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08" w:rsidRPr="002974FF" w:rsidRDefault="00156D08">
      <w:pPr>
        <w:jc w:val="center"/>
      </w:pPr>
      <w:r w:rsidRPr="002974FF">
        <w:t>DISCLAIMER</w:t>
      </w:r>
    </w:p>
    <w:p w:rsidR="00156D08" w:rsidRPr="002974FF" w:rsidRDefault="00156D08"/>
    <w:p w:rsidR="00156D08" w:rsidRDefault="00156D0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56D08" w:rsidRDefault="00156D08" w:rsidP="00D86E37"/>
    <w:p w:rsidR="00156D08" w:rsidRDefault="00156D0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6D08" w:rsidRDefault="00156D08" w:rsidP="00D86E37"/>
    <w:p w:rsidR="00156D08" w:rsidRDefault="00156D0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6D08" w:rsidRDefault="00156D08" w:rsidP="00D86E37"/>
    <w:p w:rsidR="00156D08" w:rsidRDefault="00156D0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56D08" w:rsidRDefault="00156D08">
      <w:pPr>
        <w:widowControl/>
        <w:tabs>
          <w:tab w:val="clear" w:pos="720"/>
        </w:tabs>
      </w:pPr>
      <w:r>
        <w:br w:type="page"/>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3AB6">
        <w:t>CHAPTER 1</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AB6">
        <w:t xml:space="preserve">Commercial Code </w:t>
      </w:r>
      <w:r w:rsidR="00063AB6" w:rsidRPr="00063AB6">
        <w:noBreakHyphen/>
      </w:r>
      <w:r w:rsidRPr="00063AB6">
        <w:t xml:space="preserve"> General Provisions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50, provides as follows:</w:t>
      </w:r>
    </w:p>
    <w:p w:rsidR="0008458C"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r w:rsidRPr="00063AB6">
        <w:t>”</w:t>
      </w:r>
    </w:p>
    <w:p w:rsidR="0008458C" w:rsidRDefault="0008458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8458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6716C" w:rsidRPr="00063AB6">
        <w:t xml:space="preserve"> 1</w:t>
      </w:r>
    </w:p>
    <w:p w:rsidR="00063AB6" w:rsidRP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Short Title, Construction, Application and Subject Matter of the Act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101.</w:t>
      </w:r>
      <w:r w:rsidR="00E6716C" w:rsidRPr="00063AB6">
        <w:t xml:space="preserve"> Short title.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(1) This title shall be known and may be cited as the Uniform Commercial Code.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(2) This chapter may be cited as Uniform Commercial Code</w:t>
      </w:r>
      <w:r w:rsidR="00063AB6" w:rsidRPr="00063AB6">
        <w:noBreakHyphen/>
      </w:r>
      <w:r w:rsidRPr="00063AB6">
        <w:t>General Provisions.</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101; 1966 (54) 2716;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SECTION 51. This act becomes effective on October 1, 2014. It applies to transactions entered into and events occurring after that date.</w:t>
      </w:r>
      <w:r w:rsidRPr="00063AB6">
        <w: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Effect of Amendment</w:t>
      </w:r>
    </w:p>
    <w:p w:rsidR="00063AB6" w:rsidRP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 xml:space="preserve">2014 Act No. 213, </w:t>
      </w:r>
      <w:r w:rsidR="00063AB6" w:rsidRPr="00063AB6">
        <w:t xml:space="preserve">Section </w:t>
      </w:r>
      <w:r w:rsidRPr="00063AB6">
        <w:t>1, rewrote the section.</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102.</w:t>
      </w:r>
      <w:r w:rsidR="00E6716C" w:rsidRPr="00063AB6">
        <w:t xml:space="preserve"> Scope of chapter.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This chapter applies to a transaction to the extent that it is governed by another chapter of this title, known as the Uniform Commercial Code.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103.</w:t>
      </w:r>
      <w:r w:rsidR="00E6716C" w:rsidRPr="00063AB6">
        <w:t xml:space="preserve"> Construction of Uniform Commercial Code to promote its purposes and policies; supplementary general principles of law applicable.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This title must be liberally construed and applied to promote its underlying purposes and policies, which are: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(1) to simplify, clarify, and modernize the law governing commercial transactions;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(2) to permit the continued expansion of commercial practices through custom, usage, and agreement of the parties;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(3) to make uniform the law among the various jurisdictions.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(b) Unless displaced by the particular provisions of this title, the principles of law and equity, including the law merchant and the law relative to capacity to contract, principal and agent, estoppel, fraud, </w:t>
      </w:r>
      <w:r w:rsidRPr="00063AB6">
        <w:lastRenderedPageBreak/>
        <w:t>misrepresentation, duress, coercion, mistake, bankruptcy, or other validating or invalidating cause shall supplement its provisions.</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102; 1962 Code </w:t>
      </w:r>
      <w:r w:rsidRPr="00063AB6">
        <w:t xml:space="preserve">Section </w:t>
      </w:r>
      <w:r w:rsidR="00E6716C" w:rsidRPr="00063AB6">
        <w:t>10.1</w:t>
      </w:r>
      <w:r w:rsidRPr="00063AB6">
        <w:noBreakHyphen/>
      </w:r>
      <w:r w:rsidR="00E6716C" w:rsidRPr="00063AB6">
        <w:t xml:space="preserve">103;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102;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104.</w:t>
      </w:r>
      <w:r w:rsidR="00E6716C" w:rsidRPr="00063AB6">
        <w:t xml:space="preserve"> Construction against implicit repeal.</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104; 1966 (54) 2716;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105.</w:t>
      </w:r>
      <w:r w:rsidR="00E6716C" w:rsidRPr="00063AB6">
        <w:t xml:space="preserve"> Severability.</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108;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108;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106.</w:t>
      </w:r>
      <w:r w:rsidR="00E6716C" w:rsidRPr="00063AB6">
        <w:t xml:space="preserve"> Use of singular and plural; gender.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In the Uniform Commercial Code, unless the statutory context otherwise requires: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words in the singular number include the plural, and those in the plural include the singular; and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(b) words of any gender also refer to any other gender.</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102;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102;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lastRenderedPageBreak/>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107.</w:t>
      </w:r>
      <w:r w:rsidR="00E6716C" w:rsidRPr="00063AB6">
        <w:t xml:space="preserve"> Section captions.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109;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109;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108.</w:t>
      </w:r>
      <w:r w:rsidR="00E6716C" w:rsidRPr="00063AB6">
        <w:t xml:space="preserve"> Relation to Electronic Signatures in Global and National Commerce Act.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109.</w:t>
      </w:r>
      <w:r w:rsidR="00E6716C" w:rsidRPr="00063AB6">
        <w:t xml:space="preserve"> Omitted by 2014 Act No. 213,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8458C"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Former </w:t>
      </w:r>
      <w:r w:rsidR="00063AB6" w:rsidRPr="00063AB6">
        <w:t xml:space="preserve">Section </w:t>
      </w:r>
      <w:r w:rsidRPr="00063AB6">
        <w:t>36</w:t>
      </w:r>
      <w:r w:rsidR="00063AB6" w:rsidRPr="00063AB6">
        <w:noBreakHyphen/>
      </w:r>
      <w:r w:rsidRPr="00063AB6">
        <w:t>1</w:t>
      </w:r>
      <w:r w:rsidR="00063AB6" w:rsidRPr="00063AB6">
        <w:noBreakHyphen/>
      </w:r>
      <w:r w:rsidRPr="00063AB6">
        <w:t xml:space="preserve">109 was titled Section captions and was derived from 1962 Code </w:t>
      </w:r>
      <w:r w:rsidR="00063AB6" w:rsidRPr="00063AB6">
        <w:t xml:space="preserve">Section </w:t>
      </w:r>
      <w:r w:rsidRPr="00063AB6">
        <w:t>10.1</w:t>
      </w:r>
      <w:r w:rsidR="00063AB6" w:rsidRPr="00063AB6">
        <w:noBreakHyphen/>
      </w:r>
      <w:r w:rsidRPr="00063AB6">
        <w:t xml:space="preserve">109; 1966 (54) 2716, see now </w:t>
      </w:r>
      <w:r w:rsidR="00063AB6" w:rsidRPr="00063AB6">
        <w:t xml:space="preserve">Section </w:t>
      </w:r>
      <w:r w:rsidRPr="00063AB6">
        <w:t>36</w:t>
      </w:r>
      <w:r w:rsidR="00063AB6" w:rsidRPr="00063AB6">
        <w:noBreakHyphen/>
      </w:r>
      <w:r w:rsidRPr="00063AB6">
        <w:t>1</w:t>
      </w:r>
      <w:r w:rsidR="00063AB6" w:rsidRPr="00063AB6">
        <w:noBreakHyphen/>
      </w:r>
      <w:r w:rsidRPr="00063AB6">
        <w:t>107.</w:t>
      </w:r>
    </w:p>
    <w:p w:rsidR="0008458C" w:rsidRDefault="0008458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8458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6716C" w:rsidRPr="00063AB6">
        <w:t xml:space="preserve"> 2</w:t>
      </w:r>
    </w:p>
    <w:p w:rsidR="00063AB6" w:rsidRP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General Definitions and Principles of Interpretation</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201.</w:t>
      </w:r>
      <w:r w:rsidR="00E6716C" w:rsidRPr="00063AB6">
        <w:t xml:space="preserve"> General definitions.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Unless the context otherwise requires, words or phrases defined in this section, or in the additional definitions contained in other chapters of the Uniform Commercial Code that apply to particular chapters or parts thereof, have the meanings stated.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(b) Subject to definitions contained in other chapters of this title that apply to particular chapters or parts thereof:</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lastRenderedPageBreak/>
        <w:tab/>
      </w:r>
      <w:r w:rsidRPr="00063AB6">
        <w:tab/>
        <w:t xml:space="preserve">(1) </w:t>
      </w:r>
      <w:r w:rsidR="00063AB6" w:rsidRPr="00063AB6">
        <w:t>“</w:t>
      </w:r>
      <w:r w:rsidRPr="00063AB6">
        <w:t>Action</w:t>
      </w:r>
      <w:r w:rsidR="00063AB6" w:rsidRPr="00063AB6">
        <w:t>”</w:t>
      </w:r>
      <w:r w:rsidRPr="00063AB6">
        <w:t>, in the sense of a judicial proceeding, includes recoupment, counterclaim, set</w:t>
      </w:r>
      <w:r w:rsidR="00063AB6" w:rsidRPr="00063AB6">
        <w:noBreakHyphen/>
      </w:r>
      <w:r w:rsidRPr="00063AB6">
        <w:t>off, suit in equity, and any other proceeding in which rights are determined.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 </w:t>
      </w:r>
      <w:r w:rsidR="00063AB6" w:rsidRPr="00063AB6">
        <w:t>“</w:t>
      </w:r>
      <w:r w:rsidRPr="00063AB6">
        <w:t>Aggrieved party</w:t>
      </w:r>
      <w:r w:rsidR="00063AB6" w:rsidRPr="00063AB6">
        <w:t>”</w:t>
      </w:r>
      <w:r w:rsidRPr="00063AB6">
        <w:t xml:space="preserve"> means a party entitled to pursue a remedy.</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 </w:t>
      </w:r>
      <w:r w:rsidR="00063AB6" w:rsidRPr="00063AB6">
        <w:t>“</w:t>
      </w:r>
      <w:r w:rsidRPr="00063AB6">
        <w:t>Agreement</w:t>
      </w:r>
      <w:r w:rsidR="00063AB6" w:rsidRPr="00063AB6">
        <w:t>”</w:t>
      </w:r>
      <w:r w:rsidRPr="00063AB6">
        <w:t xml:space="preserve">, as distinguished from </w:t>
      </w:r>
      <w:r w:rsidR="00063AB6" w:rsidRPr="00063AB6">
        <w:t>“</w:t>
      </w:r>
      <w:r w:rsidRPr="00063AB6">
        <w:t>contract</w:t>
      </w:r>
      <w:r w:rsidR="00063AB6" w:rsidRPr="00063AB6">
        <w:t>”</w:t>
      </w:r>
      <w:r w:rsidRPr="00063AB6">
        <w:t>, means the bargain of the parties in fact, as found in their language or inferred from other circumstances, including course of performance, course of dealing, or usage of trade as provided in Section 36</w:t>
      </w:r>
      <w:r w:rsidR="00063AB6" w:rsidRPr="00063AB6">
        <w:noBreakHyphen/>
      </w:r>
      <w:r w:rsidRPr="00063AB6">
        <w:t>1</w:t>
      </w:r>
      <w:r w:rsidR="00063AB6" w:rsidRPr="00063AB6">
        <w:noBreakHyphen/>
      </w:r>
      <w:r w:rsidRPr="00063AB6">
        <w:t>303.</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(4) </w:t>
      </w:r>
      <w:r w:rsidR="00063AB6" w:rsidRPr="00063AB6">
        <w:t>“</w:t>
      </w:r>
      <w:r w:rsidRPr="00063AB6">
        <w:t>Bank</w:t>
      </w:r>
      <w:r w:rsidR="00063AB6" w:rsidRPr="00063AB6">
        <w:t>”</w:t>
      </w:r>
      <w:r w:rsidRPr="00063AB6">
        <w:t xml:space="preserve"> means a person engaged in the business of banking and includes a savings bank, savings and loan association, credit union, and trust company.</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(5) </w:t>
      </w:r>
      <w:r w:rsidR="00063AB6" w:rsidRPr="00063AB6">
        <w:t>“</w:t>
      </w:r>
      <w:r w:rsidRPr="00063AB6">
        <w:t>Bearer</w:t>
      </w:r>
      <w:r w:rsidR="00063AB6" w:rsidRPr="00063AB6">
        <w:t>”</w:t>
      </w:r>
      <w:r w:rsidRPr="00063AB6">
        <w:t xml:space="preserve"> means a person in control of a negotiable electronic document of title or a person in possession of a negotiable instrument, a negotiable tangible document of title, or certificated security that is payable to bearer or indorsed in blank.</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(6) </w:t>
      </w:r>
      <w:r w:rsidR="00063AB6" w:rsidRPr="00063AB6">
        <w:t>“</w:t>
      </w:r>
      <w:r w:rsidRPr="00063AB6">
        <w:t>Bill of lading</w:t>
      </w:r>
      <w:r w:rsidR="00063AB6" w:rsidRPr="00063AB6">
        <w:t>”</w:t>
      </w:r>
      <w:r w:rsidRPr="00063AB6">
        <w:t xml:space="preserve"> means a document of title evidencing the receipt of goods for shipment issued by a person engaged in the business of directly or indirectly transporting or forwarding goods. The term does not include a warehouse receipt.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(7) </w:t>
      </w:r>
      <w:r w:rsidR="00063AB6" w:rsidRPr="00063AB6">
        <w:t>“</w:t>
      </w:r>
      <w:r w:rsidRPr="00063AB6">
        <w:t>Branch</w:t>
      </w:r>
      <w:r w:rsidR="00063AB6" w:rsidRPr="00063AB6">
        <w:t>”</w:t>
      </w:r>
      <w:r w:rsidRPr="00063AB6">
        <w:t xml:space="preserve"> includes a separately incorporated foreign branch of a bank.</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(8) </w:t>
      </w:r>
      <w:r w:rsidR="00063AB6" w:rsidRPr="00063AB6">
        <w:t>“</w:t>
      </w:r>
      <w:r w:rsidRPr="00063AB6">
        <w:t>Burden of establishing</w:t>
      </w:r>
      <w:r w:rsidR="00063AB6" w:rsidRPr="00063AB6">
        <w:t>”</w:t>
      </w:r>
      <w:r w:rsidRPr="00063AB6">
        <w:t xml:space="preserve"> a fact means the burden of persuading the trier of fact that the existence of the fact is more probable than its nonexistence.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(9) </w:t>
      </w:r>
      <w:r w:rsidR="00063AB6" w:rsidRPr="00063AB6">
        <w:t>“</w:t>
      </w:r>
      <w:r w:rsidRPr="00063AB6">
        <w:t>Buyer in ordinary course of business</w:t>
      </w:r>
      <w:r w:rsidR="00063AB6" w:rsidRPr="00063AB6">
        <w:t>”</w:t>
      </w:r>
      <w:r w:rsidRPr="00063AB6">
        <w:t xml:space="preserve">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w:t>
      </w:r>
      <w:r w:rsidR="00063AB6" w:rsidRPr="00063AB6">
        <w:t>’</w:t>
      </w:r>
      <w:r w:rsidRPr="00063AB6">
        <w:t xml:space="preserve">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w:t>
      </w:r>
      <w:r w:rsidR="00063AB6" w:rsidRPr="00063AB6">
        <w:t>“</w:t>
      </w:r>
      <w:r w:rsidRPr="00063AB6">
        <w:t>Buyer in ordinary course of business</w:t>
      </w:r>
      <w:r w:rsidR="00063AB6" w:rsidRPr="00063AB6">
        <w:t>”</w:t>
      </w:r>
      <w:r w:rsidRPr="00063AB6">
        <w:t xml:space="preserve"> does not include a person that acquires goods in a transfer in bulk or as security for or in total or partial satisfaction of a money debt.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(10) </w:t>
      </w:r>
      <w:r w:rsidR="00063AB6" w:rsidRPr="00063AB6">
        <w:t>“</w:t>
      </w:r>
      <w:r w:rsidRPr="00063AB6">
        <w:t>Conspicuous</w:t>
      </w:r>
      <w:r w:rsidR="00063AB6" w:rsidRPr="00063AB6">
        <w:t>”</w:t>
      </w:r>
      <w:r w:rsidRPr="00063AB6">
        <w:t xml:space="preserve">, with reference to a term, means so written, displayed, or presented that a reasonable person against which it is to operate ought to have noticed it. Whether a term is </w:t>
      </w:r>
      <w:r w:rsidR="00063AB6" w:rsidRPr="00063AB6">
        <w:t>“</w:t>
      </w:r>
      <w:r w:rsidRPr="00063AB6">
        <w:t>conspicuous</w:t>
      </w:r>
      <w:r w:rsidR="00063AB6" w:rsidRPr="00063AB6">
        <w:t>”</w:t>
      </w:r>
      <w:r w:rsidRPr="00063AB6">
        <w:t xml:space="preserve"> or not is a decision for the court. Conspicuous terms include the following:</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(A) a heading in capitals equal to or greater in size than the surrounding text, or in contrasting type, font, or color to the surrounding text of the same or lesser size; and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(11) </w:t>
      </w:r>
      <w:r w:rsidR="00063AB6" w:rsidRPr="00063AB6">
        <w:t>“</w:t>
      </w:r>
      <w:r w:rsidRPr="00063AB6">
        <w:t>Consumer</w:t>
      </w:r>
      <w:r w:rsidR="00063AB6" w:rsidRPr="00063AB6">
        <w:t>”</w:t>
      </w:r>
      <w:r w:rsidRPr="00063AB6">
        <w:t xml:space="preserve"> means an individual who enters into a transaction primarily for personal, family, or household purposes.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(12) </w:t>
      </w:r>
      <w:r w:rsidR="00063AB6" w:rsidRPr="00063AB6">
        <w:t>“</w:t>
      </w:r>
      <w:r w:rsidRPr="00063AB6">
        <w:t>Contract</w:t>
      </w:r>
      <w:r w:rsidR="00063AB6" w:rsidRPr="00063AB6">
        <w:t>”</w:t>
      </w:r>
      <w:r w:rsidRPr="00063AB6">
        <w:t xml:space="preserve">, as distinguished from </w:t>
      </w:r>
      <w:r w:rsidR="00063AB6" w:rsidRPr="00063AB6">
        <w:t>“</w:t>
      </w:r>
      <w:r w:rsidRPr="00063AB6">
        <w:t>agreement</w:t>
      </w:r>
      <w:r w:rsidR="00063AB6" w:rsidRPr="00063AB6">
        <w:t>”</w:t>
      </w:r>
      <w:r w:rsidRPr="00063AB6">
        <w:t>, means the total legal obligation that results from the parties</w:t>
      </w:r>
      <w:r w:rsidR="00063AB6" w:rsidRPr="00063AB6">
        <w:t>’</w:t>
      </w:r>
      <w:r w:rsidRPr="00063AB6">
        <w:t xml:space="preserve"> agreement as determined by the Uniform Commercial Code as supplemented by any other applicable laws.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(13) </w:t>
      </w:r>
      <w:r w:rsidR="00063AB6" w:rsidRPr="00063AB6">
        <w:t>“</w:t>
      </w:r>
      <w:r w:rsidRPr="00063AB6">
        <w:t>Creditor</w:t>
      </w:r>
      <w:r w:rsidR="00063AB6" w:rsidRPr="00063AB6">
        <w:t>”</w:t>
      </w:r>
      <w:r w:rsidRPr="00063AB6">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00063AB6" w:rsidRPr="00063AB6">
        <w:t>’</w:t>
      </w:r>
      <w:r w:rsidRPr="00063AB6">
        <w:t>s or assignor</w:t>
      </w:r>
      <w:r w:rsidR="00063AB6" w:rsidRPr="00063AB6">
        <w:t>’</w:t>
      </w:r>
      <w:r w:rsidRPr="00063AB6">
        <w:t>s estate.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(14) </w:t>
      </w:r>
      <w:r w:rsidR="00063AB6" w:rsidRPr="00063AB6">
        <w:t>“</w:t>
      </w:r>
      <w:r w:rsidRPr="00063AB6">
        <w:t>Defendant</w:t>
      </w:r>
      <w:r w:rsidR="00063AB6" w:rsidRPr="00063AB6">
        <w:t>”</w:t>
      </w:r>
      <w:r w:rsidRPr="00063AB6">
        <w:t xml:space="preserve"> includes a person in the position of defendant in a counterclaim, cross</w:t>
      </w:r>
      <w:r w:rsidR="00063AB6" w:rsidRPr="00063AB6">
        <w:noBreakHyphen/>
      </w:r>
      <w:r w:rsidRPr="00063AB6">
        <w:t>claim, or third</w:t>
      </w:r>
      <w:r w:rsidR="00063AB6" w:rsidRPr="00063AB6">
        <w:noBreakHyphen/>
      </w:r>
      <w:r w:rsidRPr="00063AB6">
        <w:t>party claim.</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(15) </w:t>
      </w:r>
      <w:r w:rsidR="00063AB6" w:rsidRPr="00063AB6">
        <w:t>“</w:t>
      </w:r>
      <w:r w:rsidRPr="00063AB6">
        <w:t>Delivery</w:t>
      </w:r>
      <w:r w:rsidR="00063AB6" w:rsidRPr="00063AB6">
        <w:t>”</w:t>
      </w:r>
      <w:r w:rsidRPr="00063AB6">
        <w:t>, with respect to an electronic document of title means voluntary transfer of control, and with respect to an instrument, a tangible document of title, or chattel paper means voluntary transfer of possession.</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(16) </w:t>
      </w:r>
      <w:r w:rsidR="00063AB6" w:rsidRPr="00063AB6">
        <w:t>“</w:t>
      </w:r>
      <w:r w:rsidRPr="00063AB6">
        <w:t>Document of title</w:t>
      </w:r>
      <w:r w:rsidR="00063AB6" w:rsidRPr="00063AB6">
        <w:t>”</w:t>
      </w:r>
      <w:r w:rsidRPr="00063AB6">
        <w:t xml:space="preserv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w:t>
      </w:r>
      <w:r w:rsidR="00063AB6" w:rsidRPr="00063AB6">
        <w:t>’</w:t>
      </w:r>
      <w:r w:rsidRPr="00063AB6">
        <w:t>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(17) </w:t>
      </w:r>
      <w:r w:rsidR="00063AB6" w:rsidRPr="00063AB6">
        <w:t>“</w:t>
      </w:r>
      <w:r w:rsidRPr="00063AB6">
        <w:t>Fault</w:t>
      </w:r>
      <w:r w:rsidR="00063AB6" w:rsidRPr="00063AB6">
        <w:t>”</w:t>
      </w:r>
      <w:r w:rsidRPr="00063AB6">
        <w:t xml:space="preserve"> means a default, breach, or wrongful act or omission.</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(18) </w:t>
      </w:r>
      <w:r w:rsidR="00063AB6" w:rsidRPr="00063AB6">
        <w:t>“</w:t>
      </w:r>
      <w:r w:rsidRPr="00063AB6">
        <w:t>Fungible goods</w:t>
      </w:r>
      <w:r w:rsidR="00063AB6" w:rsidRPr="00063AB6">
        <w:t>”</w:t>
      </w:r>
      <w:r w:rsidRPr="00063AB6">
        <w:t xml:space="preserve"> means: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(A) goods of which any unit, by nature or usage of trade, is the equivalent of any other like unit;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(B) goods that by agreement are treated as equivalent.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(19) </w:t>
      </w:r>
      <w:r w:rsidR="00063AB6" w:rsidRPr="00063AB6">
        <w:t>“</w:t>
      </w:r>
      <w:r w:rsidRPr="00063AB6">
        <w:t>Genuine</w:t>
      </w:r>
      <w:r w:rsidR="00063AB6" w:rsidRPr="00063AB6">
        <w:t>”</w:t>
      </w:r>
      <w:r w:rsidRPr="00063AB6">
        <w:t xml:space="preserve"> means free of forgery or counterfeiting.</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(20) </w:t>
      </w:r>
      <w:r w:rsidR="00063AB6" w:rsidRPr="00063AB6">
        <w:t>“</w:t>
      </w:r>
      <w:r w:rsidRPr="00063AB6">
        <w:t>Good faith</w:t>
      </w:r>
      <w:r w:rsidR="00063AB6" w:rsidRPr="00063AB6">
        <w:t>”</w:t>
      </w:r>
      <w:r w:rsidRPr="00063AB6">
        <w:t>, except as otherwise provided in Chapter 5, means honesty in fact and the observance of reasonable commercial standards of fair dealing.</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(21) </w:t>
      </w:r>
      <w:r w:rsidR="00063AB6" w:rsidRPr="00063AB6">
        <w:t>“</w:t>
      </w:r>
      <w:r w:rsidRPr="00063AB6">
        <w:t>Holder</w:t>
      </w:r>
      <w:r w:rsidR="00063AB6" w:rsidRPr="00063AB6">
        <w:t>”</w:t>
      </w:r>
      <w:r w:rsidRPr="00063AB6">
        <w:t xml:space="preserve"> means: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(A) the person in possession of a negotiable instrument that is payable either to bearer or an identified person that is the person in possession;</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(B) the person in possession of a negotiable tangible document of title if the goods are deliverable either to bearer or to the order of the person in possession;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(C) the person in control of a negotiable electronic document of title.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(22) </w:t>
      </w:r>
      <w:r w:rsidR="00063AB6" w:rsidRPr="00063AB6">
        <w:t>“</w:t>
      </w:r>
      <w:r w:rsidRPr="00063AB6">
        <w:t>Insolvency proceeding</w:t>
      </w:r>
      <w:r w:rsidR="00063AB6" w:rsidRPr="00063AB6">
        <w:t>”</w:t>
      </w:r>
      <w:r w:rsidRPr="00063AB6">
        <w:t xml:space="preserve"> includes an assignment for the benefit of creditors or other proceedings intended to liquidate or rehabilitate the estate of the person involved.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(23) </w:t>
      </w:r>
      <w:r w:rsidR="00063AB6" w:rsidRPr="00063AB6">
        <w:t>“</w:t>
      </w:r>
      <w:r w:rsidRPr="00063AB6">
        <w:t>Insolvent</w:t>
      </w:r>
      <w:r w:rsidR="00063AB6" w:rsidRPr="00063AB6">
        <w:t>”</w:t>
      </w:r>
      <w:r w:rsidRPr="00063AB6">
        <w:t xml:space="preserve"> means: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(A) having generally ceased to pay debts in the ordinary course of business other than as a result of a bona fide dispute;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(B) being unable to pay debts as they become due;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(C) being insolvent within the meaning of Federal Bankruptcy Law.</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(24) </w:t>
      </w:r>
      <w:r w:rsidR="00063AB6" w:rsidRPr="00063AB6">
        <w:t>“</w:t>
      </w:r>
      <w:r w:rsidRPr="00063AB6">
        <w:t>Money</w:t>
      </w:r>
      <w:r w:rsidR="00063AB6" w:rsidRPr="00063AB6">
        <w:t>”</w:t>
      </w:r>
      <w:r w:rsidRPr="00063AB6">
        <w:t xml:space="preserve"> means a medium of exchange currently authorized or adopted by a domestic or foreign government. The term includes a monetary unit of account established by an intergovernmental organization or by agreement between two or more countries.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(25) </w:t>
      </w:r>
      <w:r w:rsidR="00063AB6" w:rsidRPr="00063AB6">
        <w:t>“</w:t>
      </w:r>
      <w:r w:rsidRPr="00063AB6">
        <w:t>Organization</w:t>
      </w:r>
      <w:r w:rsidR="00063AB6" w:rsidRPr="00063AB6">
        <w:t>”</w:t>
      </w:r>
      <w:r w:rsidRPr="00063AB6">
        <w:t xml:space="preserve"> means a person other than an individual.</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(26) </w:t>
      </w:r>
      <w:r w:rsidR="00063AB6" w:rsidRPr="00063AB6">
        <w:t>“</w:t>
      </w:r>
      <w:r w:rsidRPr="00063AB6">
        <w:t>Party</w:t>
      </w:r>
      <w:r w:rsidR="00063AB6" w:rsidRPr="00063AB6">
        <w:t>”</w:t>
      </w:r>
      <w:r w:rsidRPr="00063AB6">
        <w:t xml:space="preserve">, as distinguished from </w:t>
      </w:r>
      <w:r w:rsidR="00063AB6" w:rsidRPr="00063AB6">
        <w:t>“</w:t>
      </w:r>
      <w:r w:rsidRPr="00063AB6">
        <w:t>third party</w:t>
      </w:r>
      <w:r w:rsidR="00063AB6" w:rsidRPr="00063AB6">
        <w:t>”</w:t>
      </w:r>
      <w:r w:rsidRPr="00063AB6">
        <w:t>, means a person that has engaged in a transaction or made an agreement subject to the Uniform Commercial Code.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(27) </w:t>
      </w:r>
      <w:r w:rsidR="00063AB6" w:rsidRPr="00063AB6">
        <w:t>“</w:t>
      </w:r>
      <w:r w:rsidRPr="00063AB6">
        <w:t>Person</w:t>
      </w:r>
      <w:r w:rsidR="00063AB6" w:rsidRPr="00063AB6">
        <w:t>”</w:t>
      </w:r>
      <w:r w:rsidRPr="00063AB6">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(28) </w:t>
      </w:r>
      <w:r w:rsidR="00063AB6" w:rsidRPr="00063AB6">
        <w:t>“</w:t>
      </w:r>
      <w:r w:rsidRPr="00063AB6">
        <w:t>Present value</w:t>
      </w:r>
      <w:r w:rsidR="00063AB6" w:rsidRPr="00063AB6">
        <w:t>”</w:t>
      </w:r>
      <w:r w:rsidRPr="00063AB6">
        <w:t xml:space="preserv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(29) </w:t>
      </w:r>
      <w:r w:rsidR="00063AB6" w:rsidRPr="00063AB6">
        <w:t>“</w:t>
      </w:r>
      <w:r w:rsidRPr="00063AB6">
        <w:t>Purchase</w:t>
      </w:r>
      <w:r w:rsidR="00063AB6" w:rsidRPr="00063AB6">
        <w:t>”</w:t>
      </w:r>
      <w:r w:rsidRPr="00063AB6">
        <w:t xml:space="preserve"> means taking by sale, lease, discount, negotiation, mortgage, pledge, lien, security interest, issue or reissue, gift or any other voluntary transaction creating an interest in property.</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(30) </w:t>
      </w:r>
      <w:r w:rsidR="00063AB6" w:rsidRPr="00063AB6">
        <w:t>“</w:t>
      </w:r>
      <w:r w:rsidRPr="00063AB6">
        <w:t>Purchaser</w:t>
      </w:r>
      <w:r w:rsidR="00063AB6" w:rsidRPr="00063AB6">
        <w:t>”</w:t>
      </w:r>
      <w:r w:rsidRPr="00063AB6">
        <w:t xml:space="preserve"> means a person that takes by purchase.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(31) </w:t>
      </w:r>
      <w:r w:rsidR="00063AB6" w:rsidRPr="00063AB6">
        <w:t>“</w:t>
      </w:r>
      <w:r w:rsidRPr="00063AB6">
        <w:t>Record</w:t>
      </w:r>
      <w:r w:rsidR="00063AB6" w:rsidRPr="00063AB6">
        <w:t>”</w:t>
      </w:r>
      <w:r w:rsidRPr="00063AB6">
        <w:t xml:space="preserve"> means information that is inscribed on a tangible medium or that is stored in an electronic or other medium and is retrievable in perceivable form.</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(32) </w:t>
      </w:r>
      <w:r w:rsidR="00063AB6" w:rsidRPr="00063AB6">
        <w:t>“</w:t>
      </w:r>
      <w:r w:rsidRPr="00063AB6">
        <w:t>Remedy</w:t>
      </w:r>
      <w:r w:rsidR="00063AB6" w:rsidRPr="00063AB6">
        <w:t>”</w:t>
      </w:r>
      <w:r w:rsidRPr="00063AB6">
        <w:t xml:space="preserve"> means any remedial right to which an aggrieved party is entitled with or without resort to a tribunal.</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(33) </w:t>
      </w:r>
      <w:r w:rsidR="00063AB6" w:rsidRPr="00063AB6">
        <w:t>“</w:t>
      </w:r>
      <w:r w:rsidRPr="00063AB6">
        <w:t>Representative</w:t>
      </w:r>
      <w:r w:rsidR="00063AB6" w:rsidRPr="00063AB6">
        <w:t>”</w:t>
      </w:r>
      <w:r w:rsidRPr="00063AB6">
        <w:t xml:space="preserve"> means a person empowered to act for another, including an agent, an officer of a corporation or association, and a trustee, executor or administrator of an estate.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(34) </w:t>
      </w:r>
      <w:r w:rsidR="00063AB6" w:rsidRPr="00063AB6">
        <w:t>“</w:t>
      </w:r>
      <w:r w:rsidRPr="00063AB6">
        <w:t>Right</w:t>
      </w:r>
      <w:r w:rsidR="00063AB6" w:rsidRPr="00063AB6">
        <w:t>”</w:t>
      </w:r>
      <w:r w:rsidRPr="00063AB6">
        <w:t xml:space="preserve"> includes remedy.</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(35) </w:t>
      </w:r>
      <w:r w:rsidR="00063AB6" w:rsidRPr="00063AB6">
        <w:t>“</w:t>
      </w:r>
      <w:r w:rsidRPr="00063AB6">
        <w:t>Security interest</w:t>
      </w:r>
      <w:r w:rsidR="00063AB6" w:rsidRPr="00063AB6">
        <w:t>”</w:t>
      </w:r>
      <w:r w:rsidRPr="00063AB6">
        <w:t xml:space="preserve"> means an interest in personal property or fixtures, which secures payment or performance of an obligation. </w:t>
      </w:r>
      <w:r w:rsidR="00063AB6" w:rsidRPr="00063AB6">
        <w:t>“</w:t>
      </w:r>
      <w:r w:rsidRPr="00063AB6">
        <w:t>Security interest</w:t>
      </w:r>
      <w:r w:rsidR="00063AB6" w:rsidRPr="00063AB6">
        <w:t>”</w:t>
      </w:r>
      <w:r w:rsidRPr="00063AB6">
        <w:t xml:space="preserve"> includes any interest of a consignor and a buyer of accounts, chattel paper, a payment intangible, or a promissory note in a transaction that is subject to Chapter 9. </w:t>
      </w:r>
      <w:r w:rsidR="00063AB6" w:rsidRPr="00063AB6">
        <w:t>“</w:t>
      </w:r>
      <w:r w:rsidRPr="00063AB6">
        <w:t>Security interest</w:t>
      </w:r>
      <w:r w:rsidR="00063AB6" w:rsidRPr="00063AB6">
        <w:t>”</w:t>
      </w:r>
      <w:r w:rsidRPr="00063AB6">
        <w:t xml:space="preserve"> does not include the special property interest of a buyer of goods on identification of those goods to a contract for sale under Section 36</w:t>
      </w:r>
      <w:r w:rsidR="00063AB6" w:rsidRPr="00063AB6">
        <w:noBreakHyphen/>
      </w:r>
      <w:r w:rsidRPr="00063AB6">
        <w:t>2</w:t>
      </w:r>
      <w:r w:rsidR="00063AB6" w:rsidRPr="00063AB6">
        <w:noBreakHyphen/>
      </w:r>
      <w:r w:rsidRPr="00063AB6">
        <w:t xml:space="preserve">401, but a buyer also may acquire a </w:t>
      </w:r>
      <w:r w:rsidR="00063AB6" w:rsidRPr="00063AB6">
        <w:t>“</w:t>
      </w:r>
      <w:r w:rsidRPr="00063AB6">
        <w:t>security interest</w:t>
      </w:r>
      <w:r w:rsidR="00063AB6" w:rsidRPr="00063AB6">
        <w:t>”</w:t>
      </w:r>
      <w:r w:rsidRPr="00063AB6">
        <w:t xml:space="preserve"> by complying with Chapter 9. Except as otherwise provided in Section 36</w:t>
      </w:r>
      <w:r w:rsidR="00063AB6" w:rsidRPr="00063AB6">
        <w:noBreakHyphen/>
      </w:r>
      <w:r w:rsidRPr="00063AB6">
        <w:t>2</w:t>
      </w:r>
      <w:r w:rsidR="00063AB6" w:rsidRPr="00063AB6">
        <w:noBreakHyphen/>
      </w:r>
      <w:r w:rsidRPr="00063AB6">
        <w:t xml:space="preserve">505, the right of a seller or lessor of goods under Chapter 2 or 2A to retain or acquire possession of the goods is not a </w:t>
      </w:r>
      <w:r w:rsidR="00063AB6" w:rsidRPr="00063AB6">
        <w:t>“</w:t>
      </w:r>
      <w:r w:rsidRPr="00063AB6">
        <w:t>security interest</w:t>
      </w:r>
      <w:r w:rsidR="00063AB6" w:rsidRPr="00063AB6">
        <w:t>”</w:t>
      </w:r>
      <w:r w:rsidRPr="00063AB6">
        <w:t xml:space="preserve">, but a seller or lessor also may acquire a </w:t>
      </w:r>
      <w:r w:rsidR="00063AB6" w:rsidRPr="00063AB6">
        <w:t>“</w:t>
      </w:r>
      <w:r w:rsidRPr="00063AB6">
        <w:t>security interest</w:t>
      </w:r>
      <w:r w:rsidR="00063AB6" w:rsidRPr="00063AB6">
        <w:t>”</w:t>
      </w:r>
      <w:r w:rsidRPr="00063AB6">
        <w:t xml:space="preserve"> by complying with Chapter 9. The retention or reservation of title by a seller of goods notwithstanding shipment or delivery to the buyer under Section 36</w:t>
      </w:r>
      <w:r w:rsidR="00063AB6" w:rsidRPr="00063AB6">
        <w:noBreakHyphen/>
      </w:r>
      <w:r w:rsidRPr="00063AB6">
        <w:t>2</w:t>
      </w:r>
      <w:r w:rsidR="00063AB6" w:rsidRPr="00063AB6">
        <w:noBreakHyphen/>
      </w:r>
      <w:r w:rsidRPr="00063AB6">
        <w:t xml:space="preserve">401 is limited in effect to a reservation of a </w:t>
      </w:r>
      <w:r w:rsidR="00063AB6" w:rsidRPr="00063AB6">
        <w:t>“</w:t>
      </w:r>
      <w:r w:rsidRPr="00063AB6">
        <w:t>security interest</w:t>
      </w:r>
      <w:r w:rsidR="00063AB6" w:rsidRPr="00063AB6">
        <w:t>”</w:t>
      </w:r>
      <w:r w:rsidRPr="00063AB6">
        <w:t xml:space="preserve">. Whether a transaction in the form of a lease creates a </w:t>
      </w:r>
      <w:r w:rsidR="00063AB6" w:rsidRPr="00063AB6">
        <w:t>“</w:t>
      </w:r>
      <w:r w:rsidRPr="00063AB6">
        <w:t>security interest</w:t>
      </w:r>
      <w:r w:rsidR="00063AB6" w:rsidRPr="00063AB6">
        <w:t>”</w:t>
      </w:r>
      <w:r w:rsidRPr="00063AB6">
        <w:t xml:space="preserve"> is determined pursuant to Section 36</w:t>
      </w:r>
      <w:r w:rsidR="00063AB6" w:rsidRPr="00063AB6">
        <w:noBreakHyphen/>
      </w:r>
      <w:r w:rsidRPr="00063AB6">
        <w:t>1</w:t>
      </w:r>
      <w:r w:rsidR="00063AB6" w:rsidRPr="00063AB6">
        <w:noBreakHyphen/>
      </w:r>
      <w:r w:rsidRPr="00063AB6">
        <w:t>203.</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(36) </w:t>
      </w:r>
      <w:r w:rsidR="00063AB6" w:rsidRPr="00063AB6">
        <w:t>“</w:t>
      </w:r>
      <w:r w:rsidRPr="00063AB6">
        <w:t>Send</w:t>
      </w:r>
      <w:r w:rsidR="00063AB6" w:rsidRPr="00063AB6">
        <w:t>”</w:t>
      </w:r>
      <w:r w:rsidRPr="00063AB6">
        <w:t xml:space="preserve"> in connection with a writing, record, or notice means: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r>
      <w:r w:rsidRPr="00063AB6">
        <w:tab/>
        <w:t>(B) in any other way, to cause to be received any records or notice within the time it would have arrived if properly sent.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(37) </w:t>
      </w:r>
      <w:r w:rsidR="00063AB6" w:rsidRPr="00063AB6">
        <w:t>“</w:t>
      </w:r>
      <w:r w:rsidRPr="00063AB6">
        <w:t>Signed</w:t>
      </w:r>
      <w:r w:rsidR="00063AB6" w:rsidRPr="00063AB6">
        <w:t>”</w:t>
      </w:r>
      <w:r w:rsidRPr="00063AB6">
        <w:t xml:space="preserve"> includes using any symbol executed or adopted with present intention to adopt or accept a writing.</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(38) </w:t>
      </w:r>
      <w:r w:rsidR="00063AB6" w:rsidRPr="00063AB6">
        <w:t>“</w:t>
      </w:r>
      <w:r w:rsidRPr="00063AB6">
        <w:t>State</w:t>
      </w:r>
      <w:r w:rsidR="00063AB6" w:rsidRPr="00063AB6">
        <w:t>”</w:t>
      </w:r>
      <w:r w:rsidRPr="00063AB6">
        <w:t xml:space="preserve"> means a state of the United States, the District of Columbia, Puerto Rico, the United States Virgin Islands, or any territory or insular possession subject to the jurisdiction of the United States.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(39) </w:t>
      </w:r>
      <w:r w:rsidR="00063AB6" w:rsidRPr="00063AB6">
        <w:t>“</w:t>
      </w:r>
      <w:r w:rsidRPr="00063AB6">
        <w:t>Surety</w:t>
      </w:r>
      <w:r w:rsidR="00063AB6" w:rsidRPr="00063AB6">
        <w:t>”</w:t>
      </w:r>
      <w:r w:rsidRPr="00063AB6">
        <w:t xml:space="preserve"> includes a guarantor or other secondary obligor.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(40) </w:t>
      </w:r>
      <w:r w:rsidR="00063AB6" w:rsidRPr="00063AB6">
        <w:t>“</w:t>
      </w:r>
      <w:r w:rsidRPr="00063AB6">
        <w:t>Term</w:t>
      </w:r>
      <w:r w:rsidR="00063AB6" w:rsidRPr="00063AB6">
        <w:t>”</w:t>
      </w:r>
      <w:r w:rsidRPr="00063AB6">
        <w:t xml:space="preserve"> means a portion of an agreement that relates to a particular matter.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(41) </w:t>
      </w:r>
      <w:r w:rsidR="00063AB6" w:rsidRPr="00063AB6">
        <w:t>“</w:t>
      </w:r>
      <w:r w:rsidRPr="00063AB6">
        <w:t>Unauthorized signature</w:t>
      </w:r>
      <w:r w:rsidR="00063AB6" w:rsidRPr="00063AB6">
        <w:t>”</w:t>
      </w:r>
      <w:r w:rsidRPr="00063AB6">
        <w:t xml:space="preserve"> means a signature made without actual, implied or apparent authority. The term includes a forgery.</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(42) </w:t>
      </w:r>
      <w:r w:rsidR="00063AB6" w:rsidRPr="00063AB6">
        <w:t>“</w:t>
      </w:r>
      <w:r w:rsidRPr="00063AB6">
        <w:t>Warehouse receipt</w:t>
      </w:r>
      <w:r w:rsidR="00063AB6" w:rsidRPr="00063AB6">
        <w:t>”</w:t>
      </w:r>
      <w:r w:rsidRPr="00063AB6">
        <w:t xml:space="preserve"> means a document of title issued by a person engaged in the business of storing goods for hire.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 xml:space="preserve">(43) </w:t>
      </w:r>
      <w:r w:rsidR="00063AB6" w:rsidRPr="00063AB6">
        <w:t>“</w:t>
      </w:r>
      <w:r w:rsidRPr="00063AB6">
        <w:t>Writing</w:t>
      </w:r>
      <w:r w:rsidR="00063AB6" w:rsidRPr="00063AB6">
        <w:t>”</w:t>
      </w:r>
      <w:r w:rsidRPr="00063AB6">
        <w:t xml:space="preserve"> includes printing, typewriting or any other intentional reduction to tangible form. </w:t>
      </w:r>
      <w:r w:rsidR="00063AB6" w:rsidRPr="00063AB6">
        <w:t>“</w:t>
      </w:r>
      <w:r w:rsidRPr="00063AB6">
        <w:t>Written</w:t>
      </w:r>
      <w:r w:rsidR="00063AB6" w:rsidRPr="00063AB6">
        <w:t>”</w:t>
      </w:r>
      <w:r w:rsidRPr="00063AB6">
        <w:t xml:space="preserve"> has a corresponding meaning.</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201; 1966 (54) 2716; 1988 Act No. 494, </w:t>
      </w:r>
      <w:r w:rsidRPr="00063AB6">
        <w:t xml:space="preserve">Section </w:t>
      </w:r>
      <w:r w:rsidR="00E6716C" w:rsidRPr="00063AB6">
        <w:t xml:space="preserve">2; 1991 Act No. 161, </w:t>
      </w:r>
      <w:r w:rsidRPr="00063AB6">
        <w:t xml:space="preserve">Section </w:t>
      </w:r>
      <w:r w:rsidR="00E6716C" w:rsidRPr="00063AB6">
        <w:t xml:space="preserve">2(A); 2001 Act No. 67, </w:t>
      </w:r>
      <w:r w:rsidRPr="00063AB6">
        <w:t xml:space="preserve">Section </w:t>
      </w:r>
      <w:r w:rsidR="00E6716C" w:rsidRPr="00063AB6">
        <w:t xml:space="preserve">3;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202.</w:t>
      </w:r>
      <w:r w:rsidR="00E6716C" w:rsidRPr="00063AB6">
        <w:t xml:space="preserve"> Notice; knowledge.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(a) Subject to subsection (f), a person has </w:t>
      </w:r>
      <w:r w:rsidR="00063AB6" w:rsidRPr="00063AB6">
        <w:t>“</w:t>
      </w:r>
      <w:r w:rsidRPr="00063AB6">
        <w:t>notice</w:t>
      </w:r>
      <w:r w:rsidR="00063AB6" w:rsidRPr="00063AB6">
        <w:t>”</w:t>
      </w:r>
      <w:r w:rsidRPr="00063AB6">
        <w:t xml:space="preserve"> of a fact if the person:</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(1) has actual knowledge of it;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(2) has received a notice or notification of it;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(3) from all the facts and circumstances known to the person at the time in question, has reason to know that it exists.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(b) </w:t>
      </w:r>
      <w:r w:rsidR="00063AB6" w:rsidRPr="00063AB6">
        <w:t>“</w:t>
      </w:r>
      <w:r w:rsidRPr="00063AB6">
        <w:t>Knowledge</w:t>
      </w:r>
      <w:r w:rsidR="00063AB6" w:rsidRPr="00063AB6">
        <w:t>”</w:t>
      </w:r>
      <w:r w:rsidRPr="00063AB6">
        <w:t xml:space="preserve"> means actual knowledge. </w:t>
      </w:r>
      <w:r w:rsidR="00063AB6" w:rsidRPr="00063AB6">
        <w:t>“</w:t>
      </w:r>
      <w:r w:rsidRPr="00063AB6">
        <w:t>Knows</w:t>
      </w:r>
      <w:r w:rsidR="00063AB6" w:rsidRPr="00063AB6">
        <w:t>”</w:t>
      </w:r>
      <w:r w:rsidRPr="00063AB6">
        <w:t xml:space="preserve"> has a corresponding meaning.</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(c) </w:t>
      </w:r>
      <w:r w:rsidR="00063AB6" w:rsidRPr="00063AB6">
        <w:t>“</w:t>
      </w:r>
      <w:r w:rsidRPr="00063AB6">
        <w:t>Discover</w:t>
      </w:r>
      <w:r w:rsidR="00063AB6" w:rsidRPr="00063AB6">
        <w:t>”</w:t>
      </w:r>
      <w:r w:rsidRPr="00063AB6">
        <w:t xml:space="preserve">, </w:t>
      </w:r>
      <w:r w:rsidR="00063AB6" w:rsidRPr="00063AB6">
        <w:t>“</w:t>
      </w:r>
      <w:r w:rsidRPr="00063AB6">
        <w:t>learn</w:t>
      </w:r>
      <w:r w:rsidR="00063AB6" w:rsidRPr="00063AB6">
        <w:t>”</w:t>
      </w:r>
      <w:r w:rsidRPr="00063AB6">
        <w:t>, or words of similar import refer to knowledge rather than to reason to know.</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(d) A person </w:t>
      </w:r>
      <w:r w:rsidR="00063AB6" w:rsidRPr="00063AB6">
        <w:t>“</w:t>
      </w:r>
      <w:r w:rsidRPr="00063AB6">
        <w:t>notifies</w:t>
      </w:r>
      <w:r w:rsidR="00063AB6" w:rsidRPr="00063AB6">
        <w:t>”</w:t>
      </w:r>
      <w:r w:rsidRPr="00063AB6">
        <w:t xml:space="preserve"> or </w:t>
      </w:r>
      <w:r w:rsidR="00063AB6" w:rsidRPr="00063AB6">
        <w:t>“</w:t>
      </w:r>
      <w:r w:rsidRPr="00063AB6">
        <w:t>gives</w:t>
      </w:r>
      <w:r w:rsidR="00063AB6" w:rsidRPr="00063AB6">
        <w:t>”</w:t>
      </w:r>
      <w:r w:rsidRPr="00063AB6">
        <w:t xml:space="preserve"> a notice or notification to another person by taking such steps as may be reasonably required to inform the other person in ordinary course, whether or not the other person actually comes to know of it.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(e) Subject to subsection (f), a person </w:t>
      </w:r>
      <w:r w:rsidR="00063AB6" w:rsidRPr="00063AB6">
        <w:t>“</w:t>
      </w:r>
      <w:r w:rsidRPr="00063AB6">
        <w:t>receives</w:t>
      </w:r>
      <w:r w:rsidR="00063AB6" w:rsidRPr="00063AB6">
        <w:t>”</w:t>
      </w:r>
      <w:r w:rsidRPr="00063AB6">
        <w:t xml:space="preserve"> a notice or notification when:</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(1) it comes to that person</w:t>
      </w:r>
      <w:r w:rsidR="00063AB6" w:rsidRPr="00063AB6">
        <w:t>’</w:t>
      </w:r>
      <w:r w:rsidRPr="00063AB6">
        <w:t>s attention;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(2) it is duly delivered in a form reasonable under the circumstances at the place of business through which the contract was made or at another location held out by that person as the place for receipt of such communications.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w:t>
      </w:r>
      <w:r w:rsidR="00063AB6" w:rsidRPr="00063AB6">
        <w:t>’</w:t>
      </w:r>
      <w:r w:rsidRPr="00063AB6">
        <w:t>s attention if the 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w:t>
      </w:r>
      <w:r w:rsidR="00063AB6" w:rsidRPr="00063AB6">
        <w:t>’</w:t>
      </w:r>
      <w:r w:rsidRPr="00063AB6">
        <w:t>s regular duties or the individual has reason to know of the transaction and that the transaction would be materially affected by the information.</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201; 1966 (54) 2716; 1988 Act No. 494, </w:t>
      </w:r>
      <w:r w:rsidRPr="00063AB6">
        <w:t xml:space="preserve">Section </w:t>
      </w:r>
      <w:r w:rsidR="00E6716C" w:rsidRPr="00063AB6">
        <w:t xml:space="preserve">2; 1991 Act No. 161, </w:t>
      </w:r>
      <w:r w:rsidRPr="00063AB6">
        <w:t xml:space="preserve">Section </w:t>
      </w:r>
      <w:r w:rsidR="00E6716C" w:rsidRPr="00063AB6">
        <w:t xml:space="preserve">2(A); 2001 Act No. 67, </w:t>
      </w:r>
      <w:r w:rsidRPr="00063AB6">
        <w:t xml:space="preserve">Section </w:t>
      </w:r>
      <w:r w:rsidR="00E6716C" w:rsidRPr="00063AB6">
        <w:t xml:space="preserve">3;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201;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203.</w:t>
      </w:r>
      <w:r w:rsidR="00E6716C" w:rsidRPr="00063AB6">
        <w:t xml:space="preserve"> Lease distinguished from security interest.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Whether a transaction in the form of a lease creates a lease or security interest is determined by the facts of each case.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(1) the original term of the lease is equal to or greater than the remaining economic life of the goods;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(2) the lessee is bound to renew the lease for the remaining economic life of the goods or is bound to become the owner of the goods;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(3) the lessee has an option to renew the lease for the remaining economic life of the goods for no additional consideration or for nominal additional consideration upon compliance with the lease agreement;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(4) the lessee has an option to become the owner of the goods for no additional consideration or for nominal additional consideration upon compliance with the lease agreement.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(c) A transaction in the form of a lease does not create a security interest merely because: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(1) the present value of the consideration the lessee is obligated to pay the lessor for the right to possession and use of the goods is substantially equal to or is greater than the fair market value of the goods at the time the lease is entered into;</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(2) the lessee assumes risk of loss of the goods;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(3) the lessee agrees to pay, with respect to the goods, taxes, insurance, filing, recording, or registration fees, or service or maintenance costs;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(4) the lessee has an option to renew the lease or to become the owner of the goods;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(5) the lessee has an option to renew the lease for a fixed rent that is equal to or greater than the reasonably predictable fair market rent for the use of the goods for the term of the renewal at the time the option is to be performed;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(6) the lessee has an option to become the owner of the goods for a fixed price that is equal to or greater than the reasonably predictable fair market value of the goods at the time the option is to be performed.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(d) Additional consideration is nominal if it is less than the lessee</w:t>
      </w:r>
      <w:r w:rsidR="00063AB6" w:rsidRPr="00063AB6">
        <w:t>’</w:t>
      </w:r>
      <w:r w:rsidRPr="00063AB6">
        <w:t>s reasonably predictable cost of performing under the lease agreement if the option is not exercised. Additional consideration is not nominal if:</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(1) when the option to renew the lease is granted to the lessee, the rent is stated to be the fair market rent for the use of the goods for the term of the renewal determined at the time the option is to be performed;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(2) when the option to become the owner of the goods is granted to the lessee, the price is stated to be the fair market value of the goods determined at the time the option is to be performed.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(e) The </w:t>
      </w:r>
      <w:r w:rsidR="00063AB6" w:rsidRPr="00063AB6">
        <w:t>“</w:t>
      </w:r>
      <w:r w:rsidRPr="00063AB6">
        <w:t>remaining economic life of the goods</w:t>
      </w:r>
      <w:r w:rsidR="00063AB6" w:rsidRPr="00063AB6">
        <w:t>”</w:t>
      </w:r>
      <w:r w:rsidRPr="00063AB6">
        <w:t xml:space="preserve"> and </w:t>
      </w:r>
      <w:r w:rsidR="00063AB6" w:rsidRPr="00063AB6">
        <w:t>“</w:t>
      </w:r>
      <w:r w:rsidRPr="00063AB6">
        <w:t>reasonably predictable</w:t>
      </w:r>
      <w:r w:rsidR="00063AB6" w:rsidRPr="00063AB6">
        <w:t>”</w:t>
      </w:r>
      <w:r w:rsidRPr="00063AB6">
        <w:t xml:space="preserve"> fair market rent, fair market value, or cost of performing under the lease agreement must be determined with reference to the facts and circumstances at the time the transaction is entered into.</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201; 1966 (54) 2716; 1988 Act No. 494, </w:t>
      </w:r>
      <w:r w:rsidRPr="00063AB6">
        <w:t xml:space="preserve">Section </w:t>
      </w:r>
      <w:r w:rsidR="00E6716C" w:rsidRPr="00063AB6">
        <w:t xml:space="preserve">2; 1991 Act No. 161, </w:t>
      </w:r>
      <w:r w:rsidRPr="00063AB6">
        <w:t xml:space="preserve">Section </w:t>
      </w:r>
      <w:r w:rsidR="00E6716C" w:rsidRPr="00063AB6">
        <w:t xml:space="preserve">2(A); 2001 Act No. 67, </w:t>
      </w:r>
      <w:r w:rsidRPr="00063AB6">
        <w:t xml:space="preserve">Section </w:t>
      </w:r>
      <w:r w:rsidR="00E6716C" w:rsidRPr="00063AB6">
        <w:t xml:space="preserve">3;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201;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204.</w:t>
      </w:r>
      <w:r w:rsidR="00E6716C" w:rsidRPr="00063AB6">
        <w:t xml:space="preserve"> Value.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Except as otherwise provided in Chapters 3, 4, 4A, 5, and 6 of this title, a person gives value for rights if the person acquires them:</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in return for a binding commitment to extend credit or for the extension of immediately available credit, whether or not drawn upon and whether or not a charge</w:t>
      </w:r>
      <w:r w:rsidR="00063AB6" w:rsidRPr="00063AB6">
        <w:noBreakHyphen/>
      </w:r>
      <w:r w:rsidRPr="00063AB6">
        <w:t>back is provided for in the event of difficulties in collection;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(b) as security for, or in total or partial satisfaction of, a preexisting claim;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(c) by accepting delivery under a preexisting contract for purchase; or</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(d) in return for any consideration sufficient to support a simple contract.</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201; 1966 (54) 2716; 1988 Act No. 494, </w:t>
      </w:r>
      <w:r w:rsidRPr="00063AB6">
        <w:t xml:space="preserve">Section </w:t>
      </w:r>
      <w:r w:rsidR="00E6716C" w:rsidRPr="00063AB6">
        <w:t xml:space="preserve">2; 1991 Act No. 161, </w:t>
      </w:r>
      <w:r w:rsidRPr="00063AB6">
        <w:t xml:space="preserve">Section </w:t>
      </w:r>
      <w:r w:rsidR="00E6716C" w:rsidRPr="00063AB6">
        <w:t xml:space="preserve">2(A); 2001 Act No. 67, </w:t>
      </w:r>
      <w:r w:rsidRPr="00063AB6">
        <w:t xml:space="preserve">Section </w:t>
      </w:r>
      <w:r w:rsidR="00E6716C" w:rsidRPr="00063AB6">
        <w:t xml:space="preserve">3;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201;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205.</w:t>
      </w:r>
      <w:r w:rsidR="00E6716C" w:rsidRPr="00063AB6">
        <w:t xml:space="preserve"> Reasonable time; seasonableness.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Whether a time for taking an action required by the Uniform Commercial Code is reasonable depends on the nature, purpose, and circumstances of the action.</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(b) An action is taken seasonably if it is taken at or within the time agreed or, if no time is agreed, at or within a reasonable time.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204;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204;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206.</w:t>
      </w:r>
      <w:r w:rsidR="00E6716C" w:rsidRPr="00063AB6">
        <w:t xml:space="preserve"> Presumptions.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Whenever the provisions of this title create a </w:t>
      </w:r>
      <w:r w:rsidR="00063AB6" w:rsidRPr="00063AB6">
        <w:t>“</w:t>
      </w:r>
      <w:r w:rsidRPr="00063AB6">
        <w:t>presumption</w:t>
      </w:r>
      <w:r w:rsidR="00063AB6" w:rsidRPr="00063AB6">
        <w:t>”</w:t>
      </w:r>
      <w:r w:rsidRPr="00063AB6">
        <w:t xml:space="preserve"> with respect to a fact, or provide that a fact is </w:t>
      </w:r>
      <w:r w:rsidR="00063AB6" w:rsidRPr="00063AB6">
        <w:t>“</w:t>
      </w:r>
      <w:r w:rsidRPr="00063AB6">
        <w:t>presumed</w:t>
      </w:r>
      <w:r w:rsidR="00063AB6" w:rsidRPr="00063AB6">
        <w:t>”</w:t>
      </w:r>
      <w:r w:rsidRPr="00063AB6">
        <w:t>, the trier of fact must find the existence of the fact unless and until evidence is introduced that supports a finding of its nonexistence.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201; 1966 (54) 2716; 1988 Act No. 494, </w:t>
      </w:r>
      <w:r w:rsidRPr="00063AB6">
        <w:t xml:space="preserve">Section </w:t>
      </w:r>
      <w:r w:rsidR="00E6716C" w:rsidRPr="00063AB6">
        <w:t xml:space="preserve">2; 1991 Act No. 161, </w:t>
      </w:r>
      <w:r w:rsidRPr="00063AB6">
        <w:t xml:space="preserve">Section </w:t>
      </w:r>
      <w:r w:rsidR="00E6716C" w:rsidRPr="00063AB6">
        <w:t xml:space="preserve">2(A); 2001 Act No. 67, </w:t>
      </w:r>
      <w:r w:rsidRPr="00063AB6">
        <w:t xml:space="preserve">Section </w:t>
      </w:r>
      <w:r w:rsidR="00E6716C" w:rsidRPr="00063AB6">
        <w:t xml:space="preserve">3;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201;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Prior Laws: Former </w:t>
      </w:r>
      <w:r w:rsidR="00063AB6" w:rsidRPr="00063AB6">
        <w:t xml:space="preserve">Section </w:t>
      </w:r>
      <w:r w:rsidRPr="00063AB6">
        <w:t>36</w:t>
      </w:r>
      <w:r w:rsidR="00063AB6" w:rsidRPr="00063AB6">
        <w:noBreakHyphen/>
      </w:r>
      <w:r w:rsidRPr="00063AB6">
        <w:t>1</w:t>
      </w:r>
      <w:r w:rsidR="00063AB6" w:rsidRPr="00063AB6">
        <w:noBreakHyphen/>
      </w:r>
      <w:r w:rsidRPr="00063AB6">
        <w:t xml:space="preserve">206 was titled Statute of frauds for kinds of personal property not otherwise covered, and had the following history: 1962 Code </w:t>
      </w:r>
      <w:r w:rsidR="00063AB6" w:rsidRPr="00063AB6">
        <w:t xml:space="preserve">Section </w:t>
      </w:r>
      <w:r w:rsidRPr="00063AB6">
        <w:t>10.1</w:t>
      </w:r>
      <w:r w:rsidR="00063AB6" w:rsidRPr="00063AB6">
        <w:noBreakHyphen/>
      </w:r>
      <w:r w:rsidRPr="00063AB6">
        <w:t xml:space="preserve">206; 1966 (54) 2716; 1999 Act No. 42, </w:t>
      </w:r>
      <w:r w:rsidR="00063AB6" w:rsidRPr="00063AB6">
        <w:t xml:space="preserve">Section </w:t>
      </w:r>
      <w:r w:rsidRPr="00063AB6">
        <w:t xml:space="preserve">3; omitted by 2014 Act No. 213, </w:t>
      </w:r>
      <w:r w:rsidR="00063AB6" w:rsidRPr="00063AB6">
        <w:t xml:space="preserve">Section </w:t>
      </w:r>
      <w:r w:rsidRPr="00063AB6">
        <w:t>1.</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207.</w:t>
      </w:r>
      <w:r w:rsidR="00E6716C" w:rsidRPr="00063AB6">
        <w:t xml:space="preserve"> Omitted by 2014 Act No. 213,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P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 xml:space="preserve">Former </w:t>
      </w:r>
      <w:r w:rsidR="00063AB6" w:rsidRPr="00063AB6">
        <w:t xml:space="preserve">Section </w:t>
      </w:r>
      <w:r w:rsidRPr="00063AB6">
        <w:t>36</w:t>
      </w:r>
      <w:r w:rsidR="00063AB6" w:rsidRPr="00063AB6">
        <w:noBreakHyphen/>
      </w:r>
      <w:r w:rsidRPr="00063AB6">
        <w:t>1</w:t>
      </w:r>
      <w:r w:rsidR="00063AB6" w:rsidRPr="00063AB6">
        <w:noBreakHyphen/>
      </w:r>
      <w:r w:rsidRPr="00063AB6">
        <w:t xml:space="preserve">207 was titled Performance or acceptance under reservation of rights and was derived from 1962 Code </w:t>
      </w:r>
      <w:r w:rsidR="00063AB6" w:rsidRPr="00063AB6">
        <w:t xml:space="preserve">Section </w:t>
      </w:r>
      <w:r w:rsidRPr="00063AB6">
        <w:t>10.1</w:t>
      </w:r>
      <w:r w:rsidR="00063AB6" w:rsidRPr="00063AB6">
        <w:noBreakHyphen/>
      </w:r>
      <w:r w:rsidRPr="00063AB6">
        <w:t xml:space="preserve">207; 1966 (54) 2716, see now </w:t>
      </w:r>
      <w:r w:rsidR="00063AB6" w:rsidRPr="00063AB6">
        <w:t xml:space="preserve">Section </w:t>
      </w:r>
      <w:r w:rsidRPr="00063AB6">
        <w:t>36</w:t>
      </w:r>
      <w:r w:rsidR="00063AB6" w:rsidRPr="00063AB6">
        <w:noBreakHyphen/>
      </w:r>
      <w:r w:rsidRPr="00063AB6">
        <w:t>1</w:t>
      </w:r>
      <w:r w:rsidR="00063AB6" w:rsidRPr="00063AB6">
        <w:noBreakHyphen/>
      </w:r>
      <w:r w:rsidRPr="00063AB6">
        <w:t>308.</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208.</w:t>
      </w:r>
      <w:r w:rsidR="00E6716C" w:rsidRPr="00063AB6">
        <w:t xml:space="preserve"> Omitted by 2014 Act No. 213,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8458C"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Former </w:t>
      </w:r>
      <w:r w:rsidR="00063AB6" w:rsidRPr="00063AB6">
        <w:t xml:space="preserve">Section </w:t>
      </w:r>
      <w:r w:rsidRPr="00063AB6">
        <w:t>36</w:t>
      </w:r>
      <w:r w:rsidR="00063AB6" w:rsidRPr="00063AB6">
        <w:noBreakHyphen/>
      </w:r>
      <w:r w:rsidRPr="00063AB6">
        <w:t>1</w:t>
      </w:r>
      <w:r w:rsidR="00063AB6" w:rsidRPr="00063AB6">
        <w:noBreakHyphen/>
      </w:r>
      <w:r w:rsidRPr="00063AB6">
        <w:t xml:space="preserve">208 was titled Option to accelerate at will and was derived from 1962 Code </w:t>
      </w:r>
      <w:r w:rsidR="00063AB6" w:rsidRPr="00063AB6">
        <w:t xml:space="preserve">Section </w:t>
      </w:r>
      <w:r w:rsidRPr="00063AB6">
        <w:t>10.1</w:t>
      </w:r>
      <w:r w:rsidR="00063AB6" w:rsidRPr="00063AB6">
        <w:noBreakHyphen/>
      </w:r>
      <w:r w:rsidRPr="00063AB6">
        <w:t xml:space="preserve">208; 1966 (54) 2716, see now </w:t>
      </w:r>
      <w:r w:rsidR="00063AB6" w:rsidRPr="00063AB6">
        <w:t xml:space="preserve">Section </w:t>
      </w:r>
      <w:r w:rsidRPr="00063AB6">
        <w:t>36</w:t>
      </w:r>
      <w:r w:rsidR="00063AB6" w:rsidRPr="00063AB6">
        <w:noBreakHyphen/>
      </w:r>
      <w:r w:rsidRPr="00063AB6">
        <w:t>1</w:t>
      </w:r>
      <w:r w:rsidR="00063AB6" w:rsidRPr="00063AB6">
        <w:noBreakHyphen/>
      </w:r>
      <w:r w:rsidRPr="00063AB6">
        <w:t>309.</w:t>
      </w:r>
    </w:p>
    <w:p w:rsidR="0008458C" w:rsidRDefault="0008458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8458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E6716C" w:rsidRPr="00063AB6">
        <w:t xml:space="preserve"> 3</w:t>
      </w:r>
    </w:p>
    <w:p w:rsidR="00063AB6" w:rsidRP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Territorial Applicability and General Rules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301.</w:t>
      </w:r>
      <w:r w:rsidR="00E6716C" w:rsidRPr="00063AB6">
        <w:t xml:space="preserve"> Territorial applicability; parties</w:t>
      </w:r>
      <w:r w:rsidRPr="00063AB6">
        <w:t>’</w:t>
      </w:r>
      <w:r w:rsidR="00E6716C" w:rsidRPr="00063AB6">
        <w:t xml:space="preserve"> power to choose applicable law.</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(b) In the absence of an agreement effective under subsection (a), and except as provided in subsection (c), the Uniform Commercial Code applies to transactions bearing an appropriate relation to this State.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(c) If one of the following provisions of the Uniform Commercial Code specifies the applicable law, that provision governs and a contrary agreement is effective only to the extent permitted by law so specified: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(1) Section 36</w:t>
      </w:r>
      <w:r w:rsidR="00063AB6" w:rsidRPr="00063AB6">
        <w:noBreakHyphen/>
      </w:r>
      <w:r w:rsidRPr="00063AB6">
        <w:t>2</w:t>
      </w:r>
      <w:r w:rsidR="00063AB6" w:rsidRPr="00063AB6">
        <w:noBreakHyphen/>
      </w:r>
      <w:r w:rsidRPr="00063AB6">
        <w:t>402;</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(2) Sections 36</w:t>
      </w:r>
      <w:r w:rsidR="00063AB6" w:rsidRPr="00063AB6">
        <w:noBreakHyphen/>
      </w:r>
      <w:r w:rsidRPr="00063AB6">
        <w:t>2A</w:t>
      </w:r>
      <w:r w:rsidR="00063AB6" w:rsidRPr="00063AB6">
        <w:noBreakHyphen/>
      </w:r>
      <w:r w:rsidRPr="00063AB6">
        <w:t>105 and 36</w:t>
      </w:r>
      <w:r w:rsidR="00063AB6" w:rsidRPr="00063AB6">
        <w:noBreakHyphen/>
      </w:r>
      <w:r w:rsidRPr="00063AB6">
        <w:t>2A</w:t>
      </w:r>
      <w:r w:rsidR="00063AB6" w:rsidRPr="00063AB6">
        <w:noBreakHyphen/>
      </w:r>
      <w:r w:rsidRPr="00063AB6">
        <w:t>106;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(3) Section 36</w:t>
      </w:r>
      <w:r w:rsidR="00063AB6" w:rsidRPr="00063AB6">
        <w:noBreakHyphen/>
      </w:r>
      <w:r w:rsidRPr="00063AB6">
        <w:t>4</w:t>
      </w:r>
      <w:r w:rsidR="00063AB6" w:rsidRPr="00063AB6">
        <w:noBreakHyphen/>
      </w:r>
      <w:r w:rsidRPr="00063AB6">
        <w:t>102;</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(4) Section 36</w:t>
      </w:r>
      <w:r w:rsidR="00063AB6" w:rsidRPr="00063AB6">
        <w:noBreakHyphen/>
      </w:r>
      <w:r w:rsidRPr="00063AB6">
        <w:t>4A</w:t>
      </w:r>
      <w:r w:rsidR="00063AB6" w:rsidRPr="00063AB6">
        <w:noBreakHyphen/>
      </w:r>
      <w:r w:rsidRPr="00063AB6">
        <w:t>507;</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(5) Section 36</w:t>
      </w:r>
      <w:r w:rsidR="00063AB6" w:rsidRPr="00063AB6">
        <w:noBreakHyphen/>
      </w:r>
      <w:r w:rsidRPr="00063AB6">
        <w:t>5</w:t>
      </w:r>
      <w:r w:rsidR="00063AB6" w:rsidRPr="00063AB6">
        <w:noBreakHyphen/>
      </w:r>
      <w:r w:rsidRPr="00063AB6">
        <w:t>116;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(6) Section 36</w:t>
      </w:r>
      <w:r w:rsidR="00063AB6" w:rsidRPr="00063AB6">
        <w:noBreakHyphen/>
      </w:r>
      <w:r w:rsidRPr="00063AB6">
        <w:t>8</w:t>
      </w:r>
      <w:r w:rsidR="00063AB6" w:rsidRPr="00063AB6">
        <w:noBreakHyphen/>
      </w:r>
      <w:r w:rsidRPr="00063AB6">
        <w:t>110;</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(7) Sections 36</w:t>
      </w:r>
      <w:r w:rsidR="00063AB6" w:rsidRPr="00063AB6">
        <w:noBreakHyphen/>
      </w:r>
      <w:r w:rsidRPr="00063AB6">
        <w:t>9</w:t>
      </w:r>
      <w:r w:rsidR="00063AB6" w:rsidRPr="00063AB6">
        <w:noBreakHyphen/>
      </w:r>
      <w:r w:rsidRPr="00063AB6">
        <w:t>301 through 36</w:t>
      </w:r>
      <w:r w:rsidR="00063AB6" w:rsidRPr="00063AB6">
        <w:noBreakHyphen/>
      </w:r>
      <w:r w:rsidRPr="00063AB6">
        <w:t>9</w:t>
      </w:r>
      <w:r w:rsidR="00063AB6" w:rsidRPr="00063AB6">
        <w:noBreakHyphen/>
      </w:r>
      <w:r w:rsidRPr="00063AB6">
        <w:t>307.</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105; 1966 (54) 2716; 1988 Act No. 494, </w:t>
      </w:r>
      <w:r w:rsidRPr="00063AB6">
        <w:t xml:space="preserve">Section </w:t>
      </w:r>
      <w:r w:rsidR="00E6716C" w:rsidRPr="00063AB6">
        <w:t xml:space="preserve">1; 1996 Act No. 221, </w:t>
      </w:r>
      <w:r w:rsidRPr="00063AB6">
        <w:t xml:space="preserve">Section </w:t>
      </w:r>
      <w:r w:rsidR="00E6716C" w:rsidRPr="00063AB6">
        <w:t xml:space="preserve">2; 2001 Act No. 67, </w:t>
      </w:r>
      <w:r w:rsidRPr="00063AB6">
        <w:t xml:space="preserve">Section </w:t>
      </w:r>
      <w:r w:rsidR="00E6716C" w:rsidRPr="00063AB6">
        <w:t xml:space="preserve">13;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105;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1965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302.</w:t>
      </w:r>
      <w:r w:rsidR="00E6716C" w:rsidRPr="00063AB6">
        <w:t xml:space="preserve"> Variation by agreement.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Except as otherwise provided in subsection (b) or elsewhere in the Uniform Commercial Code, the effect of provisions of the Uniform Commercial Code may be varied by agreement.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(c) The presence in certain provisions of the Uniform Commercial Code of the phrase </w:t>
      </w:r>
      <w:r w:rsidR="00063AB6" w:rsidRPr="00063AB6">
        <w:t>“</w:t>
      </w:r>
      <w:r w:rsidRPr="00063AB6">
        <w:t>unless otherwise agreed</w:t>
      </w:r>
      <w:r w:rsidR="00063AB6" w:rsidRPr="00063AB6">
        <w:t>”</w:t>
      </w:r>
      <w:r w:rsidRPr="00063AB6">
        <w:t>, or words of similar import, does not imply that the effect of other provisions may not be varied by agreement under this section.</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Sections </w:t>
      </w:r>
      <w:r w:rsidR="00E6716C" w:rsidRPr="00063AB6">
        <w:t xml:space="preserve"> 10.1</w:t>
      </w:r>
      <w:r w:rsidRPr="00063AB6">
        <w:noBreakHyphen/>
      </w:r>
      <w:r w:rsidR="00E6716C" w:rsidRPr="00063AB6">
        <w:t>102, 10.1</w:t>
      </w:r>
      <w:r w:rsidRPr="00063AB6">
        <w:noBreakHyphen/>
      </w:r>
      <w:r w:rsidR="00E6716C" w:rsidRPr="00063AB6">
        <w:t xml:space="preserve">204; 1966 (54) 2716; former 1976 Code </w:t>
      </w:r>
      <w:r w:rsidRPr="00063AB6">
        <w:t xml:space="preserve">Sections </w:t>
      </w:r>
      <w:r w:rsidR="00E6716C" w:rsidRPr="00063AB6">
        <w:t xml:space="preserve"> 36</w:t>
      </w:r>
      <w:r w:rsidRPr="00063AB6">
        <w:noBreakHyphen/>
      </w:r>
      <w:r w:rsidR="00E6716C" w:rsidRPr="00063AB6">
        <w:t>1</w:t>
      </w:r>
      <w:r w:rsidRPr="00063AB6">
        <w:noBreakHyphen/>
      </w:r>
      <w:r w:rsidR="00E6716C" w:rsidRPr="00063AB6">
        <w:t>102, 36</w:t>
      </w:r>
      <w:r w:rsidRPr="00063AB6">
        <w:noBreakHyphen/>
      </w:r>
      <w:r w:rsidR="00E6716C" w:rsidRPr="00063AB6">
        <w:t>1</w:t>
      </w:r>
      <w:r w:rsidRPr="00063AB6">
        <w:noBreakHyphen/>
      </w:r>
      <w:r w:rsidR="00E6716C" w:rsidRPr="00063AB6">
        <w:t xml:space="preserve">204;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303.</w:t>
      </w:r>
      <w:r w:rsidR="00E6716C" w:rsidRPr="00063AB6">
        <w:t xml:space="preserve"> Course of performance, course of dealing, and usage of trade.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(a) A </w:t>
      </w:r>
      <w:r w:rsidR="00063AB6" w:rsidRPr="00063AB6">
        <w:t>“</w:t>
      </w:r>
      <w:r w:rsidRPr="00063AB6">
        <w:t>course of performance</w:t>
      </w:r>
      <w:r w:rsidR="00063AB6" w:rsidRPr="00063AB6">
        <w:t>”</w:t>
      </w:r>
      <w:r w:rsidRPr="00063AB6">
        <w:t xml:space="preserve"> is a sequence of conduct between the parties to a particular transaction that exists if:</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(1) the agreement of the parties with respect to the transaction involves repeated occasions for performance by a party; and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(2) the other party, with knowledge of the nature of the performance and opportunity for objection to it, accepts the performance or acquiesces in it without objection.</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(b) A </w:t>
      </w:r>
      <w:r w:rsidR="00063AB6" w:rsidRPr="00063AB6">
        <w:t>“</w:t>
      </w:r>
      <w:r w:rsidRPr="00063AB6">
        <w:t>course of dealing</w:t>
      </w:r>
      <w:r w:rsidR="00063AB6" w:rsidRPr="00063AB6">
        <w:t>”</w:t>
      </w:r>
      <w:r w:rsidRPr="00063AB6">
        <w:t xml:space="preserve"> is a sequence of conduct concerning previous transactions between the parties to a particular transaction that is fairly to be regarded as establishing a common basis of understanding for interpreting their expressions and other conduct.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(c) A </w:t>
      </w:r>
      <w:r w:rsidR="00063AB6" w:rsidRPr="00063AB6">
        <w:t>“</w:t>
      </w:r>
      <w:r w:rsidRPr="00063AB6">
        <w:t>usage of trade</w:t>
      </w:r>
      <w:r w:rsidR="00063AB6" w:rsidRPr="00063AB6">
        <w:t>”</w:t>
      </w:r>
      <w:r w:rsidRPr="00063AB6">
        <w:t xml:space="preserv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(d) A course of performance or course of dealing between the parties or usage of trade in the vocation or trade in which they are engaged or of which they are or should be aware is relevant in ascertaining the meaning of the parties</w:t>
      </w:r>
      <w:r w:rsidR="00063AB6" w:rsidRPr="00063AB6">
        <w:t>’</w:t>
      </w:r>
      <w:r w:rsidRPr="00063AB6">
        <w:t xml:space="preserve">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(1) express terms prevail over course of performance, course of dealing, and usage of trade;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(2) course of performance prevails over course of dealing and usage of trade; and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r>
      <w:r w:rsidRPr="00063AB6">
        <w:tab/>
        <w:t>(3) course of dealing prevails over usage of trade.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(f) Subject to Section 36</w:t>
      </w:r>
      <w:r w:rsidR="00063AB6" w:rsidRPr="00063AB6">
        <w:noBreakHyphen/>
      </w:r>
      <w:r w:rsidRPr="00063AB6">
        <w:t>2</w:t>
      </w:r>
      <w:r w:rsidR="00063AB6" w:rsidRPr="00063AB6">
        <w:noBreakHyphen/>
      </w:r>
      <w:r w:rsidRPr="00063AB6">
        <w:t>209, a course of performance is relevant to show a waive or modification of any term inconsistent with the course of performance.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(g) Evidence of a relevant usage of trade offered by one party is not admissible unless that party has given the other party notice that the court finds sufficient to prevent unfair surprise to the other party.</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205;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205;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304.</w:t>
      </w:r>
      <w:r w:rsidR="00E6716C" w:rsidRPr="00063AB6">
        <w:t xml:space="preserve"> Obligation of good faith.</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Every contract or duty within the Uniform Commercial Code imposes an obligation of good faith in its performance and enforcement.</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205;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203;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305.</w:t>
      </w:r>
      <w:r w:rsidR="00E6716C" w:rsidRPr="00063AB6">
        <w:t xml:space="preserve"> Remedies to be liberally administered.</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(b) Any right or obligation declared by the Uniform Commercial Code is enforceable by action unless the provision declaring it specifies a different and limited effect.</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106;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106; 2014 Act No. 213 (S.343), </w:t>
      </w:r>
      <w:r w:rsidRPr="00063AB6">
        <w:t xml:space="preserve">Section </w:t>
      </w:r>
      <w:r w:rsidR="00E6716C" w:rsidRPr="00063AB6">
        <w:t>1, eff October 1, 2014.</w:t>
      </w:r>
      <w:r w:rsidRPr="00063AB6">
        <w:t>Section</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This act,</w:t>
      </w:r>
      <w:r w:rsidRPr="00063AB6">
        <w:t>”</w:t>
      </w:r>
      <w:r w:rsidR="00E6716C" w:rsidRPr="00063AB6">
        <w:t xml:space="preserve"> referred to in this section, means Act No. 1065 of the 1966 Acts and Joint Resolutions, originally codified as Titles 10.1 to 10.10 of the Code of Laws of South Carolina 1962, and now codified as Title 36 of the Code of Laws of South Carolina 1976.</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306.</w:t>
      </w:r>
      <w:r w:rsidR="00E6716C" w:rsidRPr="00063AB6">
        <w:t xml:space="preserve"> Waiver or renunciation of claim or right after breach.</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claim or right arising out of an alleged breach may be discharged in whole or in part without consideration by agreement of the aggrieved party in an authenticated record.</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107;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107;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307.</w:t>
      </w:r>
      <w:r w:rsidR="00E6716C" w:rsidRPr="00063AB6">
        <w:t xml:space="preserve"> Prima facie evidence by third</w:t>
      </w:r>
      <w:r w:rsidRPr="00063AB6">
        <w:noBreakHyphen/>
      </w:r>
      <w:r w:rsidR="00E6716C" w:rsidRPr="00063AB6">
        <w:t>party documents.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document in due form purporting to be a bill of lading, policy or certificate of insurance, official weigher</w:t>
      </w:r>
      <w:r w:rsidR="00063AB6" w:rsidRPr="00063AB6">
        <w:t>’</w:t>
      </w:r>
      <w:r w:rsidRPr="00063AB6">
        <w:t>s or inspector</w:t>
      </w:r>
      <w:r w:rsidR="00063AB6" w:rsidRPr="00063AB6">
        <w:t>’</w:t>
      </w:r>
      <w:r w:rsidRPr="00063AB6">
        <w:t>s certificate, consular invoice, or any other document authorized or required by the contract to be issued by a third party is prima facie evidence of its own authenticity and genuineness and of the facts stated in the document by the third party.</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202;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202;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308.</w:t>
      </w:r>
      <w:r w:rsidR="00E6716C" w:rsidRPr="00063AB6">
        <w:t xml:space="preserve"> Performance or acceptance under reservation of rights.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 xml:space="preserve">(a) A party that with explicit reservation of rights performs or promises performance or assents to performance in a manner demanded or offered by the other party does not thereby prejudice the rights reserved. Such words as </w:t>
      </w:r>
      <w:r w:rsidR="00063AB6" w:rsidRPr="00063AB6">
        <w:t>“</w:t>
      </w:r>
      <w:r w:rsidRPr="00063AB6">
        <w:t>without prejudice</w:t>
      </w:r>
      <w:r w:rsidR="00063AB6" w:rsidRPr="00063AB6">
        <w:t>”</w:t>
      </w:r>
      <w:r w:rsidRPr="00063AB6">
        <w:t xml:space="preserve">, </w:t>
      </w:r>
      <w:r w:rsidR="00063AB6" w:rsidRPr="00063AB6">
        <w:t>“</w:t>
      </w:r>
      <w:r w:rsidRPr="00063AB6">
        <w:t>under protest</w:t>
      </w:r>
      <w:r w:rsidR="00063AB6" w:rsidRPr="00063AB6">
        <w:t>”</w:t>
      </w:r>
      <w:r w:rsidRPr="00063AB6">
        <w:t>, or the like are sufficient.</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(b) Subsection (a) does not apply to an accord and satisfaction.</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207;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207;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309.</w:t>
      </w:r>
      <w:r w:rsidR="00E6716C" w:rsidRPr="00063AB6">
        <w:t xml:space="preserve"> Option to accelerate at will.</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 term providing that one party or that party</w:t>
      </w:r>
      <w:r w:rsidR="00063AB6" w:rsidRPr="00063AB6">
        <w:t>’</w:t>
      </w:r>
      <w:r w:rsidRPr="00063AB6">
        <w:t xml:space="preserve">s successor in interest may accelerate payment or performance or require collateral or additional collateral </w:t>
      </w:r>
      <w:r w:rsidR="00063AB6" w:rsidRPr="00063AB6">
        <w:t>“</w:t>
      </w:r>
      <w:r w:rsidRPr="00063AB6">
        <w:t>at will</w:t>
      </w:r>
      <w:r w:rsidR="00063AB6" w:rsidRPr="00063AB6">
        <w:t>”</w:t>
      </w:r>
      <w:r w:rsidRPr="00063AB6">
        <w:t xml:space="preserve"> or when the party </w:t>
      </w:r>
      <w:r w:rsidR="00063AB6" w:rsidRPr="00063AB6">
        <w:t>“</w:t>
      </w:r>
      <w:r w:rsidRPr="00063AB6">
        <w:t>deems itself insecure</w:t>
      </w:r>
      <w:r w:rsidR="00063AB6" w:rsidRPr="00063AB6">
        <w:t>”</w:t>
      </w:r>
      <w:r w:rsidRPr="00063AB6">
        <w:t>,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1962 Code </w:t>
      </w:r>
      <w:r w:rsidRPr="00063AB6">
        <w:t xml:space="preserve">Section </w:t>
      </w:r>
      <w:r w:rsidR="00E6716C" w:rsidRPr="00063AB6">
        <w:t>10.1</w:t>
      </w:r>
      <w:r w:rsidRPr="00063AB6">
        <w:noBreakHyphen/>
      </w:r>
      <w:r w:rsidR="00E6716C" w:rsidRPr="00063AB6">
        <w:t xml:space="preserve">208; 1966 (54) 2716; former 1976 Code </w:t>
      </w:r>
      <w:r w:rsidRPr="00063AB6">
        <w:t xml:space="preserve">Section </w:t>
      </w:r>
      <w:r w:rsidR="00E6716C" w:rsidRPr="00063AB6">
        <w:t>36</w:t>
      </w:r>
      <w:r w:rsidRPr="00063AB6">
        <w:noBreakHyphen/>
      </w:r>
      <w:r w:rsidR="00E6716C" w:rsidRPr="00063AB6">
        <w:t>1</w:t>
      </w:r>
      <w:r w:rsidRPr="00063AB6">
        <w:noBreakHyphen/>
      </w:r>
      <w:r w:rsidR="00E6716C" w:rsidRPr="00063AB6">
        <w:t xml:space="preserve">208;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3AB6">
        <w:t>“</w:t>
      </w:r>
      <w:r w:rsidR="00E6716C" w:rsidRPr="00063AB6">
        <w:t>SECTION 51. This act becomes effective on October 1, 2014. It applies to transactions entered into and events occurring after that date.</w:t>
      </w:r>
      <w:r w:rsidRPr="00063AB6">
        <w:t>”</w:t>
      </w:r>
    </w:p>
    <w:p w:rsidR="00063AB6" w:rsidRP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rPr>
          <w:b/>
        </w:rPr>
        <w:t xml:space="preserve">SECTION </w:t>
      </w:r>
      <w:r w:rsidR="00E6716C" w:rsidRPr="00063AB6">
        <w:rPr>
          <w:b/>
        </w:rPr>
        <w:t>36</w:t>
      </w:r>
      <w:r w:rsidRPr="00063AB6">
        <w:rPr>
          <w:b/>
        </w:rPr>
        <w:noBreakHyphen/>
      </w:r>
      <w:r w:rsidR="00E6716C" w:rsidRPr="00063AB6">
        <w:rPr>
          <w:b/>
        </w:rPr>
        <w:t>1</w:t>
      </w:r>
      <w:r w:rsidRPr="00063AB6">
        <w:rPr>
          <w:b/>
        </w:rPr>
        <w:noBreakHyphen/>
      </w:r>
      <w:r w:rsidR="00E6716C" w:rsidRPr="00063AB6">
        <w:rPr>
          <w:b/>
        </w:rPr>
        <w:t>310.</w:t>
      </w:r>
      <w:r w:rsidR="00E6716C" w:rsidRPr="00063AB6">
        <w:t xml:space="preserve"> Subordinated obligations.</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6716C" w:rsidRPr="00063AB6">
        <w:t xml:space="preserve">: 2014 Act No. 213 (S.343), </w:t>
      </w:r>
      <w:r w:rsidRPr="00063AB6">
        <w:t xml:space="preserve">Section </w:t>
      </w:r>
      <w:r w:rsidR="00E6716C" w:rsidRPr="00063AB6">
        <w:t>1, eff October 1, 2014.</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Editor</w:t>
      </w:r>
      <w:r w:rsidR="00063AB6" w:rsidRPr="00063AB6">
        <w:t>’</w:t>
      </w:r>
      <w:r w:rsidRPr="00063AB6">
        <w:t>s Note</w:t>
      </w:r>
    </w:p>
    <w:p w:rsidR="00063AB6" w:rsidRDefault="00E6716C"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 xml:space="preserve">2014 Act No. 213, </w:t>
      </w:r>
      <w:r w:rsidR="00063AB6" w:rsidRPr="00063AB6">
        <w:t xml:space="preserve">Section </w:t>
      </w:r>
      <w:r w:rsidRPr="00063AB6">
        <w:t>51, provides as follows:</w:t>
      </w:r>
    </w:p>
    <w:p w:rsidR="00063AB6" w:rsidRDefault="00063AB6"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3AB6">
        <w:t>“</w:t>
      </w:r>
      <w:r w:rsidR="00E6716C" w:rsidRPr="00063AB6">
        <w:t>SECTION 51. This act becomes effective on October 1, 2014. It applies to transactions entered into and events occurring after that date.</w:t>
      </w:r>
      <w:r w:rsidRPr="00063AB6">
        <w:t>”</w:t>
      </w:r>
    </w:p>
    <w:p w:rsidR="00184435" w:rsidRPr="00063AB6" w:rsidRDefault="00184435" w:rsidP="00063AB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3AB6" w:rsidSect="00063A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B6" w:rsidRDefault="00063AB6" w:rsidP="00063AB6">
      <w:r>
        <w:separator/>
      </w:r>
    </w:p>
  </w:endnote>
  <w:endnote w:type="continuationSeparator" w:id="0">
    <w:p w:rsidR="00063AB6" w:rsidRDefault="00063AB6" w:rsidP="000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B6" w:rsidRPr="00063AB6" w:rsidRDefault="00063AB6" w:rsidP="00063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B6" w:rsidRPr="00063AB6" w:rsidRDefault="00063AB6" w:rsidP="00063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B6" w:rsidRPr="00063AB6" w:rsidRDefault="00063AB6" w:rsidP="00063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B6" w:rsidRDefault="00063AB6" w:rsidP="00063AB6">
      <w:r>
        <w:separator/>
      </w:r>
    </w:p>
  </w:footnote>
  <w:footnote w:type="continuationSeparator" w:id="0">
    <w:p w:rsidR="00063AB6" w:rsidRDefault="00063AB6" w:rsidP="00063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B6" w:rsidRPr="00063AB6" w:rsidRDefault="00063AB6" w:rsidP="00063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B6" w:rsidRPr="00063AB6" w:rsidRDefault="00063AB6" w:rsidP="00063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B6" w:rsidRPr="00063AB6" w:rsidRDefault="00063AB6" w:rsidP="00063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6C"/>
    <w:rsid w:val="000065F4"/>
    <w:rsid w:val="00013F41"/>
    <w:rsid w:val="00025E41"/>
    <w:rsid w:val="00032BBE"/>
    <w:rsid w:val="00063AB6"/>
    <w:rsid w:val="0007300D"/>
    <w:rsid w:val="0008458C"/>
    <w:rsid w:val="00093290"/>
    <w:rsid w:val="0009512B"/>
    <w:rsid w:val="000B3C22"/>
    <w:rsid w:val="000C162E"/>
    <w:rsid w:val="000D09A6"/>
    <w:rsid w:val="000E046A"/>
    <w:rsid w:val="00105482"/>
    <w:rsid w:val="0010793D"/>
    <w:rsid w:val="00145212"/>
    <w:rsid w:val="001506AE"/>
    <w:rsid w:val="00156D08"/>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716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A361-273B-4668-B6A5-3B0284F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AB6"/>
    <w:pPr>
      <w:tabs>
        <w:tab w:val="clear" w:pos="720"/>
        <w:tab w:val="center" w:pos="4680"/>
        <w:tab w:val="right" w:pos="9360"/>
      </w:tabs>
    </w:pPr>
  </w:style>
  <w:style w:type="character" w:customStyle="1" w:styleId="HeaderChar">
    <w:name w:val="Header Char"/>
    <w:basedOn w:val="DefaultParagraphFont"/>
    <w:link w:val="Header"/>
    <w:uiPriority w:val="99"/>
    <w:rsid w:val="00063AB6"/>
    <w:rPr>
      <w:rFonts w:cs="Times New Roman"/>
    </w:rPr>
  </w:style>
  <w:style w:type="paragraph" w:styleId="Footer">
    <w:name w:val="footer"/>
    <w:basedOn w:val="Normal"/>
    <w:link w:val="FooterChar"/>
    <w:uiPriority w:val="99"/>
    <w:unhideWhenUsed/>
    <w:rsid w:val="00063AB6"/>
    <w:pPr>
      <w:tabs>
        <w:tab w:val="clear" w:pos="720"/>
        <w:tab w:val="center" w:pos="4680"/>
        <w:tab w:val="right" w:pos="9360"/>
      </w:tabs>
    </w:pPr>
  </w:style>
  <w:style w:type="character" w:customStyle="1" w:styleId="FooterChar">
    <w:name w:val="Footer Char"/>
    <w:basedOn w:val="DefaultParagraphFont"/>
    <w:link w:val="Footer"/>
    <w:uiPriority w:val="99"/>
    <w:rsid w:val="00063AB6"/>
    <w:rPr>
      <w:rFonts w:cs="Times New Roman"/>
    </w:rPr>
  </w:style>
  <w:style w:type="character" w:styleId="Hyperlink">
    <w:name w:val="Hyperlink"/>
    <w:basedOn w:val="DefaultParagraphFont"/>
    <w:uiPriority w:val="99"/>
    <w:semiHidden/>
    <w:rsid w:val="00156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6578</Words>
  <Characters>37498</Characters>
  <Application>Microsoft Office Word</Application>
  <DocSecurity>0</DocSecurity>
  <Lines>312</Lines>
  <Paragraphs>87</Paragraphs>
  <ScaleCrop>false</ScaleCrop>
  <Company>Legislative Services Agency (LSA)</Company>
  <LinksUpToDate>false</LinksUpToDate>
  <CharactersWithSpaces>43989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