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FC" w:rsidRPr="002974FF" w:rsidRDefault="006356FC">
      <w:pPr>
        <w:jc w:val="center"/>
      </w:pPr>
      <w:r w:rsidRPr="002974FF">
        <w:t>DISCLAIMER</w:t>
      </w:r>
    </w:p>
    <w:p w:rsidR="006356FC" w:rsidRPr="002974FF" w:rsidRDefault="006356FC"/>
    <w:p w:rsidR="006356FC" w:rsidRDefault="006356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56FC" w:rsidRDefault="006356FC" w:rsidP="00D86E37"/>
    <w:p w:rsidR="006356FC" w:rsidRDefault="006356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6FC" w:rsidRDefault="006356FC" w:rsidP="00D86E37"/>
    <w:p w:rsidR="006356FC" w:rsidRDefault="006356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6FC" w:rsidRDefault="006356FC" w:rsidP="00D86E37"/>
    <w:p w:rsidR="006356FC" w:rsidRDefault="006356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56FC" w:rsidRDefault="006356FC">
      <w:pPr>
        <w:widowControl/>
        <w:tabs>
          <w:tab w:val="clear" w:pos="720"/>
        </w:tabs>
      </w:pPr>
      <w:r>
        <w:br w:type="page"/>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45FF">
        <w:t>CHAPTER 47</w:t>
      </w:r>
    </w:p>
    <w:p w:rsidR="004645FF" w:rsidRP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5FF">
        <w:t>Insurance Adjusters</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10.</w:t>
      </w:r>
      <w:r w:rsidR="00A53377" w:rsidRPr="004645FF">
        <w:t xml:space="preserve"> Licenses required for adjusters; exemptions; automated claims adjudication system; denied claims.</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4645FF" w:rsidRPr="004645FF">
        <w:t>’</w:t>
      </w:r>
      <w:r w:rsidRPr="004645FF">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(B) The following individuals are exempt from licensure as an adjuster:</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r>
      <w:r w:rsidRPr="004645FF">
        <w:tab/>
        <w:t>(1) A producer licensed under Chapter 43 is not required to comply with this section.</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r>
      <w:r w:rsidRPr="004645FF">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4645FF" w:rsidRPr="004645FF">
        <w:noBreakHyphen/>
      </w:r>
      <w:r w:rsidRPr="004645FF">
        <w:t>five such persons are under the supervision of a licensed adjuster or a licensed producer who is otherwise exempt from licensure pursuant to item (1).</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 xml:space="preserve">(C) For purposes of this section, </w:t>
      </w:r>
      <w:r w:rsidR="004645FF" w:rsidRPr="004645FF">
        <w:t>“</w:t>
      </w:r>
      <w:r w:rsidRPr="004645FF">
        <w:t>automated claims adjudication system</w:t>
      </w:r>
      <w:r w:rsidR="004645FF" w:rsidRPr="004645FF">
        <w:t>”</w:t>
      </w:r>
      <w:r w:rsidRPr="004645FF">
        <w:t xml:space="preserve"> means a preprogrammed computer system designed for the collection, data entry, calculation, and final resolution of portable electronics insurance claims that:</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r>
      <w:r w:rsidRPr="004645FF">
        <w:tab/>
        <w:t>(1) only may be used by a licensed adjuster, licensed producer, or supervised individuals operating pursuant to this paragraph;</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r>
      <w:r w:rsidRPr="004645FF">
        <w:tab/>
        <w:t>(2) must comply with all claims payment requirements of the insurance code; and</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r>
      <w:r w:rsidRPr="004645FF">
        <w:tab/>
        <w:t>(3) must be certified as compliant with this section by a licensed independent adjuster who is an officer of the entity or an affiliate of the entity that employs an individual operating pursuant to this section.</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(D) If the insured</w:t>
      </w:r>
      <w:r w:rsidR="004645FF" w:rsidRPr="004645FF">
        <w:t>’</w:t>
      </w:r>
      <w:r w:rsidRPr="004645FF">
        <w:t>s claim is denied and the insured contests the denial, an individual licensed under this section must review the denial with the insured.</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10 [1947 (45) 322; 1952 Code </w:t>
      </w:r>
      <w:r w:rsidRPr="004645FF">
        <w:t xml:space="preserve">Section </w:t>
      </w:r>
      <w:r w:rsidR="00A53377" w:rsidRPr="004645FF">
        <w:t>37</w:t>
      </w:r>
      <w:r w:rsidRPr="004645FF">
        <w:noBreakHyphen/>
      </w:r>
      <w:r w:rsidR="00A53377" w:rsidRPr="004645FF">
        <w:t xml:space="preserve">201; 1962 Code </w:t>
      </w:r>
      <w:r w:rsidRPr="004645FF">
        <w:t xml:space="preserve">Section </w:t>
      </w:r>
      <w:r w:rsidR="00A53377" w:rsidRPr="004645FF">
        <w:t>37</w:t>
      </w:r>
      <w:r w:rsidRPr="004645FF">
        <w:noBreakHyphen/>
      </w:r>
      <w:r w:rsidR="00A53377" w:rsidRPr="004645FF">
        <w:t xml:space="preserve">201] recodified as </w:t>
      </w:r>
      <w:r w:rsidRPr="004645FF">
        <w:t xml:space="preserve">Section </w:t>
      </w:r>
      <w:r w:rsidR="00A53377" w:rsidRPr="004645FF">
        <w:t>38</w:t>
      </w:r>
      <w:r w:rsidRPr="004645FF">
        <w:noBreakHyphen/>
      </w:r>
      <w:r w:rsidR="00A53377" w:rsidRPr="004645FF">
        <w:t>45</w:t>
      </w:r>
      <w:r w:rsidRPr="004645FF">
        <w:noBreakHyphen/>
      </w:r>
      <w:r w:rsidR="00A53377" w:rsidRPr="004645FF">
        <w:t xml:space="preserve">10 by 1987 Act No. 155, </w:t>
      </w:r>
      <w:r w:rsidRPr="004645FF">
        <w:t xml:space="preserve">Section </w:t>
      </w:r>
      <w:r w:rsidR="00A53377" w:rsidRPr="004645FF">
        <w:t xml:space="preserve">1; Former 1976 Code </w:t>
      </w:r>
      <w:r w:rsidRPr="004645FF">
        <w:t xml:space="preserve">Section </w:t>
      </w:r>
      <w:r w:rsidR="00A53377" w:rsidRPr="004645FF">
        <w:t>38</w:t>
      </w:r>
      <w:r w:rsidRPr="004645FF">
        <w:noBreakHyphen/>
      </w:r>
      <w:r w:rsidR="00A53377" w:rsidRPr="004645FF">
        <w:t>49</w:t>
      </w:r>
      <w:r w:rsidRPr="004645FF">
        <w:noBreakHyphen/>
      </w:r>
      <w:r w:rsidR="00A53377" w:rsidRPr="004645FF">
        <w:t xml:space="preserve">10 [1947 (45) 322; 1952 Code </w:t>
      </w:r>
      <w:r w:rsidRPr="004645FF">
        <w:t xml:space="preserve">Section </w:t>
      </w:r>
      <w:r w:rsidR="00A53377" w:rsidRPr="004645FF">
        <w:t>37</w:t>
      </w:r>
      <w:r w:rsidRPr="004645FF">
        <w:noBreakHyphen/>
      </w:r>
      <w:r w:rsidR="00A53377" w:rsidRPr="004645FF">
        <w:t xml:space="preserve">221; 1962 Code </w:t>
      </w:r>
      <w:r w:rsidRPr="004645FF">
        <w:t xml:space="preserve">Section </w:t>
      </w:r>
      <w:r w:rsidR="00A53377" w:rsidRPr="004645FF">
        <w:t>37</w:t>
      </w:r>
      <w:r w:rsidRPr="004645FF">
        <w:noBreakHyphen/>
      </w:r>
      <w:r w:rsidR="00A53377" w:rsidRPr="004645FF">
        <w:t xml:space="preserve">221]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10 by 1987 Act No. 155, </w:t>
      </w:r>
      <w:r w:rsidRPr="004645FF">
        <w:t xml:space="preserve">Section </w:t>
      </w:r>
      <w:r w:rsidR="00A53377" w:rsidRPr="004645FF">
        <w:t xml:space="preserve">1; 1993 Act No. 181, </w:t>
      </w:r>
      <w:r w:rsidRPr="004645FF">
        <w:t xml:space="preserve">Section </w:t>
      </w:r>
      <w:r w:rsidR="00A53377" w:rsidRPr="004645FF">
        <w:t xml:space="preserve">681; 2012 Act No. 281, </w:t>
      </w:r>
      <w:r w:rsidRPr="004645FF">
        <w:t xml:space="preserve">Section </w:t>
      </w:r>
      <w:r w:rsidR="00A53377" w:rsidRPr="004645FF">
        <w:t>1, eff June 26, 2012.</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15.</w:t>
      </w:r>
      <w:r w:rsidR="00A53377" w:rsidRPr="004645FF">
        <w:t xml:space="preserve"> Applicant</w:t>
      </w:r>
      <w:r w:rsidRPr="004645FF">
        <w:t>’</w:t>
      </w:r>
      <w:r w:rsidR="00A53377" w:rsidRPr="004645FF">
        <w:t>s business and residence address required; notice of change of address required.</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When an individual applies for an adjuster</w:t>
      </w:r>
      <w:r w:rsidR="004645FF" w:rsidRPr="004645FF">
        <w:t>’</w:t>
      </w:r>
      <w:r w:rsidRPr="004645FF">
        <w:t>s license he shall supply the department his business and residence address. The adjuster shall notify the department within thirty days of any change in these addresses.</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377" w:rsidRPr="004645FF">
        <w:t xml:space="preserve">: 1988 Act No. 327, </w:t>
      </w:r>
      <w:r w:rsidRPr="004645FF">
        <w:t xml:space="preserve">Section </w:t>
      </w:r>
      <w:r w:rsidR="00A53377" w:rsidRPr="004645FF">
        <w:t xml:space="preserve">3; 1993 Act No. 181, </w:t>
      </w:r>
      <w:r w:rsidRPr="004645FF">
        <w:t xml:space="preserve">Section </w:t>
      </w:r>
      <w:r w:rsidR="00A53377" w:rsidRPr="004645FF">
        <w:t>681.</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20.</w:t>
      </w:r>
      <w:r w:rsidR="00A53377" w:rsidRPr="004645FF">
        <w:t xml:space="preserve"> Reciprocal agreements as to licensing nonresidents.</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4645FF" w:rsidRPr="004645FF">
        <w:t>’</w:t>
      </w:r>
      <w:r w:rsidRPr="004645FF">
        <w:t>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20 [1947 (45) 322; 1952 Code </w:t>
      </w:r>
      <w:r w:rsidRPr="004645FF">
        <w:t xml:space="preserve">Section </w:t>
      </w:r>
      <w:r w:rsidR="00A53377" w:rsidRPr="004645FF">
        <w:t>37</w:t>
      </w:r>
      <w:r w:rsidRPr="004645FF">
        <w:noBreakHyphen/>
      </w:r>
      <w:r w:rsidR="00A53377" w:rsidRPr="004645FF">
        <w:t xml:space="preserve">202; 1962 Code </w:t>
      </w:r>
      <w:r w:rsidRPr="004645FF">
        <w:t xml:space="preserve">Section </w:t>
      </w:r>
      <w:r w:rsidR="00A53377" w:rsidRPr="004645FF">
        <w:t>37</w:t>
      </w:r>
      <w:r w:rsidRPr="004645FF">
        <w:noBreakHyphen/>
      </w:r>
      <w:r w:rsidR="00A53377" w:rsidRPr="004645FF">
        <w:t xml:space="preserve">202] recodified as </w:t>
      </w:r>
      <w:r w:rsidRPr="004645FF">
        <w:t xml:space="preserve">Section </w:t>
      </w:r>
      <w:r w:rsidR="00A53377" w:rsidRPr="004645FF">
        <w:t>38</w:t>
      </w:r>
      <w:r w:rsidRPr="004645FF">
        <w:noBreakHyphen/>
      </w:r>
      <w:r w:rsidR="00A53377" w:rsidRPr="004645FF">
        <w:t>45</w:t>
      </w:r>
      <w:r w:rsidRPr="004645FF">
        <w:noBreakHyphen/>
      </w:r>
      <w:r w:rsidR="00A53377" w:rsidRPr="004645FF">
        <w:t xml:space="preserve">20 by 1987 Act No. 155, </w:t>
      </w:r>
      <w:r w:rsidRPr="004645FF">
        <w:t xml:space="preserve">Section </w:t>
      </w:r>
      <w:r w:rsidR="00A53377" w:rsidRPr="004645FF">
        <w:t xml:space="preserve">1; Former 1976 Code </w:t>
      </w:r>
      <w:r w:rsidRPr="004645FF">
        <w:t xml:space="preserve">Section </w:t>
      </w:r>
      <w:r w:rsidR="00A53377" w:rsidRPr="004645FF">
        <w:t>38</w:t>
      </w:r>
      <w:r w:rsidRPr="004645FF">
        <w:noBreakHyphen/>
      </w:r>
      <w:r w:rsidR="00A53377" w:rsidRPr="004645FF">
        <w:t>49</w:t>
      </w:r>
      <w:r w:rsidRPr="004645FF">
        <w:noBreakHyphen/>
      </w:r>
      <w:r w:rsidR="00A53377" w:rsidRPr="004645FF">
        <w:t xml:space="preserve">20 [1957 (50) 534; 1962 Code </w:t>
      </w:r>
      <w:r w:rsidRPr="004645FF">
        <w:t xml:space="preserve">Section </w:t>
      </w:r>
      <w:r w:rsidR="00A53377" w:rsidRPr="004645FF">
        <w:t>37</w:t>
      </w:r>
      <w:r w:rsidRPr="004645FF">
        <w:noBreakHyphen/>
      </w:r>
      <w:r w:rsidR="00A53377" w:rsidRPr="004645FF">
        <w:t xml:space="preserve">221.1]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20 by 1987 Act No. 155, </w:t>
      </w:r>
      <w:r w:rsidRPr="004645FF">
        <w:t xml:space="preserve">Section </w:t>
      </w:r>
      <w:r w:rsidR="00A53377" w:rsidRPr="004645FF">
        <w:t xml:space="preserve">1; 1993 Act No. 181, </w:t>
      </w:r>
      <w:r w:rsidRPr="004645FF">
        <w:t xml:space="preserve">Section </w:t>
      </w:r>
      <w:r w:rsidR="00A53377" w:rsidRPr="004645FF">
        <w:t>681.</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30.</w:t>
      </w:r>
      <w:r w:rsidR="00A53377" w:rsidRPr="004645FF">
        <w:t xml:space="preserve"> Fee for adjuster</w:t>
      </w:r>
      <w:r w:rsidRPr="004645FF">
        <w:t>’</w:t>
      </w:r>
      <w:r w:rsidR="00A53377" w:rsidRPr="004645FF">
        <w:t>s license.</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The fee for an adjuster</w:t>
      </w:r>
      <w:r w:rsidR="004645FF" w:rsidRPr="004645FF">
        <w:t>’</w:t>
      </w:r>
      <w:r w:rsidRPr="004645FF">
        <w:t>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30 [1947 (45) 322; 1952 Code </w:t>
      </w:r>
      <w:r w:rsidRPr="004645FF">
        <w:t xml:space="preserve">Section </w:t>
      </w:r>
      <w:r w:rsidR="00A53377" w:rsidRPr="004645FF">
        <w:t>37</w:t>
      </w:r>
      <w:r w:rsidRPr="004645FF">
        <w:noBreakHyphen/>
      </w:r>
      <w:r w:rsidR="00A53377" w:rsidRPr="004645FF">
        <w:t xml:space="preserve">203; 1960 (51) 1646; 1962 Code </w:t>
      </w:r>
      <w:r w:rsidRPr="004645FF">
        <w:t xml:space="preserve">Section </w:t>
      </w:r>
      <w:r w:rsidR="00A53377" w:rsidRPr="004645FF">
        <w:t>37</w:t>
      </w:r>
      <w:r w:rsidRPr="004645FF">
        <w:noBreakHyphen/>
      </w:r>
      <w:r w:rsidR="00A53377" w:rsidRPr="004645FF">
        <w:t xml:space="preserve">203; 1969 (56) 240; 1970 (56) 2497; 1981 Act No. 11, </w:t>
      </w:r>
      <w:r w:rsidRPr="004645FF">
        <w:t xml:space="preserve">Section </w:t>
      </w:r>
      <w:r w:rsidR="00A53377" w:rsidRPr="004645FF">
        <w:t xml:space="preserve">1; 1981 Act No. 44, </w:t>
      </w:r>
      <w:r w:rsidRPr="004645FF">
        <w:t xml:space="preserve">Section </w:t>
      </w:r>
      <w:r w:rsidR="00A53377" w:rsidRPr="004645FF">
        <w:t xml:space="preserve">1] recodified as </w:t>
      </w:r>
      <w:r w:rsidRPr="004645FF">
        <w:t xml:space="preserve">Sections </w:t>
      </w:r>
      <w:r w:rsidR="00A53377" w:rsidRPr="004645FF">
        <w:t xml:space="preserve"> 38</w:t>
      </w:r>
      <w:r w:rsidRPr="004645FF">
        <w:noBreakHyphen/>
      </w:r>
      <w:r w:rsidR="00A53377" w:rsidRPr="004645FF">
        <w:t>45</w:t>
      </w:r>
      <w:r w:rsidRPr="004645FF">
        <w:noBreakHyphen/>
      </w:r>
      <w:r w:rsidR="00A53377" w:rsidRPr="004645FF">
        <w:t>20 and 38</w:t>
      </w:r>
      <w:r w:rsidRPr="004645FF">
        <w:noBreakHyphen/>
      </w:r>
      <w:r w:rsidR="00A53377" w:rsidRPr="004645FF">
        <w:t>45</w:t>
      </w:r>
      <w:r w:rsidRPr="004645FF">
        <w:noBreakHyphen/>
      </w:r>
      <w:r w:rsidR="00A53377" w:rsidRPr="004645FF">
        <w:t xml:space="preserve">30 by 1987 Act No. 155, </w:t>
      </w:r>
      <w:r w:rsidRPr="004645FF">
        <w:t xml:space="preserve">Section </w:t>
      </w:r>
      <w:r w:rsidR="00A53377" w:rsidRPr="004645FF">
        <w:t xml:space="preserve">1; Former 1976 Code </w:t>
      </w:r>
      <w:r w:rsidRPr="004645FF">
        <w:t xml:space="preserve">Section </w:t>
      </w:r>
      <w:r w:rsidR="00A53377" w:rsidRPr="004645FF">
        <w:t>38</w:t>
      </w:r>
      <w:r w:rsidRPr="004645FF">
        <w:noBreakHyphen/>
      </w:r>
      <w:r w:rsidR="00A53377" w:rsidRPr="004645FF">
        <w:t>49</w:t>
      </w:r>
      <w:r w:rsidRPr="004645FF">
        <w:noBreakHyphen/>
      </w:r>
      <w:r w:rsidR="00A53377" w:rsidRPr="004645FF">
        <w:t xml:space="preserve">30 [1947 (45) 322; 1952 Code </w:t>
      </w:r>
      <w:r w:rsidRPr="004645FF">
        <w:t xml:space="preserve">Section </w:t>
      </w:r>
      <w:r w:rsidR="00A53377" w:rsidRPr="004645FF">
        <w:t>37</w:t>
      </w:r>
      <w:r w:rsidRPr="004645FF">
        <w:noBreakHyphen/>
      </w:r>
      <w:r w:rsidR="00A53377" w:rsidRPr="004645FF">
        <w:t xml:space="preserve">222; 1962 Code </w:t>
      </w:r>
      <w:r w:rsidRPr="004645FF">
        <w:t xml:space="preserve">Section </w:t>
      </w:r>
      <w:r w:rsidR="00A53377" w:rsidRPr="004645FF">
        <w:t>37</w:t>
      </w:r>
      <w:r w:rsidRPr="004645FF">
        <w:noBreakHyphen/>
      </w:r>
      <w:r w:rsidR="00A53377" w:rsidRPr="004645FF">
        <w:t xml:space="preserve">222; 1981 Act No. 44 </w:t>
      </w:r>
      <w:r w:rsidRPr="004645FF">
        <w:t xml:space="preserve">Section </w:t>
      </w:r>
      <w:r w:rsidR="00A53377" w:rsidRPr="004645FF">
        <w:t xml:space="preserve">2]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30 by 1987 Act No. 155, </w:t>
      </w:r>
      <w:r w:rsidRPr="004645FF">
        <w:t xml:space="preserve">Section </w:t>
      </w:r>
      <w:r w:rsidR="00A53377" w:rsidRPr="004645FF">
        <w:t xml:space="preserve">1; 1992 Act No. 501, Part II </w:t>
      </w:r>
      <w:r w:rsidRPr="004645FF">
        <w:t xml:space="preserve">Section </w:t>
      </w:r>
      <w:r w:rsidR="00A53377" w:rsidRPr="004645FF">
        <w:t xml:space="preserve">11M; 1993 Act No. 181, </w:t>
      </w:r>
      <w:r w:rsidRPr="004645FF">
        <w:t xml:space="preserve">Section </w:t>
      </w:r>
      <w:r w:rsidR="00A53377" w:rsidRPr="004645FF">
        <w:t>681.</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40.</w:t>
      </w:r>
      <w:r w:rsidR="00A53377" w:rsidRPr="004645FF">
        <w:t xml:space="preserve"> Duration of license; nonpayment of fee; requirements for reinstatement.</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An adjuster</w:t>
      </w:r>
      <w:r w:rsidR="004645FF" w:rsidRPr="004645FF">
        <w:t>’</w:t>
      </w:r>
      <w:r w:rsidRPr="004645FF">
        <w:t>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40 [1947 (45) 322; 1952 Code </w:t>
      </w:r>
      <w:r w:rsidRPr="004645FF">
        <w:t xml:space="preserve">Section </w:t>
      </w:r>
      <w:r w:rsidR="00A53377" w:rsidRPr="004645FF">
        <w:t>37</w:t>
      </w:r>
      <w:r w:rsidRPr="004645FF">
        <w:noBreakHyphen/>
      </w:r>
      <w:r w:rsidR="00A53377" w:rsidRPr="004645FF">
        <w:t xml:space="preserve">203.1; 1962 Code </w:t>
      </w:r>
      <w:r w:rsidRPr="004645FF">
        <w:t xml:space="preserve">Section </w:t>
      </w:r>
      <w:r w:rsidR="00A53377" w:rsidRPr="004645FF">
        <w:t>37</w:t>
      </w:r>
      <w:r w:rsidRPr="004645FF">
        <w:noBreakHyphen/>
      </w:r>
      <w:r w:rsidR="00A53377" w:rsidRPr="004645FF">
        <w:t xml:space="preserve">203.1] recodified as </w:t>
      </w:r>
      <w:r w:rsidRPr="004645FF">
        <w:t xml:space="preserve">Section </w:t>
      </w:r>
      <w:r w:rsidR="00A53377" w:rsidRPr="004645FF">
        <w:t>38</w:t>
      </w:r>
      <w:r w:rsidRPr="004645FF">
        <w:noBreakHyphen/>
      </w:r>
      <w:r w:rsidR="00A53377" w:rsidRPr="004645FF">
        <w:t>45</w:t>
      </w:r>
      <w:r w:rsidRPr="004645FF">
        <w:noBreakHyphen/>
      </w:r>
      <w:r w:rsidR="00A53377" w:rsidRPr="004645FF">
        <w:t xml:space="preserve">30 by 1987 Act No. 155, </w:t>
      </w:r>
      <w:r w:rsidRPr="004645FF">
        <w:t xml:space="preserve">Section </w:t>
      </w:r>
      <w:r w:rsidR="00A53377" w:rsidRPr="004645FF">
        <w:t xml:space="preserve">1; Former 1976 Code </w:t>
      </w:r>
      <w:r w:rsidRPr="004645FF">
        <w:t xml:space="preserve">Sections </w:t>
      </w:r>
      <w:r w:rsidR="00A53377" w:rsidRPr="004645FF">
        <w:t xml:space="preserve"> 38</w:t>
      </w:r>
      <w:r w:rsidRPr="004645FF">
        <w:noBreakHyphen/>
      </w:r>
      <w:r w:rsidR="00A53377" w:rsidRPr="004645FF">
        <w:t>1</w:t>
      </w:r>
      <w:r w:rsidRPr="004645FF">
        <w:noBreakHyphen/>
      </w:r>
      <w:r w:rsidR="00A53377" w:rsidRPr="004645FF">
        <w:t>60 [1979 Act No. 63] and 38</w:t>
      </w:r>
      <w:r w:rsidRPr="004645FF">
        <w:noBreakHyphen/>
      </w:r>
      <w:r w:rsidR="00A53377" w:rsidRPr="004645FF">
        <w:t>49</w:t>
      </w:r>
      <w:r w:rsidRPr="004645FF">
        <w:noBreakHyphen/>
      </w:r>
      <w:r w:rsidR="00A53377" w:rsidRPr="004645FF">
        <w:t xml:space="preserve">30 [1947 (45) 322; 1952 Code </w:t>
      </w:r>
      <w:r w:rsidRPr="004645FF">
        <w:t xml:space="preserve">Section </w:t>
      </w:r>
      <w:r w:rsidR="00A53377" w:rsidRPr="004645FF">
        <w:t>37</w:t>
      </w:r>
      <w:r w:rsidRPr="004645FF">
        <w:noBreakHyphen/>
      </w:r>
      <w:r w:rsidR="00A53377" w:rsidRPr="004645FF">
        <w:t xml:space="preserve">222; 1962 Code </w:t>
      </w:r>
      <w:r w:rsidRPr="004645FF">
        <w:t xml:space="preserve">Section </w:t>
      </w:r>
      <w:r w:rsidR="00A53377" w:rsidRPr="004645FF">
        <w:t>37</w:t>
      </w:r>
      <w:r w:rsidRPr="004645FF">
        <w:noBreakHyphen/>
      </w:r>
      <w:r w:rsidR="00A53377" w:rsidRPr="004645FF">
        <w:t xml:space="preserve">222]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40 by 1987 Act No. 155, </w:t>
      </w:r>
      <w:r w:rsidRPr="004645FF">
        <w:t xml:space="preserve">Section </w:t>
      </w:r>
      <w:r w:rsidR="00A53377" w:rsidRPr="004645FF">
        <w:t xml:space="preserve">1; 1992 Act No. 501, Part II </w:t>
      </w:r>
      <w:r w:rsidRPr="004645FF">
        <w:t xml:space="preserve">Section </w:t>
      </w:r>
      <w:r w:rsidR="00A53377" w:rsidRPr="004645FF">
        <w:t xml:space="preserve">11N. 181, </w:t>
      </w:r>
      <w:r w:rsidRPr="004645FF">
        <w:t xml:space="preserve">Section </w:t>
      </w:r>
      <w:r w:rsidR="00A53377" w:rsidRPr="004645FF">
        <w:t>681.</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50.</w:t>
      </w:r>
      <w:r w:rsidR="00A53377" w:rsidRPr="004645FF">
        <w:t xml:space="preserve"> Adjusters represent the companies.</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Adjusters are declared to be acting as the agents for the company or companies represented by them in the adjustment of any loss.</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50 [1957 (50) 534; 1962 Code </w:t>
      </w:r>
      <w:r w:rsidRPr="004645FF">
        <w:t xml:space="preserve">Section </w:t>
      </w:r>
      <w:r w:rsidR="00A53377" w:rsidRPr="004645FF">
        <w:t>37</w:t>
      </w:r>
      <w:r w:rsidRPr="004645FF">
        <w:noBreakHyphen/>
      </w:r>
      <w:r w:rsidR="00A53377" w:rsidRPr="004645FF">
        <w:t xml:space="preserve">203.2] recodified as </w:t>
      </w:r>
      <w:r w:rsidRPr="004645FF">
        <w:t xml:space="preserve">Section </w:t>
      </w:r>
      <w:r w:rsidR="00A53377" w:rsidRPr="004645FF">
        <w:t>38</w:t>
      </w:r>
      <w:r w:rsidRPr="004645FF">
        <w:noBreakHyphen/>
      </w:r>
      <w:r w:rsidR="00A53377" w:rsidRPr="004645FF">
        <w:t>45</w:t>
      </w:r>
      <w:r w:rsidRPr="004645FF">
        <w:noBreakHyphen/>
      </w:r>
      <w:r w:rsidR="00A53377" w:rsidRPr="004645FF">
        <w:t xml:space="preserve">40 by 1987 Act No. 155, </w:t>
      </w:r>
      <w:r w:rsidRPr="004645FF">
        <w:t xml:space="preserve">Section </w:t>
      </w:r>
      <w:r w:rsidR="00A53377" w:rsidRPr="004645FF">
        <w:t xml:space="preserve">1; Former 1976 Code </w:t>
      </w:r>
      <w:r w:rsidRPr="004645FF">
        <w:t xml:space="preserve">Section </w:t>
      </w:r>
      <w:r w:rsidR="00A53377" w:rsidRPr="004645FF">
        <w:t>38</w:t>
      </w:r>
      <w:r w:rsidRPr="004645FF">
        <w:noBreakHyphen/>
      </w:r>
      <w:r w:rsidR="00A53377" w:rsidRPr="004645FF">
        <w:t>49</w:t>
      </w:r>
      <w:r w:rsidRPr="004645FF">
        <w:noBreakHyphen/>
      </w:r>
      <w:r w:rsidR="00A53377" w:rsidRPr="004645FF">
        <w:t xml:space="preserve">50 [1947 (45) 322; 1952 Code </w:t>
      </w:r>
      <w:r w:rsidRPr="004645FF">
        <w:t xml:space="preserve">Section </w:t>
      </w:r>
      <w:r w:rsidR="00A53377" w:rsidRPr="004645FF">
        <w:t>37</w:t>
      </w:r>
      <w:r w:rsidRPr="004645FF">
        <w:noBreakHyphen/>
      </w:r>
      <w:r w:rsidR="00A53377" w:rsidRPr="004645FF">
        <w:t xml:space="preserve">224; 1962 Code </w:t>
      </w:r>
      <w:r w:rsidRPr="004645FF">
        <w:t xml:space="preserve">Section </w:t>
      </w:r>
      <w:r w:rsidR="00A53377" w:rsidRPr="004645FF">
        <w:t>37</w:t>
      </w:r>
      <w:r w:rsidRPr="004645FF">
        <w:noBreakHyphen/>
      </w:r>
      <w:r w:rsidR="00A53377" w:rsidRPr="004645FF">
        <w:t xml:space="preserve">225]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50 by 1987 Act No. 155, </w:t>
      </w:r>
      <w:r w:rsidRPr="004645FF">
        <w:t xml:space="preserve">Section </w:t>
      </w:r>
      <w:r w:rsidR="00A53377" w:rsidRPr="004645FF">
        <w:t xml:space="preserve">1; 1993 Act No. 181, </w:t>
      </w:r>
      <w:r w:rsidRPr="004645FF">
        <w:t xml:space="preserve">Section </w:t>
      </w:r>
      <w:r w:rsidR="00A53377" w:rsidRPr="004645FF">
        <w:t>681.</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60.</w:t>
      </w:r>
      <w:r w:rsidR="00A53377" w:rsidRPr="004645FF">
        <w:t xml:space="preserve"> Adjuster acting for unauthorized insurer.</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It is unlawful for a person to:</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(1) act as adjuster on a contract made other than as authorized by the laws of this State or made by an insurer who is not regularly licensed to do business in this State; or</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(2) adjust or aid in the adjustment, either directly or indirectly, of a claim arising under a contract of insurance not authorized by the laws of this State.</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A person who violates the provisions of this section is guilty of a misdemeanor and, upon conviction, must be fined in the discretion of the court or imprisoned not more than two years, or both.</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60 [1947 (45) 322; 1952 Code </w:t>
      </w:r>
      <w:r w:rsidRPr="004645FF">
        <w:t xml:space="preserve">Section </w:t>
      </w:r>
      <w:r w:rsidR="00A53377" w:rsidRPr="004645FF">
        <w:t>37</w:t>
      </w:r>
      <w:r w:rsidRPr="004645FF">
        <w:noBreakHyphen/>
      </w:r>
      <w:r w:rsidR="00A53377" w:rsidRPr="004645FF">
        <w:t xml:space="preserve">206; 1962 Code </w:t>
      </w:r>
      <w:r w:rsidRPr="004645FF">
        <w:t xml:space="preserve">Section </w:t>
      </w:r>
      <w:r w:rsidR="00A53377" w:rsidRPr="004645FF">
        <w:t>37</w:t>
      </w:r>
      <w:r w:rsidRPr="004645FF">
        <w:noBreakHyphen/>
      </w:r>
      <w:r w:rsidR="00A53377" w:rsidRPr="004645FF">
        <w:t xml:space="preserve">206] has no comparable provisions in 1987 Act No. 155; Former 1976 Code </w:t>
      </w:r>
      <w:r w:rsidRPr="004645FF">
        <w:t xml:space="preserve">Section </w:t>
      </w:r>
      <w:r w:rsidR="00A53377" w:rsidRPr="004645FF">
        <w:t>38</w:t>
      </w:r>
      <w:r w:rsidRPr="004645FF">
        <w:noBreakHyphen/>
      </w:r>
      <w:r w:rsidR="00A53377" w:rsidRPr="004645FF">
        <w:t>49</w:t>
      </w:r>
      <w:r w:rsidRPr="004645FF">
        <w:noBreakHyphen/>
      </w:r>
      <w:r w:rsidR="00A53377" w:rsidRPr="004645FF">
        <w:t xml:space="preserve">60 [1947 (45) 322; 1952 Code </w:t>
      </w:r>
      <w:r w:rsidRPr="004645FF">
        <w:t xml:space="preserve">Section </w:t>
      </w:r>
      <w:r w:rsidR="00A53377" w:rsidRPr="004645FF">
        <w:t>37</w:t>
      </w:r>
      <w:r w:rsidRPr="004645FF">
        <w:noBreakHyphen/>
      </w:r>
      <w:r w:rsidR="00A53377" w:rsidRPr="004645FF">
        <w:t xml:space="preserve">226; 1962 Code </w:t>
      </w:r>
      <w:r w:rsidRPr="004645FF">
        <w:t xml:space="preserve">Section </w:t>
      </w:r>
      <w:r w:rsidR="00A53377" w:rsidRPr="004645FF">
        <w:t>37</w:t>
      </w:r>
      <w:r w:rsidRPr="004645FF">
        <w:noBreakHyphen/>
      </w:r>
      <w:r w:rsidR="00A53377" w:rsidRPr="004645FF">
        <w:t xml:space="preserve">226]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60 by 1987 Act No. 155, </w:t>
      </w:r>
      <w:r w:rsidRPr="004645FF">
        <w:t xml:space="preserve">Section </w:t>
      </w:r>
      <w:r w:rsidR="00A53377" w:rsidRPr="004645FF">
        <w:t xml:space="preserve">1; 1988 Act No. 374, </w:t>
      </w:r>
      <w:r w:rsidRPr="004645FF">
        <w:t xml:space="preserve">Section </w:t>
      </w:r>
      <w:r w:rsidR="00A53377" w:rsidRPr="004645FF">
        <w:t xml:space="preserve">21; 1993 Act No. 184, </w:t>
      </w:r>
      <w:r w:rsidRPr="004645FF">
        <w:t xml:space="preserve">Section </w:t>
      </w:r>
      <w:r w:rsidR="00A53377" w:rsidRPr="004645FF">
        <w:t xml:space="preserve">216; 1993 Act No. 181, </w:t>
      </w:r>
      <w:r w:rsidRPr="004645FF">
        <w:t xml:space="preserve">Section </w:t>
      </w:r>
      <w:r w:rsidR="00A53377" w:rsidRPr="004645FF">
        <w:t>681.</w:t>
      </w:r>
    </w:p>
    <w:p w:rsidR="004645FF" w:rsidRP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rPr>
          <w:b/>
        </w:rPr>
        <w:t xml:space="preserve">SECTION </w:t>
      </w:r>
      <w:r w:rsidR="00A53377" w:rsidRPr="004645FF">
        <w:rPr>
          <w:b/>
        </w:rPr>
        <w:t>38</w:t>
      </w:r>
      <w:r w:rsidRPr="004645FF">
        <w:rPr>
          <w:b/>
        </w:rPr>
        <w:noBreakHyphen/>
      </w:r>
      <w:r w:rsidR="00A53377" w:rsidRPr="004645FF">
        <w:rPr>
          <w:b/>
        </w:rPr>
        <w:t>47</w:t>
      </w:r>
      <w:r w:rsidRPr="004645FF">
        <w:rPr>
          <w:b/>
        </w:rPr>
        <w:noBreakHyphen/>
      </w:r>
      <w:r w:rsidR="00A53377" w:rsidRPr="004645FF">
        <w:rPr>
          <w:b/>
        </w:rPr>
        <w:t>70.</w:t>
      </w:r>
      <w:r w:rsidR="00A53377" w:rsidRPr="004645FF">
        <w:t xml:space="preserve"> Indication of violation of title by adjuster warrants imposition of listed penalties; notice.</w:t>
      </w:r>
    </w:p>
    <w:p w:rsidR="004645FF" w:rsidRDefault="00A53377"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5FF">
        <w:tab/>
        <w:t>When the director or his designee determines after investigation that there has been a violation of this title by an adjuster, upon ten days</w:t>
      </w:r>
      <w:r w:rsidR="004645FF" w:rsidRPr="004645FF">
        <w:t>’</w:t>
      </w:r>
      <w:r w:rsidRPr="004645FF">
        <w:t xml:space="preserve"> notice, he may impose the penalties provided in Section 38</w:t>
      </w:r>
      <w:r w:rsidR="004645FF" w:rsidRPr="004645FF">
        <w:noBreakHyphen/>
      </w:r>
      <w:r w:rsidRPr="004645FF">
        <w:t>2</w:t>
      </w:r>
      <w:r w:rsidR="004645FF" w:rsidRPr="004645FF">
        <w:noBreakHyphen/>
      </w:r>
      <w:r w:rsidRPr="004645FF">
        <w:t>10.</w:t>
      </w: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5FF" w:rsidRDefault="004645FF"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377" w:rsidRPr="004645FF">
        <w:t xml:space="preserve">: Former 1976 Code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70 [1947 (45) 322; 1952 Code </w:t>
      </w:r>
      <w:r w:rsidRPr="004645FF">
        <w:t xml:space="preserve">Section </w:t>
      </w:r>
      <w:r w:rsidR="00A53377" w:rsidRPr="004645FF">
        <w:t>37</w:t>
      </w:r>
      <w:r w:rsidRPr="004645FF">
        <w:noBreakHyphen/>
      </w:r>
      <w:r w:rsidR="00A53377" w:rsidRPr="004645FF">
        <w:t xml:space="preserve">207; 1962 Code </w:t>
      </w:r>
      <w:r w:rsidRPr="004645FF">
        <w:t xml:space="preserve">Section </w:t>
      </w:r>
      <w:r w:rsidR="00A53377" w:rsidRPr="004645FF">
        <w:t>37</w:t>
      </w:r>
      <w:r w:rsidRPr="004645FF">
        <w:noBreakHyphen/>
      </w:r>
      <w:r w:rsidR="00A53377" w:rsidRPr="004645FF">
        <w:t xml:space="preserve">207; 1978 Act No. 585 </w:t>
      </w:r>
      <w:r w:rsidRPr="004645FF">
        <w:t xml:space="preserve">Section </w:t>
      </w:r>
      <w:r w:rsidR="00A53377" w:rsidRPr="004645FF">
        <w:t xml:space="preserve">2; 1981 Act No. 11, </w:t>
      </w:r>
      <w:r w:rsidRPr="004645FF">
        <w:t xml:space="preserve">Section </w:t>
      </w:r>
      <w:r w:rsidR="00A53377" w:rsidRPr="004645FF">
        <w:t xml:space="preserve">2] recodified as </w:t>
      </w:r>
      <w:r w:rsidRPr="004645FF">
        <w:t xml:space="preserve">Section </w:t>
      </w:r>
      <w:r w:rsidR="00A53377" w:rsidRPr="004645FF">
        <w:t>38</w:t>
      </w:r>
      <w:r w:rsidRPr="004645FF">
        <w:noBreakHyphen/>
      </w:r>
      <w:r w:rsidR="00A53377" w:rsidRPr="004645FF">
        <w:t>45</w:t>
      </w:r>
      <w:r w:rsidRPr="004645FF">
        <w:noBreakHyphen/>
      </w:r>
      <w:r w:rsidR="00A53377" w:rsidRPr="004645FF">
        <w:t xml:space="preserve">60 by 1987 Act No. 155, </w:t>
      </w:r>
      <w:r w:rsidRPr="004645FF">
        <w:t xml:space="preserve">Section </w:t>
      </w:r>
      <w:r w:rsidR="00A53377" w:rsidRPr="004645FF">
        <w:t xml:space="preserve">1; Former 1976 Code </w:t>
      </w:r>
      <w:r w:rsidRPr="004645FF">
        <w:t xml:space="preserve">Section </w:t>
      </w:r>
      <w:r w:rsidR="00A53377" w:rsidRPr="004645FF">
        <w:t>38</w:t>
      </w:r>
      <w:r w:rsidRPr="004645FF">
        <w:noBreakHyphen/>
      </w:r>
      <w:r w:rsidR="00A53377" w:rsidRPr="004645FF">
        <w:t>49</w:t>
      </w:r>
      <w:r w:rsidRPr="004645FF">
        <w:noBreakHyphen/>
      </w:r>
      <w:r w:rsidR="00A53377" w:rsidRPr="004645FF">
        <w:t xml:space="preserve">70 [1947 (45) 322; 1952 Code </w:t>
      </w:r>
      <w:r w:rsidRPr="004645FF">
        <w:t xml:space="preserve">Section </w:t>
      </w:r>
      <w:r w:rsidR="00A53377" w:rsidRPr="004645FF">
        <w:t>37</w:t>
      </w:r>
      <w:r w:rsidRPr="004645FF">
        <w:noBreakHyphen/>
      </w:r>
      <w:r w:rsidR="00A53377" w:rsidRPr="004645FF">
        <w:t xml:space="preserve">223; 1962 Code </w:t>
      </w:r>
      <w:r w:rsidRPr="004645FF">
        <w:t xml:space="preserve">Section </w:t>
      </w:r>
      <w:r w:rsidR="00A53377" w:rsidRPr="004645FF">
        <w:t>37</w:t>
      </w:r>
      <w:r w:rsidRPr="004645FF">
        <w:noBreakHyphen/>
      </w:r>
      <w:r w:rsidR="00A53377" w:rsidRPr="004645FF">
        <w:t xml:space="preserve">223] recodified as </w:t>
      </w:r>
      <w:r w:rsidRPr="004645FF">
        <w:t xml:space="preserve">Section </w:t>
      </w:r>
      <w:r w:rsidR="00A53377" w:rsidRPr="004645FF">
        <w:t>38</w:t>
      </w:r>
      <w:r w:rsidRPr="004645FF">
        <w:noBreakHyphen/>
      </w:r>
      <w:r w:rsidR="00A53377" w:rsidRPr="004645FF">
        <w:t>47</w:t>
      </w:r>
      <w:r w:rsidRPr="004645FF">
        <w:noBreakHyphen/>
      </w:r>
      <w:r w:rsidR="00A53377" w:rsidRPr="004645FF">
        <w:t xml:space="preserve">70 by 1987 Act No. 155, </w:t>
      </w:r>
      <w:r w:rsidRPr="004645FF">
        <w:t xml:space="preserve">Section </w:t>
      </w:r>
      <w:r w:rsidR="00A53377" w:rsidRPr="004645FF">
        <w:t xml:space="preserve">1; 1988 Act No. 374, </w:t>
      </w:r>
      <w:r w:rsidRPr="004645FF">
        <w:t xml:space="preserve">Section </w:t>
      </w:r>
      <w:r w:rsidR="00A53377" w:rsidRPr="004645FF">
        <w:t xml:space="preserve">22; 1993 Act No. 181, </w:t>
      </w:r>
      <w:r w:rsidRPr="004645FF">
        <w:t xml:space="preserve">Section </w:t>
      </w:r>
      <w:r w:rsidR="00A53377" w:rsidRPr="004645FF">
        <w:t>681.</w:t>
      </w:r>
    </w:p>
    <w:p w:rsidR="00184435" w:rsidRPr="004645FF" w:rsidRDefault="00184435" w:rsidP="0046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45FF" w:rsidSect="004645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FF" w:rsidRDefault="004645FF" w:rsidP="004645FF">
      <w:r>
        <w:separator/>
      </w:r>
    </w:p>
  </w:endnote>
  <w:endnote w:type="continuationSeparator" w:id="0">
    <w:p w:rsidR="004645FF" w:rsidRDefault="004645FF" w:rsidP="0046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FF" w:rsidRPr="004645FF" w:rsidRDefault="004645FF" w:rsidP="00464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FF" w:rsidRPr="004645FF" w:rsidRDefault="004645FF" w:rsidP="00464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FF" w:rsidRPr="004645FF" w:rsidRDefault="004645FF" w:rsidP="0046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FF" w:rsidRDefault="004645FF" w:rsidP="004645FF">
      <w:r>
        <w:separator/>
      </w:r>
    </w:p>
  </w:footnote>
  <w:footnote w:type="continuationSeparator" w:id="0">
    <w:p w:rsidR="004645FF" w:rsidRDefault="004645FF" w:rsidP="0046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FF" w:rsidRPr="004645FF" w:rsidRDefault="004645FF" w:rsidP="00464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FF" w:rsidRPr="004645FF" w:rsidRDefault="004645FF" w:rsidP="00464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FF" w:rsidRPr="004645FF" w:rsidRDefault="004645FF" w:rsidP="00464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45F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56FC"/>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337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6236-8206-44FE-87FE-E7C2927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FF"/>
    <w:pPr>
      <w:tabs>
        <w:tab w:val="clear" w:pos="720"/>
        <w:tab w:val="center" w:pos="4680"/>
        <w:tab w:val="right" w:pos="9360"/>
      </w:tabs>
    </w:pPr>
  </w:style>
  <w:style w:type="character" w:customStyle="1" w:styleId="HeaderChar">
    <w:name w:val="Header Char"/>
    <w:basedOn w:val="DefaultParagraphFont"/>
    <w:link w:val="Header"/>
    <w:uiPriority w:val="99"/>
    <w:rsid w:val="004645FF"/>
    <w:rPr>
      <w:rFonts w:cs="Times New Roman"/>
    </w:rPr>
  </w:style>
  <w:style w:type="paragraph" w:styleId="Footer">
    <w:name w:val="footer"/>
    <w:basedOn w:val="Normal"/>
    <w:link w:val="FooterChar"/>
    <w:uiPriority w:val="99"/>
    <w:unhideWhenUsed/>
    <w:rsid w:val="004645FF"/>
    <w:pPr>
      <w:tabs>
        <w:tab w:val="clear" w:pos="720"/>
        <w:tab w:val="center" w:pos="4680"/>
        <w:tab w:val="right" w:pos="9360"/>
      </w:tabs>
    </w:pPr>
  </w:style>
  <w:style w:type="character" w:customStyle="1" w:styleId="FooterChar">
    <w:name w:val="Footer Char"/>
    <w:basedOn w:val="DefaultParagraphFont"/>
    <w:link w:val="Footer"/>
    <w:uiPriority w:val="99"/>
    <w:rsid w:val="004645FF"/>
    <w:rPr>
      <w:rFonts w:cs="Times New Roman"/>
    </w:rPr>
  </w:style>
  <w:style w:type="character" w:styleId="Hyperlink">
    <w:name w:val="Hyperlink"/>
    <w:basedOn w:val="DefaultParagraphFont"/>
    <w:uiPriority w:val="99"/>
    <w:semiHidden/>
    <w:rsid w:val="00635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1547</Words>
  <Characters>8823</Characters>
  <Application>Microsoft Office Word</Application>
  <DocSecurity>0</DocSecurity>
  <Lines>73</Lines>
  <Paragraphs>20</Paragraphs>
  <ScaleCrop>false</ScaleCrop>
  <Company>Legislative Services Agency (LSA)</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