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65" w:rsidRPr="002974FF" w:rsidRDefault="00852165">
      <w:pPr>
        <w:jc w:val="center"/>
      </w:pPr>
      <w:r w:rsidRPr="002974FF">
        <w:t>DISCLAIMER</w:t>
      </w:r>
    </w:p>
    <w:p w:rsidR="00852165" w:rsidRPr="002974FF" w:rsidRDefault="00852165"/>
    <w:p w:rsidR="00852165" w:rsidRDefault="0085216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52165" w:rsidRDefault="00852165" w:rsidP="00D86E37"/>
    <w:p w:rsidR="00852165" w:rsidRDefault="0085216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2165" w:rsidRDefault="00852165" w:rsidP="00D86E37"/>
    <w:p w:rsidR="00852165" w:rsidRDefault="0085216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2165" w:rsidRDefault="00852165" w:rsidP="00D86E37"/>
    <w:p w:rsidR="00852165" w:rsidRDefault="0085216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52165" w:rsidRDefault="00852165">
      <w:pPr>
        <w:widowControl/>
        <w:tabs>
          <w:tab w:val="clear" w:pos="720"/>
        </w:tabs>
      </w:pPr>
      <w:r>
        <w:br w:type="page"/>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7B28">
        <w:t>CHAPTER 17</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B28">
        <w:t>Containers and Grades</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9F" w:rsidRPr="00127B28">
        <w:t xml:space="preserve"> 1</w:t>
      </w:r>
    </w:p>
    <w:p w:rsidR="00127B28" w:rsidRP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7B28">
        <w:t>Standard Containers, Grades and Brands of Farm Products</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10.</w:t>
      </w:r>
      <w:r w:rsidR="00F9699F" w:rsidRPr="00127B28">
        <w:t xml:space="preserve"> Declaration of purpose.</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purpose of this article is to give authority to investigate marketing conditions and to establish and maintain standard containers, grades and State brands for fresh fruits and vegetables in the State.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321; 1952 Code </w:t>
      </w:r>
      <w:r w:rsidRPr="00127B28">
        <w:t xml:space="preserve">Section </w:t>
      </w:r>
      <w:r w:rsidR="00F9699F" w:rsidRPr="00127B28">
        <w:t>66</w:t>
      </w:r>
      <w:r w:rsidRPr="00127B28">
        <w:noBreakHyphen/>
      </w:r>
      <w:r w:rsidR="00F9699F" w:rsidRPr="00127B28">
        <w:t xml:space="preserve">321; 1942 Code </w:t>
      </w:r>
      <w:r w:rsidRPr="00127B28">
        <w:t xml:space="preserve">Section </w:t>
      </w:r>
      <w:r w:rsidR="00F9699F" w:rsidRPr="00127B28">
        <w:t xml:space="preserve">6662; 1932 Code </w:t>
      </w:r>
      <w:r w:rsidRPr="00127B28">
        <w:t xml:space="preserve">Section </w:t>
      </w:r>
      <w:r w:rsidR="00F9699F" w:rsidRPr="00127B28">
        <w:t xml:space="preserve">6662; Civ. C. </w:t>
      </w:r>
      <w:r w:rsidRPr="00127B28">
        <w:t>‘</w:t>
      </w:r>
      <w:r w:rsidR="00F9699F" w:rsidRPr="00127B28">
        <w:t xml:space="preserve">22 </w:t>
      </w:r>
      <w:r w:rsidRPr="00127B28">
        <w:t xml:space="preserve">Section </w:t>
      </w:r>
      <w:r w:rsidR="00F9699F" w:rsidRPr="00127B28">
        <w:t>3569;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20.</w:t>
      </w:r>
      <w:r w:rsidR="00F9699F" w:rsidRPr="00127B28">
        <w:t xml:space="preserve"> Division of markets shall assist in marketing farm products.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322; 1952 Code </w:t>
      </w:r>
      <w:r w:rsidRPr="00127B28">
        <w:t xml:space="preserve">Section </w:t>
      </w:r>
      <w:r w:rsidR="00F9699F" w:rsidRPr="00127B28">
        <w:t>66</w:t>
      </w:r>
      <w:r w:rsidRPr="00127B28">
        <w:noBreakHyphen/>
      </w:r>
      <w:r w:rsidR="00F9699F" w:rsidRPr="00127B28">
        <w:t xml:space="preserve">322; 1942 Code </w:t>
      </w:r>
      <w:r w:rsidRPr="00127B28">
        <w:t xml:space="preserve">Section </w:t>
      </w:r>
      <w:r w:rsidR="00F9699F" w:rsidRPr="00127B28">
        <w:t xml:space="preserve">6664; 1932 Code </w:t>
      </w:r>
      <w:r w:rsidRPr="00127B28">
        <w:t xml:space="preserve">Section </w:t>
      </w:r>
      <w:r w:rsidR="00F9699F" w:rsidRPr="00127B28">
        <w:t xml:space="preserve">6664; Civ. C. </w:t>
      </w:r>
      <w:r w:rsidRPr="00127B28">
        <w:t>‘</w:t>
      </w:r>
      <w:r w:rsidR="00F9699F" w:rsidRPr="00127B28">
        <w:t xml:space="preserve">22 </w:t>
      </w:r>
      <w:r w:rsidRPr="00127B28">
        <w:t xml:space="preserve">Section </w:t>
      </w:r>
      <w:r w:rsidR="00F9699F" w:rsidRPr="00127B28">
        <w:t>3571;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30.</w:t>
      </w:r>
      <w:r w:rsidR="00F9699F" w:rsidRPr="00127B28">
        <w:t xml:space="preserve"> Division of markets shall administer article; employment of agents.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323; 1952 Code </w:t>
      </w:r>
      <w:r w:rsidRPr="00127B28">
        <w:t xml:space="preserve">Section </w:t>
      </w:r>
      <w:r w:rsidR="00F9699F" w:rsidRPr="00127B28">
        <w:t>66</w:t>
      </w:r>
      <w:r w:rsidRPr="00127B28">
        <w:noBreakHyphen/>
      </w:r>
      <w:r w:rsidR="00F9699F" w:rsidRPr="00127B28">
        <w:t xml:space="preserve">323; 1942 Code </w:t>
      </w:r>
      <w:r w:rsidRPr="00127B28">
        <w:t xml:space="preserve">Section </w:t>
      </w:r>
      <w:r w:rsidR="00F9699F" w:rsidRPr="00127B28">
        <w:t xml:space="preserve">6663; 1932 Code </w:t>
      </w:r>
      <w:r w:rsidRPr="00127B28">
        <w:t xml:space="preserve">Section </w:t>
      </w:r>
      <w:r w:rsidR="00F9699F" w:rsidRPr="00127B28">
        <w:t xml:space="preserve">6663; Civ. C. </w:t>
      </w:r>
      <w:r w:rsidRPr="00127B28">
        <w:t>‘</w:t>
      </w:r>
      <w:r w:rsidR="00F9699F" w:rsidRPr="00127B28">
        <w:t xml:space="preserve">22 </w:t>
      </w:r>
      <w:r w:rsidRPr="00127B28">
        <w:t xml:space="preserve">Section </w:t>
      </w:r>
      <w:r w:rsidR="00F9699F" w:rsidRPr="00127B28">
        <w:t>3570;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40.</w:t>
      </w:r>
      <w:r w:rsidR="00F9699F" w:rsidRPr="00127B28">
        <w:t xml:space="preserve"> Promulgation of rules and regulations.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324; 1952 Code </w:t>
      </w:r>
      <w:r w:rsidRPr="00127B28">
        <w:t xml:space="preserve">Section </w:t>
      </w:r>
      <w:r w:rsidR="00F9699F" w:rsidRPr="00127B28">
        <w:t>66</w:t>
      </w:r>
      <w:r w:rsidRPr="00127B28">
        <w:noBreakHyphen/>
      </w:r>
      <w:r w:rsidR="00F9699F" w:rsidRPr="00127B28">
        <w:t xml:space="preserve">324; 1942 Code </w:t>
      </w:r>
      <w:r w:rsidRPr="00127B28">
        <w:t xml:space="preserve">Section </w:t>
      </w:r>
      <w:r w:rsidR="00F9699F" w:rsidRPr="00127B28">
        <w:t xml:space="preserve">6669; 1932 Code </w:t>
      </w:r>
      <w:r w:rsidRPr="00127B28">
        <w:t xml:space="preserve">Section </w:t>
      </w:r>
      <w:r w:rsidR="00F9699F" w:rsidRPr="00127B28">
        <w:t xml:space="preserve">6669; Civ. C. </w:t>
      </w:r>
      <w:r w:rsidRPr="00127B28">
        <w:t>‘</w:t>
      </w:r>
      <w:r w:rsidR="00F9699F" w:rsidRPr="00127B28">
        <w:t xml:space="preserve">22 </w:t>
      </w:r>
      <w:r w:rsidRPr="00127B28">
        <w:t xml:space="preserve">Section </w:t>
      </w:r>
      <w:r w:rsidR="00F9699F" w:rsidRPr="00127B28">
        <w:t>3576;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50.</w:t>
      </w:r>
      <w:r w:rsidR="00F9699F" w:rsidRPr="00127B28">
        <w:t xml:space="preserve"> Establishment of standards of receptacles, grades and labels; use of federal standards where applicable.</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127B28">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325; 1952 Code </w:t>
      </w:r>
      <w:r w:rsidRPr="00127B28">
        <w:t xml:space="preserve">Section </w:t>
      </w:r>
      <w:r w:rsidR="00F9699F" w:rsidRPr="00127B28">
        <w:t>66</w:t>
      </w:r>
      <w:r w:rsidRPr="00127B28">
        <w:noBreakHyphen/>
      </w:r>
      <w:r w:rsidR="00F9699F" w:rsidRPr="00127B28">
        <w:t xml:space="preserve">325; 1942 Code </w:t>
      </w:r>
      <w:r w:rsidRPr="00127B28">
        <w:t xml:space="preserve">Section </w:t>
      </w:r>
      <w:r w:rsidR="00F9699F" w:rsidRPr="00127B28">
        <w:t xml:space="preserve">6665; 1932 Code </w:t>
      </w:r>
      <w:r w:rsidRPr="00127B28">
        <w:t xml:space="preserve">Section </w:t>
      </w:r>
      <w:r w:rsidR="00F9699F" w:rsidRPr="00127B28">
        <w:t xml:space="preserve">6665; Civ. C. </w:t>
      </w:r>
      <w:r w:rsidRPr="00127B28">
        <w:t>‘</w:t>
      </w:r>
      <w:r w:rsidR="00F9699F" w:rsidRPr="00127B28">
        <w:t xml:space="preserve">22 </w:t>
      </w:r>
      <w:r w:rsidRPr="00127B28">
        <w:t xml:space="preserve">Section </w:t>
      </w:r>
      <w:r w:rsidR="00F9699F" w:rsidRPr="00127B28">
        <w:t>3572;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60.</w:t>
      </w:r>
      <w:r w:rsidR="00F9699F" w:rsidRPr="00127B28">
        <w:t xml:space="preserve"> Packing of farm products shall conform to standard grades; </w:t>
      </w:r>
      <w:r w:rsidRPr="00127B28">
        <w:t>“</w:t>
      </w:r>
      <w:r w:rsidR="00F9699F" w:rsidRPr="00127B28">
        <w:t>Not graded</w:t>
      </w:r>
      <w:r w:rsidRPr="00127B28">
        <w:t>”</w:t>
      </w:r>
      <w:r w:rsidR="00F9699F" w:rsidRPr="00127B28">
        <w:t xml:space="preserve"> products exempted.</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127B28" w:rsidRPr="00127B28">
        <w:t>“</w:t>
      </w:r>
      <w:r w:rsidRPr="00127B28">
        <w:t>Not graded.</w:t>
      </w:r>
      <w:r w:rsidR="00127B28" w:rsidRPr="00127B28">
        <w:t>”</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326; 1952 Code </w:t>
      </w:r>
      <w:r w:rsidRPr="00127B28">
        <w:t xml:space="preserve">Section </w:t>
      </w:r>
      <w:r w:rsidR="00F9699F" w:rsidRPr="00127B28">
        <w:t>66</w:t>
      </w:r>
      <w:r w:rsidRPr="00127B28">
        <w:noBreakHyphen/>
      </w:r>
      <w:r w:rsidR="00F9699F" w:rsidRPr="00127B28">
        <w:t xml:space="preserve">326; 1942 Code </w:t>
      </w:r>
      <w:r w:rsidRPr="00127B28">
        <w:t xml:space="preserve">Section </w:t>
      </w:r>
      <w:r w:rsidR="00F9699F" w:rsidRPr="00127B28">
        <w:t xml:space="preserve">6666; 1932 Code </w:t>
      </w:r>
      <w:r w:rsidRPr="00127B28">
        <w:t xml:space="preserve">Section </w:t>
      </w:r>
      <w:r w:rsidR="00F9699F" w:rsidRPr="00127B28">
        <w:t xml:space="preserve">6666; Civ. C. </w:t>
      </w:r>
      <w:r w:rsidRPr="00127B28">
        <w:t>‘</w:t>
      </w:r>
      <w:r w:rsidR="00F9699F" w:rsidRPr="00127B28">
        <w:t xml:space="preserve">22 </w:t>
      </w:r>
      <w:r w:rsidRPr="00127B28">
        <w:t xml:space="preserve">Section </w:t>
      </w:r>
      <w:r w:rsidR="00F9699F" w:rsidRPr="00127B28">
        <w:t>3573;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70.</w:t>
      </w:r>
      <w:r w:rsidR="00F9699F" w:rsidRPr="00127B28">
        <w:t xml:space="preserve"> Packing shall conform to standards as to receptacles and labels; exceptions.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327; 1952 Code </w:t>
      </w:r>
      <w:r w:rsidRPr="00127B28">
        <w:t xml:space="preserve">Section </w:t>
      </w:r>
      <w:r w:rsidR="00F9699F" w:rsidRPr="00127B28">
        <w:t>66</w:t>
      </w:r>
      <w:r w:rsidRPr="00127B28">
        <w:noBreakHyphen/>
      </w:r>
      <w:r w:rsidR="00F9699F" w:rsidRPr="00127B28">
        <w:t xml:space="preserve">327; 1942 Code </w:t>
      </w:r>
      <w:r w:rsidRPr="00127B28">
        <w:t xml:space="preserve">Section </w:t>
      </w:r>
      <w:r w:rsidR="00F9699F" w:rsidRPr="00127B28">
        <w:t xml:space="preserve">6666; 1932 Code </w:t>
      </w:r>
      <w:r w:rsidRPr="00127B28">
        <w:t xml:space="preserve">Section </w:t>
      </w:r>
      <w:r w:rsidR="00F9699F" w:rsidRPr="00127B28">
        <w:t xml:space="preserve">6666; Civ. C. </w:t>
      </w:r>
      <w:r w:rsidRPr="00127B28">
        <w:t>‘</w:t>
      </w:r>
      <w:r w:rsidR="00F9699F" w:rsidRPr="00127B28">
        <w:t xml:space="preserve">22 </w:t>
      </w:r>
      <w:r w:rsidRPr="00127B28">
        <w:t xml:space="preserve">Section </w:t>
      </w:r>
      <w:r w:rsidR="00F9699F" w:rsidRPr="00127B28">
        <w:t>3573;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80.</w:t>
      </w:r>
      <w:r w:rsidR="00F9699F" w:rsidRPr="00127B28">
        <w:t xml:space="preserve"> Inspections and classifications.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328; 1952 Code </w:t>
      </w:r>
      <w:r w:rsidRPr="00127B28">
        <w:t xml:space="preserve">Section </w:t>
      </w:r>
      <w:r w:rsidR="00F9699F" w:rsidRPr="00127B28">
        <w:t>66</w:t>
      </w:r>
      <w:r w:rsidRPr="00127B28">
        <w:noBreakHyphen/>
      </w:r>
      <w:r w:rsidR="00F9699F" w:rsidRPr="00127B28">
        <w:t xml:space="preserve">328; 1942 Code </w:t>
      </w:r>
      <w:r w:rsidRPr="00127B28">
        <w:t xml:space="preserve">Section </w:t>
      </w:r>
      <w:r w:rsidR="00F9699F" w:rsidRPr="00127B28">
        <w:t xml:space="preserve">6666; 1932 Code </w:t>
      </w:r>
      <w:r w:rsidRPr="00127B28">
        <w:t xml:space="preserve">Section </w:t>
      </w:r>
      <w:r w:rsidR="00F9699F" w:rsidRPr="00127B28">
        <w:t xml:space="preserve">6666; Civ. C. </w:t>
      </w:r>
      <w:r w:rsidRPr="00127B28">
        <w:t>‘</w:t>
      </w:r>
      <w:r w:rsidR="00F9699F" w:rsidRPr="00127B28">
        <w:t xml:space="preserve">22 </w:t>
      </w:r>
      <w:r w:rsidRPr="00127B28">
        <w:t xml:space="preserve">Section </w:t>
      </w:r>
      <w:r w:rsidR="00F9699F" w:rsidRPr="00127B28">
        <w:t>3573;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90.</w:t>
      </w:r>
      <w:r w:rsidR="00F9699F" w:rsidRPr="00127B28">
        <w:t xml:space="preserve"> Designation and license of inspectors.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lastRenderedPageBreak/>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329; 1952 Code </w:t>
      </w:r>
      <w:r w:rsidRPr="00127B28">
        <w:t xml:space="preserve">Section </w:t>
      </w:r>
      <w:r w:rsidR="00F9699F" w:rsidRPr="00127B28">
        <w:t>66</w:t>
      </w:r>
      <w:r w:rsidRPr="00127B28">
        <w:noBreakHyphen/>
      </w:r>
      <w:r w:rsidR="00F9699F" w:rsidRPr="00127B28">
        <w:t xml:space="preserve">329; 1942 Code </w:t>
      </w:r>
      <w:r w:rsidRPr="00127B28">
        <w:t xml:space="preserve">Section </w:t>
      </w:r>
      <w:r w:rsidR="00F9699F" w:rsidRPr="00127B28">
        <w:t xml:space="preserve">6667; 1932 Code </w:t>
      </w:r>
      <w:r w:rsidRPr="00127B28">
        <w:t xml:space="preserve">Section </w:t>
      </w:r>
      <w:r w:rsidR="00F9699F" w:rsidRPr="00127B28">
        <w:t xml:space="preserve">6667; Civ. C. </w:t>
      </w:r>
      <w:r w:rsidRPr="00127B28">
        <w:t>‘</w:t>
      </w:r>
      <w:r w:rsidR="00F9699F" w:rsidRPr="00127B28">
        <w:t xml:space="preserve">22 </w:t>
      </w:r>
      <w:r w:rsidRPr="00127B28">
        <w:t xml:space="preserve">Section </w:t>
      </w:r>
      <w:r w:rsidR="00F9699F" w:rsidRPr="00127B28">
        <w:t>3574; 1921 (32) 264; 1924 (33) 1118.</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100.</w:t>
      </w:r>
      <w:r w:rsidR="00F9699F" w:rsidRPr="00127B28">
        <w:t xml:space="preserve"> Suspension or revocation of license.</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127B28" w:rsidRPr="00127B28">
        <w:t xml:space="preserve">Section </w:t>
      </w:r>
      <w:r w:rsidRPr="00127B28">
        <w:t>39</w:t>
      </w:r>
      <w:r w:rsidR="00127B28" w:rsidRPr="00127B28">
        <w:noBreakHyphen/>
      </w:r>
      <w:r w:rsidRPr="00127B28">
        <w:t>17</w:t>
      </w:r>
      <w:r w:rsidR="00127B28" w:rsidRPr="00127B28">
        <w:noBreakHyphen/>
      </w:r>
      <w:r w:rsidRPr="00127B28">
        <w:t>40. Pending investigation the chief of the division of markets may suspend a license temporarily without a hearing.</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330; 1952 Code </w:t>
      </w:r>
      <w:r w:rsidRPr="00127B28">
        <w:t xml:space="preserve">Section </w:t>
      </w:r>
      <w:r w:rsidR="00F9699F" w:rsidRPr="00127B28">
        <w:t>66</w:t>
      </w:r>
      <w:r w:rsidRPr="00127B28">
        <w:noBreakHyphen/>
      </w:r>
      <w:r w:rsidR="00F9699F" w:rsidRPr="00127B28">
        <w:t xml:space="preserve">330; 1942 Code </w:t>
      </w:r>
      <w:r w:rsidRPr="00127B28">
        <w:t xml:space="preserve">Section </w:t>
      </w:r>
      <w:r w:rsidR="00F9699F" w:rsidRPr="00127B28">
        <w:t xml:space="preserve">6667; 1932 Code </w:t>
      </w:r>
      <w:r w:rsidRPr="00127B28">
        <w:t xml:space="preserve">Section </w:t>
      </w:r>
      <w:r w:rsidR="00F9699F" w:rsidRPr="00127B28">
        <w:t xml:space="preserve">6667; Civ. C. </w:t>
      </w:r>
      <w:r w:rsidRPr="00127B28">
        <w:t>‘</w:t>
      </w:r>
      <w:r w:rsidR="00F9699F" w:rsidRPr="00127B28">
        <w:t xml:space="preserve">22 </w:t>
      </w:r>
      <w:r w:rsidRPr="00127B28">
        <w:t xml:space="preserve">Section </w:t>
      </w:r>
      <w:r w:rsidR="00F9699F" w:rsidRPr="00127B28">
        <w:t>3574; 1921 (32) 264; 1924 (33) 1118.</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110.</w:t>
      </w:r>
      <w:r w:rsidR="00F9699F" w:rsidRPr="00127B28">
        <w:t xml:space="preserve"> Manner in which inspections shall be conducted.</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127B28" w:rsidRPr="00127B28">
        <w:t>“</w:t>
      </w:r>
      <w:r w:rsidRPr="00127B28">
        <w:t>Graded and packed under State inspection.</w:t>
      </w:r>
      <w:r w:rsidR="00127B28" w:rsidRPr="00127B28">
        <w:t>”</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331; 1952 Code </w:t>
      </w:r>
      <w:r w:rsidRPr="00127B28">
        <w:t xml:space="preserve">Section </w:t>
      </w:r>
      <w:r w:rsidR="00F9699F" w:rsidRPr="00127B28">
        <w:t>66</w:t>
      </w:r>
      <w:r w:rsidRPr="00127B28">
        <w:noBreakHyphen/>
      </w:r>
      <w:r w:rsidR="00F9699F" w:rsidRPr="00127B28">
        <w:t xml:space="preserve">331; 1942 Code </w:t>
      </w:r>
      <w:r w:rsidRPr="00127B28">
        <w:t xml:space="preserve">Section </w:t>
      </w:r>
      <w:r w:rsidR="00F9699F" w:rsidRPr="00127B28">
        <w:t xml:space="preserve">6667; 1932 Code </w:t>
      </w:r>
      <w:r w:rsidRPr="00127B28">
        <w:t xml:space="preserve">Section </w:t>
      </w:r>
      <w:r w:rsidR="00F9699F" w:rsidRPr="00127B28">
        <w:t xml:space="preserve">6667; Civ. C. </w:t>
      </w:r>
      <w:r w:rsidRPr="00127B28">
        <w:t>‘</w:t>
      </w:r>
      <w:r w:rsidR="00F9699F" w:rsidRPr="00127B28">
        <w:t xml:space="preserve">22 </w:t>
      </w:r>
      <w:r w:rsidRPr="00127B28">
        <w:t xml:space="preserve">Section </w:t>
      </w:r>
      <w:r w:rsidR="00F9699F" w:rsidRPr="00127B28">
        <w:t>3574; 1921 (32) 264; 1924 (33) 1118.</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120.</w:t>
      </w:r>
      <w:r w:rsidR="00F9699F" w:rsidRPr="00127B28">
        <w:t xml:space="preserve"> Appeals from classification of products.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owner or person in possession of any farm product classified in accordance with the provisions of this article may appeal from such classification under such rules and regulations as the division of markets may prescribe.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332; 1952 Code </w:t>
      </w:r>
      <w:r w:rsidRPr="00127B28">
        <w:t xml:space="preserve">Section </w:t>
      </w:r>
      <w:r w:rsidR="00F9699F" w:rsidRPr="00127B28">
        <w:t>66</w:t>
      </w:r>
      <w:r w:rsidRPr="00127B28">
        <w:noBreakHyphen/>
      </w:r>
      <w:r w:rsidR="00F9699F" w:rsidRPr="00127B28">
        <w:t xml:space="preserve">332; 1942 Code </w:t>
      </w:r>
      <w:r w:rsidRPr="00127B28">
        <w:t xml:space="preserve">Section </w:t>
      </w:r>
      <w:r w:rsidR="00F9699F" w:rsidRPr="00127B28">
        <w:t xml:space="preserve">6668; 1932 Code </w:t>
      </w:r>
      <w:r w:rsidRPr="00127B28">
        <w:t xml:space="preserve">Section </w:t>
      </w:r>
      <w:r w:rsidR="00F9699F" w:rsidRPr="00127B28">
        <w:t xml:space="preserve">6668; Civ. C. </w:t>
      </w:r>
      <w:r w:rsidRPr="00127B28">
        <w:t>‘</w:t>
      </w:r>
      <w:r w:rsidR="00F9699F" w:rsidRPr="00127B28">
        <w:t xml:space="preserve">22 </w:t>
      </w:r>
      <w:r w:rsidRPr="00127B28">
        <w:t xml:space="preserve">Section </w:t>
      </w:r>
      <w:r w:rsidR="00F9699F" w:rsidRPr="00127B28">
        <w:t>3575;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130.</w:t>
      </w:r>
      <w:r w:rsidR="00F9699F" w:rsidRPr="00127B28">
        <w:t xml:space="preserve"> Inspection fees.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333; 1952 Code </w:t>
      </w:r>
      <w:r w:rsidRPr="00127B28">
        <w:t xml:space="preserve">Section </w:t>
      </w:r>
      <w:r w:rsidR="00F9699F" w:rsidRPr="00127B28">
        <w:t>66</w:t>
      </w:r>
      <w:r w:rsidRPr="00127B28">
        <w:noBreakHyphen/>
      </w:r>
      <w:r w:rsidR="00F9699F" w:rsidRPr="00127B28">
        <w:t xml:space="preserve">333; 1942 Code </w:t>
      </w:r>
      <w:r w:rsidRPr="00127B28">
        <w:t xml:space="preserve">Section </w:t>
      </w:r>
      <w:r w:rsidR="00F9699F" w:rsidRPr="00127B28">
        <w:t xml:space="preserve">6667; 1932 Code </w:t>
      </w:r>
      <w:r w:rsidRPr="00127B28">
        <w:t xml:space="preserve">Section </w:t>
      </w:r>
      <w:r w:rsidR="00F9699F" w:rsidRPr="00127B28">
        <w:t xml:space="preserve">6667; Civ. C. </w:t>
      </w:r>
      <w:r w:rsidRPr="00127B28">
        <w:t>‘</w:t>
      </w:r>
      <w:r w:rsidR="00F9699F" w:rsidRPr="00127B28">
        <w:t xml:space="preserve">22 </w:t>
      </w:r>
      <w:r w:rsidRPr="00127B28">
        <w:t xml:space="preserve">Section </w:t>
      </w:r>
      <w:r w:rsidR="00F9699F" w:rsidRPr="00127B28">
        <w:t>3574; 1921 (32) 264; 1924 (33) 1118.</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140.</w:t>
      </w:r>
      <w:r w:rsidR="00F9699F" w:rsidRPr="00127B28">
        <w:t xml:space="preserve"> Violation of article, or rules and regulations, or interference with inspector constitutes a misdemeanor.</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lastRenderedPageBreak/>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334; 1952 Code </w:t>
      </w:r>
      <w:r w:rsidRPr="00127B28">
        <w:t xml:space="preserve">Section </w:t>
      </w:r>
      <w:r w:rsidR="00F9699F" w:rsidRPr="00127B28">
        <w:t>66</w:t>
      </w:r>
      <w:r w:rsidRPr="00127B28">
        <w:noBreakHyphen/>
      </w:r>
      <w:r w:rsidR="00F9699F" w:rsidRPr="00127B28">
        <w:t xml:space="preserve">334; 1942 Code </w:t>
      </w:r>
      <w:r w:rsidRPr="00127B28">
        <w:t xml:space="preserve">Section </w:t>
      </w:r>
      <w:r w:rsidR="00F9699F" w:rsidRPr="00127B28">
        <w:t xml:space="preserve">6670; 1932 Code </w:t>
      </w:r>
      <w:r w:rsidRPr="00127B28">
        <w:t xml:space="preserve">Section </w:t>
      </w:r>
      <w:r w:rsidR="00F9699F" w:rsidRPr="00127B28">
        <w:t xml:space="preserve">6670; Civ. C. </w:t>
      </w:r>
      <w:r w:rsidRPr="00127B28">
        <w:t>‘</w:t>
      </w:r>
      <w:r w:rsidR="00F9699F" w:rsidRPr="00127B28">
        <w:t xml:space="preserve">22 </w:t>
      </w:r>
      <w:r w:rsidRPr="00127B28">
        <w:t xml:space="preserve">Section </w:t>
      </w:r>
      <w:r w:rsidR="00F9699F" w:rsidRPr="00127B28">
        <w:t xml:space="preserve">3577; Cr. C. </w:t>
      </w:r>
      <w:r w:rsidRPr="00127B28">
        <w:t>‘</w:t>
      </w:r>
      <w:r w:rsidR="00F9699F" w:rsidRPr="00127B28">
        <w:t xml:space="preserve">22 </w:t>
      </w:r>
      <w:r w:rsidRPr="00127B28">
        <w:t xml:space="preserve">Section </w:t>
      </w:r>
      <w:r w:rsidR="00F9699F" w:rsidRPr="00127B28">
        <w:t>293;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150.</w:t>
      </w:r>
      <w:r w:rsidR="00F9699F" w:rsidRPr="00127B28">
        <w:t xml:space="preserve"> Penalties.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335; 1952 Code </w:t>
      </w:r>
      <w:r w:rsidRPr="00127B28">
        <w:t xml:space="preserve">Section </w:t>
      </w:r>
      <w:r w:rsidR="00F9699F" w:rsidRPr="00127B28">
        <w:t>66</w:t>
      </w:r>
      <w:r w:rsidRPr="00127B28">
        <w:noBreakHyphen/>
      </w:r>
      <w:r w:rsidR="00F9699F" w:rsidRPr="00127B28">
        <w:t xml:space="preserve">335; 1942 Code </w:t>
      </w:r>
      <w:r w:rsidRPr="00127B28">
        <w:t xml:space="preserve">Section </w:t>
      </w:r>
      <w:r w:rsidR="00F9699F" w:rsidRPr="00127B28">
        <w:t xml:space="preserve">6671; 1932 Code </w:t>
      </w:r>
      <w:r w:rsidRPr="00127B28">
        <w:t xml:space="preserve">Section </w:t>
      </w:r>
      <w:r w:rsidR="00F9699F" w:rsidRPr="00127B28">
        <w:t xml:space="preserve">6671; Civ. C. </w:t>
      </w:r>
      <w:r w:rsidRPr="00127B28">
        <w:t>‘</w:t>
      </w:r>
      <w:r w:rsidR="00F9699F" w:rsidRPr="00127B28">
        <w:t xml:space="preserve">22 </w:t>
      </w:r>
      <w:r w:rsidRPr="00127B28">
        <w:t xml:space="preserve">Section </w:t>
      </w:r>
      <w:r w:rsidR="00F9699F" w:rsidRPr="00127B28">
        <w:t xml:space="preserve">3578; Cr. C. </w:t>
      </w:r>
      <w:r w:rsidRPr="00127B28">
        <w:t>‘</w:t>
      </w:r>
      <w:r w:rsidR="00F9699F" w:rsidRPr="00127B28">
        <w:t xml:space="preserve">22 </w:t>
      </w:r>
      <w:r w:rsidRPr="00127B28">
        <w:t xml:space="preserve">Section </w:t>
      </w:r>
      <w:r w:rsidR="00F9699F" w:rsidRPr="00127B28">
        <w:t>293; 1921 (32) 264.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160.</w:t>
      </w:r>
      <w:r w:rsidR="00F9699F" w:rsidRPr="00127B28">
        <w:t xml:space="preserve"> Construction.</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This article shall not be construed so as to conflict with any statute of the United States regulating commerce among the several states or in any place under the exclusive jurisdiction of the United States.</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336; 1952 Code </w:t>
      </w:r>
      <w:r w:rsidRPr="00127B28">
        <w:t xml:space="preserve">Section </w:t>
      </w:r>
      <w:r w:rsidR="00F9699F" w:rsidRPr="00127B28">
        <w:t>66</w:t>
      </w:r>
      <w:r w:rsidRPr="00127B28">
        <w:noBreakHyphen/>
      </w:r>
      <w:r w:rsidR="00F9699F" w:rsidRPr="00127B28">
        <w:t xml:space="preserve">336; 1942 Code </w:t>
      </w:r>
      <w:r w:rsidRPr="00127B28">
        <w:t xml:space="preserve">Section </w:t>
      </w:r>
      <w:r w:rsidR="00F9699F" w:rsidRPr="00127B28">
        <w:t xml:space="preserve">6672; 1932 Code </w:t>
      </w:r>
      <w:r w:rsidRPr="00127B28">
        <w:t xml:space="preserve">Section </w:t>
      </w:r>
      <w:r w:rsidR="00F9699F" w:rsidRPr="00127B28">
        <w:t xml:space="preserve">6672; Civ. C. </w:t>
      </w:r>
      <w:r w:rsidRPr="00127B28">
        <w:t>‘</w:t>
      </w:r>
      <w:r w:rsidR="00F9699F" w:rsidRPr="00127B28">
        <w:t xml:space="preserve">22 </w:t>
      </w:r>
      <w:r w:rsidRPr="00127B28">
        <w:t xml:space="preserve">Section </w:t>
      </w:r>
      <w:r w:rsidR="00F9699F" w:rsidRPr="00127B28">
        <w:t>3579; 1921 (32) 264.</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9F" w:rsidRPr="00127B28">
        <w:t xml:space="preserve"> 3</w:t>
      </w:r>
    </w:p>
    <w:p w:rsidR="00127B28" w:rsidRP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7B28">
        <w:t>Grading of Watermelons</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310.</w:t>
      </w:r>
      <w:r w:rsidR="00F9699F" w:rsidRPr="00127B28">
        <w:t xml:space="preserve"> Standards for grades of watermelons; grading shall be optional.</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 xml:space="preserve">All watermelons shipped in carload lots from any point within this State as </w:t>
      </w:r>
      <w:r w:rsidR="00127B28" w:rsidRPr="00127B28">
        <w:t>“</w:t>
      </w:r>
      <w:r w:rsidRPr="00127B28">
        <w:t>Graded Melons</w:t>
      </w:r>
      <w:r w:rsidR="00127B28" w:rsidRPr="00127B28">
        <w:t>”</w:t>
      </w:r>
      <w:r w:rsidRPr="00127B28">
        <w:t xml:space="preserve"> shall be graded according to the following standard, that is to say:</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1 shall weigh not less than 44 pounds with car average of not less than 46 pounds;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2 shall weigh not less than 40 pounds with car average of not less than 42 pounds;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3 shall weigh not less than 36 pounds with car average of not less than 38 pounds;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4 shall weigh not less than 32 pounds with car average of not less than 34 pounds;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5 shall weigh not less than 28 pounds with car average of not less than 30 pounds;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6 shall weigh not less than 24 pounds with car average of not less than 26 pounds; and</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Grade 7 shall weigh not less than 20 pounds with car average of not less than 22 pounds.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Such melons of whatever grade shall have been picked from live vines of a merchantable quality and shall be ripe, free from rotten ends, and from necks and blisters.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grading of watermelons, as aforesaid, shall be optional with the shippers.</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341; 1952 Code </w:t>
      </w:r>
      <w:r w:rsidRPr="00127B28">
        <w:t xml:space="preserve">Section </w:t>
      </w:r>
      <w:r w:rsidR="00F9699F" w:rsidRPr="00127B28">
        <w:t>66</w:t>
      </w:r>
      <w:r w:rsidRPr="00127B28">
        <w:noBreakHyphen/>
      </w:r>
      <w:r w:rsidR="00F9699F" w:rsidRPr="00127B28">
        <w:t xml:space="preserve">341; 1942 Code </w:t>
      </w:r>
      <w:r w:rsidRPr="00127B28">
        <w:t xml:space="preserve">Section </w:t>
      </w:r>
      <w:r w:rsidR="00F9699F" w:rsidRPr="00127B28">
        <w:t xml:space="preserve">6674; 1932 Code </w:t>
      </w:r>
      <w:r w:rsidRPr="00127B28">
        <w:t xml:space="preserve">Section </w:t>
      </w:r>
      <w:r w:rsidR="00F9699F" w:rsidRPr="00127B28">
        <w:t>6674; 1927 (35) 294.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320.</w:t>
      </w:r>
      <w:r w:rsidR="00F9699F" w:rsidRPr="00127B28">
        <w:t xml:space="preserve"> Certificate as to grading in carload lot shipments.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127B28" w:rsidRPr="00127B28">
        <w:t xml:space="preserve">Section </w:t>
      </w:r>
      <w:r w:rsidRPr="00127B28">
        <w:t>39</w:t>
      </w:r>
      <w:r w:rsidR="00127B28" w:rsidRPr="00127B28">
        <w:noBreakHyphen/>
      </w:r>
      <w:r w:rsidRPr="00127B28">
        <w:t>17</w:t>
      </w:r>
      <w:r w:rsidR="00127B28" w:rsidRPr="00127B28">
        <w:noBreakHyphen/>
      </w:r>
      <w:r w:rsidRPr="00127B28">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127B28" w:rsidRPr="00127B28">
        <w:t>’</w:t>
      </w:r>
      <w:r w:rsidRPr="00127B28">
        <w:t>s agent.</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342; 1952 Code </w:t>
      </w:r>
      <w:r w:rsidRPr="00127B28">
        <w:t xml:space="preserve">Section </w:t>
      </w:r>
      <w:r w:rsidR="00F9699F" w:rsidRPr="00127B28">
        <w:t>66</w:t>
      </w:r>
      <w:r w:rsidRPr="00127B28">
        <w:noBreakHyphen/>
      </w:r>
      <w:r w:rsidR="00F9699F" w:rsidRPr="00127B28">
        <w:t xml:space="preserve">342; 1942 Code </w:t>
      </w:r>
      <w:r w:rsidRPr="00127B28">
        <w:t xml:space="preserve">Section </w:t>
      </w:r>
      <w:r w:rsidR="00F9699F" w:rsidRPr="00127B28">
        <w:t xml:space="preserve">6673; 1932 Code </w:t>
      </w:r>
      <w:r w:rsidRPr="00127B28">
        <w:t xml:space="preserve">Section </w:t>
      </w:r>
      <w:r w:rsidR="00F9699F" w:rsidRPr="00127B28">
        <w:t>6673; 1927 (35) 294.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330.</w:t>
      </w:r>
      <w:r w:rsidR="00F9699F" w:rsidRPr="00127B28">
        <w:t xml:space="preserve"> Bill of lading shall refer to certificate.</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699F" w:rsidRPr="00127B28">
        <w:t xml:space="preserve">: 1962 Code </w:t>
      </w:r>
      <w:r w:rsidRPr="00127B28">
        <w:t xml:space="preserve">Section </w:t>
      </w:r>
      <w:r w:rsidR="00F9699F" w:rsidRPr="00127B28">
        <w:t>66</w:t>
      </w:r>
      <w:r w:rsidRPr="00127B28">
        <w:noBreakHyphen/>
      </w:r>
      <w:r w:rsidR="00F9699F" w:rsidRPr="00127B28">
        <w:t xml:space="preserve">343; 1952 Code </w:t>
      </w:r>
      <w:r w:rsidRPr="00127B28">
        <w:t xml:space="preserve">Section </w:t>
      </w:r>
      <w:r w:rsidR="00F9699F" w:rsidRPr="00127B28">
        <w:t>66</w:t>
      </w:r>
      <w:r w:rsidRPr="00127B28">
        <w:noBreakHyphen/>
      </w:r>
      <w:r w:rsidR="00F9699F" w:rsidRPr="00127B28">
        <w:t xml:space="preserve">343; 1942 Code </w:t>
      </w:r>
      <w:r w:rsidRPr="00127B28">
        <w:t xml:space="preserve">Section </w:t>
      </w:r>
      <w:r w:rsidR="00F9699F" w:rsidRPr="00127B28">
        <w:t xml:space="preserve">6673; 1932 Code </w:t>
      </w:r>
      <w:r w:rsidRPr="00127B28">
        <w:t xml:space="preserve">Section </w:t>
      </w:r>
      <w:r w:rsidR="00F9699F" w:rsidRPr="00127B28">
        <w:t>6673; 1927 (35) 294.</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340.</w:t>
      </w:r>
      <w:r w:rsidR="00F9699F" w:rsidRPr="00127B28">
        <w:t xml:space="preserve"> Unlawful acts; penalties.</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(A) It is unlawful for a person to:</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(1) ship, or undertake to ship, watermelons in carload lots from any point within this State in violation of the provisions of this article; or</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r>
      <w:r w:rsidRPr="00127B28">
        <w:tab/>
        <w:t>(2) sign, or cause to be signed, a false certificate as to the grade and kind of melons shipped.</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(B) A person who violates the provisions of this section is guilty of a misdemeanor and, upon conviction, must be fined in the discretion of the court or imprisoned not more than one year, or both.</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699F" w:rsidRPr="00127B28">
        <w:t xml:space="preserve">: 1962 Code </w:t>
      </w:r>
      <w:r w:rsidRPr="00127B28">
        <w:t xml:space="preserve">Section </w:t>
      </w:r>
      <w:r w:rsidR="00F9699F" w:rsidRPr="00127B28">
        <w:t>63</w:t>
      </w:r>
      <w:r w:rsidRPr="00127B28">
        <w:noBreakHyphen/>
      </w:r>
      <w:r w:rsidR="00F9699F" w:rsidRPr="00127B28">
        <w:t xml:space="preserve">344; 1952 Code </w:t>
      </w:r>
      <w:r w:rsidRPr="00127B28">
        <w:t xml:space="preserve">Section </w:t>
      </w:r>
      <w:r w:rsidR="00F9699F" w:rsidRPr="00127B28">
        <w:t>66</w:t>
      </w:r>
      <w:r w:rsidRPr="00127B28">
        <w:noBreakHyphen/>
      </w:r>
      <w:r w:rsidR="00F9699F" w:rsidRPr="00127B28">
        <w:t xml:space="preserve">344; 1942 Code </w:t>
      </w:r>
      <w:r w:rsidRPr="00127B28">
        <w:t xml:space="preserve">Section </w:t>
      </w:r>
      <w:r w:rsidR="00F9699F" w:rsidRPr="00127B28">
        <w:t xml:space="preserve">6675; 1932 Code </w:t>
      </w:r>
      <w:r w:rsidRPr="00127B28">
        <w:t xml:space="preserve">Section </w:t>
      </w:r>
      <w:r w:rsidR="00F9699F" w:rsidRPr="00127B28">
        <w:t xml:space="preserve">6675; 1927 (35) 294; 1993 Act No. 184, </w:t>
      </w:r>
      <w:r w:rsidRPr="00127B28">
        <w:t xml:space="preserve">Section </w:t>
      </w:r>
      <w:r w:rsidR="00F9699F" w:rsidRPr="00127B28">
        <w:t>223, eff January 1, 1994.</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Effect of Amendment</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The 1993 amendment rewrote this section so as to change the maximum term of imprisonment to conform to the classification established for each offense.</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9F" w:rsidRPr="00127B28">
        <w:t xml:space="preserve"> 5</w:t>
      </w:r>
    </w:p>
    <w:p w:rsidR="00127B28" w:rsidRP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7B28">
        <w:t>Metal Beverage Containers</w:t>
      </w:r>
    </w:p>
    <w:p w:rsidR="00127B28" w:rsidRP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rPr>
          <w:b/>
        </w:rPr>
        <w:t xml:space="preserve">SECTION </w:t>
      </w:r>
      <w:r w:rsidR="00F9699F" w:rsidRPr="00127B28">
        <w:rPr>
          <w:b/>
        </w:rPr>
        <w:t>39</w:t>
      </w:r>
      <w:r w:rsidRPr="00127B28">
        <w:rPr>
          <w:b/>
        </w:rPr>
        <w:noBreakHyphen/>
      </w:r>
      <w:r w:rsidR="00F9699F" w:rsidRPr="00127B28">
        <w:rPr>
          <w:b/>
        </w:rPr>
        <w:t>17</w:t>
      </w:r>
      <w:r w:rsidRPr="00127B28">
        <w:rPr>
          <w:b/>
        </w:rPr>
        <w:noBreakHyphen/>
      </w:r>
      <w:r w:rsidR="00F9699F" w:rsidRPr="00127B28">
        <w:rPr>
          <w:b/>
        </w:rPr>
        <w:t>410.</w:t>
      </w:r>
      <w:r w:rsidR="00F9699F" w:rsidRPr="00127B28">
        <w:t xml:space="preserve"> Certain metal beverage containers unlawful after July 1, 1980.</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127B28" w:rsidRDefault="00F9699F"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B28">
        <w:tab/>
        <w:t>Any person who violates the provisions of this section shall be deemed guilty of a misdemeanor and upon conviction shall be fined twenty</w:t>
      </w:r>
      <w:r w:rsidR="00127B28" w:rsidRPr="00127B28">
        <w:noBreakHyphen/>
      </w:r>
      <w:r w:rsidRPr="00127B28">
        <w:t>five dollars for each illegal container sold.</w:t>
      </w: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28" w:rsidRDefault="00127B28"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699F" w:rsidRPr="00127B28">
        <w:t xml:space="preserve">: 1978 Act No. 496 </w:t>
      </w:r>
      <w:r w:rsidRPr="00127B28">
        <w:t xml:space="preserve">Section </w:t>
      </w:r>
      <w:r w:rsidR="00F9699F" w:rsidRPr="00127B28">
        <w:t>20.</w:t>
      </w:r>
    </w:p>
    <w:p w:rsidR="00184435" w:rsidRPr="00127B28" w:rsidRDefault="00184435" w:rsidP="00127B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7B28" w:rsidSect="00127B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28" w:rsidRDefault="00127B28" w:rsidP="00127B28">
      <w:r>
        <w:separator/>
      </w:r>
    </w:p>
  </w:endnote>
  <w:endnote w:type="continuationSeparator" w:id="0">
    <w:p w:rsidR="00127B28" w:rsidRDefault="00127B28" w:rsidP="0012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28" w:rsidRPr="00127B28" w:rsidRDefault="00127B28" w:rsidP="00127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28" w:rsidRPr="00127B28" w:rsidRDefault="00127B28" w:rsidP="00127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28" w:rsidRPr="00127B28" w:rsidRDefault="00127B28" w:rsidP="00127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28" w:rsidRDefault="00127B28" w:rsidP="00127B28">
      <w:r>
        <w:separator/>
      </w:r>
    </w:p>
  </w:footnote>
  <w:footnote w:type="continuationSeparator" w:id="0">
    <w:p w:rsidR="00127B28" w:rsidRDefault="00127B28" w:rsidP="0012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28" w:rsidRPr="00127B28" w:rsidRDefault="00127B28" w:rsidP="00127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28" w:rsidRPr="00127B28" w:rsidRDefault="00127B28" w:rsidP="00127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28" w:rsidRPr="00127B28" w:rsidRDefault="00127B28" w:rsidP="0012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F"/>
    <w:rsid w:val="000065F4"/>
    <w:rsid w:val="00013F41"/>
    <w:rsid w:val="00025E41"/>
    <w:rsid w:val="00032BBE"/>
    <w:rsid w:val="0007300D"/>
    <w:rsid w:val="00093290"/>
    <w:rsid w:val="0009512B"/>
    <w:rsid w:val="000B3C22"/>
    <w:rsid w:val="000C162E"/>
    <w:rsid w:val="000D09A6"/>
    <w:rsid w:val="000E046A"/>
    <w:rsid w:val="00105482"/>
    <w:rsid w:val="0010793D"/>
    <w:rsid w:val="00127B2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216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99F"/>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09B17-1E94-456B-96E9-512133ED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28"/>
    <w:pPr>
      <w:tabs>
        <w:tab w:val="clear" w:pos="720"/>
        <w:tab w:val="center" w:pos="4680"/>
        <w:tab w:val="right" w:pos="9360"/>
      </w:tabs>
    </w:pPr>
  </w:style>
  <w:style w:type="character" w:customStyle="1" w:styleId="HeaderChar">
    <w:name w:val="Header Char"/>
    <w:basedOn w:val="DefaultParagraphFont"/>
    <w:link w:val="Header"/>
    <w:uiPriority w:val="99"/>
    <w:rsid w:val="00127B28"/>
    <w:rPr>
      <w:rFonts w:cs="Times New Roman"/>
    </w:rPr>
  </w:style>
  <w:style w:type="paragraph" w:styleId="Footer">
    <w:name w:val="footer"/>
    <w:basedOn w:val="Normal"/>
    <w:link w:val="FooterChar"/>
    <w:uiPriority w:val="99"/>
    <w:unhideWhenUsed/>
    <w:rsid w:val="00127B28"/>
    <w:pPr>
      <w:tabs>
        <w:tab w:val="clear" w:pos="720"/>
        <w:tab w:val="center" w:pos="4680"/>
        <w:tab w:val="right" w:pos="9360"/>
      </w:tabs>
    </w:pPr>
  </w:style>
  <w:style w:type="character" w:customStyle="1" w:styleId="FooterChar">
    <w:name w:val="Footer Char"/>
    <w:basedOn w:val="DefaultParagraphFont"/>
    <w:link w:val="Footer"/>
    <w:uiPriority w:val="99"/>
    <w:rsid w:val="00127B28"/>
    <w:rPr>
      <w:rFonts w:cs="Times New Roman"/>
    </w:rPr>
  </w:style>
  <w:style w:type="character" w:styleId="Hyperlink">
    <w:name w:val="Hyperlink"/>
    <w:basedOn w:val="DefaultParagraphFont"/>
    <w:uiPriority w:val="99"/>
    <w:semiHidden/>
    <w:rsid w:val="0085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2739</Words>
  <Characters>15614</Characters>
  <Application>Microsoft Office Word</Application>
  <DocSecurity>0</DocSecurity>
  <Lines>130</Lines>
  <Paragraphs>36</Paragraphs>
  <ScaleCrop>false</ScaleCrop>
  <Company>Legislative Services Agency (LSA)</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