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5B" w:rsidRPr="002974FF" w:rsidRDefault="00E33B5B">
      <w:pPr>
        <w:jc w:val="center"/>
      </w:pPr>
      <w:r w:rsidRPr="002974FF">
        <w:t>DISCLAIMER</w:t>
      </w:r>
    </w:p>
    <w:p w:rsidR="00E33B5B" w:rsidRPr="002974FF" w:rsidRDefault="00E33B5B"/>
    <w:p w:rsidR="00E33B5B" w:rsidRDefault="00E33B5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33B5B" w:rsidRDefault="00E33B5B" w:rsidP="00D86E37"/>
    <w:p w:rsidR="00E33B5B" w:rsidRDefault="00E33B5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3B5B" w:rsidRDefault="00E33B5B" w:rsidP="00D86E37"/>
    <w:p w:rsidR="00E33B5B" w:rsidRDefault="00E33B5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3B5B" w:rsidRDefault="00E33B5B" w:rsidP="00D86E37"/>
    <w:p w:rsidR="00E33B5B" w:rsidRDefault="00E33B5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33B5B" w:rsidRDefault="00E33B5B">
      <w:pPr>
        <w:widowControl/>
        <w:tabs>
          <w:tab w:val="clear" w:pos="720"/>
        </w:tabs>
      </w:pPr>
      <w:r>
        <w:br w:type="page"/>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6D76">
        <w:t>CHAPTER 25</w:t>
      </w:r>
    </w:p>
    <w:p w:rsidR="00926D76" w:rsidRP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D76">
        <w:t>Commission for the Blind</w:t>
      </w: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rPr>
          <w:b/>
        </w:rPr>
        <w:t xml:space="preserve">SECTION </w:t>
      </w:r>
      <w:r w:rsidR="00DB532C" w:rsidRPr="00926D76">
        <w:rPr>
          <w:b/>
        </w:rPr>
        <w:t>43</w:t>
      </w:r>
      <w:r w:rsidRPr="00926D76">
        <w:rPr>
          <w:b/>
        </w:rPr>
        <w:noBreakHyphen/>
      </w:r>
      <w:r w:rsidR="00DB532C" w:rsidRPr="00926D76">
        <w:rPr>
          <w:b/>
        </w:rPr>
        <w:t>25</w:t>
      </w:r>
      <w:r w:rsidRPr="00926D76">
        <w:rPr>
          <w:b/>
        </w:rPr>
        <w:noBreakHyphen/>
      </w:r>
      <w:r w:rsidR="00DB532C" w:rsidRPr="00926D76">
        <w:rPr>
          <w:b/>
        </w:rPr>
        <w:t>10.</w:t>
      </w:r>
      <w:r w:rsidR="00DB532C" w:rsidRPr="00926D76">
        <w:t xml:space="preserve"> Commission for the Blind created; membership; qualifications and terms of members; meetings; officers; compensation.</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There is created the South Carolina Commission for the Blind. The commission shall consist of seven members, one from each of the seven Congressional Districts, of whom three shall have a visual acuity not to exceed 20/200. The Governor shall, with the advice and consent of the Senate, appoint the members of the commission for terms of four years and until their successors are appointed and qualify. All vacancies must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considers it necessary to be held at a time to be determined by the commission. The commission shall appoint a commissioner and other officers as the commission considers necessary, none of whom may be a member of the commission, and shall fix the compensation and prescribe the duties of these appointees. The members of the commission shall receive no salary but must be allowed the usual mileage, subsistence, and per diem as authorized by law for commissions, committees, and boards.</w:t>
      </w: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532C" w:rsidRPr="00926D76">
        <w:t xml:space="preserve">: 1962 Code </w:t>
      </w:r>
      <w:r w:rsidRPr="00926D76">
        <w:t xml:space="preserve">Section </w:t>
      </w:r>
      <w:r w:rsidR="00DB532C" w:rsidRPr="00926D76">
        <w:t>71</w:t>
      </w:r>
      <w:r w:rsidRPr="00926D76">
        <w:noBreakHyphen/>
      </w:r>
      <w:r w:rsidR="00DB532C" w:rsidRPr="00926D76">
        <w:t xml:space="preserve">291; 1966 (54) 2325; 1975 (59) 150; 2012 Act No. 279, </w:t>
      </w:r>
      <w:r w:rsidRPr="00926D76">
        <w:t xml:space="preserve">Section </w:t>
      </w:r>
      <w:r w:rsidR="00DB532C" w:rsidRPr="00926D76">
        <w:t>15, eff June 26, 2012.</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Editor</w:t>
      </w:r>
      <w:r w:rsidR="00926D76" w:rsidRPr="00926D76">
        <w:t>’</w:t>
      </w:r>
      <w:r w:rsidRPr="00926D76">
        <w:t>s Note</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 xml:space="preserve">2012 Act No. 279, </w:t>
      </w:r>
      <w:r w:rsidR="00926D76" w:rsidRPr="00926D76">
        <w:t xml:space="preserve">Section </w:t>
      </w:r>
      <w:r w:rsidRPr="00926D76">
        <w:t>33, provides as follows:</w:t>
      </w: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6D76">
        <w:t>“</w:t>
      </w:r>
      <w:r w:rsidR="00DB532C" w:rsidRPr="00926D76">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926D76">
        <w:t>”</w:t>
      </w: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rPr>
          <w:b/>
        </w:rPr>
        <w:t xml:space="preserve">SECTION </w:t>
      </w:r>
      <w:r w:rsidR="00DB532C" w:rsidRPr="00926D76">
        <w:rPr>
          <w:b/>
        </w:rPr>
        <w:t>43</w:t>
      </w:r>
      <w:r w:rsidRPr="00926D76">
        <w:rPr>
          <w:b/>
        </w:rPr>
        <w:noBreakHyphen/>
      </w:r>
      <w:r w:rsidR="00DB532C" w:rsidRPr="00926D76">
        <w:rPr>
          <w:b/>
        </w:rPr>
        <w:t>25</w:t>
      </w:r>
      <w:r w:rsidRPr="00926D76">
        <w:rPr>
          <w:b/>
        </w:rPr>
        <w:noBreakHyphen/>
      </w:r>
      <w:r w:rsidR="00DB532C" w:rsidRPr="00926D76">
        <w:rPr>
          <w:b/>
        </w:rPr>
        <w:t>20.</w:t>
      </w:r>
      <w:r w:rsidR="00DB532C" w:rsidRPr="00926D76">
        <w:t xml:space="preserve"> </w:t>
      </w:r>
      <w:r w:rsidRPr="00926D76">
        <w:t>“</w:t>
      </w:r>
      <w:r w:rsidR="00DB532C" w:rsidRPr="00926D76">
        <w:t>Blindness</w:t>
      </w:r>
      <w:r w:rsidRPr="00926D76">
        <w:t>”</w:t>
      </w:r>
      <w:r w:rsidR="00DB532C" w:rsidRPr="00926D76">
        <w:t xml:space="preserve"> and </w:t>
      </w:r>
      <w:r w:rsidRPr="00926D76">
        <w:t>“</w:t>
      </w:r>
      <w:r w:rsidR="00DB532C" w:rsidRPr="00926D76">
        <w:t>severe visual disability</w:t>
      </w:r>
      <w:r w:rsidRPr="00926D76">
        <w:t>”</w:t>
      </w:r>
      <w:r w:rsidR="00DB532C" w:rsidRPr="00926D76">
        <w:t xml:space="preserve"> as criteria for acceptance for services for persons who qualify.</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 xml:space="preserve">For purposes of this chapter, </w:t>
      </w:r>
      <w:r w:rsidR="00926D76" w:rsidRPr="00926D76">
        <w:t>“</w:t>
      </w:r>
      <w:r w:rsidRPr="00926D76">
        <w:t>blindness</w:t>
      </w:r>
      <w:r w:rsidR="00926D76" w:rsidRPr="00926D76">
        <w:t>”</w:t>
      </w:r>
      <w:r w:rsidRPr="00926D76">
        <w:t xml:space="preserve"> and </w:t>
      </w:r>
      <w:r w:rsidR="00926D76" w:rsidRPr="00926D76">
        <w:t>“</w:t>
      </w:r>
      <w:r w:rsidRPr="00926D76">
        <w:t>severe visual disability</w:t>
      </w:r>
      <w:r w:rsidR="00926D76" w:rsidRPr="00926D76">
        <w:t>”</w:t>
      </w:r>
      <w:r w:rsidRPr="00926D76">
        <w:t xml:space="preserve"> are the criteria for acceptance for services for persons who qualify.</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 xml:space="preserve">(1) </w:t>
      </w:r>
      <w:r w:rsidR="00926D76" w:rsidRPr="00926D76">
        <w:t>“</w:t>
      </w:r>
      <w:r w:rsidRPr="00926D76">
        <w:t>Blindness</w:t>
      </w:r>
      <w:r w:rsidR="00926D76" w:rsidRPr="00926D76">
        <w:t>”</w:t>
      </w:r>
      <w:r w:rsidRPr="00926D76">
        <w:t xml:space="preserve">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926D76" w:rsidRPr="00926D76">
        <w:noBreakHyphen/>
      </w:r>
      <w:r w:rsidRPr="00926D76">
        <w:t>support, or an eighty per cent loss of visual efficiency resulting from visual impairment in more than one function of the eye, including visual acuity for distance and near, visual fields, ocular, mobility, and other ocular functions and disturbances.</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 xml:space="preserve">(2) </w:t>
      </w:r>
      <w:r w:rsidR="00926D76" w:rsidRPr="00926D76">
        <w:t>“</w:t>
      </w:r>
      <w:r w:rsidRPr="00926D76">
        <w:t>Severe visual disability</w:t>
      </w:r>
      <w:r w:rsidR="00926D76" w:rsidRPr="00926D76">
        <w:t>”</w:t>
      </w:r>
      <w:r w:rsidRPr="00926D76">
        <w:t xml:space="preserve"> is defined as any progressive pathological condition of the eye or eyes supported by acceptable eye examination, which in the opinion of the examiner may or will result in legal blindness within twenty</w:t>
      </w:r>
      <w:r w:rsidR="00926D76" w:rsidRPr="00926D76">
        <w:noBreakHyphen/>
      </w:r>
      <w:r w:rsidRPr="00926D76">
        <w:t>four months.</w:t>
      </w: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532C" w:rsidRPr="00926D76">
        <w:t xml:space="preserve">: 1962 Code </w:t>
      </w:r>
      <w:r w:rsidRPr="00926D76">
        <w:t xml:space="preserve">Section </w:t>
      </w:r>
      <w:r w:rsidR="00DB532C" w:rsidRPr="00926D76">
        <w:t>71</w:t>
      </w:r>
      <w:r w:rsidRPr="00926D76">
        <w:noBreakHyphen/>
      </w:r>
      <w:r w:rsidR="00DB532C" w:rsidRPr="00926D76">
        <w:t>292; 1966 (54) 2325; 1974 (58) 2090.</w:t>
      </w: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rPr>
          <w:b/>
        </w:rPr>
        <w:t xml:space="preserve">SECTION </w:t>
      </w:r>
      <w:r w:rsidR="00DB532C" w:rsidRPr="00926D76">
        <w:rPr>
          <w:b/>
        </w:rPr>
        <w:t>43</w:t>
      </w:r>
      <w:r w:rsidRPr="00926D76">
        <w:rPr>
          <w:b/>
        </w:rPr>
        <w:noBreakHyphen/>
      </w:r>
      <w:r w:rsidR="00DB532C" w:rsidRPr="00926D76">
        <w:rPr>
          <w:b/>
        </w:rPr>
        <w:t>25</w:t>
      </w:r>
      <w:r w:rsidRPr="00926D76">
        <w:rPr>
          <w:b/>
        </w:rPr>
        <w:noBreakHyphen/>
      </w:r>
      <w:r w:rsidR="00DB532C" w:rsidRPr="00926D76">
        <w:rPr>
          <w:b/>
        </w:rPr>
        <w:t>30.</w:t>
      </w:r>
      <w:r w:rsidR="00DB532C" w:rsidRPr="00926D76">
        <w:t xml:space="preserve"> Powers and duties of commission.</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The commission shall:</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lastRenderedPageBreak/>
        <w:tab/>
        <w:t>(1) Promulgate rules and regulations as may be necessary to carry out the provisions of this chapter.</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(2) Apply for, receive and expend monies from all governmental agencies, both State and Federal; and accept gifts, grants, donations, devises and bequests made for providing aid to the visually handicapped, including expenses of administration. All such funds shall be paid into the State Treasury.</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(3) Submit to the Governor and publish an annual report showing the total amount of money disbursed, the total number of blind and visually handicapped persons who received services, and such other information as may be deemed advisable.</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(4) Maintain a complete register of persons whose vision, with correcting lenses, does not exceed 20/200 which shall also include the conditions, cause of loss of sight, capacity for educational and industrial training of each, and other pertinent facts.</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(6) Make inquiries concerning the cause of loss of sight, learn what proportion of these cases are preventable and inaugurate and cooperate with the State in any measure as may seem wise.</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(7) Cooperate with the State Department of Health and Environmental Control in the adoption and enforcement of proper preventive measures.</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(9) Supervise and control all concession stands established and operated formerly by the State Department of Social Services and all concession stands established by the commission.</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(10) Have the authority to enter into contracts with owners of private property for the purpose of installing concession stands which shall be under the control of the commission.</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(11) Establish, supervise and render totally operative and effective prevention of loss of sight programs using such facilities in the State as the commission may deem necessary including a mobile ophthalmological laboratory and office.</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 xml:space="preserve">(12) Assist in the furtherance of the purposes of </w:t>
      </w:r>
      <w:r w:rsidR="00926D76" w:rsidRPr="00926D76">
        <w:t xml:space="preserve">Sections </w:t>
      </w:r>
      <w:r w:rsidRPr="00926D76">
        <w:t xml:space="preserve"> 44</w:t>
      </w:r>
      <w:r w:rsidR="00926D76" w:rsidRPr="00926D76">
        <w:noBreakHyphen/>
      </w:r>
      <w:r w:rsidRPr="00926D76">
        <w:t>43</w:t>
      </w:r>
      <w:r w:rsidR="00926D76" w:rsidRPr="00926D76">
        <w:noBreakHyphen/>
      </w:r>
      <w:r w:rsidRPr="00926D76">
        <w:t>110 to 44</w:t>
      </w:r>
      <w:r w:rsidR="00926D76" w:rsidRPr="00926D76">
        <w:noBreakHyphen/>
      </w:r>
      <w:r w:rsidRPr="00926D76">
        <w:t>43</w:t>
      </w:r>
      <w:r w:rsidR="00926D76" w:rsidRPr="00926D76">
        <w:noBreakHyphen/>
      </w:r>
      <w:r w:rsidRPr="00926D76">
        <w:t>160 and 44</w:t>
      </w:r>
      <w:r w:rsidR="00926D76" w:rsidRPr="00926D76">
        <w:noBreakHyphen/>
      </w:r>
      <w:r w:rsidRPr="00926D76">
        <w:t>7</w:t>
      </w:r>
      <w:r w:rsidR="00926D76" w:rsidRPr="00926D76">
        <w:noBreakHyphen/>
      </w:r>
      <w:r w:rsidRPr="00926D76">
        <w:t>10.</w:t>
      </w: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532C" w:rsidRPr="00926D76">
        <w:t xml:space="preserve">: 1962 Code </w:t>
      </w:r>
      <w:r w:rsidRPr="00926D76">
        <w:t xml:space="preserve">Section </w:t>
      </w:r>
      <w:r w:rsidR="00DB532C" w:rsidRPr="00926D76">
        <w:t>71</w:t>
      </w:r>
      <w:r w:rsidRPr="00926D76">
        <w:noBreakHyphen/>
      </w:r>
      <w:r w:rsidR="00DB532C" w:rsidRPr="00926D76">
        <w:t>293; 1966 (54) 2325; 1972 (57) 2382.</w:t>
      </w: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rPr>
          <w:b/>
        </w:rPr>
        <w:t xml:space="preserve">SECTION </w:t>
      </w:r>
      <w:r w:rsidR="00DB532C" w:rsidRPr="00926D76">
        <w:rPr>
          <w:b/>
        </w:rPr>
        <w:t>43</w:t>
      </w:r>
      <w:r w:rsidRPr="00926D76">
        <w:rPr>
          <w:b/>
        </w:rPr>
        <w:noBreakHyphen/>
      </w:r>
      <w:r w:rsidR="00DB532C" w:rsidRPr="00926D76">
        <w:rPr>
          <w:b/>
        </w:rPr>
        <w:t>25</w:t>
      </w:r>
      <w:r w:rsidRPr="00926D76">
        <w:rPr>
          <w:b/>
        </w:rPr>
        <w:noBreakHyphen/>
      </w:r>
      <w:r w:rsidR="00DB532C" w:rsidRPr="00926D76">
        <w:rPr>
          <w:b/>
        </w:rPr>
        <w:t>40.</w:t>
      </w:r>
      <w:r w:rsidR="00DB532C" w:rsidRPr="00926D76">
        <w:t xml:space="preserve"> Commission shall establish application procedure; register of ophthalmologists; commission shall pay examination costs.</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w:t>
      </w: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532C" w:rsidRPr="00926D76">
        <w:t xml:space="preserve">: 1962 Code </w:t>
      </w:r>
      <w:r w:rsidRPr="00926D76">
        <w:t xml:space="preserve">Section </w:t>
      </w:r>
      <w:r w:rsidR="00DB532C" w:rsidRPr="00926D76">
        <w:t>71</w:t>
      </w:r>
      <w:r w:rsidRPr="00926D76">
        <w:noBreakHyphen/>
      </w:r>
      <w:r w:rsidR="00DB532C" w:rsidRPr="00926D76">
        <w:t>294; 1966 (54) 2325.</w:t>
      </w: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rPr>
          <w:b/>
        </w:rPr>
        <w:t xml:space="preserve">SECTION </w:t>
      </w:r>
      <w:r w:rsidR="00DB532C" w:rsidRPr="00926D76">
        <w:rPr>
          <w:b/>
        </w:rPr>
        <w:t>43</w:t>
      </w:r>
      <w:r w:rsidRPr="00926D76">
        <w:rPr>
          <w:b/>
        </w:rPr>
        <w:noBreakHyphen/>
      </w:r>
      <w:r w:rsidR="00DB532C" w:rsidRPr="00926D76">
        <w:rPr>
          <w:b/>
        </w:rPr>
        <w:t>25</w:t>
      </w:r>
      <w:r w:rsidRPr="00926D76">
        <w:rPr>
          <w:b/>
        </w:rPr>
        <w:noBreakHyphen/>
      </w:r>
      <w:r w:rsidR="00DB532C" w:rsidRPr="00926D76">
        <w:rPr>
          <w:b/>
        </w:rPr>
        <w:t>50.</w:t>
      </w:r>
      <w:r w:rsidR="00DB532C" w:rsidRPr="00926D76">
        <w:t xml:space="preserve"> Eye examinations and medical and surgical treatment for visually handicapped persons; reports of results.</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The commission may arrange for the examination of the eyes of visually handicapped persons and may secure and pay for medical and surgical treatment for such persons whenever in the judgment of an 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w:t>
      </w: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532C" w:rsidRPr="00926D76">
        <w:t xml:space="preserve">: 1962 Code </w:t>
      </w:r>
      <w:r w:rsidRPr="00926D76">
        <w:t xml:space="preserve">Section </w:t>
      </w:r>
      <w:r w:rsidR="00DB532C" w:rsidRPr="00926D76">
        <w:t>71</w:t>
      </w:r>
      <w:r w:rsidRPr="00926D76">
        <w:noBreakHyphen/>
      </w:r>
      <w:r w:rsidR="00DB532C" w:rsidRPr="00926D76">
        <w:t>295; 1966 (54) 2325.</w:t>
      </w: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rPr>
          <w:b/>
        </w:rPr>
        <w:lastRenderedPageBreak/>
        <w:t xml:space="preserve">SECTION </w:t>
      </w:r>
      <w:r w:rsidR="00DB532C" w:rsidRPr="00926D76">
        <w:rPr>
          <w:b/>
        </w:rPr>
        <w:t>43</w:t>
      </w:r>
      <w:r w:rsidRPr="00926D76">
        <w:rPr>
          <w:b/>
        </w:rPr>
        <w:noBreakHyphen/>
      </w:r>
      <w:r w:rsidR="00DB532C" w:rsidRPr="00926D76">
        <w:rPr>
          <w:b/>
        </w:rPr>
        <w:t>25</w:t>
      </w:r>
      <w:r w:rsidRPr="00926D76">
        <w:rPr>
          <w:b/>
        </w:rPr>
        <w:noBreakHyphen/>
      </w:r>
      <w:r w:rsidR="00DB532C" w:rsidRPr="00926D76">
        <w:rPr>
          <w:b/>
        </w:rPr>
        <w:t>60.</w:t>
      </w:r>
      <w:r w:rsidR="00DB532C" w:rsidRPr="00926D76">
        <w:t xml:space="preserve"> Itinerant teachers shall assist in schools; visually handicapped pupils shall be reported to commission.</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The commission may employ qualified itinerant teachers to assist teachers in public or private schools who are responsible for the teaching of visually handicapped students. The itinerant teacher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w:t>
      </w: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532C" w:rsidRPr="00926D76">
        <w:t xml:space="preserve">: 1962 Code </w:t>
      </w:r>
      <w:r w:rsidRPr="00926D76">
        <w:t xml:space="preserve">Section </w:t>
      </w:r>
      <w:r w:rsidR="00DB532C" w:rsidRPr="00926D76">
        <w:t>71</w:t>
      </w:r>
      <w:r w:rsidRPr="00926D76">
        <w:noBreakHyphen/>
      </w:r>
      <w:r w:rsidR="00DB532C" w:rsidRPr="00926D76">
        <w:t>296; 1966 (54) 2325.</w:t>
      </w: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rPr>
          <w:b/>
        </w:rPr>
        <w:t xml:space="preserve">SECTION </w:t>
      </w:r>
      <w:r w:rsidR="00DB532C" w:rsidRPr="00926D76">
        <w:rPr>
          <w:b/>
        </w:rPr>
        <w:t>43</w:t>
      </w:r>
      <w:r w:rsidRPr="00926D76">
        <w:rPr>
          <w:b/>
        </w:rPr>
        <w:noBreakHyphen/>
      </w:r>
      <w:r w:rsidR="00DB532C" w:rsidRPr="00926D76">
        <w:rPr>
          <w:b/>
        </w:rPr>
        <w:t>25</w:t>
      </w:r>
      <w:r w:rsidRPr="00926D76">
        <w:rPr>
          <w:b/>
        </w:rPr>
        <w:noBreakHyphen/>
      </w:r>
      <w:r w:rsidR="00DB532C" w:rsidRPr="00926D76">
        <w:rPr>
          <w:b/>
        </w:rPr>
        <w:t>70.</w:t>
      </w:r>
      <w:r w:rsidR="00DB532C" w:rsidRPr="00926D76">
        <w:t xml:space="preserve"> Concession stands.</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w:t>
      </w: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532C" w:rsidRPr="00926D76">
        <w:t xml:space="preserve">: 1962 Code </w:t>
      </w:r>
      <w:r w:rsidRPr="00926D76">
        <w:t xml:space="preserve">Section </w:t>
      </w:r>
      <w:r w:rsidR="00DB532C" w:rsidRPr="00926D76">
        <w:t>71</w:t>
      </w:r>
      <w:r w:rsidRPr="00926D76">
        <w:noBreakHyphen/>
      </w:r>
      <w:r w:rsidR="00DB532C" w:rsidRPr="00926D76">
        <w:t>297; 1966 (54) 2325.</w:t>
      </w: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rPr>
          <w:b/>
        </w:rPr>
        <w:t xml:space="preserve">SECTION </w:t>
      </w:r>
      <w:r w:rsidR="00DB532C" w:rsidRPr="00926D76">
        <w:rPr>
          <w:b/>
        </w:rPr>
        <w:t>43</w:t>
      </w:r>
      <w:r w:rsidRPr="00926D76">
        <w:rPr>
          <w:b/>
        </w:rPr>
        <w:noBreakHyphen/>
      </w:r>
      <w:r w:rsidR="00DB532C" w:rsidRPr="00926D76">
        <w:rPr>
          <w:b/>
        </w:rPr>
        <w:t>25</w:t>
      </w:r>
      <w:r w:rsidRPr="00926D76">
        <w:rPr>
          <w:b/>
        </w:rPr>
        <w:noBreakHyphen/>
      </w:r>
      <w:r w:rsidR="00DB532C" w:rsidRPr="00926D76">
        <w:rPr>
          <w:b/>
        </w:rPr>
        <w:t>80.</w:t>
      </w:r>
      <w:r w:rsidR="00DB532C" w:rsidRPr="00926D76">
        <w:t xml:space="preserve"> Fund for treatment and training of visually handicapped.</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Any sums appropriated by the General Assembly for treatment and training of the visually handicapped shall be kept by the State Treasurer in a fund for the treatment and training of the visually handicapped and shall be used to carry out the particular purpose assigned to it.</w:t>
      </w: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532C" w:rsidRPr="00926D76">
        <w:t xml:space="preserve">: 1962 Code </w:t>
      </w:r>
      <w:r w:rsidRPr="00926D76">
        <w:t xml:space="preserve">Section </w:t>
      </w:r>
      <w:r w:rsidR="00DB532C" w:rsidRPr="00926D76">
        <w:t>71</w:t>
      </w:r>
      <w:r w:rsidRPr="00926D76">
        <w:noBreakHyphen/>
      </w:r>
      <w:r w:rsidR="00DB532C" w:rsidRPr="00926D76">
        <w:t>298; 1966 (54) 2325.</w:t>
      </w: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rPr>
          <w:b/>
        </w:rPr>
        <w:t xml:space="preserve">SECTION </w:t>
      </w:r>
      <w:r w:rsidR="00DB532C" w:rsidRPr="00926D76">
        <w:rPr>
          <w:b/>
        </w:rPr>
        <w:t>43</w:t>
      </w:r>
      <w:r w:rsidRPr="00926D76">
        <w:rPr>
          <w:b/>
        </w:rPr>
        <w:noBreakHyphen/>
      </w:r>
      <w:r w:rsidR="00DB532C" w:rsidRPr="00926D76">
        <w:rPr>
          <w:b/>
        </w:rPr>
        <w:t>25</w:t>
      </w:r>
      <w:r w:rsidRPr="00926D76">
        <w:rPr>
          <w:b/>
        </w:rPr>
        <w:noBreakHyphen/>
      </w:r>
      <w:r w:rsidR="00DB532C" w:rsidRPr="00926D76">
        <w:rPr>
          <w:b/>
        </w:rPr>
        <w:t>90.</w:t>
      </w:r>
      <w:r w:rsidR="00DB532C" w:rsidRPr="00926D76">
        <w:t xml:space="preserve"> Right to and procedures at hearings and appeals; effect of appeal.</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926D76" w:rsidRPr="00926D76">
        <w:noBreakHyphen/>
      </w:r>
      <w:r w:rsidRPr="00926D76">
        <w:t>23</w:t>
      </w:r>
      <w:r w:rsidR="00926D76" w:rsidRPr="00926D76">
        <w:noBreakHyphen/>
      </w:r>
      <w:r w:rsidRPr="00926D76">
        <w:t>380(B) and 1</w:t>
      </w:r>
      <w:r w:rsidR="00926D76" w:rsidRPr="00926D76">
        <w:noBreakHyphen/>
      </w:r>
      <w:r w:rsidRPr="00926D76">
        <w:t>23</w:t>
      </w:r>
      <w:r w:rsidR="00926D76" w:rsidRPr="00926D76">
        <w:noBreakHyphen/>
      </w:r>
      <w:r w:rsidRPr="00926D76">
        <w:t>600(D). The appellant, within thirty days after notice of the decision of the commission, shall serve notice of appeal upon the chairman of the commission, stating grounds upon which the appeal is founded and file the notice with the Administrative Law Court in accordance with its rules of procedure. The appeal acts as a supersedeas until it is finally determined.</w:t>
      </w: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532C" w:rsidRPr="00926D76">
        <w:t xml:space="preserve">: 1962 Code </w:t>
      </w:r>
      <w:r w:rsidRPr="00926D76">
        <w:t xml:space="preserve">Section </w:t>
      </w:r>
      <w:r w:rsidR="00DB532C" w:rsidRPr="00926D76">
        <w:t>71</w:t>
      </w:r>
      <w:r w:rsidRPr="00926D76">
        <w:noBreakHyphen/>
      </w:r>
      <w:r w:rsidR="00DB532C" w:rsidRPr="00926D76">
        <w:t xml:space="preserve">299; 1966 (54) 2325; 1975 (59) 150; 2006 Act No. 387, </w:t>
      </w:r>
      <w:r w:rsidRPr="00926D76">
        <w:t xml:space="preserve">Section </w:t>
      </w:r>
      <w:r w:rsidR="00DB532C" w:rsidRPr="00926D76">
        <w:t>21, eff July 1, 2006.</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Editor</w:t>
      </w:r>
      <w:r w:rsidR="00926D76" w:rsidRPr="00926D76">
        <w:t>’</w:t>
      </w:r>
      <w:r w:rsidRPr="00926D76">
        <w:t>s Note</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 xml:space="preserve">2006 Act No. 387, </w:t>
      </w:r>
      <w:r w:rsidR="00926D76" w:rsidRPr="00926D76">
        <w:t xml:space="preserve">Section </w:t>
      </w:r>
      <w:r w:rsidRPr="00926D76">
        <w:t>53, provides as follows:</w:t>
      </w: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w:t>
      </w:r>
      <w:r w:rsidR="00DB532C" w:rsidRPr="00926D76">
        <w:t>This act is intended to provide a uniform procedure for contested cases and appeals from administrative agencies and to the extent that a provision of this act conflicts with an existing statute or regulation, the provisions of this act are controlling.</w:t>
      </w:r>
      <w:r w:rsidRPr="00926D76">
        <w:t>”</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lastRenderedPageBreak/>
        <w:t xml:space="preserve">2006 Act No. 387, </w:t>
      </w:r>
      <w:r w:rsidR="00926D76" w:rsidRPr="00926D76">
        <w:t xml:space="preserve">Section </w:t>
      </w:r>
      <w:r w:rsidRPr="00926D76">
        <w:t>57, provides as follows:</w:t>
      </w: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6D76">
        <w:t>“</w:t>
      </w:r>
      <w:r w:rsidR="00DB532C" w:rsidRPr="00926D76">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926D76">
        <w:t>”</w:t>
      </w:r>
    </w:p>
    <w:p w:rsidR="00926D76" w:rsidRP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rPr>
          <w:b/>
        </w:rPr>
        <w:t xml:space="preserve">SECTION </w:t>
      </w:r>
      <w:r w:rsidR="00DB532C" w:rsidRPr="00926D76">
        <w:rPr>
          <w:b/>
        </w:rPr>
        <w:t>43</w:t>
      </w:r>
      <w:r w:rsidRPr="00926D76">
        <w:rPr>
          <w:b/>
        </w:rPr>
        <w:noBreakHyphen/>
      </w:r>
      <w:r w:rsidR="00DB532C" w:rsidRPr="00926D76">
        <w:rPr>
          <w:b/>
        </w:rPr>
        <w:t>25</w:t>
      </w:r>
      <w:r w:rsidRPr="00926D76">
        <w:rPr>
          <w:b/>
        </w:rPr>
        <w:noBreakHyphen/>
      </w:r>
      <w:r w:rsidR="00DB532C" w:rsidRPr="00926D76">
        <w:rPr>
          <w:b/>
        </w:rPr>
        <w:t>100.</w:t>
      </w:r>
      <w:r w:rsidR="00DB532C" w:rsidRPr="00926D76">
        <w:t xml:space="preserve"> Transfer of certain powers and duties of Division for the Blind to Commission.</w:t>
      </w:r>
    </w:p>
    <w:p w:rsidR="00926D76" w:rsidRDefault="00DB532C"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D76">
        <w:tab/>
        <w:t>The powers and duties of the Division for the Blind of the State Department of Social Services including, but not limited to, the distribution of talking book machines, vocational rehabilitation and other special services for the visually handicapped except those duties and responsibilities surrounding the administration of the State Federal Program of Aid to the Needy Blind shall be devolved upon the South Carolina Commission for the Blind.</w:t>
      </w: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D76" w:rsidRDefault="00926D76"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532C" w:rsidRPr="00926D76">
        <w:t xml:space="preserve">: 1962 Code </w:t>
      </w:r>
      <w:r w:rsidRPr="00926D76">
        <w:t xml:space="preserve">Section </w:t>
      </w:r>
      <w:r w:rsidR="00DB532C" w:rsidRPr="00926D76">
        <w:t>71</w:t>
      </w:r>
      <w:r w:rsidRPr="00926D76">
        <w:noBreakHyphen/>
      </w:r>
      <w:r w:rsidR="00DB532C" w:rsidRPr="00926D76">
        <w:t>300; 1966 (54) 2325; 1972 (57) 2382.</w:t>
      </w:r>
    </w:p>
    <w:p w:rsidR="00184435" w:rsidRPr="00926D76" w:rsidRDefault="00184435" w:rsidP="00926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6D76" w:rsidSect="00926D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76" w:rsidRDefault="00926D76" w:rsidP="00926D76">
      <w:r>
        <w:separator/>
      </w:r>
    </w:p>
  </w:endnote>
  <w:endnote w:type="continuationSeparator" w:id="0">
    <w:p w:rsidR="00926D76" w:rsidRDefault="00926D76" w:rsidP="0092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76" w:rsidRPr="00926D76" w:rsidRDefault="00926D76" w:rsidP="00926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76" w:rsidRPr="00926D76" w:rsidRDefault="00926D76" w:rsidP="00926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76" w:rsidRPr="00926D76" w:rsidRDefault="00926D76" w:rsidP="00926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76" w:rsidRDefault="00926D76" w:rsidP="00926D76">
      <w:r>
        <w:separator/>
      </w:r>
    </w:p>
  </w:footnote>
  <w:footnote w:type="continuationSeparator" w:id="0">
    <w:p w:rsidR="00926D76" w:rsidRDefault="00926D76" w:rsidP="00926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76" w:rsidRPr="00926D76" w:rsidRDefault="00926D76" w:rsidP="00926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76" w:rsidRPr="00926D76" w:rsidRDefault="00926D76" w:rsidP="00926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76" w:rsidRPr="00926D76" w:rsidRDefault="00926D76" w:rsidP="00926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6D76"/>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532C"/>
    <w:rsid w:val="00DC0FB0"/>
    <w:rsid w:val="00DC6D66"/>
    <w:rsid w:val="00E13E25"/>
    <w:rsid w:val="00E306FD"/>
    <w:rsid w:val="00E309DA"/>
    <w:rsid w:val="00E33B5B"/>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ACDCD-78B3-4600-8089-154BD21F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76"/>
    <w:pPr>
      <w:tabs>
        <w:tab w:val="clear" w:pos="720"/>
        <w:tab w:val="center" w:pos="4680"/>
        <w:tab w:val="right" w:pos="9360"/>
      </w:tabs>
    </w:pPr>
  </w:style>
  <w:style w:type="character" w:customStyle="1" w:styleId="HeaderChar">
    <w:name w:val="Header Char"/>
    <w:basedOn w:val="DefaultParagraphFont"/>
    <w:link w:val="Header"/>
    <w:uiPriority w:val="99"/>
    <w:rsid w:val="00926D76"/>
    <w:rPr>
      <w:rFonts w:cs="Times New Roman"/>
    </w:rPr>
  </w:style>
  <w:style w:type="paragraph" w:styleId="Footer">
    <w:name w:val="footer"/>
    <w:basedOn w:val="Normal"/>
    <w:link w:val="FooterChar"/>
    <w:uiPriority w:val="99"/>
    <w:unhideWhenUsed/>
    <w:rsid w:val="00926D76"/>
    <w:pPr>
      <w:tabs>
        <w:tab w:val="clear" w:pos="720"/>
        <w:tab w:val="center" w:pos="4680"/>
        <w:tab w:val="right" w:pos="9360"/>
      </w:tabs>
    </w:pPr>
  </w:style>
  <w:style w:type="character" w:customStyle="1" w:styleId="FooterChar">
    <w:name w:val="Footer Char"/>
    <w:basedOn w:val="DefaultParagraphFont"/>
    <w:link w:val="Footer"/>
    <w:uiPriority w:val="99"/>
    <w:rsid w:val="00926D76"/>
    <w:rPr>
      <w:rFonts w:cs="Times New Roman"/>
    </w:rPr>
  </w:style>
  <w:style w:type="character" w:styleId="Hyperlink">
    <w:name w:val="Hyperlink"/>
    <w:basedOn w:val="DefaultParagraphFont"/>
    <w:uiPriority w:val="99"/>
    <w:semiHidden/>
    <w:rsid w:val="00E33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2249</Words>
  <Characters>12820</Characters>
  <Application>Microsoft Office Word</Application>
  <DocSecurity>0</DocSecurity>
  <Lines>106</Lines>
  <Paragraphs>30</Paragraphs>
  <ScaleCrop>false</ScaleCrop>
  <Company>Legislative Services Agency (LSA)</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