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01" w:rsidRPr="002974FF" w:rsidRDefault="00D30C01">
      <w:pPr>
        <w:jc w:val="center"/>
      </w:pPr>
      <w:r w:rsidRPr="002974FF">
        <w:t>DISCLAIMER</w:t>
      </w:r>
    </w:p>
    <w:p w:rsidR="00D30C01" w:rsidRPr="002974FF" w:rsidRDefault="00D30C01"/>
    <w:p w:rsidR="00D30C01" w:rsidRDefault="00D30C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0C01" w:rsidRDefault="00D30C01" w:rsidP="00D86E37"/>
    <w:p w:rsidR="00D30C01" w:rsidRDefault="00D30C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0C01" w:rsidRDefault="00D30C01" w:rsidP="00D86E37"/>
    <w:p w:rsidR="00D30C01" w:rsidRDefault="00D30C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0C01" w:rsidRDefault="00D30C01" w:rsidP="00D86E37"/>
    <w:p w:rsidR="00D30C01" w:rsidRDefault="00D30C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0C01" w:rsidRDefault="00D30C01">
      <w:pPr>
        <w:widowControl/>
        <w:tabs>
          <w:tab w:val="clear" w:pos="720"/>
        </w:tabs>
      </w:pPr>
      <w:r>
        <w:br w:type="page"/>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0931">
        <w:t>CHAPTER 5</w:t>
      </w:r>
    </w:p>
    <w:p w:rsidR="00540931" w:rsidRP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0931">
        <w:t>State Health Planning and Development Act</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10.</w:t>
      </w:r>
      <w:r w:rsidR="00F620F3" w:rsidRPr="00540931">
        <w:t xml:space="preserve"> Short title.</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 xml:space="preserve">This chapter may be cited as the </w:t>
      </w:r>
      <w:r w:rsidR="00540931" w:rsidRPr="00540931">
        <w:t>“</w:t>
      </w:r>
      <w:r w:rsidRPr="00540931">
        <w:t>State Health Planning and Development Act</w:t>
      </w:r>
      <w:r w:rsidR="00540931" w:rsidRPr="00540931">
        <w:t>”</w:t>
      </w:r>
      <w:r w:rsidRPr="00540931">
        <w:t>.</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501; 1968 (55) 2400;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20.</w:t>
      </w:r>
      <w:r w:rsidR="00F620F3" w:rsidRPr="00540931">
        <w:t xml:space="preserve"> Definitions.</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As used in this chapter:</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(1) The </w:t>
      </w:r>
      <w:r w:rsidR="00540931" w:rsidRPr="00540931">
        <w:t>“</w:t>
      </w:r>
      <w:r w:rsidRPr="00540931">
        <w:t>state health planning and development agency</w:t>
      </w:r>
      <w:r w:rsidR="00540931" w:rsidRPr="00540931">
        <w:t>”</w:t>
      </w:r>
      <w:r w:rsidRPr="00540931">
        <w:t xml:space="preserve"> or </w:t>
      </w:r>
      <w:r w:rsidR="00540931" w:rsidRPr="00540931">
        <w:t>“</w:t>
      </w:r>
      <w:r w:rsidRPr="00540931">
        <w:t>state agency</w:t>
      </w:r>
      <w:r w:rsidR="00540931" w:rsidRPr="00540931">
        <w:t>”</w:t>
      </w:r>
      <w:r w:rsidRPr="00540931">
        <w:t xml:space="preserve"> means the Department of Health and Environmental Control.</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(2) The </w:t>
      </w:r>
      <w:r w:rsidR="00540931" w:rsidRPr="00540931">
        <w:t>“</w:t>
      </w:r>
      <w:r w:rsidRPr="00540931">
        <w:t>federal act</w:t>
      </w:r>
      <w:r w:rsidR="00540931" w:rsidRPr="00540931">
        <w:t>”</w:t>
      </w:r>
      <w:r w:rsidRPr="00540931">
        <w:t xml:space="preserve"> means Public Law 93</w:t>
      </w:r>
      <w:r w:rsidR="00540931" w:rsidRPr="00540931">
        <w:noBreakHyphen/>
      </w:r>
      <w:r w:rsidRPr="00540931">
        <w:t>641, known as the National Health Planning and Resources Development Act of 1974 (Titles XV and XVI of the Public Health Services Act).</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(3) </w:t>
      </w:r>
      <w:r w:rsidR="00540931" w:rsidRPr="00540931">
        <w:t>“</w:t>
      </w:r>
      <w:r w:rsidRPr="00540931">
        <w:t>State program</w:t>
      </w:r>
      <w:r w:rsidR="00540931" w:rsidRPr="00540931">
        <w:t>”</w:t>
      </w:r>
      <w:r w:rsidRPr="00540931">
        <w:t xml:space="preserve"> means the state administrative program.</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(4) </w:t>
      </w:r>
      <w:r w:rsidR="00540931" w:rsidRPr="00540931">
        <w:t>“</w:t>
      </w:r>
      <w:r w:rsidRPr="00540931">
        <w:t>SHCC</w:t>
      </w:r>
      <w:r w:rsidR="00540931" w:rsidRPr="00540931">
        <w:t>”</w:t>
      </w:r>
      <w:r w:rsidRPr="00540931">
        <w:t xml:space="preserve"> means the South Carolina Statewide Health Coordinating Council.</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(5) </w:t>
      </w:r>
      <w:r w:rsidR="00540931" w:rsidRPr="00540931">
        <w:t>“</w:t>
      </w:r>
      <w:r w:rsidRPr="00540931">
        <w:t>The secretary</w:t>
      </w:r>
      <w:r w:rsidR="00540931" w:rsidRPr="00540931">
        <w:t>”</w:t>
      </w:r>
      <w:r w:rsidRPr="00540931">
        <w:t xml:space="preserve"> means the Secretary of the United States Department of Health, Education and Welfare.</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r>
      <w:r w:rsidRPr="00540931">
        <w:tab/>
        <w:t xml:space="preserve">(6) </w:t>
      </w:r>
      <w:r w:rsidR="00540931" w:rsidRPr="00540931">
        <w:t>“</w:t>
      </w:r>
      <w:r w:rsidRPr="00540931">
        <w:t>Health systems agency</w:t>
      </w:r>
      <w:r w:rsidR="00540931" w:rsidRPr="00540931">
        <w:t>”</w:t>
      </w:r>
      <w:r w:rsidRPr="00540931">
        <w:t xml:space="preserve"> (HSA) means an entity which is organized, operated and designated in accordance with the federal act.</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502; 1968 (55) 2400; 1971 (57) 901;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40.</w:t>
      </w:r>
      <w:r w:rsidR="00F620F3" w:rsidRPr="00540931">
        <w:t xml:space="preserve"> Development of state program; collection of statistics and other data regarding health planning and development.</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0F3" w:rsidRPr="00540931">
        <w:t xml:space="preserve">: 1962 Code </w:t>
      </w:r>
      <w:r w:rsidRPr="00540931">
        <w:t xml:space="preserve">Section </w:t>
      </w:r>
      <w:r w:rsidR="00F620F3" w:rsidRPr="00540931">
        <w:t>32</w:t>
      </w:r>
      <w:r w:rsidRPr="00540931">
        <w:noBreakHyphen/>
      </w:r>
      <w:r w:rsidR="00F620F3" w:rsidRPr="00540931">
        <w:t>504; 1968 (55) 2400; 1979 Act No. 45.</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Code Commissioner</w:t>
      </w:r>
      <w:r w:rsidR="00540931" w:rsidRPr="00540931">
        <w:t>’</w:t>
      </w:r>
      <w:r w:rsidRPr="00540931">
        <w:t>s Note</w:t>
      </w:r>
    </w:p>
    <w:p w:rsidR="00540931" w:rsidRP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09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0931" w:rsidRPr="00540931">
        <w:t xml:space="preserve">Section </w:t>
      </w:r>
      <w:r w:rsidRPr="00540931">
        <w:t>5(D)(1).</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lastRenderedPageBreak/>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50.</w:t>
      </w:r>
      <w:r w:rsidR="00F620F3" w:rsidRPr="00540931">
        <w:t xml:space="preserve"> Statewide health coordinating council.</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Governor shall appoint a statewide health coordinating council to perform functions in compliance with provisions of the federal act for SHCC.</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505; 1968 (55) 2400; 1971 (57) 901; 1972 (57) 2382, 2392, 2616;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60.</w:t>
      </w:r>
      <w:r w:rsidR="00F620F3" w:rsidRPr="00540931">
        <w:t xml:space="preserve"> Meetings of Council.</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SHCC and any of its advisory committees shall conduct all of its business meetings in public and the SHCC shall meet at least once in each calendar quarter of a year.</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506; 1968 (55) 2400;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70.</w:t>
      </w:r>
      <w:r w:rsidR="00F620F3" w:rsidRPr="00540931">
        <w:t xml:space="preserve"> Compensation of Council members.</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SHCC members, while serving on business of the SHCC, shall receive the usual per diem, mileage and subsistence as provided by law for members of state boards, commissions and committees.</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507; 1968 (55) 2400;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80.</w:t>
      </w:r>
      <w:r w:rsidR="00F620F3" w:rsidRPr="00540931">
        <w:t xml:space="preserve"> Charge for cost of reproduction and handling of plans.</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state agency may levy a charge to cover costs of reproduction and handling to parties receiving copies of plans developed pursuant to this chapter.</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508; 1968 (55) 2400;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90.</w:t>
      </w:r>
      <w:r w:rsidR="00F620F3" w:rsidRPr="00540931">
        <w:t xml:space="preserve"> Cooperation of other state departments with state agency.</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540931" w:rsidRPr="00540931">
        <w:noBreakHyphen/>
      </w:r>
      <w:r w:rsidRPr="00540931">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0F3" w:rsidRPr="00540931">
        <w:t xml:space="preserve">: 1962 Code </w:t>
      </w:r>
      <w:r w:rsidRPr="00540931">
        <w:t xml:space="preserve">Section </w:t>
      </w:r>
      <w:r w:rsidR="00F620F3" w:rsidRPr="00540931">
        <w:t>32</w:t>
      </w:r>
      <w:r w:rsidRPr="00540931">
        <w:noBreakHyphen/>
      </w:r>
      <w:r w:rsidR="00F620F3" w:rsidRPr="00540931">
        <w:t>509; 1968 (55) 2400; 1979 Act No. 45.</w:t>
      </w:r>
    </w:p>
    <w:p w:rsidR="00540931" w:rsidRP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rPr>
          <w:b/>
        </w:rPr>
        <w:t xml:space="preserve">SECTION </w:t>
      </w:r>
      <w:r w:rsidR="00F620F3" w:rsidRPr="00540931">
        <w:rPr>
          <w:b/>
        </w:rPr>
        <w:t>44</w:t>
      </w:r>
      <w:r w:rsidRPr="00540931">
        <w:rPr>
          <w:b/>
        </w:rPr>
        <w:noBreakHyphen/>
      </w:r>
      <w:r w:rsidR="00F620F3" w:rsidRPr="00540931">
        <w:rPr>
          <w:b/>
        </w:rPr>
        <w:t>5</w:t>
      </w:r>
      <w:r w:rsidRPr="00540931">
        <w:rPr>
          <w:b/>
        </w:rPr>
        <w:noBreakHyphen/>
      </w:r>
      <w:r w:rsidR="00F620F3" w:rsidRPr="00540931">
        <w:rPr>
          <w:b/>
        </w:rPr>
        <w:t>100.</w:t>
      </w:r>
      <w:r w:rsidR="00F620F3" w:rsidRPr="00540931">
        <w:t xml:space="preserve"> Adoption of rules and regulations.</w:t>
      </w:r>
    </w:p>
    <w:p w:rsidR="00540931" w:rsidRDefault="00F620F3"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0931">
        <w:tab/>
        <w:t>The state agency, with the advice of the SHCC, shall adopt such regulations as are reasonable and necessary in order to effectuate the provisions of this chapter.</w:t>
      </w: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931" w:rsidRDefault="00540931"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0F3" w:rsidRPr="00540931">
        <w:t xml:space="preserve">: 1962 Code </w:t>
      </w:r>
      <w:r w:rsidRPr="00540931">
        <w:t xml:space="preserve">Section </w:t>
      </w:r>
      <w:r w:rsidR="00F620F3" w:rsidRPr="00540931">
        <w:t>32</w:t>
      </w:r>
      <w:r w:rsidRPr="00540931">
        <w:noBreakHyphen/>
      </w:r>
      <w:r w:rsidR="00F620F3" w:rsidRPr="00540931">
        <w:t>510; 1968 (55) 2400; 1979 Act No. 45.</w:t>
      </w:r>
    </w:p>
    <w:p w:rsidR="00184435" w:rsidRPr="00540931" w:rsidRDefault="00184435" w:rsidP="00540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0931" w:rsidSect="00540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31" w:rsidRDefault="00540931" w:rsidP="00540931">
      <w:r>
        <w:separator/>
      </w:r>
    </w:p>
  </w:endnote>
  <w:endnote w:type="continuationSeparator" w:id="0">
    <w:p w:rsidR="00540931" w:rsidRDefault="00540931" w:rsidP="0054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31" w:rsidRDefault="00540931" w:rsidP="00540931">
      <w:r>
        <w:separator/>
      </w:r>
    </w:p>
  </w:footnote>
  <w:footnote w:type="continuationSeparator" w:id="0">
    <w:p w:rsidR="00540931" w:rsidRDefault="00540931" w:rsidP="0054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31" w:rsidRPr="00540931" w:rsidRDefault="00540931" w:rsidP="00540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93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0C0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20F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50876-5D57-4796-A2D5-C44B2824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31"/>
    <w:pPr>
      <w:tabs>
        <w:tab w:val="clear" w:pos="720"/>
        <w:tab w:val="center" w:pos="4680"/>
        <w:tab w:val="right" w:pos="9360"/>
      </w:tabs>
    </w:pPr>
  </w:style>
  <w:style w:type="character" w:customStyle="1" w:styleId="HeaderChar">
    <w:name w:val="Header Char"/>
    <w:basedOn w:val="DefaultParagraphFont"/>
    <w:link w:val="Header"/>
    <w:uiPriority w:val="99"/>
    <w:rsid w:val="00540931"/>
    <w:rPr>
      <w:rFonts w:cs="Times New Roman"/>
    </w:rPr>
  </w:style>
  <w:style w:type="paragraph" w:styleId="Footer">
    <w:name w:val="footer"/>
    <w:basedOn w:val="Normal"/>
    <w:link w:val="FooterChar"/>
    <w:uiPriority w:val="99"/>
    <w:unhideWhenUsed/>
    <w:rsid w:val="00540931"/>
    <w:pPr>
      <w:tabs>
        <w:tab w:val="clear" w:pos="720"/>
        <w:tab w:val="center" w:pos="4680"/>
        <w:tab w:val="right" w:pos="9360"/>
      </w:tabs>
    </w:pPr>
  </w:style>
  <w:style w:type="character" w:customStyle="1" w:styleId="FooterChar">
    <w:name w:val="Footer Char"/>
    <w:basedOn w:val="DefaultParagraphFont"/>
    <w:link w:val="Footer"/>
    <w:uiPriority w:val="99"/>
    <w:rsid w:val="00540931"/>
    <w:rPr>
      <w:rFonts w:cs="Times New Roman"/>
    </w:rPr>
  </w:style>
  <w:style w:type="character" w:styleId="Hyperlink">
    <w:name w:val="Hyperlink"/>
    <w:basedOn w:val="DefaultParagraphFont"/>
    <w:uiPriority w:val="99"/>
    <w:semiHidden/>
    <w:rsid w:val="00D30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1139</Words>
  <Characters>6496</Characters>
  <Application>Microsoft Office Word</Application>
  <DocSecurity>0</DocSecurity>
  <Lines>54</Lines>
  <Paragraphs>15</Paragraphs>
  <ScaleCrop>false</ScaleCrop>
  <Company>Legislative Services Agency (LSA)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