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C9" w:rsidRPr="002974FF" w:rsidRDefault="00C70CC9">
      <w:pPr>
        <w:jc w:val="center"/>
      </w:pPr>
      <w:r w:rsidRPr="002974FF">
        <w:t>DISCLAIMER</w:t>
      </w:r>
    </w:p>
    <w:p w:rsidR="00C70CC9" w:rsidRPr="002974FF" w:rsidRDefault="00C70CC9"/>
    <w:p w:rsidR="00C70CC9" w:rsidRDefault="00C70CC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70CC9" w:rsidRDefault="00C70CC9" w:rsidP="00D86E37"/>
    <w:p w:rsidR="00C70CC9" w:rsidRDefault="00C70CC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CC9" w:rsidRDefault="00C70CC9" w:rsidP="00D86E37"/>
    <w:p w:rsidR="00C70CC9" w:rsidRDefault="00C70CC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CC9" w:rsidRDefault="00C70CC9" w:rsidP="00D86E37"/>
    <w:p w:rsidR="00C70CC9" w:rsidRDefault="00C70CC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70CC9" w:rsidRDefault="00C70CC9">
      <w:pPr>
        <w:widowControl/>
        <w:tabs>
          <w:tab w:val="clear" w:pos="720"/>
        </w:tabs>
      </w:pPr>
      <w:r>
        <w:br w:type="page"/>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77E9">
        <w:t>CHAPTER 23</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7E9">
        <w:t>Provisions Applicable to Both Mentally Ill Persons and Persons with Intellectual Disability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Code Commissioner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Pursuant to 2011 Act No. 47, </w:t>
      </w:r>
      <w:r w:rsidR="005F77E9" w:rsidRPr="005F77E9">
        <w:t xml:space="preserve">Section </w:t>
      </w:r>
      <w:r w:rsidRPr="005F77E9">
        <w:t xml:space="preserve">14(B), the Code Commissioner substituted </w:t>
      </w:r>
      <w:r w:rsidR="005F77E9" w:rsidRPr="005F77E9">
        <w:t>“</w:t>
      </w:r>
      <w:r w:rsidRPr="005F77E9">
        <w:t>intellectual disability</w:t>
      </w:r>
      <w:r w:rsidR="005F77E9" w:rsidRPr="005F77E9">
        <w:t>”</w:t>
      </w:r>
      <w:r w:rsidRPr="005F77E9">
        <w:t xml:space="preserve"> for </w:t>
      </w:r>
      <w:r w:rsidR="005F77E9" w:rsidRPr="005F77E9">
        <w:t>“</w:t>
      </w:r>
      <w:r w:rsidRPr="005F77E9">
        <w:t>mentally retarded</w:t>
      </w:r>
      <w:r w:rsidR="005F77E9" w:rsidRPr="005F77E9">
        <w:t>”</w:t>
      </w:r>
      <w:r w:rsidRPr="005F77E9">
        <w:t xml:space="preserve"> and </w:t>
      </w:r>
      <w:r w:rsidR="005F77E9" w:rsidRPr="005F77E9">
        <w:t>“</w:t>
      </w:r>
      <w:r w:rsidRPr="005F77E9">
        <w:t>person with intellectual disability</w:t>
      </w:r>
      <w:r w:rsidR="005F77E9" w:rsidRPr="005F77E9">
        <w:t>”</w:t>
      </w:r>
      <w:r w:rsidRPr="005F77E9">
        <w:t xml:space="preserve"> or </w:t>
      </w:r>
      <w:r w:rsidR="005F77E9" w:rsidRPr="005F77E9">
        <w:t>“</w:t>
      </w:r>
      <w:r w:rsidRPr="005F77E9">
        <w:t>persons with intellectual disability</w:t>
      </w:r>
      <w:r w:rsidR="005F77E9" w:rsidRPr="005F77E9">
        <w:t>”</w:t>
      </w:r>
      <w:r w:rsidRPr="005F77E9">
        <w:t xml:space="preserve"> for </w:t>
      </w:r>
      <w:r w:rsidR="005F77E9" w:rsidRPr="005F77E9">
        <w:t>“</w:t>
      </w:r>
      <w:r w:rsidRPr="005F77E9">
        <w:t>mentally retarded</w:t>
      </w:r>
      <w:r w:rsidR="005F77E9" w:rsidRPr="005F77E9">
        <w:t>”</w:t>
      </w:r>
      <w:r w:rsidRPr="005F77E9">
        <w:t>.</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C71" w:rsidRPr="005F77E9">
        <w:t xml:space="preserve"> 1</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7E9">
        <w:t>Definitions and General Matter</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10.</w:t>
      </w:r>
      <w:r w:rsidR="00FE2C71" w:rsidRPr="005F77E9">
        <w:t xml:space="preserve"> Definitions.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When used in this chapter, Chapter 9, Chapter 11, Chapter 13, Articles 3, 5, 7, and 9 of Chapter 17, Chapter 24, Chapter 27, Chapter 48, and Chapter 52, unless the context clearly indicates a different meaning:</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 </w:t>
      </w:r>
      <w:r w:rsidR="005F77E9" w:rsidRPr="005F77E9">
        <w:t>“</w:t>
      </w:r>
      <w:r w:rsidRPr="005F77E9">
        <w:t>Attending physician</w:t>
      </w:r>
      <w:r w:rsidR="005F77E9" w:rsidRPr="005F77E9">
        <w:t>”</w:t>
      </w:r>
      <w:r w:rsidRPr="005F77E9">
        <w:t xml:space="preserve"> means the staff physician charged with primary responsibility for the treatment of a patient.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 </w:t>
      </w:r>
      <w:r w:rsidR="005F77E9" w:rsidRPr="005F77E9">
        <w:t>“</w:t>
      </w:r>
      <w:r w:rsidRPr="005F77E9">
        <w:t>Conservator</w:t>
      </w:r>
      <w:r w:rsidR="005F77E9" w:rsidRPr="005F77E9">
        <w:t>”</w:t>
      </w:r>
      <w:r w:rsidRPr="005F77E9">
        <w:t xml:space="preserve"> means a person who legally has the care and management of the estate of one who is incapable of managing his own estate, whether or not he has been declared legally incompetent.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(3) </w:t>
      </w:r>
      <w:r w:rsidR="005F77E9" w:rsidRPr="005F77E9">
        <w:t>“</w:t>
      </w:r>
      <w:r w:rsidRPr="005F77E9">
        <w:t>Department</w:t>
      </w:r>
      <w:r w:rsidR="005F77E9" w:rsidRPr="005F77E9">
        <w:t>”</w:t>
      </w:r>
      <w:r w:rsidRPr="005F77E9">
        <w:t xml:space="preserve"> means the South Carolina Department of Mental Health.</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(4) </w:t>
      </w:r>
      <w:r w:rsidR="005F77E9" w:rsidRPr="005F77E9">
        <w:t>“</w:t>
      </w:r>
      <w:r w:rsidRPr="005F77E9">
        <w:t>Designated examiner</w:t>
      </w:r>
      <w:r w:rsidR="005F77E9" w:rsidRPr="005F77E9">
        <w:t>”</w:t>
      </w:r>
      <w:r w:rsidRPr="005F77E9">
        <w:t xml:space="preserve"> means a physician licensed by the Board of Medical Examiners of this State or a person registered by the department as specially qualified, under standards established by the department, in the diagnosis of mental or related illnesses.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(5) </w:t>
      </w:r>
      <w:r w:rsidR="005F77E9" w:rsidRPr="005F77E9">
        <w:t>“</w:t>
      </w:r>
      <w:r w:rsidRPr="005F77E9">
        <w:t>Director</w:t>
      </w:r>
      <w:r w:rsidR="005F77E9" w:rsidRPr="005F77E9">
        <w:t>”</w:t>
      </w:r>
      <w:r w:rsidRPr="005F77E9">
        <w:t xml:space="preserve"> means the director of the South Carolina Department of Mental Health.</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(6) </w:t>
      </w:r>
      <w:r w:rsidR="005F77E9" w:rsidRPr="005F77E9">
        <w:t>“</w:t>
      </w:r>
      <w:r w:rsidRPr="005F77E9">
        <w:t>Discharge</w:t>
      </w:r>
      <w:r w:rsidR="005F77E9" w:rsidRPr="005F77E9">
        <w:t>”</w:t>
      </w:r>
      <w:r w:rsidRPr="005F77E9">
        <w:t xml:space="preserve"> means an absolute release or dismissal from an institution or a hospital.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(7) </w:t>
      </w:r>
      <w:r w:rsidR="005F77E9" w:rsidRPr="005F77E9">
        <w:t>“</w:t>
      </w:r>
      <w:r w:rsidRPr="005F77E9">
        <w:t>Guardian</w:t>
      </w:r>
      <w:r w:rsidR="005F77E9" w:rsidRPr="005F77E9">
        <w:t>”</w:t>
      </w:r>
      <w:r w:rsidRPr="005F77E9">
        <w:t xml:space="preserve"> or </w:t>
      </w:r>
      <w:r w:rsidR="005F77E9" w:rsidRPr="005F77E9">
        <w:t>“</w:t>
      </w:r>
      <w:r w:rsidRPr="005F77E9">
        <w:t>legal guardian</w:t>
      </w:r>
      <w:r w:rsidR="005F77E9" w:rsidRPr="005F77E9">
        <w:t>”</w:t>
      </w:r>
      <w:r w:rsidRPr="005F77E9">
        <w:t xml:space="preserve"> means a person who legally has the care and management of the person of one who is not sui juris.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(8) </w:t>
      </w:r>
      <w:r w:rsidR="005F77E9" w:rsidRPr="005F77E9">
        <w:t>“</w:t>
      </w:r>
      <w:r w:rsidRPr="005F77E9">
        <w:t>Hospital</w:t>
      </w:r>
      <w:r w:rsidR="005F77E9" w:rsidRPr="005F77E9">
        <w:t>”</w:t>
      </w:r>
      <w:r w:rsidRPr="005F77E9">
        <w:t xml:space="preserve"> means a public or private hospital.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(9) </w:t>
      </w:r>
      <w:r w:rsidR="005F77E9" w:rsidRPr="005F77E9">
        <w:t>“</w:t>
      </w:r>
      <w:r w:rsidRPr="005F77E9">
        <w:t>Interested person</w:t>
      </w:r>
      <w:r w:rsidR="005F77E9" w:rsidRPr="005F77E9">
        <w:t>”</w:t>
      </w:r>
      <w:r w:rsidRPr="005F77E9">
        <w:t xml:space="preserve"> means a parent, guardian, spouse, adult next of kin, or nearest friend.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(10) </w:t>
      </w:r>
      <w:r w:rsidR="005F77E9" w:rsidRPr="005F77E9">
        <w:t>“</w:t>
      </w:r>
      <w:r w:rsidRPr="005F77E9">
        <w:t>Leave of absence</w:t>
      </w:r>
      <w:r w:rsidR="005F77E9" w:rsidRPr="005F77E9">
        <w:t>”</w:t>
      </w:r>
      <w:r w:rsidRPr="005F77E9">
        <w:t xml:space="preserve"> means a qualified release from an institution or a hospital.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(11) </w:t>
      </w:r>
      <w:r w:rsidR="005F77E9" w:rsidRPr="005F77E9">
        <w:t>“</w:t>
      </w:r>
      <w:r w:rsidRPr="005F77E9">
        <w:t>Licensed physician</w:t>
      </w:r>
      <w:r w:rsidR="005F77E9" w:rsidRPr="005F77E9">
        <w:t>”</w:t>
      </w:r>
      <w:r w:rsidRPr="005F77E9">
        <w:t xml:space="preserve"> means an individual licensed under the laws of this State to practice medicine or a medical officer of the government of the United States while in this State in the performance of official duties.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(12) </w:t>
      </w:r>
      <w:r w:rsidR="005F77E9" w:rsidRPr="005F77E9">
        <w:t>“</w:t>
      </w:r>
      <w:r w:rsidRPr="005F77E9">
        <w:t>Likelihood of serious harm</w:t>
      </w:r>
      <w:r w:rsidR="005F77E9" w:rsidRPr="005F77E9">
        <w:t>”</w:t>
      </w:r>
      <w:r w:rsidRPr="005F77E9">
        <w:t xml:space="preserve"> means because of mental illness there is: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(a) a substantial risk of physical harm to the person himself as manifested by evidence of threats of, or attempts at, suicide or serious bodily harm;</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(b) a substantial risk of physical harm to other persons as manifested by evidence of homicidal or other violent behavior and serious harm to them;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(c) a very substantial risk of physical impairment or injury to the person himself as manifested by evidence that the person</w:t>
      </w:r>
      <w:r w:rsidR="005F77E9" w:rsidRPr="005F77E9">
        <w:t>’</w:t>
      </w:r>
      <w:r w:rsidRPr="005F77E9">
        <w:t>s judgment is so affected that the person is unable to protect himself or herself in the community and that reasonable provision for the person</w:t>
      </w:r>
      <w:r w:rsidR="005F77E9" w:rsidRPr="005F77E9">
        <w:t>’</w:t>
      </w:r>
      <w:r w:rsidRPr="005F77E9">
        <w:t>s protection is not available in the community.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(13) </w:t>
      </w:r>
      <w:r w:rsidR="005F77E9" w:rsidRPr="005F77E9">
        <w:t>“</w:t>
      </w:r>
      <w:r w:rsidRPr="005F77E9">
        <w:t>Mental health clinic</w:t>
      </w:r>
      <w:r w:rsidR="005F77E9" w:rsidRPr="005F77E9">
        <w:t>”</w:t>
      </w:r>
      <w:r w:rsidRPr="005F77E9">
        <w:t xml:space="preserve"> means an institution, or part of an institution, maintained by the department for the treatment and care on an outpatient basis.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(14) </w:t>
      </w:r>
      <w:r w:rsidR="005F77E9" w:rsidRPr="005F77E9">
        <w:t>“</w:t>
      </w:r>
      <w:r w:rsidRPr="005F77E9">
        <w:t>Nearest friend</w:t>
      </w:r>
      <w:r w:rsidR="005F77E9" w:rsidRPr="005F77E9">
        <w:t>”</w:t>
      </w:r>
      <w:r w:rsidRPr="005F77E9">
        <w:t xml:space="preserve"> means any responsible person who, in the absence of a parent, guardian, or spouse, undertakes to act for and on behalf of another individual who is incapable of acting for himself for that individual</w:t>
      </w:r>
      <w:r w:rsidR="005F77E9" w:rsidRPr="005F77E9">
        <w:t>’</w:t>
      </w:r>
      <w:r w:rsidRPr="005F77E9">
        <w:t>s benefit, whether or not the individual for whose benefit he acts is under legal disability.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(15) </w:t>
      </w:r>
      <w:r w:rsidR="005F77E9" w:rsidRPr="005F77E9">
        <w:t>“</w:t>
      </w:r>
      <w:r w:rsidRPr="005F77E9">
        <w:t>Nonresident licensed physician</w:t>
      </w:r>
      <w:r w:rsidR="005F77E9" w:rsidRPr="005F77E9">
        <w:t>”</w:t>
      </w:r>
      <w:r w:rsidRPr="005F77E9">
        <w:t xml:space="preserve"> means an individual licensed under the laws of another state to practice medicine or a medical officer of the government of the United States while performing official duties in that state.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(16) </w:t>
      </w:r>
      <w:r w:rsidR="005F77E9" w:rsidRPr="005F77E9">
        <w:t>“</w:t>
      </w:r>
      <w:r w:rsidRPr="005F77E9">
        <w:t>Observation</w:t>
      </w:r>
      <w:r w:rsidR="005F77E9" w:rsidRPr="005F77E9">
        <w:t>”</w:t>
      </w:r>
      <w:r w:rsidRPr="005F77E9">
        <w:t xml:space="preserve"> means diagnostic evaluation, medical, psychiatric and psychological examination, and care of a person for the purpose of determining his mental condition.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lastRenderedPageBreak/>
        <w:tab/>
        <w:t xml:space="preserve">(17) </w:t>
      </w:r>
      <w:r w:rsidR="005F77E9" w:rsidRPr="005F77E9">
        <w:t>“</w:t>
      </w:r>
      <w:r w:rsidRPr="005F77E9">
        <w:t>Officer of the peace</w:t>
      </w:r>
      <w:r w:rsidR="005F77E9" w:rsidRPr="005F77E9">
        <w:t>”</w:t>
      </w:r>
      <w:r w:rsidRPr="005F77E9">
        <w:t xml:space="preserve"> means any state, county, or city police officer, officer of the State Highway Patrol, sheriff, or deputy sheriff.</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(18) </w:t>
      </w:r>
      <w:r w:rsidR="005F77E9" w:rsidRPr="005F77E9">
        <w:t>“</w:t>
      </w:r>
      <w:r w:rsidRPr="005F77E9">
        <w:t>Parent</w:t>
      </w:r>
      <w:r w:rsidR="005F77E9" w:rsidRPr="005F77E9">
        <w:t>”</w:t>
      </w:r>
      <w:r w:rsidRPr="005F77E9">
        <w:t xml:space="preserve"> means natural parent, adoptive parent, stepparent, or person with legal custody.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(19) </w:t>
      </w:r>
      <w:r w:rsidR="005F77E9" w:rsidRPr="005F77E9">
        <w:t>“</w:t>
      </w:r>
      <w:r w:rsidRPr="005F77E9">
        <w:t>Patient</w:t>
      </w:r>
      <w:r w:rsidR="005F77E9" w:rsidRPr="005F77E9">
        <w:t>”</w:t>
      </w:r>
      <w:r w:rsidRPr="005F77E9">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(20) </w:t>
      </w:r>
      <w:r w:rsidR="005F77E9" w:rsidRPr="005F77E9">
        <w:t>“</w:t>
      </w:r>
      <w:r w:rsidRPr="005F77E9">
        <w:t>Person with a mental illness</w:t>
      </w:r>
      <w:r w:rsidR="005F77E9" w:rsidRPr="005F77E9">
        <w:t>”</w:t>
      </w:r>
      <w:r w:rsidRPr="005F77E9">
        <w:t xml:space="preserve"> means a person with a mental disease to such an extent that, for the person</w:t>
      </w:r>
      <w:r w:rsidR="005F77E9" w:rsidRPr="005F77E9">
        <w:t>’</w:t>
      </w:r>
      <w:r w:rsidRPr="005F77E9">
        <w:t>s own welfare or the welfare of others or of the community, the person requires care, treatment, or hospitalization.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(21) </w:t>
      </w:r>
      <w:r w:rsidR="005F77E9" w:rsidRPr="005F77E9">
        <w:t>“</w:t>
      </w:r>
      <w:r w:rsidRPr="005F77E9">
        <w:t>Person with intellectual disability</w:t>
      </w:r>
      <w:r w:rsidR="005F77E9" w:rsidRPr="005F77E9">
        <w:t>”</w:t>
      </w:r>
      <w:r w:rsidRPr="005F77E9">
        <w:t xml:space="preserve"> means a person, other than a person with a mental illness primarily in need of mental health services, whose inadequately developed or impaired intelligence and adaptive level of behavior require for the person</w:t>
      </w:r>
      <w:r w:rsidR="005F77E9" w:rsidRPr="005F77E9">
        <w:t>’</w:t>
      </w:r>
      <w:r w:rsidRPr="005F77E9">
        <w:t>s benefit, or that of the public, special training, education, supervision, treatment, care, or control in the person</w:t>
      </w:r>
      <w:r w:rsidR="005F77E9" w:rsidRPr="005F77E9">
        <w:t>’</w:t>
      </w:r>
      <w:r w:rsidRPr="005F77E9">
        <w:t>s home or community or in a service facility or program under the control and management of the Department of Disabilities and Special Needs.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(22) </w:t>
      </w:r>
      <w:r w:rsidR="005F77E9" w:rsidRPr="005F77E9">
        <w:t>“</w:t>
      </w:r>
      <w:r w:rsidRPr="005F77E9">
        <w:t>State hospital</w:t>
      </w:r>
      <w:r w:rsidR="005F77E9" w:rsidRPr="005F77E9">
        <w:t>”</w:t>
      </w:r>
      <w:r w:rsidRPr="005F77E9">
        <w:t xml:space="preserve"> means a hospital, or part of a hospital, equipped to provide inpatient care and treatment and maintained by the department.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(23) </w:t>
      </w:r>
      <w:r w:rsidR="005F77E9" w:rsidRPr="005F77E9">
        <w:t>“</w:t>
      </w:r>
      <w:r w:rsidRPr="005F77E9">
        <w:t>State mental health facility</w:t>
      </w:r>
      <w:r w:rsidR="005F77E9" w:rsidRPr="005F77E9">
        <w:t>”</w:t>
      </w:r>
      <w:r w:rsidRPr="005F77E9">
        <w:t xml:space="preserve"> or </w:t>
      </w:r>
      <w:r w:rsidR="005F77E9" w:rsidRPr="005F77E9">
        <w:t>“</w:t>
      </w:r>
      <w:r w:rsidRPr="005F77E9">
        <w:t>facility</w:t>
      </w:r>
      <w:r w:rsidR="005F77E9" w:rsidRPr="005F77E9">
        <w:t>”</w:t>
      </w:r>
      <w:r w:rsidRPr="005F77E9">
        <w:t xml:space="preserve"> means any hospital, clinic, or other institution maintained by the department.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(24) </w:t>
      </w:r>
      <w:r w:rsidR="005F77E9" w:rsidRPr="005F77E9">
        <w:t>“</w:t>
      </w:r>
      <w:r w:rsidRPr="005F77E9">
        <w:t>State of citizenship</w:t>
      </w:r>
      <w:r w:rsidR="005F77E9" w:rsidRPr="005F77E9">
        <w:t>”</w:t>
      </w:r>
      <w:r w:rsidRPr="005F77E9">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(25) </w:t>
      </w:r>
      <w:r w:rsidR="005F77E9" w:rsidRPr="005F77E9">
        <w:t>“</w:t>
      </w:r>
      <w:r w:rsidRPr="005F77E9">
        <w:t>Treatment</w:t>
      </w:r>
      <w:r w:rsidR="005F77E9" w:rsidRPr="005F77E9">
        <w:t>”</w:t>
      </w:r>
      <w:r w:rsidRPr="005F77E9">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911; 1952 (47) 2042; 1954 (48) 1732; 1958 (50) 1634; 1960 (51) 1701, 1944; 1961 (52) 110, 550; 1965 (54) 570; 1966 (54) 2259; 1969 (56) 653; 1974 (58) 2642; 1977 Act No. 99 </w:t>
      </w:r>
      <w:r w:rsidRPr="005F77E9">
        <w:t xml:space="preserve">Section </w:t>
      </w:r>
      <w:r w:rsidR="00FE2C71" w:rsidRPr="005F77E9">
        <w:t xml:space="preserve">1; 1986 Act No. 539, </w:t>
      </w:r>
      <w:r w:rsidRPr="005F77E9">
        <w:t xml:space="preserve">Section </w:t>
      </w:r>
      <w:r w:rsidR="00FE2C71" w:rsidRPr="005F77E9">
        <w:t xml:space="preserve">3(1)(G); 1993 Act No. 181, </w:t>
      </w:r>
      <w:r w:rsidRPr="005F77E9">
        <w:t xml:space="preserve">Section </w:t>
      </w:r>
      <w:r w:rsidR="00FE2C71" w:rsidRPr="005F77E9">
        <w:t xml:space="preserve">1083; 2008 Act No. 266, </w:t>
      </w:r>
      <w:r w:rsidRPr="005F77E9">
        <w:t xml:space="preserve">Section </w:t>
      </w:r>
      <w:r w:rsidR="00FE2C71" w:rsidRPr="005F77E9">
        <w:t xml:space="preserve">7, eff June 4, 2008; 2011 Act No. 47, </w:t>
      </w:r>
      <w:r w:rsidRPr="005F77E9">
        <w:t xml:space="preserve">Section </w:t>
      </w:r>
      <w:r w:rsidR="00FE2C71" w:rsidRPr="005F77E9">
        <w:t>4,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The 2008 amendment rewrote this section.</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 xml:space="preserve">The 2011 amendment substituted </w:t>
      </w:r>
      <w:r w:rsidR="005F77E9" w:rsidRPr="005F77E9">
        <w:t>“</w:t>
      </w:r>
      <w:r w:rsidRPr="005F77E9">
        <w:t>intellectual disability</w:t>
      </w:r>
      <w:r w:rsidR="005F77E9" w:rsidRPr="005F77E9">
        <w:t>”</w:t>
      </w:r>
      <w:r w:rsidRPr="005F77E9">
        <w:t xml:space="preserve"> for </w:t>
      </w:r>
      <w:r w:rsidR="005F77E9" w:rsidRPr="005F77E9">
        <w:t>“</w:t>
      </w:r>
      <w:r w:rsidRPr="005F77E9">
        <w:t>mental retardation</w:t>
      </w:r>
      <w:r w:rsidR="005F77E9" w:rsidRPr="005F77E9">
        <w:t>”</w:t>
      </w:r>
      <w:r w:rsidRPr="005F77E9">
        <w:t xml:space="preserve"> in subsection (21).</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20.</w:t>
      </w:r>
      <w:r w:rsidR="00FE2C71" w:rsidRPr="005F77E9">
        <w:t xml:space="preserve"> Inapplicability to Whitten Center.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The provisions of this chapter, Chapter 9, Chapter 11, Chapter 13, Article 1 of Chapter 15, Chapter 17 and Chapter 27, shall not be construed as applying to Whitten Center.</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912; 1957 (50) 248; 1979 Act No. 60 </w:t>
      </w:r>
      <w:r w:rsidRPr="005F77E9">
        <w:t xml:space="preserve">Section </w:t>
      </w:r>
      <w:r w:rsidR="00FE2C71" w:rsidRPr="005F77E9">
        <w:t>1.</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30.</w:t>
      </w:r>
      <w:r w:rsidR="00FE2C71" w:rsidRPr="005F77E9">
        <w:t xml:space="preserve"> Repealed by 2008, Act No. 266, </w:t>
      </w:r>
      <w:r w:rsidRPr="005F77E9">
        <w:t xml:space="preserve">Section </w:t>
      </w:r>
      <w:r w:rsidR="00FE2C71" w:rsidRPr="005F77E9">
        <w:t>10, eff June 4, 2008.</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 xml:space="preserve">Former </w:t>
      </w:r>
      <w:r w:rsidR="005F77E9" w:rsidRPr="005F77E9">
        <w:t xml:space="preserve">Section </w:t>
      </w:r>
      <w:r w:rsidRPr="005F77E9">
        <w:t>44</w:t>
      </w:r>
      <w:r w:rsidR="005F77E9" w:rsidRPr="005F77E9">
        <w:noBreakHyphen/>
      </w:r>
      <w:r w:rsidRPr="005F77E9">
        <w:t>23</w:t>
      </w:r>
      <w:r w:rsidR="005F77E9" w:rsidRPr="005F77E9">
        <w:noBreakHyphen/>
      </w:r>
      <w:r w:rsidRPr="005F77E9">
        <w:t xml:space="preserve">30 was entitled </w:t>
      </w:r>
      <w:r w:rsidR="005F77E9" w:rsidRPr="005F77E9">
        <w:t>“</w:t>
      </w:r>
      <w:r w:rsidRPr="005F77E9">
        <w:t>Nonresident licensed physician may examine resident patient out of State</w:t>
      </w:r>
      <w:r w:rsidR="005F77E9" w:rsidRPr="005F77E9">
        <w:t>”</w:t>
      </w:r>
      <w:r w:rsidRPr="005F77E9">
        <w:t xml:space="preserve"> and was derived from 1962 Code </w:t>
      </w:r>
      <w:r w:rsidR="005F77E9" w:rsidRPr="005F77E9">
        <w:t xml:space="preserve">Section </w:t>
      </w:r>
      <w:r w:rsidRPr="005F77E9">
        <w:t>32</w:t>
      </w:r>
      <w:r w:rsidR="005F77E9" w:rsidRPr="005F77E9">
        <w:noBreakHyphen/>
      </w:r>
      <w:r w:rsidRPr="005F77E9">
        <w:t>913; 1960 (51) 1944.</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lastRenderedPageBreak/>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40.</w:t>
      </w:r>
      <w:r w:rsidR="00FE2C71" w:rsidRPr="005F77E9">
        <w:t xml:space="preserve"> Appeal to court from rules and regulations.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 xml:space="preserve">Any person affected by the rules and regulations of the Department adopted pursuant to </w:t>
      </w:r>
      <w:r w:rsidR="005F77E9" w:rsidRPr="005F77E9">
        <w:t xml:space="preserve">Section </w:t>
      </w:r>
      <w:r w:rsidRPr="005F77E9">
        <w:t>44</w:t>
      </w:r>
      <w:r w:rsidR="005F77E9" w:rsidRPr="005F77E9">
        <w:noBreakHyphen/>
      </w:r>
      <w:r w:rsidRPr="005F77E9">
        <w:t>9</w:t>
      </w:r>
      <w:r w:rsidR="005F77E9" w:rsidRPr="005F77E9">
        <w:noBreakHyphen/>
      </w:r>
      <w:r w:rsidRPr="005F77E9">
        <w:t>100 shall have the right to appeal therefrom to any court of record.</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914; 1952 Code </w:t>
      </w:r>
      <w:r w:rsidRPr="005F77E9">
        <w:t xml:space="preserve">Section </w:t>
      </w:r>
      <w:r w:rsidR="00FE2C71" w:rsidRPr="005F77E9">
        <w:t>32</w:t>
      </w:r>
      <w:r w:rsidRPr="005F77E9">
        <w:noBreakHyphen/>
      </w:r>
      <w:r w:rsidR="00FE2C71" w:rsidRPr="005F77E9">
        <w:t xml:space="preserve">985; 1942 Code </w:t>
      </w:r>
      <w:r w:rsidRPr="005F77E9">
        <w:t xml:space="preserve">Section </w:t>
      </w:r>
      <w:r w:rsidR="00FE2C71" w:rsidRPr="005F77E9">
        <w:t xml:space="preserve">6223; 1932 Code </w:t>
      </w:r>
      <w:r w:rsidRPr="005F77E9">
        <w:t xml:space="preserve">Section </w:t>
      </w:r>
      <w:r w:rsidR="00FE2C71" w:rsidRPr="005F77E9">
        <w:t xml:space="preserve">6223; Civ. C. </w:t>
      </w:r>
      <w:r w:rsidRPr="005F77E9">
        <w:t>‘</w:t>
      </w:r>
      <w:r w:rsidR="00FE2C71" w:rsidRPr="005F77E9">
        <w:t xml:space="preserve">22 </w:t>
      </w:r>
      <w:r w:rsidRPr="005F77E9">
        <w:t xml:space="preserve">Section </w:t>
      </w:r>
      <w:r w:rsidR="00FE2C71" w:rsidRPr="005F77E9">
        <w:t xml:space="preserve">5074; Civ. C. </w:t>
      </w:r>
      <w:r w:rsidRPr="005F77E9">
        <w:t>‘</w:t>
      </w:r>
      <w:r w:rsidR="00FE2C71" w:rsidRPr="005F77E9">
        <w:t xml:space="preserve">12 </w:t>
      </w:r>
      <w:r w:rsidRPr="005F77E9">
        <w:t xml:space="preserve">Section </w:t>
      </w:r>
      <w:r w:rsidR="00FE2C71" w:rsidRPr="005F77E9">
        <w:t xml:space="preserve">3355; Civ. C. </w:t>
      </w:r>
      <w:r w:rsidRPr="005F77E9">
        <w:t>‘</w:t>
      </w:r>
      <w:r w:rsidR="00FE2C71" w:rsidRPr="005F77E9">
        <w:t xml:space="preserve">02 </w:t>
      </w:r>
      <w:r w:rsidRPr="005F77E9">
        <w:t xml:space="preserve">Section </w:t>
      </w:r>
      <w:r w:rsidR="00FE2C71" w:rsidRPr="005F77E9">
        <w:t>2248; G. S. 1585; R. S. 1780; 1827 (11) 322; 1871 (15) 672; 1915 (29) 147; 1920 (31) 704; 1938 (40) 1665; 1952 (47) 2042; 1958 (50) 1634.</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C71" w:rsidRPr="005F77E9">
        <w:t xml:space="preserve"> 3</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7E9">
        <w:t>Detention, Confinement and Transfer of Confined Persons</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210.</w:t>
      </w:r>
      <w:r w:rsidR="00FE2C71" w:rsidRPr="005F77E9">
        <w:t xml:space="preserve"> Transfer of confined persons to or between mental health or intellectual disability facility.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person confined in a state institution or a person confined in a state or private mental health or intellectual disability facility may be transferred to another mental health or intellectual disability facility if:</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5F77E9" w:rsidRPr="005F77E9">
        <w:noBreakHyphen/>
      </w:r>
      <w:r w:rsidRPr="005F77E9">
        <w:t>17</w:t>
      </w:r>
      <w:r w:rsidR="005F77E9" w:rsidRPr="005F77E9">
        <w:noBreakHyphen/>
      </w:r>
      <w:r w:rsidRPr="005F77E9">
        <w:t>510 through 44</w:t>
      </w:r>
      <w:r w:rsidR="005F77E9" w:rsidRPr="005F77E9">
        <w:noBreakHyphen/>
      </w:r>
      <w:r w:rsidRPr="005F77E9">
        <w:t>17</w:t>
      </w:r>
      <w:r w:rsidR="005F77E9" w:rsidRPr="005F77E9">
        <w:noBreakHyphen/>
      </w:r>
      <w:r w:rsidRPr="005F77E9">
        <w:t>610;</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5F77E9" w:rsidRPr="005F77E9">
        <w:noBreakHyphen/>
      </w:r>
      <w:r w:rsidRPr="005F77E9">
        <w:t>17</w:t>
      </w:r>
      <w:r w:rsidR="005F77E9" w:rsidRPr="005F77E9">
        <w:noBreakHyphen/>
      </w:r>
      <w:r w:rsidRPr="005F77E9">
        <w:t>540 through 44</w:t>
      </w:r>
      <w:r w:rsidR="005F77E9" w:rsidRPr="005F77E9">
        <w:noBreakHyphen/>
      </w:r>
      <w:r w:rsidRPr="005F77E9">
        <w:t>17</w:t>
      </w:r>
      <w:r w:rsidR="005F77E9" w:rsidRPr="005F77E9">
        <w:noBreakHyphen/>
      </w:r>
      <w:r w:rsidRPr="005F77E9">
        <w:t>570. When a patient is transferred, written notice must be given to the patient</w:t>
      </w:r>
      <w:r w:rsidR="005F77E9" w:rsidRPr="005F77E9">
        <w:t>’</w:t>
      </w:r>
      <w:r w:rsidRPr="005F77E9">
        <w:t>s legal guardian, attorney, parents, or spouse or, if none be known, to the patient</w:t>
      </w:r>
      <w:r w:rsidR="005F77E9" w:rsidRPr="005F77E9">
        <w:t>’</w:t>
      </w:r>
      <w:r w:rsidRPr="005F77E9">
        <w:t>s nearest known relative or friend. This section may not be construed to apply to transfers of a patient within a mental health facility;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974; 1974 (58) 2642; 1977 Act No. 99 </w:t>
      </w:r>
      <w:r w:rsidRPr="005F77E9">
        <w:t xml:space="preserve">Section </w:t>
      </w:r>
      <w:r w:rsidR="00FE2C71" w:rsidRPr="005F77E9">
        <w:t xml:space="preserve">15; 1993 Act No. 34, </w:t>
      </w:r>
      <w:r w:rsidRPr="005F77E9">
        <w:t xml:space="preserve">Section </w:t>
      </w:r>
      <w:r w:rsidR="00FE2C71" w:rsidRPr="005F77E9">
        <w:t xml:space="preserve">1; 1993 Act No. 181, </w:t>
      </w:r>
      <w:r w:rsidRPr="005F77E9">
        <w:t xml:space="preserve">Section </w:t>
      </w:r>
      <w:r w:rsidR="00FE2C71" w:rsidRPr="005F77E9">
        <w:t xml:space="preserve">1084; 2008 Act No. 266, </w:t>
      </w:r>
      <w:r w:rsidRPr="005F77E9">
        <w:t xml:space="preserve">Section </w:t>
      </w:r>
      <w:r w:rsidR="00FE2C71" w:rsidRPr="005F77E9">
        <w:t xml:space="preserve">8, eff June 4, 2008;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2008 amendment, in item (1), substituted </w:t>
      </w:r>
      <w:r w:rsidR="005F77E9" w:rsidRPr="005F77E9">
        <w:t>“</w:t>
      </w:r>
      <w:r w:rsidRPr="005F77E9">
        <w:t>director</w:t>
      </w:r>
      <w:r w:rsidR="005F77E9" w:rsidRPr="005F77E9">
        <w:t>”</w:t>
      </w:r>
      <w:r w:rsidRPr="005F77E9">
        <w:t xml:space="preserve"> for </w:t>
      </w:r>
      <w:r w:rsidR="005F77E9" w:rsidRPr="005F77E9">
        <w:t>“</w:t>
      </w:r>
      <w:r w:rsidRPr="005F77E9">
        <w:t>superintendent</w:t>
      </w:r>
      <w:r w:rsidR="005F77E9" w:rsidRPr="005F77E9">
        <w:t>”</w:t>
      </w:r>
      <w:r w:rsidRPr="005F77E9">
        <w:t xml:space="preserve"> and made nonsubstantive changes throughout.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 xml:space="preserve">The 2011 amendment substituted </w:t>
      </w:r>
      <w:r w:rsidR="005F77E9" w:rsidRPr="005F77E9">
        <w:t>“</w:t>
      </w:r>
      <w:r w:rsidRPr="005F77E9">
        <w:t>intellectual disability</w:t>
      </w:r>
      <w:r w:rsidR="005F77E9" w:rsidRPr="005F77E9">
        <w:t>”</w:t>
      </w:r>
      <w:r w:rsidRPr="005F77E9">
        <w:t xml:space="preserve"> for </w:t>
      </w:r>
      <w:r w:rsidR="005F77E9" w:rsidRPr="005F77E9">
        <w:t>“</w:t>
      </w:r>
      <w:r w:rsidRPr="005F77E9">
        <w:t>mental retardation</w:t>
      </w:r>
      <w:r w:rsidR="005F77E9" w:rsidRPr="005F77E9">
        <w:t>”</w:t>
      </w:r>
      <w:r w:rsidRPr="005F77E9">
        <w:t xml:space="preserve"> in the first undesignated paragraph.</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lastRenderedPageBreak/>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220.</w:t>
      </w:r>
      <w:r w:rsidR="00FE2C71" w:rsidRPr="005F77E9">
        <w:t xml:space="preserve"> Admission of persons in jail.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5F77E9" w:rsidRPr="005F77E9">
        <w:noBreakHyphen/>
      </w:r>
      <w:r w:rsidRPr="005F77E9">
        <w:t>17</w:t>
      </w:r>
      <w:r w:rsidR="005F77E9" w:rsidRPr="005F77E9">
        <w:noBreakHyphen/>
      </w:r>
      <w:r w:rsidRPr="005F77E9">
        <w:t>510 through 44</w:t>
      </w:r>
      <w:r w:rsidR="005F77E9" w:rsidRPr="005F77E9">
        <w:noBreakHyphen/>
      </w:r>
      <w:r w:rsidRPr="005F77E9">
        <w:t>17</w:t>
      </w:r>
      <w:r w:rsidR="005F77E9" w:rsidRPr="005F77E9">
        <w:noBreakHyphen/>
      </w:r>
      <w:r w:rsidRPr="005F77E9">
        <w:t>610, or Section 44</w:t>
      </w:r>
      <w:r w:rsidR="005F77E9" w:rsidRPr="005F77E9">
        <w:noBreakHyphen/>
      </w:r>
      <w:r w:rsidRPr="005F77E9">
        <w:t>21</w:t>
      </w:r>
      <w:r w:rsidR="005F77E9" w:rsidRPr="005F77E9">
        <w:noBreakHyphen/>
      </w:r>
      <w:r w:rsidRPr="005F77E9">
        <w:t>90. If hospitalization is ordered, the person shall be discharged from the custody of the officer in charge of the jail and shall be admitted to an appropriate mental health or intellectual disability facility.</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975; 1974 (58) 2642; 1993 Act No. 181, </w:t>
      </w:r>
      <w:r w:rsidRPr="005F77E9">
        <w:t xml:space="preserve">Section </w:t>
      </w:r>
      <w:r w:rsidR="00FE2C71" w:rsidRPr="005F77E9">
        <w:t xml:space="preserve">1085;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 xml:space="preserve">The 2011 amendment substituted </w:t>
      </w:r>
      <w:r w:rsidR="005F77E9" w:rsidRPr="005F77E9">
        <w:t>“</w:t>
      </w:r>
      <w:r w:rsidRPr="005F77E9">
        <w:t>who has intellectual disability</w:t>
      </w:r>
      <w:r w:rsidR="005F77E9" w:rsidRPr="005F77E9">
        <w:t>”</w:t>
      </w:r>
      <w:r w:rsidRPr="005F77E9">
        <w:t xml:space="preserve"> for </w:t>
      </w:r>
      <w:r w:rsidR="005F77E9" w:rsidRPr="005F77E9">
        <w:t>“</w:t>
      </w:r>
      <w:r w:rsidRPr="005F77E9">
        <w:t>mentally retarded</w:t>
      </w:r>
      <w:r w:rsidR="005F77E9" w:rsidRPr="005F77E9">
        <w:t>”</w:t>
      </w:r>
      <w:r w:rsidRPr="005F77E9">
        <w:t>.</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240.</w:t>
      </w:r>
      <w:r w:rsidR="00FE2C71" w:rsidRPr="005F77E9">
        <w:t xml:space="preserve"> Causing unwarranted confinement.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916; 1952 (47) 2042; 1974 (58) 2642;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The 2011 amendment reenacted this section with no apparent change.</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250.</w:t>
      </w:r>
      <w:r w:rsidR="00FE2C71" w:rsidRPr="005F77E9">
        <w:t xml:space="preserve"> Signature of director of state mental health facility defined.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Whenever reference is made requiring the signature of the director of any state mental health facility, the reference means the director of the facility or the director</w:t>
      </w:r>
      <w:r w:rsidR="005F77E9" w:rsidRPr="005F77E9">
        <w:t>’</w:t>
      </w:r>
      <w:r w:rsidRPr="005F77E9">
        <w:t>s designee.</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916.1; 1967 (55) 317; 2008 Act No. 266, </w:t>
      </w:r>
      <w:r w:rsidRPr="005F77E9">
        <w:t xml:space="preserve">Section </w:t>
      </w:r>
      <w:r w:rsidR="00FE2C71" w:rsidRPr="005F77E9">
        <w:t xml:space="preserve">9, eff June 4, 2008;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2008 amendment substituted </w:t>
      </w:r>
      <w:r w:rsidR="005F77E9" w:rsidRPr="005F77E9">
        <w:t>“</w:t>
      </w:r>
      <w:r w:rsidRPr="005F77E9">
        <w:t>director of any state mental health facility,</w:t>
      </w:r>
      <w:r w:rsidR="005F77E9" w:rsidRPr="005F77E9">
        <w:t>”</w:t>
      </w:r>
      <w:r w:rsidRPr="005F77E9">
        <w:t xml:space="preserve"> for </w:t>
      </w:r>
      <w:r w:rsidR="005F77E9" w:rsidRPr="005F77E9">
        <w:t>“</w:t>
      </w:r>
      <w:r w:rsidRPr="005F77E9">
        <w:t>superintendent of any institution</w:t>
      </w:r>
      <w:r w:rsidR="005F77E9" w:rsidRPr="005F77E9">
        <w:t>”</w:t>
      </w:r>
      <w:r w:rsidRPr="005F77E9">
        <w:t xml:space="preserve"> and made conforming changes.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The 2011 amendment reenacted this section with no apparent change.</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C71" w:rsidRPr="005F77E9">
        <w:t xml:space="preserve"> 5</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7E9">
        <w:t>Fitness to Stand Trial</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410.</w:t>
      </w:r>
      <w:r w:rsidR="00FE2C71" w:rsidRPr="005F77E9">
        <w:t xml:space="preserve"> Determining fitness to stand trial; time for conducting examination; extension; independent examination; competency distinguished.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5F77E9" w:rsidRPr="005F77E9">
        <w:t>’</w:t>
      </w:r>
      <w:r w:rsidRPr="005F77E9">
        <w:t>s order and may be conducted in any suitable place unless otherwise designated by the court;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(2) order the person committed for examination and observation to an appropriate facility of the Department of Mental Health or the Department of Disabilities and Special Needs for a period not to exceed fifteen days.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(C) If the person or the person</w:t>
      </w:r>
      <w:r w:rsidR="005F77E9" w:rsidRPr="005F77E9">
        <w:t>’</w:t>
      </w:r>
      <w:r w:rsidRPr="005F77E9">
        <w:t>s counsel requests, the court may authorize the person to be examined additionally by a designated examiner of the person</w:t>
      </w:r>
      <w:r w:rsidR="005F77E9" w:rsidRPr="005F77E9">
        <w:t>’</w:t>
      </w:r>
      <w:r w:rsidRPr="005F77E9">
        <w:t>s choice. However, the court may prescribe the time and conditions under which the independent examination is conducted.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(D) If the examiners designated by the Department of Mental Health find indications of intellectual disability or a related disability but not mental illness, the department shall not render an evaluation on the person</w:t>
      </w:r>
      <w:r w:rsidR="005F77E9" w:rsidRPr="005F77E9">
        <w:t>’</w:t>
      </w:r>
      <w:r w:rsidRPr="005F77E9">
        <w:t xml:space="preserve">s mental capacity, but shall inform the court that the person is </w:t>
      </w:r>
      <w:r w:rsidR="005F77E9" w:rsidRPr="005F77E9">
        <w:t>“</w:t>
      </w:r>
      <w:r w:rsidRPr="005F77E9">
        <w:t>not mentally ill</w:t>
      </w:r>
      <w:r w:rsidR="005F77E9" w:rsidRPr="005F77E9">
        <w:t>”</w:t>
      </w:r>
      <w:r w:rsidRPr="005F77E9">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5F77E9" w:rsidRPr="005F77E9">
        <w:t>’</w:t>
      </w:r>
      <w:r w:rsidRPr="005F77E9">
        <w:t xml:space="preserve">s mental capacity, but shall inform the court that the person does </w:t>
      </w:r>
      <w:r w:rsidR="005F77E9" w:rsidRPr="005F77E9">
        <w:t>“</w:t>
      </w:r>
      <w:r w:rsidRPr="005F77E9">
        <w:t>not have intellectual disability or a related disability</w:t>
      </w:r>
      <w:r w:rsidR="005F77E9" w:rsidRPr="005F77E9">
        <w:t>”</w:t>
      </w:r>
      <w:r w:rsidRPr="005F77E9">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5F77E9" w:rsidRPr="005F77E9">
        <w:t>’</w:t>
      </w:r>
      <w:r w:rsidRPr="005F77E9">
        <w:t>s mental capacity.</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977; 1974 (58) 2642; 1990 Act No. 419, </w:t>
      </w:r>
      <w:r w:rsidRPr="005F77E9">
        <w:t xml:space="preserve">Section </w:t>
      </w:r>
      <w:r w:rsidR="00FE2C71" w:rsidRPr="005F77E9">
        <w:t xml:space="preserve">1; 1990 Act No. 431, </w:t>
      </w:r>
      <w:r w:rsidRPr="005F77E9">
        <w:t xml:space="preserve">Section </w:t>
      </w:r>
      <w:r w:rsidR="00FE2C71" w:rsidRPr="005F77E9">
        <w:t xml:space="preserve">1; 1993 Act No. 181, </w:t>
      </w:r>
      <w:r w:rsidRPr="005F77E9">
        <w:t xml:space="preserve">Section </w:t>
      </w:r>
      <w:r w:rsidR="00FE2C71" w:rsidRPr="005F77E9">
        <w:t xml:space="preserve">1086; 2006 Act No. 400, </w:t>
      </w:r>
      <w:r w:rsidRPr="005F77E9">
        <w:t xml:space="preserve">Section </w:t>
      </w:r>
      <w:r w:rsidR="00FE2C71" w:rsidRPr="005F77E9">
        <w:t xml:space="preserve">1, eff September 29, 2006;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2006 amendment designated subsection (A); in subparagraph (A)(1), created the second sentence and substituted </w:t>
      </w:r>
      <w:r w:rsidR="005F77E9" w:rsidRPr="005F77E9">
        <w:t>“</w:t>
      </w:r>
      <w:r w:rsidRPr="005F77E9">
        <w:t>thirty</w:t>
      </w:r>
      <w:r w:rsidR="005F77E9" w:rsidRPr="005F77E9">
        <w:t>”</w:t>
      </w:r>
      <w:r w:rsidRPr="005F77E9">
        <w:t xml:space="preserve"> for </w:t>
      </w:r>
      <w:r w:rsidR="005F77E9" w:rsidRPr="005F77E9">
        <w:t>“</w:t>
      </w:r>
      <w:r w:rsidRPr="005F77E9">
        <w:t>fifteen</w:t>
      </w:r>
      <w:r w:rsidR="005F77E9" w:rsidRPr="005F77E9">
        <w:t>”</w:t>
      </w:r>
      <w:r w:rsidRPr="005F77E9">
        <w:t xml:space="preserve"> days; in subparagraph (A)(2), deleted all but the first sentence; and added subsections (B) to (D).</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 xml:space="preserve">The 2011 amendment substituted </w:t>
      </w:r>
      <w:r w:rsidR="005F77E9" w:rsidRPr="005F77E9">
        <w:t>“</w:t>
      </w:r>
      <w:r w:rsidRPr="005F77E9">
        <w:t>having intellectual disability</w:t>
      </w:r>
      <w:r w:rsidR="005F77E9" w:rsidRPr="005F77E9">
        <w:t>”</w:t>
      </w:r>
      <w:r w:rsidRPr="005F77E9">
        <w:t xml:space="preserve"> for </w:t>
      </w:r>
      <w:r w:rsidR="005F77E9" w:rsidRPr="005F77E9">
        <w:t>“</w:t>
      </w:r>
      <w:r w:rsidRPr="005F77E9">
        <w:t>being mentally retarded</w:t>
      </w:r>
      <w:r w:rsidR="005F77E9" w:rsidRPr="005F77E9">
        <w:t>”</w:t>
      </w:r>
      <w:r w:rsidRPr="005F77E9">
        <w:t xml:space="preserve"> in subsection (A)(1), and substituted </w:t>
      </w:r>
      <w:r w:rsidR="005F77E9" w:rsidRPr="005F77E9">
        <w:t>“</w:t>
      </w:r>
      <w:r w:rsidRPr="005F77E9">
        <w:t>intellectual disability</w:t>
      </w:r>
      <w:r w:rsidR="005F77E9" w:rsidRPr="005F77E9">
        <w:t>”</w:t>
      </w:r>
      <w:r w:rsidRPr="005F77E9">
        <w:t xml:space="preserve"> for </w:t>
      </w:r>
      <w:r w:rsidR="005F77E9" w:rsidRPr="005F77E9">
        <w:t>“</w:t>
      </w:r>
      <w:r w:rsidRPr="005F77E9">
        <w:t>mental retardation</w:t>
      </w:r>
      <w:r w:rsidR="005F77E9" w:rsidRPr="005F77E9">
        <w:t>”</w:t>
      </w:r>
      <w:r w:rsidRPr="005F77E9">
        <w:t xml:space="preserve"> once in subsection (A)(1) and throughout subsection (D).</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420.</w:t>
      </w:r>
      <w:r w:rsidR="00FE2C71" w:rsidRPr="005F77E9">
        <w:t xml:space="preserve"> Designated examiners</w:t>
      </w:r>
      <w:r w:rsidRPr="005F77E9">
        <w:t>’</w:t>
      </w:r>
      <w:r w:rsidR="00FE2C71" w:rsidRPr="005F77E9">
        <w:t xml:space="preserve"> report.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Within ten days of examination under Section 44</w:t>
      </w:r>
      <w:r w:rsidR="005F77E9" w:rsidRPr="005F77E9">
        <w:noBreakHyphen/>
      </w:r>
      <w:r w:rsidRPr="005F77E9">
        <w:t>23</w:t>
      </w:r>
      <w:r w:rsidR="005F77E9" w:rsidRPr="005F77E9">
        <w:noBreakHyphen/>
      </w:r>
      <w:r w:rsidRPr="005F77E9">
        <w:t>410(A)(1) or at the conclusion of the observation period under Section 44</w:t>
      </w:r>
      <w:r w:rsidR="005F77E9" w:rsidRPr="005F77E9">
        <w:noBreakHyphen/>
      </w:r>
      <w:r w:rsidRPr="005F77E9">
        <w:t>23</w:t>
      </w:r>
      <w:r w:rsidR="005F77E9" w:rsidRPr="005F77E9">
        <w:noBreakHyphen/>
      </w:r>
      <w:r w:rsidRPr="005F77E9">
        <w:t>410(A)(2), the designated examiners shall make a written report to the court which shall include: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(1) a diagnosis of the person</w:t>
      </w:r>
      <w:r w:rsidR="005F77E9" w:rsidRPr="005F77E9">
        <w:t>’</w:t>
      </w:r>
      <w:r w:rsidRPr="005F77E9">
        <w:t>s mental condition; and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(B) The report of the designated examiners shall not contain any findings nor shall the examiners testify on the question of insanity should it be raised as a defense unless further examination on the question of insanity is ordered by the court.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(C) The report is admissible as evidence in subsequent hearings pursuant to Section 44</w:t>
      </w:r>
      <w:r w:rsidR="005F77E9" w:rsidRPr="005F77E9">
        <w:noBreakHyphen/>
      </w:r>
      <w:r w:rsidRPr="005F77E9">
        <w:t>23</w:t>
      </w:r>
      <w:r w:rsidR="005F77E9" w:rsidRPr="005F77E9">
        <w:noBreakHyphen/>
      </w:r>
      <w:r w:rsidRPr="005F77E9">
        <w:t>430.</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978; 1974 (58) 2642; 2006 Act No. 400, </w:t>
      </w:r>
      <w:r w:rsidRPr="005F77E9">
        <w:t xml:space="preserve">Section </w:t>
      </w:r>
      <w:r w:rsidR="00FE2C71" w:rsidRPr="005F77E9">
        <w:t xml:space="preserve">2, eff September 29, 2006;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2006 amendment designated subsection (A) and in the introductory statement substituted </w:t>
      </w:r>
      <w:r w:rsidR="005F77E9" w:rsidRPr="005F77E9">
        <w:t>“</w:t>
      </w:r>
      <w:r w:rsidRPr="005F77E9">
        <w:t>ten</w:t>
      </w:r>
      <w:r w:rsidR="005F77E9" w:rsidRPr="005F77E9">
        <w:t>”</w:t>
      </w:r>
      <w:r w:rsidRPr="005F77E9">
        <w:t xml:space="preserve"> for </w:t>
      </w:r>
      <w:r w:rsidR="005F77E9" w:rsidRPr="005F77E9">
        <w:t>“</w:t>
      </w:r>
      <w:r w:rsidRPr="005F77E9">
        <w:t>five</w:t>
      </w:r>
      <w:r w:rsidR="005F77E9" w:rsidRPr="005F77E9">
        <w:t>”</w:t>
      </w:r>
      <w:r w:rsidRPr="005F77E9">
        <w:t xml:space="preserve"> days and conformed the references; designated subsection (B); and added subsection (C).</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The 2011 amendment reenacted this section with no apparent change.</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430.</w:t>
      </w:r>
      <w:r w:rsidR="00FE2C71" w:rsidRPr="005F77E9">
        <w:t xml:space="preserve"> Hearing on fitness to stand trial; effect of outcome.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(1) the person is fit to stand trial, it shall order the criminal proceedings resumed;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(2) the person is unfit to stand trial for the reasons set forth in Section 44</w:t>
      </w:r>
      <w:r w:rsidR="005F77E9" w:rsidRPr="005F77E9">
        <w:noBreakHyphen/>
      </w:r>
      <w:r w:rsidRPr="005F77E9">
        <w:t>23</w:t>
      </w:r>
      <w:r w:rsidR="005F77E9" w:rsidRPr="005F77E9">
        <w:noBreakHyphen/>
      </w:r>
      <w:r w:rsidRPr="005F77E9">
        <w:t>410 and is unlikely to become fit to stand trial in the foreseeable future, the solicitor responsible for the criminal prosecution shall initiate judicial admission proceedings pursuant to Sections 44</w:t>
      </w:r>
      <w:r w:rsidR="005F77E9" w:rsidRPr="005F77E9">
        <w:noBreakHyphen/>
      </w:r>
      <w:r w:rsidRPr="005F77E9">
        <w:t>17</w:t>
      </w:r>
      <w:r w:rsidR="005F77E9" w:rsidRPr="005F77E9">
        <w:noBreakHyphen/>
      </w:r>
      <w:r w:rsidRPr="005F77E9">
        <w:t>510 through 44</w:t>
      </w:r>
      <w:r w:rsidR="005F77E9" w:rsidRPr="005F77E9">
        <w:noBreakHyphen/>
      </w:r>
      <w:r w:rsidRPr="005F77E9">
        <w:t>17</w:t>
      </w:r>
      <w:r w:rsidR="005F77E9" w:rsidRPr="005F77E9">
        <w:noBreakHyphen/>
      </w:r>
      <w:r w:rsidRPr="005F77E9">
        <w:t>610 or Section 44</w:t>
      </w:r>
      <w:r w:rsidR="005F77E9" w:rsidRPr="005F77E9">
        <w:noBreakHyphen/>
      </w:r>
      <w:r w:rsidRPr="005F77E9">
        <w:t>20</w:t>
      </w:r>
      <w:r w:rsidR="005F77E9" w:rsidRPr="005F77E9">
        <w:noBreakHyphen/>
      </w:r>
      <w:r w:rsidRPr="005F77E9">
        <w:t>450 within fourteen days, excluding Saturdays, Sundays, and holidays, during which time the court may order the person hospitalized, may order the person to continue in detention if detained, or, if on bond, may permit the person to remain on bond;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5F77E9" w:rsidRPr="005F77E9">
        <w:noBreakHyphen/>
      </w:r>
      <w:r w:rsidRPr="005F77E9">
        <w:t>17</w:t>
      </w:r>
      <w:r w:rsidR="005F77E9" w:rsidRPr="005F77E9">
        <w:noBreakHyphen/>
      </w:r>
      <w:r w:rsidRPr="005F77E9">
        <w:t>510 through 44</w:t>
      </w:r>
      <w:r w:rsidR="005F77E9" w:rsidRPr="005F77E9">
        <w:noBreakHyphen/>
      </w:r>
      <w:r w:rsidRPr="005F77E9">
        <w:t>17</w:t>
      </w:r>
      <w:r w:rsidR="005F77E9" w:rsidRPr="005F77E9">
        <w:noBreakHyphen/>
      </w:r>
      <w:r w:rsidRPr="005F77E9">
        <w:t>610 or Section 44</w:t>
      </w:r>
      <w:r w:rsidR="005F77E9" w:rsidRPr="005F77E9">
        <w:noBreakHyphen/>
      </w:r>
      <w:r w:rsidRPr="005F77E9">
        <w:t>20</w:t>
      </w:r>
      <w:r w:rsidR="005F77E9" w:rsidRPr="005F77E9">
        <w:noBreakHyphen/>
      </w:r>
      <w:r w:rsidRPr="005F77E9">
        <w:t>450 within fourteen days, excluding Saturdays, Sundays, and holidays, during which time the person shall remain hospitalized.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Subject to the provisions of Section 44</w:t>
      </w:r>
      <w:r w:rsidR="005F77E9" w:rsidRPr="005F77E9">
        <w:noBreakHyphen/>
      </w:r>
      <w:r w:rsidRPr="005F77E9">
        <w:t>23</w:t>
      </w:r>
      <w:r w:rsidR="005F77E9" w:rsidRPr="005F77E9">
        <w:noBreakHyphen/>
      </w:r>
      <w:r w:rsidRPr="005F77E9">
        <w:t>460, persons against whom criminal charges are pending shall have all the rights and privileges of other involuntarily hospitalized persons.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Persons against whom criminal charges are pending but who are not involuntarily committed following judicial admission proceedings shall be released.</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979; 1974 (58) 2642; 1977 Act No. 99, </w:t>
      </w:r>
      <w:r w:rsidRPr="005F77E9">
        <w:t xml:space="preserve">Section </w:t>
      </w:r>
      <w:r w:rsidR="00FE2C71" w:rsidRPr="005F77E9">
        <w:t xml:space="preserve">16; 1997 Act No. 52, </w:t>
      </w:r>
      <w:r w:rsidRPr="005F77E9">
        <w:t xml:space="preserve">Section </w:t>
      </w:r>
      <w:r w:rsidR="00FE2C71" w:rsidRPr="005F77E9">
        <w:t xml:space="preserve">2; 2006 Act No. 400, </w:t>
      </w:r>
      <w:r w:rsidRPr="005F77E9">
        <w:t xml:space="preserve">Section </w:t>
      </w:r>
      <w:r w:rsidR="00FE2C71" w:rsidRPr="005F77E9">
        <w:t xml:space="preserve">3, eff September 29, 2006;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2006 amendment, in item (2), substituted the final clauses starting with </w:t>
      </w:r>
      <w:r w:rsidR="005F77E9" w:rsidRPr="005F77E9">
        <w:t>“</w:t>
      </w:r>
      <w:r w:rsidRPr="005F77E9">
        <w:t>fourteen days</w:t>
      </w:r>
      <w:r w:rsidR="005F77E9" w:rsidRPr="005F77E9">
        <w:t>”</w:t>
      </w:r>
      <w:r w:rsidRPr="005F77E9">
        <w:t xml:space="preserve"> for </w:t>
      </w:r>
      <w:r w:rsidR="005F77E9" w:rsidRPr="005F77E9">
        <w:t>“</w:t>
      </w:r>
      <w:r w:rsidRPr="005F77E9">
        <w:t>sixty days during which time the court shall order him hospitalized; or</w:t>
      </w:r>
      <w:r w:rsidR="005F77E9" w:rsidRPr="005F77E9">
        <w:t>”</w:t>
      </w:r>
      <w:r w:rsidRPr="005F77E9">
        <w:t xml:space="preserve">; in item (3) in the first sentence substituted </w:t>
      </w:r>
      <w:r w:rsidR="005F77E9" w:rsidRPr="005F77E9">
        <w:t>“</w:t>
      </w:r>
      <w:r w:rsidRPr="005F77E9">
        <w:t>up to</w:t>
      </w:r>
      <w:r w:rsidR="005F77E9" w:rsidRPr="005F77E9">
        <w:t>”</w:t>
      </w:r>
      <w:r w:rsidRPr="005F77E9">
        <w:t xml:space="preserve"> for </w:t>
      </w:r>
      <w:r w:rsidR="005F77E9" w:rsidRPr="005F77E9">
        <w:t>“</w:t>
      </w:r>
      <w:r w:rsidRPr="005F77E9">
        <w:t>for</w:t>
      </w:r>
      <w:r w:rsidR="005F77E9" w:rsidRPr="005F77E9">
        <w:t>”</w:t>
      </w:r>
      <w:r w:rsidRPr="005F77E9">
        <w:t xml:space="preserve"> and in the second sentence added </w:t>
      </w:r>
      <w:r w:rsidR="005F77E9" w:rsidRPr="005F77E9">
        <w:t>“</w:t>
      </w:r>
      <w:r w:rsidRPr="005F77E9">
        <w:t>of treatment</w:t>
      </w:r>
      <w:r w:rsidR="005F77E9" w:rsidRPr="005F77E9">
        <w:t>”</w:t>
      </w:r>
      <w:r w:rsidRPr="005F77E9">
        <w:t xml:space="preserve">, substituted </w:t>
      </w:r>
      <w:r w:rsidR="005F77E9" w:rsidRPr="005F77E9">
        <w:t>“</w:t>
      </w:r>
      <w:r w:rsidRPr="005F77E9">
        <w:t>Section 40</w:t>
      </w:r>
      <w:r w:rsidR="005F77E9" w:rsidRPr="005F77E9">
        <w:noBreakHyphen/>
      </w:r>
      <w:r w:rsidRPr="005F77E9">
        <w:t>20</w:t>
      </w:r>
      <w:r w:rsidR="005F77E9" w:rsidRPr="005F77E9">
        <w:noBreakHyphen/>
      </w:r>
      <w:r w:rsidRPr="005F77E9">
        <w:t>450</w:t>
      </w:r>
      <w:r w:rsidR="005F77E9" w:rsidRPr="005F77E9">
        <w:t>”</w:t>
      </w:r>
      <w:r w:rsidRPr="005F77E9">
        <w:t xml:space="preserve"> for </w:t>
      </w:r>
      <w:r w:rsidR="005F77E9" w:rsidRPr="005F77E9">
        <w:t>“</w:t>
      </w:r>
      <w:r w:rsidRPr="005F77E9">
        <w:t>Article 1 of Chapter 21 of this title</w:t>
      </w:r>
      <w:r w:rsidR="005F77E9" w:rsidRPr="005F77E9">
        <w:t>”</w:t>
      </w:r>
      <w:r w:rsidRPr="005F77E9">
        <w:t xml:space="preserve"> and added </w:t>
      </w:r>
      <w:r w:rsidR="005F77E9" w:rsidRPr="005F77E9">
        <w:t>“</w:t>
      </w:r>
      <w:r w:rsidRPr="005F77E9">
        <w:t>, excluding Saturdays, Sundays, and holidays,</w:t>
      </w:r>
      <w:r w:rsidR="005F77E9" w:rsidRPr="005F77E9">
        <w:t>”</w:t>
      </w:r>
      <w:r w:rsidRPr="005F77E9">
        <w: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The 2011 amendment reenacted this section with no apparent change.</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440.</w:t>
      </w:r>
      <w:r w:rsidR="00FE2C71" w:rsidRPr="005F77E9">
        <w:t xml:space="preserve"> Finding of unfitness to stand trial shall not preclude defense on merits.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finding of unfitness to stand trial under Section 44</w:t>
      </w:r>
      <w:r w:rsidR="005F77E9" w:rsidRPr="005F77E9">
        <w:noBreakHyphen/>
      </w:r>
      <w:r w:rsidRPr="005F77E9">
        <w:t>23</w:t>
      </w:r>
      <w:r w:rsidR="005F77E9" w:rsidRPr="005F77E9">
        <w:noBreakHyphen/>
      </w:r>
      <w:r w:rsidRPr="005F77E9">
        <w:t>430 does not preclude any legal objection to the prosecution of the individual which is susceptible of fair determination prior to trial and without the personal participation of the defendant.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981; 1974 (58) 2642; 1977 Act No. 99, </w:t>
      </w:r>
      <w:r w:rsidRPr="005F77E9">
        <w:t xml:space="preserve">Section </w:t>
      </w:r>
      <w:r w:rsidR="00FE2C71" w:rsidRPr="005F77E9">
        <w:t xml:space="preserve">17;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The 2011 amendment reenacted this section with no apparent change.</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450.</w:t>
      </w:r>
      <w:r w:rsidR="00FE2C71" w:rsidRPr="005F77E9">
        <w:t xml:space="preserve"> Reexamination of finding of unfitness.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finding of unfitness to stand trial under Section 44</w:t>
      </w:r>
      <w:r w:rsidR="005F77E9" w:rsidRPr="005F77E9">
        <w:noBreakHyphen/>
      </w:r>
      <w:r w:rsidRPr="005F77E9">
        <w:t>23</w:t>
      </w:r>
      <w:r w:rsidR="005F77E9" w:rsidRPr="005F77E9">
        <w:noBreakHyphen/>
      </w:r>
      <w:r w:rsidRPr="005F77E9">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5F77E9" w:rsidRPr="005F77E9">
        <w:noBreakHyphen/>
      </w:r>
      <w:r w:rsidRPr="005F77E9">
        <w:t>23</w:t>
      </w:r>
      <w:r w:rsidR="005F77E9" w:rsidRPr="005F77E9">
        <w:noBreakHyphen/>
      </w:r>
      <w:r w:rsidRPr="005F77E9">
        <w:t>430, except that any petition that is filed within six months after the initial finding of unfitness or within six months after the filing of a previous petition under this section shall be dismissed by the court without a hearing.</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982; 1974 (58) 2642; 1977 Act No. 99, </w:t>
      </w:r>
      <w:r w:rsidRPr="005F77E9">
        <w:t xml:space="preserve">Section </w:t>
      </w:r>
      <w:r w:rsidR="00FE2C71" w:rsidRPr="005F77E9">
        <w:t xml:space="preserve">17;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F77E9">
        <w:t>The 2011 amendment reenacted this section with no apparent change.</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460.</w:t>
      </w:r>
      <w:r w:rsidR="00FE2C71" w:rsidRPr="005F77E9">
        <w:t xml:space="preserve"> Procedure when superintendent believes person charged with crime no longer requires hospitalization.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5F77E9" w:rsidRPr="005F77E9">
        <w:noBreakHyphen/>
      </w:r>
      <w:r w:rsidRPr="005F77E9">
        <w:t>23</w:t>
      </w:r>
      <w:r w:rsidR="005F77E9" w:rsidRPr="005F77E9">
        <w:noBreakHyphen/>
      </w:r>
      <w:r w:rsidRPr="005F77E9">
        <w:t>430. At such time, the person shall be entitled to assistance of counsel:</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(1) if upon the completion of the hearing, the court finds the person unfit to stand trial, it shall order his release from the hospital; and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983; 1974 (58) 2642; 1977 Act No. 99, </w:t>
      </w:r>
      <w:r w:rsidRPr="005F77E9">
        <w:t xml:space="preserve">Section </w:t>
      </w:r>
      <w:r w:rsidR="00FE2C71" w:rsidRPr="005F77E9">
        <w:t xml:space="preserve">17; 2011 Act No. 47, </w:t>
      </w:r>
      <w:r w:rsidRPr="005F77E9">
        <w:t xml:space="preserve">Section </w:t>
      </w:r>
      <w:r w:rsidR="00FE2C71" w:rsidRPr="005F77E9">
        <w:t>5, eff June 7, 2011.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2011 Act No. 47, </w:t>
      </w:r>
      <w:r w:rsidR="005F77E9" w:rsidRPr="005F77E9">
        <w:t xml:space="preserve">Section </w:t>
      </w:r>
      <w:r w:rsidRPr="005F77E9">
        <w:t>13, provides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 xml:space="preserve">SECTION 13. In Sections 1 through 6 of this act, the terms </w:t>
      </w:r>
      <w:r w:rsidRPr="005F77E9">
        <w:t>‘</w:t>
      </w:r>
      <w:r w:rsidR="00FE2C71" w:rsidRPr="005F77E9">
        <w:t>intellectual disability</w:t>
      </w:r>
      <w:r w:rsidRPr="005F77E9">
        <w:t>’</w:t>
      </w:r>
      <w:r w:rsidR="00FE2C71" w:rsidRPr="005F77E9">
        <w:t xml:space="preserve"> and </w:t>
      </w:r>
      <w:r w:rsidRPr="005F77E9">
        <w:t>‘</w:t>
      </w:r>
      <w:r w:rsidR="00FE2C71" w:rsidRPr="005F77E9">
        <w:t>person with intellectual disability</w:t>
      </w:r>
      <w:r w:rsidRPr="005F77E9">
        <w:t>’</w:t>
      </w:r>
      <w:r w:rsidR="00FE2C71" w:rsidRPr="005F77E9">
        <w:t xml:space="preserve"> have replaced and have the same meanings as the former terms </w:t>
      </w:r>
      <w:r w:rsidRPr="005F77E9">
        <w:t>‘</w:t>
      </w:r>
      <w:r w:rsidR="00FE2C71" w:rsidRPr="005F77E9">
        <w:t>mental retardation</w:t>
      </w:r>
      <w:r w:rsidRPr="005F77E9">
        <w:t>’</w:t>
      </w:r>
      <w:r w:rsidR="00FE2C71" w:rsidRPr="005F77E9">
        <w:t xml:space="preserve"> and </w:t>
      </w:r>
      <w:r w:rsidRPr="005F77E9">
        <w:t>‘</w:t>
      </w:r>
      <w:r w:rsidR="00FE2C71" w:rsidRPr="005F77E9">
        <w:t>mentally retarded</w:t>
      </w:r>
      <w:r w:rsidRPr="005F77E9">
        <w:t>’</w:t>
      </w:r>
      <w:r w:rsidR="00FE2C71" w:rsidRPr="005F77E9">
        <w:t>.</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The 2011 amendment substituted </w:t>
      </w:r>
      <w:r w:rsidR="005F77E9" w:rsidRPr="005F77E9">
        <w:t>“</w:t>
      </w:r>
      <w:r w:rsidRPr="005F77E9">
        <w:t>intellectual disability</w:t>
      </w:r>
      <w:r w:rsidR="005F77E9" w:rsidRPr="005F77E9">
        <w:t>”</w:t>
      </w:r>
      <w:r w:rsidRPr="005F77E9">
        <w:t xml:space="preserve"> for </w:t>
      </w:r>
      <w:r w:rsidR="005F77E9" w:rsidRPr="005F77E9">
        <w:t>“</w:t>
      </w:r>
      <w:r w:rsidRPr="005F77E9">
        <w:t>mental retardation</w:t>
      </w:r>
      <w:r w:rsidR="005F77E9" w:rsidRPr="005F77E9">
        <w:t>”</w:t>
      </w:r>
      <w:r w:rsidRPr="005F77E9">
        <w:t xml:space="preserve"> in the first undesignated paragraph.</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C71" w:rsidRPr="005F77E9">
        <w:t xml:space="preserve"> 11</w:t>
      </w:r>
    </w:p>
    <w:p w:rsidR="005F77E9" w:rsidRP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7E9">
        <w:t>Treatment, Rights, Privileges and Expenses of Patients Generally</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1080.</w:t>
      </w:r>
      <w:r w:rsidR="00FE2C71" w:rsidRPr="005F77E9">
        <w:t xml:space="preserve"> Patients and prisoners denied access to alcoholic beverages, firearms, dangerous weapons and controlled substances.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No patient or prisoner under the jurisdiction of the South Carolina Department of Mental Health is allowed access to alcoholic beverages, firearms, dangerous weapons, or controlled substances as defined by Section 44</w:t>
      </w:r>
      <w:r w:rsidR="005F77E9" w:rsidRPr="005F77E9">
        <w:noBreakHyphen/>
      </w:r>
      <w:r w:rsidRPr="005F77E9">
        <w:t>53</w:t>
      </w:r>
      <w:r w:rsidR="005F77E9" w:rsidRPr="005F77E9">
        <w:noBreakHyphen/>
      </w:r>
      <w:r w:rsidRPr="005F77E9">
        <w:t>110. Any person who intentionally or negligently allows patients or prisoners of the department access to these items or who attempts to furnish these items to patients or prisoners of the department is guilty:</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1000.1; 1974 (58) 2642; 1984 Act No. 426, </w:t>
      </w:r>
      <w:r w:rsidRPr="005F77E9">
        <w:t xml:space="preserve">Section </w:t>
      </w:r>
      <w:r w:rsidR="00FE2C71" w:rsidRPr="005F77E9">
        <w:t xml:space="preserve">1; 1988 Act No. 311, </w:t>
      </w:r>
      <w:r w:rsidRPr="005F77E9">
        <w:t xml:space="preserve">Section </w:t>
      </w:r>
      <w:r w:rsidR="00FE2C71" w:rsidRPr="005F77E9">
        <w:t>1.</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1100.</w:t>
      </w:r>
      <w:r w:rsidR="00FE2C71" w:rsidRPr="005F77E9">
        <w:t xml:space="preserve"> Disclosure of copies of completed forms retained by probate judges.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Any copies of completed forms retained by judges of probate shall be safeguarded in a confidential file, and the information therein contained shall not be disclosed except pursuant to Section 44</w:t>
      </w:r>
      <w:r w:rsidR="005F77E9" w:rsidRPr="005F77E9">
        <w:noBreakHyphen/>
      </w:r>
      <w:r w:rsidRPr="005F77E9">
        <w:t>22</w:t>
      </w:r>
      <w:r w:rsidR="005F77E9" w:rsidRPr="005F77E9">
        <w:noBreakHyphen/>
      </w:r>
      <w:r w:rsidRPr="005F77E9">
        <w:t>100.</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1023; 1952 (47) 2042; 1958 (50) 1634; 2000 Act No. 253, </w:t>
      </w:r>
      <w:r w:rsidRPr="005F77E9">
        <w:t xml:space="preserve">Section </w:t>
      </w:r>
      <w:r w:rsidR="00FE2C71" w:rsidRPr="005F77E9">
        <w:t>10.</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1110.</w:t>
      </w:r>
      <w:r w:rsidR="00FE2C71" w:rsidRPr="005F77E9">
        <w:t xml:space="preserve"> Charges for maintenance, care and services.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1026; 1952 Code </w:t>
      </w:r>
      <w:r w:rsidRPr="005F77E9">
        <w:t xml:space="preserve">Section </w:t>
      </w:r>
      <w:r w:rsidR="00FE2C71" w:rsidRPr="005F77E9">
        <w:t>32</w:t>
      </w:r>
      <w:r w:rsidRPr="005F77E9">
        <w:noBreakHyphen/>
      </w:r>
      <w:r w:rsidR="00FE2C71" w:rsidRPr="005F77E9">
        <w:t xml:space="preserve">954; 1942 Code </w:t>
      </w:r>
      <w:r w:rsidRPr="005F77E9">
        <w:t xml:space="preserve">Section </w:t>
      </w:r>
      <w:r w:rsidR="00FE2C71" w:rsidRPr="005F77E9">
        <w:t xml:space="preserve">6223; 1932 Code </w:t>
      </w:r>
      <w:r w:rsidRPr="005F77E9">
        <w:t xml:space="preserve">Section </w:t>
      </w:r>
      <w:r w:rsidR="00FE2C71" w:rsidRPr="005F77E9">
        <w:t xml:space="preserve">6223; Civ. C. </w:t>
      </w:r>
      <w:r w:rsidRPr="005F77E9">
        <w:t>‘</w:t>
      </w:r>
      <w:r w:rsidR="00FE2C71" w:rsidRPr="005F77E9">
        <w:t xml:space="preserve">22 </w:t>
      </w:r>
      <w:r w:rsidRPr="005F77E9">
        <w:t xml:space="preserve">Section </w:t>
      </w:r>
      <w:r w:rsidR="00FE2C71" w:rsidRPr="005F77E9">
        <w:t xml:space="preserve">5074; Civ. C. </w:t>
      </w:r>
      <w:r w:rsidRPr="005F77E9">
        <w:t>‘</w:t>
      </w:r>
      <w:r w:rsidR="00FE2C71" w:rsidRPr="005F77E9">
        <w:t xml:space="preserve">12 </w:t>
      </w:r>
      <w:r w:rsidRPr="005F77E9">
        <w:t xml:space="preserve">Section </w:t>
      </w:r>
      <w:r w:rsidR="00FE2C71" w:rsidRPr="005F77E9">
        <w:t xml:space="preserve">3355; Civ. C. </w:t>
      </w:r>
      <w:r w:rsidRPr="005F77E9">
        <w:t>‘</w:t>
      </w:r>
      <w:r w:rsidR="00FE2C71" w:rsidRPr="005F77E9">
        <w:t xml:space="preserve">02 </w:t>
      </w:r>
      <w:r w:rsidRPr="005F77E9">
        <w:t xml:space="preserve">Section </w:t>
      </w:r>
      <w:r w:rsidR="00FE2C71" w:rsidRPr="005F77E9">
        <w:t>2248; G. S. 1585; R. S. 1780; 1827 (11) 322; 1871 (15) 672; 1915 (29) 147; 1920 (31) 704; 1938 (40) 1665; 1952 (47) 2042.</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1120.</w:t>
      </w:r>
      <w:r w:rsidR="00FE2C71" w:rsidRPr="005F77E9">
        <w:t xml:space="preserve"> Liability of estate of deceased patient or trainee.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1027; 1952 Code </w:t>
      </w:r>
      <w:r w:rsidRPr="005F77E9">
        <w:t xml:space="preserve">Section </w:t>
      </w:r>
      <w:r w:rsidR="00FE2C71" w:rsidRPr="005F77E9">
        <w:t>32</w:t>
      </w:r>
      <w:r w:rsidRPr="005F77E9">
        <w:noBreakHyphen/>
      </w:r>
      <w:r w:rsidR="00FE2C71" w:rsidRPr="005F77E9">
        <w:t xml:space="preserve">975; 1942 Code </w:t>
      </w:r>
      <w:r w:rsidRPr="005F77E9">
        <w:t xml:space="preserve">Section </w:t>
      </w:r>
      <w:r w:rsidR="00FE2C71" w:rsidRPr="005F77E9">
        <w:t>6249</w:t>
      </w:r>
      <w:r w:rsidRPr="005F77E9">
        <w:noBreakHyphen/>
      </w:r>
      <w:r w:rsidR="00FE2C71" w:rsidRPr="005F77E9">
        <w:t xml:space="preserve">4; 1932 Code </w:t>
      </w:r>
      <w:r w:rsidRPr="005F77E9">
        <w:t xml:space="preserve">Section </w:t>
      </w:r>
      <w:r w:rsidR="00FE2C71" w:rsidRPr="005F77E9">
        <w:t xml:space="preserve">2013; Cr. C. </w:t>
      </w:r>
      <w:r w:rsidRPr="005F77E9">
        <w:t>‘</w:t>
      </w:r>
      <w:r w:rsidR="00FE2C71" w:rsidRPr="005F77E9">
        <w:t xml:space="preserve">22 </w:t>
      </w:r>
      <w:r w:rsidRPr="005F77E9">
        <w:t xml:space="preserve">Section </w:t>
      </w:r>
      <w:r w:rsidR="00FE2C71" w:rsidRPr="005F77E9">
        <w:t>997; 1915 (29) 132; 1941 (42) 272; 1952 (47) 2042.</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1130.</w:t>
      </w:r>
      <w:r w:rsidR="00FE2C71" w:rsidRPr="005F77E9">
        <w:t xml:space="preserve"> Contracts for care and treatment.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5F77E9" w:rsidRPr="005F77E9">
        <w:t>’</w:t>
      </w:r>
      <w:r w:rsidRPr="005F77E9">
        <w:t>s or trainee</w:t>
      </w:r>
      <w:r w:rsidR="005F77E9" w:rsidRPr="005F77E9">
        <w:t>’</w:t>
      </w:r>
      <w:r w:rsidRPr="005F77E9">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1028; 1952 Code </w:t>
      </w:r>
      <w:r w:rsidRPr="005F77E9">
        <w:t xml:space="preserve">Section </w:t>
      </w:r>
      <w:r w:rsidR="00FE2C71" w:rsidRPr="005F77E9">
        <w:t>32</w:t>
      </w:r>
      <w:r w:rsidRPr="005F77E9">
        <w:noBreakHyphen/>
      </w:r>
      <w:r w:rsidR="00FE2C71" w:rsidRPr="005F77E9">
        <w:t xml:space="preserve">974; 1942 Code </w:t>
      </w:r>
      <w:r w:rsidRPr="005F77E9">
        <w:t xml:space="preserve">Section </w:t>
      </w:r>
      <w:r w:rsidR="00FE2C71" w:rsidRPr="005F77E9">
        <w:t>6249</w:t>
      </w:r>
      <w:r w:rsidRPr="005F77E9">
        <w:noBreakHyphen/>
      </w:r>
      <w:r w:rsidR="00FE2C71" w:rsidRPr="005F77E9">
        <w:t xml:space="preserve">4; 1932 Code </w:t>
      </w:r>
      <w:r w:rsidRPr="005F77E9">
        <w:t xml:space="preserve">Section </w:t>
      </w:r>
      <w:r w:rsidR="00FE2C71" w:rsidRPr="005F77E9">
        <w:t xml:space="preserve">2013; Cr. C. </w:t>
      </w:r>
      <w:r w:rsidRPr="005F77E9">
        <w:t>‘</w:t>
      </w:r>
      <w:r w:rsidR="00FE2C71" w:rsidRPr="005F77E9">
        <w:t xml:space="preserve">22 </w:t>
      </w:r>
      <w:r w:rsidRPr="005F77E9">
        <w:t xml:space="preserve">Section </w:t>
      </w:r>
      <w:r w:rsidR="00FE2C71" w:rsidRPr="005F77E9">
        <w:t>997; 1915 (29) 132; 1941 (42) 272; 1952 (47) 2042.</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1140.</w:t>
      </w:r>
      <w:r w:rsidR="00FE2C71" w:rsidRPr="005F77E9">
        <w:t xml:space="preserve"> Lien for care and treatment; filing statement; limitation of action for enforcement.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5F77E9" w:rsidRPr="005F77E9">
        <w:t>’</w:t>
      </w:r>
      <w:r w:rsidRPr="005F77E9">
        <w:t>s or trainee</w:t>
      </w:r>
      <w:r w:rsidR="005F77E9" w:rsidRPr="005F77E9">
        <w:t>’</w:t>
      </w:r>
      <w:r w:rsidRPr="005F77E9">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5F77E9" w:rsidRPr="005F77E9">
        <w:t>’</w:t>
      </w:r>
      <w:r w:rsidRPr="005F77E9">
        <w:t>s or trainee</w:t>
      </w:r>
      <w:r w:rsidR="005F77E9" w:rsidRPr="005F77E9">
        <w:t>’</w:t>
      </w:r>
      <w:r w:rsidRPr="005F77E9">
        <w:t>s death. This lien shall in no way affect the right of homestead.</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1029; 1952 (47) 2042; 1953 (48) 504; 1954 (48) 1732; 1956 (49) 1604; 1997 Act No. 34, </w:t>
      </w:r>
      <w:r w:rsidRPr="005F77E9">
        <w:t xml:space="preserve">Section </w:t>
      </w:r>
      <w:r w:rsidR="00FE2C71" w:rsidRPr="005F77E9">
        <w:t>1.</w:t>
      </w:r>
    </w:p>
    <w:p w:rsidR="005F77E9" w:rsidRP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rPr>
          <w:b/>
        </w:rPr>
        <w:t xml:space="preserve">SECTION </w:t>
      </w:r>
      <w:r w:rsidR="00FE2C71" w:rsidRPr="005F77E9">
        <w:rPr>
          <w:b/>
        </w:rPr>
        <w:t>44</w:t>
      </w:r>
      <w:r w:rsidRPr="005F77E9">
        <w:rPr>
          <w:b/>
        </w:rPr>
        <w:noBreakHyphen/>
      </w:r>
      <w:r w:rsidR="00FE2C71" w:rsidRPr="005F77E9">
        <w:rPr>
          <w:b/>
        </w:rPr>
        <w:t>23</w:t>
      </w:r>
      <w:r w:rsidRPr="005F77E9">
        <w:rPr>
          <w:b/>
        </w:rPr>
        <w:noBreakHyphen/>
      </w:r>
      <w:r w:rsidR="00FE2C71" w:rsidRPr="005F77E9">
        <w:rPr>
          <w:b/>
        </w:rPr>
        <w:t>1150.</w:t>
      </w:r>
      <w:r w:rsidR="00FE2C71" w:rsidRPr="005F77E9">
        <w:t xml:space="preserve"> Sexual misconduct with an inmate, patient, or offender.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(A) As used in this section: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 xml:space="preserve">(1) </w:t>
      </w:r>
      <w:r w:rsidR="005F77E9" w:rsidRPr="005F77E9">
        <w:t>“</w:t>
      </w:r>
      <w:r w:rsidRPr="005F77E9">
        <w:t>Actor</w:t>
      </w:r>
      <w:r w:rsidR="005F77E9" w:rsidRPr="005F77E9">
        <w:t>”</w:t>
      </w:r>
      <w:r w:rsidRPr="005F77E9">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 xml:space="preserve">(2) </w:t>
      </w:r>
      <w:r w:rsidR="005F77E9" w:rsidRPr="005F77E9">
        <w:t>“</w:t>
      </w:r>
      <w:r w:rsidRPr="005F77E9">
        <w:t>Victim</w:t>
      </w:r>
      <w:r w:rsidR="005F77E9" w:rsidRPr="005F77E9">
        <w:t>”</w:t>
      </w:r>
      <w:r w:rsidRPr="005F77E9">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(C)(1) When the sexual misconduct involves an act of sexual intercourse, whether vaginal, oral, or anal, the actor is guilty of the felony of sexual misconduct, first degree and, upon conviction, must be imprisoned for not more than ten years.</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r>
      <w:r w:rsidRPr="005F77E9">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5F77E9" w:rsidRPr="005F77E9">
        <w:t>’</w:t>
      </w:r>
      <w:r w:rsidRPr="005F77E9">
        <w:t xml:space="preserve">s body or of any object into the </w:t>
      </w:r>
      <w:r w:rsidR="005F77E9" w:rsidRPr="005F77E9">
        <w:t>“</w:t>
      </w:r>
      <w:r w:rsidRPr="005F77E9">
        <w:t>intimate parts</w:t>
      </w:r>
      <w:r w:rsidR="005F77E9" w:rsidRPr="005F77E9">
        <w:t>”</w:t>
      </w:r>
      <w:r w:rsidRPr="005F77E9">
        <w:t>, as defined in Section 16</w:t>
      </w:r>
      <w:r w:rsidR="005F77E9" w:rsidRPr="005F77E9">
        <w:noBreakHyphen/>
      </w:r>
      <w:r w:rsidRPr="005F77E9">
        <w:t>3</w:t>
      </w:r>
      <w:r w:rsidR="005F77E9" w:rsidRPr="005F77E9">
        <w:noBreakHyphen/>
      </w:r>
      <w:r w:rsidRPr="005F77E9">
        <w:t>651(d), of another person</w:t>
      </w:r>
      <w:r w:rsidR="005F77E9" w:rsidRPr="005F77E9">
        <w:t>’</w:t>
      </w:r>
      <w:r w:rsidRPr="005F77E9">
        <w:t xml:space="preserve">s body, or to the fondling of the </w:t>
      </w:r>
      <w:r w:rsidR="005F77E9" w:rsidRPr="005F77E9">
        <w:t>“</w:t>
      </w:r>
      <w:r w:rsidRPr="005F77E9">
        <w:t>intimate parts</w:t>
      </w:r>
      <w:r w:rsidR="005F77E9" w:rsidRPr="005F77E9">
        <w:t>”</w:t>
      </w:r>
      <w:r w:rsidRPr="005F77E9">
        <w:t xml:space="preserve"> of another person</w:t>
      </w:r>
      <w:r w:rsidR="005F77E9" w:rsidRPr="005F77E9">
        <w:t>’</w:t>
      </w:r>
      <w:r w:rsidRPr="005F77E9">
        <w:t>s body, which is done in a manner not required by professional duties, but instead is done to demonstrate affection, sexually stimulate that person or another person, or harass that person.</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ab/>
        <w:t>(E) A person who has knowledge of sexual misconduct who has received information in the person</w:t>
      </w:r>
      <w:r w:rsidR="005F77E9" w:rsidRPr="005F77E9">
        <w:t>’</w:t>
      </w:r>
      <w:r w:rsidRPr="005F77E9">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2C71" w:rsidRPr="005F77E9">
        <w:t xml:space="preserve">: 1962 Code </w:t>
      </w:r>
      <w:r w:rsidRPr="005F77E9">
        <w:t xml:space="preserve">Section </w:t>
      </w:r>
      <w:r w:rsidR="00FE2C71" w:rsidRPr="005F77E9">
        <w:t>32</w:t>
      </w:r>
      <w:r w:rsidRPr="005F77E9">
        <w:noBreakHyphen/>
      </w:r>
      <w:r w:rsidR="00FE2C71" w:rsidRPr="005F77E9">
        <w:t xml:space="preserve">1030; 1952 (47) 2042; 1960 (51) 1602; 1993 Act No. 184, </w:t>
      </w:r>
      <w:r w:rsidRPr="005F77E9">
        <w:t xml:space="preserve">Section </w:t>
      </w:r>
      <w:r w:rsidR="00FE2C71" w:rsidRPr="005F77E9">
        <w:t xml:space="preserve">71; 1997 Act No. 136, </w:t>
      </w:r>
      <w:r w:rsidRPr="005F77E9">
        <w:t xml:space="preserve">Section </w:t>
      </w:r>
      <w:r w:rsidR="00FE2C71" w:rsidRPr="005F77E9">
        <w:t xml:space="preserve">9; 2001 Act No. 68, </w:t>
      </w:r>
      <w:r w:rsidRPr="005F77E9">
        <w:t xml:space="preserve">Section </w:t>
      </w:r>
      <w:r w:rsidR="00FE2C71" w:rsidRPr="005F77E9">
        <w:t>1, eff July 11, 2001.</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Editor</w:t>
      </w:r>
      <w:r w:rsidR="005F77E9" w:rsidRPr="005F77E9">
        <w:t>’</w:t>
      </w:r>
      <w:r w:rsidRPr="005F77E9">
        <w:t>s Note</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 xml:space="preserve">2001 Act No. 68, </w:t>
      </w:r>
      <w:r w:rsidR="005F77E9" w:rsidRPr="005F77E9">
        <w:t xml:space="preserve">Section </w:t>
      </w:r>
      <w:r w:rsidRPr="005F77E9">
        <w:t>2, provides, in pertinent part, as follows:</w:t>
      </w:r>
    </w:p>
    <w:p w:rsidR="005F77E9" w:rsidRDefault="005F77E9"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w:t>
      </w:r>
      <w:r w:rsidR="00FE2C71" w:rsidRPr="005F77E9">
        <w:t>A person arrested, charged, or indicted under the provision of law amended by this act must be tried and sentenced as provided by the law in force at the time of the commission of the offense.</w:t>
      </w:r>
      <w:r w:rsidRPr="005F77E9">
        <w: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Effect of Amendment</w:t>
      </w:r>
    </w:p>
    <w:p w:rsidR="005F77E9" w:rsidRDefault="00FE2C71"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7E9">
        <w:t>The 2001 amendment rewrote this section.</w:t>
      </w:r>
    </w:p>
    <w:p w:rsidR="00184435" w:rsidRPr="005F77E9" w:rsidRDefault="00184435" w:rsidP="005F77E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7E9" w:rsidSect="005F77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E9" w:rsidRDefault="005F77E9" w:rsidP="005F77E9">
      <w:r>
        <w:separator/>
      </w:r>
    </w:p>
  </w:endnote>
  <w:endnote w:type="continuationSeparator" w:id="0">
    <w:p w:rsidR="005F77E9" w:rsidRDefault="005F77E9" w:rsidP="005F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E9" w:rsidRDefault="005F77E9" w:rsidP="005F77E9">
      <w:r>
        <w:separator/>
      </w:r>
    </w:p>
  </w:footnote>
  <w:footnote w:type="continuationSeparator" w:id="0">
    <w:p w:rsidR="005F77E9" w:rsidRDefault="005F77E9" w:rsidP="005F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E9" w:rsidRPr="005F77E9" w:rsidRDefault="005F77E9" w:rsidP="005F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7E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0CC9"/>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2C7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1C5E-3194-4726-8233-0E1CD38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E9"/>
    <w:pPr>
      <w:tabs>
        <w:tab w:val="clear" w:pos="720"/>
        <w:tab w:val="center" w:pos="4680"/>
        <w:tab w:val="right" w:pos="9360"/>
      </w:tabs>
    </w:pPr>
  </w:style>
  <w:style w:type="character" w:customStyle="1" w:styleId="HeaderChar">
    <w:name w:val="Header Char"/>
    <w:basedOn w:val="DefaultParagraphFont"/>
    <w:link w:val="Header"/>
    <w:uiPriority w:val="99"/>
    <w:rsid w:val="005F77E9"/>
    <w:rPr>
      <w:rFonts w:cs="Times New Roman"/>
    </w:rPr>
  </w:style>
  <w:style w:type="paragraph" w:styleId="Footer">
    <w:name w:val="footer"/>
    <w:basedOn w:val="Normal"/>
    <w:link w:val="FooterChar"/>
    <w:uiPriority w:val="99"/>
    <w:unhideWhenUsed/>
    <w:rsid w:val="005F77E9"/>
    <w:pPr>
      <w:tabs>
        <w:tab w:val="clear" w:pos="720"/>
        <w:tab w:val="center" w:pos="4680"/>
        <w:tab w:val="right" w:pos="9360"/>
      </w:tabs>
    </w:pPr>
  </w:style>
  <w:style w:type="character" w:customStyle="1" w:styleId="FooterChar">
    <w:name w:val="Footer Char"/>
    <w:basedOn w:val="DefaultParagraphFont"/>
    <w:link w:val="Footer"/>
    <w:uiPriority w:val="99"/>
    <w:rsid w:val="005F77E9"/>
    <w:rPr>
      <w:rFonts w:cs="Times New Roman"/>
    </w:rPr>
  </w:style>
  <w:style w:type="character" w:styleId="Hyperlink">
    <w:name w:val="Hyperlink"/>
    <w:basedOn w:val="DefaultParagraphFont"/>
    <w:uiPriority w:val="99"/>
    <w:semiHidden/>
    <w:rsid w:val="00C70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5982</Words>
  <Characters>34100</Characters>
  <Application>Microsoft Office Word</Application>
  <DocSecurity>0</DocSecurity>
  <Lines>284</Lines>
  <Paragraphs>80</Paragraphs>
  <ScaleCrop>false</ScaleCrop>
  <Company>Legislative Services Agency (LSA)</Company>
  <LinksUpToDate>false</LinksUpToDate>
  <CharactersWithSpaces>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