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8BE" w:rsidRPr="002974FF" w:rsidRDefault="002148BE">
      <w:pPr>
        <w:jc w:val="center"/>
      </w:pPr>
      <w:r w:rsidRPr="002974FF">
        <w:t>DISCLAIMER</w:t>
      </w:r>
    </w:p>
    <w:p w:rsidR="002148BE" w:rsidRPr="002974FF" w:rsidRDefault="002148BE"/>
    <w:p w:rsidR="002148BE" w:rsidRDefault="002148B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148BE" w:rsidRDefault="002148BE" w:rsidP="00D86E37"/>
    <w:p w:rsidR="002148BE" w:rsidRDefault="002148B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148BE" w:rsidRDefault="002148BE" w:rsidP="00D86E37"/>
    <w:p w:rsidR="002148BE" w:rsidRDefault="002148B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148BE" w:rsidRDefault="002148BE" w:rsidP="00D86E37"/>
    <w:p w:rsidR="002148BE" w:rsidRDefault="002148B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148BE" w:rsidRDefault="002148BE">
      <w:pPr>
        <w:widowControl/>
        <w:tabs>
          <w:tab w:val="clear" w:pos="720"/>
        </w:tabs>
      </w:pPr>
      <w:r>
        <w:br w:type="page"/>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4696">
        <w:t>CHAPTER 5</w:t>
      </w:r>
    </w:p>
    <w:p w:rsidR="00A14696" w:rsidRP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4696">
        <w:t>Safety Regulations</w:t>
      </w: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rPr>
          <w:b/>
        </w:rPr>
        <w:t xml:space="preserve">SECTION </w:t>
      </w:r>
      <w:r w:rsidR="00A817EC" w:rsidRPr="00A14696">
        <w:rPr>
          <w:b/>
        </w:rPr>
        <w:t>45</w:t>
      </w:r>
      <w:r w:rsidRPr="00A14696">
        <w:rPr>
          <w:b/>
        </w:rPr>
        <w:noBreakHyphen/>
      </w:r>
      <w:r w:rsidR="00A817EC" w:rsidRPr="00A14696">
        <w:rPr>
          <w:b/>
        </w:rPr>
        <w:t>5</w:t>
      </w:r>
      <w:r w:rsidRPr="00A14696">
        <w:rPr>
          <w:b/>
        </w:rPr>
        <w:noBreakHyphen/>
      </w:r>
      <w:r w:rsidR="00A817EC" w:rsidRPr="00A14696">
        <w:rPr>
          <w:b/>
        </w:rPr>
        <w:t>10.</w:t>
      </w:r>
      <w:r w:rsidR="00A817EC" w:rsidRPr="00A14696">
        <w:t xml:space="preserve"> Definitions.</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 xml:space="preserve">A </w:t>
      </w:r>
      <w:r w:rsidR="00A14696" w:rsidRPr="00A14696">
        <w:t>“</w:t>
      </w:r>
      <w:r w:rsidRPr="00A14696">
        <w:t>hotel</w:t>
      </w:r>
      <w:r w:rsidR="00A14696" w:rsidRPr="00A14696">
        <w:t>”</w:t>
      </w:r>
      <w:r w:rsidRPr="00A14696">
        <w:t xml:space="preserve"> as used in this chapter is an inn or public lodginghouse of more than ten bedrooms where transient guests are fed or lodged for pay in this State.</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 xml:space="preserve">The term </w:t>
      </w:r>
      <w:r w:rsidR="00A14696" w:rsidRPr="00A14696">
        <w:t>“</w:t>
      </w:r>
      <w:r w:rsidRPr="00A14696">
        <w:t>restaurant</w:t>
      </w:r>
      <w:r w:rsidR="00A14696" w:rsidRPr="00A14696">
        <w:t>”</w:t>
      </w:r>
      <w:r w:rsidRPr="00A14696">
        <w:t xml:space="preserve"> as used in this chapter shall include lunch counters and cafes.</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 xml:space="preserve">The term </w:t>
      </w:r>
      <w:r w:rsidR="00A14696" w:rsidRPr="00A14696">
        <w:t>“</w:t>
      </w:r>
      <w:r w:rsidRPr="00A14696">
        <w:t>transient guests</w:t>
      </w:r>
      <w:r w:rsidR="00A14696" w:rsidRPr="00A14696">
        <w:t>”</w:t>
      </w:r>
      <w:r w:rsidRPr="00A14696">
        <w:t xml:space="preserve"> as used in this chapter shall mean one who puts up for less than one week at such a hotel.</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 xml:space="preserve">The term </w:t>
      </w:r>
      <w:r w:rsidR="00A14696" w:rsidRPr="00A14696">
        <w:t>“</w:t>
      </w:r>
      <w:r w:rsidRPr="00A14696">
        <w:t>standing water</w:t>
      </w:r>
      <w:r w:rsidR="00A14696" w:rsidRPr="00A14696">
        <w:t>”</w:t>
      </w:r>
      <w:r w:rsidRPr="00A14696">
        <w:t xml:space="preserve"> as used in this chapter shall mean that which remains for ten days or more in a cistern, tank or other receptacle.</w:t>
      </w: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7EC" w:rsidRPr="00A14696">
        <w:t xml:space="preserve">: 1962 Code </w:t>
      </w:r>
      <w:r w:rsidRPr="00A14696">
        <w:t xml:space="preserve">Section </w:t>
      </w:r>
      <w:r w:rsidR="00A817EC" w:rsidRPr="00A14696">
        <w:t>35</w:t>
      </w:r>
      <w:r w:rsidRPr="00A14696">
        <w:noBreakHyphen/>
      </w:r>
      <w:r w:rsidR="00A817EC" w:rsidRPr="00A14696">
        <w:t xml:space="preserve">101; 1952 Code </w:t>
      </w:r>
      <w:r w:rsidRPr="00A14696">
        <w:t xml:space="preserve">Section </w:t>
      </w:r>
      <w:r w:rsidR="00A817EC" w:rsidRPr="00A14696">
        <w:t>35</w:t>
      </w:r>
      <w:r w:rsidRPr="00A14696">
        <w:noBreakHyphen/>
      </w:r>
      <w:r w:rsidR="00A817EC" w:rsidRPr="00A14696">
        <w:t xml:space="preserve">101; 1942 Code </w:t>
      </w:r>
      <w:r w:rsidRPr="00A14696">
        <w:t xml:space="preserve">Sections </w:t>
      </w:r>
      <w:r w:rsidR="00A817EC" w:rsidRPr="00A14696">
        <w:t xml:space="preserve"> 5097, 5105; 1932 Code </w:t>
      </w:r>
      <w:r w:rsidRPr="00A14696">
        <w:t xml:space="preserve">Sections </w:t>
      </w:r>
      <w:r w:rsidR="00A817EC" w:rsidRPr="00A14696">
        <w:t xml:space="preserve"> 5097, 5105; Civ. C. </w:t>
      </w:r>
      <w:r w:rsidRPr="00A14696">
        <w:t>‘</w:t>
      </w:r>
      <w:r w:rsidR="00A817EC" w:rsidRPr="00A14696">
        <w:t xml:space="preserve">22 </w:t>
      </w:r>
      <w:r w:rsidRPr="00A14696">
        <w:t xml:space="preserve">Sections </w:t>
      </w:r>
      <w:r w:rsidR="00A817EC" w:rsidRPr="00A14696">
        <w:t xml:space="preserve"> 2366, 2374; 1920 (31) 860.</w:t>
      </w: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rPr>
          <w:b/>
        </w:rPr>
        <w:t xml:space="preserve">SECTION </w:t>
      </w:r>
      <w:r w:rsidR="00A817EC" w:rsidRPr="00A14696">
        <w:rPr>
          <w:b/>
        </w:rPr>
        <w:t>45</w:t>
      </w:r>
      <w:r w:rsidRPr="00A14696">
        <w:rPr>
          <w:b/>
        </w:rPr>
        <w:noBreakHyphen/>
      </w:r>
      <w:r w:rsidR="00A817EC" w:rsidRPr="00A14696">
        <w:rPr>
          <w:b/>
        </w:rPr>
        <w:t>5</w:t>
      </w:r>
      <w:r w:rsidRPr="00A14696">
        <w:rPr>
          <w:b/>
        </w:rPr>
        <w:noBreakHyphen/>
      </w:r>
      <w:r w:rsidR="00A817EC" w:rsidRPr="00A14696">
        <w:rPr>
          <w:b/>
        </w:rPr>
        <w:t>20.</w:t>
      </w:r>
      <w:r w:rsidR="00A817EC" w:rsidRPr="00A14696">
        <w:t xml:space="preserve"> Applicability to private residences.</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Nothing in this chapter shall apply to private residences at which lodgers are not received for hire.</w:t>
      </w: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7EC" w:rsidRPr="00A14696">
        <w:t xml:space="preserve">: 1962 Code </w:t>
      </w:r>
      <w:r w:rsidRPr="00A14696">
        <w:t xml:space="preserve">Section </w:t>
      </w:r>
      <w:r w:rsidR="00A817EC" w:rsidRPr="00A14696">
        <w:t>35</w:t>
      </w:r>
      <w:r w:rsidRPr="00A14696">
        <w:noBreakHyphen/>
      </w:r>
      <w:r w:rsidR="00A817EC" w:rsidRPr="00A14696">
        <w:t xml:space="preserve">102; 1952 Code </w:t>
      </w:r>
      <w:r w:rsidRPr="00A14696">
        <w:t xml:space="preserve">Section </w:t>
      </w:r>
      <w:r w:rsidR="00A817EC" w:rsidRPr="00A14696">
        <w:t>35</w:t>
      </w:r>
      <w:r w:rsidRPr="00A14696">
        <w:noBreakHyphen/>
      </w:r>
      <w:r w:rsidR="00A817EC" w:rsidRPr="00A14696">
        <w:t xml:space="preserve">102; 1942 Code </w:t>
      </w:r>
      <w:r w:rsidRPr="00A14696">
        <w:t xml:space="preserve">Section </w:t>
      </w:r>
      <w:r w:rsidR="00A817EC" w:rsidRPr="00A14696">
        <w:t xml:space="preserve">5100; 1932 Code </w:t>
      </w:r>
      <w:r w:rsidRPr="00A14696">
        <w:t xml:space="preserve">Section </w:t>
      </w:r>
      <w:r w:rsidR="00A817EC" w:rsidRPr="00A14696">
        <w:t xml:space="preserve">5100; Civ. C. </w:t>
      </w:r>
      <w:r w:rsidRPr="00A14696">
        <w:t>‘</w:t>
      </w:r>
      <w:r w:rsidR="00A817EC" w:rsidRPr="00A14696">
        <w:t xml:space="preserve">22 </w:t>
      </w:r>
      <w:r w:rsidRPr="00A14696">
        <w:t xml:space="preserve">Section </w:t>
      </w:r>
      <w:r w:rsidR="00A817EC" w:rsidRPr="00A14696">
        <w:t>2369; 1920 (31) 860.</w:t>
      </w: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rPr>
          <w:b/>
        </w:rPr>
        <w:t xml:space="preserve">SECTION </w:t>
      </w:r>
      <w:r w:rsidR="00A817EC" w:rsidRPr="00A14696">
        <w:rPr>
          <w:b/>
        </w:rPr>
        <w:t>45</w:t>
      </w:r>
      <w:r w:rsidRPr="00A14696">
        <w:rPr>
          <w:b/>
        </w:rPr>
        <w:noBreakHyphen/>
      </w:r>
      <w:r w:rsidR="00A817EC" w:rsidRPr="00A14696">
        <w:rPr>
          <w:b/>
        </w:rPr>
        <w:t>5</w:t>
      </w:r>
      <w:r w:rsidRPr="00A14696">
        <w:rPr>
          <w:b/>
        </w:rPr>
        <w:noBreakHyphen/>
      </w:r>
      <w:r w:rsidR="00A817EC" w:rsidRPr="00A14696">
        <w:rPr>
          <w:b/>
        </w:rPr>
        <w:t>30.</w:t>
      </w:r>
      <w:r w:rsidR="00A817EC" w:rsidRPr="00A14696">
        <w:t xml:space="preserve"> Fire extinguishers required on each floor.</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Every hotel shall provide each floor with one or more fire extinguishers of a type approved by the National Board of Fire Underwriters, which shall be kept in good working order at all times, with plain instructions thereon.</w:t>
      </w: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7EC" w:rsidRPr="00A14696">
        <w:t xml:space="preserve">: 1962 Code </w:t>
      </w:r>
      <w:r w:rsidRPr="00A14696">
        <w:t xml:space="preserve">Section </w:t>
      </w:r>
      <w:r w:rsidR="00A817EC" w:rsidRPr="00A14696">
        <w:t>35</w:t>
      </w:r>
      <w:r w:rsidRPr="00A14696">
        <w:noBreakHyphen/>
      </w:r>
      <w:r w:rsidR="00A817EC" w:rsidRPr="00A14696">
        <w:t xml:space="preserve">111; 1952 Code </w:t>
      </w:r>
      <w:r w:rsidRPr="00A14696">
        <w:t xml:space="preserve">Section </w:t>
      </w:r>
      <w:r w:rsidR="00A817EC" w:rsidRPr="00A14696">
        <w:t>35</w:t>
      </w:r>
      <w:r w:rsidRPr="00A14696">
        <w:noBreakHyphen/>
      </w:r>
      <w:r w:rsidR="00A817EC" w:rsidRPr="00A14696">
        <w:t xml:space="preserve">111; 1942 Code </w:t>
      </w:r>
      <w:r w:rsidRPr="00A14696">
        <w:t xml:space="preserve">Section </w:t>
      </w:r>
      <w:r w:rsidR="00A817EC" w:rsidRPr="00A14696">
        <w:t xml:space="preserve">5099; 1932 Code </w:t>
      </w:r>
      <w:r w:rsidRPr="00A14696">
        <w:t xml:space="preserve">Section </w:t>
      </w:r>
      <w:r w:rsidR="00A817EC" w:rsidRPr="00A14696">
        <w:t xml:space="preserve">5099; Civ. C. </w:t>
      </w:r>
      <w:r w:rsidRPr="00A14696">
        <w:t>‘</w:t>
      </w:r>
      <w:r w:rsidR="00A817EC" w:rsidRPr="00A14696">
        <w:t xml:space="preserve">22 </w:t>
      </w:r>
      <w:r w:rsidRPr="00A14696">
        <w:t xml:space="preserve">Section </w:t>
      </w:r>
      <w:r w:rsidR="00A817EC" w:rsidRPr="00A14696">
        <w:t>2368; 1920 (31) 860.</w:t>
      </w: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rPr>
          <w:b/>
        </w:rPr>
        <w:t xml:space="preserve">SECTION </w:t>
      </w:r>
      <w:r w:rsidR="00A817EC" w:rsidRPr="00A14696">
        <w:rPr>
          <w:b/>
        </w:rPr>
        <w:t>45</w:t>
      </w:r>
      <w:r w:rsidRPr="00A14696">
        <w:rPr>
          <w:b/>
        </w:rPr>
        <w:noBreakHyphen/>
      </w:r>
      <w:r w:rsidR="00A817EC" w:rsidRPr="00A14696">
        <w:rPr>
          <w:b/>
        </w:rPr>
        <w:t>5</w:t>
      </w:r>
      <w:r w:rsidRPr="00A14696">
        <w:rPr>
          <w:b/>
        </w:rPr>
        <w:noBreakHyphen/>
      </w:r>
      <w:r w:rsidR="00A817EC" w:rsidRPr="00A14696">
        <w:rPr>
          <w:b/>
        </w:rPr>
        <w:t>40.</w:t>
      </w:r>
      <w:r w:rsidR="00A817EC" w:rsidRPr="00A14696">
        <w:t xml:space="preserve"> Stairways.</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7EC" w:rsidRPr="00A14696">
        <w:t xml:space="preserve">: 1962 Code </w:t>
      </w:r>
      <w:r w:rsidRPr="00A14696">
        <w:t xml:space="preserve">Section </w:t>
      </w:r>
      <w:r w:rsidR="00A817EC" w:rsidRPr="00A14696">
        <w:t>35</w:t>
      </w:r>
      <w:r w:rsidRPr="00A14696">
        <w:noBreakHyphen/>
      </w:r>
      <w:r w:rsidR="00A817EC" w:rsidRPr="00A14696">
        <w:t xml:space="preserve">112; 1952 Code </w:t>
      </w:r>
      <w:r w:rsidRPr="00A14696">
        <w:t xml:space="preserve">Section </w:t>
      </w:r>
      <w:r w:rsidR="00A817EC" w:rsidRPr="00A14696">
        <w:t>35</w:t>
      </w:r>
      <w:r w:rsidRPr="00A14696">
        <w:noBreakHyphen/>
      </w:r>
      <w:r w:rsidR="00A817EC" w:rsidRPr="00A14696">
        <w:t xml:space="preserve">112; 1942 Code </w:t>
      </w:r>
      <w:r w:rsidRPr="00A14696">
        <w:t xml:space="preserve">Section </w:t>
      </w:r>
      <w:r w:rsidR="00A817EC" w:rsidRPr="00A14696">
        <w:t xml:space="preserve">5100; 1932 Code </w:t>
      </w:r>
      <w:r w:rsidRPr="00A14696">
        <w:t xml:space="preserve">Section </w:t>
      </w:r>
      <w:r w:rsidR="00A817EC" w:rsidRPr="00A14696">
        <w:t xml:space="preserve">5100; Civ. C. </w:t>
      </w:r>
      <w:r w:rsidRPr="00A14696">
        <w:t>‘</w:t>
      </w:r>
      <w:r w:rsidR="00A817EC" w:rsidRPr="00A14696">
        <w:t xml:space="preserve">22 </w:t>
      </w:r>
      <w:r w:rsidRPr="00A14696">
        <w:t xml:space="preserve">Section </w:t>
      </w:r>
      <w:r w:rsidR="00A817EC" w:rsidRPr="00A14696">
        <w:t>2369; 1920 (31) 860; 1960 (51) 1646.</w:t>
      </w: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rPr>
          <w:b/>
        </w:rPr>
        <w:t xml:space="preserve">SECTION </w:t>
      </w:r>
      <w:r w:rsidR="00A817EC" w:rsidRPr="00A14696">
        <w:rPr>
          <w:b/>
        </w:rPr>
        <w:t>45</w:t>
      </w:r>
      <w:r w:rsidRPr="00A14696">
        <w:rPr>
          <w:b/>
        </w:rPr>
        <w:noBreakHyphen/>
      </w:r>
      <w:r w:rsidR="00A817EC" w:rsidRPr="00A14696">
        <w:rPr>
          <w:b/>
        </w:rPr>
        <w:t>5</w:t>
      </w:r>
      <w:r w:rsidRPr="00A14696">
        <w:rPr>
          <w:b/>
        </w:rPr>
        <w:noBreakHyphen/>
      </w:r>
      <w:r w:rsidR="00A817EC" w:rsidRPr="00A14696">
        <w:rPr>
          <w:b/>
        </w:rPr>
        <w:t>50.</w:t>
      </w:r>
      <w:r w:rsidR="00A817EC" w:rsidRPr="00A14696">
        <w:t xml:space="preserve"> Fire escapes.</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7EC" w:rsidRPr="00A14696">
        <w:t xml:space="preserve">: 1962 Code </w:t>
      </w:r>
      <w:r w:rsidRPr="00A14696">
        <w:t xml:space="preserve">Section </w:t>
      </w:r>
      <w:r w:rsidR="00A817EC" w:rsidRPr="00A14696">
        <w:t>35</w:t>
      </w:r>
      <w:r w:rsidRPr="00A14696">
        <w:noBreakHyphen/>
      </w:r>
      <w:r w:rsidR="00A817EC" w:rsidRPr="00A14696">
        <w:t xml:space="preserve">113; 1952 Code </w:t>
      </w:r>
      <w:r w:rsidRPr="00A14696">
        <w:t xml:space="preserve">Section </w:t>
      </w:r>
      <w:r w:rsidR="00A817EC" w:rsidRPr="00A14696">
        <w:t>35</w:t>
      </w:r>
      <w:r w:rsidRPr="00A14696">
        <w:noBreakHyphen/>
      </w:r>
      <w:r w:rsidR="00A817EC" w:rsidRPr="00A14696">
        <w:t xml:space="preserve">113; 1942 Code </w:t>
      </w:r>
      <w:r w:rsidRPr="00A14696">
        <w:t xml:space="preserve">Section </w:t>
      </w:r>
      <w:r w:rsidR="00A817EC" w:rsidRPr="00A14696">
        <w:t xml:space="preserve">5100; 1932 Code </w:t>
      </w:r>
      <w:r w:rsidRPr="00A14696">
        <w:t xml:space="preserve">Section </w:t>
      </w:r>
      <w:r w:rsidR="00A817EC" w:rsidRPr="00A14696">
        <w:t xml:space="preserve">5100; Civ. C. </w:t>
      </w:r>
      <w:r w:rsidRPr="00A14696">
        <w:t>‘</w:t>
      </w:r>
      <w:r w:rsidR="00A817EC" w:rsidRPr="00A14696">
        <w:t xml:space="preserve">22 </w:t>
      </w:r>
      <w:r w:rsidRPr="00A14696">
        <w:t xml:space="preserve">Section </w:t>
      </w:r>
      <w:r w:rsidR="00A817EC" w:rsidRPr="00A14696">
        <w:t>2369; 1920 (31) 860; 1960 (51) 1646.</w:t>
      </w: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rPr>
          <w:b/>
        </w:rPr>
        <w:t xml:space="preserve">SECTION </w:t>
      </w:r>
      <w:r w:rsidR="00A817EC" w:rsidRPr="00A14696">
        <w:rPr>
          <w:b/>
        </w:rPr>
        <w:t>45</w:t>
      </w:r>
      <w:r w:rsidRPr="00A14696">
        <w:rPr>
          <w:b/>
        </w:rPr>
        <w:noBreakHyphen/>
      </w:r>
      <w:r w:rsidR="00A817EC" w:rsidRPr="00A14696">
        <w:rPr>
          <w:b/>
        </w:rPr>
        <w:t>5</w:t>
      </w:r>
      <w:r w:rsidRPr="00A14696">
        <w:rPr>
          <w:b/>
        </w:rPr>
        <w:noBreakHyphen/>
      </w:r>
      <w:r w:rsidR="00A817EC" w:rsidRPr="00A14696">
        <w:rPr>
          <w:b/>
        </w:rPr>
        <w:t>60.</w:t>
      </w:r>
      <w:r w:rsidR="00A817EC" w:rsidRPr="00A14696">
        <w:t xml:space="preserve"> Directions for reaching fire escapes.</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In every hotel having fire escapes directions for reaching the fire escapes shall be kept posted at the entrance of each stairway and elevator shaft and in each bedroom above the ground floor. From eight o</w:t>
      </w:r>
      <w:r w:rsidR="00A14696" w:rsidRPr="00A14696">
        <w:t>’</w:t>
      </w:r>
      <w:r w:rsidRPr="00A14696">
        <w:t>clock in the evening until six o</w:t>
      </w:r>
      <w:r w:rsidR="00A14696" w:rsidRPr="00A14696">
        <w:t>’</w:t>
      </w:r>
      <w:r w:rsidRPr="00A14696">
        <w:t>clock in the morning the location and direction of the fire escapes shall be indicated by red lights.</w:t>
      </w: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7EC" w:rsidRPr="00A14696">
        <w:t xml:space="preserve">: 1962 Code </w:t>
      </w:r>
      <w:r w:rsidRPr="00A14696">
        <w:t xml:space="preserve">Section </w:t>
      </w:r>
      <w:r w:rsidR="00A817EC" w:rsidRPr="00A14696">
        <w:t>35</w:t>
      </w:r>
      <w:r w:rsidRPr="00A14696">
        <w:noBreakHyphen/>
      </w:r>
      <w:r w:rsidR="00A817EC" w:rsidRPr="00A14696">
        <w:t xml:space="preserve">114; 1952 Code </w:t>
      </w:r>
      <w:r w:rsidRPr="00A14696">
        <w:t xml:space="preserve">Section </w:t>
      </w:r>
      <w:r w:rsidR="00A817EC" w:rsidRPr="00A14696">
        <w:t>35</w:t>
      </w:r>
      <w:r w:rsidRPr="00A14696">
        <w:noBreakHyphen/>
      </w:r>
      <w:r w:rsidR="00A817EC" w:rsidRPr="00A14696">
        <w:t xml:space="preserve">114; 1942 Code </w:t>
      </w:r>
      <w:r w:rsidRPr="00A14696">
        <w:t xml:space="preserve">Section </w:t>
      </w:r>
      <w:r w:rsidR="00A817EC" w:rsidRPr="00A14696">
        <w:t xml:space="preserve">5101; 1932 Code </w:t>
      </w:r>
      <w:r w:rsidRPr="00A14696">
        <w:t xml:space="preserve">Section </w:t>
      </w:r>
      <w:r w:rsidR="00A817EC" w:rsidRPr="00A14696">
        <w:t xml:space="preserve">5101; Civ. C. </w:t>
      </w:r>
      <w:r w:rsidRPr="00A14696">
        <w:t>‘</w:t>
      </w:r>
      <w:r w:rsidR="00A817EC" w:rsidRPr="00A14696">
        <w:t xml:space="preserve">22 </w:t>
      </w:r>
      <w:r w:rsidRPr="00A14696">
        <w:t xml:space="preserve">Section </w:t>
      </w:r>
      <w:r w:rsidR="00A817EC" w:rsidRPr="00A14696">
        <w:t>2370; 1920 (31) 860.</w:t>
      </w: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rPr>
          <w:b/>
        </w:rPr>
        <w:t xml:space="preserve">SECTION </w:t>
      </w:r>
      <w:r w:rsidR="00A817EC" w:rsidRPr="00A14696">
        <w:rPr>
          <w:b/>
        </w:rPr>
        <w:t>45</w:t>
      </w:r>
      <w:r w:rsidRPr="00A14696">
        <w:rPr>
          <w:b/>
        </w:rPr>
        <w:noBreakHyphen/>
      </w:r>
      <w:r w:rsidR="00A817EC" w:rsidRPr="00A14696">
        <w:rPr>
          <w:b/>
        </w:rPr>
        <w:t>5</w:t>
      </w:r>
      <w:r w:rsidRPr="00A14696">
        <w:rPr>
          <w:b/>
        </w:rPr>
        <w:noBreakHyphen/>
      </w:r>
      <w:r w:rsidR="00A817EC" w:rsidRPr="00A14696">
        <w:rPr>
          <w:b/>
        </w:rPr>
        <w:t>70.</w:t>
      </w:r>
      <w:r w:rsidR="00A817EC" w:rsidRPr="00A14696">
        <w:t xml:space="preserve"> Exits from inside courts or light wells.</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817EC" w:rsidRPr="00A14696">
        <w:t xml:space="preserve">: 1962 Code </w:t>
      </w:r>
      <w:r w:rsidRPr="00A14696">
        <w:t xml:space="preserve">Section </w:t>
      </w:r>
      <w:r w:rsidR="00A817EC" w:rsidRPr="00A14696">
        <w:t>35</w:t>
      </w:r>
      <w:r w:rsidRPr="00A14696">
        <w:noBreakHyphen/>
      </w:r>
      <w:r w:rsidR="00A817EC" w:rsidRPr="00A14696">
        <w:t xml:space="preserve">115; 1952 Code </w:t>
      </w:r>
      <w:r w:rsidRPr="00A14696">
        <w:t xml:space="preserve">Section </w:t>
      </w:r>
      <w:r w:rsidR="00A817EC" w:rsidRPr="00A14696">
        <w:t>35</w:t>
      </w:r>
      <w:r w:rsidRPr="00A14696">
        <w:noBreakHyphen/>
      </w:r>
      <w:r w:rsidR="00A817EC" w:rsidRPr="00A14696">
        <w:t xml:space="preserve">115; 1942 Code </w:t>
      </w:r>
      <w:r w:rsidRPr="00A14696">
        <w:t xml:space="preserve">Section </w:t>
      </w:r>
      <w:r w:rsidR="00A817EC" w:rsidRPr="00A14696">
        <w:t xml:space="preserve">5102; 1932 Code </w:t>
      </w:r>
      <w:r w:rsidRPr="00A14696">
        <w:t xml:space="preserve">Section </w:t>
      </w:r>
      <w:r w:rsidR="00A817EC" w:rsidRPr="00A14696">
        <w:t xml:space="preserve">5102; Civ. C. </w:t>
      </w:r>
      <w:r w:rsidRPr="00A14696">
        <w:t>‘</w:t>
      </w:r>
      <w:r w:rsidR="00A817EC" w:rsidRPr="00A14696">
        <w:t xml:space="preserve">22 </w:t>
      </w:r>
      <w:r w:rsidRPr="00A14696">
        <w:t xml:space="preserve">Section </w:t>
      </w:r>
      <w:r w:rsidR="00A817EC" w:rsidRPr="00A14696">
        <w:t>2371; 1920 (31) 860.</w:t>
      </w:r>
    </w:p>
    <w:p w:rsidR="00A14696" w:rsidRP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rPr>
          <w:b/>
        </w:rPr>
        <w:t xml:space="preserve">SECTION </w:t>
      </w:r>
      <w:r w:rsidR="00A817EC" w:rsidRPr="00A14696">
        <w:rPr>
          <w:b/>
        </w:rPr>
        <w:t>45</w:t>
      </w:r>
      <w:r w:rsidRPr="00A14696">
        <w:rPr>
          <w:b/>
        </w:rPr>
        <w:noBreakHyphen/>
      </w:r>
      <w:r w:rsidR="00A817EC" w:rsidRPr="00A14696">
        <w:rPr>
          <w:b/>
        </w:rPr>
        <w:t>5</w:t>
      </w:r>
      <w:r w:rsidRPr="00A14696">
        <w:rPr>
          <w:b/>
        </w:rPr>
        <w:noBreakHyphen/>
      </w:r>
      <w:r w:rsidR="00A817EC" w:rsidRPr="00A14696">
        <w:rPr>
          <w:b/>
        </w:rPr>
        <w:t>80.</w:t>
      </w:r>
      <w:r w:rsidR="00A817EC" w:rsidRPr="00A14696">
        <w:t xml:space="preserve"> Hotels not required to have fire sprinkler system; posting of notice; penalties.</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(A) All hotels in this State that are not required by law to have a fire sprinkler system in the building shall post a notice in a conspicuous place at or near the guest registration desk no later than July 1, 2006. The posting must be on an eight and one</w:t>
      </w:r>
      <w:r w:rsidR="00A14696" w:rsidRPr="00A14696">
        <w:noBreakHyphen/>
      </w:r>
      <w:r w:rsidRPr="00A14696">
        <w:t xml:space="preserve">half inches by eleven inches sign with letters no less than three quarters of an inch in size and must state the following: </w:t>
      </w:r>
      <w:r w:rsidR="00A14696" w:rsidRPr="00A14696">
        <w:t>“</w:t>
      </w:r>
      <w:r w:rsidRPr="00A14696">
        <w:t>This building meets local fire and building codes and is not required by law to have a fire sprinkler system.</w:t>
      </w:r>
      <w:r w:rsidR="00A14696" w:rsidRPr="00A14696">
        <w:t>”</w:t>
      </w:r>
    </w:p>
    <w:p w:rsidR="00A14696" w:rsidRDefault="00A817EC"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4696">
        <w:tab/>
        <w:t>(B) A hotel that violates the provisions of this section shall be fined up to two hundred dollars for each violation. Each day constitutes a separate violation.</w:t>
      </w: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696" w:rsidRDefault="00A14696"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817EC" w:rsidRPr="00A14696">
        <w:t xml:space="preserve">: 2005 Act No. 148, </w:t>
      </w:r>
      <w:r w:rsidRPr="00A14696">
        <w:t xml:space="preserve">Section </w:t>
      </w:r>
      <w:r w:rsidR="00A817EC" w:rsidRPr="00A14696">
        <w:t>2, eff upon approval (became law without the Governor</w:t>
      </w:r>
      <w:r w:rsidRPr="00A14696">
        <w:t>’</w:t>
      </w:r>
      <w:r w:rsidR="00A817EC" w:rsidRPr="00A14696">
        <w:t>s signature on June 9, 2005).</w:t>
      </w:r>
    </w:p>
    <w:p w:rsidR="00184435" w:rsidRPr="00A14696" w:rsidRDefault="00184435" w:rsidP="00A1469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4696" w:rsidSect="00A146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696" w:rsidRDefault="00A14696" w:rsidP="00A14696">
      <w:r>
        <w:separator/>
      </w:r>
    </w:p>
  </w:endnote>
  <w:endnote w:type="continuationSeparator" w:id="0">
    <w:p w:rsidR="00A14696" w:rsidRDefault="00A14696" w:rsidP="00A1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6" w:rsidRPr="00A14696" w:rsidRDefault="00A14696" w:rsidP="00A14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6" w:rsidRPr="00A14696" w:rsidRDefault="00A14696" w:rsidP="00A146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6" w:rsidRPr="00A14696" w:rsidRDefault="00A14696" w:rsidP="00A146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696" w:rsidRDefault="00A14696" w:rsidP="00A14696">
      <w:r>
        <w:separator/>
      </w:r>
    </w:p>
  </w:footnote>
  <w:footnote w:type="continuationSeparator" w:id="0">
    <w:p w:rsidR="00A14696" w:rsidRDefault="00A14696" w:rsidP="00A14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6" w:rsidRPr="00A14696" w:rsidRDefault="00A14696" w:rsidP="00A146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6" w:rsidRPr="00A14696" w:rsidRDefault="00A14696" w:rsidP="00A146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96" w:rsidRPr="00A14696" w:rsidRDefault="00A14696" w:rsidP="00A14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48BE"/>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4696"/>
    <w:rsid w:val="00A1749F"/>
    <w:rsid w:val="00A21B14"/>
    <w:rsid w:val="00A220B9"/>
    <w:rsid w:val="00A310EE"/>
    <w:rsid w:val="00A34B80"/>
    <w:rsid w:val="00A3639F"/>
    <w:rsid w:val="00A51907"/>
    <w:rsid w:val="00A54BC5"/>
    <w:rsid w:val="00A62FD5"/>
    <w:rsid w:val="00A817E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3DEF3-D774-479C-8AD0-24C5590C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696"/>
    <w:pPr>
      <w:tabs>
        <w:tab w:val="clear" w:pos="720"/>
        <w:tab w:val="center" w:pos="4680"/>
        <w:tab w:val="right" w:pos="9360"/>
      </w:tabs>
    </w:pPr>
  </w:style>
  <w:style w:type="character" w:customStyle="1" w:styleId="HeaderChar">
    <w:name w:val="Header Char"/>
    <w:basedOn w:val="DefaultParagraphFont"/>
    <w:link w:val="Header"/>
    <w:uiPriority w:val="99"/>
    <w:rsid w:val="00A14696"/>
    <w:rPr>
      <w:rFonts w:cs="Times New Roman"/>
    </w:rPr>
  </w:style>
  <w:style w:type="paragraph" w:styleId="Footer">
    <w:name w:val="footer"/>
    <w:basedOn w:val="Normal"/>
    <w:link w:val="FooterChar"/>
    <w:uiPriority w:val="99"/>
    <w:unhideWhenUsed/>
    <w:rsid w:val="00A14696"/>
    <w:pPr>
      <w:tabs>
        <w:tab w:val="clear" w:pos="720"/>
        <w:tab w:val="center" w:pos="4680"/>
        <w:tab w:val="right" w:pos="9360"/>
      </w:tabs>
    </w:pPr>
  </w:style>
  <w:style w:type="character" w:customStyle="1" w:styleId="FooterChar">
    <w:name w:val="Footer Char"/>
    <w:basedOn w:val="DefaultParagraphFont"/>
    <w:link w:val="Footer"/>
    <w:uiPriority w:val="99"/>
    <w:rsid w:val="00A14696"/>
    <w:rPr>
      <w:rFonts w:cs="Times New Roman"/>
    </w:rPr>
  </w:style>
  <w:style w:type="character" w:styleId="Hyperlink">
    <w:name w:val="Hyperlink"/>
    <w:basedOn w:val="DefaultParagraphFont"/>
    <w:uiPriority w:val="99"/>
    <w:semiHidden/>
    <w:rsid w:val="00214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1058</Words>
  <Characters>6034</Characters>
  <Application>Microsoft Office Word</Application>
  <DocSecurity>0</DocSecurity>
  <Lines>50</Lines>
  <Paragraphs>14</Paragraphs>
  <ScaleCrop>false</ScaleCrop>
  <Company>Legislative Services Agency (LSA)</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