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00" w:rsidRPr="002974FF" w:rsidRDefault="00D21700">
      <w:pPr>
        <w:jc w:val="center"/>
      </w:pPr>
      <w:r w:rsidRPr="002974FF">
        <w:t>DISCLAIMER</w:t>
      </w:r>
    </w:p>
    <w:p w:rsidR="00D21700" w:rsidRPr="002974FF" w:rsidRDefault="00D21700"/>
    <w:p w:rsidR="00D21700" w:rsidRDefault="00D2170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21700" w:rsidRDefault="00D21700" w:rsidP="00D86E37"/>
    <w:p w:rsidR="00D21700" w:rsidRDefault="00D2170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1700" w:rsidRDefault="00D21700" w:rsidP="00D86E37"/>
    <w:p w:rsidR="00D21700" w:rsidRDefault="00D2170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1700" w:rsidRDefault="00D21700" w:rsidP="00D86E37"/>
    <w:p w:rsidR="00D21700" w:rsidRDefault="00D2170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21700" w:rsidRDefault="00D21700">
      <w:pPr>
        <w:widowControl/>
        <w:tabs>
          <w:tab w:val="clear" w:pos="720"/>
        </w:tabs>
      </w:pPr>
      <w:r>
        <w:br w:type="page"/>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E0732">
        <w:t>CHAPTER 40</w:t>
      </w:r>
    </w:p>
    <w:p w:rsidR="007E0732" w:rsidRP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732">
        <w:t>Grain Dealers Guaranty Fund</w:t>
      </w: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rPr>
          <w:b/>
        </w:rPr>
        <w:t xml:space="preserve">SECTION </w:t>
      </w:r>
      <w:r w:rsidR="00AE7225" w:rsidRPr="007E0732">
        <w:rPr>
          <w:b/>
        </w:rPr>
        <w:t>46</w:t>
      </w:r>
      <w:r w:rsidRPr="007E0732">
        <w:rPr>
          <w:b/>
        </w:rPr>
        <w:noBreakHyphen/>
      </w:r>
      <w:r w:rsidR="00AE7225" w:rsidRPr="007E0732">
        <w:rPr>
          <w:b/>
        </w:rPr>
        <w:t>40</w:t>
      </w:r>
      <w:r w:rsidRPr="007E0732">
        <w:rPr>
          <w:b/>
        </w:rPr>
        <w:noBreakHyphen/>
      </w:r>
      <w:r w:rsidR="00AE7225" w:rsidRPr="007E0732">
        <w:rPr>
          <w:b/>
        </w:rPr>
        <w:t>10.</w:t>
      </w:r>
      <w:r w:rsidR="00AE7225" w:rsidRPr="007E0732">
        <w:t xml:space="preserve"> South Carolina Grain Dealers Guaranty Fund created.</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 xml:space="preserve">There is created within the State Treasury a separate fund to be known as the </w:t>
      </w:r>
      <w:r w:rsidR="007E0732" w:rsidRPr="007E0732">
        <w:t>“</w:t>
      </w:r>
      <w:r w:rsidRPr="007E0732">
        <w:t>South Carolina Grain Dealers Guaranty Fund</w:t>
      </w:r>
      <w:r w:rsidR="007E0732" w:rsidRPr="007E0732">
        <w:t>”</w:t>
      </w:r>
      <w:r w:rsidRPr="007E0732">
        <w:t>.</w:t>
      </w: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7225" w:rsidRPr="007E0732">
        <w:t xml:space="preserve">: 2000 Act No. 381, Part I, </w:t>
      </w:r>
      <w:r w:rsidRPr="007E0732">
        <w:t xml:space="preserve">Section </w:t>
      </w:r>
      <w:r w:rsidR="00AE7225" w:rsidRPr="007E0732">
        <w:t>1, eff June 14, 2000.</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Editor</w:t>
      </w:r>
      <w:r w:rsidR="007E0732" w:rsidRPr="007E0732">
        <w:t>’</w:t>
      </w:r>
      <w:r w:rsidRPr="007E0732">
        <w:t>s Note</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 xml:space="preserve">2000 Act No. 381, Part II, </w:t>
      </w:r>
      <w:r w:rsidR="007E0732" w:rsidRPr="007E0732">
        <w:t xml:space="preserve">Section </w:t>
      </w:r>
      <w:r w:rsidRPr="007E0732">
        <w:t>3, provides as follows:</w:t>
      </w: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732">
        <w:t>“</w:t>
      </w:r>
      <w:r w:rsidR="00AE7225" w:rsidRPr="007E0732">
        <w:t>The Department of Agriculture may promulgate regulations necessary to carry out the provision of Chapter 40 of Title 46 of the 1976 Code.</w:t>
      </w:r>
      <w:r w:rsidRPr="007E0732">
        <w:t>”</w:t>
      </w: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rPr>
          <w:b/>
        </w:rPr>
        <w:t xml:space="preserve">SECTION </w:t>
      </w:r>
      <w:r w:rsidR="00AE7225" w:rsidRPr="007E0732">
        <w:rPr>
          <w:b/>
        </w:rPr>
        <w:t>46</w:t>
      </w:r>
      <w:r w:rsidRPr="007E0732">
        <w:rPr>
          <w:b/>
        </w:rPr>
        <w:noBreakHyphen/>
      </w:r>
      <w:r w:rsidR="00AE7225" w:rsidRPr="007E0732">
        <w:rPr>
          <w:b/>
        </w:rPr>
        <w:t>40</w:t>
      </w:r>
      <w:r w:rsidRPr="007E0732">
        <w:rPr>
          <w:b/>
        </w:rPr>
        <w:noBreakHyphen/>
      </w:r>
      <w:r w:rsidR="00AE7225" w:rsidRPr="007E0732">
        <w:rPr>
          <w:b/>
        </w:rPr>
        <w:t>20.</w:t>
      </w:r>
      <w:r w:rsidR="00AE7225" w:rsidRPr="007E0732">
        <w:t xml:space="preserve"> Definitions.</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As used in this chapter:</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 xml:space="preserve">(1) </w:t>
      </w:r>
      <w:r w:rsidR="007E0732" w:rsidRPr="007E0732">
        <w:t>“</w:t>
      </w:r>
      <w:r w:rsidRPr="007E0732">
        <w:t>Department</w:t>
      </w:r>
      <w:r w:rsidR="007E0732" w:rsidRPr="007E0732">
        <w:t>”</w:t>
      </w:r>
      <w:r w:rsidRPr="007E0732">
        <w:t xml:space="preserve"> means the South Carolina Department of Agriculture.</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 xml:space="preserve">(2) </w:t>
      </w:r>
      <w:r w:rsidR="007E0732" w:rsidRPr="007E0732">
        <w:t>“</w:t>
      </w:r>
      <w:r w:rsidRPr="007E0732">
        <w:t>Fair market value</w:t>
      </w:r>
      <w:r w:rsidR="007E0732" w:rsidRPr="007E0732">
        <w:t>”</w:t>
      </w:r>
      <w:r w:rsidRPr="007E0732">
        <w:t xml:space="preserve"> means the value based on the average market price being paid to grain dealers by grain processors on a specified date.</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 xml:space="preserve">(3) </w:t>
      </w:r>
      <w:r w:rsidR="007E0732" w:rsidRPr="007E0732">
        <w:t>“</w:t>
      </w:r>
      <w:r w:rsidRPr="007E0732">
        <w:t>Grain</w:t>
      </w:r>
      <w:r w:rsidR="007E0732" w:rsidRPr="007E0732">
        <w:t>”</w:t>
      </w:r>
      <w:r w:rsidRPr="007E0732">
        <w:t xml:space="preserve"> means any feed grains or oil seeds, except cottonseeds, sold by South Carolina grain dealers.</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 xml:space="preserve">(4) </w:t>
      </w:r>
      <w:r w:rsidR="007E0732" w:rsidRPr="007E0732">
        <w:t>“</w:t>
      </w:r>
      <w:r w:rsidRPr="007E0732">
        <w:t>Debtor</w:t>
      </w:r>
      <w:r w:rsidR="007E0732" w:rsidRPr="007E0732">
        <w:t>”</w:t>
      </w:r>
      <w:r w:rsidRPr="007E0732">
        <w:t xml:space="preserve"> means the Southern Soya Corporation now in bankruptcy. Bankruptcy for this purpose includes a Chapter 7 liquidation or a Chapter 11 reorganization.</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 xml:space="preserve">(5) </w:t>
      </w:r>
      <w:r w:rsidR="007E0732" w:rsidRPr="007E0732">
        <w:t>“</w:t>
      </w:r>
      <w:r w:rsidRPr="007E0732">
        <w:t>Loss</w:t>
      </w:r>
      <w:r w:rsidR="007E0732" w:rsidRPr="007E0732">
        <w:t>”</w:t>
      </w:r>
      <w:r w:rsidRPr="007E0732">
        <w:t xml:space="preserve"> means any monetary loss of a debtor over and beyond the amount protected by the debtor</w:t>
      </w:r>
      <w:r w:rsidR="007E0732" w:rsidRPr="007E0732">
        <w:t>’</w:t>
      </w:r>
      <w:r w:rsidRPr="007E0732">
        <w:t>s bond and over and beyond the amount, if any, previously received for the monetary loss from the South Carolina Grain Producers Guaranty Fund or the Warehouse Receipts Guaranty Fund as a result of doing business with the debtor.</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 xml:space="preserve">(6) </w:t>
      </w:r>
      <w:r w:rsidR="007E0732" w:rsidRPr="007E0732">
        <w:t>“</w:t>
      </w:r>
      <w:r w:rsidRPr="007E0732">
        <w:t>Date of loss</w:t>
      </w:r>
      <w:r w:rsidR="007E0732" w:rsidRPr="007E0732">
        <w:t>”</w:t>
      </w:r>
      <w:r w:rsidRPr="007E0732">
        <w:t xml:space="preserve"> means the date the debtor filed its petition for bankruptcy.</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 xml:space="preserve">(7) </w:t>
      </w:r>
      <w:r w:rsidR="007E0732" w:rsidRPr="007E0732">
        <w:t>“</w:t>
      </w:r>
      <w:r w:rsidRPr="007E0732">
        <w:t>Grain dealer</w:t>
      </w:r>
      <w:r w:rsidR="007E0732" w:rsidRPr="007E0732">
        <w:t>”</w:t>
      </w:r>
      <w:r w:rsidRPr="007E0732">
        <w:t xml:space="preserve"> means any resident licensed by this State engaged in selling grain received from the producer or the producer</w:t>
      </w:r>
      <w:r w:rsidR="007E0732" w:rsidRPr="007E0732">
        <w:t>’</w:t>
      </w:r>
      <w:r w:rsidRPr="007E0732">
        <w:t>s agent.</w:t>
      </w: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225" w:rsidRPr="007E0732">
        <w:t xml:space="preserve">: 2000 Act No. 381, Part I, </w:t>
      </w:r>
      <w:r w:rsidRPr="007E0732">
        <w:t xml:space="preserve">Section </w:t>
      </w:r>
      <w:r w:rsidR="00AE7225" w:rsidRPr="007E0732">
        <w:t>1, eff June 14, 2000.</w:t>
      </w: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rPr>
          <w:b/>
        </w:rPr>
        <w:t xml:space="preserve">SECTION </w:t>
      </w:r>
      <w:r w:rsidR="00AE7225" w:rsidRPr="007E0732">
        <w:rPr>
          <w:b/>
        </w:rPr>
        <w:t>46</w:t>
      </w:r>
      <w:r w:rsidRPr="007E0732">
        <w:rPr>
          <w:b/>
        </w:rPr>
        <w:noBreakHyphen/>
      </w:r>
      <w:r w:rsidR="00AE7225" w:rsidRPr="007E0732">
        <w:rPr>
          <w:b/>
        </w:rPr>
        <w:t>40</w:t>
      </w:r>
      <w:r w:rsidRPr="007E0732">
        <w:rPr>
          <w:b/>
        </w:rPr>
        <w:noBreakHyphen/>
      </w:r>
      <w:r w:rsidR="00AE7225" w:rsidRPr="007E0732">
        <w:rPr>
          <w:b/>
        </w:rPr>
        <w:t>30.</w:t>
      </w:r>
      <w:r w:rsidR="00AE7225" w:rsidRPr="007E0732">
        <w:t xml:space="preserve"> Assessments.</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7E0732" w:rsidRPr="007E0732">
        <w:noBreakHyphen/>
      </w:r>
      <w:r w:rsidRPr="007E0732">
        <w:t>40</w:t>
      </w:r>
      <w:r w:rsidR="007E0732" w:rsidRPr="007E0732">
        <w:noBreakHyphen/>
      </w:r>
      <w:r w:rsidRPr="007E0732">
        <w:t>60.</w:t>
      </w: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225" w:rsidRPr="007E0732">
        <w:t xml:space="preserve">: 2000 Act No. 381, Part I, </w:t>
      </w:r>
      <w:r w:rsidRPr="007E0732">
        <w:t xml:space="preserve">Section </w:t>
      </w:r>
      <w:r w:rsidR="00AE7225" w:rsidRPr="007E0732">
        <w:t>1, eff June 14, 2000.</w:t>
      </w: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rPr>
          <w:b/>
        </w:rPr>
        <w:t xml:space="preserve">SECTION </w:t>
      </w:r>
      <w:r w:rsidR="00AE7225" w:rsidRPr="007E0732">
        <w:rPr>
          <w:b/>
        </w:rPr>
        <w:t>46</w:t>
      </w:r>
      <w:r w:rsidRPr="007E0732">
        <w:rPr>
          <w:b/>
        </w:rPr>
        <w:noBreakHyphen/>
      </w:r>
      <w:r w:rsidR="00AE7225" w:rsidRPr="007E0732">
        <w:rPr>
          <w:b/>
        </w:rPr>
        <w:t>40</w:t>
      </w:r>
      <w:r w:rsidRPr="007E0732">
        <w:rPr>
          <w:b/>
        </w:rPr>
        <w:noBreakHyphen/>
      </w:r>
      <w:r w:rsidR="00AE7225" w:rsidRPr="007E0732">
        <w:rPr>
          <w:b/>
        </w:rPr>
        <w:t>40.</w:t>
      </w:r>
      <w:r w:rsidR="00AE7225" w:rsidRPr="007E0732">
        <w:t xml:space="preserve"> State Treasurer to administer fund; presentation of claims against Southern Soya Corporation; time for filing; verification; relation to other funds; subrogation.</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(A) The State Treasurer shall administer the investment of the fund. The department shall administer the collection of assessments and investigate losses for which payment is requested. After verifying a grain dealer</w:t>
      </w:r>
      <w:r w:rsidR="007E0732" w:rsidRPr="007E0732">
        <w:t>’</w:t>
      </w:r>
      <w:r w:rsidRPr="007E0732">
        <w:t>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 xml:space="preserve">(B)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w:t>
      </w:r>
      <w:r w:rsidRPr="007E0732">
        <w:lastRenderedPageBreak/>
        <w:t>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(C) If a claim has previously been denied or if a claim is pending with the department and is not subject to payment from the South Carolina Grain Producers Guaranty Fund or the Warehouse Receipts Guaranty Fund, these claims must be considered for payment from this fund.</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(D) The department within thirty days from verification of loss shall request payment of one hundred percent of the approved claim.</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(E) Upon approval of his claim by the department, the grain dealer shall subrogate his interest, if any, to the department in a cause of action against the debtor. All monies received from subrogation of these claims must be reinvested in the fund.</w:t>
      </w: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225" w:rsidRPr="007E0732">
        <w:t xml:space="preserve">: 2000 Act No. 381, Part I, </w:t>
      </w:r>
      <w:r w:rsidRPr="007E0732">
        <w:t xml:space="preserve">Section </w:t>
      </w:r>
      <w:r w:rsidR="00AE7225" w:rsidRPr="007E0732">
        <w:t>1, eff June 14, 2000.</w:t>
      </w: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rPr>
          <w:b/>
        </w:rPr>
        <w:t xml:space="preserve">SECTION </w:t>
      </w:r>
      <w:r w:rsidR="00AE7225" w:rsidRPr="007E0732">
        <w:rPr>
          <w:b/>
        </w:rPr>
        <w:t>46</w:t>
      </w:r>
      <w:r w:rsidRPr="007E0732">
        <w:rPr>
          <w:b/>
        </w:rPr>
        <w:noBreakHyphen/>
      </w:r>
      <w:r w:rsidR="00AE7225" w:rsidRPr="007E0732">
        <w:rPr>
          <w:b/>
        </w:rPr>
        <w:t>40</w:t>
      </w:r>
      <w:r w:rsidRPr="007E0732">
        <w:rPr>
          <w:b/>
        </w:rPr>
        <w:noBreakHyphen/>
      </w:r>
      <w:r w:rsidR="00AE7225" w:rsidRPr="007E0732">
        <w:rPr>
          <w:b/>
        </w:rPr>
        <w:t>50.</w:t>
      </w:r>
      <w:r w:rsidR="00AE7225" w:rsidRPr="007E0732">
        <w:t xml:space="preserve"> Loan from Insurance Reserve Fund authorized; repayment; disposition of federal funds or other funds not received from assessments.</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(A) The Insurance Reserve Fund of the State Fiscal Accountability Authority is authorized to lend an amount up to four million two hundred thousand dollars on a one</w:t>
      </w:r>
      <w:r w:rsidR="007E0732" w:rsidRPr="007E0732">
        <w:noBreakHyphen/>
      </w:r>
      <w:r w:rsidRPr="007E0732">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7E0732" w:rsidRPr="007E0732">
        <w:noBreakHyphen/>
      </w:r>
      <w:r w:rsidRPr="007E0732">
        <w:t>31</w:t>
      </w:r>
      <w:r w:rsidR="007E0732" w:rsidRPr="007E0732">
        <w:noBreakHyphen/>
      </w:r>
      <w:r w:rsidRPr="007E0732">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7225" w:rsidRPr="007E0732">
        <w:t xml:space="preserve">: 2000 Act No. 381, Part I, </w:t>
      </w:r>
      <w:r w:rsidRPr="007E0732">
        <w:t xml:space="preserve">Section </w:t>
      </w:r>
      <w:r w:rsidR="00AE7225" w:rsidRPr="007E0732">
        <w:t>1, eff June 14, 2000.</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Code Commissioner</w:t>
      </w:r>
      <w:r w:rsidR="007E0732" w:rsidRPr="007E0732">
        <w:t>’</w:t>
      </w:r>
      <w:r w:rsidRPr="007E0732">
        <w:t>s Note</w:t>
      </w:r>
    </w:p>
    <w:p w:rsidR="007E0732" w:rsidRP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73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E0732" w:rsidRPr="007E0732">
        <w:t xml:space="preserve">Section </w:t>
      </w:r>
      <w:r w:rsidRPr="007E0732">
        <w:t>5(D)(1), effective July 1, 2015.</w:t>
      </w: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rPr>
          <w:b/>
        </w:rPr>
        <w:t xml:space="preserve">SECTION </w:t>
      </w:r>
      <w:r w:rsidR="00AE7225" w:rsidRPr="007E0732">
        <w:rPr>
          <w:b/>
        </w:rPr>
        <w:t>46</w:t>
      </w:r>
      <w:r w:rsidRPr="007E0732">
        <w:rPr>
          <w:b/>
        </w:rPr>
        <w:noBreakHyphen/>
      </w:r>
      <w:r w:rsidR="00AE7225" w:rsidRPr="007E0732">
        <w:rPr>
          <w:b/>
        </w:rPr>
        <w:t>40</w:t>
      </w:r>
      <w:r w:rsidRPr="007E0732">
        <w:rPr>
          <w:b/>
        </w:rPr>
        <w:noBreakHyphen/>
      </w:r>
      <w:r w:rsidR="00AE7225" w:rsidRPr="007E0732">
        <w:rPr>
          <w:b/>
        </w:rPr>
        <w:t>60.</w:t>
      </w:r>
      <w:r w:rsidR="00AE7225" w:rsidRPr="007E0732">
        <w:t xml:space="preserve"> Schedule for remitting assessments; reports; determination of amount due upon failure to remit; hearings; penalties.</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 xml:space="preserve">(A)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w:t>
      </w:r>
      <w:r w:rsidRPr="007E0732">
        <w:lastRenderedPageBreak/>
        <w:t>in any calendar month, the assessments may be reported and remitted with the following month</w:t>
      </w:r>
      <w:r w:rsidR="007E0732" w:rsidRPr="007E0732">
        <w:t>’</w:t>
      </w:r>
      <w:r w:rsidRPr="007E0732">
        <w:t>s return. All assessments must be remitted at least once every three months.</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penalty of ten percent, or dispute such assessment and request a hearing to determine its amount and the penalty to be imposed. No payment shall be made until the department enters its order determining the amount of the payment but the payment must be made within ten days</w:t>
      </w:r>
      <w:r w:rsidR="007E0732" w:rsidRPr="007E0732">
        <w:t>’</w:t>
      </w:r>
      <w:r w:rsidRPr="007E0732">
        <w:t xml:space="preserve"> notice of the order. On failure to remit payment within ten days of the receipt of the order, the department may suspend the dealer</w:t>
      </w:r>
      <w:r w:rsidR="007E0732" w:rsidRPr="007E0732">
        <w:t>’</w:t>
      </w:r>
      <w:r w:rsidRPr="007E0732">
        <w:t>s license pursuant to Section 46</w:t>
      </w:r>
      <w:r w:rsidR="007E0732" w:rsidRPr="007E0732">
        <w:noBreakHyphen/>
      </w:r>
      <w:r w:rsidRPr="007E0732">
        <w:t>41</w:t>
      </w:r>
      <w:r w:rsidR="007E0732" w:rsidRPr="007E0732">
        <w:noBreakHyphen/>
      </w:r>
      <w:r w:rsidRPr="007E0732">
        <w:t>130.</w:t>
      </w: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7225" w:rsidRPr="007E0732">
        <w:t xml:space="preserve">: 2000 Act No. 381, Part I, </w:t>
      </w:r>
      <w:r w:rsidRPr="007E0732">
        <w:t xml:space="preserve">Section </w:t>
      </w:r>
      <w:r w:rsidR="00AE7225" w:rsidRPr="007E0732">
        <w:t xml:space="preserve">1, eff June 14, 2000; 2002 Act No. 340, </w:t>
      </w:r>
      <w:r w:rsidRPr="007E0732">
        <w:t xml:space="preserve">Section </w:t>
      </w:r>
      <w:r w:rsidR="00AE7225" w:rsidRPr="007E0732">
        <w:t>8, eff June 30, 2002.</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Effect of Amendment</w:t>
      </w:r>
    </w:p>
    <w:p w:rsidR="007E0732" w:rsidRP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732">
        <w:t xml:space="preserve">The 2002 amendment, in subsection (B), substituted </w:t>
      </w:r>
      <w:r w:rsidR="007E0732" w:rsidRPr="007E0732">
        <w:t>“</w:t>
      </w:r>
      <w:r w:rsidRPr="007E0732">
        <w:t>pursuant to Section 46</w:t>
      </w:r>
      <w:r w:rsidR="007E0732" w:rsidRPr="007E0732">
        <w:noBreakHyphen/>
      </w:r>
      <w:r w:rsidRPr="007E0732">
        <w:t>41</w:t>
      </w:r>
      <w:r w:rsidR="007E0732" w:rsidRPr="007E0732">
        <w:noBreakHyphen/>
      </w:r>
      <w:r w:rsidRPr="007E0732">
        <w:t>130</w:t>
      </w:r>
      <w:r w:rsidR="007E0732" w:rsidRPr="007E0732">
        <w:t>”</w:t>
      </w:r>
      <w:r w:rsidRPr="007E0732">
        <w:t xml:space="preserve"> for </w:t>
      </w:r>
      <w:r w:rsidR="007E0732" w:rsidRPr="007E0732">
        <w:t>“</w:t>
      </w:r>
      <w:r w:rsidRPr="007E0732">
        <w:t>as provided by law</w:t>
      </w:r>
      <w:r w:rsidR="007E0732" w:rsidRPr="007E0732">
        <w:t>”</w:t>
      </w:r>
      <w:r w:rsidRPr="007E0732">
        <w:t>.</w:t>
      </w: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rPr>
          <w:b/>
        </w:rPr>
        <w:t xml:space="preserve">SECTION </w:t>
      </w:r>
      <w:r w:rsidR="00AE7225" w:rsidRPr="007E0732">
        <w:rPr>
          <w:b/>
        </w:rPr>
        <w:t>46</w:t>
      </w:r>
      <w:r w:rsidRPr="007E0732">
        <w:rPr>
          <w:b/>
        </w:rPr>
        <w:noBreakHyphen/>
      </w:r>
      <w:r w:rsidR="00AE7225" w:rsidRPr="007E0732">
        <w:rPr>
          <w:b/>
        </w:rPr>
        <w:t>40</w:t>
      </w:r>
      <w:r w:rsidRPr="007E0732">
        <w:rPr>
          <w:b/>
        </w:rPr>
        <w:noBreakHyphen/>
      </w:r>
      <w:r w:rsidR="00AE7225" w:rsidRPr="007E0732">
        <w:rPr>
          <w:b/>
        </w:rPr>
        <w:t>70.</w:t>
      </w:r>
      <w:r w:rsidR="00AE7225" w:rsidRPr="007E0732">
        <w:t xml:space="preserve"> Participation in fund.</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All grain dealers shall participate in the fund.</w:t>
      </w: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225" w:rsidRPr="007E0732">
        <w:t xml:space="preserve">: 2000 Act No. 381, Part I, </w:t>
      </w:r>
      <w:r w:rsidRPr="007E0732">
        <w:t xml:space="preserve">Section </w:t>
      </w:r>
      <w:r w:rsidR="00AE7225" w:rsidRPr="007E0732">
        <w:t>1, eff June 14, 2000.</w:t>
      </w: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rPr>
          <w:b/>
        </w:rPr>
        <w:t xml:space="preserve">SECTION </w:t>
      </w:r>
      <w:r w:rsidR="00AE7225" w:rsidRPr="007E0732">
        <w:rPr>
          <w:b/>
        </w:rPr>
        <w:t>46</w:t>
      </w:r>
      <w:r w:rsidRPr="007E0732">
        <w:rPr>
          <w:b/>
        </w:rPr>
        <w:noBreakHyphen/>
      </w:r>
      <w:r w:rsidR="00AE7225" w:rsidRPr="007E0732">
        <w:rPr>
          <w:b/>
        </w:rPr>
        <w:t>40</w:t>
      </w:r>
      <w:r w:rsidRPr="007E0732">
        <w:rPr>
          <w:b/>
        </w:rPr>
        <w:noBreakHyphen/>
      </w:r>
      <w:r w:rsidR="00AE7225" w:rsidRPr="007E0732">
        <w:rPr>
          <w:b/>
        </w:rPr>
        <w:t>80.</w:t>
      </w:r>
      <w:r w:rsidR="00AE7225" w:rsidRPr="007E0732">
        <w:t xml:space="preserve"> Single payment restriction.</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No grain dealer is entitled to be paid more than once from any state guaranty fund for any losses incurred as a result of the bankruptcy of this debtor.</w:t>
      </w: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7225" w:rsidRPr="007E0732">
        <w:t xml:space="preserve">: 2000 Act No. 381, Part I, </w:t>
      </w:r>
      <w:r w:rsidRPr="007E0732">
        <w:t xml:space="preserve">Section </w:t>
      </w:r>
      <w:r w:rsidR="00AE7225" w:rsidRPr="007E0732">
        <w:t>1, eff June 14, 2000.</w:t>
      </w: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rPr>
          <w:b/>
        </w:rPr>
        <w:t xml:space="preserve">SECTION </w:t>
      </w:r>
      <w:r w:rsidR="00AE7225" w:rsidRPr="007E0732">
        <w:rPr>
          <w:b/>
        </w:rPr>
        <w:t>46</w:t>
      </w:r>
      <w:r w:rsidRPr="007E0732">
        <w:rPr>
          <w:b/>
        </w:rPr>
        <w:noBreakHyphen/>
      </w:r>
      <w:r w:rsidR="00AE7225" w:rsidRPr="007E0732">
        <w:rPr>
          <w:b/>
        </w:rPr>
        <w:t>40</w:t>
      </w:r>
      <w:r w:rsidRPr="007E0732">
        <w:rPr>
          <w:b/>
        </w:rPr>
        <w:noBreakHyphen/>
      </w:r>
      <w:r w:rsidR="00AE7225" w:rsidRPr="007E0732">
        <w:rPr>
          <w:b/>
        </w:rPr>
        <w:t>90.</w:t>
      </w:r>
      <w:r w:rsidR="00AE7225" w:rsidRPr="007E0732">
        <w:t xml:space="preserve"> Continuation of fund; limitations on assessments; payment of claims; time limit for filing claims; verification of loss.</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(A) From the effective date of this chapter until the time the department determines that all approved claims against the debtor as defined in Section 46</w:t>
      </w:r>
      <w:r w:rsidR="007E0732" w:rsidRPr="007E0732">
        <w:noBreakHyphen/>
      </w:r>
      <w:r w:rsidRPr="007E0732">
        <w:t>40</w:t>
      </w:r>
      <w:r w:rsidR="007E0732" w:rsidRPr="007E0732">
        <w:noBreakHyphen/>
      </w:r>
      <w:r w:rsidRPr="007E0732">
        <w:t>20(4) have been paid and that all monies received from the Insurance Reserve Fund or state general fund under Section 46</w:t>
      </w:r>
      <w:r w:rsidR="007E0732" w:rsidRPr="007E0732">
        <w:noBreakHyphen/>
      </w:r>
      <w:r w:rsidRPr="007E0732">
        <w:t>40</w:t>
      </w:r>
      <w:r w:rsidR="007E0732" w:rsidRPr="007E0732">
        <w:noBreakHyphen/>
      </w:r>
      <w:r w:rsidRPr="007E0732">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7E0732" w:rsidRPr="007E0732">
        <w:noBreakHyphen/>
      </w:r>
      <w:r w:rsidRPr="007E0732">
        <w:t>40</w:t>
      </w:r>
      <w:r w:rsidR="007E0732" w:rsidRPr="007E0732">
        <w:noBreakHyphen/>
      </w:r>
      <w:r w:rsidRPr="007E0732">
        <w:t>50 have been repaid, the rate of assessment shall drop from two cents each bushel to one cent each bushel.</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 xml:space="preserve">(C)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w:t>
      </w:r>
      <w:r w:rsidRPr="007E0732">
        <w:lastRenderedPageBreak/>
        <w:t>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 xml:space="preserve">(D) For purposes of paying claims, grain dealers must file their claims with the department within ninety days after their date of loss and the term </w:t>
      </w:r>
      <w:r w:rsidR="007E0732" w:rsidRPr="007E0732">
        <w:t>“</w:t>
      </w:r>
      <w:r w:rsidRPr="007E0732">
        <w:t>debtor</w:t>
      </w:r>
      <w:r w:rsidR="007E0732" w:rsidRPr="007E0732">
        <w:t>”</w:t>
      </w:r>
      <w:r w:rsidRPr="007E0732">
        <w:t xml:space="preserve"> under this section means any grain dealer who has filed a petition for bankruptcy or who has committed embezzlement or fraud. Date of loss means the date the debtor filed a petition for bankruptcy or the date the department determined an embezzlement or fraud occurred, and the term </w:t>
      </w:r>
      <w:r w:rsidR="007E0732" w:rsidRPr="007E0732">
        <w:t>“</w:t>
      </w:r>
      <w:r w:rsidRPr="007E0732">
        <w:t>loss</w:t>
      </w:r>
      <w:r w:rsidR="007E0732" w:rsidRPr="007E0732">
        <w:t>”</w:t>
      </w:r>
      <w:r w:rsidRPr="007E0732">
        <w:t xml:space="preserve">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w:t>
      </w:r>
      <w:r w:rsidR="007E0732" w:rsidRPr="007E0732">
        <w:t>’</w:t>
      </w:r>
      <w:r w:rsidRPr="007E0732">
        <w:t>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w:t>
      </w: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7225" w:rsidRPr="007E0732">
        <w:t xml:space="preserve">: 2000 Act No. 381, Part I, </w:t>
      </w:r>
      <w:r w:rsidRPr="007E0732">
        <w:t xml:space="preserve">Section </w:t>
      </w:r>
      <w:r w:rsidR="00AE7225" w:rsidRPr="007E0732">
        <w:t xml:space="preserve">1, eff June 14, 2000; 2005 Act No. 100, </w:t>
      </w:r>
      <w:r w:rsidRPr="007E0732">
        <w:t xml:space="preserve">Section </w:t>
      </w:r>
      <w:r w:rsidR="00AE7225" w:rsidRPr="007E0732">
        <w:t>1, eff June 1, 2005.</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Effect of Amendment</w:t>
      </w:r>
    </w:p>
    <w:p w:rsidR="007E0732" w:rsidRP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732">
        <w:t>The 2005 amendment, in subsection (A), added the last sentence providing for a reduction in the rate of assessment after certain money is repaid.</w:t>
      </w:r>
    </w:p>
    <w:p w:rsidR="007E0732" w:rsidRP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rPr>
          <w:b/>
        </w:rPr>
        <w:t xml:space="preserve">SECTION </w:t>
      </w:r>
      <w:r w:rsidR="00AE7225" w:rsidRPr="007E0732">
        <w:rPr>
          <w:b/>
        </w:rPr>
        <w:t>46</w:t>
      </w:r>
      <w:r w:rsidRPr="007E0732">
        <w:rPr>
          <w:b/>
        </w:rPr>
        <w:noBreakHyphen/>
      </w:r>
      <w:r w:rsidR="00AE7225" w:rsidRPr="007E0732">
        <w:rPr>
          <w:b/>
        </w:rPr>
        <w:t>40</w:t>
      </w:r>
      <w:r w:rsidRPr="007E0732">
        <w:rPr>
          <w:b/>
        </w:rPr>
        <w:noBreakHyphen/>
      </w:r>
      <w:r w:rsidR="00AE7225" w:rsidRPr="007E0732">
        <w:rPr>
          <w:b/>
        </w:rPr>
        <w:t>100.</w:t>
      </w:r>
      <w:r w:rsidR="00AE7225" w:rsidRPr="007E0732">
        <w:t xml:space="preserve"> Administrative costs.</w:t>
      </w:r>
    </w:p>
    <w:p w:rsidR="007E0732" w:rsidRDefault="00AE722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732">
        <w:tab/>
        <w:t>The department may retain and expend one hundred thousand dollars of the interest from the Grain Handlers Guaranty Fund to cover the costs associated with administering the program.</w:t>
      </w: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732" w:rsidRDefault="007E0732"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7225" w:rsidRPr="007E0732">
        <w:t xml:space="preserve">: 2008 Act No. 353, </w:t>
      </w:r>
      <w:r w:rsidRPr="007E0732">
        <w:t xml:space="preserve">Section </w:t>
      </w:r>
      <w:r w:rsidR="00AE7225" w:rsidRPr="007E0732">
        <w:t>2, Pt 7D.1, eff July 1, 2008.</w:t>
      </w:r>
    </w:p>
    <w:p w:rsidR="00184435" w:rsidRPr="007E0732" w:rsidRDefault="00184435" w:rsidP="007E07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0732" w:rsidSect="007E07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32" w:rsidRDefault="007E0732" w:rsidP="007E0732">
      <w:r>
        <w:separator/>
      </w:r>
    </w:p>
  </w:endnote>
  <w:endnote w:type="continuationSeparator" w:id="0">
    <w:p w:rsidR="007E0732" w:rsidRDefault="007E0732" w:rsidP="007E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32" w:rsidRPr="007E0732" w:rsidRDefault="007E0732" w:rsidP="007E0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32" w:rsidRPr="007E0732" w:rsidRDefault="007E0732" w:rsidP="007E0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32" w:rsidRPr="007E0732" w:rsidRDefault="007E0732" w:rsidP="007E0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32" w:rsidRDefault="007E0732" w:rsidP="007E0732">
      <w:r>
        <w:separator/>
      </w:r>
    </w:p>
  </w:footnote>
  <w:footnote w:type="continuationSeparator" w:id="0">
    <w:p w:rsidR="007E0732" w:rsidRDefault="007E0732" w:rsidP="007E0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32" w:rsidRPr="007E0732" w:rsidRDefault="007E0732" w:rsidP="007E0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32" w:rsidRPr="007E0732" w:rsidRDefault="007E0732" w:rsidP="007E0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32" w:rsidRPr="007E0732" w:rsidRDefault="007E0732" w:rsidP="007E0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2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0732"/>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7225"/>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1700"/>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09EE9-6557-4085-B06F-70FAAAD6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732"/>
    <w:pPr>
      <w:tabs>
        <w:tab w:val="clear" w:pos="720"/>
        <w:tab w:val="center" w:pos="4680"/>
        <w:tab w:val="right" w:pos="9360"/>
      </w:tabs>
    </w:pPr>
  </w:style>
  <w:style w:type="character" w:customStyle="1" w:styleId="HeaderChar">
    <w:name w:val="Header Char"/>
    <w:basedOn w:val="DefaultParagraphFont"/>
    <w:link w:val="Header"/>
    <w:uiPriority w:val="99"/>
    <w:rsid w:val="007E0732"/>
    <w:rPr>
      <w:rFonts w:cs="Times New Roman"/>
    </w:rPr>
  </w:style>
  <w:style w:type="paragraph" w:styleId="Footer">
    <w:name w:val="footer"/>
    <w:basedOn w:val="Normal"/>
    <w:link w:val="FooterChar"/>
    <w:uiPriority w:val="99"/>
    <w:unhideWhenUsed/>
    <w:rsid w:val="007E0732"/>
    <w:pPr>
      <w:tabs>
        <w:tab w:val="clear" w:pos="720"/>
        <w:tab w:val="center" w:pos="4680"/>
        <w:tab w:val="right" w:pos="9360"/>
      </w:tabs>
    </w:pPr>
  </w:style>
  <w:style w:type="character" w:customStyle="1" w:styleId="FooterChar">
    <w:name w:val="Footer Char"/>
    <w:basedOn w:val="DefaultParagraphFont"/>
    <w:link w:val="Footer"/>
    <w:uiPriority w:val="99"/>
    <w:rsid w:val="007E0732"/>
    <w:rPr>
      <w:rFonts w:cs="Times New Roman"/>
    </w:rPr>
  </w:style>
  <w:style w:type="character" w:styleId="Hyperlink">
    <w:name w:val="Hyperlink"/>
    <w:basedOn w:val="DefaultParagraphFont"/>
    <w:uiPriority w:val="99"/>
    <w:semiHidden/>
    <w:rsid w:val="00D217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2381</Words>
  <Characters>13578</Characters>
  <Application>Microsoft Office Word</Application>
  <DocSecurity>0</DocSecurity>
  <Lines>113</Lines>
  <Paragraphs>31</Paragraphs>
  <ScaleCrop>false</ScaleCrop>
  <Company>Legislative Services Agency (LSA)</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