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85" w:rsidRPr="002974FF" w:rsidRDefault="00777F85">
      <w:pPr>
        <w:jc w:val="center"/>
      </w:pPr>
      <w:r w:rsidRPr="002974FF">
        <w:t>DISCLAIMER</w:t>
      </w:r>
    </w:p>
    <w:p w:rsidR="00777F85" w:rsidRPr="002974FF" w:rsidRDefault="00777F85"/>
    <w:p w:rsidR="00777F85" w:rsidRDefault="00777F8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77F85" w:rsidRDefault="00777F85" w:rsidP="00D86E37"/>
    <w:p w:rsidR="00777F85" w:rsidRDefault="00777F8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7F85" w:rsidRDefault="00777F85" w:rsidP="00D86E37"/>
    <w:p w:rsidR="00777F85" w:rsidRDefault="00777F8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7F85" w:rsidRDefault="00777F85" w:rsidP="00D86E37"/>
    <w:p w:rsidR="00777F85" w:rsidRDefault="00777F8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77F85" w:rsidRDefault="00777F85">
      <w:pPr>
        <w:widowControl/>
        <w:tabs>
          <w:tab w:val="clear" w:pos="720"/>
        </w:tabs>
      </w:pPr>
      <w:r>
        <w:br w:type="page"/>
      </w:r>
    </w:p>
    <w:p w:rsid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7020">
        <w:t>CHAPTER 25</w:t>
      </w:r>
    </w:p>
    <w:p w:rsidR="00977020"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7020">
        <w:t>Forestry Districts</w:t>
      </w:r>
    </w:p>
    <w:p w:rsidR="00977020" w:rsidRP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rPr>
          <w:b/>
        </w:rPr>
        <w:t xml:space="preserve">SECTION </w:t>
      </w:r>
      <w:r w:rsidR="00984554" w:rsidRPr="00977020">
        <w:rPr>
          <w:b/>
        </w:rPr>
        <w:t>48</w:t>
      </w:r>
      <w:r w:rsidRPr="00977020">
        <w:rPr>
          <w:b/>
        </w:rPr>
        <w:noBreakHyphen/>
      </w:r>
      <w:r w:rsidR="00984554" w:rsidRPr="00977020">
        <w:rPr>
          <w:b/>
        </w:rPr>
        <w:t>25</w:t>
      </w:r>
      <w:r w:rsidRPr="00977020">
        <w:rPr>
          <w:b/>
        </w:rPr>
        <w:noBreakHyphen/>
      </w:r>
      <w:r w:rsidR="00984554" w:rsidRPr="00977020">
        <w:rPr>
          <w:b/>
        </w:rPr>
        <w:t>10.</w:t>
      </w:r>
      <w:r w:rsidR="00984554" w:rsidRPr="00977020">
        <w:t xml:space="preserve"> Establishment of forestry districts for fire protection.</w:t>
      </w:r>
    </w:p>
    <w:p w:rsid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ab/>
        <w:t>There are hereby created and established forty</w:t>
      </w:r>
      <w:r w:rsidR="00977020" w:rsidRPr="00977020">
        <w:noBreakHyphen/>
      </w:r>
      <w:r w:rsidRPr="00977020">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4460"/>
        <w:gridCol w:w="4500"/>
      </w:tblGrid>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Abbeville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Aiken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Allendale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4</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Anderson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5</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Bamberg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6</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Barnwell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7</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Beaufort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8</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Berkeley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9</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Calhoun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10</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Charleston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11</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Cherokee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12</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Chester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13</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Chesterfield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14</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Clarendon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15</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Colleton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16</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Darlington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17</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Dillon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18</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Dorchester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19</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Edgefield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20</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Fairfield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21</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Florence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22</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Georgetown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23</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Greenville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24</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Greenwood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25</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Hampton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26</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Horry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27</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Jasper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28</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Kershaw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29</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Lancaster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30</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Laurens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31</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Lee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32</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Lexington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33</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Marion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34</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Marlboro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35</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McCormick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36</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Newberry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37</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Oconee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38</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Orangeburg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39</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Pickens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40</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Richland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41</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Saluda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42</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Spartanburg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43</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Sumter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44</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Union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45</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Williamsburg County</w:t>
            </w:r>
          </w:p>
        </w:tc>
      </w:tr>
      <w:tr w:rsidR="00984554" w:rsidRPr="00977020" w:rsidTr="0023284E">
        <w:tc>
          <w:tcPr>
            <w:tcW w:w="34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6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77020">
              <w:t>Forestry District No. 46</w:t>
            </w:r>
          </w:p>
        </w:tc>
        <w:tc>
          <w:tcPr>
            <w:tcW w:w="4500" w:type="dxa"/>
            <w:shd w:val="clear" w:color="auto" w:fill="auto"/>
          </w:tcPr>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York County</w:t>
            </w:r>
          </w:p>
        </w:tc>
      </w:tr>
    </w:tbl>
    <w:p w:rsidR="00984554" w:rsidRP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ab/>
        <w:t>Each forestry district enumerated and designated herein shall have the same territory and territorial boundaries as the county which it represents and in which it is located.</w:t>
      </w: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020" w:rsidRP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4554" w:rsidRPr="00977020">
        <w:t xml:space="preserve">: 1962 Code </w:t>
      </w:r>
      <w:r w:rsidRPr="00977020">
        <w:t xml:space="preserve">Section </w:t>
      </w:r>
      <w:r w:rsidR="00984554" w:rsidRPr="00977020">
        <w:t>29</w:t>
      </w:r>
      <w:r w:rsidRPr="00977020">
        <w:noBreakHyphen/>
      </w:r>
      <w:r w:rsidR="00984554" w:rsidRPr="00977020">
        <w:t>30.11; 1964 (53) 1867.</w:t>
      </w:r>
    </w:p>
    <w:p w:rsidR="00977020" w:rsidRP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rPr>
          <w:b/>
        </w:rPr>
        <w:t xml:space="preserve">SECTION </w:t>
      </w:r>
      <w:r w:rsidR="00984554" w:rsidRPr="00977020">
        <w:rPr>
          <w:b/>
        </w:rPr>
        <w:t>48</w:t>
      </w:r>
      <w:r w:rsidRPr="00977020">
        <w:rPr>
          <w:b/>
        </w:rPr>
        <w:noBreakHyphen/>
      </w:r>
      <w:r w:rsidR="00984554" w:rsidRPr="00977020">
        <w:rPr>
          <w:b/>
        </w:rPr>
        <w:t>25</w:t>
      </w:r>
      <w:r w:rsidRPr="00977020">
        <w:rPr>
          <w:b/>
        </w:rPr>
        <w:noBreakHyphen/>
      </w:r>
      <w:r w:rsidR="00984554" w:rsidRPr="00977020">
        <w:rPr>
          <w:b/>
        </w:rPr>
        <w:t>20.</w:t>
      </w:r>
      <w:r w:rsidR="00984554" w:rsidRPr="00977020">
        <w:t xml:space="preserve"> Enactment of fire protection laws by General Assembly.</w:t>
      </w:r>
    </w:p>
    <w:p w:rsid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ab/>
        <w:t xml:space="preserve">The General Assembly may enact fire protection laws to protect the forests in each of the several respective forestry districts of the State as herein enumerated and designated and as authorized and provided by the amendment to </w:t>
      </w:r>
      <w:r w:rsidR="00977020" w:rsidRPr="00977020">
        <w:t xml:space="preserve">Section </w:t>
      </w:r>
      <w:r w:rsidRPr="00977020">
        <w:t xml:space="preserve">34 of article III, of the State Constitution of 1895, ratified February 13, 1963, by Act No. 28, </w:t>
      </w:r>
      <w:r w:rsidR="00977020" w:rsidRPr="00977020">
        <w:t>“</w:t>
      </w:r>
      <w:r w:rsidRPr="00977020">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977020" w:rsidRPr="00977020">
        <w:t>”</w:t>
      </w:r>
      <w:r w:rsidRPr="00977020">
        <w:t xml:space="preserve"> Acts and Joint Resolutions of the General Assembly of the State of South Carolina, 1963, page 23.</w:t>
      </w: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020" w:rsidRP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4554" w:rsidRPr="00977020">
        <w:t xml:space="preserve">: 1962 Code </w:t>
      </w:r>
      <w:r w:rsidRPr="00977020">
        <w:t xml:space="preserve">Section </w:t>
      </w:r>
      <w:r w:rsidR="00984554" w:rsidRPr="00977020">
        <w:t>29</w:t>
      </w:r>
      <w:r w:rsidRPr="00977020">
        <w:noBreakHyphen/>
      </w:r>
      <w:r w:rsidR="00984554" w:rsidRPr="00977020">
        <w:t>30.12; 1964 (53) 1867.</w:t>
      </w:r>
    </w:p>
    <w:p w:rsidR="00977020" w:rsidRP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rPr>
          <w:b/>
        </w:rPr>
        <w:t xml:space="preserve">SECTION </w:t>
      </w:r>
      <w:r w:rsidR="00984554" w:rsidRPr="00977020">
        <w:rPr>
          <w:b/>
        </w:rPr>
        <w:t>48</w:t>
      </w:r>
      <w:r w:rsidRPr="00977020">
        <w:rPr>
          <w:b/>
        </w:rPr>
        <w:noBreakHyphen/>
      </w:r>
      <w:r w:rsidR="00984554" w:rsidRPr="00977020">
        <w:rPr>
          <w:b/>
        </w:rPr>
        <w:t>25</w:t>
      </w:r>
      <w:r w:rsidRPr="00977020">
        <w:rPr>
          <w:b/>
        </w:rPr>
        <w:noBreakHyphen/>
      </w:r>
      <w:r w:rsidR="00984554" w:rsidRPr="00977020">
        <w:rPr>
          <w:b/>
        </w:rPr>
        <w:t>30.</w:t>
      </w:r>
      <w:r w:rsidR="00984554" w:rsidRPr="00977020">
        <w:t xml:space="preserve"> Combination of districts into compact forestry districts.</w:t>
      </w:r>
    </w:p>
    <w:p w:rsid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ab/>
        <w:t>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020" w:rsidRP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4554" w:rsidRPr="00977020">
        <w:t xml:space="preserve">: 1962 Code </w:t>
      </w:r>
      <w:r w:rsidRPr="00977020">
        <w:t xml:space="preserve">Section </w:t>
      </w:r>
      <w:r w:rsidR="00984554" w:rsidRPr="00977020">
        <w:t>29</w:t>
      </w:r>
      <w:r w:rsidRPr="00977020">
        <w:noBreakHyphen/>
      </w:r>
      <w:r w:rsidR="00984554" w:rsidRPr="00977020">
        <w:t>30.13; 1964 (53) 1867.</w:t>
      </w:r>
    </w:p>
    <w:p w:rsidR="00977020" w:rsidRP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rPr>
          <w:b/>
        </w:rPr>
        <w:t xml:space="preserve">SECTION </w:t>
      </w:r>
      <w:r w:rsidR="00984554" w:rsidRPr="00977020">
        <w:rPr>
          <w:b/>
        </w:rPr>
        <w:t>48</w:t>
      </w:r>
      <w:r w:rsidRPr="00977020">
        <w:rPr>
          <w:b/>
        </w:rPr>
        <w:noBreakHyphen/>
      </w:r>
      <w:r w:rsidR="00984554" w:rsidRPr="00977020">
        <w:rPr>
          <w:b/>
        </w:rPr>
        <w:t>25</w:t>
      </w:r>
      <w:r w:rsidRPr="00977020">
        <w:rPr>
          <w:b/>
        </w:rPr>
        <w:noBreakHyphen/>
      </w:r>
      <w:r w:rsidR="00984554" w:rsidRPr="00977020">
        <w:rPr>
          <w:b/>
        </w:rPr>
        <w:t>40.</w:t>
      </w:r>
      <w:r w:rsidR="00984554" w:rsidRPr="00977020">
        <w:t xml:space="preserve"> Laws applicable to all forestry and compact forestry districts.</w:t>
      </w:r>
    </w:p>
    <w:p w:rsid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020" w:rsidRP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4554" w:rsidRPr="00977020">
        <w:t xml:space="preserve">: 1962 Code </w:t>
      </w:r>
      <w:r w:rsidRPr="00977020">
        <w:t xml:space="preserve">Section </w:t>
      </w:r>
      <w:r w:rsidR="00984554" w:rsidRPr="00977020">
        <w:t>29</w:t>
      </w:r>
      <w:r w:rsidRPr="00977020">
        <w:noBreakHyphen/>
      </w:r>
      <w:r w:rsidR="00984554" w:rsidRPr="00977020">
        <w:t>30.15; 1964 (53) 1867.</w:t>
      </w:r>
    </w:p>
    <w:p w:rsidR="00977020" w:rsidRP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rPr>
          <w:b/>
        </w:rPr>
        <w:t xml:space="preserve">SECTION </w:t>
      </w:r>
      <w:r w:rsidR="00984554" w:rsidRPr="00977020">
        <w:rPr>
          <w:b/>
        </w:rPr>
        <w:t>48</w:t>
      </w:r>
      <w:r w:rsidRPr="00977020">
        <w:rPr>
          <w:b/>
        </w:rPr>
        <w:noBreakHyphen/>
      </w:r>
      <w:r w:rsidR="00984554" w:rsidRPr="00977020">
        <w:rPr>
          <w:b/>
        </w:rPr>
        <w:t>25</w:t>
      </w:r>
      <w:r w:rsidRPr="00977020">
        <w:rPr>
          <w:b/>
        </w:rPr>
        <w:noBreakHyphen/>
      </w:r>
      <w:r w:rsidR="00984554" w:rsidRPr="00977020">
        <w:rPr>
          <w:b/>
        </w:rPr>
        <w:t>50.</w:t>
      </w:r>
      <w:r w:rsidR="00984554" w:rsidRPr="00977020">
        <w:t xml:space="preserve"> Duty of law enforcement officers to enforce forestry laws.</w:t>
      </w:r>
    </w:p>
    <w:p w:rsidR="00977020" w:rsidRDefault="00984554"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020">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020" w:rsidRDefault="00977020"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554" w:rsidRPr="00977020">
        <w:t xml:space="preserve">: 1962 Code </w:t>
      </w:r>
      <w:r w:rsidRPr="00977020">
        <w:t xml:space="preserve">Section </w:t>
      </w:r>
      <w:r w:rsidR="00984554" w:rsidRPr="00977020">
        <w:t>29</w:t>
      </w:r>
      <w:r w:rsidRPr="00977020">
        <w:noBreakHyphen/>
      </w:r>
      <w:r w:rsidR="00984554" w:rsidRPr="00977020">
        <w:t>30.16; 1964 (53) 1867.</w:t>
      </w:r>
    </w:p>
    <w:p w:rsidR="00184435" w:rsidRPr="00977020" w:rsidRDefault="00184435" w:rsidP="009770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7020" w:rsidSect="009770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20" w:rsidRDefault="00977020" w:rsidP="00977020">
      <w:r>
        <w:separator/>
      </w:r>
    </w:p>
  </w:endnote>
  <w:endnote w:type="continuationSeparator" w:id="0">
    <w:p w:rsidR="00977020" w:rsidRDefault="00977020" w:rsidP="0097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20" w:rsidRPr="00977020" w:rsidRDefault="00977020" w:rsidP="00977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20" w:rsidRPr="00977020" w:rsidRDefault="00977020" w:rsidP="00977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20" w:rsidRPr="00977020" w:rsidRDefault="00977020" w:rsidP="0097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20" w:rsidRDefault="00977020" w:rsidP="00977020">
      <w:r>
        <w:separator/>
      </w:r>
    </w:p>
  </w:footnote>
  <w:footnote w:type="continuationSeparator" w:id="0">
    <w:p w:rsidR="00977020" w:rsidRDefault="00977020" w:rsidP="0097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20" w:rsidRPr="00977020" w:rsidRDefault="00977020" w:rsidP="00977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20" w:rsidRPr="00977020" w:rsidRDefault="00977020" w:rsidP="00977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20" w:rsidRPr="00977020" w:rsidRDefault="00977020" w:rsidP="00977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7F85"/>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7020"/>
    <w:rsid w:val="00984554"/>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07C68-57D8-4640-A58B-3A17685F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020"/>
    <w:pPr>
      <w:tabs>
        <w:tab w:val="clear" w:pos="720"/>
        <w:tab w:val="center" w:pos="4680"/>
        <w:tab w:val="right" w:pos="9360"/>
      </w:tabs>
    </w:pPr>
  </w:style>
  <w:style w:type="character" w:customStyle="1" w:styleId="HeaderChar">
    <w:name w:val="Header Char"/>
    <w:basedOn w:val="DefaultParagraphFont"/>
    <w:link w:val="Header"/>
    <w:uiPriority w:val="99"/>
    <w:rsid w:val="00977020"/>
    <w:rPr>
      <w:rFonts w:cs="Times New Roman"/>
    </w:rPr>
  </w:style>
  <w:style w:type="paragraph" w:styleId="Footer">
    <w:name w:val="footer"/>
    <w:basedOn w:val="Normal"/>
    <w:link w:val="FooterChar"/>
    <w:uiPriority w:val="99"/>
    <w:unhideWhenUsed/>
    <w:rsid w:val="00977020"/>
    <w:pPr>
      <w:tabs>
        <w:tab w:val="clear" w:pos="720"/>
        <w:tab w:val="center" w:pos="4680"/>
        <w:tab w:val="right" w:pos="9360"/>
      </w:tabs>
    </w:pPr>
  </w:style>
  <w:style w:type="character" w:customStyle="1" w:styleId="FooterChar">
    <w:name w:val="Footer Char"/>
    <w:basedOn w:val="DefaultParagraphFont"/>
    <w:link w:val="Footer"/>
    <w:uiPriority w:val="99"/>
    <w:rsid w:val="00977020"/>
    <w:rPr>
      <w:rFonts w:cs="Times New Roman"/>
    </w:rPr>
  </w:style>
  <w:style w:type="character" w:styleId="Hyperlink">
    <w:name w:val="Hyperlink"/>
    <w:basedOn w:val="DefaultParagraphFont"/>
    <w:uiPriority w:val="99"/>
    <w:semiHidden/>
    <w:rsid w:val="00777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1129</Words>
  <Characters>6437</Characters>
  <Application>Microsoft Office Word</Application>
  <DocSecurity>0</DocSecurity>
  <Lines>53</Lines>
  <Paragraphs>15</Paragraphs>
  <ScaleCrop>false</ScaleCrop>
  <Company>Legislative Services Agency (LSA)</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