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92" w:rsidRPr="002974FF" w:rsidRDefault="00235392">
      <w:pPr>
        <w:jc w:val="center"/>
      </w:pPr>
      <w:r w:rsidRPr="002974FF">
        <w:t>DISCLAIMER</w:t>
      </w:r>
    </w:p>
    <w:p w:rsidR="00235392" w:rsidRPr="002974FF" w:rsidRDefault="00235392"/>
    <w:p w:rsidR="00235392" w:rsidRDefault="0023539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35392" w:rsidRDefault="00235392" w:rsidP="00D86E37"/>
    <w:p w:rsidR="00235392" w:rsidRDefault="0023539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5392" w:rsidRDefault="00235392" w:rsidP="00D86E37"/>
    <w:p w:rsidR="00235392" w:rsidRDefault="0023539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5392" w:rsidRDefault="00235392" w:rsidP="00D86E37"/>
    <w:p w:rsidR="00235392" w:rsidRDefault="0023539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35392" w:rsidRDefault="00235392">
      <w:pPr>
        <w:widowControl/>
        <w:tabs>
          <w:tab w:val="clear" w:pos="720"/>
        </w:tabs>
      </w:pPr>
      <w:r>
        <w:br w:type="page"/>
      </w:r>
    </w:p>
    <w:p w:rsidR="008D6B4B" w:rsidRDefault="00053248"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D6B4B">
        <w:t>CHAPTER 2</w:t>
      </w:r>
    </w:p>
    <w:p w:rsidR="008D6B4B" w:rsidRPr="008D6B4B" w:rsidRDefault="00053248"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6B4B">
        <w:t>Forest Management Protection Act</w:t>
      </w:r>
    </w:p>
    <w:p w:rsidR="008D6B4B" w:rsidRP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B4B">
        <w:rPr>
          <w:b/>
        </w:rPr>
        <w:t xml:space="preserve">SECTION </w:t>
      </w:r>
      <w:r w:rsidR="00053248" w:rsidRPr="008D6B4B">
        <w:rPr>
          <w:b/>
        </w:rPr>
        <w:t>50</w:t>
      </w:r>
      <w:r w:rsidRPr="008D6B4B">
        <w:rPr>
          <w:b/>
        </w:rPr>
        <w:noBreakHyphen/>
      </w:r>
      <w:r w:rsidR="00053248" w:rsidRPr="008D6B4B">
        <w:rPr>
          <w:b/>
        </w:rPr>
        <w:t>2</w:t>
      </w:r>
      <w:r w:rsidRPr="008D6B4B">
        <w:rPr>
          <w:b/>
        </w:rPr>
        <w:noBreakHyphen/>
      </w:r>
      <w:r w:rsidR="00053248" w:rsidRPr="008D6B4B">
        <w:rPr>
          <w:b/>
        </w:rPr>
        <w:t>10.</w:t>
      </w:r>
      <w:r w:rsidR="00053248" w:rsidRPr="008D6B4B">
        <w:t xml:space="preserve"> Short title.</w:t>
      </w:r>
    </w:p>
    <w:p w:rsidR="008D6B4B" w:rsidRDefault="00053248"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B4B">
        <w:tab/>
        <w:t xml:space="preserve">This act may be cited as the </w:t>
      </w:r>
      <w:r w:rsidR="008D6B4B" w:rsidRPr="008D6B4B">
        <w:t>“</w:t>
      </w:r>
      <w:r w:rsidRPr="008D6B4B">
        <w:t>South Carolina Forest Management Protection Act</w:t>
      </w:r>
      <w:r w:rsidR="008D6B4B" w:rsidRPr="008D6B4B">
        <w:t>”</w:t>
      </w:r>
      <w:r w:rsidRPr="008D6B4B">
        <w:t>.</w:t>
      </w:r>
    </w:p>
    <w:p w:rsid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B4B" w:rsidRP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248" w:rsidRPr="008D6B4B">
        <w:t xml:space="preserve">: 2000 Act No. 316, </w:t>
      </w:r>
      <w:r w:rsidRPr="008D6B4B">
        <w:t xml:space="preserve">Section </w:t>
      </w:r>
      <w:r w:rsidR="00053248" w:rsidRPr="008D6B4B">
        <w:t>2.</w:t>
      </w:r>
    </w:p>
    <w:p w:rsidR="008D6B4B" w:rsidRP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B4B">
        <w:rPr>
          <w:b/>
        </w:rPr>
        <w:t xml:space="preserve">SECTION </w:t>
      </w:r>
      <w:r w:rsidR="00053248" w:rsidRPr="008D6B4B">
        <w:rPr>
          <w:b/>
        </w:rPr>
        <w:t>50</w:t>
      </w:r>
      <w:r w:rsidRPr="008D6B4B">
        <w:rPr>
          <w:b/>
        </w:rPr>
        <w:noBreakHyphen/>
      </w:r>
      <w:r w:rsidR="00053248" w:rsidRPr="008D6B4B">
        <w:rPr>
          <w:b/>
        </w:rPr>
        <w:t>2</w:t>
      </w:r>
      <w:r w:rsidRPr="008D6B4B">
        <w:rPr>
          <w:b/>
        </w:rPr>
        <w:noBreakHyphen/>
      </w:r>
      <w:r w:rsidR="00053248" w:rsidRPr="008D6B4B">
        <w:rPr>
          <w:b/>
        </w:rPr>
        <w:t>20.</w:t>
      </w:r>
      <w:r w:rsidR="00053248" w:rsidRPr="008D6B4B">
        <w:t xml:space="preserve"> Purpose of Forest Management Protection Act.</w:t>
      </w:r>
    </w:p>
    <w:p w:rsidR="008D6B4B" w:rsidRDefault="00053248"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B4B">
        <w:tab/>
        <w:t>The purpose of this act is to encourage and protect landowners</w:t>
      </w:r>
      <w:r w:rsidR="008D6B4B" w:rsidRPr="008D6B4B">
        <w:t>’</w:t>
      </w:r>
      <w:r w:rsidRPr="008D6B4B">
        <w:t xml:space="preserve"> ability to maintain their land for forest use and to conduct forest management activities.</w:t>
      </w:r>
    </w:p>
    <w:p w:rsid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B4B" w:rsidRP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248" w:rsidRPr="008D6B4B">
        <w:t xml:space="preserve">: 2000 Act No. 316, </w:t>
      </w:r>
      <w:r w:rsidRPr="008D6B4B">
        <w:t xml:space="preserve">Section </w:t>
      </w:r>
      <w:r w:rsidR="00053248" w:rsidRPr="008D6B4B">
        <w:t>2.</w:t>
      </w:r>
    </w:p>
    <w:p w:rsidR="008D6B4B" w:rsidRP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B4B">
        <w:rPr>
          <w:b/>
        </w:rPr>
        <w:t xml:space="preserve">SECTION </w:t>
      </w:r>
      <w:r w:rsidR="00053248" w:rsidRPr="008D6B4B">
        <w:rPr>
          <w:b/>
        </w:rPr>
        <w:t>50</w:t>
      </w:r>
      <w:r w:rsidRPr="008D6B4B">
        <w:rPr>
          <w:b/>
        </w:rPr>
        <w:noBreakHyphen/>
      </w:r>
      <w:r w:rsidR="00053248" w:rsidRPr="008D6B4B">
        <w:rPr>
          <w:b/>
        </w:rPr>
        <w:t>2</w:t>
      </w:r>
      <w:r w:rsidRPr="008D6B4B">
        <w:rPr>
          <w:b/>
        </w:rPr>
        <w:noBreakHyphen/>
      </w:r>
      <w:r w:rsidR="00053248" w:rsidRPr="008D6B4B">
        <w:rPr>
          <w:b/>
        </w:rPr>
        <w:t>30.</w:t>
      </w:r>
      <w:r w:rsidR="00053248" w:rsidRPr="008D6B4B">
        <w:t xml:space="preserve"> Definitions.</w:t>
      </w:r>
    </w:p>
    <w:p w:rsidR="008D6B4B" w:rsidRDefault="00053248"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B4B">
        <w:tab/>
        <w:t>(A)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w:t>
      </w:r>
    </w:p>
    <w:p w:rsidR="008D6B4B" w:rsidRDefault="00053248"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B4B">
        <w:tab/>
        <w:t>(B)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w:t>
      </w:r>
    </w:p>
    <w:p w:rsid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B4B" w:rsidRP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248" w:rsidRPr="008D6B4B">
        <w:t xml:space="preserve">: 2000 Act No. 316, </w:t>
      </w:r>
      <w:r w:rsidRPr="008D6B4B">
        <w:t xml:space="preserve">Section </w:t>
      </w:r>
      <w:r w:rsidR="00053248" w:rsidRPr="008D6B4B">
        <w:t>2.</w:t>
      </w:r>
    </w:p>
    <w:p w:rsidR="008D6B4B" w:rsidRP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B4B">
        <w:rPr>
          <w:b/>
        </w:rPr>
        <w:t xml:space="preserve">SECTION </w:t>
      </w:r>
      <w:r w:rsidR="00053248" w:rsidRPr="008D6B4B">
        <w:rPr>
          <w:b/>
        </w:rPr>
        <w:t>50</w:t>
      </w:r>
      <w:r w:rsidRPr="008D6B4B">
        <w:rPr>
          <w:b/>
        </w:rPr>
        <w:noBreakHyphen/>
      </w:r>
      <w:r w:rsidR="00053248" w:rsidRPr="008D6B4B">
        <w:rPr>
          <w:b/>
        </w:rPr>
        <w:t>2</w:t>
      </w:r>
      <w:r w:rsidRPr="008D6B4B">
        <w:rPr>
          <w:b/>
        </w:rPr>
        <w:noBreakHyphen/>
      </w:r>
      <w:r w:rsidR="00053248" w:rsidRPr="008D6B4B">
        <w:rPr>
          <w:b/>
        </w:rPr>
        <w:t>40.</w:t>
      </w:r>
      <w:r w:rsidR="00053248" w:rsidRPr="008D6B4B">
        <w:t xml:space="preserve"> Application of Forest Management Protection Act.</w:t>
      </w:r>
    </w:p>
    <w:p w:rsidR="008D6B4B" w:rsidRDefault="00053248"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B4B">
        <w:tab/>
        <w:t>This act shall apply only to forest management activities on forestry operations that are eligible for timberland use value assessment for property tax purposes.</w:t>
      </w:r>
    </w:p>
    <w:p w:rsid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B4B" w:rsidRP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248" w:rsidRPr="008D6B4B">
        <w:t xml:space="preserve">: 2000 Act No. 316, </w:t>
      </w:r>
      <w:r w:rsidRPr="008D6B4B">
        <w:t xml:space="preserve">Section </w:t>
      </w:r>
      <w:r w:rsidR="00053248" w:rsidRPr="008D6B4B">
        <w:t>2.</w:t>
      </w:r>
    </w:p>
    <w:p w:rsidR="008D6B4B" w:rsidRP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B4B">
        <w:rPr>
          <w:b/>
        </w:rPr>
        <w:t xml:space="preserve">SECTION </w:t>
      </w:r>
      <w:r w:rsidR="00053248" w:rsidRPr="008D6B4B">
        <w:rPr>
          <w:b/>
        </w:rPr>
        <w:t>50</w:t>
      </w:r>
      <w:r w:rsidRPr="008D6B4B">
        <w:rPr>
          <w:b/>
        </w:rPr>
        <w:noBreakHyphen/>
      </w:r>
      <w:r w:rsidR="00053248" w:rsidRPr="008D6B4B">
        <w:rPr>
          <w:b/>
        </w:rPr>
        <w:t>2</w:t>
      </w:r>
      <w:r w:rsidRPr="008D6B4B">
        <w:rPr>
          <w:b/>
        </w:rPr>
        <w:noBreakHyphen/>
      </w:r>
      <w:r w:rsidR="00053248" w:rsidRPr="008D6B4B">
        <w:rPr>
          <w:b/>
        </w:rPr>
        <w:t>50.</w:t>
      </w:r>
      <w:r w:rsidR="00053248" w:rsidRPr="008D6B4B">
        <w:t xml:space="preserve"> Forestry operation as nuisance; established date of operation; local ordinance making forestry operation nuisance null and void.</w:t>
      </w:r>
    </w:p>
    <w:p w:rsidR="008D6B4B" w:rsidRDefault="00053248"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B4B">
        <w:tab/>
        <w:t>(A)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w:t>
      </w:r>
    </w:p>
    <w:p w:rsidR="008D6B4B" w:rsidRDefault="00053248"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B4B">
        <w:tab/>
        <w:t>(B)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w:t>
      </w:r>
    </w:p>
    <w:p w:rsidR="008D6B4B" w:rsidRDefault="00053248"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B4B">
        <w:tab/>
        <w:t>(C)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w:t>
      </w:r>
    </w:p>
    <w:p w:rsid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B4B" w:rsidRDefault="008D6B4B"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3248" w:rsidRPr="008D6B4B">
        <w:t xml:space="preserve">: 2000 Act No. 316, </w:t>
      </w:r>
      <w:r w:rsidRPr="008D6B4B">
        <w:t xml:space="preserve">Section </w:t>
      </w:r>
      <w:r w:rsidR="00053248" w:rsidRPr="008D6B4B">
        <w:t>2.</w:t>
      </w:r>
    </w:p>
    <w:p w:rsidR="00184435" w:rsidRPr="008D6B4B" w:rsidRDefault="00184435" w:rsidP="008D6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6B4B" w:rsidSect="008D6B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4B" w:rsidRDefault="008D6B4B" w:rsidP="008D6B4B">
      <w:r>
        <w:separator/>
      </w:r>
    </w:p>
  </w:endnote>
  <w:endnote w:type="continuationSeparator" w:id="0">
    <w:p w:rsidR="008D6B4B" w:rsidRDefault="008D6B4B" w:rsidP="008D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4B" w:rsidRPr="008D6B4B" w:rsidRDefault="008D6B4B" w:rsidP="008D6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4B" w:rsidRPr="008D6B4B" w:rsidRDefault="008D6B4B" w:rsidP="008D6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4B" w:rsidRPr="008D6B4B" w:rsidRDefault="008D6B4B" w:rsidP="008D6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4B" w:rsidRDefault="008D6B4B" w:rsidP="008D6B4B">
      <w:r>
        <w:separator/>
      </w:r>
    </w:p>
  </w:footnote>
  <w:footnote w:type="continuationSeparator" w:id="0">
    <w:p w:rsidR="008D6B4B" w:rsidRDefault="008D6B4B" w:rsidP="008D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4B" w:rsidRPr="008D6B4B" w:rsidRDefault="008D6B4B" w:rsidP="008D6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4B" w:rsidRPr="008D6B4B" w:rsidRDefault="008D6B4B" w:rsidP="008D6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4B" w:rsidRPr="008D6B4B" w:rsidRDefault="008D6B4B" w:rsidP="008D6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8"/>
    <w:rsid w:val="000065F4"/>
    <w:rsid w:val="00013F41"/>
    <w:rsid w:val="00025E41"/>
    <w:rsid w:val="00032BBE"/>
    <w:rsid w:val="0005324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539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D6B4B"/>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2C5EB-6FFB-417D-9057-B018E9A3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B4B"/>
    <w:pPr>
      <w:tabs>
        <w:tab w:val="clear" w:pos="720"/>
        <w:tab w:val="center" w:pos="4680"/>
        <w:tab w:val="right" w:pos="9360"/>
      </w:tabs>
    </w:pPr>
  </w:style>
  <w:style w:type="character" w:customStyle="1" w:styleId="HeaderChar">
    <w:name w:val="Header Char"/>
    <w:basedOn w:val="DefaultParagraphFont"/>
    <w:link w:val="Header"/>
    <w:uiPriority w:val="99"/>
    <w:rsid w:val="008D6B4B"/>
    <w:rPr>
      <w:rFonts w:cs="Times New Roman"/>
    </w:rPr>
  </w:style>
  <w:style w:type="paragraph" w:styleId="Footer">
    <w:name w:val="footer"/>
    <w:basedOn w:val="Normal"/>
    <w:link w:val="FooterChar"/>
    <w:uiPriority w:val="99"/>
    <w:unhideWhenUsed/>
    <w:rsid w:val="008D6B4B"/>
    <w:pPr>
      <w:tabs>
        <w:tab w:val="clear" w:pos="720"/>
        <w:tab w:val="center" w:pos="4680"/>
        <w:tab w:val="right" w:pos="9360"/>
      </w:tabs>
    </w:pPr>
  </w:style>
  <w:style w:type="character" w:customStyle="1" w:styleId="FooterChar">
    <w:name w:val="Footer Char"/>
    <w:basedOn w:val="DefaultParagraphFont"/>
    <w:link w:val="Footer"/>
    <w:uiPriority w:val="99"/>
    <w:rsid w:val="008D6B4B"/>
    <w:rPr>
      <w:rFonts w:cs="Times New Roman"/>
    </w:rPr>
  </w:style>
  <w:style w:type="character" w:styleId="Hyperlink">
    <w:name w:val="Hyperlink"/>
    <w:basedOn w:val="DefaultParagraphFont"/>
    <w:uiPriority w:val="99"/>
    <w:semiHidden/>
    <w:rsid w:val="00235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719</Words>
  <Characters>4104</Characters>
  <Application>Microsoft Office Word</Application>
  <DocSecurity>0</DocSecurity>
  <Lines>34</Lines>
  <Paragraphs>9</Paragraphs>
  <ScaleCrop>false</ScaleCrop>
  <Company>Legislative Services Agency (LSA)</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