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27" w:rsidRPr="002974FF" w:rsidRDefault="004D3D27">
      <w:pPr>
        <w:jc w:val="center"/>
      </w:pPr>
      <w:r w:rsidRPr="002974FF">
        <w:t>DISCLAIMER</w:t>
      </w:r>
    </w:p>
    <w:p w:rsidR="004D3D27" w:rsidRPr="002974FF" w:rsidRDefault="004D3D27"/>
    <w:p w:rsidR="004D3D27" w:rsidRDefault="004D3D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3D27" w:rsidRDefault="004D3D27" w:rsidP="00D86E37"/>
    <w:p w:rsidR="004D3D27" w:rsidRDefault="004D3D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3D27" w:rsidRDefault="004D3D27" w:rsidP="00D86E37"/>
    <w:p w:rsidR="004D3D27" w:rsidRDefault="004D3D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3D27" w:rsidRDefault="004D3D27" w:rsidP="00D86E37"/>
    <w:p w:rsidR="004D3D27" w:rsidRDefault="004D3D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3D27" w:rsidRDefault="004D3D27">
      <w:pPr>
        <w:widowControl/>
        <w:tabs>
          <w:tab w:val="clear" w:pos="720"/>
        </w:tabs>
      </w:pPr>
      <w:r>
        <w:br w:type="page"/>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528C">
        <w:t>CHAPTER 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28C">
        <w:t>Driver</w:t>
      </w:r>
      <w:r w:rsidR="003B528C" w:rsidRPr="003B528C">
        <w:t>’</w:t>
      </w:r>
      <w:r w:rsidRPr="003B528C">
        <w:t>s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1</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General Provisions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w:t>
      </w:r>
      <w:r w:rsidR="00D10988" w:rsidRPr="003B528C">
        <w:t xml:space="preserve"> Department of Motor Vehicles Established; transfer of power from the Department of Public Safety; appointment, powers, and duties of the Executive Director; independent review.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South Carolina Department of Motor Vehicles is hereby established as an administrative agency of the state government.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Executive Director of the Department of Motor Vehicles shall be appointed by the Governor and confirmed by the Senate. The executive director shall serve at the pleasure of the Governor.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executive director is the executive and administrative head of the Department of Motor Vehicles. The executive director shall administer the policies defined by the department and the affairs of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The executive director may appoint assistants, deputies, and employees as the executive director considers necessary and proper to administer the affairs of the department and may prescribe their duties, powers, and functions.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The Legislative Audit Council shall conduct an independent review of the Department of Motor Vehicles every three years.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2003 Act No. 51, </w:t>
      </w:r>
      <w:r w:rsidRPr="003B528C">
        <w:t xml:space="preserve">Section </w:t>
      </w:r>
      <w:r w:rsidR="00D10988" w:rsidRPr="003B528C">
        <w:t>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10.</w:t>
      </w:r>
      <w:r w:rsidR="00D10988" w:rsidRPr="003B528C">
        <w:t xml:space="preserve"> Definitions.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For the purpose of this title, unless otherwise indicated, the following words, phrases, and terms are defined as follows: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 </w:t>
      </w:r>
      <w:r w:rsidR="003B528C" w:rsidRPr="003B528C">
        <w:t>“</w:t>
      </w:r>
      <w:r w:rsidRPr="003B528C">
        <w:t>Driver</w:t>
      </w:r>
      <w:r w:rsidR="003B528C" w:rsidRPr="003B528C">
        <w:t>”</w:t>
      </w:r>
      <w:r w:rsidRPr="003B528C">
        <w:t xml:space="preserve"> means every person who drives or is in actual physical control of a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 </w:t>
      </w:r>
      <w:r w:rsidR="003B528C" w:rsidRPr="003B528C">
        <w:t>“</w:t>
      </w:r>
      <w:r w:rsidRPr="003B528C">
        <w:t>Operator</w:t>
      </w:r>
      <w:r w:rsidR="003B528C" w:rsidRPr="003B528C">
        <w:t>”</w:t>
      </w:r>
      <w:r w:rsidRPr="003B528C">
        <w:t xml:space="preserve"> means every person who drives or is in actual physical control of a motor vehicle or who is exercising control over or steering a vehicle being towed by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(3) </w:t>
      </w:r>
      <w:r w:rsidR="003B528C" w:rsidRPr="003B528C">
        <w:t>“</w:t>
      </w:r>
      <w:r w:rsidRPr="003B528C">
        <w:t>Owner</w:t>
      </w:r>
      <w:r w:rsidR="003B528C" w:rsidRPr="003B528C">
        <w:t>”</w:t>
      </w:r>
      <w:r w:rsidRPr="003B528C">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(4) </w:t>
      </w:r>
      <w:r w:rsidR="003B528C" w:rsidRPr="003B528C">
        <w:t>“</w:t>
      </w:r>
      <w:r w:rsidRPr="003B528C">
        <w:t>Department</w:t>
      </w:r>
      <w:r w:rsidR="003B528C" w:rsidRPr="003B528C">
        <w:t>”</w:t>
      </w:r>
      <w:r w:rsidRPr="003B528C">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3B528C" w:rsidRPr="003B528C">
        <w:noBreakHyphen/>
      </w:r>
      <w:r w:rsidRPr="003B528C">
        <w:t>3</w:t>
      </w:r>
      <w:r w:rsidR="003B528C" w:rsidRPr="003B528C">
        <w:noBreakHyphen/>
      </w:r>
      <w:r w:rsidRPr="003B528C">
        <w:t>840.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(5) </w:t>
      </w:r>
      <w:r w:rsidR="003B528C" w:rsidRPr="003B528C">
        <w:t>“</w:t>
      </w:r>
      <w:r w:rsidRPr="003B528C">
        <w:t>State</w:t>
      </w:r>
      <w:r w:rsidR="003B528C" w:rsidRPr="003B528C">
        <w:t>”</w:t>
      </w:r>
      <w:r w:rsidRPr="003B528C">
        <w:t xml:space="preserve"> means a state, territory, or possession of the United States and the District of Columbia, or the Commonwealth of Puerto Rico.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(6) </w:t>
      </w:r>
      <w:r w:rsidR="003B528C" w:rsidRPr="003B528C">
        <w:t>“</w:t>
      </w:r>
      <w:r w:rsidRPr="003B528C">
        <w:t>Highway</w:t>
      </w:r>
      <w:r w:rsidR="003B528C" w:rsidRPr="003B528C">
        <w:t>”</w:t>
      </w:r>
      <w:r w:rsidRPr="003B528C">
        <w:t xml:space="preserve"> means the entire width between the boundary lines of every way publicly maintained when any part of it is open to the use of the public for purposes of vehicular travel.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(7) </w:t>
      </w:r>
      <w:r w:rsidR="003B528C" w:rsidRPr="003B528C">
        <w:t>“</w:t>
      </w:r>
      <w:r w:rsidRPr="003B528C">
        <w:t>Motor vehicle</w:t>
      </w:r>
      <w:r w:rsidR="003B528C" w:rsidRPr="003B528C">
        <w:t>”</w:t>
      </w:r>
      <w:r w:rsidRPr="003B528C">
        <w:t xml:space="preserve"> means every vehicle which is self</w:t>
      </w:r>
      <w:r w:rsidR="003B528C" w:rsidRPr="003B528C">
        <w:noBreakHyphen/>
      </w:r>
      <w:r w:rsidRPr="003B528C">
        <w:t>propelled and every vehicle which is propelled by electric power obtained from overhead trolley wires but not operated upon rails.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(8) </w:t>
      </w:r>
      <w:r w:rsidR="003B528C" w:rsidRPr="003B528C">
        <w:t>“</w:t>
      </w:r>
      <w:r w:rsidRPr="003B528C">
        <w:t>Motorcycle</w:t>
      </w:r>
      <w:r w:rsidR="003B528C" w:rsidRPr="003B528C">
        <w:t>”</w:t>
      </w:r>
      <w:r w:rsidRPr="003B528C">
        <w:t xml:space="preserve"> means every motor vehicle having no more than two permanent functional wheels in contact with the ground or trailer and having a saddle for the use of the rider, but excluding a tractor.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(9) </w:t>
      </w:r>
      <w:r w:rsidR="003B528C" w:rsidRPr="003B528C">
        <w:t>“</w:t>
      </w:r>
      <w:r w:rsidRPr="003B528C">
        <w:t>Nonresident</w:t>
      </w:r>
      <w:r w:rsidR="003B528C" w:rsidRPr="003B528C">
        <w:t>”</w:t>
      </w:r>
      <w:r w:rsidRPr="003B528C">
        <w:t xml:space="preserve"> means every person who is not a resident of this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(10) </w:t>
      </w:r>
      <w:r w:rsidR="003B528C" w:rsidRPr="003B528C">
        <w:t>“</w:t>
      </w:r>
      <w:r w:rsidRPr="003B528C">
        <w:t>Nonresident</w:t>
      </w:r>
      <w:r w:rsidR="003B528C" w:rsidRPr="003B528C">
        <w:t>’</w:t>
      </w:r>
      <w:r w:rsidRPr="003B528C">
        <w:t>s operating privilege</w:t>
      </w:r>
      <w:r w:rsidR="003B528C" w:rsidRPr="003B528C">
        <w:t>”</w:t>
      </w:r>
      <w:r w:rsidRPr="003B528C">
        <w:t xml:space="preserve"> means the privilege conferred upon a nonresident by the laws of this State pertaining to the operation by the person of a motor vehicle, or the use of a vehicle owned by the person, in this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lastRenderedPageBreak/>
        <w:tab/>
        <w:t xml:space="preserve">(11) </w:t>
      </w:r>
      <w:r w:rsidR="003B528C" w:rsidRPr="003B528C">
        <w:t>“</w:t>
      </w:r>
      <w:r w:rsidRPr="003B528C">
        <w:t>Conviction</w:t>
      </w:r>
      <w:r w:rsidR="003B528C" w:rsidRPr="003B528C">
        <w:t>”</w:t>
      </w:r>
      <w:r w:rsidRPr="003B528C">
        <w:t xml:space="preserve"> means an unvacated adjudication of guilt, or a determination that a person has violated or failed to comply with the law in a court of original jurisdiction, an unvacated forfeiture of bail or collateral deposited to secure the person</w:t>
      </w:r>
      <w:r w:rsidR="003B528C" w:rsidRPr="003B528C">
        <w:t>’</w:t>
      </w:r>
      <w:r w:rsidRPr="003B528C">
        <w:t>s appearance in court, a plea of guilty or nolo contendere accepted by the court, the payment of a fine or court cost, or violation of a condition of release without bail, regardless of whether or not the penalty is rebated, suspended, or probated.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(12) </w:t>
      </w:r>
      <w:r w:rsidR="003B528C" w:rsidRPr="003B528C">
        <w:t>“</w:t>
      </w:r>
      <w:r w:rsidRPr="003B528C">
        <w:t>Cancellation of driver</w:t>
      </w:r>
      <w:r w:rsidR="003B528C" w:rsidRPr="003B528C">
        <w:t>’</w:t>
      </w:r>
      <w:r w:rsidRPr="003B528C">
        <w:t>s license</w:t>
      </w:r>
      <w:r w:rsidR="003B528C" w:rsidRPr="003B528C">
        <w:t>”</w:t>
      </w:r>
      <w:r w:rsidRPr="003B528C">
        <w:t xml:space="preserve"> means the annulment or termination by formal action of the Department of Motor Vehicles of a person</w:t>
      </w:r>
      <w:r w:rsidR="003B528C" w:rsidRPr="003B528C">
        <w:t>’</w:t>
      </w:r>
      <w:r w:rsidRPr="003B528C">
        <w:t>s driver</w:t>
      </w:r>
      <w:r w:rsidR="003B528C" w:rsidRPr="003B528C">
        <w:t>’</w:t>
      </w:r>
      <w:r w:rsidRPr="003B528C">
        <w:t>s license because of some error or defect in the license or because the licensee is no longer entitled to the license; the cancellation of a license is without prejudice, and application for a new license may be made at any time after the cancellation.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(13) </w:t>
      </w:r>
      <w:r w:rsidR="003B528C" w:rsidRPr="003B528C">
        <w:t>“</w:t>
      </w:r>
      <w:r w:rsidRPr="003B528C">
        <w:t>Revocation of driver</w:t>
      </w:r>
      <w:r w:rsidR="003B528C" w:rsidRPr="003B528C">
        <w:t>’</w:t>
      </w:r>
      <w:r w:rsidRPr="003B528C">
        <w:t>s license</w:t>
      </w:r>
      <w:r w:rsidR="003B528C" w:rsidRPr="003B528C">
        <w:t>”</w:t>
      </w:r>
      <w:r w:rsidRPr="003B528C">
        <w:t xml:space="preserve"> means the termination by formal action of the Department of Motor Vehicles of a person</w:t>
      </w:r>
      <w:r w:rsidR="003B528C" w:rsidRPr="003B528C">
        <w:t>’</w:t>
      </w:r>
      <w:r w:rsidRPr="003B528C">
        <w:t>s driver</w:t>
      </w:r>
      <w:r w:rsidR="003B528C" w:rsidRPr="003B528C">
        <w:t>’</w:t>
      </w:r>
      <w:r w:rsidRPr="003B528C">
        <w:t>s license or privilege to operate a motor vehicle on the public highways, which privilege to operate is not subject to renewal or restoration, except that an application for a new license may be presented and acted upon by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(14) </w:t>
      </w:r>
      <w:r w:rsidR="003B528C" w:rsidRPr="003B528C">
        <w:t>“</w:t>
      </w:r>
      <w:r w:rsidRPr="003B528C">
        <w:t>Suspension of driver</w:t>
      </w:r>
      <w:r w:rsidR="003B528C" w:rsidRPr="003B528C">
        <w:t>’</w:t>
      </w:r>
      <w:r w:rsidRPr="003B528C">
        <w:t>s license</w:t>
      </w:r>
      <w:r w:rsidR="003B528C" w:rsidRPr="003B528C">
        <w:t>”</w:t>
      </w:r>
      <w:r w:rsidRPr="003B528C">
        <w:t xml:space="preserve"> means the temporary withdrawal by formal action of the Department of Motor Vehicles of a person</w:t>
      </w:r>
      <w:r w:rsidR="003B528C" w:rsidRPr="003B528C">
        <w:t>’</w:t>
      </w:r>
      <w:r w:rsidRPr="003B528C">
        <w:t>s driver</w:t>
      </w:r>
      <w:r w:rsidR="003B528C" w:rsidRPr="003B528C">
        <w:t>’</w:t>
      </w:r>
      <w:r w:rsidRPr="003B528C">
        <w:t>s license or privilege to operate a motor vehicle on the public highways, which temporary withdrawal shall be as specifically designated.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(15) </w:t>
      </w:r>
      <w:r w:rsidR="003B528C" w:rsidRPr="003B528C">
        <w:t>“</w:t>
      </w:r>
      <w:r w:rsidRPr="003B528C">
        <w:t>Automotive three</w:t>
      </w:r>
      <w:r w:rsidR="003B528C" w:rsidRPr="003B528C">
        <w:noBreakHyphen/>
      </w:r>
      <w:r w:rsidRPr="003B528C">
        <w:t>wheel vehicle</w:t>
      </w:r>
      <w:r w:rsidR="003B528C" w:rsidRPr="003B528C">
        <w:t>”</w:t>
      </w:r>
      <w:r w:rsidRPr="003B528C">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3B528C" w:rsidRPr="003B528C">
        <w:noBreakHyphen/>
      </w:r>
      <w:r w:rsidRPr="003B528C">
        <w:t>wheel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(16) </w:t>
      </w:r>
      <w:r w:rsidR="003B528C" w:rsidRPr="003B528C">
        <w:t>“</w:t>
      </w:r>
      <w:r w:rsidRPr="003B528C">
        <w:t>Alcohol</w:t>
      </w:r>
      <w:r w:rsidR="003B528C" w:rsidRPr="003B528C">
        <w:t>”</w:t>
      </w:r>
      <w:r w:rsidRPr="003B528C">
        <w:t xml:space="preserve"> means a substance containing any form of alcohol including, but not limited to, ethanol, methanol, propanol, and isopropanol.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(17) </w:t>
      </w:r>
      <w:r w:rsidR="003B528C" w:rsidRPr="003B528C">
        <w:t>“</w:t>
      </w:r>
      <w:r w:rsidRPr="003B528C">
        <w:t>Alcohol concentration</w:t>
      </w:r>
      <w:r w:rsidR="003B528C" w:rsidRPr="003B528C">
        <w:t>”</w:t>
      </w:r>
      <w:r w:rsidRPr="003B528C">
        <w:t xml:space="preserve"> means: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(a) the number of grams of alcohol for each one hundred milliliters of blood by weight;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(b) as determined by the South Carolina Law Enforcement Division for other bodily fluids.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(18) </w:t>
      </w:r>
      <w:r w:rsidR="003B528C" w:rsidRPr="003B528C">
        <w:t>“</w:t>
      </w:r>
      <w:r w:rsidRPr="003B528C">
        <w:t>Motorcycle three</w:t>
      </w:r>
      <w:r w:rsidR="003B528C" w:rsidRPr="003B528C">
        <w:noBreakHyphen/>
      </w:r>
      <w:r w:rsidRPr="003B528C">
        <w:t>wheel vehicle</w:t>
      </w:r>
      <w:r w:rsidR="003B528C" w:rsidRPr="003B528C">
        <w:t>”</w:t>
      </w:r>
      <w:r w:rsidRPr="003B528C">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3B528C" w:rsidRPr="003B528C">
        <w:noBreakHyphen/>
      </w:r>
      <w:r w:rsidRPr="003B528C">
        <w:t>wheel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(19) </w:t>
      </w:r>
      <w:r w:rsidR="003B528C" w:rsidRPr="003B528C">
        <w:t>“</w:t>
      </w:r>
      <w:r w:rsidRPr="003B528C">
        <w:t>Low speed vehicle</w:t>
      </w:r>
      <w:r w:rsidR="003B528C" w:rsidRPr="003B528C">
        <w:t>”</w:t>
      </w:r>
      <w:r w:rsidRPr="003B528C">
        <w:t xml:space="preserve"> or </w:t>
      </w:r>
      <w:r w:rsidR="003B528C" w:rsidRPr="003B528C">
        <w:t>“</w:t>
      </w:r>
      <w:r w:rsidRPr="003B528C">
        <w:t>LSV</w:t>
      </w:r>
      <w:r w:rsidR="003B528C" w:rsidRPr="003B528C">
        <w:t>”</w:t>
      </w:r>
      <w:r w:rsidRPr="003B528C">
        <w:t xml:space="preserve"> means a four</w:t>
      </w:r>
      <w:r w:rsidR="003B528C" w:rsidRPr="003B528C">
        <w:noBreakHyphen/>
      </w:r>
      <w:r w:rsidRPr="003B528C">
        <w:t>wheeled motor vehicle, other than an all terrain vehicle, whose speed attainable in one mile is more than twenty miles an hour and not more than twenty</w:t>
      </w:r>
      <w:r w:rsidR="003B528C" w:rsidRPr="003B528C">
        <w:noBreakHyphen/>
      </w:r>
      <w:r w:rsidRPr="003B528C">
        <w:t>five miles an hour on a paved level surface, and whose GVWR is less than three thousand pounds.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(20) </w:t>
      </w:r>
      <w:r w:rsidR="003B528C" w:rsidRPr="003B528C">
        <w:t>“</w:t>
      </w:r>
      <w:r w:rsidRPr="003B528C">
        <w:t>All terrain vehicle</w:t>
      </w:r>
      <w:r w:rsidR="003B528C" w:rsidRPr="003B528C">
        <w:t>”</w:t>
      </w:r>
      <w:r w:rsidRPr="003B528C">
        <w:t xml:space="preserve"> or </w:t>
      </w:r>
      <w:r w:rsidR="003B528C" w:rsidRPr="003B528C">
        <w:t>“</w:t>
      </w:r>
      <w:r w:rsidRPr="003B528C">
        <w:t>ATV</w:t>
      </w:r>
      <w:r w:rsidR="003B528C" w:rsidRPr="003B528C">
        <w:t>”</w:t>
      </w:r>
      <w:r w:rsidRPr="003B528C">
        <w:t xml:space="preserve"> means a motor vehicle measuring fifty inches or less in width, designed to travel on three or more wheels and designed primarily for off</w:t>
      </w:r>
      <w:r w:rsidR="003B528C" w:rsidRPr="003B528C">
        <w:noBreakHyphen/>
      </w:r>
      <w:r w:rsidRPr="003B528C">
        <w:t>road recreational use, but not including farm tractors or equipment, construction equipment, forestry vehicles, or lawn and grounds maintenance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(21) </w:t>
      </w:r>
      <w:r w:rsidR="003B528C" w:rsidRPr="003B528C">
        <w:t>“</w:t>
      </w:r>
      <w:r w:rsidRPr="003B528C">
        <w:t>Operator</w:t>
      </w:r>
      <w:r w:rsidR="003B528C" w:rsidRPr="003B528C">
        <w:t>”</w:t>
      </w:r>
      <w:r w:rsidRPr="003B528C">
        <w:t xml:space="preserve"> or </w:t>
      </w:r>
      <w:r w:rsidR="003B528C" w:rsidRPr="003B528C">
        <w:t>“</w:t>
      </w:r>
      <w:r w:rsidRPr="003B528C">
        <w:t>driver</w:t>
      </w:r>
      <w:r w:rsidR="003B528C" w:rsidRPr="003B528C">
        <w:t>”</w:t>
      </w:r>
      <w:r w:rsidRPr="003B528C">
        <w:t xml:space="preserve"> means a person who is in actual physical control of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(22) </w:t>
      </w:r>
      <w:r w:rsidR="003B528C" w:rsidRPr="003B528C">
        <w:t>“</w:t>
      </w:r>
      <w:r w:rsidRPr="003B528C">
        <w:t>Person</w:t>
      </w:r>
      <w:r w:rsidR="003B528C" w:rsidRPr="003B528C">
        <w:t>”</w:t>
      </w:r>
      <w:r w:rsidRPr="003B528C">
        <w:t xml:space="preserve"> means every natural person, firm, partnership, trust, company, firm, association, or corporation. Where the term </w:t>
      </w:r>
      <w:r w:rsidR="003B528C" w:rsidRPr="003B528C">
        <w:t>“</w:t>
      </w:r>
      <w:r w:rsidRPr="003B528C">
        <w:t>person</w:t>
      </w:r>
      <w:r w:rsidR="003B528C" w:rsidRPr="003B528C">
        <w:t>”</w:t>
      </w:r>
      <w:r w:rsidRPr="003B528C">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(23) </w:t>
      </w:r>
      <w:r w:rsidR="003B528C" w:rsidRPr="003B528C">
        <w:t>“</w:t>
      </w:r>
      <w:r w:rsidRPr="003B528C">
        <w:t>Office of Motor Vehicle Hearings</w:t>
      </w:r>
      <w:r w:rsidR="003B528C" w:rsidRPr="003B528C">
        <w:t>”</w:t>
      </w:r>
      <w:r w:rsidRPr="003B528C">
        <w:t xml:space="preserve"> means the Office of Motor Vehicle Hearings created by Section 1</w:t>
      </w:r>
      <w:r w:rsidR="003B528C" w:rsidRPr="003B528C">
        <w:noBreakHyphen/>
      </w:r>
      <w:r w:rsidRPr="003B528C">
        <w:t>23</w:t>
      </w:r>
      <w:r w:rsidR="003B528C" w:rsidRPr="003B528C">
        <w:noBreakHyphen/>
      </w:r>
      <w:r w:rsidRPr="003B528C">
        <w:t>660. The Office of Motor Vehicle Hearings has exclusive jurisdiction to conduct all contested case hearings or administrative hearings arising from department actions.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(24) </w:t>
      </w:r>
      <w:r w:rsidR="003B528C" w:rsidRPr="003B528C">
        <w:t>“</w:t>
      </w:r>
      <w:r w:rsidRPr="003B528C">
        <w:t>Administrative hearing</w:t>
      </w:r>
      <w:r w:rsidR="003B528C" w:rsidRPr="003B528C">
        <w:t>”</w:t>
      </w:r>
      <w:r w:rsidRPr="003B528C">
        <w:t xml:space="preserve"> means a </w:t>
      </w:r>
      <w:r w:rsidR="003B528C" w:rsidRPr="003B528C">
        <w:t>“</w:t>
      </w:r>
      <w:r w:rsidRPr="003B528C">
        <w:t>contested case hearing</w:t>
      </w:r>
      <w:r w:rsidR="003B528C" w:rsidRPr="003B528C">
        <w:t>”</w:t>
      </w:r>
      <w:r w:rsidRPr="003B528C">
        <w:t xml:space="preserve"> as defined in Section 1</w:t>
      </w:r>
      <w:r w:rsidR="003B528C" w:rsidRPr="003B528C">
        <w:noBreakHyphen/>
      </w:r>
      <w:r w:rsidRPr="003B528C">
        <w:t>23</w:t>
      </w:r>
      <w:r w:rsidR="003B528C" w:rsidRPr="003B528C">
        <w:noBreakHyphen/>
      </w:r>
      <w:r w:rsidRPr="003B528C">
        <w:t>310. It is a hearing conducted pursuant to the South Carolina Administrative Procedures Act.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(25) </w:t>
      </w:r>
      <w:r w:rsidR="003B528C" w:rsidRPr="003B528C">
        <w:t>“</w:t>
      </w:r>
      <w:r w:rsidRPr="003B528C">
        <w:t>Home jurisdiction</w:t>
      </w:r>
      <w:r w:rsidR="003B528C" w:rsidRPr="003B528C">
        <w:t>”</w:t>
      </w:r>
      <w:r w:rsidRPr="003B528C">
        <w:t xml:space="preserve"> means the jurisdiction which has issued and has the power to suspend or revoke the use of the license or permit to operate a motor vehicle.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151; 1952 Code </w:t>
      </w:r>
      <w:r w:rsidRPr="003B528C">
        <w:t xml:space="preserve">Section </w:t>
      </w:r>
      <w:r w:rsidR="00D10988" w:rsidRPr="003B528C">
        <w:t>46</w:t>
      </w:r>
      <w:r w:rsidRPr="003B528C">
        <w:noBreakHyphen/>
      </w:r>
      <w:r w:rsidR="00D10988" w:rsidRPr="003B528C">
        <w:t xml:space="preserve">151; 1942 Code </w:t>
      </w:r>
      <w:r w:rsidRPr="003B528C">
        <w:t xml:space="preserve">Section </w:t>
      </w:r>
      <w:r w:rsidR="00D10988" w:rsidRPr="003B528C">
        <w:t xml:space="preserve">5982; 1932 Code </w:t>
      </w:r>
      <w:r w:rsidRPr="003B528C">
        <w:t xml:space="preserve">Section </w:t>
      </w:r>
      <w:r w:rsidR="00D10988" w:rsidRPr="003B528C">
        <w:t xml:space="preserve">5982; 1930 (36) 1057; 1959 (51) 421; 1986 Act No. 528, </w:t>
      </w:r>
      <w:r w:rsidRPr="003B528C">
        <w:t xml:space="preserve">Section </w:t>
      </w:r>
      <w:r w:rsidR="00D10988" w:rsidRPr="003B528C">
        <w:t xml:space="preserve">2; 1992 Act No. 486, </w:t>
      </w:r>
      <w:r w:rsidRPr="003B528C">
        <w:t xml:space="preserve">Sections </w:t>
      </w:r>
      <w:r w:rsidR="00D10988" w:rsidRPr="003B528C">
        <w:t xml:space="preserve"> 2, </w:t>
      </w:r>
      <w:r w:rsidR="00D10988" w:rsidRPr="003B528C">
        <w:lastRenderedPageBreak/>
        <w:t xml:space="preserve">3; 1993 Act No. 181, </w:t>
      </w:r>
      <w:r w:rsidRPr="003B528C">
        <w:t xml:space="preserve">Section </w:t>
      </w:r>
      <w:r w:rsidR="00D10988" w:rsidRPr="003B528C">
        <w:t xml:space="preserve">1297; 1996 Act No. 459, </w:t>
      </w:r>
      <w:r w:rsidRPr="003B528C">
        <w:t xml:space="preserve">Sections </w:t>
      </w:r>
      <w:r w:rsidR="00D10988" w:rsidRPr="003B528C">
        <w:t xml:space="preserve"> 68A</w:t>
      </w:r>
      <w:r w:rsidRPr="003B528C">
        <w:noBreakHyphen/>
      </w:r>
      <w:r w:rsidR="00D10988" w:rsidRPr="003B528C">
        <w:t xml:space="preserve">68D; 1998 Act No. 434, </w:t>
      </w:r>
      <w:r w:rsidRPr="003B528C">
        <w:t xml:space="preserve">Section </w:t>
      </w:r>
      <w:r w:rsidR="00D10988" w:rsidRPr="003B528C">
        <w:t xml:space="preserve">1; 2000 Act No. 375, </w:t>
      </w:r>
      <w:r w:rsidRPr="003B528C">
        <w:t xml:space="preserve">Section </w:t>
      </w:r>
      <w:r w:rsidR="00D10988" w:rsidRPr="003B528C">
        <w:t xml:space="preserve">1; 2003 Act No. 51, </w:t>
      </w:r>
      <w:r w:rsidRPr="003B528C">
        <w:t xml:space="preserve">Section </w:t>
      </w:r>
      <w:r w:rsidR="00D10988" w:rsidRPr="003B528C">
        <w:t xml:space="preserve">11; 2005 Act No. 170, </w:t>
      </w:r>
      <w:r w:rsidRPr="003B528C">
        <w:t xml:space="preserve">Section </w:t>
      </w:r>
      <w:r w:rsidR="00D10988" w:rsidRPr="003B528C">
        <w:t xml:space="preserve">3, eff 6 months after approval by the Governor (approved June 7, 2005); 2006 Act No. 381, </w:t>
      </w:r>
      <w:r w:rsidRPr="003B528C">
        <w:t xml:space="preserve">Section </w:t>
      </w:r>
      <w:r w:rsidR="00D10988" w:rsidRPr="003B528C">
        <w:t xml:space="preserve">3, eff June 13, 2006; 2008 Act No. 201, </w:t>
      </w:r>
      <w:r w:rsidRPr="003B528C">
        <w:t xml:space="preserve">Section </w:t>
      </w:r>
      <w:r w:rsidR="00D10988" w:rsidRPr="003B528C">
        <w:t xml:space="preserve">1, eff 12:00 p.m., February 10, 2009; 2008 Act No. 279, </w:t>
      </w:r>
      <w:r w:rsidRPr="003B528C">
        <w:t xml:space="preserve">Section </w:t>
      </w:r>
      <w:r w:rsidR="00D10988" w:rsidRPr="003B528C">
        <w:t xml:space="preserve">2, eff October 1, 2008; 2010 Act No. 216, </w:t>
      </w:r>
      <w:r w:rsidRPr="003B528C">
        <w:t xml:space="preserve">Section </w:t>
      </w:r>
      <w:r w:rsidR="00D10988" w:rsidRPr="003B528C">
        <w:t>1, eff June 7, 2010.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At the direction of the Code Commissioner, item (23) as amended by 2008 Act No. 279, is carried into the section as amended by 2008 Act No. 201 because Act 279 was enacted at a later date.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At the direction of the Code Commissioner, a comma in item (7) was deleted following </w:t>
      </w:r>
      <w:r w:rsidR="003B528C" w:rsidRPr="003B528C">
        <w:t>“</w:t>
      </w:r>
      <w:r w:rsidRPr="003B528C">
        <w:t>self</w:t>
      </w:r>
      <w:r w:rsidR="003B528C" w:rsidRPr="003B528C">
        <w:noBreakHyphen/>
      </w:r>
      <w:r w:rsidRPr="003B528C">
        <w:t>propelled</w:t>
      </w:r>
      <w:r w:rsidR="003B528C" w:rsidRPr="003B528C">
        <w:t>”</w:t>
      </w:r>
      <w:r w:rsidRPr="003B528C">
        <w:t xml:space="preserve"> to correct a typographical error in 2008 Act No. 201.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2005 amendment added items (19) to (22) defining low speed vehicle, all terrain vehicle, operator or driver, and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2006 amendment added item (23) defining </w:t>
      </w:r>
      <w:r w:rsidR="003B528C" w:rsidRPr="003B528C">
        <w:t>“</w:t>
      </w:r>
      <w:r w:rsidRPr="003B528C">
        <w:t>Division of Motor Vehicle Hearings</w:t>
      </w:r>
      <w:r w:rsidR="003B528C" w:rsidRPr="003B528C">
        <w:t>”</w:t>
      </w:r>
      <w:r w:rsidRPr="003B528C">
        <w:t xml:space="preserve"> and item (24) defining </w:t>
      </w:r>
      <w:r w:rsidR="003B528C" w:rsidRPr="003B528C">
        <w:t>“</w:t>
      </w:r>
      <w:r w:rsidRPr="003B528C">
        <w:t>Administrative hearing</w:t>
      </w:r>
      <w:r w:rsidR="003B528C" w:rsidRPr="003B528C">
        <w: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first 2008 amendment, in paragraphs (2) and (21), deleted </w:t>
      </w:r>
      <w:r w:rsidR="003B528C" w:rsidRPr="003B528C">
        <w:t>“</w:t>
      </w:r>
      <w:r w:rsidRPr="003B528C">
        <w:t>upon a highway</w:t>
      </w:r>
      <w:r w:rsidR="003B528C" w:rsidRPr="003B528C">
        <w:t>”</w:t>
      </w:r>
      <w:r w:rsidRPr="003B528C">
        <w:t xml:space="preserve"> following </w:t>
      </w:r>
      <w:r w:rsidR="003B528C" w:rsidRPr="003B528C">
        <w:t>“</w:t>
      </w:r>
      <w:r w:rsidRPr="003B528C">
        <w:t>motor vehicle</w:t>
      </w:r>
      <w:r w:rsidR="003B528C" w:rsidRPr="003B528C">
        <w:t>”</w:t>
      </w:r>
      <w:r w:rsidRPr="003B528C">
        <w:t xml:space="preserve"> and, in paragraph (7), deleted </w:t>
      </w:r>
      <w:r w:rsidR="003B528C" w:rsidRPr="003B528C">
        <w:t>“</w:t>
      </w:r>
      <w:r w:rsidRPr="003B528C">
        <w:t xml:space="preserve">except </w:t>
      </w:r>
      <w:r w:rsidR="003B528C" w:rsidRPr="003B528C">
        <w:t>‘</w:t>
      </w:r>
      <w:r w:rsidRPr="003B528C">
        <w:t>moped</w:t>
      </w:r>
      <w:r w:rsidR="003B528C" w:rsidRPr="003B528C">
        <w:t>’</w:t>
      </w:r>
      <w:r w:rsidRPr="003B528C">
        <w:t xml:space="preserve"> as defined in Article 9 of this chapter;</w:t>
      </w:r>
      <w:r w:rsidR="003B528C" w:rsidRPr="003B528C">
        <w:t>”</w:t>
      </w:r>
      <w:r w:rsidRPr="003B528C">
        <w:t xml:space="preserve"> following </w:t>
      </w:r>
      <w:r w:rsidR="003B528C" w:rsidRPr="003B528C">
        <w:t>“</w:t>
      </w:r>
      <w:r w:rsidRPr="003B528C">
        <w:t>self</w:t>
      </w:r>
      <w:r w:rsidR="003B528C" w:rsidRPr="003B528C">
        <w:noBreakHyphen/>
      </w:r>
      <w:r w:rsidRPr="003B528C">
        <w:t>propelled</w:t>
      </w:r>
      <w:r w:rsidR="003B528C" w:rsidRPr="003B528C">
        <w: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second 2008 amendment, in item (23) substituted </w:t>
      </w:r>
      <w:r w:rsidR="003B528C" w:rsidRPr="003B528C">
        <w:t>“</w:t>
      </w:r>
      <w:r w:rsidRPr="003B528C">
        <w:t>Office of Motor Vehicle Hearings</w:t>
      </w:r>
      <w:r w:rsidR="003B528C" w:rsidRPr="003B528C">
        <w:t>”</w:t>
      </w:r>
      <w:r w:rsidRPr="003B528C">
        <w:t xml:space="preserve"> for </w:t>
      </w:r>
      <w:r w:rsidR="003B528C" w:rsidRPr="003B528C">
        <w:t>“</w:t>
      </w:r>
      <w:r w:rsidRPr="003B528C">
        <w:t>Division of Motor Vehicle Hearings</w:t>
      </w:r>
      <w:r w:rsidR="003B528C" w:rsidRPr="003B528C">
        <w:t>”</w:t>
      </w:r>
      <w:r w:rsidRPr="003B528C">
        <w:t xml:space="preserve"> throughout and </w:t>
      </w:r>
      <w:r w:rsidR="003B528C" w:rsidRPr="003B528C">
        <w:t>“</w:t>
      </w:r>
      <w:r w:rsidRPr="003B528C">
        <w:t>has exclusive jurisdiction to conduct all contested case hearings</w:t>
      </w:r>
      <w:r w:rsidR="003B528C" w:rsidRPr="003B528C">
        <w:t>”</w:t>
      </w:r>
      <w:r w:rsidRPr="003B528C">
        <w:t xml:space="preserve"> for </w:t>
      </w:r>
      <w:r w:rsidR="003B528C" w:rsidRPr="003B528C">
        <w:t>“</w:t>
      </w:r>
      <w:r w:rsidRPr="003B528C">
        <w:t>conducts all hearings</w:t>
      </w:r>
      <w:r w:rsidR="003B528C" w:rsidRPr="003B528C">
        <w:t>”</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2010 amendment, in subsection (5), added </w:t>
      </w:r>
      <w:r w:rsidR="003B528C" w:rsidRPr="003B528C">
        <w:t>“</w:t>
      </w:r>
      <w:r w:rsidRPr="003B528C">
        <w:t>, or the Commonwealth of Puerto Rico</w:t>
      </w:r>
      <w:r w:rsidR="003B528C" w:rsidRPr="003B528C">
        <w:t>”</w:t>
      </w:r>
      <w:r w:rsidRPr="003B528C">
        <w:t xml:space="preserve"> following </w:t>
      </w:r>
      <w:r w:rsidR="003B528C" w:rsidRPr="003B528C">
        <w:t>“</w:t>
      </w:r>
      <w:r w:rsidRPr="003B528C">
        <w:t>District of Columbia</w:t>
      </w:r>
      <w:r w:rsidR="003B528C" w:rsidRPr="003B528C">
        <w:t>”</w:t>
      </w:r>
      <w:r w:rsidRPr="003B528C">
        <w:t xml:space="preserve">; rewrote subsection (11) relating to the definition of </w:t>
      </w:r>
      <w:r w:rsidR="003B528C" w:rsidRPr="003B528C">
        <w:t>“</w:t>
      </w:r>
      <w:r w:rsidRPr="003B528C">
        <w:t>conviction</w:t>
      </w:r>
      <w:r w:rsidR="003B528C" w:rsidRPr="003B528C">
        <w:t>”</w:t>
      </w:r>
      <w:r w:rsidRPr="003B528C">
        <w:t xml:space="preserve">; in subsection (19), added </w:t>
      </w:r>
      <w:r w:rsidR="003B528C" w:rsidRPr="003B528C">
        <w:t>“</w:t>
      </w:r>
      <w:r w:rsidRPr="003B528C">
        <w:t>, and whose GVWR is less than three thousand pounds</w:t>
      </w:r>
      <w:r w:rsidR="003B528C" w:rsidRPr="003B528C">
        <w:t>”</w:t>
      </w:r>
      <w:r w:rsidRPr="003B528C">
        <w:t xml:space="preserve"> following </w:t>
      </w:r>
      <w:r w:rsidR="003B528C" w:rsidRPr="003B528C">
        <w:t>“</w:t>
      </w:r>
      <w:r w:rsidRPr="003B528C">
        <w:t>on a paved level surface</w:t>
      </w:r>
      <w:r w:rsidR="003B528C" w:rsidRPr="003B528C">
        <w:t>”</w:t>
      </w:r>
      <w:r w:rsidRPr="003B528C">
        <w:t xml:space="preserve">; and added subsection (25) relating to the definition of </w:t>
      </w:r>
      <w:r w:rsidR="003B528C" w:rsidRPr="003B528C">
        <w:t>“</w:t>
      </w:r>
      <w:r w:rsidRPr="003B528C">
        <w:t>home jurisdiction</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15.</w:t>
      </w:r>
      <w:r w:rsidR="00D10988" w:rsidRPr="003B528C">
        <w:t xml:space="preserve"> Administration of driver</w:t>
      </w:r>
      <w:r w:rsidRPr="003B528C">
        <w:t>’</w:t>
      </w:r>
      <w:r w:rsidR="00D10988" w:rsidRPr="003B528C">
        <w:t>s license examination; random testing of driver</w:t>
      </w:r>
      <w:r w:rsidRPr="003B528C">
        <w:t>’</w:t>
      </w:r>
      <w:r w:rsidR="00D10988" w:rsidRPr="003B528C">
        <w:t>s license applicants; contractor</w:t>
      </w:r>
      <w:r w:rsidRPr="003B528C">
        <w:t>’</w:t>
      </w:r>
      <w:r w:rsidR="00D10988" w:rsidRPr="003B528C">
        <w:t>s failure to conform to licensing laws.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must enter into contracts with persons, corporations, or governmental subdivisions, including public schools, in localities throughout the State to administer the portion of the driver</w:t>
      </w:r>
      <w:r w:rsidR="003B528C" w:rsidRPr="003B528C">
        <w:t>’</w:t>
      </w:r>
      <w:r w:rsidRPr="003B528C">
        <w:t>s license examination that tests the driver</w:t>
      </w:r>
      <w:r w:rsidR="003B528C" w:rsidRPr="003B528C">
        <w:t>’</w:t>
      </w:r>
      <w:r w:rsidRPr="003B528C">
        <w:t>s license applicant</w:t>
      </w:r>
      <w:r w:rsidR="003B528C" w:rsidRPr="003B528C">
        <w:t>’</w:t>
      </w:r>
      <w:r w:rsidRPr="003B528C">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3B528C" w:rsidRPr="003B528C">
        <w:noBreakHyphen/>
      </w:r>
      <w:r w:rsidRPr="003B528C">
        <w:t>1</w:t>
      </w:r>
      <w:r w:rsidR="003B528C" w:rsidRPr="003B528C">
        <w:noBreakHyphen/>
      </w:r>
      <w:r w:rsidRPr="003B528C">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must randomly test driver</w:t>
      </w:r>
      <w:r w:rsidR="003B528C" w:rsidRPr="003B528C">
        <w:t>’</w:t>
      </w:r>
      <w:r w:rsidRPr="003B528C">
        <w:t>s license applicants who successfully complete the driver</w:t>
      </w:r>
      <w:r w:rsidR="003B528C" w:rsidRPr="003B528C">
        <w:t>’</w:t>
      </w:r>
      <w:r w:rsidRPr="003B528C">
        <w:t>s license examinations pursuant to subsection (A) to ensure that the driver</w:t>
      </w:r>
      <w:r w:rsidR="003B528C" w:rsidRPr="003B528C">
        <w:t>’</w:t>
      </w:r>
      <w:r w:rsidRPr="003B528C">
        <w:t>s license instructors are properly certifying that their students have successfully completed a driver</w:t>
      </w:r>
      <w:r w:rsidR="003B528C" w:rsidRPr="003B528C">
        <w:t>’</w:t>
      </w:r>
      <w:r w:rsidRPr="003B528C">
        <w:t>s license examination.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If through testing or other review procedures, the department determines that a contractor is not conforming to the law and regulations applicable to licensing, it may: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suspend the authority of a particular individual or entity operating under the contract to administer the tests;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suspend the contract;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cancel the contract.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department must test randomly a driver</w:t>
      </w:r>
      <w:r w:rsidR="003B528C" w:rsidRPr="003B528C">
        <w:t>’</w:t>
      </w:r>
      <w:r w:rsidRPr="003B528C">
        <w:t>s license applicant only at the time the applicant is seeking his initial driver</w:t>
      </w:r>
      <w:r w:rsidR="003B528C" w:rsidRPr="003B528C">
        <w:t>’</w:t>
      </w:r>
      <w:r w:rsidRPr="003B528C">
        <w:t>s license at the Department of Motor Vehicles.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2003 Act No. 51, </w:t>
      </w:r>
      <w:r w:rsidRPr="003B528C">
        <w:t xml:space="preserve">Section </w:t>
      </w:r>
      <w:r w:rsidR="00D10988" w:rsidRPr="003B528C">
        <w:t>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w:t>
      </w:r>
      <w:r w:rsidR="00D10988" w:rsidRPr="003B528C">
        <w:t xml:space="preserve"> Driver</w:t>
      </w:r>
      <w:r w:rsidRPr="003B528C">
        <w:t>’</w:t>
      </w:r>
      <w:r w:rsidR="00D10988" w:rsidRPr="003B528C">
        <w:t>s license required; surrender and disposition of out</w:t>
      </w:r>
      <w:r w:rsidRPr="003B528C">
        <w:noBreakHyphen/>
      </w:r>
      <w:r w:rsidR="00D10988" w:rsidRPr="003B528C">
        <w:t>of</w:t>
      </w:r>
      <w:r w:rsidRPr="003B528C">
        <w:noBreakHyphen/>
      </w:r>
      <w:r w:rsidR="00D10988" w:rsidRPr="003B528C">
        <w:t>State licenses; local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 person, except those expressly exempted in this article shall drive any motor vehicle upon a highway in this State unless such person has a valid motor vehicle driver</w:t>
      </w:r>
      <w:r w:rsidR="003B528C" w:rsidRPr="003B528C">
        <w:t>’</w:t>
      </w:r>
      <w:r w:rsidRPr="003B528C">
        <w:t>s license issued to him under the provisions of this article. No person shall receive a motor vehicle driver</w:t>
      </w:r>
      <w:r w:rsidR="003B528C" w:rsidRPr="003B528C">
        <w:t>’</w:t>
      </w:r>
      <w:r w:rsidRPr="003B528C">
        <w:t>s license unless and until he surrenders to the Department of Motor Vehicles all valid operator</w:t>
      </w:r>
      <w:r w:rsidR="003B528C" w:rsidRPr="003B528C">
        <w:t>’</w:t>
      </w:r>
      <w:r w:rsidRPr="003B528C">
        <w:t>s licenses in his possession issued to him by any other state. All surrendered licenses shall be returned by the Department to the issuing department, agency or political subdivision. No person shall be permitted to have more than one valid motor vehicle driver</w:t>
      </w:r>
      <w:r w:rsidR="003B528C" w:rsidRPr="003B528C">
        <w:t>’</w:t>
      </w:r>
      <w:r w:rsidRPr="003B528C">
        <w:t>s license or operator</w:t>
      </w:r>
      <w:r w:rsidR="003B528C" w:rsidRPr="003B528C">
        <w:t>’</w:t>
      </w:r>
      <w:r w:rsidRPr="003B528C">
        <w:t>s license at any time.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holding a currently valid motor vehicle driver</w:t>
      </w:r>
      <w:r w:rsidR="003B528C" w:rsidRPr="003B528C">
        <w:t>’</w:t>
      </w:r>
      <w:r w:rsidRPr="003B528C">
        <w:t>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152; 1952 Code </w:t>
      </w:r>
      <w:r w:rsidRPr="003B528C">
        <w:t xml:space="preserve">Section </w:t>
      </w:r>
      <w:r w:rsidR="00D10988" w:rsidRPr="003B528C">
        <w:t>46</w:t>
      </w:r>
      <w:r w:rsidRPr="003B528C">
        <w:noBreakHyphen/>
      </w:r>
      <w:r w:rsidR="00D10988" w:rsidRPr="003B528C">
        <w:t xml:space="preserve">152; 1942 Code </w:t>
      </w:r>
      <w:r w:rsidRPr="003B528C">
        <w:t xml:space="preserve">Section </w:t>
      </w:r>
      <w:r w:rsidR="00D10988" w:rsidRPr="003B528C">
        <w:t xml:space="preserve">5983; 1932 Code </w:t>
      </w:r>
      <w:r w:rsidRPr="003B528C">
        <w:t xml:space="preserve">Section </w:t>
      </w:r>
      <w:r w:rsidR="00D10988" w:rsidRPr="003B528C">
        <w:t>5983; 1930 (36) 1057;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25.</w:t>
      </w:r>
      <w:r w:rsidR="00D10988" w:rsidRPr="003B528C">
        <w:t xml:space="preserve"> Disclosure of confidential information during transfer of power to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2003 Act No. 51, </w:t>
      </w:r>
      <w:r w:rsidRPr="003B528C">
        <w:t xml:space="preserve">Section </w:t>
      </w:r>
      <w:r w:rsidR="00D10988" w:rsidRPr="003B528C">
        <w:t>19.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This section was codified at the direction of the Code Commissioner.</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30.</w:t>
      </w:r>
      <w:r w:rsidR="00D10988" w:rsidRPr="003B528C">
        <w:t xml:space="preserve"> Persons exempt from licensing requirements.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following persons are exempt from licenses under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(2) A nonresident who is at least sixteen years of age and who has in his immediate possession a valid operator</w:t>
      </w:r>
      <w:r w:rsidR="003B528C" w:rsidRPr="003B528C">
        <w:t>’</w:t>
      </w:r>
      <w:r w:rsidRPr="003B528C">
        <w:t>s or chauffeur</w:t>
      </w:r>
      <w:r w:rsidR="003B528C" w:rsidRPr="003B528C">
        <w:t>’</w:t>
      </w:r>
      <w:r w:rsidRPr="003B528C">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3B528C" w:rsidRPr="003B528C">
        <w:t>’</w:t>
      </w:r>
      <w:r w:rsidRPr="003B528C">
        <w:t>s or chauffeur</w:t>
      </w:r>
      <w:r w:rsidR="003B528C" w:rsidRPr="003B528C">
        <w:t>’</w:t>
      </w:r>
      <w:r w:rsidRPr="003B528C">
        <w:t>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3B528C" w:rsidRPr="003B528C">
        <w:t>’</w:t>
      </w:r>
      <w:r w:rsidRPr="003B528C">
        <w:t>s spouse or dependent who has a valid license issued by his home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(4) A person operating or driving implements of husbandry temporarily drawn, propelled, or moved upon a highway. Implements of husbandry include, but are not limited to, farm machinery and farm equipment other than a passenger car.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(5) Any person on active duty in the Armed Services of the United States who has in his immediate possession a valid driver</w:t>
      </w:r>
      <w:r w:rsidR="003B528C" w:rsidRPr="003B528C">
        <w:t>’</w:t>
      </w:r>
      <w:r w:rsidRPr="003B528C">
        <w:t>s license issued in a foreign country or by the Armed Services of the United States may operate a motor vehicle in this State for a period of not more than ninety days from the date of his return to the United States;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(6) A citizen of a foreign jurisdiction whose licensing procedure is at least as strict as South Carolina</w:t>
      </w:r>
      <w:r w:rsidR="003B528C" w:rsidRPr="003B528C">
        <w:t>’</w:t>
      </w:r>
      <w:r w:rsidRPr="003B528C">
        <w:t>s, as determined by the Department of Motor Vehicles, who is at least eighteen years of age, who is employed in South Carolina, and who has a valid driver</w:t>
      </w:r>
      <w:r w:rsidR="003B528C" w:rsidRPr="003B528C">
        <w:t>’</w:t>
      </w:r>
      <w:r w:rsidRPr="003B528C">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153; 1952 Code </w:t>
      </w:r>
      <w:r w:rsidRPr="003B528C">
        <w:t xml:space="preserve">Sections </w:t>
      </w:r>
      <w:r w:rsidR="00D10988" w:rsidRPr="003B528C">
        <w:t xml:space="preserve"> 46</w:t>
      </w:r>
      <w:r w:rsidRPr="003B528C">
        <w:noBreakHyphen/>
      </w:r>
      <w:r w:rsidR="00D10988" w:rsidRPr="003B528C">
        <w:t>153 to 46</w:t>
      </w:r>
      <w:r w:rsidRPr="003B528C">
        <w:noBreakHyphen/>
      </w:r>
      <w:r w:rsidR="00D10988" w:rsidRPr="003B528C">
        <w:t xml:space="preserve">155; 1942 Code </w:t>
      </w:r>
      <w:r w:rsidRPr="003B528C">
        <w:t xml:space="preserve">Sections </w:t>
      </w:r>
      <w:r w:rsidR="00D10988" w:rsidRPr="003B528C">
        <w:t xml:space="preserve"> 5986, 6000; 1932 Code </w:t>
      </w:r>
      <w:r w:rsidRPr="003B528C">
        <w:t xml:space="preserve">Sections </w:t>
      </w:r>
      <w:r w:rsidR="00D10988" w:rsidRPr="003B528C">
        <w:t xml:space="preserve"> 5986, 6000; 1930 (36) 1057; 1940 (41) 1680; 1959 (51) 421; 1988 Act No. 362, </w:t>
      </w:r>
      <w:r w:rsidRPr="003B528C">
        <w:t xml:space="preserve">Sections </w:t>
      </w:r>
      <w:r w:rsidR="00D10988" w:rsidRPr="003B528C">
        <w:t xml:space="preserve"> 2, 3; 1990 Act No. 320, </w:t>
      </w:r>
      <w:r w:rsidRPr="003B528C">
        <w:t xml:space="preserve">Section </w:t>
      </w:r>
      <w:r w:rsidR="00D10988" w:rsidRPr="003B528C">
        <w:t xml:space="preserve">1; 1998 Act No. 258, </w:t>
      </w:r>
      <w:r w:rsidRPr="003B528C">
        <w:t xml:space="preserve">Section </w:t>
      </w:r>
      <w:r w:rsidR="00D10988" w:rsidRPr="003B528C">
        <w:t xml:space="preserve">6; 1999 Act No. 16,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35.</w:t>
      </w:r>
      <w:r w:rsidR="00D10988" w:rsidRPr="003B528C">
        <w:t xml:space="preserve"> Driver</w:t>
      </w:r>
      <w:r w:rsidRPr="003B528C">
        <w:t>’</w:t>
      </w:r>
      <w:r w:rsidR="00D10988" w:rsidRPr="003B528C">
        <w:t>s license for members of the armed services and dependents.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member of the Armed Services of the United States and his dependents, who become permanent residents of this State, have ninety days to apply for a South Carolina driver</w:t>
      </w:r>
      <w:r w:rsidR="003B528C" w:rsidRPr="003B528C">
        <w:t>’</w:t>
      </w:r>
      <w:r w:rsidRPr="003B528C">
        <w:t>s license, and they must be issued a license without examination except for the visual test required by Section 56</w:t>
      </w:r>
      <w:r w:rsidR="003B528C" w:rsidRPr="003B528C">
        <w:noBreakHyphen/>
      </w:r>
      <w:r w:rsidRPr="003B528C">
        <w:t>1</w:t>
      </w:r>
      <w:r w:rsidR="003B528C" w:rsidRPr="003B528C">
        <w:noBreakHyphen/>
      </w:r>
      <w:r w:rsidRPr="003B528C">
        <w:t>210 if they have a valid driver</w:t>
      </w:r>
      <w:r w:rsidR="003B528C" w:rsidRPr="003B528C">
        <w:t>’</w:t>
      </w:r>
      <w:r w:rsidRPr="003B528C">
        <w:t>s license from another state or territory of the United States, or the District of Columbia. The license expires on the licensee</w:t>
      </w:r>
      <w:r w:rsidR="003B528C" w:rsidRPr="003B528C">
        <w:t>’</w:t>
      </w:r>
      <w:r w:rsidRPr="003B528C">
        <w:t>s birth date which occurs within the fourth calendar year in which the license is issued.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1988 Act No. 362,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40.</w:t>
      </w:r>
      <w:r w:rsidR="00D10988" w:rsidRPr="003B528C">
        <w:t xml:space="preserve"> Persons who may not be licensed or have their license renewed; beginner</w:t>
      </w:r>
      <w:r w:rsidRPr="003B528C">
        <w:t>’</w:t>
      </w:r>
      <w:r w:rsidR="00D10988" w:rsidRPr="003B528C">
        <w:t>s permit.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not issue a motor vehicle driver</w:t>
      </w:r>
      <w:r w:rsidR="003B528C" w:rsidRPr="003B528C">
        <w:t>’</w:t>
      </w:r>
      <w:r w:rsidRPr="003B528C">
        <w:t>s license to or renew the driver</w:t>
      </w:r>
      <w:r w:rsidR="003B528C" w:rsidRPr="003B528C">
        <w:t>’</w:t>
      </w:r>
      <w:r w:rsidRPr="003B528C">
        <w:t>s license of a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(1) who is under seventeen years of age, except that the department may issue a license to a sixteen</w:t>
      </w:r>
      <w:r w:rsidR="003B528C" w:rsidRPr="003B528C">
        <w:noBreakHyphen/>
      </w:r>
      <w:r w:rsidRPr="003B528C">
        <w:t>year</w:t>
      </w:r>
      <w:r w:rsidR="003B528C" w:rsidRPr="003B528C">
        <w:noBreakHyphen/>
      </w:r>
      <w:r w:rsidRPr="003B528C">
        <w:t>old who is licensed to drive pursuant to Section 56</w:t>
      </w:r>
      <w:r w:rsidR="003B528C" w:rsidRPr="003B528C">
        <w:noBreakHyphen/>
      </w:r>
      <w:r w:rsidRPr="003B528C">
        <w:t>1</w:t>
      </w:r>
      <w:r w:rsidR="003B528C" w:rsidRPr="003B528C">
        <w:noBreakHyphen/>
      </w:r>
      <w:r w:rsidRPr="003B528C">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3B528C" w:rsidRPr="003B528C">
        <w:t>’</w:t>
      </w:r>
      <w:r w:rsidRPr="003B528C">
        <w:t>s permit as provided in Section 56</w:t>
      </w:r>
      <w:r w:rsidR="003B528C" w:rsidRPr="003B528C">
        <w:noBreakHyphen/>
      </w:r>
      <w:r w:rsidRPr="003B528C">
        <w:t>1</w:t>
      </w:r>
      <w:r w:rsidR="003B528C" w:rsidRPr="003B528C">
        <w:noBreakHyphen/>
      </w:r>
      <w:r w:rsidRPr="003B528C">
        <w:t>50 to a person who is at least fifteen years of age and meets the requirements of that section. The department also may issue a special restricted driver</w:t>
      </w:r>
      <w:r w:rsidR="003B528C" w:rsidRPr="003B528C">
        <w:t>’</w:t>
      </w:r>
      <w:r w:rsidRPr="003B528C">
        <w:t>s license to a person who is at least sixteen years of age and less than seventeen years of age as provided in Section 56</w:t>
      </w:r>
      <w:r w:rsidR="003B528C" w:rsidRPr="003B528C">
        <w:noBreakHyphen/>
      </w:r>
      <w:r w:rsidRPr="003B528C">
        <w:t>1</w:t>
      </w:r>
      <w:r w:rsidR="003B528C" w:rsidRPr="003B528C">
        <w:noBreakHyphen/>
      </w:r>
      <w:r w:rsidRPr="003B528C">
        <w:t>180 and meets the requirements of that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(2) whose driver</w:t>
      </w:r>
      <w:r w:rsidR="003B528C" w:rsidRPr="003B528C">
        <w:t>’</w:t>
      </w:r>
      <w:r w:rsidRPr="003B528C">
        <w:t>s license or privilege to operate a motor vehicle currently is suspended or revoked in this State or another jurisdiction, except as otherwise provided for in this title;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(3) who is an habitual user of alcohol or any other drug to a degree which prevents him from safely operating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(4) who has a mental or physical condition which prevents him from safely operating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(5) who is required by this article to take an examination, unless the person successfully has passed the examination;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(6) who is required under the laws of this State to provide proof of financial responsibility and has not provided the proof;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(7) who is not a resident of South Carolina. For purposes of determining eligibility to obtain or renew a South Carolina driver</w:t>
      </w:r>
      <w:r w:rsidR="003B528C" w:rsidRPr="003B528C">
        <w:t>’</w:t>
      </w:r>
      <w:r w:rsidRPr="003B528C">
        <w:t xml:space="preserve">s license, the term </w:t>
      </w:r>
      <w:r w:rsidR="003B528C" w:rsidRPr="003B528C">
        <w:t>“</w:t>
      </w:r>
      <w:r w:rsidRPr="003B528C">
        <w:t>resident of South Carolina</w:t>
      </w:r>
      <w:r w:rsidR="003B528C" w:rsidRPr="003B528C">
        <w:t>”</w:t>
      </w:r>
      <w:r w:rsidRPr="003B528C">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3B528C" w:rsidRPr="003B528C">
        <w:t>’</w:t>
      </w:r>
      <w:r w:rsidRPr="003B528C">
        <w:t>s license or have one renewed pursuant to this provision. A driver</w:t>
      </w:r>
      <w:r w:rsidR="003B528C" w:rsidRPr="003B528C">
        <w:t>’</w:t>
      </w:r>
      <w:r w:rsidRPr="003B528C">
        <w:t>s license issued pursuant to this item to a person who is not a lawful permanent resident of the United States shall expire on the later of: (1) the expiration date of the driver</w:t>
      </w:r>
      <w:r w:rsidR="003B528C" w:rsidRPr="003B528C">
        <w:t>’</w:t>
      </w:r>
      <w:r w:rsidRPr="003B528C">
        <w:t>s license applicant</w:t>
      </w:r>
      <w:r w:rsidR="003B528C" w:rsidRPr="003B528C">
        <w:t>’</w:t>
      </w:r>
      <w:r w:rsidRPr="003B528C">
        <w:t>s authorized period of stay in the United States; or (2) the expiration date of the driver</w:t>
      </w:r>
      <w:r w:rsidR="003B528C" w:rsidRPr="003B528C">
        <w:t>’</w:t>
      </w:r>
      <w:r w:rsidRPr="003B528C">
        <w:t>s license applicant</w:t>
      </w:r>
      <w:r w:rsidR="003B528C" w:rsidRPr="003B528C">
        <w:t>’</w:t>
      </w:r>
      <w:r w:rsidRPr="003B528C">
        <w:t>s employment authorization document. However, in no event shall a driver</w:t>
      </w:r>
      <w:r w:rsidR="003B528C" w:rsidRPr="003B528C">
        <w:t>’</w:t>
      </w:r>
      <w:r w:rsidRPr="003B528C">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3B528C" w:rsidRPr="003B528C">
        <w:noBreakHyphen/>
      </w:r>
      <w:r w:rsidRPr="003B528C">
        <w:t>year extension of his driver</w:t>
      </w:r>
      <w:r w:rsidR="003B528C" w:rsidRPr="003B528C">
        <w:t>’</w:t>
      </w:r>
      <w:r w:rsidRPr="003B528C">
        <w:t>s license which is renewable annually.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(8) who must not be issued a license as otherwise provided by the laws of this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154; 1952 Code </w:t>
      </w:r>
      <w:r w:rsidRPr="003B528C">
        <w:t xml:space="preserve">Section </w:t>
      </w:r>
      <w:r w:rsidR="00D10988" w:rsidRPr="003B528C">
        <w:t>46</w:t>
      </w:r>
      <w:r w:rsidRPr="003B528C">
        <w:noBreakHyphen/>
      </w:r>
      <w:r w:rsidR="00D10988" w:rsidRPr="003B528C">
        <w:t xml:space="preserve">162; 1942 Code </w:t>
      </w:r>
      <w:r w:rsidRPr="003B528C">
        <w:t xml:space="preserve">Section </w:t>
      </w:r>
      <w:r w:rsidR="00D10988" w:rsidRPr="003B528C">
        <w:t xml:space="preserve">5999; 1932 Code </w:t>
      </w:r>
      <w:r w:rsidRPr="003B528C">
        <w:t xml:space="preserve">Section </w:t>
      </w:r>
      <w:r w:rsidR="00D10988" w:rsidRPr="003B528C">
        <w:t xml:space="preserve">5999; 1930 (36) 1057; 1959 (51) 421, 564; 1960 (51) 1634; 1966 (54) 2424; 1993 Act No. 26, </w:t>
      </w:r>
      <w:r w:rsidRPr="003B528C">
        <w:t xml:space="preserve">Section </w:t>
      </w:r>
      <w:r w:rsidR="00D10988" w:rsidRPr="003B528C">
        <w:t xml:space="preserve">1; 1994 Act No. 497, Part II, </w:t>
      </w:r>
      <w:r w:rsidRPr="003B528C">
        <w:t xml:space="preserve">Section </w:t>
      </w:r>
      <w:r w:rsidR="00D10988" w:rsidRPr="003B528C">
        <w:t xml:space="preserve">121D; 1996 Act No. 459, </w:t>
      </w:r>
      <w:r w:rsidRPr="003B528C">
        <w:t xml:space="preserve">Section </w:t>
      </w:r>
      <w:r w:rsidR="00D10988" w:rsidRPr="003B528C">
        <w:t xml:space="preserve">69; 1998 Act No. 258, </w:t>
      </w:r>
      <w:r w:rsidRPr="003B528C">
        <w:t xml:space="preserve">Section </w:t>
      </w:r>
      <w:r w:rsidR="00D10988" w:rsidRPr="003B528C">
        <w:t xml:space="preserve">7; 2002 Act No. 181, </w:t>
      </w:r>
      <w:r w:rsidRPr="003B528C">
        <w:t xml:space="preserve">Section </w:t>
      </w:r>
      <w:r w:rsidR="00D10988" w:rsidRPr="003B528C">
        <w:t xml:space="preserve">6; 2002 Act No. 282,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50.</w:t>
      </w:r>
      <w:r w:rsidR="00D10988" w:rsidRPr="003B528C">
        <w:t xml:space="preserve"> Beginner</w:t>
      </w:r>
      <w:r w:rsidRPr="003B528C">
        <w:t>’</w:t>
      </w:r>
      <w:r w:rsidR="00D10988" w:rsidRPr="003B528C">
        <w:t>s permit; hours and conditions of vehicle operation; renewal and fee; driver</w:t>
      </w:r>
      <w:r w:rsidRPr="003B528C">
        <w:t>’</w:t>
      </w:r>
      <w:r w:rsidR="00D10988" w:rsidRPr="003B528C">
        <w:t>s training course; eligibility for full licensure.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who is at least fifteen years of age may apply to the Department of Motor Vehicles for a beginner</w:t>
      </w:r>
      <w:r w:rsidR="003B528C" w:rsidRPr="003B528C">
        <w:t>’</w:t>
      </w:r>
      <w:r w:rsidRPr="003B528C">
        <w:t>s permit. After the applicant has passed successfully all parts of the examination other than the driving test, the department may issue to the applicant a beginner</w:t>
      </w:r>
      <w:r w:rsidR="003B528C" w:rsidRPr="003B528C">
        <w:t>’</w:t>
      </w:r>
      <w:r w:rsidRPr="003B528C">
        <w:t>s permit which entitles the applicant having the permit in his immediate possession to drive a motor vehicle under the conditions contained in this section on the public highways for not more than twelve months.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permit is valid only in the operation 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vehicles after six o</w:t>
      </w:r>
      <w:r w:rsidR="003B528C" w:rsidRPr="003B528C">
        <w:t>’</w:t>
      </w:r>
      <w:r w:rsidRPr="003B528C">
        <w:t>clock a.m. and not later than midnight. Except as provided in subsection (E), while driving, the permittee must be accompanied by a licensed driver twenty</w:t>
      </w:r>
      <w:r w:rsidR="003B528C" w:rsidRPr="003B528C">
        <w:noBreakHyphen/>
      </w:r>
      <w:r w:rsidRPr="003B528C">
        <w:t>one years of age or older who has had at least one year of driving experience. A permittee may not drive between midnight and six o</w:t>
      </w:r>
      <w:r w:rsidR="003B528C" w:rsidRPr="003B528C">
        <w:t>’</w:t>
      </w:r>
      <w:r w:rsidRPr="003B528C">
        <w:t>clock a.m. unless accompanied by the permittee</w:t>
      </w:r>
      <w:r w:rsidR="003B528C" w:rsidRPr="003B528C">
        <w:t>’</w:t>
      </w:r>
      <w:r w:rsidRPr="003B528C">
        <w:t>s licensed parent or guardian;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motorcycles, motor scooters, or light motor</w:t>
      </w:r>
      <w:r w:rsidR="003B528C" w:rsidRPr="003B528C">
        <w:noBreakHyphen/>
      </w:r>
      <w:r w:rsidRPr="003B528C">
        <w:t>driven cycles of five</w:t>
      </w:r>
      <w:r w:rsidR="003B528C" w:rsidRPr="003B528C">
        <w:noBreakHyphen/>
      </w:r>
      <w:r w:rsidRPr="003B528C">
        <w:t xml:space="preserve"> brake horsepower or less after six o</w:t>
      </w:r>
      <w:r w:rsidR="003B528C" w:rsidRPr="003B528C">
        <w:t>’</w:t>
      </w:r>
      <w:r w:rsidRPr="003B528C">
        <w:t>clock a.m. and not later than six o</w:t>
      </w:r>
      <w:r w:rsidR="003B528C" w:rsidRPr="003B528C">
        <w:t>’</w:t>
      </w:r>
      <w:r w:rsidRPr="003B528C">
        <w:t xml:space="preserve"> clock p.m. However, beginning on the day that daylight saving time goes into effect through the day that daylight saving time ends, the permittee may operate motor scooters or light motor</w:t>
      </w:r>
      <w:r w:rsidR="003B528C" w:rsidRPr="003B528C">
        <w:noBreakHyphen/>
      </w:r>
      <w:r w:rsidRPr="003B528C">
        <w:t>driven cycles after six o</w:t>
      </w:r>
      <w:r w:rsidR="003B528C" w:rsidRPr="003B528C">
        <w:t>’</w:t>
      </w:r>
      <w:r w:rsidRPr="003B528C">
        <w:t>clock a.m. and not later than eight o</w:t>
      </w:r>
      <w:r w:rsidR="003B528C" w:rsidRPr="003B528C">
        <w:t>’</w:t>
      </w:r>
      <w:r w:rsidRPr="003B528C">
        <w:t>clock p.m. A permittee may not operate a motorcycle, motor scooter, or light motor</w:t>
      </w:r>
      <w:r w:rsidR="003B528C" w:rsidRPr="003B528C">
        <w:noBreakHyphen/>
      </w:r>
      <w:r w:rsidRPr="003B528C">
        <w:t>driven cycle at any other time unless supervised by the permittee</w:t>
      </w:r>
      <w:r w:rsidR="003B528C" w:rsidRPr="003B528C">
        <w:t>’</w:t>
      </w:r>
      <w:r w:rsidRPr="003B528C">
        <w:t>s motorcycle licensed parent or guardian.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accompanying driver must occupy a seat beside the permittee, except when the permittee is operating a motorcycle. A three</w:t>
      </w:r>
      <w:r w:rsidR="003B528C" w:rsidRPr="003B528C">
        <w:noBreakHyphen/>
      </w:r>
      <w:r w:rsidRPr="003B528C">
        <w:t>wheel vehicle requires the accompanying driver to be directly behind the permittee on a saddle</w:t>
      </w:r>
      <w:r w:rsidR="003B528C" w:rsidRPr="003B528C">
        <w:noBreakHyphen/>
      </w:r>
      <w:r w:rsidRPr="003B528C">
        <w:t>type seat or beside the permittee on a bench</w:t>
      </w:r>
      <w:r w:rsidR="003B528C" w:rsidRPr="003B528C">
        <w:noBreakHyphen/>
      </w:r>
      <w:r w:rsidRPr="003B528C">
        <w:t>type seat.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 beginner</w:t>
      </w:r>
      <w:r w:rsidR="003B528C" w:rsidRPr="003B528C">
        <w:t>’</w:t>
      </w:r>
      <w:r w:rsidRPr="003B528C">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3B528C" w:rsidRPr="003B528C">
        <w:t>’</w:t>
      </w:r>
      <w:r w:rsidRPr="003B528C">
        <w:t>s road test or does not appear to the examining officer to have the aptitude to pass the road test. The fee for every beginner</w:t>
      </w:r>
      <w:r w:rsidR="003B528C" w:rsidRPr="003B528C">
        <w:t>’</w:t>
      </w:r>
      <w:r w:rsidRPr="003B528C">
        <w:t>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The following persons are not required to obtain a beginner</w:t>
      </w:r>
      <w:r w:rsidR="003B528C" w:rsidRPr="003B528C">
        <w:t>’</w:t>
      </w:r>
      <w:r w:rsidRPr="003B528C">
        <w:t>s permit to operate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 student at least fifteen years of age regularly enrolled in a high school of this State which conducts a driver</w:t>
      </w:r>
      <w:r w:rsidR="003B528C" w:rsidRPr="003B528C">
        <w:t>’</w:t>
      </w:r>
      <w:r w:rsidRPr="003B528C">
        <w:t>s training course while the student is participating in the course and when accompanied by a qualified instructor of the course;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A person who has never held a form of license evidencing previous driving experience first must be issued a beginner</w:t>
      </w:r>
      <w:r w:rsidR="003B528C" w:rsidRPr="003B528C">
        <w:t>’</w:t>
      </w:r>
      <w:r w:rsidRPr="003B528C">
        <w:t>s permit and must hold the permit for at least one hundred eighty days before being eligible for full licensure.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The fees collected pursuant to this section must be credited to the Department of Transportation State Non</w:t>
      </w:r>
      <w:r w:rsidR="003B528C" w:rsidRPr="003B528C">
        <w:noBreakHyphen/>
      </w:r>
      <w:r w:rsidRPr="003B528C">
        <w:t>Federal Aid Highway Fund as provided in the following schedule based on the actual date of receipt by the Department of Motor Vehicles:</w:t>
      </w:r>
    </w:p>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2940"/>
        <w:gridCol w:w="2940"/>
        <w:gridCol w:w="2940"/>
      </w:tblGrid>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Fees and Penalties</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General Fund</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Department of</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Collected After</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of the State</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Transportation</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State Non</w:t>
            </w:r>
            <w:r w:rsidR="003B528C" w:rsidRPr="003B528C">
              <w:noBreakHyphen/>
            </w:r>
            <w:r w:rsidRPr="003B528C">
              <w:t>Federal Aid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Highway Fund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2005</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60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40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2006</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20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80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2007</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 xml:space="preserve"> 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100 percent.</w:t>
            </w:r>
          </w:p>
        </w:tc>
      </w:tr>
    </w:tbl>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155; 1952 Code </w:t>
      </w:r>
      <w:r w:rsidRPr="003B528C">
        <w:t xml:space="preserve">Section </w:t>
      </w:r>
      <w:r w:rsidR="00D10988" w:rsidRPr="003B528C">
        <w:t>46</w:t>
      </w:r>
      <w:r w:rsidRPr="003B528C">
        <w:noBreakHyphen/>
      </w:r>
      <w:r w:rsidR="00D10988" w:rsidRPr="003B528C">
        <w:t xml:space="preserve">167; 1949 (46) 271; 1953 (48) 246; 1956 (49) 1648; 1959 (51) 421, 564; 1965 (54) 649; 1966 (54) 2424, 2661; 1967 (55) 557, 935; 1977 Act No. 19; 1980 Act No. 358, </w:t>
      </w:r>
      <w:r w:rsidRPr="003B528C">
        <w:t xml:space="preserve">Section </w:t>
      </w:r>
      <w:r w:rsidR="00D10988" w:rsidRPr="003B528C">
        <w:t xml:space="preserve">1; 1992 Act No. 486, </w:t>
      </w:r>
      <w:r w:rsidRPr="003B528C">
        <w:t xml:space="preserve">Section </w:t>
      </w:r>
      <w:r w:rsidR="00D10988" w:rsidRPr="003B528C">
        <w:t xml:space="preserve">4; 1994 Act No. 497, Part II, </w:t>
      </w:r>
      <w:r w:rsidRPr="003B528C">
        <w:t xml:space="preserve">Section </w:t>
      </w:r>
      <w:r w:rsidR="00D10988" w:rsidRPr="003B528C">
        <w:t xml:space="preserve">121E; 1998 Act No. 258, </w:t>
      </w:r>
      <w:r w:rsidRPr="003B528C">
        <w:t xml:space="preserve">Section </w:t>
      </w:r>
      <w:r w:rsidR="00D10988" w:rsidRPr="003B528C">
        <w:t xml:space="preserve">8; 2002 Act No. 181, </w:t>
      </w:r>
      <w:r w:rsidRPr="003B528C">
        <w:t xml:space="preserve">Section </w:t>
      </w:r>
      <w:r w:rsidR="00D10988" w:rsidRPr="003B528C">
        <w:t xml:space="preserve">1; 2004 Act No. 280, </w:t>
      </w:r>
      <w:r w:rsidRPr="003B528C">
        <w:t xml:space="preserve">Section </w:t>
      </w:r>
      <w:r w:rsidR="00D10988" w:rsidRPr="003B528C">
        <w:t xml:space="preserve">1; 2005 Act No. 176, </w:t>
      </w:r>
      <w:r w:rsidRPr="003B528C">
        <w:t xml:space="preserve">Section </w:t>
      </w:r>
      <w:r w:rsidR="00D10988" w:rsidRPr="003B528C">
        <w:t>5, eff June 14, 2005.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2005 amendment added subsection (G) relating to disposition of fees collected.</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70.</w:t>
      </w:r>
      <w:r w:rsidR="00D10988" w:rsidRPr="003B528C">
        <w:t xml:space="preserve"> Temporary driver</w:t>
      </w:r>
      <w:r w:rsidRPr="003B528C">
        <w:t>’</w:t>
      </w:r>
      <w:r w:rsidR="00D10988" w:rsidRPr="003B528C">
        <w:t>s permit.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in its discretion, issue a temporary driver</w:t>
      </w:r>
      <w:r w:rsidR="003B528C" w:rsidRPr="003B528C">
        <w:t>’</w:t>
      </w:r>
      <w:r w:rsidRPr="003B528C">
        <w:t>s permit to an applicant for a motor vehicle driver</w:t>
      </w:r>
      <w:r w:rsidR="003B528C" w:rsidRPr="003B528C">
        <w:t>’</w:t>
      </w:r>
      <w:r w:rsidRPr="003B528C">
        <w:t>s license permitting him to operate a motor vehicle while the Department is completing its investigation and determination of all facts relative to such applicant</w:t>
      </w:r>
      <w:r w:rsidR="003B528C" w:rsidRPr="003B528C">
        <w:t>’</w:t>
      </w:r>
      <w:r w:rsidRPr="003B528C">
        <w:t>s right to receive a driver</w:t>
      </w:r>
      <w:r w:rsidR="003B528C" w:rsidRPr="003B528C">
        <w:t>’</w:t>
      </w:r>
      <w:r w:rsidRPr="003B528C">
        <w:t>s license. Such permit must be in his immediate possession while operating a motor vehicle, and it shall be invalid when the applicant</w:t>
      </w:r>
      <w:r w:rsidR="003B528C" w:rsidRPr="003B528C">
        <w:t>’</w:t>
      </w:r>
      <w:r w:rsidRPr="003B528C">
        <w:t>s license has been issued or for good cause has been refused.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157;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80.</w:t>
      </w:r>
      <w:r w:rsidR="00D10988" w:rsidRPr="003B528C">
        <w:t xml:space="preserve"> Application for license or permit.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An application for a driver</w:t>
      </w:r>
      <w:r w:rsidR="003B528C" w:rsidRPr="003B528C">
        <w:t>’</w:t>
      </w:r>
      <w:r w:rsidRPr="003B528C">
        <w:t>s license or permit must: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be made upon the form furnished by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be accompanied by the proper fee and acceptable proof of date and place of birth;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contain the full name, date of birth, sex, race, and residence address of the applicant and briefly describe the applicant;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state whether the applicant has been licensed as an operator or chauffeur and, if so, when and by what state or country;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state whether a license or permit has been suspended or revoked or whether an application has been refused and, if so, the date of and reason for the suspension, revocation, or refusal;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(6) allow an applicant voluntarily to disclose a permanent medical condition, which must be indicated by a symbol designated by the department on the driver</w:t>
      </w:r>
      <w:r w:rsidR="003B528C" w:rsidRPr="003B528C">
        <w:t>’</w:t>
      </w:r>
      <w:r w:rsidRPr="003B528C">
        <w:t>s license and contained in the driver</w:t>
      </w:r>
      <w:r w:rsidR="003B528C" w:rsidRPr="003B528C">
        <w:t>’</w:t>
      </w:r>
      <w:r w:rsidRPr="003B528C">
        <w:t>s record;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(7) allow an applicant voluntarily to disclose that he is an organ and tissue donor which must be indicated by a symbol designated by the department on the driver</w:t>
      </w:r>
      <w:r w:rsidR="003B528C" w:rsidRPr="003B528C">
        <w:t>’</w:t>
      </w:r>
      <w:r w:rsidRPr="003B528C">
        <w:t>s license and contained in the driver</w:t>
      </w:r>
      <w:r w:rsidR="003B528C" w:rsidRPr="003B528C">
        <w:t>’</w:t>
      </w:r>
      <w:r w:rsidRPr="003B528C">
        <w:t>s record.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information contained on a driver</w:t>
      </w:r>
      <w:r w:rsidR="003B528C" w:rsidRPr="003B528C">
        <w:t>’</w:t>
      </w:r>
      <w:r w:rsidRPr="003B528C">
        <w:t>s license and in the driver</w:t>
      </w:r>
      <w:r w:rsidR="003B528C" w:rsidRPr="003B528C">
        <w:t>’</w:t>
      </w:r>
      <w:r w:rsidRPr="003B528C">
        <w:t>s department records pertaining to a person</w:t>
      </w:r>
      <w:r w:rsidR="003B528C" w:rsidRPr="003B528C">
        <w:t>’</w:t>
      </w:r>
      <w:r w:rsidRPr="003B528C">
        <w:t>s permanent medical condition, as provided for in item (A)(6), must be made available, upon request, to law enforcement and emergency medical services and hospital personnel; and the information and records pertaining to a person</w:t>
      </w:r>
      <w:r w:rsidR="003B528C" w:rsidRPr="003B528C">
        <w:t>’</w:t>
      </w:r>
      <w:r w:rsidRPr="003B528C">
        <w:t>s organ and tissue donor status, as provided for in item (A)(7), must be made available, upon request, to law enforcement, emergency medical services and hospital personnel, and the South Carolina Donor Referral Network, as provided for in Section 44</w:t>
      </w:r>
      <w:r w:rsidR="003B528C" w:rsidRPr="003B528C">
        <w:noBreakHyphen/>
      </w:r>
      <w:r w:rsidRPr="003B528C">
        <w:t>43</w:t>
      </w:r>
      <w:r w:rsidR="003B528C" w:rsidRPr="003B528C">
        <w:noBreakHyphen/>
      </w:r>
      <w:r w:rsidRPr="003B528C">
        <w:t>910.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Whenever an application is received from a person previously licensed or permitted in another state, the Department of Motor Vehicles may request a copy of the applicant</w:t>
      </w:r>
      <w:r w:rsidR="003B528C" w:rsidRPr="003B528C">
        <w:t>’</w:t>
      </w:r>
      <w:r w:rsidRPr="003B528C">
        <w:t>s record from the other state. When received, the record becomes a part of the driver</w:t>
      </w:r>
      <w:r w:rsidR="003B528C" w:rsidRPr="003B528C">
        <w:t>’</w:t>
      </w:r>
      <w:r w:rsidRPr="003B528C">
        <w:t>s record in this State with the same effect as though entered on the operator</w:t>
      </w:r>
      <w:r w:rsidR="003B528C" w:rsidRPr="003B528C">
        <w:t>’</w:t>
      </w:r>
      <w:r w:rsidRPr="003B528C">
        <w:t>s record in this State in the original instance. Every person who obtains a driver</w:t>
      </w:r>
      <w:r w:rsidR="003B528C" w:rsidRPr="003B528C">
        <w:t>’</w:t>
      </w:r>
      <w:r w:rsidRPr="003B528C">
        <w:t>s license or permit for the first time in South Carolina and every person who renews his driver</w:t>
      </w:r>
      <w:r w:rsidR="003B528C" w:rsidRPr="003B528C">
        <w:t>’</w:t>
      </w:r>
      <w:r w:rsidRPr="003B528C">
        <w:t>s license or permit in South Carolina must be furnished a written request form for completion and verification of liability insurance coverage.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158; 1952 Code </w:t>
      </w:r>
      <w:r w:rsidRPr="003B528C">
        <w:t xml:space="preserve">Sections </w:t>
      </w:r>
      <w:r w:rsidR="00D10988" w:rsidRPr="003B528C">
        <w:t xml:space="preserve"> 46</w:t>
      </w:r>
      <w:r w:rsidRPr="003B528C">
        <w:noBreakHyphen/>
      </w:r>
      <w:r w:rsidR="00D10988" w:rsidRPr="003B528C">
        <w:t>157, 46</w:t>
      </w:r>
      <w:r w:rsidRPr="003B528C">
        <w:noBreakHyphen/>
      </w:r>
      <w:r w:rsidR="00D10988" w:rsidRPr="003B528C">
        <w:t xml:space="preserve">159; 1942 Code </w:t>
      </w:r>
      <w:r w:rsidRPr="003B528C">
        <w:t xml:space="preserve">Sections </w:t>
      </w:r>
      <w:r w:rsidR="00D10988" w:rsidRPr="003B528C">
        <w:t xml:space="preserve"> 5984, 5987, 6002; 1932 Code </w:t>
      </w:r>
      <w:r w:rsidRPr="003B528C">
        <w:t xml:space="preserve">Sections </w:t>
      </w:r>
      <w:r w:rsidR="00D10988" w:rsidRPr="003B528C">
        <w:t xml:space="preserve"> 5984, 5987, 6002; 1930 (36) 1057; 1959 (51) 421; 1974 (58) 1973; 1989 Act No. 148, </w:t>
      </w:r>
      <w:r w:rsidRPr="003B528C">
        <w:t xml:space="preserve">Section </w:t>
      </w:r>
      <w:r w:rsidR="00D10988" w:rsidRPr="003B528C">
        <w:t xml:space="preserve">28; 1993 Act No. 181, </w:t>
      </w:r>
      <w:r w:rsidRPr="003B528C">
        <w:t xml:space="preserve">Section </w:t>
      </w:r>
      <w:r w:rsidR="00D10988" w:rsidRPr="003B528C">
        <w:t xml:space="preserve">1298; 1994 Act No. 497, Part II, </w:t>
      </w:r>
      <w:r w:rsidRPr="003B528C">
        <w:t xml:space="preserve">Section </w:t>
      </w:r>
      <w:r w:rsidR="00D10988" w:rsidRPr="003B528C">
        <w:t xml:space="preserve">121F; 1996 Act No. 459, </w:t>
      </w:r>
      <w:r w:rsidRPr="003B528C">
        <w:t xml:space="preserve">Section </w:t>
      </w:r>
      <w:r w:rsidR="00D10988" w:rsidRPr="003B528C">
        <w:t xml:space="preserve">70; 2000 Act No. 225, </w:t>
      </w:r>
      <w:r w:rsidRPr="003B528C">
        <w:t xml:space="preserve">Section </w:t>
      </w:r>
      <w:r w:rsidR="00D10988" w:rsidRPr="003B528C">
        <w:t xml:space="preserve">1; 2007 Act No. 92, </w:t>
      </w:r>
      <w:r w:rsidRPr="003B528C">
        <w:t xml:space="preserve">Section </w:t>
      </w:r>
      <w:r w:rsidR="00D10988" w:rsidRPr="003B528C">
        <w:t xml:space="preserve">3, eff June 14, 2007; 2010 Act No. 277, </w:t>
      </w:r>
      <w:r w:rsidRPr="003B528C">
        <w:t xml:space="preserve">Section </w:t>
      </w:r>
      <w:r w:rsidR="00D10988" w:rsidRPr="003B528C">
        <w:t>3, eff July 1, 2011.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 of Public Safety</w:t>
      </w:r>
      <w:r w:rsidR="003B528C" w:rsidRPr="003B528C">
        <w:t>”</w:t>
      </w:r>
      <w:r w:rsidRPr="003B528C">
        <w:t xml:space="preserve"> in subsection (C).</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277, </w:t>
      </w:r>
      <w:r w:rsidR="003B528C" w:rsidRPr="003B528C">
        <w:t xml:space="preserve">Section </w:t>
      </w:r>
      <w:r w:rsidRPr="003B528C">
        <w:t>5, provides: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The requirements of Section 56</w:t>
      </w:r>
      <w:r w:rsidRPr="003B528C">
        <w:noBreakHyphen/>
      </w:r>
      <w:r w:rsidR="00D10988" w:rsidRPr="003B528C">
        <w:t>1</w:t>
      </w:r>
      <w:r w:rsidRPr="003B528C">
        <w:noBreakHyphen/>
      </w:r>
      <w:r w:rsidR="00D10988" w:rsidRPr="003B528C">
        <w:t>80 of the 1976 Code, as amended by Section 3 of this act, must be met upon the renewal of an existing driver</w:t>
      </w:r>
      <w:r w:rsidRPr="003B528C">
        <w:t>’</w:t>
      </w:r>
      <w:r w:rsidR="00D10988" w:rsidRPr="003B528C">
        <w:t>s license or special identification card of a person convicted of a crime of violence as defined in Section 16</w:t>
      </w:r>
      <w:r w:rsidRPr="003B528C">
        <w:noBreakHyphen/>
      </w:r>
      <w:r w:rsidR="00D10988" w:rsidRPr="003B528C">
        <w:t>23</w:t>
      </w:r>
      <w:r w:rsidRPr="003B528C">
        <w:noBreakHyphen/>
      </w:r>
      <w:r w:rsidR="00D10988" w:rsidRPr="003B528C">
        <w:t>10(3) in this State on or after July 1, 2011.</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277, </w:t>
      </w:r>
      <w:r w:rsidR="003B528C" w:rsidRPr="003B528C">
        <w:t xml:space="preserve">Section </w:t>
      </w:r>
      <w:r w:rsidRPr="003B528C">
        <w:t>7, provides: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This act takes effect July 1, 2011, and applies to all persons convicted of a crime of violence as defined in Section 16</w:t>
      </w:r>
      <w:r w:rsidRPr="003B528C">
        <w:noBreakHyphen/>
      </w:r>
      <w:r w:rsidR="00D10988" w:rsidRPr="003B528C">
        <w:t>23</w:t>
      </w:r>
      <w:r w:rsidRPr="003B528C">
        <w:noBreakHyphen/>
      </w:r>
      <w:r w:rsidR="00D10988" w:rsidRPr="003B528C">
        <w:t>10(3).</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2007 amendment, in subsection (B), substituted </w:t>
      </w:r>
      <w:r w:rsidR="003B528C" w:rsidRPr="003B528C">
        <w:t>“</w:t>
      </w:r>
      <w:r w:rsidRPr="003B528C">
        <w:t>Organ and Tissue Procurement Organization</w:t>
      </w:r>
      <w:r w:rsidR="003B528C" w:rsidRPr="003B528C">
        <w:t>”</w:t>
      </w:r>
      <w:r w:rsidRPr="003B528C">
        <w:t xml:space="preserve"> for </w:t>
      </w:r>
      <w:r w:rsidR="003B528C" w:rsidRPr="003B528C">
        <w:t>“</w:t>
      </w:r>
      <w:r w:rsidRPr="003B528C">
        <w:t>South Carolina Donor Referral Network</w:t>
      </w:r>
      <w:r w:rsidR="003B528C" w:rsidRPr="003B528C">
        <w:t>”</w:t>
      </w:r>
      <w:r w:rsidRPr="003B528C">
        <w:t xml:space="preserve"> and added the reference to Donate Life South Carolina.</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2010 amendment rewrote the section.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85.</w:t>
      </w:r>
      <w:r w:rsidR="00D10988" w:rsidRPr="003B528C">
        <w:t xml:space="preserve"> Federal REAL ID Act; nonparticipation.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State shall not participate in the implementation of the federal REAL ID Act.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2007 Act No. 70, </w:t>
      </w:r>
      <w:r w:rsidRPr="003B528C">
        <w:t xml:space="preserve">Section </w:t>
      </w:r>
      <w:r w:rsidR="00D10988" w:rsidRPr="003B528C">
        <w:t>1, eff June 13, 2007.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90.</w:t>
      </w:r>
      <w:r w:rsidR="00D10988" w:rsidRPr="003B528C">
        <w:t xml:space="preserve"> Identification necessary for license; proof of Social Security number.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require every applicant to submit for identification purposes proof of name, Social Security number, and date and place of birth when applying for a driver</w:t>
      </w:r>
      <w:r w:rsidR="003B528C" w:rsidRPr="003B528C">
        <w:t>’</w:t>
      </w:r>
      <w:r w:rsidRPr="003B528C">
        <w:t>s license. An applicant for a driver</w:t>
      </w:r>
      <w:r w:rsidR="003B528C" w:rsidRPr="003B528C">
        <w:t>’</w:t>
      </w:r>
      <w:r w:rsidRPr="003B528C">
        <w:t>s license, driver</w:t>
      </w:r>
      <w:r w:rsidR="003B528C" w:rsidRPr="003B528C">
        <w:t>’</w:t>
      </w:r>
      <w:r w:rsidRPr="003B528C">
        <w:t>s permit, or special identification card or a renewal thereof may sufficiently prove the existence and validity of his Social Security number, for purposes of Section 14</w:t>
      </w:r>
      <w:r w:rsidR="003B528C" w:rsidRPr="003B528C">
        <w:noBreakHyphen/>
      </w:r>
      <w:r w:rsidRPr="003B528C">
        <w:t>7</w:t>
      </w:r>
      <w:r w:rsidR="003B528C" w:rsidRPr="003B528C">
        <w:noBreakHyphen/>
      </w:r>
      <w:r w:rsidRPr="003B528C">
        <w:t>130, by any reasonably reliable document containing the Social Security number. Such a document includes, but is not limited to, an official Social Security card, Social Security check, Social Security form SSA</w:t>
      </w:r>
      <w:r w:rsidR="003B528C" w:rsidRPr="003B528C">
        <w:noBreakHyphen/>
      </w:r>
      <w:r w:rsidRPr="003B528C">
        <w:t>1099, letter from the Social Security Administration, voter registration card, payroll stub, Federal W</w:t>
      </w:r>
      <w:r w:rsidR="003B528C" w:rsidRPr="003B528C">
        <w:noBreakHyphen/>
      </w:r>
      <w:r w:rsidRPr="003B528C">
        <w:t>2 form, or U.S. military identification card. The numbers may also be obtained from the Department of Revenue pursuant to Section 12</w:t>
      </w:r>
      <w:r w:rsidR="003B528C" w:rsidRPr="003B528C">
        <w:noBreakHyphen/>
      </w:r>
      <w:r w:rsidRPr="003B528C">
        <w:t>54</w:t>
      </w:r>
      <w:r w:rsidR="003B528C" w:rsidRPr="003B528C">
        <w:noBreakHyphen/>
      </w:r>
      <w:r w:rsidRPr="003B528C">
        <w:t>240(B)(7) which permits the Department of Revenue to submit taxpayer Social Security numbers to the Department of Motor Vehicles and to the State Election Commission.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3B528C" w:rsidRPr="003B528C">
        <w:t>’</w:t>
      </w:r>
      <w:r w:rsidRPr="003B528C">
        <w:t>s license number of a person may be his Social Security number.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This section does not prevent issuance of a driver</w:t>
      </w:r>
      <w:r w:rsidR="003B528C" w:rsidRPr="003B528C">
        <w:t>’</w:t>
      </w:r>
      <w:r w:rsidRPr="003B528C">
        <w:t>s license or identification card to a foreign exchange student participating in a valid foreign exchange program.</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158.1; 1974 (58) 2349; 1990 Act No. 451, </w:t>
      </w:r>
      <w:r w:rsidRPr="003B528C">
        <w:t xml:space="preserve">Section </w:t>
      </w:r>
      <w:r w:rsidR="00D10988" w:rsidRPr="003B528C">
        <w:t xml:space="preserve">1; 1993 Act No. 181, </w:t>
      </w:r>
      <w:r w:rsidRPr="003B528C">
        <w:t xml:space="preserve">Section </w:t>
      </w:r>
      <w:r w:rsidR="00D10988" w:rsidRPr="003B528C">
        <w:t xml:space="preserve">1996 Act No. 459, </w:t>
      </w:r>
      <w:r w:rsidRPr="003B528C">
        <w:t xml:space="preserve">Section </w:t>
      </w:r>
      <w:r w:rsidR="00D10988" w:rsidRPr="003B528C">
        <w:t>71.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100.</w:t>
      </w:r>
      <w:r w:rsidR="00D10988" w:rsidRPr="003B528C">
        <w:t xml:space="preserve"> Application by unemancipated minor.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application of an unemancipated minor for a beginner</w:t>
      </w:r>
      <w:r w:rsidR="003B528C" w:rsidRPr="003B528C">
        <w:t>’</w:t>
      </w:r>
      <w:r w:rsidRPr="003B528C">
        <w:t>s permit, instruction permit, or driver</w:t>
      </w:r>
      <w:r w:rsidR="003B528C" w:rsidRPr="003B528C">
        <w:t>’</w:t>
      </w:r>
      <w:r w:rsidRPr="003B528C">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3B528C" w:rsidRPr="003B528C">
        <w:noBreakHyphen/>
      </w:r>
      <w:r w:rsidRPr="003B528C">
        <w:t>1</w:t>
      </w:r>
      <w:r w:rsidR="003B528C" w:rsidRPr="003B528C">
        <w:noBreakHyphen/>
      </w:r>
      <w:r w:rsidRPr="003B528C">
        <w:t>50, authorization by the father, mother, guardian, or a responsible adult is not required.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159; 1952 Code </w:t>
      </w:r>
      <w:r w:rsidRPr="003B528C">
        <w:t xml:space="preserve">Section </w:t>
      </w:r>
      <w:r w:rsidR="00D10988" w:rsidRPr="003B528C">
        <w:t>46</w:t>
      </w:r>
      <w:r w:rsidRPr="003B528C">
        <w:noBreakHyphen/>
      </w:r>
      <w:r w:rsidR="00D10988" w:rsidRPr="003B528C">
        <w:t xml:space="preserve">158; 1942 Code </w:t>
      </w:r>
      <w:r w:rsidRPr="003B528C">
        <w:t xml:space="preserve">Section </w:t>
      </w:r>
      <w:r w:rsidR="00D10988" w:rsidRPr="003B528C">
        <w:t xml:space="preserve">5989; 1932 Code </w:t>
      </w:r>
      <w:r w:rsidRPr="003B528C">
        <w:t xml:space="preserve">Section </w:t>
      </w:r>
      <w:r w:rsidR="00D10988" w:rsidRPr="003B528C">
        <w:t xml:space="preserve">5989; 1930 (36) 1057; 1933 (38) 214; 1949 (46) 271; 1956 (49) 1649; 1959 (51) 421; 1994 Act No. 497, Part II, </w:t>
      </w:r>
      <w:r w:rsidRPr="003B528C">
        <w:t xml:space="preserve">Section </w:t>
      </w:r>
      <w:r w:rsidR="00D10988" w:rsidRPr="003B528C">
        <w:t>121G.</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110.</w:t>
      </w:r>
      <w:r w:rsidR="00D10988" w:rsidRPr="003B528C">
        <w:t xml:space="preserve"> Imputed liability of person signing application for damages caused by uninsured minor.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negligence or wilful misconduct of a minor when driving a motor vehicle upon a highway must be imputed to the person who has signed the application of such minor for a beginner</w:t>
      </w:r>
      <w:r w:rsidR="003B528C" w:rsidRPr="003B528C">
        <w:t>’</w:t>
      </w:r>
      <w:r w:rsidRPr="003B528C">
        <w:t>s permit, instruction permit, or driver</w:t>
      </w:r>
      <w:r w:rsidR="003B528C" w:rsidRPr="003B528C">
        <w:t>’</w:t>
      </w:r>
      <w:r w:rsidRPr="003B528C">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3B528C" w:rsidRPr="003B528C">
        <w:t xml:space="preserve">Sections </w:t>
      </w:r>
      <w:r w:rsidRPr="003B528C">
        <w:t xml:space="preserve"> 38</w:t>
      </w:r>
      <w:r w:rsidR="003B528C" w:rsidRPr="003B528C">
        <w:noBreakHyphen/>
      </w:r>
      <w:r w:rsidRPr="003B528C">
        <w:t>77</w:t>
      </w:r>
      <w:r w:rsidR="003B528C" w:rsidRPr="003B528C">
        <w:noBreakHyphen/>
      </w:r>
      <w:r w:rsidRPr="003B528C">
        <w:t>140 through 38</w:t>
      </w:r>
      <w:r w:rsidR="003B528C" w:rsidRPr="003B528C">
        <w:noBreakHyphen/>
      </w:r>
      <w:r w:rsidRPr="003B528C">
        <w:t>77</w:t>
      </w:r>
      <w:r w:rsidR="003B528C" w:rsidRPr="003B528C">
        <w:noBreakHyphen/>
      </w:r>
      <w:r w:rsidRPr="003B528C">
        <w:t>310, then such parent or guardian or other responsible adult is not subject to the liability otherwise imposed under this section.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160; 1959 (51) 421; 1987 Act No. 155, </w:t>
      </w:r>
      <w:r w:rsidRPr="003B528C">
        <w:t xml:space="preserve">Section </w:t>
      </w:r>
      <w:r w:rsidR="00D10988" w:rsidRPr="003B528C">
        <w:t>17.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120.</w:t>
      </w:r>
      <w:r w:rsidR="00D10988" w:rsidRPr="003B528C">
        <w:t xml:space="preserve"> Release from imputed liability by cancellation of permit or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3B528C" w:rsidRPr="003B528C">
        <w:t xml:space="preserve">Section </w:t>
      </w:r>
      <w:r w:rsidRPr="003B528C">
        <w:t>56</w:t>
      </w:r>
      <w:r w:rsidR="003B528C" w:rsidRPr="003B528C">
        <w:noBreakHyphen/>
      </w:r>
      <w:r w:rsidRPr="003B528C">
        <w:t>1</w:t>
      </w:r>
      <w:r w:rsidR="003B528C" w:rsidRPr="003B528C">
        <w:noBreakHyphen/>
      </w:r>
      <w:r w:rsidRPr="003B528C">
        <w:t>110 by reason of having signed such application on account of any subsequent negligence or wilful misconduct of such minor in operating a motor vehicle, and the license or permit of such minor shall be cancelled by the Department.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161;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125.</w:t>
      </w:r>
      <w:r w:rsidR="00D10988" w:rsidRPr="003B528C">
        <w:t xml:space="preserve"> Registration with U.S. Selective Service when applying for driver</w:t>
      </w:r>
      <w:r w:rsidRPr="003B528C">
        <w:t>’</w:t>
      </w:r>
      <w:r w:rsidR="00D10988" w:rsidRPr="003B528C">
        <w:t>s license or identification card.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Upon receiving proper authority from the United States Government, a United States male citizen or immigrant who is less than twenty</w:t>
      </w:r>
      <w:r w:rsidR="003B528C" w:rsidRPr="003B528C">
        <w:noBreakHyphen/>
      </w:r>
      <w:r w:rsidRPr="003B528C">
        <w:t>six years of age must be registered for the United States Selective Service when applying to the Department of Motor Vehicles for the issuance, renewal, or a duplicate copy 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commercial driver</w:t>
      </w:r>
      <w:r w:rsidR="003B528C" w:rsidRPr="003B528C">
        <w:t>’</w:t>
      </w:r>
      <w:r w:rsidRPr="003B528C">
        <w:t>s license;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an identification card.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shall forward in an electronic format the necessary personal information required for registration of individuals identified in this section to the Selective Service System.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An individual</w:t>
      </w:r>
      <w:r w:rsidR="003B528C" w:rsidRPr="003B528C">
        <w:t>’</w:t>
      </w:r>
      <w:r w:rsidRPr="003B528C">
        <w:t>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department shall inform the individual who is at least eighteen years of age and less than twenty</w:t>
      </w:r>
      <w:r w:rsidR="003B528C" w:rsidRPr="003B528C">
        <w:noBreakHyphen/>
      </w:r>
      <w:r w:rsidRPr="003B528C">
        <w:t>six years of age, on his application, that his submission of the application for a license or identification card serves as his consent to be registered with the Selective Service System, if required by federal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This section takes effect upon the department</w:t>
      </w:r>
      <w:r w:rsidR="003B528C" w:rsidRPr="003B528C">
        <w:t>’</w:t>
      </w:r>
      <w:r w:rsidRPr="003B528C">
        <w:t>s receipt from the federal government of the funds necessary to implement this section.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2003 Act No. 51, </w:t>
      </w:r>
      <w:r w:rsidRPr="003B528C">
        <w:t xml:space="preserve">Section </w:t>
      </w:r>
      <w:r w:rsidR="00D10988" w:rsidRPr="003B528C">
        <w:t>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130.</w:t>
      </w:r>
      <w:r w:rsidR="00D10988" w:rsidRPr="003B528C">
        <w:t xml:space="preserve"> License examinations; basic and classified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shall examine every applicant for a driver</w:t>
      </w:r>
      <w:r w:rsidR="003B528C" w:rsidRPr="003B528C">
        <w:t>’</w:t>
      </w:r>
      <w:r w:rsidRPr="003B528C">
        <w:t>s license, except as otherwise provided in this article. The examination shall include a test of the applicant</w:t>
      </w:r>
      <w:r w:rsidR="003B528C" w:rsidRPr="003B528C">
        <w:t>’</w:t>
      </w:r>
      <w:r w:rsidRPr="003B528C">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3B528C" w:rsidRPr="003B528C">
        <w:t>’</w:t>
      </w:r>
      <w:r w:rsidRPr="003B528C">
        <w:t>s fitness to operate a motor vehicle upon the highways, the further examination to be at the applicant</w:t>
      </w:r>
      <w:r w:rsidR="003B528C" w:rsidRPr="003B528C">
        <w:t>’</w:t>
      </w:r>
      <w:r w:rsidRPr="003B528C">
        <w:t>s expense. The department shall make provisions for giving an examination in the county where the applicant resides. The department shall charge an appropriate fee for each complete examination or reexamination required in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No persons, except those exempted under Section 56</w:t>
      </w:r>
      <w:r w:rsidR="003B528C" w:rsidRPr="003B528C">
        <w:noBreakHyphen/>
      </w:r>
      <w:r w:rsidRPr="003B528C">
        <w:t>1</w:t>
      </w:r>
      <w:r w:rsidR="003B528C" w:rsidRPr="003B528C">
        <w:noBreakHyphen/>
      </w:r>
      <w:r w:rsidRPr="003B528C">
        <w:t>30 and Section 56</w:t>
      </w:r>
      <w:r w:rsidR="003B528C" w:rsidRPr="003B528C">
        <w:noBreakHyphen/>
      </w:r>
      <w:r w:rsidRPr="003B528C">
        <w:t>1</w:t>
      </w:r>
      <w:r w:rsidR="003B528C" w:rsidRPr="003B528C">
        <w:noBreakHyphen/>
      </w:r>
      <w:r w:rsidRPr="003B528C">
        <w:t>60, or those holding beginner</w:t>
      </w:r>
      <w:r w:rsidR="003B528C" w:rsidRPr="003B528C">
        <w:t>’</w:t>
      </w:r>
      <w:r w:rsidRPr="003B528C">
        <w:t>s permits under Section 56</w:t>
      </w:r>
      <w:r w:rsidR="003B528C" w:rsidRPr="003B528C">
        <w:noBreakHyphen/>
      </w:r>
      <w:r w:rsidRPr="003B528C">
        <w:t>1</w:t>
      </w:r>
      <w:r w:rsidR="003B528C" w:rsidRPr="003B528C">
        <w:noBreakHyphen/>
      </w:r>
      <w:r w:rsidRPr="003B528C">
        <w:t>50, shall operate any classification of motor vehicle without first being examined and duly licensed by the driver examiner as a qualified driver of that classification of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basic driver</w:t>
      </w:r>
      <w:r w:rsidR="003B528C" w:rsidRPr="003B528C">
        <w:t>’</w:t>
      </w:r>
      <w:r w:rsidRPr="003B528C">
        <w:t>s license authorizes the licensee to operate motor vehicles, automotive three</w:t>
      </w:r>
      <w:r w:rsidR="003B528C" w:rsidRPr="003B528C">
        <w:noBreakHyphen/>
      </w:r>
      <w:r w:rsidRPr="003B528C">
        <w:t>wheel vehicles, motorcycle three</w:t>
      </w:r>
      <w:r w:rsidR="003B528C" w:rsidRPr="003B528C">
        <w:noBreakHyphen/>
      </w:r>
      <w:r w:rsidRPr="003B528C">
        <w:t>wheel vehicles, excluding a motorcycle with a detachable side car, or combinations of vehicles which do not exceed twenty</w:t>
      </w:r>
      <w:r w:rsidR="003B528C" w:rsidRPr="003B528C">
        <w:noBreakHyphen/>
      </w:r>
      <w:r w:rsidRPr="003B528C">
        <w:t>six thousand pounds gross vehicle weight rating; provided, that the driver has successfully demonstrated the ability to exercise ordinary and reasonable control in the operation of a motor vehicle in this category. A basic driver</w:t>
      </w:r>
      <w:r w:rsidR="003B528C" w:rsidRPr="003B528C">
        <w:t>’</w:t>
      </w:r>
      <w:r w:rsidRPr="003B528C">
        <w:t>s license also authorizes the licensee to operate farm trucks provided for in Sections 56</w:t>
      </w:r>
      <w:r w:rsidR="003B528C" w:rsidRPr="003B528C">
        <w:noBreakHyphen/>
      </w:r>
      <w:r w:rsidRPr="003B528C">
        <w:t>3</w:t>
      </w:r>
      <w:r w:rsidR="003B528C" w:rsidRPr="003B528C">
        <w:noBreakHyphen/>
      </w:r>
      <w:r w:rsidRPr="003B528C">
        <w:t>670, 56</w:t>
      </w:r>
      <w:r w:rsidR="003B528C" w:rsidRPr="003B528C">
        <w:noBreakHyphen/>
      </w:r>
      <w:r w:rsidRPr="003B528C">
        <w:t>3</w:t>
      </w:r>
      <w:r w:rsidR="003B528C" w:rsidRPr="003B528C">
        <w:noBreakHyphen/>
      </w:r>
      <w:r w:rsidRPr="003B528C">
        <w:t>680, and 56</w:t>
      </w:r>
      <w:r w:rsidR="003B528C" w:rsidRPr="003B528C">
        <w:noBreakHyphen/>
      </w:r>
      <w:r w:rsidRPr="003B528C">
        <w:t>3</w:t>
      </w:r>
      <w:r w:rsidR="003B528C" w:rsidRPr="003B528C">
        <w:noBreakHyphen/>
      </w:r>
      <w:r w:rsidRPr="003B528C">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3B528C" w:rsidRPr="003B528C">
        <w:t>’</w:t>
      </w:r>
      <w:r w:rsidRPr="003B528C">
        <w:t>clock a.m. and no later than nine o</w:t>
      </w:r>
      <w:r w:rsidR="003B528C" w:rsidRPr="003B528C">
        <w:t>’</w:t>
      </w:r>
      <w:r w:rsidRPr="003B528C">
        <w:t>clock p.m. , but may not operate a farm truck on a freeway. A person operating a farm truck while holding a conditional driver</w:t>
      </w:r>
      <w:r w:rsidR="003B528C" w:rsidRPr="003B528C">
        <w:t>’</w:t>
      </w:r>
      <w:r w:rsidRPr="003B528C">
        <w:t>s license or a special restricted license may not use the farm truck for ordinary domestic purposes or general transportation.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classified driver</w:t>
      </w:r>
      <w:r w:rsidR="003B528C" w:rsidRPr="003B528C">
        <w:t>’</w:t>
      </w:r>
      <w:r w:rsidRPr="003B528C">
        <w:t>s license shall authorize the licensee to operate a motorcycle, motorcycle three</w:t>
      </w:r>
      <w:r w:rsidR="003B528C" w:rsidRPr="003B528C">
        <w:noBreakHyphen/>
      </w:r>
      <w:r w:rsidRPr="003B528C">
        <w:t>wheel vehicle, including a motorcycle with a detachable side car, or those vehicles in excess of twenty</w:t>
      </w:r>
      <w:r w:rsidR="003B528C" w:rsidRPr="003B528C">
        <w:noBreakHyphen/>
      </w:r>
      <w:r w:rsidRPr="003B528C">
        <w:t>six thousand pounds gross vehicle weight rating which are indicated by endorsement on the license. The endorsement may include classifications such as: motorcycle, two</w:t>
      </w:r>
      <w:r w:rsidR="003B528C" w:rsidRPr="003B528C">
        <w:noBreakHyphen/>
      </w:r>
      <w:r w:rsidRPr="003B528C">
        <w:t>axle truck, three</w:t>
      </w:r>
      <w:r w:rsidR="003B528C" w:rsidRPr="003B528C">
        <w:noBreakHyphen/>
      </w:r>
      <w:r w:rsidRPr="003B528C">
        <w:t xml:space="preserve"> or more axle truck, combination of vehicles, motor busses, or oversize or overweight vehicles. The department shall determine from the driving demonstration the endorsements to be indicated on the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162; 1952 Code </w:t>
      </w:r>
      <w:r w:rsidRPr="003B528C">
        <w:t xml:space="preserve">Section </w:t>
      </w:r>
      <w:r w:rsidR="00D10988" w:rsidRPr="003B528C">
        <w:t>46</w:t>
      </w:r>
      <w:r w:rsidRPr="003B528C">
        <w:noBreakHyphen/>
      </w:r>
      <w:r w:rsidR="00D10988" w:rsidRPr="003B528C">
        <w:t xml:space="preserve">161; 1942 Code </w:t>
      </w:r>
      <w:r w:rsidRPr="003B528C">
        <w:t xml:space="preserve">Section </w:t>
      </w:r>
      <w:r w:rsidR="00D10988" w:rsidRPr="003B528C">
        <w:t xml:space="preserve">5990; 1932 Code </w:t>
      </w:r>
      <w:r w:rsidRPr="003B528C">
        <w:t xml:space="preserve">Section </w:t>
      </w:r>
      <w:r w:rsidR="00D10988" w:rsidRPr="003B528C">
        <w:t xml:space="preserve">5990; 1930 (36) 1057; 1959 (51) 421; 1974 (58) 2349; 1980 Act No. 358, </w:t>
      </w:r>
      <w:r w:rsidRPr="003B528C">
        <w:t xml:space="preserve">Section </w:t>
      </w:r>
      <w:r w:rsidR="00D10988" w:rsidRPr="003B528C">
        <w:t xml:space="preserve">2; 1992 Act No. 486, </w:t>
      </w:r>
      <w:r w:rsidRPr="003B528C">
        <w:t xml:space="preserve">Section </w:t>
      </w:r>
      <w:r w:rsidR="00D10988" w:rsidRPr="003B528C">
        <w:t xml:space="preserve">5; 1996 Act No. 459, </w:t>
      </w:r>
      <w:r w:rsidRPr="003B528C">
        <w:t xml:space="preserve">Section </w:t>
      </w:r>
      <w:r w:rsidR="00D10988" w:rsidRPr="003B528C">
        <w:t xml:space="preserve">72; 1998 Act No. 258, </w:t>
      </w:r>
      <w:r w:rsidRPr="003B528C">
        <w:t xml:space="preserve">Section </w:t>
      </w:r>
      <w:r w:rsidR="00D10988" w:rsidRPr="003B528C">
        <w:t xml:space="preserve">9; 2000 Act No. 375, </w:t>
      </w:r>
      <w:r w:rsidRPr="003B528C">
        <w:t xml:space="preserve">Section </w:t>
      </w:r>
      <w:r w:rsidR="00D10988" w:rsidRPr="003B528C">
        <w:t xml:space="preserve">2; 2002 Act No. 181, </w:t>
      </w:r>
      <w:r w:rsidRPr="003B528C">
        <w:t xml:space="preserve">Section </w:t>
      </w:r>
      <w:r w:rsidR="00D10988" w:rsidRPr="003B528C">
        <w:t xml:space="preserve">7; 2008 Act No. 347, </w:t>
      </w:r>
      <w:r w:rsidRPr="003B528C">
        <w:t xml:space="preserve">Section </w:t>
      </w:r>
      <w:r w:rsidR="00D10988" w:rsidRPr="003B528C">
        <w:t xml:space="preserve">20, eff June 16, 2008; 2009 Act No. 42, </w:t>
      </w:r>
      <w:r w:rsidRPr="003B528C">
        <w:t xml:space="preserve">Section </w:t>
      </w:r>
      <w:r w:rsidR="00D10988" w:rsidRPr="003B528C">
        <w:t>2, eff June 2, 2009.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Section 56</w:t>
      </w:r>
      <w:r w:rsidR="003B528C" w:rsidRPr="003B528C">
        <w:noBreakHyphen/>
      </w:r>
      <w:r w:rsidRPr="003B528C">
        <w:t>1</w:t>
      </w:r>
      <w:r w:rsidR="003B528C" w:rsidRPr="003B528C">
        <w:noBreakHyphen/>
      </w:r>
      <w:r w:rsidRPr="003B528C">
        <w:t>60, referred to herein, which provided for student</w:t>
      </w:r>
      <w:r w:rsidR="003B528C" w:rsidRPr="003B528C">
        <w:t>’</w:t>
      </w:r>
      <w:r w:rsidRPr="003B528C">
        <w:t xml:space="preserve">s instruction permits, was repealed by 1976 Act No. 738, </w:t>
      </w:r>
      <w:r w:rsidR="003B528C" w:rsidRPr="003B528C">
        <w:t xml:space="preserve">Section </w:t>
      </w:r>
      <w:r w:rsidRPr="003B528C">
        <w:t>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Sections 56</w:t>
      </w:r>
      <w:r w:rsidR="003B528C" w:rsidRPr="003B528C">
        <w:noBreakHyphen/>
      </w:r>
      <w:r w:rsidRPr="003B528C">
        <w:t>3</w:t>
      </w:r>
      <w:r w:rsidR="003B528C" w:rsidRPr="003B528C">
        <w:noBreakHyphen/>
      </w:r>
      <w:r w:rsidRPr="003B528C">
        <w:t>680 and 56</w:t>
      </w:r>
      <w:r w:rsidR="003B528C" w:rsidRPr="003B528C">
        <w:noBreakHyphen/>
      </w:r>
      <w:r w:rsidRPr="003B528C">
        <w:t>3</w:t>
      </w:r>
      <w:r w:rsidR="003B528C" w:rsidRPr="003B528C">
        <w:noBreakHyphen/>
      </w:r>
      <w:r w:rsidRPr="003B528C">
        <w:t xml:space="preserve">690, referred to herein, were repealed by 1979 Act No. 83, </w:t>
      </w:r>
      <w:r w:rsidR="003B528C" w:rsidRPr="003B528C">
        <w:t xml:space="preserve">Section </w:t>
      </w:r>
      <w:r w:rsidRPr="003B528C">
        <w:t>2. Comparable provisions appear in Section 56</w:t>
      </w:r>
      <w:r w:rsidR="003B528C" w:rsidRPr="003B528C">
        <w:noBreakHyphen/>
      </w:r>
      <w:r w:rsidRPr="003B528C">
        <w:t>3</w:t>
      </w:r>
      <w:r w:rsidR="003B528C" w:rsidRPr="003B528C">
        <w:noBreakHyphen/>
      </w:r>
      <w:r w:rsidRPr="003B528C">
        <w:t>670.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2008 amendment, in subsection (C), in the first sentence of the second undesignated paragraph added </w:t>
      </w:r>
      <w:r w:rsidR="003B528C" w:rsidRPr="003B528C">
        <w:t>“</w:t>
      </w:r>
      <w:r w:rsidRPr="003B528C">
        <w:t>rating</w:t>
      </w:r>
      <w:r w:rsidR="003B528C" w:rsidRPr="003B528C">
        <w:t>”</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2009 amendment, in subsection (A), deleted the provisions in the fourth sentence relating to motorcycle three</w:t>
      </w:r>
      <w:r w:rsidR="003B528C" w:rsidRPr="003B528C">
        <w:noBreakHyphen/>
      </w:r>
      <w:r w:rsidRPr="003B528C">
        <w:t>wheel vehicles and deleted the fifth sentence relating to the examination sites for three</w:t>
      </w:r>
      <w:r w:rsidR="003B528C" w:rsidRPr="003B528C">
        <w:noBreakHyphen/>
      </w:r>
      <w:r w:rsidRPr="003B528C">
        <w:t xml:space="preserve">wheel vehicles; in subsection (C), in the first sentence of both paragraphs added </w:t>
      </w:r>
      <w:r w:rsidR="003B528C" w:rsidRPr="003B528C">
        <w:t>“</w:t>
      </w:r>
      <w:r w:rsidRPr="003B528C">
        <w:t>motorcycle three</w:t>
      </w:r>
      <w:r w:rsidR="003B528C" w:rsidRPr="003B528C">
        <w:noBreakHyphen/>
      </w:r>
      <w:r w:rsidRPr="003B528C">
        <w:t>wheel vehicles, excluding a motorcycle with a detachable side car,</w:t>
      </w:r>
      <w:r w:rsidR="003B528C" w:rsidRPr="003B528C">
        <w:t>”</w:t>
      </w:r>
      <w:r w:rsidRPr="003B528C">
        <w:t xml:space="preserve"> and in the second sentence of the second undesignated paragraph deleted </w:t>
      </w:r>
      <w:r w:rsidR="003B528C" w:rsidRPr="003B528C">
        <w:t>“</w:t>
      </w:r>
      <w:r w:rsidRPr="003B528C">
        <w:t>motorcycle three</w:t>
      </w:r>
      <w:r w:rsidR="003B528C" w:rsidRPr="003B528C">
        <w:noBreakHyphen/>
      </w:r>
      <w:r w:rsidRPr="003B528C">
        <w:t>wheel vehicle,</w:t>
      </w:r>
      <w:r w:rsidR="003B528C" w:rsidRPr="003B528C">
        <w:t>”</w:t>
      </w:r>
      <w:r w:rsidRPr="003B528C">
        <w:t xml:space="preserve"> following </w:t>
      </w:r>
      <w:r w:rsidR="003B528C" w:rsidRPr="003B528C">
        <w:t>“</w:t>
      </w:r>
      <w:r w:rsidRPr="003B528C">
        <w:t>motorcycle</w:t>
      </w:r>
      <w:r w:rsidR="003B528C" w:rsidRPr="003B528C">
        <w:t>”</w:t>
      </w:r>
      <w:r w:rsidRPr="003B528C">
        <w:t>; and deleted subsection (D) relating to motorcycle classification.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135.</w:t>
      </w:r>
      <w:r w:rsidR="00D10988" w:rsidRPr="003B528C">
        <w:t xml:space="preserve"> Designated driver for fire extinguishment, special endorsement; safety officers.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Notwithstanding the provisions of Section 56</w:t>
      </w:r>
      <w:r w:rsidR="003B528C" w:rsidRPr="003B528C">
        <w:noBreakHyphen/>
      </w:r>
      <w:r w:rsidRPr="003B528C">
        <w:t>1</w:t>
      </w:r>
      <w:r w:rsidR="003B528C" w:rsidRPr="003B528C">
        <w:noBreakHyphen/>
      </w:r>
      <w:r w:rsidRPr="003B528C">
        <w:t>130, a paid or volunteer firefighter of a lawfully and regularly organized fire department designated to drive a firefighting vehicle may have a special endorsement affixed to his driver</w:t>
      </w:r>
      <w:r w:rsidR="003B528C" w:rsidRPr="003B528C">
        <w:t>’</w:t>
      </w:r>
      <w:r w:rsidRPr="003B528C">
        <w:t>s license which authorizes him to drive this vehicle for the purpose of carrying out the duties and responsibilities of a fire department and related activities.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3B528C" w:rsidRPr="003B528C">
        <w:noBreakHyphen/>
      </w:r>
      <w:r w:rsidRPr="003B528C">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It is the responsibility of the agency or fire department who operates the vehicle to keep the list of designated drivers current. Changes in the list of drivers must be reported to the Department of Motor Vehicles within thirty days from the change.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1988 Act No. 532, </w:t>
      </w:r>
      <w:r w:rsidRPr="003B528C">
        <w:t xml:space="preserve">Section </w:t>
      </w:r>
      <w:r w:rsidR="00D10988" w:rsidRPr="003B528C">
        <w:t xml:space="preserve">29; 1989 Act No. 165, </w:t>
      </w:r>
      <w:r w:rsidRPr="003B528C">
        <w:t xml:space="preserve">Section </w:t>
      </w:r>
      <w:r w:rsidR="00D10988" w:rsidRPr="003B528C">
        <w:t xml:space="preserve">1; 1993 Act No. 181, </w:t>
      </w:r>
      <w:r w:rsidRPr="003B528C">
        <w:t xml:space="preserve">Section </w:t>
      </w:r>
      <w:r w:rsidR="00D10988" w:rsidRPr="003B528C">
        <w:t>1300.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140.</w:t>
      </w:r>
      <w:r w:rsidR="00D10988" w:rsidRPr="003B528C">
        <w:t xml:space="preserve"> Issuance of license; necessary fees, signature, and contents; veteran designation.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Upon payment of a fee of twelve dollars and fifty cents for a license that is valid for five years, or twenty</w:t>
      </w:r>
      <w:r w:rsidR="003B528C" w:rsidRPr="003B528C">
        <w:noBreakHyphen/>
      </w:r>
      <w:r w:rsidRPr="003B528C">
        <w:t>five dollars for a license that is valid for ten years, the Department of Motor Vehicles shall issue to every qualified applicant a driver</w:t>
      </w:r>
      <w:r w:rsidR="003B528C" w:rsidRPr="003B528C">
        <w:t>’</w:t>
      </w:r>
      <w:r w:rsidRPr="003B528C">
        <w:t>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An applicant for a new, renewed, or replacement South Carolina driver</w:t>
      </w:r>
      <w:r w:rsidR="003B528C" w:rsidRPr="003B528C">
        <w:t>’</w:t>
      </w:r>
      <w:r w:rsidRPr="003B528C">
        <w:t>s license may apply to the Department of Motor Vehicles to obtain a veteran designation on the front of his driver</w:t>
      </w:r>
      <w:r w:rsidR="003B528C" w:rsidRPr="003B528C">
        <w:t>’</w:t>
      </w:r>
      <w:r w:rsidRPr="003B528C">
        <w:t>s license by providing: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(1) a United States Department of Defense discharge certificate, also known as a DD Form 214, that shows a characterization of service, or discharge status of </w:t>
      </w:r>
      <w:r w:rsidR="003B528C" w:rsidRPr="003B528C">
        <w:t>“</w:t>
      </w:r>
      <w:r w:rsidRPr="003B528C">
        <w:t>honorable</w:t>
      </w:r>
      <w:r w:rsidR="003B528C" w:rsidRPr="003B528C">
        <w:t>”</w:t>
      </w:r>
      <w:r w:rsidRPr="003B528C">
        <w:t xml:space="preserve"> or </w:t>
      </w:r>
      <w:r w:rsidR="003B528C" w:rsidRPr="003B528C">
        <w:t>“</w:t>
      </w:r>
      <w:r w:rsidRPr="003B528C">
        <w:t>general under honorable conditions</w:t>
      </w:r>
      <w:r w:rsidR="003B528C" w:rsidRPr="003B528C">
        <w:t>”</w:t>
      </w:r>
      <w:r w:rsidRPr="003B528C">
        <w:t xml:space="preserve"> and establishes the person</w:t>
      </w:r>
      <w:r w:rsidR="003B528C" w:rsidRPr="003B528C">
        <w:t>’</w:t>
      </w:r>
      <w:r w:rsidRPr="003B528C">
        <w:t>s qualifying military service in the United States Armed Forces;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payment of a one dollar fee that must be retained by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determine the appropriate form of the veteran designation on the driver</w:t>
      </w:r>
      <w:r w:rsidR="003B528C" w:rsidRPr="003B528C">
        <w:t>’</w:t>
      </w:r>
      <w:r w:rsidRPr="003B528C">
        <w:t>s license authorized pursuant to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fees collected pursuant to this section must be credited to the Department of Transportation State Non</w:t>
      </w:r>
      <w:r w:rsidR="003B528C" w:rsidRPr="003B528C">
        <w:noBreakHyphen/>
      </w:r>
      <w:r w:rsidRPr="003B528C">
        <w:t>Federal Aid Highway Fund.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163; 1952 Code </w:t>
      </w:r>
      <w:r w:rsidRPr="003B528C">
        <w:t xml:space="preserve">Sections </w:t>
      </w:r>
      <w:r w:rsidR="00D10988" w:rsidRPr="003B528C">
        <w:t xml:space="preserve"> 46</w:t>
      </w:r>
      <w:r w:rsidRPr="003B528C">
        <w:noBreakHyphen/>
      </w:r>
      <w:r w:rsidR="00D10988" w:rsidRPr="003B528C">
        <w:t>156, 46</w:t>
      </w:r>
      <w:r w:rsidRPr="003B528C">
        <w:noBreakHyphen/>
      </w:r>
      <w:r w:rsidR="00D10988" w:rsidRPr="003B528C">
        <w:t>160, 46</w:t>
      </w:r>
      <w:r w:rsidRPr="003B528C">
        <w:noBreakHyphen/>
      </w:r>
      <w:r w:rsidR="00D10988" w:rsidRPr="003B528C">
        <w:t xml:space="preserve">163; 1942 Code </w:t>
      </w:r>
      <w:r w:rsidRPr="003B528C">
        <w:t xml:space="preserve">Sections </w:t>
      </w:r>
      <w:r w:rsidR="00D10988" w:rsidRPr="003B528C">
        <w:t xml:space="preserve"> 5984, 5985, 5992; 1932 Code </w:t>
      </w:r>
      <w:r w:rsidRPr="003B528C">
        <w:t xml:space="preserve">Sections </w:t>
      </w:r>
      <w:r w:rsidR="00D10988" w:rsidRPr="003B528C">
        <w:t xml:space="preserve"> 5984, 5985, 5992; 1930 (36) 1057; 1947 (45) 74; 1959 (51) 421; 1965 (54) 649; 1974 (58) 2349; 1976 Act No. 738 </w:t>
      </w:r>
      <w:r w:rsidRPr="003B528C">
        <w:t xml:space="preserve">Section </w:t>
      </w:r>
      <w:r w:rsidR="00D10988" w:rsidRPr="003B528C">
        <w:t xml:space="preserve">10; 1985 Act No. 201, Part II, </w:t>
      </w:r>
      <w:r w:rsidRPr="003B528C">
        <w:t xml:space="preserve">Section </w:t>
      </w:r>
      <w:r w:rsidR="00D10988" w:rsidRPr="003B528C">
        <w:t xml:space="preserve">86A; 1994 Act No. 497, Part II, </w:t>
      </w:r>
      <w:r w:rsidRPr="003B528C">
        <w:t xml:space="preserve">Section </w:t>
      </w:r>
      <w:r w:rsidR="00D10988" w:rsidRPr="003B528C">
        <w:t xml:space="preserve">55B; 2003 Act No. 51, </w:t>
      </w:r>
      <w:r w:rsidRPr="003B528C">
        <w:t xml:space="preserve">Section </w:t>
      </w:r>
      <w:r w:rsidR="00D10988" w:rsidRPr="003B528C">
        <w:t xml:space="preserve">12; 2005 Act No. 176, </w:t>
      </w:r>
      <w:r w:rsidRPr="003B528C">
        <w:t xml:space="preserve">Section </w:t>
      </w:r>
      <w:r w:rsidR="00D10988" w:rsidRPr="003B528C">
        <w:t xml:space="preserve">6, eff June 14, 2005; 2012 Act No. 147, </w:t>
      </w:r>
      <w:r w:rsidRPr="003B528C">
        <w:t xml:space="preserve">Section </w:t>
      </w:r>
      <w:r w:rsidR="00D10988" w:rsidRPr="003B528C">
        <w:t>1, eff April 23, 2012.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2005 amendment added the second undesignated paragraph relating to crediting fees to the State Non</w:t>
      </w:r>
      <w:r w:rsidR="003B528C" w:rsidRPr="003B528C">
        <w:noBreakHyphen/>
      </w:r>
      <w:r w:rsidRPr="003B528C">
        <w:t>Federal Aid Highway Fund.</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2012 amendment rewrote the section.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143.</w:t>
      </w:r>
      <w:r w:rsidR="00D10988" w:rsidRPr="003B528C">
        <w:t xml:space="preserve"> Contribution to Donate Life South Carolina when obtaining or renewing driver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 applicant for a new or renewal driver</w:t>
      </w:r>
      <w:r w:rsidR="003B528C" w:rsidRPr="003B528C">
        <w:t>’</w:t>
      </w:r>
      <w:r w:rsidRPr="003B528C">
        <w:t>s license, commercial driver</w:t>
      </w:r>
      <w:r w:rsidR="003B528C" w:rsidRPr="003B528C">
        <w:t>’</w:t>
      </w:r>
      <w:r w:rsidRPr="003B528C">
        <w:t>s license, motorcycle driver</w:t>
      </w:r>
      <w:r w:rsidR="003B528C" w:rsidRPr="003B528C">
        <w:t>’</w:t>
      </w:r>
      <w:r w:rsidRPr="003B528C">
        <w:t>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3B528C" w:rsidRPr="003B528C">
        <w:noBreakHyphen/>
      </w:r>
      <w:r w:rsidRPr="003B528C">
        <w:t>43</w:t>
      </w:r>
      <w:r w:rsidR="003B528C" w:rsidRPr="003B528C">
        <w:noBreakHyphen/>
      </w:r>
      <w:r w:rsidRPr="003B528C">
        <w:t>1310. Any voluntary contribution must be added to the driver</w:t>
      </w:r>
      <w:r w:rsidR="003B528C" w:rsidRPr="003B528C">
        <w:t>’</w:t>
      </w:r>
      <w:r w:rsidRPr="003B528C">
        <w:t>s license, identification card, title, or license plate fee and must be transferred to the State Treasurer and credited to Donate Life South Carolina as provided for in Section 44</w:t>
      </w:r>
      <w:r w:rsidR="003B528C" w:rsidRPr="003B528C">
        <w:noBreakHyphen/>
      </w:r>
      <w:r w:rsidRPr="003B528C">
        <w:t>43</w:t>
      </w:r>
      <w:r w:rsidR="003B528C" w:rsidRPr="003B528C">
        <w:noBreakHyphen/>
      </w:r>
      <w:r w:rsidRPr="003B528C">
        <w:t>1310. The incremental cost of administration of the contribution must be paid by the trust fund from amounts received pursuant to this section before funds are expended by the trust fund.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1996 Act No. 262, </w:t>
      </w:r>
      <w:r w:rsidRPr="003B528C">
        <w:t xml:space="preserve">Section </w:t>
      </w:r>
      <w:r w:rsidR="00D10988" w:rsidRPr="003B528C">
        <w:t xml:space="preserve">4; 2009 Act No. 42, </w:t>
      </w:r>
      <w:r w:rsidRPr="003B528C">
        <w:t xml:space="preserve">Section </w:t>
      </w:r>
      <w:r w:rsidR="00D10988" w:rsidRPr="003B528C">
        <w:t>1, eff June 2, 2009.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At the direction of the Code Commissioner, </w:t>
      </w:r>
      <w:r w:rsidR="003B528C" w:rsidRPr="003B528C">
        <w:t>“</w:t>
      </w:r>
      <w:r w:rsidRPr="003B528C">
        <w:t>Donate Life South Carolina</w:t>
      </w:r>
      <w:r w:rsidR="003B528C" w:rsidRPr="003B528C">
        <w:t>”</w:t>
      </w:r>
      <w:r w:rsidRPr="003B528C">
        <w:t xml:space="preserve"> was substituted for </w:t>
      </w:r>
      <w:r w:rsidR="003B528C" w:rsidRPr="003B528C">
        <w:t>“</w:t>
      </w:r>
      <w:r w:rsidRPr="003B528C">
        <w:t>Gift of Life Trust Fund</w:t>
      </w:r>
      <w:r w:rsidR="003B528C" w:rsidRPr="003B528C">
        <w:t>”</w:t>
      </w:r>
      <w:r w:rsidRPr="003B528C">
        <w:t>. Section 44</w:t>
      </w:r>
      <w:r w:rsidR="003B528C" w:rsidRPr="003B528C">
        <w:noBreakHyphen/>
      </w:r>
      <w:r w:rsidRPr="003B528C">
        <w:t>43</w:t>
      </w:r>
      <w:r w:rsidR="003B528C" w:rsidRPr="003B528C">
        <w:noBreakHyphen/>
      </w:r>
      <w:r w:rsidRPr="003B528C">
        <w:t>1310 was amended by 2007 Act No. 92 to change the name of the fund.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2009 amendment substituted </w:t>
      </w:r>
      <w:r w:rsidR="003B528C" w:rsidRPr="003B528C">
        <w:t>“</w:t>
      </w:r>
      <w:r w:rsidRPr="003B528C">
        <w:t>five dollars, more or less,</w:t>
      </w:r>
      <w:r w:rsidR="003B528C" w:rsidRPr="003B528C">
        <w:t>”</w:t>
      </w:r>
      <w:r w:rsidRPr="003B528C">
        <w:t xml:space="preserve"> for </w:t>
      </w:r>
      <w:r w:rsidR="003B528C" w:rsidRPr="003B528C">
        <w:t>“</w:t>
      </w:r>
      <w:r w:rsidRPr="003B528C">
        <w:t>one dollar</w:t>
      </w:r>
      <w:r w:rsidR="003B528C" w:rsidRPr="003B528C">
        <w:t>”</w:t>
      </w:r>
      <w:r w:rsidRPr="003B528C">
        <w:t xml:space="preserve"> in the first sentence.</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146.</w:t>
      </w:r>
      <w:r w:rsidR="00D10988" w:rsidRPr="003B528C">
        <w:t xml:space="preserve"> Surrender of driver</w:t>
      </w:r>
      <w:r w:rsidRPr="003B528C">
        <w:t>’</w:t>
      </w:r>
      <w:r w:rsidR="00D10988" w:rsidRPr="003B528C">
        <w:t>s license by person convicted of certain crimes.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When a person is convicted of or pleads guilty or nolo contendere to a crime of violence as defined in Section 16</w:t>
      </w:r>
      <w:r w:rsidR="003B528C" w:rsidRPr="003B528C">
        <w:noBreakHyphen/>
      </w:r>
      <w:r w:rsidRPr="003B528C">
        <w:t>23</w:t>
      </w:r>
      <w:r w:rsidR="003B528C" w:rsidRPr="003B528C">
        <w:noBreakHyphen/>
      </w:r>
      <w:r w:rsidRPr="003B528C">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3B528C" w:rsidRPr="003B528C">
        <w:noBreakHyphen/>
      </w:r>
      <w:r w:rsidRPr="003B528C">
        <w:t>23</w:t>
      </w:r>
      <w:r w:rsidR="003B528C" w:rsidRPr="003B528C">
        <w:noBreakHyphen/>
      </w:r>
      <w:r w:rsidRPr="003B528C">
        <w:t>10(3) that he must surrender his driver</w:t>
      </w:r>
      <w:r w:rsidR="003B528C" w:rsidRPr="003B528C">
        <w:t>’</w:t>
      </w:r>
      <w:r w:rsidRPr="003B528C">
        <w:t>s license or special identification card to the Department of Motor Vehicles by mail or in person, and the Department of Motor Vehicles shall issue to the person by mail or in person a driver</w:t>
      </w:r>
      <w:r w:rsidR="003B528C" w:rsidRPr="003B528C">
        <w:t>’</w:t>
      </w:r>
      <w:r w:rsidRPr="003B528C">
        <w:t>s license or special identification card with the identifying code as referenced in Section 56</w:t>
      </w:r>
      <w:r w:rsidR="003B528C" w:rsidRPr="003B528C">
        <w:noBreakHyphen/>
      </w:r>
      <w:r w:rsidRPr="003B528C">
        <w:t>1</w:t>
      </w:r>
      <w:r w:rsidR="003B528C" w:rsidRPr="003B528C">
        <w:noBreakHyphen/>
      </w:r>
      <w:r w:rsidRPr="003B528C">
        <w:t>148. If the person convicted of a crime of violence as defined in Section 16</w:t>
      </w:r>
      <w:r w:rsidR="003B528C" w:rsidRPr="003B528C">
        <w:noBreakHyphen/>
      </w:r>
      <w:r w:rsidRPr="003B528C">
        <w:t>23</w:t>
      </w:r>
      <w:r w:rsidR="003B528C" w:rsidRPr="003B528C">
        <w:noBreakHyphen/>
      </w:r>
      <w:r w:rsidRPr="003B528C">
        <w:t>10(3) fails to surrender his driver</w:t>
      </w:r>
      <w:r w:rsidR="003B528C" w:rsidRPr="003B528C">
        <w:t>’</w:t>
      </w:r>
      <w:r w:rsidRPr="003B528C">
        <w:t>s license or special identification card to the Department of Motor Vehicles, the driver</w:t>
      </w:r>
      <w:r w:rsidR="003B528C" w:rsidRPr="003B528C">
        <w:t>’</w:t>
      </w:r>
      <w:r w:rsidRPr="003B528C">
        <w:t>s license or special identification card is considered canceled.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2010 Act No. 277, </w:t>
      </w:r>
      <w:r w:rsidRPr="003B528C">
        <w:t xml:space="preserve">Section </w:t>
      </w:r>
      <w:r w:rsidR="00D10988" w:rsidRPr="003B528C">
        <w:t>1, eff July 1, 2011.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277, </w:t>
      </w:r>
      <w:r w:rsidR="003B528C" w:rsidRPr="003B528C">
        <w:t xml:space="preserve">Section </w:t>
      </w:r>
      <w:r w:rsidRPr="003B528C">
        <w:t>7, provides: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w:t>
      </w:r>
      <w:r w:rsidR="00D10988" w:rsidRPr="003B528C">
        <w:t>This act takes effect July 1, 2011, and applies to all persons convicted of a crime of violence as defined in Section 16</w:t>
      </w:r>
      <w:r w:rsidRPr="003B528C">
        <w:noBreakHyphen/>
      </w:r>
      <w:r w:rsidR="00D10988" w:rsidRPr="003B528C">
        <w:t>23</w:t>
      </w:r>
      <w:r w:rsidRPr="003B528C">
        <w:noBreakHyphen/>
      </w:r>
      <w:r w:rsidR="00D10988" w:rsidRPr="003B528C">
        <w:t>10(3).</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148.</w:t>
      </w:r>
      <w:r w:rsidR="00D10988" w:rsidRPr="003B528C">
        <w:t xml:space="preserve"> Identifying code affixed on driver</w:t>
      </w:r>
      <w:r w:rsidRPr="003B528C">
        <w:t>’</w:t>
      </w:r>
      <w:r w:rsidR="00D10988" w:rsidRPr="003B528C">
        <w:t>s license of person convicted of certain crimes.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(A) As used in this chapter </w:t>
      </w:r>
      <w:r w:rsidR="003B528C" w:rsidRPr="003B528C">
        <w:t>“</w:t>
      </w:r>
      <w:r w:rsidRPr="003B528C">
        <w:t>identifying code</w:t>
      </w:r>
      <w:r w:rsidR="003B528C" w:rsidRPr="003B528C">
        <w:t>”</w:t>
      </w:r>
      <w:r w:rsidRPr="003B528C">
        <w:t xml:space="preserve"> means a symbol, number, or letter of the alphabet developed by the department to identify a person convicted of or pleading guilty or nolo contendere to a crime of violence as defined in Section 16</w:t>
      </w:r>
      <w:r w:rsidR="003B528C" w:rsidRPr="003B528C">
        <w:noBreakHyphen/>
      </w:r>
      <w:r w:rsidRPr="003B528C">
        <w:t>23</w:t>
      </w:r>
      <w:r w:rsidR="003B528C" w:rsidRPr="003B528C">
        <w:noBreakHyphen/>
      </w:r>
      <w:r w:rsidRPr="003B528C">
        <w:t>10(3) on or after July 1, 2011. The symbol, number, or letter of the alphabet shall not be defined on the driver</w:t>
      </w:r>
      <w:r w:rsidR="003B528C" w:rsidRPr="003B528C">
        <w:t>’</w:t>
      </w:r>
      <w:r w:rsidRPr="003B528C">
        <w:t>s license or special identification card.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In addition to the contents of a driver</w:t>
      </w:r>
      <w:r w:rsidR="003B528C" w:rsidRPr="003B528C">
        <w:t>’</w:t>
      </w:r>
      <w:r w:rsidRPr="003B528C">
        <w:t>s license provided for in Section 56</w:t>
      </w:r>
      <w:r w:rsidR="003B528C" w:rsidRPr="003B528C">
        <w:noBreakHyphen/>
      </w:r>
      <w:r w:rsidRPr="003B528C">
        <w:t>1</w:t>
      </w:r>
      <w:r w:rsidR="003B528C" w:rsidRPr="003B528C">
        <w:noBreakHyphen/>
      </w:r>
      <w:r w:rsidRPr="003B528C">
        <w:t>140 or a special identification card provided for in Section 56</w:t>
      </w:r>
      <w:r w:rsidR="003B528C" w:rsidRPr="003B528C">
        <w:noBreakHyphen/>
      </w:r>
      <w:r w:rsidRPr="003B528C">
        <w:t>1</w:t>
      </w:r>
      <w:r w:rsidR="003B528C" w:rsidRPr="003B528C">
        <w:noBreakHyphen/>
      </w:r>
      <w:r w:rsidRPr="003B528C">
        <w:t>3350, a person who has been convicted of or pled guilty or nolo contendere to a crime of violence as defined in Section 16</w:t>
      </w:r>
      <w:r w:rsidR="003B528C" w:rsidRPr="003B528C">
        <w:noBreakHyphen/>
      </w:r>
      <w:r w:rsidRPr="003B528C">
        <w:t>23</w:t>
      </w:r>
      <w:r w:rsidR="003B528C" w:rsidRPr="003B528C">
        <w:noBreakHyphen/>
      </w:r>
      <w:r w:rsidRPr="003B528C">
        <w:t>10(3) on or after July 1, 2011, must have an identifying code determined by the department affixed to the reverse side of his driver</w:t>
      </w:r>
      <w:r w:rsidR="003B528C" w:rsidRPr="003B528C">
        <w:t>’</w:t>
      </w:r>
      <w:r w:rsidRPr="003B528C">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presence of a special identifying code on a person</w:t>
      </w:r>
      <w:r w:rsidR="003B528C" w:rsidRPr="003B528C">
        <w:t>’</w:t>
      </w:r>
      <w:r w:rsidRPr="003B528C">
        <w:t>s driver</w:t>
      </w:r>
      <w:r w:rsidR="003B528C" w:rsidRPr="003B528C">
        <w:t>’</w:t>
      </w:r>
      <w:r w:rsidRPr="003B528C">
        <w:t>s license or special identification card may not be used as a grounds to extend the detention of the person by a law enforcement officer or grounds for a search of the person or his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department shall charge a fee of fifty dollars for affixing the identifying code provided in subsection (B). This fee is in addition to the fee provided for in Section 56</w:t>
      </w:r>
      <w:r w:rsidR="003B528C" w:rsidRPr="003B528C">
        <w:noBreakHyphen/>
      </w:r>
      <w:r w:rsidRPr="003B528C">
        <w:t>1</w:t>
      </w:r>
      <w:r w:rsidR="003B528C" w:rsidRPr="003B528C">
        <w:noBreakHyphen/>
      </w:r>
      <w:r w:rsidRPr="003B528C">
        <w:t>140. This fee must be placed by the Comptroller General into a special restricted account to be used by the department to defray expenses associated with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person whose driver</w:t>
      </w:r>
      <w:r w:rsidR="003B528C" w:rsidRPr="003B528C">
        <w:t>’</w:t>
      </w:r>
      <w:r w:rsidRPr="003B528C">
        <w:t>s license or special identification card has been canceled pursuant to Section 56</w:t>
      </w:r>
      <w:r w:rsidR="003B528C" w:rsidRPr="003B528C">
        <w:noBreakHyphen/>
      </w:r>
      <w:r w:rsidRPr="003B528C">
        <w:t>1</w:t>
      </w:r>
      <w:r w:rsidR="003B528C" w:rsidRPr="003B528C">
        <w:noBreakHyphen/>
      </w:r>
      <w:r w:rsidRPr="003B528C">
        <w:t>146 may apply for a new license or special identification card in a manner prescribed by the department. The department must issue by mail or in person a new license or special identification card with the identifying code required by this section after payment of the fifty</w:t>
      </w:r>
      <w:r w:rsidR="003B528C" w:rsidRPr="003B528C">
        <w:noBreakHyphen/>
      </w:r>
      <w:r w:rsidRPr="003B528C">
        <w:t>dollar fee provided in subsection (C). The department must not issue a new driver</w:t>
      </w:r>
      <w:r w:rsidR="003B528C" w:rsidRPr="003B528C">
        <w:t>’</w:t>
      </w:r>
      <w:r w:rsidRPr="003B528C">
        <w:t>s license to a person during any period of suspension or revocation for any reason other than Section 56</w:t>
      </w:r>
      <w:r w:rsidR="003B528C" w:rsidRPr="003B528C">
        <w:noBreakHyphen/>
      </w:r>
      <w:r w:rsidRPr="003B528C">
        <w:t>1</w:t>
      </w:r>
      <w:r w:rsidR="003B528C" w:rsidRPr="003B528C">
        <w:noBreakHyphen/>
      </w:r>
      <w:r w:rsidRPr="003B528C">
        <w:t>146 and a driver</w:t>
      </w:r>
      <w:r w:rsidR="003B528C" w:rsidRPr="003B528C">
        <w:t>’</w:t>
      </w:r>
      <w:r w:rsidRPr="003B528C">
        <w:t>s license may only be issued after the period of suspension or revocation has ended and the person is otherwise eligible to be issued a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The intent of placing an identifying code on a driver</w:t>
      </w:r>
      <w:r w:rsidR="003B528C" w:rsidRPr="003B528C">
        <w:t>’</w:t>
      </w:r>
      <w:r w:rsidRPr="003B528C">
        <w:t>s license or special identification card that identifies a person who has been convicted of a crime of violence as defined in Section 16</w:t>
      </w:r>
      <w:r w:rsidR="003B528C" w:rsidRPr="003B528C">
        <w:noBreakHyphen/>
      </w:r>
      <w:r w:rsidRPr="003B528C">
        <w:t>23</w:t>
      </w:r>
      <w:r w:rsidR="003B528C" w:rsidRPr="003B528C">
        <w:noBreakHyphen/>
      </w:r>
      <w:r w:rsidRPr="003B528C">
        <w:t>10(3) is to promote the state</w:t>
      </w:r>
      <w:r w:rsidR="003B528C" w:rsidRPr="003B528C">
        <w:t>’</w:t>
      </w:r>
      <w:r w:rsidRPr="003B528C">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003B528C" w:rsidRPr="003B528C">
        <w:t>’</w:t>
      </w:r>
      <w:r w:rsidRPr="003B528C">
        <w:t>s laws.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If a person</w:t>
      </w:r>
      <w:r w:rsidR="003B528C" w:rsidRPr="003B528C">
        <w:t>’</w:t>
      </w:r>
      <w:r w:rsidRPr="003B528C">
        <w:t>s conviction or guilty plea for a crime of violence as defined in Section 16</w:t>
      </w:r>
      <w:r w:rsidR="003B528C" w:rsidRPr="003B528C">
        <w:noBreakHyphen/>
      </w:r>
      <w:r w:rsidRPr="003B528C">
        <w:t>23</w:t>
      </w:r>
      <w:r w:rsidR="003B528C" w:rsidRPr="003B528C">
        <w:noBreakHyphen/>
      </w:r>
      <w:r w:rsidRPr="003B528C">
        <w:t>10(3) is reversed on appeal, or if the person is subsequently pardoned, then the person may apply for a driver</w:t>
      </w:r>
      <w:r w:rsidR="003B528C" w:rsidRPr="003B528C">
        <w:t>’</w:t>
      </w:r>
      <w:r w:rsidRPr="003B528C">
        <w:t>s license or special identification card that does not have the identifying code affixed.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(H) A person who is not convicted of a subsequent crime of violence as defined in Section 16</w:t>
      </w:r>
      <w:r w:rsidR="003B528C" w:rsidRPr="003B528C">
        <w:noBreakHyphen/>
      </w:r>
      <w:r w:rsidRPr="003B528C">
        <w:t>23</w:t>
      </w:r>
      <w:r w:rsidR="003B528C" w:rsidRPr="003B528C">
        <w:noBreakHyphen/>
      </w:r>
      <w:r w:rsidRPr="003B528C">
        <w:t>10(3) for five years after he has completely satisfied the terms of his sentence or during the term of the person</w:t>
      </w:r>
      <w:r w:rsidR="003B528C" w:rsidRPr="003B528C">
        <w:t>’</w:t>
      </w:r>
      <w:r w:rsidRPr="003B528C">
        <w:t>s probation or parole, whichever the sentencing judge determines is appropriate, may file an application with the department to have the identifying code affixed to his driver</w:t>
      </w:r>
      <w:r w:rsidR="003B528C" w:rsidRPr="003B528C">
        <w:t>’</w:t>
      </w:r>
      <w:r w:rsidRPr="003B528C">
        <w:t>s license or special identification card removed.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 A person must provide appropriate supporting documentation prescribed by the department to verify his eligibility to have the identifying code removed pursuant to subsection (F) or (G). Upon verification and payment of the fee provided in Section 56</w:t>
      </w:r>
      <w:r w:rsidR="003B528C" w:rsidRPr="003B528C">
        <w:noBreakHyphen/>
      </w:r>
      <w:r w:rsidRPr="003B528C">
        <w:t>1</w:t>
      </w:r>
      <w:r w:rsidR="003B528C" w:rsidRPr="003B528C">
        <w:noBreakHyphen/>
      </w:r>
      <w:r w:rsidRPr="003B528C">
        <w:t>140, the person must be issued a new driver</w:t>
      </w:r>
      <w:r w:rsidR="003B528C" w:rsidRPr="003B528C">
        <w:t>’</w:t>
      </w:r>
      <w:r w:rsidRPr="003B528C">
        <w:t>s license or special identification card.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2010 Act No. 277, </w:t>
      </w:r>
      <w:r w:rsidRPr="003B528C">
        <w:t xml:space="preserve">Section </w:t>
      </w:r>
      <w:r w:rsidR="00D10988" w:rsidRPr="003B528C">
        <w:t>2, eff July 1, 2011.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277, </w:t>
      </w:r>
      <w:r w:rsidR="003B528C" w:rsidRPr="003B528C">
        <w:t xml:space="preserve">Section </w:t>
      </w:r>
      <w:r w:rsidRPr="003B528C">
        <w:t>7, provides: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w:t>
      </w:r>
      <w:r w:rsidR="00D10988" w:rsidRPr="003B528C">
        <w:t>This act takes effect July 1, 2011, and applies to all persons convicted of a crime of violence as defined in Section 16</w:t>
      </w:r>
      <w:r w:rsidRPr="003B528C">
        <w:noBreakHyphen/>
      </w:r>
      <w:r w:rsidR="00D10988" w:rsidRPr="003B528C">
        <w:t>23</w:t>
      </w:r>
      <w:r w:rsidRPr="003B528C">
        <w:noBreakHyphen/>
      </w:r>
      <w:r w:rsidR="00D10988" w:rsidRPr="003B528C">
        <w:t>10(3).</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170.</w:t>
      </w:r>
      <w:r w:rsidR="00D10988" w:rsidRPr="003B528C">
        <w:t xml:space="preserve"> Restricted licenses; penalties for violations; hearings; special restricted driver</w:t>
      </w:r>
      <w:r w:rsidRPr="003B528C">
        <w:t>’</w:t>
      </w:r>
      <w:r w:rsidR="00D10988" w:rsidRPr="003B528C">
        <w:t>s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upon issuing a driver</w:t>
      </w:r>
      <w:r w:rsidR="003B528C" w:rsidRPr="003B528C">
        <w:t>’</w:t>
      </w:r>
      <w:r w:rsidRPr="003B528C">
        <w:t>s license has authority, whenever good cause appears, to impose restrictions suitable to the licensee</w:t>
      </w:r>
      <w:r w:rsidR="003B528C" w:rsidRPr="003B528C">
        <w:t>’</w:t>
      </w:r>
      <w:r w:rsidRPr="003B528C">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3B528C" w:rsidRPr="003B528C">
        <w:t>’</w:t>
      </w:r>
      <w:r w:rsidRPr="003B528C">
        <w:t>s license without restrictions who was handicapped at the time of the issuance of the license may have his driver</w:t>
      </w:r>
      <w:r w:rsidR="003B528C" w:rsidRPr="003B528C">
        <w:t>’</w:t>
      </w:r>
      <w:r w:rsidRPr="003B528C">
        <w:t>s license renewed without restrictions unless he has received an additional handicap.</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(B)(1) If a person is employed or enrolled in a college or university at any time while his driver</w:t>
      </w:r>
      <w:r w:rsidR="003B528C" w:rsidRPr="003B528C">
        <w:t>’</w:t>
      </w:r>
      <w:r w:rsidRPr="003B528C">
        <w:t>s license is suspended pursuant to this section, he may apply for a special restricted driver</w:t>
      </w:r>
      <w:r w:rsidR="003B528C" w:rsidRPr="003B528C">
        <w:t>’</w:t>
      </w:r>
      <w:r w:rsidRPr="003B528C">
        <w:t>s license permitting him to drive only to and from work or his place of education and in the course of his employment or education during the period of suspension. The department may issue the special restricted driver</w:t>
      </w:r>
      <w:r w:rsidR="003B528C" w:rsidRPr="003B528C">
        <w:t>’</w:t>
      </w:r>
      <w:r w:rsidRPr="003B528C">
        <w:t>s license only upon a showing by the person that he is employed or enrolled in a college or university, and that he lives further than one mile from his place of employment or place of education.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If the department issues a special restricted driver</w:t>
      </w:r>
      <w:r w:rsidR="003B528C" w:rsidRPr="003B528C">
        <w:t>’</w:t>
      </w:r>
      <w:r w:rsidRPr="003B528C">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fee for each special restricted driver</w:t>
      </w:r>
      <w:r w:rsidR="003B528C" w:rsidRPr="003B528C">
        <w:t>’</w:t>
      </w:r>
      <w:r w:rsidRPr="003B528C">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operation of a motor vehicle outside the time limits and route imposed by a special restricted license by the person issued that license is a violation of Section 56</w:t>
      </w:r>
      <w:r w:rsidR="003B528C" w:rsidRPr="003B528C">
        <w:noBreakHyphen/>
      </w:r>
      <w:r w:rsidRPr="003B528C">
        <w:t>1</w:t>
      </w:r>
      <w:r w:rsidR="003B528C" w:rsidRPr="003B528C">
        <w:noBreakHyphen/>
      </w:r>
      <w:r w:rsidRPr="003B528C">
        <w:t>460.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165; 1959 (51) 421; 1979 Act No. 166 </w:t>
      </w:r>
      <w:r w:rsidRPr="003B528C">
        <w:t xml:space="preserve">Section </w:t>
      </w:r>
      <w:r w:rsidR="00D10988" w:rsidRPr="003B528C">
        <w:t xml:space="preserve">1; 1999 Act No. 115, </w:t>
      </w:r>
      <w:r w:rsidRPr="003B528C">
        <w:t xml:space="preserve">Section </w:t>
      </w:r>
      <w:r w:rsidR="00D10988" w:rsidRPr="003B528C">
        <w:t xml:space="preserve">2; 2001 Act No. 79, </w:t>
      </w:r>
      <w:r w:rsidRPr="003B528C">
        <w:t xml:space="preserve">Section </w:t>
      </w:r>
      <w:r w:rsidR="00D10988" w:rsidRPr="003B528C">
        <w:t xml:space="preserve">2.B; 2008 Act No. 279, </w:t>
      </w:r>
      <w:r w:rsidRPr="003B528C">
        <w:t xml:space="preserve">Section </w:t>
      </w:r>
      <w:r w:rsidR="00D10988" w:rsidRPr="003B528C">
        <w:t>3, eff October 1,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w:t>
      </w:r>
      <w:r w:rsidR="003B528C" w:rsidRPr="003B528C">
        <w:t>”</w:t>
      </w:r>
      <w:r w:rsidRPr="003B528C">
        <w:t xml:space="preserve"> was changed to </w:t>
      </w:r>
      <w:r w:rsidR="003B528C" w:rsidRPr="003B528C">
        <w:t>“</w:t>
      </w:r>
      <w:r w:rsidRPr="003B528C">
        <w:t>Department of Motor Vehicles</w:t>
      </w:r>
      <w:r w:rsidR="003B528C" w:rsidRPr="003B528C">
        <w:t>”</w:t>
      </w:r>
      <w:r w:rsidRPr="003B528C">
        <w:t xml:space="preserve"> and </w:t>
      </w:r>
      <w:r w:rsidR="003B528C" w:rsidRPr="003B528C">
        <w:t>“</w:t>
      </w:r>
      <w:r w:rsidRPr="003B528C">
        <w:t>Division of Motor Vehicles</w:t>
      </w:r>
      <w:r w:rsidR="003B528C" w:rsidRPr="003B528C">
        <w:t>”</w:t>
      </w:r>
      <w:r w:rsidRPr="003B528C">
        <w:t xml:space="preserve"> to </w:t>
      </w:r>
      <w:r w:rsidR="003B528C" w:rsidRPr="003B528C">
        <w:t>“</w:t>
      </w:r>
      <w:r w:rsidRPr="003B528C">
        <w:t>Department of Motor Vehicles</w:t>
      </w:r>
      <w:r w:rsidR="003B528C" w:rsidRPr="003B528C">
        <w:t>”</w:t>
      </w:r>
      <w:r w:rsidRPr="003B528C">
        <w:t xml:space="preserve"> in subsection (B)(3).</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2008 amendment, in subsection (A), in the second undesignated paragraph at the end of the first sentence deleted </w:t>
      </w:r>
      <w:r w:rsidR="003B528C" w:rsidRPr="003B528C">
        <w:t>“</w:t>
      </w:r>
      <w:r w:rsidRPr="003B528C">
        <w:t>, but the licensee shall be entitled to a hearing as upon a suspension or revocation under this article</w:t>
      </w:r>
      <w:r w:rsidR="003B528C" w:rsidRPr="003B528C">
        <w:t>”</w:t>
      </w:r>
      <w:r w:rsidRPr="003B528C">
        <w:t xml:space="preserve"> and added the second sentence relating to an aggrieved licensee requesting a contested case hearing.</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171.</w:t>
      </w:r>
      <w:r w:rsidR="00D10988" w:rsidRPr="003B528C">
        <w:t xml:space="preserve"> Suspension for failure to pay child support; route</w:t>
      </w:r>
      <w:r w:rsidRPr="003B528C">
        <w:noBreakHyphen/>
      </w:r>
      <w:r w:rsidR="00D10988" w:rsidRPr="003B528C">
        <w:t>restricted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whose driver</w:t>
      </w:r>
      <w:r w:rsidR="003B528C" w:rsidRPr="003B528C">
        <w:t>’</w:t>
      </w:r>
      <w:r w:rsidRPr="003B528C">
        <w:t>s license has been suspended for failure to comply with an order for child support may obtain a special route</w:t>
      </w:r>
      <w:r w:rsidR="003B528C" w:rsidRPr="003B528C">
        <w:noBreakHyphen/>
      </w:r>
      <w:r w:rsidRPr="003B528C">
        <w:t>restricted driver</w:t>
      </w:r>
      <w:r w:rsidR="003B528C" w:rsidRPr="003B528C">
        <w:t>’</w:t>
      </w:r>
      <w:r w:rsidRPr="003B528C">
        <w:t>s license from the Department of Motor Vehicles. The special route</w:t>
      </w:r>
      <w:r w:rsidR="003B528C" w:rsidRPr="003B528C">
        <w:noBreakHyphen/>
      </w:r>
      <w:r w:rsidRPr="003B528C">
        <w:t>restricted driver</w:t>
      </w:r>
      <w:r w:rsidR="003B528C" w:rsidRPr="003B528C">
        <w:t>’</w:t>
      </w:r>
      <w:r w:rsidRPr="003B528C">
        <w:t>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If the Department of Motor Vehicles issues a special route</w:t>
      </w:r>
      <w:r w:rsidR="003B528C" w:rsidRPr="003B528C">
        <w:noBreakHyphen/>
      </w:r>
      <w:r w:rsidRPr="003B528C">
        <w:t>restricted driver</w:t>
      </w:r>
      <w:r w:rsidR="003B528C" w:rsidRPr="003B528C">
        <w:t>’</w:t>
      </w:r>
      <w:r w:rsidRPr="003B528C">
        <w:t>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fee for a special route</w:t>
      </w:r>
      <w:r w:rsidR="003B528C" w:rsidRPr="003B528C">
        <w:noBreakHyphen/>
      </w:r>
      <w:r w:rsidRPr="003B528C">
        <w:t>restricted driver</w:t>
      </w:r>
      <w:r w:rsidR="003B528C" w:rsidRPr="003B528C">
        <w:t>’</w:t>
      </w:r>
      <w:r w:rsidRPr="003B528C">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operation of a motor vehicle outside the time limits and route imposed by a special route</w:t>
      </w:r>
      <w:r w:rsidR="003B528C" w:rsidRPr="003B528C">
        <w:noBreakHyphen/>
      </w:r>
      <w:r w:rsidRPr="003B528C">
        <w:t>restricted driver</w:t>
      </w:r>
      <w:r w:rsidR="003B528C" w:rsidRPr="003B528C">
        <w:t>’</w:t>
      </w:r>
      <w:r w:rsidRPr="003B528C">
        <w:t>s license by the person issued that license is a violation of Section 56</w:t>
      </w:r>
      <w:r w:rsidR="003B528C" w:rsidRPr="003B528C">
        <w:noBreakHyphen/>
      </w:r>
      <w:r w:rsidRPr="003B528C">
        <w:t>1</w:t>
      </w:r>
      <w:r w:rsidR="003B528C" w:rsidRPr="003B528C">
        <w:noBreakHyphen/>
      </w:r>
      <w:r w:rsidRPr="003B528C">
        <w:t>460.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If after six months of obtaining the special route</w:t>
      </w:r>
      <w:r w:rsidR="003B528C" w:rsidRPr="003B528C">
        <w:noBreakHyphen/>
      </w:r>
      <w:r w:rsidRPr="003B528C">
        <w:t>restricted driver</w:t>
      </w:r>
      <w:r w:rsidR="003B528C" w:rsidRPr="003B528C">
        <w:t>’</w:t>
      </w:r>
      <w:r w:rsidRPr="003B528C">
        <w:t>s license the person is still substantially out of compliance with the order for support, the Department of Social Services shall notify the Department of Motor Vehicles to suspend the special route</w:t>
      </w:r>
      <w:r w:rsidR="003B528C" w:rsidRPr="003B528C">
        <w:noBreakHyphen/>
      </w:r>
      <w:r w:rsidRPr="003B528C">
        <w:t>restricted driver</w:t>
      </w:r>
      <w:r w:rsidR="003B528C" w:rsidRPr="003B528C">
        <w:t>’</w:t>
      </w:r>
      <w:r w:rsidRPr="003B528C">
        <w:t>s license. The Department of Motor Vehicles shall suspend the special route</w:t>
      </w:r>
      <w:r w:rsidR="003B528C" w:rsidRPr="003B528C">
        <w:noBreakHyphen/>
      </w:r>
      <w:r w:rsidRPr="003B528C">
        <w:t>restricted driver</w:t>
      </w:r>
      <w:r w:rsidR="003B528C" w:rsidRPr="003B528C">
        <w:t>’</w:t>
      </w:r>
      <w:r w:rsidRPr="003B528C">
        <w:t>s license until the Department of Social Services notifies the Department of Motor Vehicles to withdraw the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The fee for a special route</w:t>
      </w:r>
      <w:r w:rsidR="003B528C" w:rsidRPr="003B528C">
        <w:noBreakHyphen/>
      </w:r>
      <w:r w:rsidRPr="003B528C">
        <w:t>restricted driver</w:t>
      </w:r>
      <w:r w:rsidR="003B528C" w:rsidRPr="003B528C">
        <w:t>’</w:t>
      </w:r>
      <w:r w:rsidRPr="003B528C">
        <w:t>s license must be in accordance with Section 56</w:t>
      </w:r>
      <w:r w:rsidR="003B528C" w:rsidRPr="003B528C">
        <w:noBreakHyphen/>
      </w:r>
      <w:r w:rsidRPr="003B528C">
        <w:t>1</w:t>
      </w:r>
      <w:r w:rsidR="003B528C" w:rsidRPr="003B528C">
        <w:noBreakHyphen/>
      </w:r>
      <w:r w:rsidRPr="003B528C">
        <w:t>140.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2007 Act No. 46, </w:t>
      </w:r>
      <w:r w:rsidRPr="003B528C">
        <w:t xml:space="preserve">Section </w:t>
      </w:r>
      <w:r w:rsidR="00D10988" w:rsidRPr="003B528C">
        <w:t>1, eff June 4, 2007.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175.</w:t>
      </w:r>
      <w:r w:rsidR="00D10988" w:rsidRPr="003B528C">
        <w:t xml:space="preserve"> Issuance of conditional driver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may issue a conditional driver</w:t>
      </w:r>
      <w:r w:rsidR="003B528C" w:rsidRPr="003B528C">
        <w:t>’</w:t>
      </w:r>
      <w:r w:rsidRPr="003B528C">
        <w:t>s license to a person who is at least fifteen years of age and less than sixteen years of age, who has: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held a beginner</w:t>
      </w:r>
      <w:r w:rsidR="003B528C" w:rsidRPr="003B528C">
        <w:t>’</w:t>
      </w:r>
      <w:r w:rsidRPr="003B528C">
        <w:t>s permit for at least one hundred eighty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passed a driver</w:t>
      </w:r>
      <w:r w:rsidR="003B528C" w:rsidRPr="003B528C">
        <w:t>’</w:t>
      </w:r>
      <w:r w:rsidRPr="003B528C">
        <w:t>s education course as defined in subsection (E);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completed at least forty hours of driving practice, including at least ten hours of driving practice during darkness, supervised by the person</w:t>
      </w:r>
      <w:r w:rsidR="003B528C" w:rsidRPr="003B528C">
        <w:t>’</w:t>
      </w:r>
      <w:r w:rsidRPr="003B528C">
        <w:t>s licensed parent or guardian;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passed successfully the road tests or other requirements the department may prescribe;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satisfied the school attendance requirement contained in Section 56</w:t>
      </w:r>
      <w:r w:rsidR="003B528C" w:rsidRPr="003B528C">
        <w:noBreakHyphen/>
      </w:r>
      <w:r w:rsidRPr="003B528C">
        <w:t>1</w:t>
      </w:r>
      <w:r w:rsidR="003B528C" w:rsidRPr="003B528C">
        <w:noBreakHyphen/>
      </w:r>
      <w:r w:rsidRPr="003B528C">
        <w:t>176.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conditional driver</w:t>
      </w:r>
      <w:r w:rsidR="003B528C" w:rsidRPr="003B528C">
        <w:t>’</w:t>
      </w:r>
      <w:r w:rsidRPr="003B528C">
        <w:t>s license is valid only in the operation 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vehicles during daylight hours. The holder of a conditional license must be accompanied by a licensed adult twenty</w:t>
      </w:r>
      <w:r w:rsidR="003B528C" w:rsidRPr="003B528C">
        <w:noBreakHyphen/>
      </w:r>
      <w:r w:rsidRPr="003B528C">
        <w:t>one years of age or older after six o</w:t>
      </w:r>
      <w:r w:rsidR="003B528C" w:rsidRPr="003B528C">
        <w:t>’</w:t>
      </w:r>
      <w:r w:rsidRPr="003B528C">
        <w:t>clock p.m. or eight o</w:t>
      </w:r>
      <w:r w:rsidR="003B528C" w:rsidRPr="003B528C">
        <w:t>’</w:t>
      </w:r>
      <w:r w:rsidRPr="003B528C">
        <w:t>clock p.m. during daylight saving time. A conditional driver</w:t>
      </w:r>
      <w:r w:rsidR="003B528C" w:rsidRPr="003B528C">
        <w:t>’</w:t>
      </w:r>
      <w:r w:rsidRPr="003B528C">
        <w:t>s license holder may not drive between midnight and six o</w:t>
      </w:r>
      <w:r w:rsidR="003B528C" w:rsidRPr="003B528C">
        <w:t>’</w:t>
      </w:r>
      <w:r w:rsidRPr="003B528C">
        <w:t>clock a.m., unless accompanied by the holder</w:t>
      </w:r>
      <w:r w:rsidR="003B528C" w:rsidRPr="003B528C">
        <w:t>’</w:t>
      </w:r>
      <w:r w:rsidRPr="003B528C">
        <w:t>s licensed parent or guardian;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motor scooter or light motor</w:t>
      </w:r>
      <w:r w:rsidR="003B528C" w:rsidRPr="003B528C">
        <w:noBreakHyphen/>
      </w:r>
      <w:r w:rsidRPr="003B528C">
        <w:t>driven cycle of five</w:t>
      </w:r>
      <w:r w:rsidR="003B528C" w:rsidRPr="003B528C">
        <w:noBreakHyphen/>
      </w:r>
      <w:r w:rsidRPr="003B528C">
        <w:t>brake horsepower or less, during daylight hours.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conditional driver</w:t>
      </w:r>
      <w:r w:rsidR="003B528C" w:rsidRPr="003B528C">
        <w:t>’</w:t>
      </w:r>
      <w:r w:rsidRPr="003B528C">
        <w:t>s license holder may not transport more than two passengers who are under twenty</w:t>
      </w:r>
      <w:r w:rsidR="003B528C" w:rsidRPr="003B528C">
        <w:noBreakHyphen/>
      </w:r>
      <w:r w:rsidRPr="003B528C">
        <w:t>one years of age unless accompanied by a licensed adult who is twenty</w:t>
      </w:r>
      <w:r w:rsidR="003B528C" w:rsidRPr="003B528C">
        <w:noBreakHyphen/>
      </w:r>
      <w:r w:rsidRPr="003B528C">
        <w:t>one years of age or older. This restriction does not apply when the conditional driver</w:t>
      </w:r>
      <w:r w:rsidR="003B528C" w:rsidRPr="003B528C">
        <w:t>’</w:t>
      </w:r>
      <w:r w:rsidRPr="003B528C">
        <w:t>s license holder is transporting family members, or students to or from school.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Daylight hours, as used in this section, means after the hour of six o</w:t>
      </w:r>
      <w:r w:rsidR="003B528C" w:rsidRPr="003B528C">
        <w:t>’</w:t>
      </w:r>
      <w:r w:rsidRPr="003B528C">
        <w:t>clock a.m. and no later than six o</w:t>
      </w:r>
      <w:r w:rsidR="003B528C" w:rsidRPr="003B528C">
        <w:t>’</w:t>
      </w:r>
      <w:r w:rsidRPr="003B528C">
        <w:t>clock p.m. However, beginning on the day that daylight saving time goes into effect through the day that daylight saving time ends, the holder of the conditional license may operate a vehicle after six o</w:t>
      </w:r>
      <w:r w:rsidR="003B528C" w:rsidRPr="003B528C">
        <w:t>’</w:t>
      </w:r>
      <w:r w:rsidRPr="003B528C">
        <w:t>clock a.m. and no later than eight o</w:t>
      </w:r>
      <w:r w:rsidR="003B528C" w:rsidRPr="003B528C">
        <w:t>’</w:t>
      </w:r>
      <w:r w:rsidRPr="003B528C">
        <w:t>clock p.m. For purposes of this section, all other hours are designated as nighttime hours.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driver training course, as used in this section, means a driver</w:t>
      </w:r>
      <w:r w:rsidR="003B528C" w:rsidRPr="003B528C">
        <w:t>’</w:t>
      </w:r>
      <w:r w:rsidRPr="003B528C">
        <w:t>s training course administered by a driver</w:t>
      </w:r>
      <w:r w:rsidR="003B528C" w:rsidRPr="003B528C">
        <w:t>’</w:t>
      </w:r>
      <w:r w:rsidRPr="003B528C">
        <w:t>s training school or a private, parochial, or public high school conducted by a person holding a valid driver</w:t>
      </w:r>
      <w:r w:rsidR="003B528C" w:rsidRPr="003B528C">
        <w:t>’</w:t>
      </w:r>
      <w:r w:rsidRPr="003B528C">
        <w:t>s instructor permit contained in Section 56</w:t>
      </w:r>
      <w:r w:rsidR="003B528C" w:rsidRPr="003B528C">
        <w:noBreakHyphen/>
      </w:r>
      <w:r w:rsidRPr="003B528C">
        <w:t>23</w:t>
      </w:r>
      <w:r w:rsidR="003B528C" w:rsidRPr="003B528C">
        <w:noBreakHyphen/>
      </w:r>
      <w:r w:rsidRPr="003B528C">
        <w:t>85.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For purposes of issuing a conditional driver</w:t>
      </w:r>
      <w:r w:rsidR="003B528C" w:rsidRPr="003B528C">
        <w:t>’</w:t>
      </w:r>
      <w:r w:rsidRPr="003B528C">
        <w:t>s license pursuant to this section, the department must accept a certificate of completion for a student who attends or is attending an out</w:t>
      </w:r>
      <w:r w:rsidR="003B528C" w:rsidRPr="003B528C">
        <w:noBreakHyphen/>
      </w:r>
      <w:r w:rsidRPr="003B528C">
        <w:t>of</w:t>
      </w:r>
      <w:r w:rsidR="003B528C" w:rsidRPr="003B528C">
        <w:noBreakHyphen/>
      </w:r>
      <w:r w:rsidRPr="003B528C">
        <w:t>state high school and passed a qualified driver</w:t>
      </w:r>
      <w:r w:rsidR="003B528C" w:rsidRPr="003B528C">
        <w:t>’</w:t>
      </w:r>
      <w:r w:rsidRPr="003B528C">
        <w:t>s training course or program that is equivalent to an approved course or program in this State. The department must establish procedures for approving qualified driver</w:t>
      </w:r>
      <w:r w:rsidR="003B528C" w:rsidRPr="003B528C">
        <w:t>’</w:t>
      </w:r>
      <w:r w:rsidRPr="003B528C">
        <w:t>s training courses or programs for out</w:t>
      </w:r>
      <w:r w:rsidR="003B528C" w:rsidRPr="003B528C">
        <w:noBreakHyphen/>
      </w:r>
      <w:r w:rsidRPr="003B528C">
        <w:t>of</w:t>
      </w:r>
      <w:r w:rsidR="003B528C" w:rsidRPr="003B528C">
        <w:noBreakHyphen/>
      </w:r>
      <w:r w:rsidRPr="003B528C">
        <w:t>state students.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1998 Act No. 258, </w:t>
      </w:r>
      <w:r w:rsidRPr="003B528C">
        <w:t xml:space="preserve">Section </w:t>
      </w:r>
      <w:r w:rsidR="00D10988" w:rsidRPr="003B528C">
        <w:t xml:space="preserve">3; 2002 Act No. 181,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176.</w:t>
      </w:r>
      <w:r w:rsidR="00D10988" w:rsidRPr="003B528C">
        <w:t xml:space="preserve"> Conditions for issuance of conditional driver</w:t>
      </w:r>
      <w:r w:rsidRPr="003B528C">
        <w:t>’</w:t>
      </w:r>
      <w:r w:rsidR="00D10988" w:rsidRPr="003B528C">
        <w:t>s license and special restricted driver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School attendance is a condition for the issuance of a conditional driver</w:t>
      </w:r>
      <w:r w:rsidR="003B528C" w:rsidRPr="003B528C">
        <w:t>’</w:t>
      </w:r>
      <w:r w:rsidRPr="003B528C">
        <w:t>s license and a special restricted driver</w:t>
      </w:r>
      <w:r w:rsidR="003B528C" w:rsidRPr="003B528C">
        <w:t>’</w:t>
      </w:r>
      <w:r w:rsidRPr="003B528C">
        <w:t>s license. The Department of Motor Vehicles may not issue a conditional driver</w:t>
      </w:r>
      <w:r w:rsidR="003B528C" w:rsidRPr="003B528C">
        <w:t>’</w:t>
      </w:r>
      <w:r w:rsidRPr="003B528C">
        <w:t>s license or a special restricted driver</w:t>
      </w:r>
      <w:r w:rsidR="003B528C" w:rsidRPr="003B528C">
        <w:t>’</w:t>
      </w:r>
      <w:r w:rsidRPr="003B528C">
        <w:t>s license to a person pursuant to Section 56</w:t>
      </w:r>
      <w:r w:rsidR="003B528C" w:rsidRPr="003B528C">
        <w:noBreakHyphen/>
      </w:r>
      <w:r w:rsidRPr="003B528C">
        <w:t>1</w:t>
      </w:r>
      <w:r w:rsidR="003B528C" w:rsidRPr="003B528C">
        <w:noBreakHyphen/>
      </w:r>
      <w:r w:rsidRPr="003B528C">
        <w:t>175 or Section 56</w:t>
      </w:r>
      <w:r w:rsidR="003B528C" w:rsidRPr="003B528C">
        <w:noBreakHyphen/>
      </w:r>
      <w:r w:rsidRPr="003B528C">
        <w:t>1</w:t>
      </w:r>
      <w:r w:rsidR="003B528C" w:rsidRPr="003B528C">
        <w:noBreakHyphen/>
      </w:r>
      <w:r w:rsidRPr="003B528C">
        <w:t>180 unless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has a high school diploma or certificate, or a General Education Development Certificate;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is enrolled in a public or private school or is home schooled under the provisions contained in Section 59</w:t>
      </w:r>
      <w:r w:rsidR="003B528C" w:rsidRPr="003B528C">
        <w:noBreakHyphen/>
      </w:r>
      <w:r w:rsidRPr="003B528C">
        <w:t>65</w:t>
      </w:r>
      <w:r w:rsidR="003B528C" w:rsidRPr="003B528C">
        <w:noBreakHyphen/>
      </w:r>
      <w:r w:rsidRPr="003B528C">
        <w:t>40, 59</w:t>
      </w:r>
      <w:r w:rsidR="003B528C" w:rsidRPr="003B528C">
        <w:noBreakHyphen/>
      </w:r>
      <w:r w:rsidRPr="003B528C">
        <w:t>65</w:t>
      </w:r>
      <w:r w:rsidR="003B528C" w:rsidRPr="003B528C">
        <w:noBreakHyphen/>
      </w:r>
      <w:r w:rsidRPr="003B528C">
        <w:t>45, or 59</w:t>
      </w:r>
      <w:r w:rsidR="003B528C" w:rsidRPr="003B528C">
        <w:noBreakHyphen/>
      </w:r>
      <w:r w:rsidRPr="003B528C">
        <w:t>65</w:t>
      </w:r>
      <w:r w:rsidR="003B528C" w:rsidRPr="003B528C">
        <w:noBreakHyphen/>
      </w:r>
      <w:r w:rsidRPr="003B528C">
        <w:t>47,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the person has conformed to the attendance laws, regulations, and policies of the school, school district, and the State Board of Education, as applicable;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the person is not suspended or expelled from school.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Documentation of enrollment status must be presented to the department by the applicant on a form approved by the department. The documentation must indicate whether the student is in compliance with the requirements as provided in item (2).</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1998 Act No. 258, </w:t>
      </w:r>
      <w:r w:rsidRPr="003B528C">
        <w:t xml:space="preserve">Section </w:t>
      </w:r>
      <w:r w:rsidR="00D10988" w:rsidRPr="003B528C">
        <w:t xml:space="preserve">4; 2002 Act No. 181, </w:t>
      </w:r>
      <w:r w:rsidRPr="003B528C">
        <w:t xml:space="preserve">Section </w:t>
      </w:r>
      <w:r w:rsidR="00D10988" w:rsidRPr="003B528C">
        <w:t>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180.</w:t>
      </w:r>
      <w:r w:rsidR="00D10988" w:rsidRPr="003B528C">
        <w:t xml:space="preserve"> Special restricted licenses for certain minors.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may issue a special restricted driver</w:t>
      </w:r>
      <w:r w:rsidR="003B528C" w:rsidRPr="003B528C">
        <w:t>’</w:t>
      </w:r>
      <w:r w:rsidRPr="003B528C">
        <w:t>s license to a person who is at least sixteen years of age and less than seventeen years of age, who has: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held a beginner</w:t>
      </w:r>
      <w:r w:rsidR="003B528C" w:rsidRPr="003B528C">
        <w:t>’</w:t>
      </w:r>
      <w:r w:rsidRPr="003B528C">
        <w:t>s permit for at least one hundred eighty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passed a driver</w:t>
      </w:r>
      <w:r w:rsidR="003B528C" w:rsidRPr="003B528C">
        <w:t>’</w:t>
      </w:r>
      <w:r w:rsidRPr="003B528C">
        <w:t>s education course as defined in subsection (F);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completed at least forty hours of driving practice, including at least ten hours of driving practice during darkness, supervised by the person</w:t>
      </w:r>
      <w:r w:rsidR="003B528C" w:rsidRPr="003B528C">
        <w:t>’</w:t>
      </w:r>
      <w:r w:rsidRPr="003B528C">
        <w:t>s licensed parent or guardian;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passed successfully the road test or other requirements the department may prescribe;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satisfied the school attendance requirement contained in Section 56</w:t>
      </w:r>
      <w:r w:rsidR="003B528C" w:rsidRPr="003B528C">
        <w:noBreakHyphen/>
      </w:r>
      <w:r w:rsidRPr="003B528C">
        <w:t>1</w:t>
      </w:r>
      <w:r w:rsidR="003B528C" w:rsidRPr="003B528C">
        <w:noBreakHyphen/>
      </w:r>
      <w:r w:rsidRPr="003B528C">
        <w:t>176.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special restricted driver</w:t>
      </w:r>
      <w:r w:rsidR="003B528C" w:rsidRPr="003B528C">
        <w:t>’</w:t>
      </w:r>
      <w:r w:rsidRPr="003B528C">
        <w:t>s license is valid only in the operation 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vehicles during daylight hours. During nighttime hours, the holder of a special restricted driver</w:t>
      </w:r>
      <w:r w:rsidR="003B528C" w:rsidRPr="003B528C">
        <w:t>’</w:t>
      </w:r>
      <w:r w:rsidRPr="003B528C">
        <w:t>s license must be accompanied by a licensed adult, twenty</w:t>
      </w:r>
      <w:r w:rsidR="003B528C" w:rsidRPr="003B528C">
        <w:noBreakHyphen/>
      </w:r>
      <w:r w:rsidRPr="003B528C">
        <w:t>one years of age or older. The holder of a special restricted driver</w:t>
      </w:r>
      <w:r w:rsidR="003B528C" w:rsidRPr="003B528C">
        <w:t>’</w:t>
      </w:r>
      <w:r w:rsidRPr="003B528C">
        <w:t>s license may not drive between midnight and six o</w:t>
      </w:r>
      <w:r w:rsidR="003B528C" w:rsidRPr="003B528C">
        <w:t>’</w:t>
      </w:r>
      <w:r w:rsidRPr="003B528C">
        <w:t>clock a.m., unless accompanied by the holder</w:t>
      </w:r>
      <w:r w:rsidR="003B528C" w:rsidRPr="003B528C">
        <w:t>’</w:t>
      </w:r>
      <w:r w:rsidRPr="003B528C">
        <w:t>s licensed parent or guardian. The restrictions in this section may be modified or waived by the department if the restricted licensee proves to the department</w:t>
      </w:r>
      <w:r w:rsidR="003B528C" w:rsidRPr="003B528C">
        <w:t>’</w:t>
      </w:r>
      <w:r w:rsidRPr="003B528C">
        <w:t>s satisfaction that the restriction interferes or substantially interferes with: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employment or the opportunity for employment;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travel between the licensee</w:t>
      </w:r>
      <w:r w:rsidR="003B528C" w:rsidRPr="003B528C">
        <w:t>’</w:t>
      </w:r>
      <w:r w:rsidRPr="003B528C">
        <w:t>s home and place of employment or school;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travel between the licensee</w:t>
      </w:r>
      <w:r w:rsidR="003B528C" w:rsidRPr="003B528C">
        <w:t>’</w:t>
      </w:r>
      <w:r w:rsidRPr="003B528C">
        <w:t>s home or place of employment and vocational training;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motor scooter or light motor</w:t>
      </w:r>
      <w:r w:rsidR="003B528C" w:rsidRPr="003B528C">
        <w:noBreakHyphen/>
      </w:r>
      <w:r w:rsidRPr="003B528C">
        <w:t>driven cycle of five</w:t>
      </w:r>
      <w:r w:rsidR="003B528C" w:rsidRPr="003B528C">
        <w:noBreakHyphen/>
      </w:r>
      <w:r w:rsidRPr="003B528C">
        <w:t>brake horsepower or less during daylight hours.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waiver or modification of restrictions provided for in item (1) must include a statement of the purpose of the waiver or modification executed by the parents or legal guardian of the holder of the restricted license and documents executed by the driver</w:t>
      </w:r>
      <w:r w:rsidR="003B528C" w:rsidRPr="003B528C">
        <w:t>’</w:t>
      </w:r>
      <w:r w:rsidRPr="003B528C">
        <w:t>s employment or school official, as is appropriate, evidencing the holder</w:t>
      </w:r>
      <w:r w:rsidR="003B528C" w:rsidRPr="003B528C">
        <w:t>’</w:t>
      </w:r>
      <w:r w:rsidRPr="003B528C">
        <w:t>s need for the waiver or modification.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 special restricted license holder may not transport more than two passengers who are under twenty</w:t>
      </w:r>
      <w:r w:rsidR="003B528C" w:rsidRPr="003B528C">
        <w:noBreakHyphen/>
      </w:r>
      <w:r w:rsidRPr="003B528C">
        <w:t>one years of age unless accompanied by a licensed adult twenty</w:t>
      </w:r>
      <w:r w:rsidR="003B528C" w:rsidRPr="003B528C">
        <w:noBreakHyphen/>
      </w:r>
      <w:r w:rsidRPr="003B528C">
        <w:t>one years of age or older. This restriction does not apply when the special restricted license holder is transporting family members or students to or from school.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Daylight hours, as used in this section, means after the hour of six o</w:t>
      </w:r>
      <w:r w:rsidR="003B528C" w:rsidRPr="003B528C">
        <w:t>’</w:t>
      </w:r>
      <w:r w:rsidRPr="003B528C">
        <w:t>clock a.m. and no later than six o</w:t>
      </w:r>
      <w:r w:rsidR="003B528C" w:rsidRPr="003B528C">
        <w:t>’</w:t>
      </w:r>
      <w:r w:rsidRPr="003B528C">
        <w:t>clock p.m. However, beginning on the day that daylight saving time goes into effect through the day that daylight saving time ends, the holder of the special restricted license may operate a vehicle after six o</w:t>
      </w:r>
      <w:r w:rsidR="003B528C" w:rsidRPr="003B528C">
        <w:t>’</w:t>
      </w:r>
      <w:r w:rsidRPr="003B528C">
        <w:t>clock a.m. and no later than eight o</w:t>
      </w:r>
      <w:r w:rsidR="003B528C" w:rsidRPr="003B528C">
        <w:t>’</w:t>
      </w:r>
      <w:r w:rsidRPr="003B528C">
        <w:t>clock p.m. For purposes of this section, all other hours are designated as nighttime hours.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A driver training course, as used in this section, means a driver</w:t>
      </w:r>
      <w:r w:rsidR="003B528C" w:rsidRPr="003B528C">
        <w:t>’</w:t>
      </w:r>
      <w:r w:rsidRPr="003B528C">
        <w:t>s training course administered by a driver</w:t>
      </w:r>
      <w:r w:rsidR="003B528C" w:rsidRPr="003B528C">
        <w:t>’</w:t>
      </w:r>
      <w:r w:rsidRPr="003B528C">
        <w:t>s training school or a private, parochial, or public high school conducted by a person holding a valid driver</w:t>
      </w:r>
      <w:r w:rsidR="003B528C" w:rsidRPr="003B528C">
        <w:t>’</w:t>
      </w:r>
      <w:r w:rsidRPr="003B528C">
        <w:t>s instruction permit contained in Section 56</w:t>
      </w:r>
      <w:r w:rsidR="003B528C" w:rsidRPr="003B528C">
        <w:noBreakHyphen/>
      </w:r>
      <w:r w:rsidRPr="003B528C">
        <w:t>23</w:t>
      </w:r>
      <w:r w:rsidR="003B528C" w:rsidRPr="003B528C">
        <w:noBreakHyphen/>
      </w:r>
      <w:r w:rsidRPr="003B528C">
        <w:t>85.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For purposes of issuing a special restricted driver</w:t>
      </w:r>
      <w:r w:rsidR="003B528C" w:rsidRPr="003B528C">
        <w:t>’</w:t>
      </w:r>
      <w:r w:rsidRPr="003B528C">
        <w:t>s license pursuant to this section, the department must accept a certificate of completion for a student who attends or is attending an out</w:t>
      </w:r>
      <w:r w:rsidR="003B528C" w:rsidRPr="003B528C">
        <w:noBreakHyphen/>
      </w:r>
      <w:r w:rsidRPr="003B528C">
        <w:t>of</w:t>
      </w:r>
      <w:r w:rsidR="003B528C" w:rsidRPr="003B528C">
        <w:noBreakHyphen/>
      </w:r>
      <w:r w:rsidRPr="003B528C">
        <w:t>state high school and passed a qualified driver</w:t>
      </w:r>
      <w:r w:rsidR="003B528C" w:rsidRPr="003B528C">
        <w:t>’</w:t>
      </w:r>
      <w:r w:rsidRPr="003B528C">
        <w:t>s training course or program that is equivalent to an approved course or program in this State. The department must establish procedures for approving qualified driver</w:t>
      </w:r>
      <w:r w:rsidR="003B528C" w:rsidRPr="003B528C">
        <w:t>’</w:t>
      </w:r>
      <w:r w:rsidRPr="003B528C">
        <w:t>s training courses or programs for out</w:t>
      </w:r>
      <w:r w:rsidR="003B528C" w:rsidRPr="003B528C">
        <w:noBreakHyphen/>
      </w:r>
      <w:r w:rsidRPr="003B528C">
        <w:t>of</w:t>
      </w:r>
      <w:r w:rsidR="003B528C" w:rsidRPr="003B528C">
        <w:noBreakHyphen/>
      </w:r>
      <w:r w:rsidRPr="003B528C">
        <w:t>state students.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166; 1959 (51) 564; 1960 (51) 1634; 1966 (54) 2424; 1967 (55) 670; 1992 Act No. 490, </w:t>
      </w:r>
      <w:r w:rsidRPr="003B528C">
        <w:t xml:space="preserve">Section </w:t>
      </w:r>
      <w:r w:rsidR="00D10988" w:rsidRPr="003B528C">
        <w:t xml:space="preserve">1998 Act No. 258, </w:t>
      </w:r>
      <w:r w:rsidRPr="003B528C">
        <w:t xml:space="preserve">Section </w:t>
      </w:r>
      <w:r w:rsidR="00D10988" w:rsidRPr="003B528C">
        <w:t xml:space="preserve">10; 2002 Act No. 181, </w:t>
      </w:r>
      <w:r w:rsidRPr="003B528C">
        <w:t xml:space="preserve">Section </w:t>
      </w:r>
      <w:r w:rsidR="00D10988" w:rsidRPr="003B528C">
        <w:t>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185.</w:t>
      </w:r>
      <w:r w:rsidR="00D10988" w:rsidRPr="003B528C">
        <w:t xml:space="preserve"> Removal of restrictions postponed; suspension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while operating a motor vehicle under a conditional or a special restricted driver</w:t>
      </w:r>
      <w:r w:rsidR="003B528C" w:rsidRPr="003B528C">
        <w:t>’</w:t>
      </w:r>
      <w:r w:rsidRPr="003B528C">
        <w:t>s license who is convicted of a traffic offense or involved in an accident in which he was at fault shall have the removal of the restrictions postponed for twelve months and is not eligible to be issued a regular driver</w:t>
      </w:r>
      <w:r w:rsidR="003B528C" w:rsidRPr="003B528C">
        <w:t>’</w:t>
      </w:r>
      <w:r w:rsidRPr="003B528C">
        <w:t>s license until one year from the date of the last traffic offense or accident in which he was at fault or until he is seventeen years of age.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while operating a motor vehicle under a beginner</w:t>
      </w:r>
      <w:r w:rsidR="003B528C" w:rsidRPr="003B528C">
        <w:t>’</w:t>
      </w:r>
      <w:r w:rsidRPr="003B528C">
        <w:t>s permit or a conditional or a special restricted driver</w:t>
      </w:r>
      <w:r w:rsidR="003B528C" w:rsidRPr="003B528C">
        <w:t>’</w:t>
      </w:r>
      <w:r w:rsidRPr="003B528C">
        <w:t>s license who is convicted of one or more point</w:t>
      </w:r>
      <w:r w:rsidR="003B528C" w:rsidRPr="003B528C">
        <w:noBreakHyphen/>
      </w:r>
      <w:r w:rsidRPr="003B528C">
        <w:t>assessable traffic offenses totaling six or more points, as determined by the values contained in Section 56</w:t>
      </w:r>
      <w:r w:rsidR="003B528C" w:rsidRPr="003B528C">
        <w:noBreakHyphen/>
      </w:r>
      <w:r w:rsidRPr="003B528C">
        <w:t>1</w:t>
      </w:r>
      <w:r w:rsidR="003B528C" w:rsidRPr="003B528C">
        <w:noBreakHyphen/>
      </w:r>
      <w:r w:rsidRPr="003B528C">
        <w:t>720, shall have his license suspended by the Department of Motor Vehicles for six months. This suspension shall not preclude other penalties otherwise provided for the same violations.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1988 Act No. 532, </w:t>
      </w:r>
      <w:r w:rsidRPr="003B528C">
        <w:t xml:space="preserve">Section </w:t>
      </w:r>
      <w:r w:rsidR="00D10988" w:rsidRPr="003B528C">
        <w:t xml:space="preserve">1; 1998 Act No. 258, </w:t>
      </w:r>
      <w:r w:rsidRPr="003B528C">
        <w:t xml:space="preserve">Section </w:t>
      </w:r>
      <w:r w:rsidR="00D10988" w:rsidRPr="003B528C">
        <w:t xml:space="preserve">11; 2002 Act No. 181, </w:t>
      </w:r>
      <w:r w:rsidRPr="003B528C">
        <w:t xml:space="preserve">Section </w:t>
      </w:r>
      <w:r w:rsidR="00D10988" w:rsidRPr="003B528C">
        <w:t>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187.</w:t>
      </w:r>
      <w:r w:rsidR="00D10988" w:rsidRPr="003B528C">
        <w:t xml:space="preserve"> Permitting dependent to operate motor vehicle without learner</w:t>
      </w:r>
      <w:r w:rsidRPr="003B528C">
        <w:t>’</w:t>
      </w:r>
      <w:r w:rsidR="00D10988" w:rsidRPr="003B528C">
        <w:t>s permit or in violation of permit restrictions; civil penalties; admissibility of civil fine in private cause of action.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parent or guardian who knowingly and wilfully permits his dependent to operate a motor vehicle in violation of a restriction imposed on a beginner</w:t>
      </w:r>
      <w:r w:rsidR="003B528C" w:rsidRPr="003B528C">
        <w:t>’</w:t>
      </w:r>
      <w:r w:rsidRPr="003B528C">
        <w:t>s permit pursuant to Section 56</w:t>
      </w:r>
      <w:r w:rsidR="003B528C" w:rsidRPr="003B528C">
        <w:noBreakHyphen/>
      </w:r>
      <w:r w:rsidRPr="003B528C">
        <w:t>1</w:t>
      </w:r>
      <w:r w:rsidR="003B528C" w:rsidRPr="003B528C">
        <w:noBreakHyphen/>
      </w:r>
      <w:r w:rsidRPr="003B528C">
        <w:t>50, a conditional driver</w:t>
      </w:r>
      <w:r w:rsidR="003B528C" w:rsidRPr="003B528C">
        <w:t>’</w:t>
      </w:r>
      <w:r w:rsidRPr="003B528C">
        <w:t>s license pursuant to Section 56</w:t>
      </w:r>
      <w:r w:rsidR="003B528C" w:rsidRPr="003B528C">
        <w:noBreakHyphen/>
      </w:r>
      <w:r w:rsidRPr="003B528C">
        <w:t>1</w:t>
      </w:r>
      <w:r w:rsidR="003B528C" w:rsidRPr="003B528C">
        <w:noBreakHyphen/>
      </w:r>
      <w:r w:rsidRPr="003B528C">
        <w:t>175, or a special restricted driver</w:t>
      </w:r>
      <w:r w:rsidR="003B528C" w:rsidRPr="003B528C">
        <w:t>’</w:t>
      </w:r>
      <w:r w:rsidRPr="003B528C">
        <w:t>s license pursuant to Section 56</w:t>
      </w:r>
      <w:r w:rsidR="003B528C" w:rsidRPr="003B528C">
        <w:noBreakHyphen/>
      </w:r>
      <w:r w:rsidRPr="003B528C">
        <w:t>1</w:t>
      </w:r>
      <w:r w:rsidR="003B528C" w:rsidRPr="003B528C">
        <w:noBreakHyphen/>
      </w:r>
      <w:r w:rsidRPr="003B528C">
        <w:t>180, or knowingly permits his dependent to operate a motor vehicle without a valid beginner</w:t>
      </w:r>
      <w:r w:rsidR="003B528C" w:rsidRPr="003B528C">
        <w:t>’</w:t>
      </w:r>
      <w:r w:rsidRPr="003B528C">
        <w:t>s permit or driver</w:t>
      </w:r>
      <w:r w:rsidR="003B528C" w:rsidRPr="003B528C">
        <w:t>’</w:t>
      </w:r>
      <w:r w:rsidRPr="003B528C">
        <w:t>s license, must be assessed a civil fine in an amount up to five hundred dollars. Upon the magistrates or municipal court receiving notice of the dependent</w:t>
      </w:r>
      <w:r w:rsidR="003B528C" w:rsidRPr="003B528C">
        <w:t>’</w:t>
      </w:r>
      <w:r w:rsidRPr="003B528C">
        <w:t>s violation through transmittal to the court of the traffic ticket or through other means, the court shall determine the names of the parents or guardians from the records of the Department of Motor Vehicles. The court shall then notify the dependent</w:t>
      </w:r>
      <w:r w:rsidR="003B528C" w:rsidRPr="003B528C">
        <w:t>’</w:t>
      </w:r>
      <w:r w:rsidRPr="003B528C">
        <w:t>s parents or guardians by certified mail at the address shown on the traffic ticket, unless the department</w:t>
      </w:r>
      <w:r w:rsidR="003B528C" w:rsidRPr="003B528C">
        <w:t>’</w:t>
      </w:r>
      <w:r w:rsidRPr="003B528C">
        <w: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2008 Act No. 336, </w:t>
      </w:r>
      <w:r w:rsidRPr="003B528C">
        <w:t xml:space="preserve">Section </w:t>
      </w:r>
      <w:r w:rsidR="00D10988" w:rsidRPr="003B528C">
        <w:t>1, eff June 16,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2008 Act No. 336, </w:t>
      </w:r>
      <w:r w:rsidR="003B528C" w:rsidRPr="003B528C">
        <w:t xml:space="preserve">Section </w:t>
      </w:r>
      <w:r w:rsidRPr="003B528C">
        <w:t>1.A, provides as follows: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w:t>
      </w:r>
      <w:r w:rsidR="00D10988" w:rsidRPr="003B528C">
        <w:t xml:space="preserve">This section may be cited as </w:t>
      </w:r>
      <w:r w:rsidRPr="003B528C">
        <w:t>“</w:t>
      </w:r>
      <w:r w:rsidR="00D10988" w:rsidRPr="003B528C">
        <w:t>Tyler</w:t>
      </w:r>
      <w:r w:rsidRPr="003B528C">
        <w:t>’</w:t>
      </w:r>
      <w:r w:rsidR="00D10988" w:rsidRPr="003B528C">
        <w:t>s Law</w:t>
      </w:r>
      <w:r w:rsidRPr="003B528C">
        <w:t>”</w:t>
      </w:r>
      <w:r w:rsidR="00D10988"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190.</w:t>
      </w:r>
      <w:r w:rsidR="00D10988" w:rsidRPr="003B528C">
        <w:t xml:space="preserve"> License shall be carried and exhibited on demand.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3B528C" w:rsidRPr="003B528C">
        <w:noBreakHyphen/>
      </w:r>
      <w:r w:rsidRPr="003B528C">
        <w:t>1</w:t>
      </w:r>
      <w:r w:rsidR="003B528C" w:rsidRPr="003B528C">
        <w:noBreakHyphen/>
      </w:r>
      <w:r w:rsidRPr="003B528C">
        <w:t>720 may be assessed. No points for insurance merit rating system and recoupment purposes may be assessed.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167; 1952 Code </w:t>
      </w:r>
      <w:r w:rsidRPr="003B528C">
        <w:t xml:space="preserve">Section </w:t>
      </w:r>
      <w:r w:rsidR="00D10988" w:rsidRPr="003B528C">
        <w:t>46</w:t>
      </w:r>
      <w:r w:rsidRPr="003B528C">
        <w:noBreakHyphen/>
      </w:r>
      <w:r w:rsidR="00D10988" w:rsidRPr="003B528C">
        <w:t xml:space="preserve">165; 1942 Code </w:t>
      </w:r>
      <w:r w:rsidRPr="003B528C">
        <w:t xml:space="preserve">Section </w:t>
      </w:r>
      <w:r w:rsidR="00D10988" w:rsidRPr="003B528C">
        <w:t xml:space="preserve">5993; 1932 Code </w:t>
      </w:r>
      <w:r w:rsidRPr="003B528C">
        <w:t xml:space="preserve">Section </w:t>
      </w:r>
      <w:r w:rsidR="00D10988" w:rsidRPr="003B528C">
        <w:t xml:space="preserve">5993; 1930 (36) 1057; 1959 (51) 421; 1993 Act No. 134, </w:t>
      </w:r>
      <w:r w:rsidRPr="003B528C">
        <w:t xml:space="preserve">Section </w:t>
      </w:r>
      <w:r w:rsidR="00D10988" w:rsidRPr="003B528C">
        <w:t xml:space="preserve">1; 1994 Act No. 497, Part II, </w:t>
      </w:r>
      <w:r w:rsidRPr="003B528C">
        <w:t xml:space="preserve">Section </w:t>
      </w:r>
      <w:r w:rsidR="00D10988" w:rsidRPr="003B528C">
        <w:t>36P.</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200.</w:t>
      </w:r>
      <w:r w:rsidR="00D10988" w:rsidRPr="003B528C">
        <w:t xml:space="preserve"> Duplicate for lost or destroyed license; fee.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If a driver</w:t>
      </w:r>
      <w:r w:rsidR="003B528C" w:rsidRPr="003B528C">
        <w:t>’</w:t>
      </w:r>
      <w:r w:rsidRPr="003B528C">
        <w:t>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Three dollars of the revenue from each fee collected pursuant to this section must be credited to the Department of Transportation State Non</w:t>
      </w:r>
      <w:r w:rsidR="003B528C" w:rsidRPr="003B528C">
        <w:noBreakHyphen/>
      </w:r>
      <w:r w:rsidRPr="003B528C">
        <w:t>Federal Aid Highway Fund based on the actual date of receipt by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balance of the revenue from each fee must be deposited into a special earmarked account by the State Treasurer for the use of the Department of Motor Vehicles.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168; 1952 Code </w:t>
      </w:r>
      <w:r w:rsidRPr="003B528C">
        <w:t xml:space="preserve">Section </w:t>
      </w:r>
      <w:r w:rsidR="00D10988" w:rsidRPr="003B528C">
        <w:t>46</w:t>
      </w:r>
      <w:r w:rsidRPr="003B528C">
        <w:noBreakHyphen/>
      </w:r>
      <w:r w:rsidR="00D10988" w:rsidRPr="003B528C">
        <w:t xml:space="preserve">169; 1942 Code </w:t>
      </w:r>
      <w:r w:rsidRPr="003B528C">
        <w:t xml:space="preserve">Section </w:t>
      </w:r>
      <w:r w:rsidR="00D10988" w:rsidRPr="003B528C">
        <w:t xml:space="preserve">5995; 1933 (38) 554; 1947 (45) 74; 1959 (51) 421; 1994 Act No. 497, Part II, </w:t>
      </w:r>
      <w:r w:rsidRPr="003B528C">
        <w:t xml:space="preserve">Section </w:t>
      </w:r>
      <w:r w:rsidR="00D10988" w:rsidRPr="003B528C">
        <w:t xml:space="preserve">55C; 2005 Act No. 176, </w:t>
      </w:r>
      <w:r w:rsidRPr="003B528C">
        <w:t xml:space="preserve">Section </w:t>
      </w:r>
      <w:r w:rsidR="00D10988" w:rsidRPr="003B528C">
        <w:t xml:space="preserve">7, eff June 14, 2005; 2008 Act No. 353, </w:t>
      </w:r>
      <w:r w:rsidRPr="003B528C">
        <w:t xml:space="preserve">Section </w:t>
      </w:r>
      <w:r w:rsidR="00D10988" w:rsidRPr="003B528C">
        <w:t>2, Pt 13E, eff July 1, 2009.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2005 amendment added the second undesignated paragraph relating to crediting of fees collected.</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2008 amendment, in the first undesignated paragraph substituted </w:t>
      </w:r>
      <w:r w:rsidR="003B528C" w:rsidRPr="003B528C">
        <w:t>“</w:t>
      </w:r>
      <w:r w:rsidRPr="003B528C">
        <w:t>ten dollars</w:t>
      </w:r>
      <w:r w:rsidR="003B528C" w:rsidRPr="003B528C">
        <w:t>”</w:t>
      </w:r>
      <w:r w:rsidRPr="003B528C">
        <w:t xml:space="preserve"> for </w:t>
      </w:r>
      <w:r w:rsidR="003B528C" w:rsidRPr="003B528C">
        <w:t>“</w:t>
      </w:r>
      <w:r w:rsidRPr="003B528C">
        <w:t>three dollars</w:t>
      </w:r>
      <w:r w:rsidR="003B528C" w:rsidRPr="003B528C">
        <w:t>”</w:t>
      </w:r>
      <w:r w:rsidRPr="003B528C">
        <w:t xml:space="preserve">; in the second undesignated paragraph substituted </w:t>
      </w:r>
      <w:r w:rsidR="003B528C" w:rsidRPr="003B528C">
        <w:t>“</w:t>
      </w:r>
      <w:r w:rsidRPr="003B528C">
        <w:t>Three dollars of the revenue from each fee</w:t>
      </w:r>
      <w:r w:rsidR="003B528C" w:rsidRPr="003B528C">
        <w:t>”</w:t>
      </w:r>
      <w:r w:rsidRPr="003B528C">
        <w:t xml:space="preserve"> for </w:t>
      </w:r>
      <w:r w:rsidR="003B528C" w:rsidRPr="003B528C">
        <w:t>“</w:t>
      </w:r>
      <w:r w:rsidRPr="003B528C">
        <w:t>The fees</w:t>
      </w:r>
      <w:r w:rsidR="003B528C" w:rsidRPr="003B528C">
        <w:t>”</w:t>
      </w:r>
      <w:r w:rsidRPr="003B528C">
        <w:t xml:space="preserve"> and deleted the schedule; and added the third undesignated paragraph relating to disposition of the balance of the fee revenue.</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205.</w:t>
      </w:r>
      <w:r w:rsidR="00D10988" w:rsidRPr="003B528C">
        <w:t xml:space="preserve"> Hearing impaired designations on driver</w:t>
      </w:r>
      <w:r w:rsidRPr="003B528C">
        <w:t>’</w:t>
      </w:r>
      <w:r w:rsidR="00D10988" w:rsidRPr="003B528C">
        <w:t>s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 applicant for the issuance or renewal of a driver</w:t>
      </w:r>
      <w:r w:rsidR="003B528C" w:rsidRPr="003B528C">
        <w:t>’</w:t>
      </w:r>
      <w:r w:rsidRPr="003B528C">
        <w:t>s license may request that a notation be placed on the license indicating that the applicant is hearing impaired.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shall place the notation on the driver</w:t>
      </w:r>
      <w:r w:rsidR="003B528C" w:rsidRPr="003B528C">
        <w:t>’</w:t>
      </w:r>
      <w:r w:rsidRPr="003B528C">
        <w:t>s license if requested by the applicant and if the applicant provides an original certificate from a licensed physician, as defined in Section 40</w:t>
      </w:r>
      <w:r w:rsidR="003B528C" w:rsidRPr="003B528C">
        <w:noBreakHyphen/>
      </w:r>
      <w:r w:rsidRPr="003B528C">
        <w:t>47</w:t>
      </w:r>
      <w:r w:rsidR="003B528C" w:rsidRPr="003B528C">
        <w:noBreakHyphen/>
      </w:r>
      <w:r w:rsidRPr="003B528C">
        <w:t>5, that the applicant has a permanent, uncorrectable hearing loss of forty decibels or more in one or both 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This section shall apply to a driver</w:t>
      </w:r>
      <w:r w:rsidR="003B528C" w:rsidRPr="003B528C">
        <w:t>’</w:t>
      </w:r>
      <w:r w:rsidRPr="003B528C">
        <w:t>s license issued after 2012.</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2012 Act No. 147, </w:t>
      </w:r>
      <w:r w:rsidRPr="003B528C">
        <w:t xml:space="preserve">Section </w:t>
      </w:r>
      <w:r w:rsidR="00D10988" w:rsidRPr="003B528C">
        <w:t>3.A, eff April 23, 2012.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210.</w:t>
      </w:r>
      <w:r w:rsidR="00D10988" w:rsidRPr="003B528C">
        <w:t xml:space="preserve"> Expiration of license; renewal and re</w:t>
      </w:r>
      <w:r w:rsidRPr="003B528C">
        <w:noBreakHyphen/>
      </w:r>
      <w:r w:rsidR="00D10988" w:rsidRPr="003B528C">
        <w:t>examination; persons on active military duty.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license issued or renewed before October 1, 2003, expires on the licensee</w:t>
      </w:r>
      <w:r w:rsidR="003B528C" w:rsidRPr="003B528C">
        <w:t>’</w:t>
      </w:r>
      <w:r w:rsidRPr="003B528C">
        <w:t>s birth date on the fifth calendar year after the calendar year in which it is issued. A license issued or renewed on or after October 1, 2003, expires on the licensee</w:t>
      </w:r>
      <w:r w:rsidR="003B528C" w:rsidRPr="003B528C">
        <w:t>’</w:t>
      </w:r>
      <w:r w:rsidRPr="003B528C">
        <w:t>s birth date on the tenth calendar year in which it is issued. When a person who is sixty</w:t>
      </w:r>
      <w:r w:rsidR="003B528C" w:rsidRPr="003B528C">
        <w:noBreakHyphen/>
      </w:r>
      <w:r w:rsidRPr="003B528C">
        <w:t>five years of age or older renews his license, the license shall expire five years from the date it was issued.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license is renewable on or before its expiration date upon application and the payment of the required fee.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Department of Motor Vehicles may renew a driver</w:t>
      </w:r>
      <w:r w:rsidR="003B528C" w:rsidRPr="003B528C">
        <w:t>’</w:t>
      </w:r>
      <w:r w:rsidRPr="003B528C">
        <w:t>s license of a resident by mail or electronically upon payment of the required fee, if the renewal is a digitized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 license may not be renewed until the licensee is reexamined as provided in Section 56</w:t>
      </w:r>
      <w:r w:rsidR="003B528C" w:rsidRPr="003B528C">
        <w:noBreakHyphen/>
      </w:r>
      <w:r w:rsidRPr="003B528C">
        <w:t>1</w:t>
      </w:r>
      <w:r w:rsidR="003B528C" w:rsidRPr="003B528C">
        <w:noBreakHyphen/>
      </w:r>
      <w:r w:rsidRPr="003B528C">
        <w:t>130, except that the licensee is not required to take the road test provided in Section 56</w:t>
      </w:r>
      <w:r w:rsidR="003B528C" w:rsidRPr="003B528C">
        <w:noBreakHyphen/>
      </w:r>
      <w:r w:rsidRPr="003B528C">
        <w:t>1</w:t>
      </w:r>
      <w:r w:rsidR="003B528C" w:rsidRPr="003B528C">
        <w:noBreakHyphen/>
      </w:r>
      <w:r w:rsidRPr="003B528C">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3B528C" w:rsidRPr="003B528C">
        <w:t>’</w:t>
      </w:r>
      <w:r w:rsidRPr="003B528C">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3B528C" w:rsidRPr="003B528C">
        <w:t>’</w:t>
      </w:r>
      <w:r w:rsidRPr="003B528C">
        <w:t>s test.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If a person</w:t>
      </w:r>
      <w:r w:rsidR="003B528C" w:rsidRPr="003B528C">
        <w:t>’</w:t>
      </w:r>
      <w:r w:rsidRPr="003B528C">
        <w:t>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169; 1952 Code </w:t>
      </w:r>
      <w:r w:rsidRPr="003B528C">
        <w:t xml:space="preserve">Section </w:t>
      </w:r>
      <w:r w:rsidR="00D10988" w:rsidRPr="003B528C">
        <w:t>46</w:t>
      </w:r>
      <w:r w:rsidRPr="003B528C">
        <w:noBreakHyphen/>
      </w:r>
      <w:r w:rsidR="00D10988" w:rsidRPr="003B528C">
        <w:t xml:space="preserve">166; 1942 Code </w:t>
      </w:r>
      <w:r w:rsidRPr="003B528C">
        <w:t xml:space="preserve">Section </w:t>
      </w:r>
      <w:r w:rsidR="00D10988" w:rsidRPr="003B528C">
        <w:t xml:space="preserve">5994; 1932 Code </w:t>
      </w:r>
      <w:r w:rsidRPr="003B528C">
        <w:t xml:space="preserve">Section </w:t>
      </w:r>
      <w:r w:rsidR="00D10988" w:rsidRPr="003B528C">
        <w:t xml:space="preserve">5994; 1930 (36) 1057; 1945 (44) 32; 1959 (51) 421; 1965 (54) 649; 1967 (55) 330; 1982 Act No. 352; 1988 Act No. 372; 1994 Act No. 487, </w:t>
      </w:r>
      <w:r w:rsidRPr="003B528C">
        <w:t xml:space="preserve">Section </w:t>
      </w:r>
      <w:r w:rsidR="00D10988" w:rsidRPr="003B528C">
        <w:t xml:space="preserve">1; 1994 Act No. 497, Part II, </w:t>
      </w:r>
      <w:r w:rsidRPr="003B528C">
        <w:t xml:space="preserve">Section </w:t>
      </w:r>
      <w:r w:rsidR="00D10988" w:rsidRPr="003B528C">
        <w:t xml:space="preserve">55D; 1996 Act No. 459, </w:t>
      </w:r>
      <w:r w:rsidRPr="003B528C">
        <w:t xml:space="preserve">Section </w:t>
      </w:r>
      <w:r w:rsidR="00D10988" w:rsidRPr="003B528C">
        <w:t xml:space="preserve">74; 2003 Act No. 51, </w:t>
      </w:r>
      <w:r w:rsidRPr="003B528C">
        <w:t xml:space="preserve">Section </w:t>
      </w:r>
      <w:r w:rsidR="00D10988" w:rsidRPr="003B528C">
        <w:t>13.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215.</w:t>
      </w:r>
      <w:r w:rsidR="00D10988" w:rsidRPr="003B528C">
        <w:t xml:space="preserve"> Renewal of expired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Notwithstanding any other provision of law, if a person</w:t>
      </w:r>
      <w:r w:rsidR="003B528C" w:rsidRPr="003B528C">
        <w:t>’</w:t>
      </w:r>
      <w:r w:rsidRPr="003B528C">
        <w:t>s license expires, the person may have his license renewed without taking the road test or a written examination required pursuant to Section 56</w:t>
      </w:r>
      <w:r w:rsidR="003B528C" w:rsidRPr="003B528C">
        <w:noBreakHyphen/>
      </w:r>
      <w:r w:rsidRPr="003B528C">
        <w:t>1</w:t>
      </w:r>
      <w:r w:rsidR="003B528C" w:rsidRPr="003B528C">
        <w:noBreakHyphen/>
      </w:r>
      <w:r w:rsidRPr="003B528C">
        <w:t>130 if the person applies for his license renewal within nine months of the expiration of his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2003 Act No. 51, </w:t>
      </w:r>
      <w:r w:rsidRPr="003B528C">
        <w:t xml:space="preserve">Section </w:t>
      </w:r>
      <w:r w:rsidR="00D10988" w:rsidRPr="003B528C">
        <w:t>20.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218.</w:t>
      </w:r>
      <w:r w:rsidR="00D10988" w:rsidRPr="003B528C">
        <w:t xml:space="preserve"> Driver</w:t>
      </w:r>
      <w:r w:rsidRPr="003B528C">
        <w:t>’</w:t>
      </w:r>
      <w:r w:rsidR="00D10988" w:rsidRPr="003B528C">
        <w:t>s license extensions.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w:t>
      </w:r>
      <w:r w:rsidR="003B528C" w:rsidRPr="003B528C">
        <w:t>’</w:t>
      </w:r>
      <w:r w:rsidRPr="003B528C">
        <w:t>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provisions of this section also apply to dependents residing with the service member.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department may prescribe forms and policies to implement the provisions of this section. The department must post the application form on its website, and the application must be able to be processed by mail or electronically.</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2014 Act No. 285 (S.999), </w:t>
      </w:r>
      <w:r w:rsidRPr="003B528C">
        <w:t xml:space="preserve">Section </w:t>
      </w:r>
      <w:r w:rsidR="00D10988" w:rsidRPr="003B528C">
        <w:t>1, eff June 9, 2014.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220.</w:t>
      </w:r>
      <w:r w:rsidR="00D10988" w:rsidRPr="003B528C">
        <w:t xml:space="preserve"> Vision screenings required for renewal of license; in person or certified vision screenings for a ten year license; certification of minimum standards; operation of vehicle with defective vision.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During the fifth year of a ten</w:t>
      </w:r>
      <w:r w:rsidR="003B528C" w:rsidRPr="003B528C">
        <w:noBreakHyphen/>
      </w:r>
      <w:r w:rsidRPr="003B528C">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3B528C" w:rsidRPr="003B528C">
        <w:noBreakHyphen/>
      </w:r>
      <w:r w:rsidRPr="003B528C">
        <w:t>year license. This fine must be placed by the Comptroller General into a special restricted account to be used by the department to defray the expenses incurred by this section. Interest accrued by this account must remain in this account.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vision screening will not be required before October 1, 2008, if a licensee is less than sixty</w:t>
      </w:r>
      <w:r w:rsidR="003B528C" w:rsidRPr="003B528C">
        <w:noBreakHyphen/>
      </w:r>
      <w:r w:rsidRPr="003B528C">
        <w:t>five years of age, his license expires on his birth date on the fifth calendar year after the calendar year in which it is issued, and his license is renewed for an additional five years by mail or electronically. If a licensee is sixty</w:t>
      </w:r>
      <w:r w:rsidR="003B528C" w:rsidRPr="003B528C">
        <w:noBreakHyphen/>
      </w:r>
      <w:r w:rsidRPr="003B528C">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person whose vision is corrected to meet the minimum standards shall have the correction noted on his driver</w:t>
      </w:r>
      <w:r w:rsidR="003B528C" w:rsidRPr="003B528C">
        <w:t>’</w:t>
      </w:r>
      <w:r w:rsidRPr="003B528C">
        <w:t>s license by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It is unlawful for a person whose vision requires correction in order to meet the minimum standards of the department to drive a motor vehicle in this State without the use of the correction.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Unless otherwise provided in this section, any person violating the provisions of this section is guilty of a misdemeanor and, upon conviction, must be fined not more than one hundred dollars or imprisoned for not more than thirty days.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169.1; 1965 (54) 649; 1993 Act No. 181, </w:t>
      </w:r>
      <w:r w:rsidRPr="003B528C">
        <w:t xml:space="preserve">Section </w:t>
      </w:r>
      <w:r w:rsidR="00D10988" w:rsidRPr="003B528C">
        <w:t xml:space="preserve">1302; 2003 Act No. 51, </w:t>
      </w:r>
      <w:r w:rsidRPr="003B528C">
        <w:t xml:space="preserve">Section </w:t>
      </w:r>
      <w:r w:rsidR="00D10988" w:rsidRPr="003B528C">
        <w:t>14.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221.</w:t>
      </w:r>
      <w:r w:rsidR="00D10988" w:rsidRPr="003B528C">
        <w:t xml:space="preserve"> Medical advisory board.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3B528C" w:rsidRPr="003B528C">
        <w:noBreakHyphen/>
      </w:r>
      <w:r w:rsidRPr="003B528C">
        <w:t>1</w:t>
      </w:r>
      <w:r w:rsidR="003B528C" w:rsidRPr="003B528C">
        <w:noBreakHyphen/>
      </w:r>
      <w:r w:rsidRPr="003B528C">
        <w:t>370 or 56</w:t>
      </w:r>
      <w:r w:rsidR="003B528C" w:rsidRPr="003B528C">
        <w:noBreakHyphen/>
      </w:r>
      <w:r w:rsidRPr="003B528C">
        <w:t>1</w:t>
      </w:r>
      <w:r w:rsidR="003B528C" w:rsidRPr="003B528C">
        <w:noBreakHyphen/>
      </w:r>
      <w:r w:rsidRPr="003B528C">
        <w:t>410. The members of the board may receive no compensation.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board shall advise the executive director of the Department of Motor Vehicles on medical criteria and vision standards relating to the licensing of drivers.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Members of the board and other persons making examinations are not liable for their opinions and recommendations presented pursuant to subsection (C).</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3B528C" w:rsidRPr="003B528C">
        <w:noBreakHyphen/>
      </w:r>
      <w:r w:rsidRPr="003B528C">
        <w:t>1</w:t>
      </w:r>
      <w:r w:rsidR="003B528C" w:rsidRPr="003B528C">
        <w:noBreakHyphen/>
      </w:r>
      <w:r w:rsidRPr="003B528C">
        <w:t>370 and 56</w:t>
      </w:r>
      <w:r w:rsidR="003B528C" w:rsidRPr="003B528C">
        <w:noBreakHyphen/>
      </w:r>
      <w:r w:rsidRPr="003B528C">
        <w:t>1</w:t>
      </w:r>
      <w:r w:rsidR="003B528C" w:rsidRPr="003B528C">
        <w:noBreakHyphen/>
      </w:r>
      <w:r w:rsidRPr="003B528C">
        <w:t>410, and a person conducting an examination pursuant to subsection (C) may be compelled to testify concerning his observations and findings in those proceedings.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1988 Act No. 667.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225.</w:t>
      </w:r>
      <w:r w:rsidR="00D10988" w:rsidRPr="003B528C">
        <w:t xml:space="preserve"> Reexamination of drivers involved in four accidents within twenty</w:t>
      </w:r>
      <w:r w:rsidRPr="003B528C">
        <w:noBreakHyphen/>
      </w:r>
      <w:r w:rsidR="00D10988" w:rsidRPr="003B528C">
        <w:t>four months.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licensed to drive a motor vehicle in this State who is involved as a driver in four accidents in any twenty</w:t>
      </w:r>
      <w:r w:rsidR="003B528C" w:rsidRPr="003B528C">
        <w:noBreakHyphen/>
      </w:r>
      <w:r w:rsidRPr="003B528C">
        <w:t>four month period, which are reported to the director, may, in the discretion of the Department of Motor Vehicles, be required to take any portion of the driver</w:t>
      </w:r>
      <w:r w:rsidR="003B528C" w:rsidRPr="003B528C">
        <w:t>’</w:t>
      </w:r>
      <w:r w:rsidRPr="003B528C">
        <w:t>s license examination deemed appropriate. Any person who has had four such accidents and fails to submit to such test within thirty days after having been notified by the department shall have his driver</w:t>
      </w:r>
      <w:r w:rsidR="003B528C" w:rsidRPr="003B528C">
        <w:t>’</w:t>
      </w:r>
      <w:r w:rsidRPr="003B528C">
        <w:t>s license suspended until he takes and passes such test.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1976 Act No. 733 </w:t>
      </w:r>
      <w:r w:rsidRPr="003B528C">
        <w:t xml:space="preserve">Sections </w:t>
      </w:r>
      <w:r w:rsidR="00D10988" w:rsidRPr="003B528C">
        <w:t xml:space="preserve"> 1, 2; 1993 Act No. 181, </w:t>
      </w:r>
      <w:r w:rsidRPr="003B528C">
        <w:t xml:space="preserve">Section </w:t>
      </w:r>
      <w:r w:rsidR="00D10988" w:rsidRPr="003B528C">
        <w:t xml:space="preserve">1303; 1996 Act No. 459, </w:t>
      </w:r>
      <w:r w:rsidRPr="003B528C">
        <w:t xml:space="preserve">Section </w:t>
      </w:r>
      <w:r w:rsidR="00D10988" w:rsidRPr="003B528C">
        <w:t>246A.</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230.</w:t>
      </w:r>
      <w:r w:rsidR="00D10988" w:rsidRPr="003B528C">
        <w:t xml:space="preserve"> Notification of change of address or name.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Whenever any person after applying for or receiving a driver</w:t>
      </w:r>
      <w:r w:rsidR="003B528C" w:rsidRPr="003B528C">
        <w:t>’</w:t>
      </w:r>
      <w:r w:rsidRPr="003B528C">
        <w:t>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170; 1952 Code </w:t>
      </w:r>
      <w:r w:rsidRPr="003B528C">
        <w:t xml:space="preserve">Section </w:t>
      </w:r>
      <w:r w:rsidR="00D10988" w:rsidRPr="003B528C">
        <w:t>46</w:t>
      </w:r>
      <w:r w:rsidRPr="003B528C">
        <w:noBreakHyphen/>
      </w:r>
      <w:r w:rsidR="00D10988" w:rsidRPr="003B528C">
        <w:t xml:space="preserve">168; 1942 Code </w:t>
      </w:r>
      <w:r w:rsidRPr="003B528C">
        <w:t xml:space="preserve">Section </w:t>
      </w:r>
      <w:r w:rsidR="00D10988" w:rsidRPr="003B528C">
        <w:t xml:space="preserve">5988; 1932 Code </w:t>
      </w:r>
      <w:r w:rsidRPr="003B528C">
        <w:t xml:space="preserve">Section </w:t>
      </w:r>
      <w:r w:rsidR="00D10988" w:rsidRPr="003B528C">
        <w:t>5988; 1930 (36) 1057;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240.</w:t>
      </w:r>
      <w:r w:rsidR="00D10988" w:rsidRPr="003B528C">
        <w:t xml:space="preserve"> Cancellation and surrender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cancel any driver</w:t>
      </w:r>
      <w:r w:rsidR="003B528C" w:rsidRPr="003B528C">
        <w:t>’</w:t>
      </w:r>
      <w:r w:rsidRPr="003B528C">
        <w:t>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Upon such cancellation the licensee must surrender the license so cancelled by the Department.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171; 1952 Code </w:t>
      </w:r>
      <w:r w:rsidRPr="003B528C">
        <w:t xml:space="preserve">Section </w:t>
      </w:r>
      <w:r w:rsidR="00D10988" w:rsidRPr="003B528C">
        <w:t>46</w:t>
      </w:r>
      <w:r w:rsidRPr="003B528C">
        <w:noBreakHyphen/>
      </w:r>
      <w:r w:rsidR="00D10988" w:rsidRPr="003B528C">
        <w:t xml:space="preserve">172; 1942 Code </w:t>
      </w:r>
      <w:r w:rsidRPr="003B528C">
        <w:t xml:space="preserve">Section </w:t>
      </w:r>
      <w:r w:rsidR="00D10988" w:rsidRPr="003B528C">
        <w:t xml:space="preserve">5990; 1932 Code </w:t>
      </w:r>
      <w:r w:rsidRPr="003B528C">
        <w:t xml:space="preserve">Section </w:t>
      </w:r>
      <w:r w:rsidR="00D10988" w:rsidRPr="003B528C">
        <w:t>5990; 1930 (36) 1057; 1959 (51) 421.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 xml:space="preserve"> in the first paragraph.</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245.</w:t>
      </w:r>
      <w:r w:rsidR="00D10988" w:rsidRPr="003B528C">
        <w:t xml:space="preserve"> Conditions for waiver of license reinstatement fee.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If a driver</w:t>
      </w:r>
      <w:r w:rsidR="003B528C" w:rsidRPr="003B528C">
        <w:t>’</w:t>
      </w:r>
      <w:r w:rsidRPr="003B528C">
        <w:t>s license is suspended or revoked because the licensee is determined by the Department of Motor Vehicles to have no motor vehicle liability insurance, the department shall waive the reinstatement fee imposed pursuant to Section 56</w:t>
      </w:r>
      <w:r w:rsidR="003B528C" w:rsidRPr="003B528C">
        <w:noBreakHyphen/>
      </w:r>
      <w:r w:rsidRPr="003B528C">
        <w:t>1</w:t>
      </w:r>
      <w:r w:rsidR="003B528C" w:rsidRPr="003B528C">
        <w:noBreakHyphen/>
      </w:r>
      <w:r w:rsidRPr="003B528C">
        <w:t>390 if the licensee had motor vehicle liability coverage when his license was suspended or revoked. The director shall document his reasons for waiving the fee in the records of the department.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1992 Act No. 427; 1992 Act No. 443, </w:t>
      </w:r>
      <w:r w:rsidRPr="003B528C">
        <w:t xml:space="preserve">Section </w:t>
      </w:r>
      <w:r w:rsidR="00D10988" w:rsidRPr="003B528C">
        <w:t>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 xml:space="preserve"> and </w:t>
      </w:r>
      <w:r w:rsidR="003B528C" w:rsidRPr="003B528C">
        <w:t>“</w:t>
      </w:r>
      <w:r w:rsidRPr="003B528C">
        <w:t>department</w:t>
      </w:r>
      <w:r w:rsidR="003B528C" w:rsidRPr="003B528C">
        <w:t>”</w:t>
      </w:r>
      <w:r w:rsidRPr="003B528C">
        <w:t xml:space="preserve"> for </w:t>
      </w:r>
      <w:r w:rsidR="003B528C" w:rsidRPr="003B528C">
        <w:t>“</w:t>
      </w:r>
      <w:r w:rsidRPr="003B528C">
        <w:t>director of the Department of Motor Vehicles</w:t>
      </w:r>
      <w:r w:rsidR="003B528C" w:rsidRPr="003B528C">
        <w:t>”</w:t>
      </w:r>
      <w:r w:rsidRPr="003B528C">
        <w:t xml:space="preserve"> in the first sentence.</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250.</w:t>
      </w:r>
      <w:r w:rsidR="00D10988" w:rsidRPr="003B528C">
        <w:t xml:space="preserve"> Cancellation of license or permit upon death of person signing minor</w:t>
      </w:r>
      <w:r w:rsidRPr="003B528C">
        <w:t>’</w:t>
      </w:r>
      <w:r w:rsidR="00D10988" w:rsidRPr="003B528C">
        <w:t>s application.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172; 1959 (51) 421.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the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260.</w:t>
      </w:r>
      <w:r w:rsidR="00D10988" w:rsidRPr="003B528C">
        <w:t xml:space="preserve"> Effect of cancellation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cancellation of a driver</w:t>
      </w:r>
      <w:r w:rsidR="003B528C" w:rsidRPr="003B528C">
        <w:t>’</w:t>
      </w:r>
      <w:r w:rsidRPr="003B528C">
        <w:t>s license is without prejudice, and application for a new license may be made at any time after such cancellation.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173;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270.</w:t>
      </w:r>
      <w:r w:rsidR="00D10988" w:rsidRPr="003B528C">
        <w:t xml:space="preserve"> Suspension, revocation or restriction of license on re</w:t>
      </w:r>
      <w:r w:rsidRPr="003B528C">
        <w:noBreakHyphen/>
      </w:r>
      <w:r w:rsidR="00D10988" w:rsidRPr="003B528C">
        <w:t>examination.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having good cause to believe that a person holding a South Carolina driver</w:t>
      </w:r>
      <w:r w:rsidR="003B528C" w:rsidRPr="003B528C">
        <w:t>’</w:t>
      </w:r>
      <w:r w:rsidRPr="003B528C">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3B528C" w:rsidRPr="003B528C">
        <w:noBreakHyphen/>
      </w:r>
      <w:r w:rsidRPr="003B528C">
        <w:t>1</w:t>
      </w:r>
      <w:r w:rsidR="003B528C" w:rsidRPr="003B528C">
        <w:noBreakHyphen/>
      </w:r>
      <w:r w:rsidRPr="003B528C">
        <w:t>170. The license of any person may be suspended or revoked if they refuse or neglect to submit to such an examination.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174; 1952 Code </w:t>
      </w:r>
      <w:r w:rsidRPr="003B528C">
        <w:t xml:space="preserve">Sections </w:t>
      </w:r>
      <w:r w:rsidR="00D10988" w:rsidRPr="003B528C">
        <w:t xml:space="preserve"> 46</w:t>
      </w:r>
      <w:r w:rsidRPr="003B528C">
        <w:noBreakHyphen/>
      </w:r>
      <w:r w:rsidR="00D10988" w:rsidRPr="003B528C">
        <w:t>174 to 46</w:t>
      </w:r>
      <w:r w:rsidRPr="003B528C">
        <w:noBreakHyphen/>
      </w:r>
      <w:r w:rsidR="00D10988" w:rsidRPr="003B528C">
        <w:t xml:space="preserve">176; 1942 Code </w:t>
      </w:r>
      <w:r w:rsidRPr="003B528C">
        <w:t xml:space="preserve">Section </w:t>
      </w:r>
      <w:r w:rsidR="00D10988" w:rsidRPr="003B528C">
        <w:t xml:space="preserve">5996; 1932 Code </w:t>
      </w:r>
      <w:r w:rsidRPr="003B528C">
        <w:t xml:space="preserve">Section </w:t>
      </w:r>
      <w:r w:rsidR="00D10988" w:rsidRPr="003B528C">
        <w:t xml:space="preserve">5996; 1930 (36) 1057; 1959 (51) 421; 1993 Act No. 181, </w:t>
      </w:r>
      <w:r w:rsidRPr="003B528C">
        <w:t xml:space="preserve">Section </w:t>
      </w:r>
      <w:r w:rsidR="00D10988" w:rsidRPr="003B528C">
        <w:t xml:space="preserve">1304; 1996 Act No. 459, </w:t>
      </w:r>
      <w:r w:rsidRPr="003B528C">
        <w:t xml:space="preserve">Section </w:t>
      </w:r>
      <w:r w:rsidR="00D10988" w:rsidRPr="003B528C">
        <w:t>75.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280.</w:t>
      </w:r>
      <w:r w:rsidR="00D10988" w:rsidRPr="003B528C">
        <w:t xml:space="preserve"> Mandatory suspension or revocation.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shall revoke or suspend the license of any driver upon receiving a record of such driver</w:t>
      </w:r>
      <w:r w:rsidR="003B528C" w:rsidRPr="003B528C">
        <w:t>’</w:t>
      </w:r>
      <w:r w:rsidRPr="003B528C">
        <w:t>s conviction of any offense for which revocation or suspension is required by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shall revoke the driver</w:t>
      </w:r>
      <w:r w:rsidR="003B528C" w:rsidRPr="003B528C">
        <w:t>’</w:t>
      </w:r>
      <w:r w:rsidRPr="003B528C">
        <w:t>s license of any person upon receiving notice of the conviction of such person for: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Manslaughter resulting from the operation of a motor vehicle;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Any felony under the laws of this State in the commission of which a motor vehicle is used.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175; 1952 Code </w:t>
      </w:r>
      <w:r w:rsidRPr="003B528C">
        <w:t xml:space="preserve">Section </w:t>
      </w:r>
      <w:r w:rsidR="00D10988" w:rsidRPr="003B528C">
        <w:t>46</w:t>
      </w:r>
      <w:r w:rsidRPr="003B528C">
        <w:noBreakHyphen/>
      </w:r>
      <w:r w:rsidR="00D10988" w:rsidRPr="003B528C">
        <w:t xml:space="preserve">173; 1942 Code </w:t>
      </w:r>
      <w:r w:rsidRPr="003B528C">
        <w:t xml:space="preserve">Section </w:t>
      </w:r>
      <w:r w:rsidR="00D10988" w:rsidRPr="003B528C">
        <w:t xml:space="preserve">5996; 1932 Code </w:t>
      </w:r>
      <w:r w:rsidRPr="003B528C">
        <w:t xml:space="preserve">Section </w:t>
      </w:r>
      <w:r w:rsidR="00D10988" w:rsidRPr="003B528C">
        <w:t xml:space="preserve">5996; 1930 (36) 1057; 1959 (51) 421; 1993 Act No. 181, </w:t>
      </w:r>
      <w:r w:rsidRPr="003B528C">
        <w:t xml:space="preserve">Section </w:t>
      </w:r>
      <w:r w:rsidR="00D10988" w:rsidRPr="003B528C">
        <w:t xml:space="preserve">11996 Act No. 459, </w:t>
      </w:r>
      <w:r w:rsidRPr="003B528C">
        <w:t xml:space="preserve">Section </w:t>
      </w:r>
      <w:r w:rsidR="00D10988" w:rsidRPr="003B528C">
        <w:t>76.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 xml:space="preserve"> in the first paragraph.</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285.</w:t>
      </w:r>
      <w:r w:rsidR="00D10988" w:rsidRPr="003B528C">
        <w:t xml:space="preserve"> Revocation or refusal to renew license for nonpayment of fees.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3B528C" w:rsidRPr="003B528C">
        <w:t>’</w:t>
      </w:r>
      <w:r w:rsidRPr="003B528C">
        <w:t>s driving privilege.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1996 Act No. 459, </w:t>
      </w:r>
      <w:r w:rsidRPr="003B528C">
        <w:t xml:space="preserve">Section </w:t>
      </w:r>
      <w:r w:rsidR="00D10988" w:rsidRPr="003B528C">
        <w:t>77.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286.</w:t>
      </w:r>
      <w:r w:rsidR="00D10988" w:rsidRPr="003B528C">
        <w:t xml:space="preserve"> Suspension of license or permit or denial of issuance of license or permit to persons under the age of twenty</w:t>
      </w:r>
      <w:r w:rsidRPr="003B528C">
        <w:noBreakHyphen/>
      </w:r>
      <w:r w:rsidR="00D10988" w:rsidRPr="003B528C">
        <w:t>one who drive motor vehicles with certain amount of alcohol concentration.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shall suspend the driver</w:t>
      </w:r>
      <w:r w:rsidR="003B528C" w:rsidRPr="003B528C">
        <w:t>’</w:t>
      </w:r>
      <w:r w:rsidRPr="003B528C">
        <w:t>s license, permit, or nonresident operating privilege of, or deny the issuance of a license or permit to a person under the age of twenty</w:t>
      </w:r>
      <w:r w:rsidR="003B528C" w:rsidRPr="003B528C">
        <w:noBreakHyphen/>
      </w:r>
      <w:r w:rsidRPr="003B528C">
        <w:t>one who drives a motor vehicle and has an alcohol concentration of two one</w:t>
      </w:r>
      <w:r w:rsidR="003B528C" w:rsidRPr="003B528C">
        <w:noBreakHyphen/>
      </w:r>
      <w:r w:rsidRPr="003B528C">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3B528C" w:rsidRPr="003B528C">
        <w:noBreakHyphen/>
      </w:r>
      <w:r w:rsidRPr="003B528C">
        <w:t>19</w:t>
      </w:r>
      <w:r w:rsidR="003B528C" w:rsidRPr="003B528C">
        <w:noBreakHyphen/>
      </w:r>
      <w:r w:rsidRPr="003B528C">
        <w:t>2440, 63</w:t>
      </w:r>
      <w:r w:rsidR="003B528C" w:rsidRPr="003B528C">
        <w:noBreakHyphen/>
      </w:r>
      <w:r w:rsidRPr="003B528C">
        <w:t>19</w:t>
      </w:r>
      <w:r w:rsidR="003B528C" w:rsidRPr="003B528C">
        <w:noBreakHyphen/>
      </w:r>
      <w:r w:rsidRPr="003B528C">
        <w:t>2450, 56</w:t>
      </w:r>
      <w:r w:rsidR="003B528C" w:rsidRPr="003B528C">
        <w:noBreakHyphen/>
      </w:r>
      <w:r w:rsidRPr="003B528C">
        <w:t>5</w:t>
      </w:r>
      <w:r w:rsidR="003B528C" w:rsidRPr="003B528C">
        <w:noBreakHyphen/>
      </w:r>
      <w:r w:rsidRPr="003B528C">
        <w:t>2930, or 56</w:t>
      </w:r>
      <w:r w:rsidR="003B528C" w:rsidRPr="003B528C">
        <w:noBreakHyphen/>
      </w:r>
      <w:r w:rsidRPr="003B528C">
        <w:t>5</w:t>
      </w:r>
      <w:r w:rsidR="003B528C" w:rsidRPr="003B528C">
        <w:noBreakHyphen/>
      </w:r>
      <w:r w:rsidRPr="003B528C">
        <w:t>2933, arising from the same incident.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under the age of twenty</w:t>
      </w:r>
      <w:r w:rsidR="003B528C" w:rsidRPr="003B528C">
        <w:noBreakHyphen/>
      </w:r>
      <w:r w:rsidRPr="003B528C">
        <w:t>one who drives a motor vehicle in this State is considered to have given consent to chemical tests of the person</w:t>
      </w:r>
      <w:r w:rsidR="003B528C" w:rsidRPr="003B528C">
        <w:t>’</w:t>
      </w:r>
      <w:r w:rsidRPr="003B528C">
        <w:t>s breath or blood for the purpose of determining the presence of alcohol.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law enforcement officer who has arrested a person under the age of twenty</w:t>
      </w:r>
      <w:r w:rsidR="003B528C" w:rsidRPr="003B528C">
        <w:noBreakHyphen/>
      </w:r>
      <w:r w:rsidRPr="003B528C">
        <w:t>one for a violation of Chapter 5 of this title (Uniform Act Regulating Traffic on Highways), or any other traffic offense established by a political subdivision of this State, and has reasonable suspicion that the person under the age of twenty</w:t>
      </w:r>
      <w:r w:rsidR="003B528C" w:rsidRPr="003B528C">
        <w:noBreakHyphen/>
      </w:r>
      <w:r w:rsidRPr="003B528C">
        <w:t>one has consumed alcoholic beverages and driven a motor vehicle may order the testing of the person arrested to determine the person</w:t>
      </w:r>
      <w:r w:rsidR="003B528C" w:rsidRPr="003B528C">
        <w:t>’</w:t>
      </w:r>
      <w:r w:rsidRPr="003B528C">
        <w:t>s alcohol concentration.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law enforcement officer may detain and order the testing of a person to determine the person</w:t>
      </w:r>
      <w:r w:rsidR="003B528C" w:rsidRPr="003B528C">
        <w:t>’</w:t>
      </w:r>
      <w:r w:rsidRPr="003B528C">
        <w:t>s alcohol concentration if the officer has reasonable suspicion that a motor vehicle is being driven by a person under the age of twenty</w:t>
      </w:r>
      <w:r w:rsidR="003B528C" w:rsidRPr="003B528C">
        <w:noBreakHyphen/>
      </w:r>
      <w:r w:rsidRPr="003B528C">
        <w:t>one who has consumed alcoholic beverages.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 test must be administered at the direction of the primary investigating law enforcement officer. At the officer</w:t>
      </w:r>
      <w:r w:rsidR="003B528C" w:rsidRPr="003B528C">
        <w:t>’</w:t>
      </w:r>
      <w:r w:rsidRPr="003B528C">
        <w:t>s direction, the person first must be offered a breath test to determine the person</w:t>
      </w:r>
      <w:r w:rsidR="003B528C" w:rsidRPr="003B528C">
        <w:t>’</w:t>
      </w:r>
      <w:r w:rsidRPr="003B528C">
        <w:t>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w:t>
      </w:r>
      <w:r w:rsidR="003B528C" w:rsidRPr="003B528C">
        <w:t>’</w:t>
      </w:r>
      <w:r w:rsidRPr="003B528C">
        <w:t>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w:t>
      </w:r>
      <w:r w:rsidR="003B528C" w:rsidRPr="003B528C">
        <w:t>’</w:t>
      </w:r>
      <w:r w:rsidRPr="003B528C">
        <w:t>s provisions. The costs of the tests administered at the officer</w:t>
      </w:r>
      <w:r w:rsidR="003B528C" w:rsidRPr="003B528C">
        <w:t>’</w:t>
      </w:r>
      <w:r w:rsidRPr="003B528C">
        <w:t>s direction must be paid from the state</w:t>
      </w:r>
      <w:r w:rsidR="003B528C" w:rsidRPr="003B528C">
        <w:t>’</w:t>
      </w:r>
      <w:r w:rsidRPr="003B528C">
        <w:t>s general fund. However, if the person is subsequently convicted of violating Section 56</w:t>
      </w:r>
      <w:r w:rsidR="003B528C" w:rsidRPr="003B528C">
        <w:noBreakHyphen/>
      </w:r>
      <w:r w:rsidRPr="003B528C">
        <w:t>5</w:t>
      </w:r>
      <w:r w:rsidR="003B528C" w:rsidRPr="003B528C">
        <w:noBreakHyphen/>
      </w:r>
      <w:r w:rsidRPr="003B528C">
        <w:t>2930, 56</w:t>
      </w:r>
      <w:r w:rsidR="003B528C" w:rsidRPr="003B528C">
        <w:noBreakHyphen/>
      </w:r>
      <w:r w:rsidRPr="003B528C">
        <w:t>5</w:t>
      </w:r>
      <w:r w:rsidR="003B528C" w:rsidRPr="003B528C">
        <w:noBreakHyphen/>
      </w:r>
      <w:r w:rsidRPr="003B528C">
        <w:t>2933, or 56</w:t>
      </w:r>
      <w:r w:rsidR="003B528C" w:rsidRPr="003B528C">
        <w:noBreakHyphen/>
      </w:r>
      <w:r w:rsidRPr="003B528C">
        <w:t>5</w:t>
      </w:r>
      <w:r w:rsidR="003B528C" w:rsidRPr="003B528C">
        <w:noBreakHyphen/>
      </w:r>
      <w:r w:rsidRPr="003B528C">
        <w:t>2945, then, upon conviction, the person shall pay twenty</w:t>
      </w:r>
      <w:r w:rsidR="003B528C" w:rsidRPr="003B528C">
        <w:noBreakHyphen/>
      </w:r>
      <w:r w:rsidRPr="003B528C">
        <w:t>five dollars for the costs of the tests. The twenty</w:t>
      </w:r>
      <w:r w:rsidR="003B528C" w:rsidRPr="003B528C">
        <w:noBreakHyphen/>
      </w:r>
      <w:r w:rsidRPr="003B528C">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person tested or giving samples for testing may have a qualified person of the person</w:t>
      </w:r>
      <w:r w:rsidR="003B528C" w:rsidRPr="003B528C">
        <w:t>’</w:t>
      </w:r>
      <w:r w:rsidRPr="003B528C">
        <w:t>s choice conduct additional tests at the person</w:t>
      </w:r>
      <w:r w:rsidR="003B528C" w:rsidRPr="003B528C">
        <w:t>’</w:t>
      </w:r>
      <w:r w:rsidRPr="003B528C">
        <w:t>s expense and must be notified in writing of that right. A person</w:t>
      </w:r>
      <w:r w:rsidR="003B528C" w:rsidRPr="003B528C">
        <w:t>’</w:t>
      </w:r>
      <w:r w:rsidRPr="003B528C">
        <w:t>s request or failure to request additional blood tests is not admissible against the person in any proceeding. The person</w:t>
      </w:r>
      <w:r w:rsidR="003B528C" w:rsidRPr="003B528C">
        <w:t>’</w:t>
      </w:r>
      <w:r w:rsidRPr="003B528C">
        <w:t>s failure or inability to obtain additional tests does not preclude the admission of evidence relating to the tests or samples taken at the officer</w:t>
      </w:r>
      <w:r w:rsidR="003B528C" w:rsidRPr="003B528C">
        <w:t>’</w:t>
      </w:r>
      <w:r w:rsidRPr="003B528C">
        <w:t>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3B528C" w:rsidRPr="003B528C">
        <w:t>’</w:t>
      </w:r>
      <w:r w:rsidRPr="003B528C">
        <w:t>s alcohol concentration. If the medical facility obtains the blood sample but refuses or fails to test the blood to determine the person</w:t>
      </w:r>
      <w:r w:rsidR="003B528C" w:rsidRPr="003B528C">
        <w:t>’</w:t>
      </w:r>
      <w:r w:rsidRPr="003B528C">
        <w:t>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qualified person and the person</w:t>
      </w:r>
      <w:r w:rsidR="003B528C" w:rsidRPr="003B528C">
        <w:t>’</w:t>
      </w:r>
      <w:r w:rsidRPr="003B528C">
        <w:t>s employer who obtain samples or administer the tests or assist in obtaining samples or administering of tests at the primary investigating officer</w:t>
      </w:r>
      <w:r w:rsidR="003B528C" w:rsidRPr="003B528C">
        <w:t>’</w:t>
      </w:r>
      <w:r w:rsidRPr="003B528C">
        <w:t>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If a person refuses upon the primary investigating officer</w:t>
      </w:r>
      <w:r w:rsidR="003B528C" w:rsidRPr="003B528C">
        <w:t>’</w:t>
      </w:r>
      <w:r w:rsidRPr="003B528C">
        <w:t>s request to submit to chemical tests as provided in subsection (C), the department shall suspend the person</w:t>
      </w:r>
      <w:r w:rsidR="003B528C" w:rsidRPr="003B528C">
        <w:t>’</w:t>
      </w:r>
      <w:r w:rsidRPr="003B528C">
        <w:t>s license, permit, or nonresident operating privilege, or deny the issuance of a license or permit to the person for: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six months;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one year, if the person, within the three years preceding the violation of this section, has been previously convicted of violating Section 56</w:t>
      </w:r>
      <w:r w:rsidR="003B528C" w:rsidRPr="003B528C">
        <w:noBreakHyphen/>
      </w:r>
      <w:r w:rsidRPr="003B528C">
        <w:t>5</w:t>
      </w:r>
      <w:r w:rsidR="003B528C" w:rsidRPr="003B528C">
        <w:noBreakHyphen/>
      </w:r>
      <w:r w:rsidRPr="003B528C">
        <w:t>2930, 56</w:t>
      </w:r>
      <w:r w:rsidR="003B528C" w:rsidRPr="003B528C">
        <w:noBreakHyphen/>
      </w:r>
      <w:r w:rsidRPr="003B528C">
        <w:t>5</w:t>
      </w:r>
      <w:r w:rsidR="003B528C" w:rsidRPr="003B528C">
        <w:noBreakHyphen/>
      </w:r>
      <w:r w:rsidRPr="003B528C">
        <w:t>2933, 56</w:t>
      </w:r>
      <w:r w:rsidR="003B528C" w:rsidRPr="003B528C">
        <w:noBreakHyphen/>
      </w:r>
      <w:r w:rsidRPr="003B528C">
        <w:t>5</w:t>
      </w:r>
      <w:r w:rsidR="003B528C" w:rsidRPr="003B528C">
        <w:noBreakHyphen/>
      </w:r>
      <w:r w:rsidRPr="003B528C">
        <w:t>2945, or a law of another state that prohibits a person from driving a motor vehicle while under the influence of alcohol or other drugs, or the person has had a previous suspension imposed pursuant to Section 56</w:t>
      </w:r>
      <w:r w:rsidR="003B528C" w:rsidRPr="003B528C">
        <w:noBreakHyphen/>
      </w:r>
      <w:r w:rsidRPr="003B528C">
        <w:t>1</w:t>
      </w:r>
      <w:r w:rsidR="003B528C" w:rsidRPr="003B528C">
        <w:noBreakHyphen/>
      </w:r>
      <w:r w:rsidRPr="003B528C">
        <w:t>286, 56</w:t>
      </w:r>
      <w:r w:rsidR="003B528C" w:rsidRPr="003B528C">
        <w:noBreakHyphen/>
      </w:r>
      <w:r w:rsidRPr="003B528C">
        <w:t>5</w:t>
      </w:r>
      <w:r w:rsidR="003B528C" w:rsidRPr="003B528C">
        <w:noBreakHyphen/>
      </w:r>
      <w:r w:rsidRPr="003B528C">
        <w:t>2951, or 56</w:t>
      </w:r>
      <w:r w:rsidR="003B528C" w:rsidRPr="003B528C">
        <w:noBreakHyphen/>
      </w:r>
      <w:r w:rsidRPr="003B528C">
        <w:t>5</w:t>
      </w:r>
      <w:r w:rsidR="003B528C" w:rsidRPr="003B528C">
        <w:noBreakHyphen/>
      </w:r>
      <w:r w:rsidRPr="003B528C">
        <w:t>2990.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If a person submits to a chemical test and the test result indicates an alcohol concentration of two one</w:t>
      </w:r>
      <w:r w:rsidR="003B528C" w:rsidRPr="003B528C">
        <w:noBreakHyphen/>
      </w:r>
      <w:r w:rsidRPr="003B528C">
        <w:t>hundredths of one percent or more, the department shall suspend the person</w:t>
      </w:r>
      <w:r w:rsidR="003B528C" w:rsidRPr="003B528C">
        <w:t>’</w:t>
      </w:r>
      <w:r w:rsidRPr="003B528C">
        <w:t>s license, permit, or nonresident operating privilege, or deny the issuance of a license or permit to the person for: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three months;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six months, if the person, within the three years preceding the violation of this section, has been previously convicted of violating Section 56</w:t>
      </w:r>
      <w:r w:rsidR="003B528C" w:rsidRPr="003B528C">
        <w:noBreakHyphen/>
      </w:r>
      <w:r w:rsidRPr="003B528C">
        <w:t>5</w:t>
      </w:r>
      <w:r w:rsidR="003B528C" w:rsidRPr="003B528C">
        <w:noBreakHyphen/>
      </w:r>
      <w:r w:rsidRPr="003B528C">
        <w:t>2930, 56</w:t>
      </w:r>
      <w:r w:rsidR="003B528C" w:rsidRPr="003B528C">
        <w:noBreakHyphen/>
      </w:r>
      <w:r w:rsidRPr="003B528C">
        <w:t>5</w:t>
      </w:r>
      <w:r w:rsidR="003B528C" w:rsidRPr="003B528C">
        <w:noBreakHyphen/>
      </w:r>
      <w:r w:rsidRPr="003B528C">
        <w:t>2933, 56</w:t>
      </w:r>
      <w:r w:rsidR="003B528C" w:rsidRPr="003B528C">
        <w:noBreakHyphen/>
      </w:r>
      <w:r w:rsidRPr="003B528C">
        <w:t>5</w:t>
      </w:r>
      <w:r w:rsidR="003B528C" w:rsidRPr="003B528C">
        <w:noBreakHyphen/>
      </w:r>
      <w:r w:rsidRPr="003B528C">
        <w:t>2945, or a law of another state that prohibits a person from driving a motor vehicle while under the influence of alcohol or other drugs, or the person has had a previous suspension imposed pursuant to Section 56</w:t>
      </w:r>
      <w:r w:rsidR="003B528C" w:rsidRPr="003B528C">
        <w:noBreakHyphen/>
      </w:r>
      <w:r w:rsidRPr="003B528C">
        <w:t>1</w:t>
      </w:r>
      <w:r w:rsidR="003B528C" w:rsidRPr="003B528C">
        <w:noBreakHyphen/>
      </w:r>
      <w:r w:rsidRPr="003B528C">
        <w:t>286, 56</w:t>
      </w:r>
      <w:r w:rsidR="003B528C" w:rsidRPr="003B528C">
        <w:noBreakHyphen/>
      </w:r>
      <w:r w:rsidRPr="003B528C">
        <w:t>5</w:t>
      </w:r>
      <w:r w:rsidR="003B528C" w:rsidRPr="003B528C">
        <w:noBreakHyphen/>
      </w:r>
      <w:r w:rsidRPr="003B528C">
        <w:t>2951, or 56</w:t>
      </w:r>
      <w:r w:rsidR="003B528C" w:rsidRPr="003B528C">
        <w:noBreakHyphen/>
      </w:r>
      <w:r w:rsidRPr="003B528C">
        <w:t>5</w:t>
      </w:r>
      <w:r w:rsidR="003B528C" w:rsidRPr="003B528C">
        <w:noBreakHyphen/>
      </w:r>
      <w:r w:rsidRPr="003B528C">
        <w:t>2990.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(H) A person</w:t>
      </w:r>
      <w:r w:rsidR="003B528C" w:rsidRPr="003B528C">
        <w:t>’</w:t>
      </w:r>
      <w:r w:rsidRPr="003B528C">
        <w:t>s driver</w:t>
      </w:r>
      <w:r w:rsidR="003B528C" w:rsidRPr="003B528C">
        <w:t>’</w:t>
      </w:r>
      <w:r w:rsidRPr="003B528C">
        <w:t>s license, permit, or nonresident operating privilege must be restored when the person</w:t>
      </w:r>
      <w:r w:rsidR="003B528C" w:rsidRPr="003B528C">
        <w:t>’</w:t>
      </w:r>
      <w:r w:rsidRPr="003B528C">
        <w:t>s period of suspension pursuant to subsection (F) or (G) has concluded, even if the person has not yet completed the Alcohol and Drug Safety Action Program in which the person is enrolled. After the person</w:t>
      </w:r>
      <w:r w:rsidR="003B528C" w:rsidRPr="003B528C">
        <w:t>’</w:t>
      </w:r>
      <w:r w:rsidRPr="003B528C">
        <w:t>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w:t>
      </w:r>
      <w:r w:rsidR="003B528C" w:rsidRPr="003B528C">
        <w:t>’</w:t>
      </w:r>
      <w:r w:rsidRPr="003B528C">
        <w:t>s license must be suspended until the person completes the Alcohol and Drug Safety Action Program. A person shall be attending or have completed an Alcohol and Drug Safety Action Program pursuant to Section 56</w:t>
      </w:r>
      <w:r w:rsidR="003B528C" w:rsidRPr="003B528C">
        <w:noBreakHyphen/>
      </w:r>
      <w:r w:rsidRPr="003B528C">
        <w:t>5</w:t>
      </w:r>
      <w:r w:rsidR="003B528C" w:rsidRPr="003B528C">
        <w:noBreakHyphen/>
      </w:r>
      <w:r w:rsidRPr="003B528C">
        <w:t>2990 before the person</w:t>
      </w:r>
      <w:r w:rsidR="003B528C" w:rsidRPr="003B528C">
        <w:t>’</w:t>
      </w:r>
      <w:r w:rsidRPr="003B528C">
        <w:t>s driving privilege may be restored at the conclusion of the suspension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 A test may not be administered or samples taken unless, upon activation of the video recording equipment and prior to the commencement of the testing procedure, the person has been given a written copy of and verbally informed that: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person does not have to take the test or give the samples but that the person</w:t>
      </w:r>
      <w:r w:rsidR="003B528C" w:rsidRPr="003B528C">
        <w:t>’</w:t>
      </w:r>
      <w:r w:rsidRPr="003B528C">
        <w:t>s privilege to drive must be suspended or denied for at least six months if the person refuses to submit to the tests, and that the person</w:t>
      </w:r>
      <w:r w:rsidR="003B528C" w:rsidRPr="003B528C">
        <w:t>’</w:t>
      </w:r>
      <w:r w:rsidRPr="003B528C">
        <w:t>s refusal may be used against the person in court;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person</w:t>
      </w:r>
      <w:r w:rsidR="003B528C" w:rsidRPr="003B528C">
        <w:t>’</w:t>
      </w:r>
      <w:r w:rsidRPr="003B528C">
        <w:t>s privilege to drive must be suspended for at least three months if the person takes the test or gives the samples and has an alcohol concentration of two one</w:t>
      </w:r>
      <w:r w:rsidR="003B528C" w:rsidRPr="003B528C">
        <w:noBreakHyphen/>
      </w:r>
      <w:r w:rsidRPr="003B528C">
        <w:t>hundredths of one percent or more;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person has the right to have a qualified person of the person</w:t>
      </w:r>
      <w:r w:rsidR="003B528C" w:rsidRPr="003B528C">
        <w:t>’</w:t>
      </w:r>
      <w:r w:rsidRPr="003B528C">
        <w:t>s own choosing conduct additional independent tests at the person</w:t>
      </w:r>
      <w:r w:rsidR="003B528C" w:rsidRPr="003B528C">
        <w:t>’</w:t>
      </w:r>
      <w:r w:rsidRPr="003B528C">
        <w:t>s expense;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person has the right to request a contested case hearing within thirty days of the issuance of the notice of suspension;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primary investigating officer promptly shall notify the department of a person</w:t>
      </w:r>
      <w:r w:rsidR="003B528C" w:rsidRPr="003B528C">
        <w:t>’</w:t>
      </w:r>
      <w:r w:rsidRPr="003B528C">
        <w:t>s refusal to submit to a test requested pursuant to this section as well as the test result of a person who submits to a test pursuant to this section and registers an alcohol concentration of two one</w:t>
      </w:r>
      <w:r w:rsidR="003B528C" w:rsidRPr="003B528C">
        <w:noBreakHyphen/>
      </w:r>
      <w:r w:rsidRPr="003B528C">
        <w:t>hundredths of one percent or more. The notification must be in a manner prescribed by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(J) If the test registers an alcohol concentration of two one</w:t>
      </w:r>
      <w:r w:rsidR="003B528C" w:rsidRPr="003B528C">
        <w:noBreakHyphen/>
      </w:r>
      <w:r w:rsidRPr="003B528C">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3B528C" w:rsidRPr="003B528C">
        <w:noBreakHyphen/>
      </w:r>
      <w:r w:rsidRPr="003B528C">
        <w:t>5</w:t>
      </w:r>
      <w:r w:rsidR="003B528C" w:rsidRPr="003B528C">
        <w:noBreakHyphen/>
      </w:r>
      <w:r w:rsidRPr="003B528C">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w:t>
      </w:r>
      <w:r w:rsidR="003B528C" w:rsidRPr="003B528C">
        <w:t>’</w:t>
      </w:r>
      <w:r w:rsidRPr="003B528C">
        <w:t>s license is suspended pursuant to Section 56</w:t>
      </w:r>
      <w:r w:rsidR="003B528C" w:rsidRPr="003B528C">
        <w:noBreakHyphen/>
      </w:r>
      <w:r w:rsidRPr="003B528C">
        <w:t>1</w:t>
      </w:r>
      <w:r w:rsidR="003B528C" w:rsidRPr="003B528C">
        <w:noBreakHyphen/>
      </w:r>
      <w:r w:rsidRPr="003B528C">
        <w:t>460.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(K) Within thirty days of the issuance of the notice of suspension the person may: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obtain a temporary alcohol license by filing with the Department of Motor Vehicles a form for this purpose. A one hundred</w:t>
      </w:r>
      <w:r w:rsidR="003B528C" w:rsidRPr="003B528C">
        <w:noBreakHyphen/>
      </w:r>
      <w:r w:rsidRPr="003B528C">
        <w:t>dollar fee must be assessed for obtaining a temporary alcohol license. Twenty</w:t>
      </w:r>
      <w:r w:rsidR="003B528C" w:rsidRPr="003B528C">
        <w:noBreakHyphen/>
      </w:r>
      <w:r w:rsidRPr="003B528C">
        <w:t>five dollars of the fee collected by the Department of Motor Vehicles must be distributed to the Department of Public Safety for supplying and maintaining all necessary vehicle videotaping equipment. The remaining seventy</w:t>
      </w:r>
      <w:r w:rsidR="003B528C" w:rsidRPr="003B528C">
        <w:noBreakHyphen/>
      </w:r>
      <w:r w:rsidRPr="003B528C">
        <w:t>five dollars must be placed by the Comptroller General into a special restricted account to be used by the Department of Motor Vehicles to defray the Department of Motor Vehicle</w:t>
      </w:r>
      <w:r w:rsidR="003B528C" w:rsidRPr="003B528C">
        <w:t>’</w:t>
      </w:r>
      <w:r w:rsidRPr="003B528C">
        <w:t>s expenses. The temporary alcohol license allows the person to drive a motor vehicle without any restrictive conditions pending the outcome of the contested case hearing provided for in this section or the final decision or disposition of the matter;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request a contested case hearing before the Office of Motor Vehicle Hearings pursuant to its rules of procedure.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At the contested case hearing if: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the suspension is upheld, the person shall enroll in an Alcohol and Drug Safety Action Program and the person</w:t>
      </w:r>
      <w:r w:rsidR="003B528C" w:rsidRPr="003B528C">
        <w:t>’</w:t>
      </w:r>
      <w:r w:rsidRPr="003B528C">
        <w:t>s driver</w:t>
      </w:r>
      <w:r w:rsidR="003B528C" w:rsidRPr="003B528C">
        <w:t>’</w:t>
      </w:r>
      <w:r w:rsidRPr="003B528C">
        <w:t>s license, permit, or nonresident operating privilege must be suspended or the person must be denied the issuance of a license or permit for the remainder of the suspension periods provided for in subsections (F) and (G);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the suspension is overturned, the person</w:t>
      </w:r>
      <w:r w:rsidR="003B528C" w:rsidRPr="003B528C">
        <w:t>’</w:t>
      </w:r>
      <w:r w:rsidRPr="003B528C">
        <w:t>s driver</w:t>
      </w:r>
      <w:r w:rsidR="003B528C" w:rsidRPr="003B528C">
        <w:t>’</w:t>
      </w:r>
      <w:r w:rsidRPr="003B528C">
        <w:t>s license, permit, or nonresident operating privilege must be reinstated.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(M) If a person does not request a contested case hearing, the person has waived the person</w:t>
      </w:r>
      <w:r w:rsidR="003B528C" w:rsidRPr="003B528C">
        <w:t>’</w:t>
      </w:r>
      <w:r w:rsidRPr="003B528C">
        <w:t>s right to the hearing and the person</w:t>
      </w:r>
      <w:r w:rsidR="003B528C" w:rsidRPr="003B528C">
        <w:t>’</w:t>
      </w:r>
      <w:r w:rsidRPr="003B528C">
        <w:t>s suspension must not be stayed but shall continue for the periods provided for in subsections (F) and (G).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 The notice of suspension must advise the person of the requirement to enroll in an Alcohol and Drug Safety Action Program and of the person</w:t>
      </w:r>
      <w:r w:rsidR="003B528C" w:rsidRPr="003B528C">
        <w:t>’</w:t>
      </w:r>
      <w:r w:rsidRPr="003B528C">
        <w:t>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w:t>
      </w:r>
      <w:r w:rsidR="003B528C" w:rsidRPr="003B528C">
        <w:t>’</w:t>
      </w:r>
      <w:r w:rsidRPr="003B528C">
        <w:t>s right to the contested case hearing, and the suspension continues for the periods provided for in subsections (F) and (G).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(O) A contested case hearing must be held after the request for the hearing is received by the Office of Motor Vehicle Hearings. The scope of the hearing is limited to whether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was lawfully arrested or detained;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was given a written copy of and verbally informed of the rights enumerated in subsection (I);</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refused to submit to a test pursuant to this section;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consented to taking a test pursuant to this section, and the: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reported alcohol concentration at the time of testing was two one</w:t>
      </w:r>
      <w:r w:rsidR="003B528C" w:rsidRPr="003B528C">
        <w:noBreakHyphen/>
      </w:r>
      <w:r w:rsidRPr="003B528C">
        <w:t>hundredths of one percent or more;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individual who administered the test or took samples was qualified pursuant to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test administered and samples taken were conducted pursuant to this section;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(d) the machine was operating properly.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Nothing in this section prohibits the introduction of evidence at the contested case hearing on the issue of the accuracy of the breath test result.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3B528C" w:rsidRPr="003B528C">
        <w:t>’</w:t>
      </w:r>
      <w:r w:rsidRPr="003B528C">
        <w:t>s license, permit, or nonresident</w:t>
      </w:r>
      <w:r w:rsidR="003B528C" w:rsidRPr="003B528C">
        <w:t>’</w:t>
      </w:r>
      <w:r w:rsidRPr="003B528C">
        <w:t>s operating privilege regardless of whether the person requesting the contested case hearing or the person</w:t>
      </w:r>
      <w:r w:rsidR="003B528C" w:rsidRPr="003B528C">
        <w:t>’</w:t>
      </w:r>
      <w:r w:rsidRPr="003B528C">
        <w:t>s attorney appears at the contested case hearing.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written order must be issued to all parties either reversing or upholding the suspension of the person</w:t>
      </w:r>
      <w:r w:rsidR="003B528C" w:rsidRPr="003B528C">
        <w:t>’</w:t>
      </w:r>
      <w:r w:rsidRPr="003B528C">
        <w:t>s license, permit, or nonresident</w:t>
      </w:r>
      <w:r w:rsidR="003B528C" w:rsidRPr="003B528C">
        <w:t>’</w:t>
      </w:r>
      <w:r w:rsidRPr="003B528C">
        <w:t>s operating privilege, or denying the issuance of a license or permit. If the suspension is upheld, the person must receive credit for the number of days the person</w:t>
      </w:r>
      <w:r w:rsidR="003B528C" w:rsidRPr="003B528C">
        <w:t>’</w:t>
      </w:r>
      <w:r w:rsidRPr="003B528C">
        <w:t>s license was suspended before the person received a temporary alcohol license and requested the contested case hearing.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(Q) A person who is unconscious or otherwise in a condition rendering him incapable of refusal is considered to be informed and not to have withdrawn the consent provided for in subsection (B)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(R) When a nonresident</w:t>
      </w:r>
      <w:r w:rsidR="003B528C" w:rsidRPr="003B528C">
        <w:t>’</w:t>
      </w:r>
      <w:r w:rsidRPr="003B528C">
        <w:t>s privilege to drive a motor vehicle in this State has been suspended under the procedures of this section, the department shall give written notice of the action taken to the motor vehicle administrator of the state of the person</w:t>
      </w:r>
      <w:r w:rsidR="003B528C" w:rsidRPr="003B528C">
        <w:t>’</w:t>
      </w:r>
      <w:r w:rsidRPr="003B528C">
        <w:t>s residence and of any state in which he has a license or permit.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 A person whose driver</w:t>
      </w:r>
      <w:r w:rsidR="003B528C" w:rsidRPr="003B528C">
        <w:t>’</w:t>
      </w:r>
      <w:r w:rsidRPr="003B528C">
        <w:t>s license or permit is suspended under this section is not required to file proof of financial responsibility.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(U) The department shall administer the provisions of this section, not including subsection (D), and shall promulgate regulations necessary to carry out its provisions.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3B528C" w:rsidRPr="003B528C">
        <w:noBreakHyphen/>
      </w:r>
      <w:r w:rsidRPr="003B528C">
        <w:t>hundredths of one percent.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1998 Act No. 434, </w:t>
      </w:r>
      <w:r w:rsidRPr="003B528C">
        <w:t xml:space="preserve">Section </w:t>
      </w:r>
      <w:r w:rsidR="00D10988" w:rsidRPr="003B528C">
        <w:t xml:space="preserve">2; 2000 Act No. 390, </w:t>
      </w:r>
      <w:r w:rsidRPr="003B528C">
        <w:t xml:space="preserve">Sections </w:t>
      </w:r>
      <w:r w:rsidR="00D10988" w:rsidRPr="003B528C">
        <w:t xml:space="preserve"> 3</w:t>
      </w:r>
      <w:r w:rsidRPr="003B528C">
        <w:noBreakHyphen/>
      </w:r>
      <w:r w:rsidR="00D10988" w:rsidRPr="003B528C">
        <w:t xml:space="preserve">5; 2001 Act No. 79, </w:t>
      </w:r>
      <w:r w:rsidRPr="003B528C">
        <w:t xml:space="preserve">Section </w:t>
      </w:r>
      <w:r w:rsidR="00D10988" w:rsidRPr="003B528C">
        <w:t xml:space="preserve">2.C; 2003 Act No. 61, </w:t>
      </w:r>
      <w:r w:rsidRPr="003B528C">
        <w:t xml:space="preserve">Section </w:t>
      </w:r>
      <w:r w:rsidR="00D10988" w:rsidRPr="003B528C">
        <w:t xml:space="preserve">4; 2006 Act No. 381, </w:t>
      </w:r>
      <w:r w:rsidRPr="003B528C">
        <w:t xml:space="preserve">Section </w:t>
      </w:r>
      <w:r w:rsidR="00D10988" w:rsidRPr="003B528C">
        <w:t xml:space="preserve">8, eff June 13, 2006; 2008 Act No. 201, </w:t>
      </w:r>
      <w:r w:rsidRPr="003B528C">
        <w:t xml:space="preserve">Section </w:t>
      </w:r>
      <w:r w:rsidR="00D10988" w:rsidRPr="003B528C">
        <w:t xml:space="preserve">2, eff February 10, 2009; 2012 Act No. 212, </w:t>
      </w:r>
      <w:r w:rsidRPr="003B528C">
        <w:t xml:space="preserve">Section </w:t>
      </w:r>
      <w:r w:rsidR="00D10988" w:rsidRPr="003B528C">
        <w:t xml:space="preserve">2, eff June 7, 2012; 2012 Act No. 264, </w:t>
      </w:r>
      <w:r w:rsidRPr="003B528C">
        <w:t xml:space="preserve">Section </w:t>
      </w:r>
      <w:r w:rsidR="00D10988" w:rsidRPr="003B528C">
        <w:t xml:space="preserve">2, eff June 18, 2012; 2014 Act No. 158 (S.137), </w:t>
      </w:r>
      <w:r w:rsidRPr="003B528C">
        <w:t xml:space="preserve">Section </w:t>
      </w:r>
      <w:r w:rsidR="00D10988" w:rsidRPr="003B528C">
        <w:t>2, eff October 1,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At the direction of the Code Commissioner, the references, in subsection (A), to former Children</w:t>
      </w:r>
      <w:r w:rsidR="003B528C" w:rsidRPr="003B528C">
        <w:t>’</w:t>
      </w:r>
      <w:r w:rsidRPr="003B528C">
        <w:t xml:space="preserve">s Code </w:t>
      </w:r>
      <w:r w:rsidR="003B528C" w:rsidRPr="003B528C">
        <w:t xml:space="preserve">Sections </w:t>
      </w:r>
      <w:r w:rsidRPr="003B528C">
        <w:t xml:space="preserve"> 20</w:t>
      </w:r>
      <w:r w:rsidR="003B528C" w:rsidRPr="003B528C">
        <w:noBreakHyphen/>
      </w:r>
      <w:r w:rsidRPr="003B528C">
        <w:t>7</w:t>
      </w:r>
      <w:r w:rsidR="003B528C" w:rsidRPr="003B528C">
        <w:noBreakHyphen/>
      </w:r>
      <w:r w:rsidRPr="003B528C">
        <w:t>8920 and 20</w:t>
      </w:r>
      <w:r w:rsidR="003B528C" w:rsidRPr="003B528C">
        <w:noBreakHyphen/>
      </w:r>
      <w:r w:rsidRPr="003B528C">
        <w:t>7</w:t>
      </w:r>
      <w:r w:rsidR="003B528C" w:rsidRPr="003B528C">
        <w:noBreakHyphen/>
      </w:r>
      <w:r w:rsidRPr="003B528C">
        <w:t>8925 were changed to new South Carolina Children</w:t>
      </w:r>
      <w:r w:rsidR="003B528C" w:rsidRPr="003B528C">
        <w:t>’</w:t>
      </w:r>
      <w:r w:rsidRPr="003B528C">
        <w:t xml:space="preserve">s Code </w:t>
      </w:r>
      <w:r w:rsidR="003B528C" w:rsidRPr="003B528C">
        <w:t xml:space="preserve">Sections </w:t>
      </w:r>
      <w:r w:rsidRPr="003B528C">
        <w:t xml:space="preserve"> 63</w:t>
      </w:r>
      <w:r w:rsidR="003B528C" w:rsidRPr="003B528C">
        <w:noBreakHyphen/>
      </w:r>
      <w:r w:rsidRPr="003B528C">
        <w:t>19</w:t>
      </w:r>
      <w:r w:rsidR="003B528C" w:rsidRPr="003B528C">
        <w:noBreakHyphen/>
      </w:r>
      <w:r w:rsidRPr="003B528C">
        <w:t>2440 and 63</w:t>
      </w:r>
      <w:r w:rsidR="003B528C" w:rsidRPr="003B528C">
        <w:noBreakHyphen/>
      </w:r>
      <w:r w:rsidRPr="003B528C">
        <w:t>19</w:t>
      </w:r>
      <w:r w:rsidR="003B528C" w:rsidRPr="003B528C">
        <w:noBreakHyphen/>
      </w:r>
      <w:r w:rsidRPr="003B528C">
        <w:t>2450 enacted by 2008 Act No 361.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2006 amendment, in subsection (O), rewrote the first undesignated paragraph to substitute </w:t>
      </w:r>
      <w:r w:rsidR="003B528C" w:rsidRPr="003B528C">
        <w:t>“</w:t>
      </w:r>
      <w:r w:rsidRPr="003B528C">
        <w:t>Division of Motor Vehicle Hearings</w:t>
      </w:r>
      <w:r w:rsidR="003B528C" w:rsidRPr="003B528C">
        <w:t>”</w:t>
      </w:r>
      <w:r w:rsidRPr="003B528C">
        <w:t xml:space="preserve"> for </w:t>
      </w:r>
      <w:r w:rsidR="003B528C" w:rsidRPr="003B528C">
        <w:t>“</w:t>
      </w:r>
      <w:r w:rsidRPr="003B528C">
        <w:t>Department of Motor Vehicles</w:t>
      </w:r>
      <w:r w:rsidR="003B528C" w:rsidRPr="003B528C">
        <w:t>”</w:t>
      </w:r>
      <w:r w:rsidRPr="003B528C">
        <w:t xml:space="preserve"> and make conforming and nonsubstantive changes, and in the third undesignated paragraph in the first sentence substituted </w:t>
      </w:r>
      <w:r w:rsidR="003B528C" w:rsidRPr="003B528C">
        <w:t>“</w:t>
      </w:r>
      <w:r w:rsidRPr="003B528C">
        <w:t>all parties either reversing or</w:t>
      </w:r>
      <w:r w:rsidR="003B528C" w:rsidRPr="003B528C">
        <w:t>”</w:t>
      </w:r>
      <w:r w:rsidRPr="003B528C">
        <w:t xml:space="preserve"> for </w:t>
      </w:r>
      <w:r w:rsidR="003B528C" w:rsidRPr="003B528C">
        <w:t>“</w:t>
      </w:r>
      <w:r w:rsidRPr="003B528C">
        <w:t>the person</w:t>
      </w:r>
      <w:r w:rsidR="003B528C" w:rsidRPr="003B528C">
        <w:t>”</w:t>
      </w:r>
      <w:r w:rsidRPr="003B528C">
        <w:t xml:space="preserve">; and, in subsection (P), in the first sentence substituted </w:t>
      </w:r>
      <w:r w:rsidR="003B528C" w:rsidRPr="003B528C">
        <w:t>“</w:t>
      </w:r>
      <w:r w:rsidRPr="003B528C">
        <w:t>appeal the decision of the hearing officer</w:t>
      </w:r>
      <w:r w:rsidR="003B528C" w:rsidRPr="003B528C">
        <w:t>”</w:t>
      </w:r>
      <w:r w:rsidRPr="003B528C">
        <w:t xml:space="preserve"> for </w:t>
      </w:r>
      <w:r w:rsidR="003B528C" w:rsidRPr="003B528C">
        <w:t>“</w:t>
      </w:r>
      <w:r w:rsidRPr="003B528C">
        <w:t>judicial review</w:t>
      </w:r>
      <w:r w:rsidR="003B528C" w:rsidRPr="003B528C">
        <w:t>”</w:t>
      </w:r>
      <w:r w:rsidRPr="003B528C">
        <w:t xml:space="preserve"> and added </w:t>
      </w:r>
      <w:r w:rsidR="003B528C" w:rsidRPr="003B528C">
        <w:t>“</w:t>
      </w:r>
      <w:r w:rsidRPr="003B528C">
        <w:t>to the Administrative Law Court in accordance with its appellate rules</w:t>
      </w:r>
      <w:r w:rsidR="003B528C" w:rsidRPr="003B528C">
        <w:t>”</w:t>
      </w:r>
      <w:r w:rsidRPr="003B528C">
        <w:t xml:space="preserve">, and in the second sentence substituted </w:t>
      </w:r>
      <w:r w:rsidR="003B528C" w:rsidRPr="003B528C">
        <w:t>“</w:t>
      </w:r>
      <w:r w:rsidRPr="003B528C">
        <w:t>an appeal</w:t>
      </w:r>
      <w:r w:rsidR="003B528C" w:rsidRPr="003B528C">
        <w:t>”</w:t>
      </w:r>
      <w:r w:rsidRPr="003B528C">
        <w:t xml:space="preserve"> for </w:t>
      </w:r>
      <w:r w:rsidR="003B528C" w:rsidRPr="003B528C">
        <w:t>“</w:t>
      </w:r>
      <w:r w:rsidRPr="003B528C">
        <w:t>a petition for review</w:t>
      </w:r>
      <w:r w:rsidR="003B528C" w:rsidRPr="003B528C">
        <w: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2008 amendment, in subsection (C), substituted </w:t>
      </w:r>
      <w:r w:rsidR="003B528C" w:rsidRPr="003B528C">
        <w:t>“</w:t>
      </w:r>
      <w:r w:rsidRPr="003B528C">
        <w:t>reasonable suspicion</w:t>
      </w:r>
      <w:r w:rsidR="003B528C" w:rsidRPr="003B528C">
        <w:t>”</w:t>
      </w:r>
      <w:r w:rsidRPr="003B528C">
        <w:t xml:space="preserve"> for </w:t>
      </w:r>
      <w:r w:rsidR="003B528C" w:rsidRPr="003B528C">
        <w:t>“</w:t>
      </w:r>
      <w:r w:rsidRPr="003B528C">
        <w:t>probable cause to believe</w:t>
      </w:r>
      <w:r w:rsidR="003B528C" w:rsidRPr="003B528C">
        <w:t>”</w:t>
      </w:r>
      <w:r w:rsidRPr="003B528C">
        <w:t xml:space="preserve"> in two places; in subsection (D) in the fourth sentence substituted </w:t>
      </w:r>
      <w:r w:rsidR="003B528C" w:rsidRPr="003B528C">
        <w:t>“</w:t>
      </w:r>
      <w:r w:rsidRPr="003B528C">
        <w:t>South Carolina Criminal Justice Academy, pursuant to SLED policies</w:t>
      </w:r>
      <w:r w:rsidR="003B528C" w:rsidRPr="003B528C">
        <w:t>”</w:t>
      </w:r>
      <w:r w:rsidRPr="003B528C">
        <w:t xml:space="preserve"> for </w:t>
      </w:r>
      <w:r w:rsidR="003B528C" w:rsidRPr="003B528C">
        <w:t>“</w:t>
      </w:r>
      <w:r w:rsidRPr="003B528C">
        <w:t>State Law Enforcement Division, using methods approved by the division</w:t>
      </w:r>
      <w:r w:rsidR="003B528C" w:rsidRPr="003B528C">
        <w:t>”</w:t>
      </w:r>
      <w:r w:rsidRPr="003B528C">
        <w:t xml:space="preserve">, in the fifth sentence deleted </w:t>
      </w:r>
      <w:r w:rsidR="003B528C" w:rsidRPr="003B528C">
        <w:t>“</w:t>
      </w:r>
      <w:r w:rsidRPr="003B528C">
        <w:t>if the person</w:t>
      </w:r>
      <w:r w:rsidR="003B528C" w:rsidRPr="003B528C">
        <w:t>’</w:t>
      </w:r>
      <w:r w:rsidRPr="003B528C">
        <w:t>s conduct during the twenty minute pre</w:t>
      </w:r>
      <w:r w:rsidR="003B528C" w:rsidRPr="003B528C">
        <w:noBreakHyphen/>
      </w:r>
      <w:r w:rsidRPr="003B528C">
        <w:t>test waiting period is videotaped pursuant to Section 56</w:t>
      </w:r>
      <w:r w:rsidR="003B528C" w:rsidRPr="003B528C">
        <w:noBreakHyphen/>
      </w:r>
      <w:r w:rsidRPr="003B528C">
        <w:t>5</w:t>
      </w:r>
      <w:r w:rsidR="003B528C" w:rsidRPr="003B528C">
        <w:noBreakHyphen/>
      </w:r>
      <w:r w:rsidRPr="003B528C">
        <w:t xml:space="preserve">2953(A)(2)(d), and added the tenth and eleventh sentences; in subsection (I), added the provision relating to videotaping verbal warning; in subsections (J), (K)(1), (L) and the undesignated paragraph at the end of (O), deleted </w:t>
      </w:r>
      <w:r w:rsidR="003B528C" w:rsidRPr="003B528C">
        <w:t>“</w:t>
      </w:r>
      <w:r w:rsidRPr="003B528C">
        <w:t>restricted</w:t>
      </w:r>
      <w:r w:rsidR="003B528C" w:rsidRPr="003B528C">
        <w:t>”</w:t>
      </w:r>
      <w:r w:rsidRPr="003B528C">
        <w:t xml:space="preserve"> preceding </w:t>
      </w:r>
      <w:r w:rsidR="003B528C" w:rsidRPr="003B528C">
        <w:t>“</w:t>
      </w:r>
      <w:r w:rsidRPr="003B528C">
        <w:t>license</w:t>
      </w:r>
      <w:r w:rsidR="003B528C" w:rsidRPr="003B528C">
        <w:t>”</w:t>
      </w:r>
      <w:r w:rsidRPr="003B528C">
        <w:t xml:space="preserve">; rewrote the introductory paragraph of subsection (O), in paragraph (2) added the requirement as to verbal warning of rights, and in the last undesignated paragraph at the end of the first sentence deleted </w:t>
      </w:r>
      <w:r w:rsidR="003B528C" w:rsidRPr="003B528C">
        <w:t>“</w:t>
      </w:r>
      <w:r w:rsidRPr="003B528C">
        <w:t>within thirty days after the conclusion of the administrative hearing</w:t>
      </w:r>
      <w:r w:rsidR="003B528C" w:rsidRPr="003B528C">
        <w:t>”</w:t>
      </w:r>
      <w:r w:rsidRPr="003B528C">
        <w:t>; and made nonsubstantive language changes.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first 2012 amendment substituted </w:t>
      </w:r>
      <w:r w:rsidR="003B528C" w:rsidRPr="003B528C">
        <w:t>“</w:t>
      </w:r>
      <w:r w:rsidRPr="003B528C">
        <w:t>contested case</w:t>
      </w:r>
      <w:r w:rsidR="003B528C" w:rsidRPr="003B528C">
        <w:t>”</w:t>
      </w:r>
      <w:r w:rsidRPr="003B528C">
        <w:t xml:space="preserve"> for </w:t>
      </w:r>
      <w:r w:rsidR="003B528C" w:rsidRPr="003B528C">
        <w:t>“</w:t>
      </w:r>
      <w:r w:rsidRPr="003B528C">
        <w:t>administrative</w:t>
      </w:r>
      <w:r w:rsidR="003B528C" w:rsidRPr="003B528C">
        <w:t>”</w:t>
      </w:r>
      <w:r w:rsidRPr="003B528C">
        <w:t xml:space="preserve"> throughout; added </w:t>
      </w:r>
      <w:r w:rsidR="003B528C" w:rsidRPr="003B528C">
        <w:t>“</w:t>
      </w:r>
      <w:r w:rsidRPr="003B528C">
        <w:t>before the Office of Motor Vehicle Hearings pursuant to its rules of procedure</w:t>
      </w:r>
      <w:r w:rsidR="003B528C" w:rsidRPr="003B528C">
        <w:t>”</w:t>
      </w:r>
      <w:r w:rsidRPr="003B528C">
        <w:t xml:space="preserve"> in subsection (K)(2); and substituted </w:t>
      </w:r>
      <w:r w:rsidR="003B528C" w:rsidRPr="003B528C">
        <w:t>“</w:t>
      </w:r>
      <w:r w:rsidRPr="003B528C">
        <w:t>Office</w:t>
      </w:r>
      <w:r w:rsidR="003B528C" w:rsidRPr="003B528C">
        <w:t>”</w:t>
      </w:r>
      <w:r w:rsidRPr="003B528C">
        <w:t xml:space="preserve"> for </w:t>
      </w:r>
      <w:r w:rsidR="003B528C" w:rsidRPr="003B528C">
        <w:t>“</w:t>
      </w:r>
      <w:r w:rsidRPr="003B528C">
        <w:t>Division</w:t>
      </w:r>
      <w:r w:rsidR="003B528C" w:rsidRPr="003B528C">
        <w:t>”</w:t>
      </w:r>
      <w:r w:rsidRPr="003B528C">
        <w:t xml:space="preserve"> and inserted language regarding burden of proof and failure to appear for a hearing in subsection (O).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second 2012 amendment, in subsection (K)(1), substituted </w:t>
      </w:r>
      <w:r w:rsidR="003B528C" w:rsidRPr="003B528C">
        <w:t>“</w:t>
      </w:r>
      <w:r w:rsidRPr="003B528C">
        <w:t>Department of Motor Vehicles</w:t>
      </w:r>
      <w:r w:rsidR="003B528C" w:rsidRPr="003B528C">
        <w:t>”</w:t>
      </w:r>
      <w:r w:rsidRPr="003B528C">
        <w:t xml:space="preserve"> for </w:t>
      </w:r>
      <w:r w:rsidR="003B528C" w:rsidRPr="003B528C">
        <w:t>“</w:t>
      </w:r>
      <w:r w:rsidRPr="003B528C">
        <w:t>department</w:t>
      </w:r>
      <w:r w:rsidR="003B528C" w:rsidRPr="003B528C">
        <w:t>”</w:t>
      </w:r>
      <w:r w:rsidRPr="003B528C">
        <w:t xml:space="preserve">, and substituted </w:t>
      </w:r>
      <w:r w:rsidR="003B528C" w:rsidRPr="003B528C">
        <w:t>“</w:t>
      </w:r>
      <w:r w:rsidRPr="003B528C">
        <w:t>collected by the Department of Motor Vehicles must be distributed to</w:t>
      </w:r>
      <w:r w:rsidR="003B528C" w:rsidRPr="003B528C">
        <w:t>”</w:t>
      </w:r>
      <w:r w:rsidRPr="003B528C">
        <w:t xml:space="preserve"> for </w:t>
      </w:r>
      <w:r w:rsidR="003B528C" w:rsidRPr="003B528C">
        <w:t>“</w:t>
      </w:r>
      <w:r w:rsidRPr="003B528C">
        <w:t>must be retained by</w:t>
      </w:r>
      <w:r w:rsidR="003B528C" w:rsidRPr="003B528C">
        <w:t>”</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2014 Act No. 158, </w:t>
      </w:r>
      <w:r w:rsidR="003B528C" w:rsidRPr="003B528C">
        <w:t xml:space="preserve">Section </w:t>
      </w:r>
      <w:r w:rsidRPr="003B528C">
        <w:t xml:space="preserve">2, in subsections (F)(2) and (G)(2), substituted </w:t>
      </w:r>
      <w:r w:rsidR="003B528C" w:rsidRPr="003B528C">
        <w:t>“</w:t>
      </w:r>
      <w:r w:rsidRPr="003B528C">
        <w:t>three years</w:t>
      </w:r>
      <w:r w:rsidR="003B528C" w:rsidRPr="003B528C">
        <w:t>”</w:t>
      </w:r>
      <w:r w:rsidRPr="003B528C">
        <w:t xml:space="preserve"> for </w:t>
      </w:r>
      <w:r w:rsidR="003B528C" w:rsidRPr="003B528C">
        <w:t>“</w:t>
      </w:r>
      <w:r w:rsidRPr="003B528C">
        <w:t>five years</w:t>
      </w:r>
      <w:r w:rsidR="003B528C" w:rsidRPr="003B528C">
        <w:t>”</w:t>
      </w:r>
      <w:r w:rsidRPr="003B528C">
        <w:t xml:space="preserve">, substituted </w:t>
      </w:r>
      <w:r w:rsidR="003B528C" w:rsidRPr="003B528C">
        <w:t>“</w:t>
      </w:r>
      <w:r w:rsidRPr="003B528C">
        <w:t>, or a law of another state</w:t>
      </w:r>
      <w:r w:rsidR="003B528C" w:rsidRPr="003B528C">
        <w:t>”</w:t>
      </w:r>
      <w:r w:rsidRPr="003B528C">
        <w:t xml:space="preserve"> for </w:t>
      </w:r>
      <w:r w:rsidR="003B528C" w:rsidRPr="003B528C">
        <w:t>“</w:t>
      </w:r>
      <w:r w:rsidRPr="003B528C">
        <w:t>or any other law of this State or another state</w:t>
      </w:r>
      <w:r w:rsidR="003B528C" w:rsidRPr="003B528C">
        <w:t>”</w:t>
      </w:r>
      <w:r w:rsidRPr="003B528C">
        <w:t xml:space="preserve">, substituted </w:t>
      </w:r>
      <w:r w:rsidR="003B528C" w:rsidRPr="003B528C">
        <w:t>“</w:t>
      </w:r>
      <w:r w:rsidRPr="003B528C">
        <w:t>or other drugs</w:t>
      </w:r>
      <w:r w:rsidR="003B528C" w:rsidRPr="003B528C">
        <w:t>”</w:t>
      </w:r>
      <w:r w:rsidRPr="003B528C">
        <w:t xml:space="preserve"> for </w:t>
      </w:r>
      <w:r w:rsidR="003B528C" w:rsidRPr="003B528C">
        <w:t>“</w:t>
      </w:r>
      <w:r w:rsidRPr="003B528C">
        <w:t>or another drug</w:t>
      </w:r>
      <w:r w:rsidR="003B528C" w:rsidRPr="003B528C">
        <w:t>”</w:t>
      </w:r>
      <w:r w:rsidRPr="003B528C">
        <w:t>, deleted reference to Section 56</w:t>
      </w:r>
      <w:r w:rsidR="003B528C" w:rsidRPr="003B528C">
        <w:noBreakHyphen/>
      </w:r>
      <w:r w:rsidRPr="003B528C">
        <w:t>5</w:t>
      </w:r>
      <w:r w:rsidR="003B528C" w:rsidRPr="003B528C">
        <w:noBreakHyphen/>
      </w:r>
      <w:r w:rsidRPr="003B528C">
        <w:t>2950, and added reference to Section 56</w:t>
      </w:r>
      <w:r w:rsidR="003B528C" w:rsidRPr="003B528C">
        <w:noBreakHyphen/>
      </w:r>
      <w:r w:rsidRPr="003B528C">
        <w:t>5</w:t>
      </w:r>
      <w:r w:rsidR="003B528C" w:rsidRPr="003B528C">
        <w:noBreakHyphen/>
      </w:r>
      <w:r w:rsidRPr="003B528C">
        <w:t xml:space="preserve">2990; in subsections (I)(4) and (I)(5), substituted </w:t>
      </w:r>
      <w:r w:rsidR="003B528C" w:rsidRPr="003B528C">
        <w:t>“</w:t>
      </w:r>
      <w:r w:rsidRPr="003B528C">
        <w:t>contested case hearing</w:t>
      </w:r>
      <w:r w:rsidR="003B528C" w:rsidRPr="003B528C">
        <w:t>”</w:t>
      </w:r>
      <w:r w:rsidRPr="003B528C">
        <w:t xml:space="preserve"> for </w:t>
      </w:r>
      <w:r w:rsidR="003B528C" w:rsidRPr="003B528C">
        <w:t>“</w:t>
      </w:r>
      <w:r w:rsidRPr="003B528C">
        <w:t>administrative hearing</w:t>
      </w:r>
      <w:r w:rsidR="003B528C" w:rsidRPr="003B528C">
        <w:t>”</w:t>
      </w:r>
      <w:r w:rsidRPr="003B528C">
        <w:t>; and made other nonsubstantive and gender neutral changes throughout.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288.</w:t>
      </w:r>
      <w:r w:rsidR="00D10988" w:rsidRPr="003B528C">
        <w:t xml:space="preserve"> Tax refund garnishment for failure to comply with financial responsibility.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garnish a person</w:t>
      </w:r>
      <w:r w:rsidR="003B528C" w:rsidRPr="003B528C">
        <w:t>’</w:t>
      </w:r>
      <w:r w:rsidRPr="003B528C">
        <w:t>s income tax refund instead of revoking a person</w:t>
      </w:r>
      <w:r w:rsidR="003B528C" w:rsidRPr="003B528C">
        <w:t>’</w:t>
      </w:r>
      <w:r w:rsidRPr="003B528C">
        <w:t>s driver</w:t>
      </w:r>
      <w:r w:rsidR="003B528C" w:rsidRPr="003B528C">
        <w:t>’</w:t>
      </w:r>
      <w:r w:rsidRPr="003B528C">
        <w:t>s license or vehicle registration for failure to satisfy financial responsibility requirements of Title 56.</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1996 Act No. 459, </w:t>
      </w:r>
      <w:r w:rsidRPr="003B528C">
        <w:t xml:space="preserve">Section </w:t>
      </w:r>
      <w:r w:rsidR="00D10988" w:rsidRPr="003B528C">
        <w:t>78.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290.</w:t>
      </w:r>
      <w:r w:rsidR="00D10988" w:rsidRPr="003B528C">
        <w:t xml:space="preserve"> Revocation for operating unlicensed taxis in certain counties.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3B528C" w:rsidRPr="003B528C">
        <w:noBreakHyphen/>
      </w:r>
      <w:r w:rsidRPr="003B528C">
        <w:t>23</w:t>
      </w:r>
      <w:r w:rsidR="003B528C" w:rsidRPr="003B528C">
        <w:noBreakHyphen/>
      </w:r>
      <w:r w:rsidRPr="003B528C">
        <w:t>1210.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176; 1954 (48) 1791; 1993 Act No. 181, </w:t>
      </w:r>
      <w:r w:rsidRPr="003B528C">
        <w:t xml:space="preserve">Section </w:t>
      </w:r>
      <w:r w:rsidR="00D10988" w:rsidRPr="003B528C">
        <w:t xml:space="preserve">1306; 1996 Act No. 459, </w:t>
      </w:r>
      <w:r w:rsidRPr="003B528C">
        <w:t xml:space="preserve">Section </w:t>
      </w:r>
      <w:r w:rsidR="00D10988" w:rsidRPr="003B528C">
        <w:t>79.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292.</w:t>
      </w:r>
      <w:r w:rsidR="00D10988" w:rsidRPr="003B528C">
        <w:t xml:space="preserve"> Suspension for failure to pay for gasoline.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addition to the grounds for suspension or revocation of a driver</w:t>
      </w:r>
      <w:r w:rsidR="003B528C" w:rsidRPr="003B528C">
        <w:t>’</w:t>
      </w:r>
      <w:r w:rsidRPr="003B528C">
        <w:t>s license provided in this article and in Chapter 5 of this title, the Department of Motor Vehicles shall suspend the driver</w:t>
      </w:r>
      <w:r w:rsidR="003B528C" w:rsidRPr="003B528C">
        <w:t>’</w:t>
      </w:r>
      <w:r w:rsidRPr="003B528C">
        <w:t>s license of a person upon receiving satisfactory evidence that the person has been convicted of a violation of Section 16</w:t>
      </w:r>
      <w:r w:rsidR="003B528C" w:rsidRPr="003B528C">
        <w:noBreakHyphen/>
      </w:r>
      <w:r w:rsidRPr="003B528C">
        <w:t>13</w:t>
      </w:r>
      <w:r w:rsidR="003B528C" w:rsidRPr="003B528C">
        <w:noBreakHyphen/>
      </w:r>
      <w:r w:rsidRPr="003B528C">
        <w:t>185 and that the sentencing judge has imposed a sentence which includes a suspension of the person</w:t>
      </w:r>
      <w:r w:rsidR="003B528C" w:rsidRPr="003B528C">
        <w:t>’</w:t>
      </w:r>
      <w:r w:rsidRPr="003B528C">
        <w:t>s driver</w:t>
      </w:r>
      <w:r w:rsidR="003B528C" w:rsidRPr="003B528C">
        <w:t>’</w:t>
      </w:r>
      <w:r w:rsidRPr="003B528C">
        <w:t>s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2000 Act No. 223,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300.</w:t>
      </w:r>
      <w:r w:rsidR="00D10988" w:rsidRPr="003B528C">
        <w:t xml:space="preserve"> Suspension or revocation of license without preliminary hearing.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addition to other authority of law, the Department of Motor Vehicles may suspend or revoke the license of a driver without preliminary hearing upon a showing by its records or other sufficient evidence that licensee: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Has been convicted of an offense for which mandatory revocation or suspension is required upon conviction;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Has been convicted of an offense in another state which if committed in this State would be grounds for suspension or revocation.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177; 1959 (51) 421; 1993 Act No. 181, </w:t>
      </w:r>
      <w:r w:rsidRPr="003B528C">
        <w:t xml:space="preserve">Section </w:t>
      </w:r>
      <w:r w:rsidR="00D10988" w:rsidRPr="003B528C">
        <w:t xml:space="preserve">1307; 1996 Act No. 459, </w:t>
      </w:r>
      <w:r w:rsidRPr="003B528C">
        <w:t xml:space="preserve">Section </w:t>
      </w:r>
      <w:r w:rsidR="00D10988" w:rsidRPr="003B528C">
        <w:t>80.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310.</w:t>
      </w:r>
      <w:r w:rsidR="00D10988" w:rsidRPr="003B528C">
        <w:t xml:space="preserve"> Suspension or revocation of nonresident</w:t>
      </w:r>
      <w:r w:rsidRPr="003B528C">
        <w:t>’</w:t>
      </w:r>
      <w:r w:rsidR="00D10988" w:rsidRPr="003B528C">
        <w:t>s driving privilege.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privilege of driving a motor vehicle on the highways of this State given to a nonresident under this article shall be subject to suspension or revocation by the Department of Motor Vehicles in like manner and for like cause as a driver</w:t>
      </w:r>
      <w:r w:rsidR="003B528C" w:rsidRPr="003B528C">
        <w:t>’</w:t>
      </w:r>
      <w:r w:rsidRPr="003B528C">
        <w:t>s license issued under the laws of this State may be suspended or revoked.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178; 1959 (51) 421; 1993 Act No. 181, </w:t>
      </w:r>
      <w:r w:rsidRPr="003B528C">
        <w:t xml:space="preserve">Section </w:t>
      </w:r>
      <w:r w:rsidR="00D10988" w:rsidRPr="003B528C">
        <w:t xml:space="preserve">1308; 1996 Act No. 459, </w:t>
      </w:r>
      <w:r w:rsidRPr="003B528C">
        <w:t xml:space="preserve">Section </w:t>
      </w:r>
      <w:r w:rsidR="00D10988" w:rsidRPr="003B528C">
        <w:t>81.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320.</w:t>
      </w:r>
      <w:r w:rsidR="00D10988" w:rsidRPr="003B528C">
        <w:t xml:space="preserve"> Suspension or revocation of resident</w:t>
      </w:r>
      <w:r w:rsidRPr="003B528C">
        <w:t>’</w:t>
      </w:r>
      <w:r w:rsidR="00D10988" w:rsidRPr="003B528C">
        <w:t>s license or nonresident</w:t>
      </w:r>
      <w:r w:rsidRPr="003B528C">
        <w:t>’</w:t>
      </w:r>
      <w:r w:rsidR="00D10988" w:rsidRPr="003B528C">
        <w:t>s driving privilege upon conviction in another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However, if a resident of this State has his driver</w:t>
      </w:r>
      <w:r w:rsidR="003B528C" w:rsidRPr="003B528C">
        <w:t>’</w:t>
      </w:r>
      <w:r w:rsidRPr="003B528C">
        <w:t>s license revoked or suspended for a motor vehicle violation in another jurisdiction, the department must review the revocation or suspension period for the out</w:t>
      </w:r>
      <w:r w:rsidR="003B528C" w:rsidRPr="003B528C">
        <w:noBreakHyphen/>
      </w:r>
      <w:r w:rsidRPr="003B528C">
        <w:t>of</w:t>
      </w:r>
      <w:r w:rsidR="003B528C" w:rsidRPr="003B528C">
        <w:noBreakHyphen/>
      </w:r>
      <w:r w:rsidRPr="003B528C">
        <w:t>state conviction and apply the laws of this State if the out</w:t>
      </w:r>
      <w:r w:rsidR="003B528C" w:rsidRPr="003B528C">
        <w:noBreakHyphen/>
      </w:r>
      <w:r w:rsidRPr="003B528C">
        <w:t>of</w:t>
      </w:r>
      <w:r w:rsidR="003B528C" w:rsidRPr="003B528C">
        <w:noBreakHyphen/>
      </w:r>
      <w:r w:rsidRPr="003B528C">
        <w:t>state revocation or suspension period exceeds the revocation or suspension period provided under the laws of this State for that offense. If the laws of this State are applied to an out</w:t>
      </w:r>
      <w:r w:rsidR="003B528C" w:rsidRPr="003B528C">
        <w:noBreakHyphen/>
      </w:r>
      <w:r w:rsidRPr="003B528C">
        <w:t>of</w:t>
      </w:r>
      <w:r w:rsidR="003B528C" w:rsidRPr="003B528C">
        <w:noBreakHyphen/>
      </w:r>
      <w:r w:rsidRPr="003B528C">
        <w:t>state conviction, the department must restore the person</w:t>
      </w:r>
      <w:r w:rsidR="003B528C" w:rsidRPr="003B528C">
        <w:t>’</w:t>
      </w:r>
      <w:r w:rsidRPr="003B528C">
        <w:t>s privilege to drive in South Carolina once the person has cleared the suspension pursuant to this title, regardless of whether the person</w:t>
      </w:r>
      <w:r w:rsidR="003B528C" w:rsidRPr="003B528C">
        <w:t>’</w:t>
      </w:r>
      <w:r w:rsidRPr="003B528C">
        <w:t>s privilege to drive has been restored in the state where the conviction occurred, provided the person is otherwise eligible for the issuance or renewal of a South Carolina license. If the laws of this State, which are applied to an out</w:t>
      </w:r>
      <w:r w:rsidR="003B528C" w:rsidRPr="003B528C">
        <w:noBreakHyphen/>
      </w:r>
      <w:r w:rsidRPr="003B528C">
        <w:t>of</w:t>
      </w:r>
      <w:r w:rsidR="003B528C" w:rsidRPr="003B528C">
        <w:noBreakHyphen/>
      </w:r>
      <w:r w:rsidRPr="003B528C">
        <w:t>state conviction, permit the issuance of a special route restricted driver</w:t>
      </w:r>
      <w:r w:rsidR="003B528C" w:rsidRPr="003B528C">
        <w:t>’</w:t>
      </w:r>
      <w:r w:rsidRPr="003B528C">
        <w:t>s license for transportation between home and work, college, or university, the department shall permit a special route restricted license according to the requirements of this state</w:t>
      </w:r>
      <w:r w:rsidR="003B528C" w:rsidRPr="003B528C">
        <w:t>’</w:t>
      </w:r>
      <w:r w:rsidRPr="003B528C">
        <w:t>s applicable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If another state restores limited or restricted driving privileges to the person whose license has been suspended or revoked, the restoration of privileges shall also be valid in this State, and the department must issue a driver</w:t>
      </w:r>
      <w:r w:rsidR="003B528C" w:rsidRPr="003B528C">
        <w:t>’</w:t>
      </w:r>
      <w:r w:rsidRPr="003B528C">
        <w:t>s license to the person under the same terms and conditions under which driving is authorized in the state of conviction.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may not refuse to issue or renew a driver</w:t>
      </w:r>
      <w:r w:rsidR="003B528C" w:rsidRPr="003B528C">
        <w:t>’</w:t>
      </w:r>
      <w:r w:rsidRPr="003B528C">
        <w:t>s license to a person who: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is still under suspension or revocation in another jurisdiction for an out</w:t>
      </w:r>
      <w:r w:rsidR="003B528C" w:rsidRPr="003B528C">
        <w:noBreakHyphen/>
      </w:r>
      <w:r w:rsidRPr="003B528C">
        <w:t>of</w:t>
      </w:r>
      <w:r w:rsidR="003B528C" w:rsidRPr="003B528C">
        <w:noBreakHyphen/>
      </w:r>
      <w:r w:rsidRPr="003B528C">
        <w:t>state conviction which was not reported to the department within the one</w:t>
      </w:r>
      <w:r w:rsidR="003B528C" w:rsidRPr="003B528C">
        <w:noBreakHyphen/>
      </w:r>
      <w:r w:rsidRPr="003B528C">
        <w:t>year period provided for in Section 56</w:t>
      </w:r>
      <w:r w:rsidR="003B528C" w:rsidRPr="003B528C">
        <w:noBreakHyphen/>
      </w:r>
      <w:r w:rsidRPr="003B528C">
        <w:t>1</w:t>
      </w:r>
      <w:r w:rsidR="003B528C" w:rsidRPr="003B528C">
        <w:noBreakHyphen/>
      </w:r>
      <w:r w:rsidRPr="003B528C">
        <w:t>650(C);</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has received notice of clearance from the jurisdiction where the revocation or suspension has terminated or that all requirements necessary for reissuance of driving privileges in that jurisdiction are met;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does not have a letter of clearance from the jurisdiction where the conviction occurred and is still under suspension or revocation in that jurisdiction for a conviction which was not reported to the department within the one</w:t>
      </w:r>
      <w:r w:rsidR="003B528C" w:rsidRPr="003B528C">
        <w:noBreakHyphen/>
      </w:r>
      <w:r w:rsidRPr="003B528C">
        <w:t>year period provided for in Section 56</w:t>
      </w:r>
      <w:r w:rsidR="003B528C" w:rsidRPr="003B528C">
        <w:noBreakHyphen/>
      </w:r>
      <w:r w:rsidRPr="003B528C">
        <w:t>1</w:t>
      </w:r>
      <w:r w:rsidR="003B528C" w:rsidRPr="003B528C">
        <w:noBreakHyphen/>
      </w:r>
      <w:r w:rsidRPr="003B528C">
        <w:t>650(C).</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179; 1959 (51) 421; 1976 Act No. 484; 1993 Act No. 181, </w:t>
      </w:r>
      <w:r w:rsidRPr="003B528C">
        <w:t xml:space="preserve">Section </w:t>
      </w:r>
      <w:r w:rsidR="00D10988" w:rsidRPr="003B528C">
        <w:t xml:space="preserve">1309; 1996 Act No. 459, </w:t>
      </w:r>
      <w:r w:rsidRPr="003B528C">
        <w:t xml:space="preserve">Section </w:t>
      </w:r>
      <w:r w:rsidR="00D10988" w:rsidRPr="003B528C">
        <w:t xml:space="preserve">82; 1997 Act No. 150, </w:t>
      </w:r>
      <w:r w:rsidRPr="003B528C">
        <w:t xml:space="preserve">Section </w:t>
      </w:r>
      <w:r w:rsidR="00D10988" w:rsidRPr="003B528C">
        <w:t xml:space="preserve">2; 1998 Act No. 258, </w:t>
      </w:r>
      <w:r w:rsidRPr="003B528C">
        <w:t xml:space="preserve">Section </w:t>
      </w:r>
      <w:r w:rsidR="00D10988" w:rsidRPr="003B528C">
        <w:t xml:space="preserve">1; 1999 Act No. 115, </w:t>
      </w:r>
      <w:r w:rsidRPr="003B528C">
        <w:t xml:space="preserve">Section </w:t>
      </w:r>
      <w:r w:rsidR="00D10988" w:rsidRPr="003B528C">
        <w:t>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330.</w:t>
      </w:r>
      <w:r w:rsidR="00D10988" w:rsidRPr="003B528C">
        <w:t xml:space="preserve"> Courts shall report certain convictions.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180; 1952 Code </w:t>
      </w:r>
      <w:r w:rsidRPr="003B528C">
        <w:t xml:space="preserve">Section </w:t>
      </w:r>
      <w:r w:rsidR="00D10988" w:rsidRPr="003B528C">
        <w:t>46</w:t>
      </w:r>
      <w:r w:rsidRPr="003B528C">
        <w:noBreakHyphen/>
      </w:r>
      <w:r w:rsidR="00D10988" w:rsidRPr="003B528C">
        <w:t xml:space="preserve">171; 1942 Code </w:t>
      </w:r>
      <w:r w:rsidRPr="003B528C">
        <w:t xml:space="preserve">Section </w:t>
      </w:r>
      <w:r w:rsidR="00D10988" w:rsidRPr="003B528C">
        <w:t xml:space="preserve">5998; 1932 Code </w:t>
      </w:r>
      <w:r w:rsidRPr="003B528C">
        <w:t xml:space="preserve">Section </w:t>
      </w:r>
      <w:r w:rsidR="00D10988" w:rsidRPr="003B528C">
        <w:t xml:space="preserve">5998; 1930 (36) 1057; 1959 (51) 421; 1993 Act No. 181, </w:t>
      </w:r>
      <w:r w:rsidRPr="003B528C">
        <w:t xml:space="preserve">Section </w:t>
      </w:r>
      <w:r w:rsidR="00D10988" w:rsidRPr="003B528C">
        <w:t xml:space="preserve">1310; 1996 Act No. 459, </w:t>
      </w:r>
      <w:r w:rsidRPr="003B528C">
        <w:t xml:space="preserve">Section </w:t>
      </w:r>
      <w:r w:rsidR="00D10988" w:rsidRPr="003B528C">
        <w:t>83.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340.</w:t>
      </w:r>
      <w:r w:rsidR="00D10988" w:rsidRPr="003B528C">
        <w:t xml:space="preserve"> Reports of convictions and records may be sent to other states; fees.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3B528C" w:rsidRPr="003B528C">
        <w:t>’</w:t>
      </w:r>
      <w:r w:rsidRPr="003B528C">
        <w:t>s record from another state, the record shall be forwarded without charge.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181; 1959 (51) 421; 1993 Act No. 181, </w:t>
      </w:r>
      <w:r w:rsidRPr="003B528C">
        <w:t xml:space="preserve">Section </w:t>
      </w:r>
      <w:r w:rsidR="00D10988" w:rsidRPr="003B528C">
        <w:t xml:space="preserve">1311; 1996 Act No. 459, </w:t>
      </w:r>
      <w:r w:rsidRPr="003B528C">
        <w:t xml:space="preserve">Section </w:t>
      </w:r>
      <w:r w:rsidR="00D10988" w:rsidRPr="003B528C">
        <w:t>84.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345.</w:t>
      </w:r>
      <w:r w:rsidR="00D10988" w:rsidRPr="003B528C">
        <w:t xml:space="preserve"> Fees charged for Freedom of Information Act request.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charge and collect fees in accordance with Section 30</w:t>
      </w:r>
      <w:r w:rsidR="003B528C" w:rsidRPr="003B528C">
        <w:noBreakHyphen/>
      </w:r>
      <w:r w:rsidRPr="003B528C">
        <w:t>4</w:t>
      </w:r>
      <w:r w:rsidR="003B528C" w:rsidRPr="003B528C">
        <w:noBreakHyphen/>
      </w:r>
      <w:r w:rsidRPr="003B528C">
        <w:t>30 of the Freedom of Information Act for providing copies of registration, title, and driver</w:t>
      </w:r>
      <w:r w:rsidR="003B528C" w:rsidRPr="003B528C">
        <w:t>’</w:t>
      </w:r>
      <w:r w:rsidRPr="003B528C">
        <w:t>s license information records maintained by the department.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2003 Act No. 51, </w:t>
      </w:r>
      <w:r w:rsidRPr="003B528C">
        <w:t xml:space="preserve">Section </w:t>
      </w:r>
      <w:r w:rsidR="00D10988" w:rsidRPr="003B528C">
        <w:t>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350.</w:t>
      </w:r>
      <w:r w:rsidR="00D10988" w:rsidRPr="003B528C">
        <w:t xml:space="preserve"> Notice of cancellation, suspension or revocation of license; surrender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all cases of cancellation, suspension, or revocation of drivers</w:t>
      </w:r>
      <w:r w:rsidR="003B528C" w:rsidRPr="003B528C">
        <w:t>’</w:t>
      </w:r>
      <w:r w:rsidRPr="003B528C">
        <w:t xml:space="preserve"> licenses, the Department of Motor Vehicles shall notify the licensee as prescribed in Section 56</w:t>
      </w:r>
      <w:r w:rsidR="003B528C" w:rsidRPr="003B528C">
        <w:noBreakHyphen/>
      </w:r>
      <w:r w:rsidRPr="003B528C">
        <w:t>1</w:t>
      </w:r>
      <w:r w:rsidR="003B528C" w:rsidRPr="003B528C">
        <w:noBreakHyphen/>
      </w:r>
      <w:r w:rsidRPr="003B528C">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182; 1952 Code </w:t>
      </w:r>
      <w:r w:rsidRPr="003B528C">
        <w:t xml:space="preserve">Section </w:t>
      </w:r>
      <w:r w:rsidR="00D10988" w:rsidRPr="003B528C">
        <w:t>46</w:t>
      </w:r>
      <w:r w:rsidRPr="003B528C">
        <w:noBreakHyphen/>
      </w:r>
      <w:r w:rsidR="00D10988" w:rsidRPr="003B528C">
        <w:t xml:space="preserve">172; 1942 Code </w:t>
      </w:r>
      <w:r w:rsidRPr="003B528C">
        <w:t xml:space="preserve">Section </w:t>
      </w:r>
      <w:r w:rsidR="00D10988" w:rsidRPr="003B528C">
        <w:t xml:space="preserve">5990; 1932 Code </w:t>
      </w:r>
      <w:r w:rsidRPr="003B528C">
        <w:t xml:space="preserve">Section </w:t>
      </w:r>
      <w:r w:rsidR="00D10988" w:rsidRPr="003B528C">
        <w:t xml:space="preserve">5990; 1930 (36) 1057; 1959 (51) 421; 1993 Act No. 181, </w:t>
      </w:r>
      <w:r w:rsidRPr="003B528C">
        <w:t xml:space="preserve">Section </w:t>
      </w:r>
      <w:r w:rsidR="00D10988" w:rsidRPr="003B528C">
        <w:t xml:space="preserve">1312; 1996 Act No. 459, </w:t>
      </w:r>
      <w:r w:rsidRPr="003B528C">
        <w:t xml:space="preserve">Section </w:t>
      </w:r>
      <w:r w:rsidR="00D10988" w:rsidRPr="003B528C">
        <w:t>85.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360.</w:t>
      </w:r>
      <w:r w:rsidR="00D10988" w:rsidRPr="003B528C">
        <w:t xml:space="preserve"> Form and proof of notice.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When notice is required concerning a person</w:t>
      </w:r>
      <w:r w:rsidR="003B528C" w:rsidRPr="003B528C">
        <w:t>’</w:t>
      </w:r>
      <w:r w:rsidRPr="003B528C">
        <w:t>s driver</w:t>
      </w:r>
      <w:r w:rsidR="003B528C" w:rsidRPr="003B528C">
        <w:t>’</w:t>
      </w:r>
      <w:r w:rsidRPr="003B528C">
        <w:t>s license, the notice must be given by the Department of Motor Vehicles by depositing the notice in the United States mail with postage prepaid addressed to the person at the address contained in the driver</w:t>
      </w:r>
      <w:r w:rsidR="003B528C" w:rsidRPr="003B528C">
        <w:t>’</w:t>
      </w:r>
      <w:r w:rsidRPr="003B528C">
        <w:t>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183; 1952 Code </w:t>
      </w:r>
      <w:r w:rsidRPr="003B528C">
        <w:t xml:space="preserve">Section </w:t>
      </w:r>
      <w:r w:rsidR="00D10988" w:rsidRPr="003B528C">
        <w:t>46</w:t>
      </w:r>
      <w:r w:rsidRPr="003B528C">
        <w:noBreakHyphen/>
      </w:r>
      <w:r w:rsidR="00D10988" w:rsidRPr="003B528C">
        <w:t xml:space="preserve">172; 1942 Code </w:t>
      </w:r>
      <w:r w:rsidRPr="003B528C">
        <w:t xml:space="preserve">Section </w:t>
      </w:r>
      <w:r w:rsidR="00D10988" w:rsidRPr="003B528C">
        <w:t xml:space="preserve">5990; 1932 Code </w:t>
      </w:r>
      <w:r w:rsidRPr="003B528C">
        <w:t xml:space="preserve">Section </w:t>
      </w:r>
      <w:r w:rsidR="00D10988" w:rsidRPr="003B528C">
        <w:t xml:space="preserve">5990; 1930 (36) 1057; 1959 (51) 421; 1989 Act No. 169, </w:t>
      </w:r>
      <w:r w:rsidRPr="003B528C">
        <w:t xml:space="preserve">Section </w:t>
      </w:r>
      <w:r w:rsidR="00D10988" w:rsidRPr="003B528C">
        <w:t xml:space="preserve">1; 1993 Act No. 181, </w:t>
      </w:r>
      <w:r w:rsidRPr="003B528C">
        <w:t xml:space="preserve">Section </w:t>
      </w:r>
      <w:r w:rsidR="00D10988" w:rsidRPr="003B528C">
        <w:t xml:space="preserve">1313; 1996 Act No. 459, </w:t>
      </w:r>
      <w:r w:rsidRPr="003B528C">
        <w:t xml:space="preserve">Section </w:t>
      </w:r>
      <w:r w:rsidR="00D10988" w:rsidRPr="003B528C">
        <w:t>86.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365.</w:t>
      </w:r>
      <w:r w:rsidR="00D10988" w:rsidRPr="003B528C">
        <w:t xml:space="preserve"> Surrender of driver</w:t>
      </w:r>
      <w:r w:rsidRPr="003B528C">
        <w:t>’</w:t>
      </w:r>
      <w:r w:rsidR="00D10988" w:rsidRPr="003B528C">
        <w:t>s license; fine; punishable offense.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who forfeits bail posted for, is convicted of, or pleads guilty or nolo contendere in general sessions, municipal, or magistrate</w:t>
      </w:r>
      <w:r w:rsidR="003B528C" w:rsidRPr="003B528C">
        <w:t>’</w:t>
      </w:r>
      <w:r w:rsidRPr="003B528C">
        <w:t>s court to an offense which requires that his driver</w:t>
      </w:r>
      <w:r w:rsidR="003B528C" w:rsidRPr="003B528C">
        <w:t>’</w:t>
      </w:r>
      <w:r w:rsidRPr="003B528C">
        <w:t>s license be revoked or suspended shall surrender immediately or cause to be surrendered his driver</w:t>
      </w:r>
      <w:r w:rsidR="003B528C" w:rsidRPr="003B528C">
        <w:t>’</w:t>
      </w:r>
      <w:r w:rsidRPr="003B528C">
        <w:t>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of Motor Vehicles may collect from the clerk of court or magistrate the driver</w:t>
      </w:r>
      <w:r w:rsidR="003B528C" w:rsidRPr="003B528C">
        <w:t>’</w:t>
      </w:r>
      <w:r w:rsidRPr="003B528C">
        <w:t>s license and ticket immediately after receipt. Along with the driver</w:t>
      </w:r>
      <w:r w:rsidR="003B528C" w:rsidRPr="003B528C">
        <w:t>’</w:t>
      </w:r>
      <w:r w:rsidRPr="003B528C">
        <w:t>s license, the clerks and magistrates must give the department</w:t>
      </w:r>
      <w:r w:rsidR="003B528C" w:rsidRPr="003B528C">
        <w:t>’</w:t>
      </w:r>
      <w:r w:rsidRPr="003B528C">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3B528C" w:rsidRPr="003B528C">
        <w:t>’</w:t>
      </w:r>
      <w:r w:rsidRPr="003B528C">
        <w:t>s license and ticket as required in this section is liable to indictment and, upon conviction, must be fined not exceeding five hundred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department shall notify the defendant of the suspension or revocation. Except as provided in Section 56</w:t>
      </w:r>
      <w:r w:rsidR="003B528C" w:rsidRPr="003B528C">
        <w:noBreakHyphen/>
      </w:r>
      <w:r w:rsidRPr="003B528C">
        <w:t>5</w:t>
      </w:r>
      <w:r w:rsidR="003B528C" w:rsidRPr="003B528C">
        <w:noBreakHyphen/>
      </w:r>
      <w:r w:rsidRPr="003B528C">
        <w:t>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If the defendant is already under suspension for a previous offense at the time of his conviction or plea, the period of suspension for the subsequent offense runs consecutively and does not commence until the expiration of the suspension or revocation for the prior offense.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If the defendant fails to surrender his license, the suspension or revocation operates as otherwise provided by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If the defendant surrenders his license, upon conviction, and subsequently files a notice of appeal, the appeal acts as a supersedeas as provided in Section 56</w:t>
      </w:r>
      <w:r w:rsidR="003B528C" w:rsidRPr="003B528C">
        <w:noBreakHyphen/>
      </w:r>
      <w:r w:rsidRPr="003B528C">
        <w:t>1</w:t>
      </w:r>
      <w:r w:rsidR="003B528C" w:rsidRPr="003B528C">
        <w:noBreakHyphen/>
      </w:r>
      <w:r w:rsidRPr="003B528C">
        <w:t>430. Upon payment of a ten</w:t>
      </w:r>
      <w:r w:rsidR="003B528C" w:rsidRPr="003B528C">
        <w:noBreakHyphen/>
      </w:r>
      <w:r w:rsidRPr="003B528C">
        <w:t>dollar fee and presentment by the defendant of a certified or clocked</w:t>
      </w:r>
      <w:r w:rsidR="003B528C" w:rsidRPr="003B528C">
        <w:noBreakHyphen/>
      </w:r>
      <w:r w:rsidRPr="003B528C">
        <w:t>in copy of the notice of appeal, the department shall issue him a certificate which entitles him to operate a motor vehicle for a period of six months after the verdict or plea. The certificate must be kept in the defendant</w:t>
      </w:r>
      <w:r w:rsidR="003B528C" w:rsidRPr="003B528C">
        <w:t>’</w:t>
      </w:r>
      <w:r w:rsidRPr="003B528C">
        <w:t>s possession while operating a motor vehicle during the six</w:t>
      </w:r>
      <w:r w:rsidR="003B528C" w:rsidRPr="003B528C">
        <w:noBreakHyphen/>
      </w:r>
      <w:r w:rsidRPr="003B528C">
        <w:t>month period, and failure to have it in his possession is punishable in the same manner as failure to have a driver</w:t>
      </w:r>
      <w:r w:rsidR="003B528C" w:rsidRPr="003B528C">
        <w:t>’</w:t>
      </w:r>
      <w:r w:rsidRPr="003B528C">
        <w:t>s license in possession while operating a motor vehicle.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1988 Act No. 532, </w:t>
      </w:r>
      <w:r w:rsidRPr="003B528C">
        <w:t xml:space="preserve">Section </w:t>
      </w:r>
      <w:r w:rsidR="00D10988" w:rsidRPr="003B528C">
        <w:t xml:space="preserve">30; 1993 Act No. 181, </w:t>
      </w:r>
      <w:r w:rsidRPr="003B528C">
        <w:t xml:space="preserve">Section </w:t>
      </w:r>
      <w:r w:rsidR="00D10988" w:rsidRPr="003B528C">
        <w:t xml:space="preserve">1314; 1996 Act No. 459, </w:t>
      </w:r>
      <w:r w:rsidRPr="003B528C">
        <w:t xml:space="preserve">Section </w:t>
      </w:r>
      <w:r w:rsidR="00D10988" w:rsidRPr="003B528C">
        <w:t xml:space="preserve">87; 1998 Act No. 379, </w:t>
      </w:r>
      <w:r w:rsidRPr="003B528C">
        <w:t xml:space="preserve">Section </w:t>
      </w:r>
      <w:r w:rsidR="00D10988" w:rsidRPr="003B528C">
        <w:t xml:space="preserve">3; 1999 Act No. 100, Part II, </w:t>
      </w:r>
      <w:r w:rsidRPr="003B528C">
        <w:t xml:space="preserve">Section </w:t>
      </w:r>
      <w:r w:rsidR="00D10988" w:rsidRPr="003B528C">
        <w:t xml:space="preserve">104; 2008 Act No. 201, </w:t>
      </w:r>
      <w:r w:rsidRPr="003B528C">
        <w:t xml:space="preserve">Section </w:t>
      </w:r>
      <w:r w:rsidR="00D10988" w:rsidRPr="003B528C">
        <w:t>18, eff 12:00 p.m. February 10, 2009.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2008 amendment, in subsection (F), substituted </w:t>
      </w:r>
      <w:r w:rsidR="003B528C" w:rsidRPr="003B528C">
        <w:t>“</w:t>
      </w:r>
      <w:r w:rsidRPr="003B528C">
        <w:t>six months</w:t>
      </w:r>
      <w:r w:rsidR="003B528C" w:rsidRPr="003B528C">
        <w:t>”</w:t>
      </w:r>
      <w:r w:rsidRPr="003B528C">
        <w:t xml:space="preserve"> for </w:t>
      </w:r>
      <w:r w:rsidR="003B528C" w:rsidRPr="003B528C">
        <w:t>“</w:t>
      </w:r>
      <w:r w:rsidRPr="003B528C">
        <w:t>sixty days</w:t>
      </w:r>
      <w:r w:rsidR="003B528C" w:rsidRPr="003B528C">
        <w:t>”</w:t>
      </w:r>
      <w:r w:rsidRPr="003B528C">
        <w:t xml:space="preserve"> in the second and third sentences.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370.</w:t>
      </w:r>
      <w:r w:rsidR="00D10988" w:rsidRPr="003B528C">
        <w:t xml:space="preserve"> Review of cancellation, suspension or revocation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3B528C" w:rsidRPr="003B528C">
        <w:t>’</w:t>
      </w:r>
      <w:r w:rsidRPr="003B528C">
        <w:t>s order of suspension, cancellation, or revocation or, good cause appearing therefor, may continue, modify, or extend the suspension, cancellation, or revocation of the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184; 1952 Code </w:t>
      </w:r>
      <w:r w:rsidRPr="003B528C">
        <w:t xml:space="preserve">Section </w:t>
      </w:r>
      <w:r w:rsidR="00D10988" w:rsidRPr="003B528C">
        <w:t>46</w:t>
      </w:r>
      <w:r w:rsidRPr="003B528C">
        <w:noBreakHyphen/>
      </w:r>
      <w:r w:rsidR="00D10988" w:rsidRPr="003B528C">
        <w:t xml:space="preserve">177; 1942 Code </w:t>
      </w:r>
      <w:r w:rsidRPr="003B528C">
        <w:t xml:space="preserve">Section </w:t>
      </w:r>
      <w:r w:rsidR="00D10988" w:rsidRPr="003B528C">
        <w:t xml:space="preserve">5996; 1932 Code </w:t>
      </w:r>
      <w:r w:rsidRPr="003B528C">
        <w:t xml:space="preserve">Section </w:t>
      </w:r>
      <w:r w:rsidR="00D10988" w:rsidRPr="003B528C">
        <w:t xml:space="preserve">5996; 1930 (36) 1057; 1959 (51) 421; 1980 Act No. 501; 1988 Act No. 616, </w:t>
      </w:r>
      <w:r w:rsidRPr="003B528C">
        <w:t xml:space="preserve">Section </w:t>
      </w:r>
      <w:r w:rsidR="00D10988" w:rsidRPr="003B528C">
        <w:t xml:space="preserve">1; 1993 Act No. 181, </w:t>
      </w:r>
      <w:r w:rsidRPr="003B528C">
        <w:t xml:space="preserve">Section </w:t>
      </w:r>
      <w:r w:rsidR="00D10988" w:rsidRPr="003B528C">
        <w:t xml:space="preserve">1315; 1996 Act No. 459, </w:t>
      </w:r>
      <w:r w:rsidRPr="003B528C">
        <w:t xml:space="preserve">Section </w:t>
      </w:r>
      <w:r w:rsidR="00D10988" w:rsidRPr="003B528C">
        <w:t xml:space="preserve">88; 2006 Act No. 381, </w:t>
      </w:r>
      <w:r w:rsidRPr="003B528C">
        <w:t xml:space="preserve">Section </w:t>
      </w:r>
      <w:r w:rsidR="00D10988" w:rsidRPr="003B528C">
        <w:t>4, eff June 13, 2006.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2006 amendment rewrote this section to add the references to the Division of Motor Vehicle Hearings and make conforming changes throughout.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380.</w:t>
      </w:r>
      <w:r w:rsidR="00D10988" w:rsidRPr="003B528C">
        <w:t xml:space="preserve"> Period of suspension or revocation; renewal or restoration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shall not suspend a driver</w:t>
      </w:r>
      <w:r w:rsidR="003B528C" w:rsidRPr="003B528C">
        <w:t>’</w:t>
      </w:r>
      <w:r w:rsidRPr="003B528C">
        <w:t>s license or privilege to drive a motor vehicle on the public highways for a period of more than one year, except as otherwise permitted or authorized by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185; 1952 Code </w:t>
      </w:r>
      <w:r w:rsidRPr="003B528C">
        <w:t xml:space="preserve">Section </w:t>
      </w:r>
      <w:r w:rsidR="00D10988" w:rsidRPr="003B528C">
        <w:t>46</w:t>
      </w:r>
      <w:r w:rsidRPr="003B528C">
        <w:noBreakHyphen/>
      </w:r>
      <w:r w:rsidR="00D10988" w:rsidRPr="003B528C">
        <w:t xml:space="preserve">172; 1942 Code </w:t>
      </w:r>
      <w:r w:rsidRPr="003B528C">
        <w:t xml:space="preserve">Section </w:t>
      </w:r>
      <w:r w:rsidR="00D10988" w:rsidRPr="003B528C">
        <w:t xml:space="preserve">5990; 1932 Code </w:t>
      </w:r>
      <w:r w:rsidRPr="003B528C">
        <w:t xml:space="preserve">Section </w:t>
      </w:r>
      <w:r w:rsidR="00D10988" w:rsidRPr="003B528C">
        <w:t xml:space="preserve">5990; 1930 (36) 1057; 1959 (51) 421; 1993 Act No. 181, </w:t>
      </w:r>
      <w:r w:rsidRPr="003B528C">
        <w:t xml:space="preserve">Section </w:t>
      </w:r>
      <w:r w:rsidR="00D10988" w:rsidRPr="003B528C">
        <w:t xml:space="preserve">1316; 1996 Act No. 459, </w:t>
      </w:r>
      <w:r w:rsidRPr="003B528C">
        <w:t xml:space="preserve">Section </w:t>
      </w:r>
      <w:r w:rsidR="00D10988" w:rsidRPr="003B528C">
        <w:t>89.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385.</w:t>
      </w:r>
      <w:r w:rsidR="00D10988" w:rsidRPr="003B528C">
        <w:t xml:space="preserve"> Reinstatement of permanently revoked driver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Notwithstanding any other provision of law, a person whose driver</w:t>
      </w:r>
      <w:r w:rsidR="003B528C" w:rsidRPr="003B528C">
        <w:t>’</w:t>
      </w:r>
      <w:r w:rsidRPr="003B528C">
        <w:t>s license or privilege to operate a motor vehicle has been revoked permanently pursuant to Section 56</w:t>
      </w:r>
      <w:r w:rsidR="003B528C" w:rsidRPr="003B528C">
        <w:noBreakHyphen/>
      </w:r>
      <w:r w:rsidRPr="003B528C">
        <w:t>5</w:t>
      </w:r>
      <w:r w:rsidR="003B528C" w:rsidRPr="003B528C">
        <w:noBreakHyphen/>
      </w:r>
      <w:r w:rsidRPr="003B528C">
        <w:t>2990, excluding persons convicted of felony driving under the influence of alcohol or another controlled substance under Section 56</w:t>
      </w:r>
      <w:r w:rsidR="003B528C" w:rsidRPr="003B528C">
        <w:noBreakHyphen/>
      </w:r>
      <w:r w:rsidRPr="003B528C">
        <w:t>5</w:t>
      </w:r>
      <w:r w:rsidR="003B528C" w:rsidRPr="003B528C">
        <w:noBreakHyphen/>
      </w:r>
      <w:r w:rsidRPr="003B528C">
        <w:t>2945, may petition the circuit court in the county of his residence for reinstatement of his driver</w:t>
      </w:r>
      <w:r w:rsidR="003B528C" w:rsidRPr="003B528C">
        <w:t>’</w:t>
      </w:r>
      <w:r w:rsidRPr="003B528C">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3B528C" w:rsidRPr="003B528C">
        <w:t>’</w:t>
      </w:r>
      <w:r w:rsidRPr="003B528C">
        <w:t>s driver</w:t>
      </w:r>
      <w:r w:rsidR="003B528C" w:rsidRPr="003B528C">
        <w:t>’</w:t>
      </w:r>
      <w:r w:rsidRPr="003B528C">
        <w:t>s license upon the following conditions: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person must not have been convicted in this State or any other state of an alcohol or drug violation during the previous seven</w:t>
      </w:r>
      <w:r w:rsidR="003B528C" w:rsidRPr="003B528C">
        <w:noBreakHyphen/>
      </w:r>
      <w:r w:rsidRPr="003B528C">
        <w:t>year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person must not have been convicted of or have charges pending in this State or another state for a violation of driving while his license is canceled, suspended, or revoked during the previous seven</w:t>
      </w:r>
      <w:r w:rsidR="003B528C" w:rsidRPr="003B528C">
        <w:noBreakHyphen/>
      </w:r>
      <w:r w:rsidRPr="003B528C">
        <w:t>year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person must have completed successfully an alcohol or drug assessment and treatment program provided by the South Carolina Department of Alcohol and Other Drug Abuse Services or an equivalent program designated by that agency;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person</w:t>
      </w:r>
      <w:r w:rsidR="003B528C" w:rsidRPr="003B528C">
        <w:t>’</w:t>
      </w:r>
      <w:r w:rsidRPr="003B528C">
        <w:t>s overall driving record, attitude, habits, character, and driving ability would make it safe to grant him the privilege to operate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(B)(1) A person may not seek reinstatement of his driver</w:t>
      </w:r>
      <w:r w:rsidR="003B528C" w:rsidRPr="003B528C">
        <w:t>’</w:t>
      </w:r>
      <w:r w:rsidRPr="003B528C">
        <w:t>s license pursuant to this section if the person subsequently is convicted of, receives a sentence upon a plea of guilty or of nolo contendere, or forfeits bail posted for a violation of Section 56</w:t>
      </w:r>
      <w:r w:rsidR="003B528C" w:rsidRPr="003B528C">
        <w:noBreakHyphen/>
      </w:r>
      <w:r w:rsidRPr="003B528C">
        <w:t>5</w:t>
      </w:r>
      <w:r w:rsidR="003B528C" w:rsidRPr="003B528C">
        <w:noBreakHyphen/>
      </w:r>
      <w:r w:rsidRPr="003B528C">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Nothing in this section may be construed to prohibit a person whose license has been revoked pursuant to Section 56</w:t>
      </w:r>
      <w:r w:rsidR="003B528C" w:rsidRPr="003B528C">
        <w:noBreakHyphen/>
      </w:r>
      <w:r w:rsidRPr="003B528C">
        <w:t>5</w:t>
      </w:r>
      <w:r w:rsidR="003B528C" w:rsidRPr="003B528C">
        <w:noBreakHyphen/>
      </w:r>
      <w:r w:rsidRPr="003B528C">
        <w:t>2930 before the effective date of this section from seeking reinstatement of his license pursuant to the provisions in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If a person</w:t>
      </w:r>
      <w:r w:rsidR="003B528C" w:rsidRPr="003B528C">
        <w:t>’</w:t>
      </w:r>
      <w:r w:rsidRPr="003B528C">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3B528C" w:rsidRPr="003B528C">
        <w:t>’</w:t>
      </w:r>
      <w:r w:rsidRPr="003B528C">
        <w:t>s driver</w:t>
      </w:r>
      <w:r w:rsidR="003B528C" w:rsidRPr="003B528C">
        <w:t>’</w:t>
      </w:r>
      <w:r w:rsidRPr="003B528C">
        <w:t>s license and the imposition of the full period of suspension and revocation for a previous violation.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Before a person may have his driver</w:t>
      </w:r>
      <w:r w:rsidR="003B528C" w:rsidRPr="003B528C">
        <w:t>’</w:t>
      </w:r>
      <w:r w:rsidRPr="003B528C">
        <w:t>s license reinstated under this section he must: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pay a two hundred dollar filing fee to the court;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successfully complete the requirements to obtain a driver</w:t>
      </w:r>
      <w:r w:rsidR="003B528C" w:rsidRPr="003B528C">
        <w:t>’</w:t>
      </w:r>
      <w:r w:rsidRPr="003B528C">
        <w:t>s license contained in this article.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1998 Act No. 258, </w:t>
      </w:r>
      <w:r w:rsidRPr="003B528C">
        <w:t xml:space="preserve">Section </w:t>
      </w:r>
      <w:r w:rsidR="00D10988" w:rsidRPr="003B528C">
        <w:t>14.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390.</w:t>
      </w:r>
      <w:r w:rsidR="00D10988" w:rsidRPr="003B528C">
        <w:t xml:space="preserve"> Fee for reinstatement of license; disposition of fee proceeds.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3B528C" w:rsidRPr="003B528C">
        <w:noBreakHyphen/>
      </w:r>
      <w:r w:rsidRPr="003B528C">
        <w:t>1</w:t>
      </w:r>
      <w:r w:rsidR="003B528C" w:rsidRPr="003B528C">
        <w:noBreakHyphen/>
      </w:r>
      <w:r w:rsidRPr="003B528C">
        <w:t>365(B). The director or his designee may waive or return the reinstatement fee if it is determined that the suspension or revocation is based upon a lack of notice being given to the department or other similar error.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3B528C" w:rsidRPr="003B528C">
        <w:t>“</w:t>
      </w:r>
      <w:r w:rsidRPr="003B528C">
        <w:t>Keep South Carolina Beautiful Fund</w:t>
      </w:r>
      <w:r w:rsidR="003B528C" w:rsidRPr="003B528C">
        <w:t>”</w:t>
      </w:r>
      <w:r w:rsidRPr="003B528C">
        <w:t xml:space="preserve"> established pursuant to Section 56</w:t>
      </w:r>
      <w:r w:rsidR="003B528C" w:rsidRPr="003B528C">
        <w:noBreakHyphen/>
      </w:r>
      <w:r w:rsidRPr="003B528C">
        <w:t>3</w:t>
      </w:r>
      <w:r w:rsidR="003B528C" w:rsidRPr="003B528C">
        <w:noBreakHyphen/>
      </w:r>
      <w:r w:rsidRPr="003B528C">
        <w:t xml:space="preserve">3950. From the </w:t>
      </w:r>
      <w:r w:rsidR="003B528C" w:rsidRPr="003B528C">
        <w:t>“</w:t>
      </w:r>
      <w:r w:rsidRPr="003B528C">
        <w:t>Keep South Carolina Beautiful Fund</w:t>
      </w:r>
      <w:r w:rsidR="003B528C" w:rsidRPr="003B528C">
        <w:t>”</w:t>
      </w:r>
      <w:r w:rsidRPr="003B528C">
        <w:t>, the Department of Transportation shall expend funds necessary to employ, within the Department of Transportation, a person with training in horticulture to administer a program for beautifying the rights</w:t>
      </w:r>
      <w:r w:rsidR="003B528C" w:rsidRPr="003B528C">
        <w:noBreakHyphen/>
      </w:r>
      <w:r w:rsidRPr="003B528C">
        <w:t>of</w:t>
      </w:r>
      <w:r w:rsidR="003B528C" w:rsidRPr="003B528C">
        <w:noBreakHyphen/>
      </w:r>
      <w:r w:rsidRPr="003B528C">
        <w:t>way along state highways and roads. The remainder of the fees collected pursuant to this section must be credited to the Department of Transportation State Non</w:t>
      </w:r>
      <w:r w:rsidR="003B528C" w:rsidRPr="003B528C">
        <w:noBreakHyphen/>
      </w:r>
      <w:r w:rsidRPr="003B528C">
        <w:t>Federal Aid Highway Fund as provided in the following schedule based on the actual date of receipt by the Department of Motor Vehicles:</w:t>
      </w:r>
    </w:p>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2940"/>
        <w:gridCol w:w="2940"/>
        <w:gridCol w:w="2940"/>
      </w:tblGrid>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Fees and Penalties</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General Fund</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Department of</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Collected After</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of the State</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Transportation</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State Non</w:t>
            </w:r>
            <w:r w:rsidR="003B528C" w:rsidRPr="003B528C">
              <w:noBreakHyphen/>
            </w:r>
            <w:r w:rsidRPr="003B528C">
              <w:t>Federal Aid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Highway Fund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2005</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60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40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2006</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20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80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2007</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 xml:space="preserve"> 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100 percent.</w:t>
            </w:r>
          </w:p>
        </w:tc>
      </w:tr>
    </w:tbl>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185.1; 1970 (56) 1911. 1990 Act No. 596, </w:t>
      </w:r>
      <w:r w:rsidRPr="003B528C">
        <w:t xml:space="preserve">Section </w:t>
      </w:r>
      <w:r w:rsidR="00D10988" w:rsidRPr="003B528C">
        <w:t xml:space="preserve">1; 1993 Act No. 181, </w:t>
      </w:r>
      <w:r w:rsidRPr="003B528C">
        <w:t xml:space="preserve">Section </w:t>
      </w:r>
      <w:r w:rsidR="00D10988" w:rsidRPr="003B528C">
        <w:t xml:space="preserve">1317; 1994 Act No. 497, Part II, </w:t>
      </w:r>
      <w:r w:rsidRPr="003B528C">
        <w:t xml:space="preserve">Section </w:t>
      </w:r>
      <w:r w:rsidR="00D10988" w:rsidRPr="003B528C">
        <w:t xml:space="preserve">86A; 1996 Act No. 459, </w:t>
      </w:r>
      <w:r w:rsidRPr="003B528C">
        <w:t xml:space="preserve">Section </w:t>
      </w:r>
      <w:r w:rsidR="00D10988" w:rsidRPr="003B528C">
        <w:t xml:space="preserve">90; 1999 Act No. 100, Part II, </w:t>
      </w:r>
      <w:r w:rsidRPr="003B528C">
        <w:t xml:space="preserve">Section </w:t>
      </w:r>
      <w:r w:rsidR="00D10988" w:rsidRPr="003B528C">
        <w:t xml:space="preserve">104; 2001 Act No. 79, </w:t>
      </w:r>
      <w:r w:rsidRPr="003B528C">
        <w:t xml:space="preserve">Section </w:t>
      </w:r>
      <w:r w:rsidR="00D10988" w:rsidRPr="003B528C">
        <w:t xml:space="preserve">2.D; 2005 Act No. 176, </w:t>
      </w:r>
      <w:r w:rsidRPr="003B528C">
        <w:t xml:space="preserve">Section </w:t>
      </w:r>
      <w:r w:rsidR="00D10988" w:rsidRPr="003B528C">
        <w:t>8, eff June 14, 2005.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w:t>
      </w:r>
      <w:r w:rsidR="003B528C" w:rsidRPr="003B528C">
        <w:t>”</w:t>
      </w:r>
      <w:r w:rsidRPr="003B528C">
        <w:t xml:space="preserve"> was changed to </w:t>
      </w:r>
      <w:r w:rsidR="003B528C" w:rsidRPr="003B528C">
        <w:t>“</w:t>
      </w:r>
      <w:r w:rsidRPr="003B528C">
        <w:t>Department of Motor Vehicles</w:t>
      </w:r>
      <w:r w:rsidR="003B528C" w:rsidRPr="003B528C">
        <w:t>”</w:t>
      </w:r>
      <w:r w:rsidRPr="003B528C">
        <w:t xml:space="preserve"> and </w:t>
      </w:r>
      <w:r w:rsidR="003B528C" w:rsidRPr="003B528C">
        <w:t>“</w:t>
      </w:r>
      <w:r w:rsidRPr="003B528C">
        <w:t>Division of Motor Vehicles</w:t>
      </w:r>
      <w:r w:rsidR="003B528C" w:rsidRPr="003B528C">
        <w:t>”</w:t>
      </w:r>
      <w:r w:rsidRPr="003B528C">
        <w:t xml:space="preserve"> to </w:t>
      </w:r>
      <w:r w:rsidR="003B528C" w:rsidRPr="003B528C">
        <w:t>“</w:t>
      </w:r>
      <w:r w:rsidRPr="003B528C">
        <w:t>Department of Motor Vehicles</w:t>
      </w:r>
      <w:r w:rsidR="003B528C" w:rsidRPr="003B528C">
        <w:t>”</w:t>
      </w:r>
      <w:r w:rsidRPr="003B528C">
        <w:t xml:space="preserve"> in subsections (1) and (2).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2005 amendment, in subsection (2), in the first sentence deleted </w:t>
      </w:r>
      <w:r w:rsidR="003B528C" w:rsidRPr="003B528C">
        <w:t>“</w:t>
      </w:r>
      <w:r w:rsidRPr="003B528C">
        <w:t>twenty</w:t>
      </w:r>
      <w:r w:rsidR="003B528C" w:rsidRPr="003B528C">
        <w:noBreakHyphen/>
      </w:r>
      <w:r w:rsidRPr="003B528C">
        <w:t>nine dollars placed in the state general fund,</w:t>
      </w:r>
      <w:r w:rsidR="003B528C" w:rsidRPr="003B528C">
        <w:t>”</w:t>
      </w:r>
      <w:r w:rsidRPr="003B528C">
        <w:t xml:space="preserve"> following </w:t>
      </w:r>
      <w:r w:rsidR="003B528C" w:rsidRPr="003B528C">
        <w:t>“</w:t>
      </w:r>
      <w:r w:rsidRPr="003B528C">
        <w:t>expenses of the Department of Motor Vehicles</w:t>
      </w:r>
      <w:r w:rsidR="003B528C" w:rsidRPr="003B528C">
        <w:t>”</w:t>
      </w:r>
      <w:r w:rsidRPr="003B528C">
        <w:t xml:space="preserve"> and added the third sentence and tables.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395.</w:t>
      </w:r>
      <w:r w:rsidR="00D10988" w:rsidRPr="003B528C">
        <w:t xml:space="preserve"> Driver</w:t>
      </w:r>
      <w:r w:rsidRPr="003B528C">
        <w:t>’</w:t>
      </w:r>
      <w:r w:rsidR="00D10988" w:rsidRPr="003B528C">
        <w:t>s license reinstatement fee payment program.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shall establish a driver</w:t>
      </w:r>
      <w:r w:rsidR="003B528C" w:rsidRPr="003B528C">
        <w:t>’</w:t>
      </w:r>
      <w:r w:rsidRPr="003B528C">
        <w:t>s license reinstatement fee payment program. A person who is a South Carolina resident, is eighteen years of age or older, and has had his driver</w:t>
      </w:r>
      <w:r w:rsidR="003B528C" w:rsidRPr="003B528C">
        <w:t>’</w:t>
      </w:r>
      <w:r w:rsidRPr="003B528C">
        <w:t>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3B528C" w:rsidRPr="003B528C">
        <w:noBreakHyphen/>
      </w:r>
      <w:r w:rsidRPr="003B528C">
        <w:t>month license upon payment of a thirty</w:t>
      </w:r>
      <w:r w:rsidR="003B528C" w:rsidRPr="003B528C">
        <w:noBreakHyphen/>
      </w:r>
      <w:r w:rsidRPr="003B528C">
        <w:t>five dollar administrative fee and payment of fifteen percent of the reinstatement fees owed.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During the period of the six</w:t>
      </w:r>
      <w:r w:rsidR="003B528C" w:rsidRPr="003B528C">
        <w:noBreakHyphen/>
      </w:r>
      <w:r w:rsidRPr="003B528C">
        <w:t>month license, the person must make periodic payments of the reinstatement fees owed. Monies paid shall be applied to suspensions in chronological order, with the oldest fees being paid first.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When all fees are paid, and the department records demonstrate that the person has no other suspensions, the person is eligible to renew his regular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If all fees are not paid by the end of the six</w:t>
      </w:r>
      <w:r w:rsidR="003B528C" w:rsidRPr="003B528C">
        <w:noBreakHyphen/>
      </w:r>
      <w:r w:rsidRPr="003B528C">
        <w:t>month period, existing suspensions shall be reactivated.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This subsection applies only to a person whose driver</w:t>
      </w:r>
      <w:r w:rsidR="003B528C" w:rsidRPr="003B528C">
        <w:t>’</w:t>
      </w:r>
      <w:r w:rsidRPr="003B528C">
        <w:t>s license has been suspended pursuant to Sections 34</w:t>
      </w:r>
      <w:r w:rsidR="003B528C" w:rsidRPr="003B528C">
        <w:noBreakHyphen/>
      </w:r>
      <w:r w:rsidRPr="003B528C">
        <w:t>11</w:t>
      </w:r>
      <w:r w:rsidR="003B528C" w:rsidRPr="003B528C">
        <w:noBreakHyphen/>
      </w:r>
      <w:r w:rsidRPr="003B528C">
        <w:t>70, 56</w:t>
      </w:r>
      <w:r w:rsidR="003B528C" w:rsidRPr="003B528C">
        <w:noBreakHyphen/>
      </w:r>
      <w:r w:rsidRPr="003B528C">
        <w:t>1</w:t>
      </w:r>
      <w:r w:rsidR="003B528C" w:rsidRPr="003B528C">
        <w:noBreakHyphen/>
      </w:r>
      <w:r w:rsidRPr="003B528C">
        <w:t>120, 56</w:t>
      </w:r>
      <w:r w:rsidR="003B528C" w:rsidRPr="003B528C">
        <w:noBreakHyphen/>
      </w:r>
      <w:r w:rsidRPr="003B528C">
        <w:t>1</w:t>
      </w:r>
      <w:r w:rsidR="003B528C" w:rsidRPr="003B528C">
        <w:noBreakHyphen/>
      </w:r>
      <w:r w:rsidRPr="003B528C">
        <w:t>170, 56</w:t>
      </w:r>
      <w:r w:rsidR="003B528C" w:rsidRPr="003B528C">
        <w:noBreakHyphen/>
      </w:r>
      <w:r w:rsidRPr="003B528C">
        <w:t>1</w:t>
      </w:r>
      <w:r w:rsidR="003B528C" w:rsidRPr="003B528C">
        <w:noBreakHyphen/>
      </w:r>
      <w:r w:rsidRPr="003B528C">
        <w:t>185, 56</w:t>
      </w:r>
      <w:r w:rsidR="003B528C" w:rsidRPr="003B528C">
        <w:noBreakHyphen/>
      </w:r>
      <w:r w:rsidRPr="003B528C">
        <w:t>1</w:t>
      </w:r>
      <w:r w:rsidR="003B528C" w:rsidRPr="003B528C">
        <w:noBreakHyphen/>
      </w:r>
      <w:r w:rsidRPr="003B528C">
        <w:t>240, 56</w:t>
      </w:r>
      <w:r w:rsidR="003B528C" w:rsidRPr="003B528C">
        <w:noBreakHyphen/>
      </w:r>
      <w:r w:rsidRPr="003B528C">
        <w:t>1</w:t>
      </w:r>
      <w:r w:rsidR="003B528C" w:rsidRPr="003B528C">
        <w:noBreakHyphen/>
      </w:r>
      <w:r w:rsidRPr="003B528C">
        <w:t>270, 56</w:t>
      </w:r>
      <w:r w:rsidR="003B528C" w:rsidRPr="003B528C">
        <w:noBreakHyphen/>
      </w:r>
      <w:r w:rsidRPr="003B528C">
        <w:t>1</w:t>
      </w:r>
      <w:r w:rsidR="003B528C" w:rsidRPr="003B528C">
        <w:noBreakHyphen/>
      </w:r>
      <w:r w:rsidRPr="003B528C">
        <w:t>290, 56</w:t>
      </w:r>
      <w:r w:rsidR="003B528C" w:rsidRPr="003B528C">
        <w:noBreakHyphen/>
      </w:r>
      <w:r w:rsidRPr="003B528C">
        <w:t>1</w:t>
      </w:r>
      <w:r w:rsidR="003B528C" w:rsidRPr="003B528C">
        <w:noBreakHyphen/>
      </w:r>
      <w:r w:rsidRPr="003B528C">
        <w:t>460(A)(1), 56</w:t>
      </w:r>
      <w:r w:rsidR="003B528C" w:rsidRPr="003B528C">
        <w:noBreakHyphen/>
      </w:r>
      <w:r w:rsidRPr="003B528C">
        <w:t>2</w:t>
      </w:r>
      <w:r w:rsidR="003B528C" w:rsidRPr="003B528C">
        <w:noBreakHyphen/>
      </w:r>
      <w:r w:rsidRPr="003B528C">
        <w:t>2740, 56</w:t>
      </w:r>
      <w:r w:rsidR="003B528C" w:rsidRPr="003B528C">
        <w:noBreakHyphen/>
      </w:r>
      <w:r w:rsidRPr="003B528C">
        <w:t>9</w:t>
      </w:r>
      <w:r w:rsidR="003B528C" w:rsidRPr="003B528C">
        <w:noBreakHyphen/>
      </w:r>
      <w:r w:rsidRPr="003B528C">
        <w:t>351, 56</w:t>
      </w:r>
      <w:r w:rsidR="003B528C" w:rsidRPr="003B528C">
        <w:noBreakHyphen/>
      </w:r>
      <w:r w:rsidRPr="003B528C">
        <w:t>9</w:t>
      </w:r>
      <w:r w:rsidR="003B528C" w:rsidRPr="003B528C">
        <w:noBreakHyphen/>
      </w:r>
      <w:r w:rsidRPr="003B528C">
        <w:t>354, 56</w:t>
      </w:r>
      <w:r w:rsidR="003B528C" w:rsidRPr="003B528C">
        <w:noBreakHyphen/>
      </w:r>
      <w:r w:rsidRPr="003B528C">
        <w:t>9</w:t>
      </w:r>
      <w:r w:rsidR="003B528C" w:rsidRPr="003B528C">
        <w:noBreakHyphen/>
      </w:r>
      <w:r w:rsidRPr="003B528C">
        <w:t>357, 56</w:t>
      </w:r>
      <w:r w:rsidR="003B528C" w:rsidRPr="003B528C">
        <w:noBreakHyphen/>
      </w:r>
      <w:r w:rsidRPr="003B528C">
        <w:t>9</w:t>
      </w:r>
      <w:r w:rsidR="003B528C" w:rsidRPr="003B528C">
        <w:noBreakHyphen/>
      </w:r>
      <w:r w:rsidRPr="003B528C">
        <w:t>430, 56</w:t>
      </w:r>
      <w:r w:rsidR="003B528C" w:rsidRPr="003B528C">
        <w:noBreakHyphen/>
      </w:r>
      <w:r w:rsidRPr="003B528C">
        <w:t>9</w:t>
      </w:r>
      <w:r w:rsidR="003B528C" w:rsidRPr="003B528C">
        <w:noBreakHyphen/>
      </w:r>
      <w:r w:rsidRPr="003B528C">
        <w:t>490, 56</w:t>
      </w:r>
      <w:r w:rsidR="003B528C" w:rsidRPr="003B528C">
        <w:noBreakHyphen/>
      </w:r>
      <w:r w:rsidRPr="003B528C">
        <w:t>9</w:t>
      </w:r>
      <w:r w:rsidR="003B528C" w:rsidRPr="003B528C">
        <w:noBreakHyphen/>
      </w:r>
      <w:r w:rsidRPr="003B528C">
        <w:t>610, 56</w:t>
      </w:r>
      <w:r w:rsidR="003B528C" w:rsidRPr="003B528C">
        <w:noBreakHyphen/>
      </w:r>
      <w:r w:rsidRPr="003B528C">
        <w:t>9</w:t>
      </w:r>
      <w:r w:rsidR="003B528C" w:rsidRPr="003B528C">
        <w:noBreakHyphen/>
      </w:r>
      <w:r w:rsidRPr="003B528C">
        <w:t>620, 56</w:t>
      </w:r>
      <w:r w:rsidR="003B528C" w:rsidRPr="003B528C">
        <w:noBreakHyphen/>
      </w:r>
      <w:r w:rsidRPr="003B528C">
        <w:t>10</w:t>
      </w:r>
      <w:r w:rsidR="003B528C" w:rsidRPr="003B528C">
        <w:noBreakHyphen/>
      </w:r>
      <w:r w:rsidRPr="003B528C">
        <w:t>225, 56</w:t>
      </w:r>
      <w:r w:rsidR="003B528C" w:rsidRPr="003B528C">
        <w:noBreakHyphen/>
      </w:r>
      <w:r w:rsidRPr="003B528C">
        <w:t>10</w:t>
      </w:r>
      <w:r w:rsidR="003B528C" w:rsidRPr="003B528C">
        <w:noBreakHyphen/>
      </w:r>
      <w:r w:rsidRPr="003B528C">
        <w:t>240, 56</w:t>
      </w:r>
      <w:r w:rsidR="003B528C" w:rsidRPr="003B528C">
        <w:noBreakHyphen/>
      </w:r>
      <w:r w:rsidRPr="003B528C">
        <w:t>10</w:t>
      </w:r>
      <w:r w:rsidR="003B528C" w:rsidRPr="003B528C">
        <w:noBreakHyphen/>
      </w:r>
      <w:r w:rsidRPr="003B528C">
        <w:t>270, 56</w:t>
      </w:r>
      <w:r w:rsidR="003B528C" w:rsidRPr="003B528C">
        <w:noBreakHyphen/>
      </w:r>
      <w:r w:rsidRPr="003B528C">
        <w:t>10</w:t>
      </w:r>
      <w:r w:rsidR="003B528C" w:rsidRPr="003B528C">
        <w:noBreakHyphen/>
      </w:r>
      <w:r w:rsidRPr="003B528C">
        <w:t>520, 56</w:t>
      </w:r>
      <w:r w:rsidR="003B528C" w:rsidRPr="003B528C">
        <w:noBreakHyphen/>
      </w:r>
      <w:r w:rsidRPr="003B528C">
        <w:t>10</w:t>
      </w:r>
      <w:r w:rsidR="003B528C" w:rsidRPr="003B528C">
        <w:noBreakHyphen/>
      </w:r>
      <w:r w:rsidRPr="003B528C">
        <w:t>530, and 56</w:t>
      </w:r>
      <w:r w:rsidR="003B528C" w:rsidRPr="003B528C">
        <w:noBreakHyphen/>
      </w:r>
      <w:r w:rsidRPr="003B528C">
        <w:t>25</w:t>
      </w:r>
      <w:r w:rsidR="003B528C" w:rsidRPr="003B528C">
        <w:noBreakHyphen/>
      </w:r>
      <w:r w:rsidRPr="003B528C">
        <w:t>20.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No person may participate in the payment program more than one time in any three</w:t>
      </w:r>
      <w:r w:rsidR="003B528C" w:rsidRPr="003B528C">
        <w:noBreakHyphen/>
      </w:r>
      <w:r w:rsidRPr="003B528C">
        <w:t>year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The payment program administrative fee of thirty</w:t>
      </w:r>
      <w:r w:rsidR="003B528C" w:rsidRPr="003B528C">
        <w:noBreakHyphen/>
      </w:r>
      <w:r w:rsidRPr="003B528C">
        <w:t>five dollars must be placed by the Comptroller General into a special restricted account to be used by the Department of Motor Vehicles to defray its expenses.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2010 Act No. 273, </w:t>
      </w:r>
      <w:r w:rsidRPr="003B528C">
        <w:t xml:space="preserve">Section </w:t>
      </w:r>
      <w:r w:rsidR="00D10988" w:rsidRPr="003B528C">
        <w:t>15.A, eff January 2, 2011.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273, </w:t>
      </w:r>
      <w:r w:rsidR="003B528C" w:rsidRPr="003B528C">
        <w:t xml:space="preserve">Section </w:t>
      </w:r>
      <w:r w:rsidRPr="003B528C">
        <w:t>66, provides in part: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The provisions of Section 15 for implementation of a driver</w:t>
      </w:r>
      <w:r w:rsidRPr="003B528C">
        <w:t>’</w:t>
      </w:r>
      <w:r w:rsidR="00D10988" w:rsidRPr="003B528C">
        <w:t>s license reinstatement payment plan ... shall become effective January 1, 2011, or six months after the signature of the Governor [approved June 2, 2010], whichever event occurs later in time.</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Section 56</w:t>
      </w:r>
      <w:r w:rsidR="003B528C" w:rsidRPr="003B528C">
        <w:noBreakHyphen/>
      </w:r>
      <w:r w:rsidRPr="003B528C">
        <w:t>10</w:t>
      </w:r>
      <w:r w:rsidR="003B528C" w:rsidRPr="003B528C">
        <w:noBreakHyphen/>
      </w:r>
      <w:r w:rsidRPr="003B528C">
        <w:t xml:space="preserve">270, referenced in subsection (E), was repealed by 2002 Act No. 324, </w:t>
      </w:r>
      <w:r w:rsidR="003B528C" w:rsidRPr="003B528C">
        <w:t xml:space="preserve">Section </w:t>
      </w:r>
      <w:r w:rsidRPr="003B528C">
        <w:t>10.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396.</w:t>
      </w:r>
      <w:r w:rsidR="00D10988" w:rsidRPr="003B528C">
        <w:t xml:space="preserve"> Driver</w:t>
      </w:r>
      <w:r w:rsidRPr="003B528C">
        <w:t>’</w:t>
      </w:r>
      <w:r w:rsidR="00D10988" w:rsidRPr="003B528C">
        <w:t>s license suspension amnesty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shall establish a driver</w:t>
      </w:r>
      <w:r w:rsidR="003B528C" w:rsidRPr="003B528C">
        <w:t>’</w:t>
      </w:r>
      <w:r w:rsidRPr="003B528C">
        <w:t>s license suspension amnesty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amnesty period must be for one week on an annual basis at the department</w:t>
      </w:r>
      <w:r w:rsidR="003B528C" w:rsidRPr="003B528C">
        <w:t>’</w:t>
      </w:r>
      <w:r w:rsidRPr="003B528C">
        <w:t>s discretion.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During the amnesty period, a person whose driver</w:t>
      </w:r>
      <w:r w:rsidR="003B528C" w:rsidRPr="003B528C">
        <w:t>’</w:t>
      </w:r>
      <w:r w:rsidRPr="003B528C">
        <w:t>s license is suspended prior to the amnesty period may apply to the department to have qualifying suspensions cleared.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If the person has met all conditions for reinstatement other than service of the suspension period, including payment of all applicable fees, the department must reinstate the person</w:t>
      </w:r>
      <w:r w:rsidR="003B528C" w:rsidRPr="003B528C">
        <w:t>’</w:t>
      </w:r>
      <w:r w:rsidRPr="003B528C">
        <w:t>s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If the qualifying suspensions are cleared, but nonqualifying suspensions remain to be served, the department must recalculate the remaining suspension start dates to begin as soon as feasible.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Qualifying suspensions include, and are limited to, suspensions pursuant to Sections 34</w:t>
      </w:r>
      <w:r w:rsidR="003B528C" w:rsidRPr="003B528C">
        <w:noBreakHyphen/>
      </w:r>
      <w:r w:rsidRPr="003B528C">
        <w:t>11</w:t>
      </w:r>
      <w:r w:rsidR="003B528C" w:rsidRPr="003B528C">
        <w:noBreakHyphen/>
      </w:r>
      <w:r w:rsidRPr="003B528C">
        <w:t>70, 56</w:t>
      </w:r>
      <w:r w:rsidR="003B528C" w:rsidRPr="003B528C">
        <w:noBreakHyphen/>
      </w:r>
      <w:r w:rsidRPr="003B528C">
        <w:t>1</w:t>
      </w:r>
      <w:r w:rsidR="003B528C" w:rsidRPr="003B528C">
        <w:noBreakHyphen/>
      </w:r>
      <w:r w:rsidRPr="003B528C">
        <w:t>120, 56</w:t>
      </w:r>
      <w:r w:rsidR="003B528C" w:rsidRPr="003B528C">
        <w:noBreakHyphen/>
      </w:r>
      <w:r w:rsidRPr="003B528C">
        <w:t>1</w:t>
      </w:r>
      <w:r w:rsidR="003B528C" w:rsidRPr="003B528C">
        <w:noBreakHyphen/>
      </w:r>
      <w:r w:rsidRPr="003B528C">
        <w:t>170, 56</w:t>
      </w:r>
      <w:r w:rsidR="003B528C" w:rsidRPr="003B528C">
        <w:noBreakHyphen/>
      </w:r>
      <w:r w:rsidRPr="003B528C">
        <w:t>1</w:t>
      </w:r>
      <w:r w:rsidR="003B528C" w:rsidRPr="003B528C">
        <w:noBreakHyphen/>
      </w:r>
      <w:r w:rsidRPr="003B528C">
        <w:t>185, 56</w:t>
      </w:r>
      <w:r w:rsidR="003B528C" w:rsidRPr="003B528C">
        <w:noBreakHyphen/>
      </w:r>
      <w:r w:rsidRPr="003B528C">
        <w:t>1</w:t>
      </w:r>
      <w:r w:rsidR="003B528C" w:rsidRPr="003B528C">
        <w:noBreakHyphen/>
      </w:r>
      <w:r w:rsidRPr="003B528C">
        <w:t>240, 56</w:t>
      </w:r>
      <w:r w:rsidR="003B528C" w:rsidRPr="003B528C">
        <w:noBreakHyphen/>
      </w:r>
      <w:r w:rsidRPr="003B528C">
        <w:t>1</w:t>
      </w:r>
      <w:r w:rsidR="003B528C" w:rsidRPr="003B528C">
        <w:noBreakHyphen/>
      </w:r>
      <w:r w:rsidRPr="003B528C">
        <w:t>270, 56</w:t>
      </w:r>
      <w:r w:rsidR="003B528C" w:rsidRPr="003B528C">
        <w:noBreakHyphen/>
      </w:r>
      <w:r w:rsidRPr="003B528C">
        <w:t>1</w:t>
      </w:r>
      <w:r w:rsidR="003B528C" w:rsidRPr="003B528C">
        <w:noBreakHyphen/>
      </w:r>
      <w:r w:rsidRPr="003B528C">
        <w:t>290, 56</w:t>
      </w:r>
      <w:r w:rsidR="003B528C" w:rsidRPr="003B528C">
        <w:noBreakHyphen/>
      </w:r>
      <w:r w:rsidRPr="003B528C">
        <w:t>1</w:t>
      </w:r>
      <w:r w:rsidR="003B528C" w:rsidRPr="003B528C">
        <w:noBreakHyphen/>
      </w:r>
      <w:r w:rsidRPr="003B528C">
        <w:t>460(A)(1), 56</w:t>
      </w:r>
      <w:r w:rsidR="003B528C" w:rsidRPr="003B528C">
        <w:noBreakHyphen/>
      </w:r>
      <w:r w:rsidRPr="003B528C">
        <w:t>2</w:t>
      </w:r>
      <w:r w:rsidR="003B528C" w:rsidRPr="003B528C">
        <w:noBreakHyphen/>
      </w:r>
      <w:r w:rsidRPr="003B528C">
        <w:t>2740, 56</w:t>
      </w:r>
      <w:r w:rsidR="003B528C" w:rsidRPr="003B528C">
        <w:noBreakHyphen/>
      </w:r>
      <w:r w:rsidRPr="003B528C">
        <w:t>9</w:t>
      </w:r>
      <w:r w:rsidR="003B528C" w:rsidRPr="003B528C">
        <w:noBreakHyphen/>
      </w:r>
      <w:r w:rsidRPr="003B528C">
        <w:t>351, 56</w:t>
      </w:r>
      <w:r w:rsidR="003B528C" w:rsidRPr="003B528C">
        <w:noBreakHyphen/>
      </w:r>
      <w:r w:rsidRPr="003B528C">
        <w:t>9</w:t>
      </w:r>
      <w:r w:rsidR="003B528C" w:rsidRPr="003B528C">
        <w:noBreakHyphen/>
      </w:r>
      <w:r w:rsidRPr="003B528C">
        <w:t>354, 56</w:t>
      </w:r>
      <w:r w:rsidR="003B528C" w:rsidRPr="003B528C">
        <w:noBreakHyphen/>
      </w:r>
      <w:r w:rsidRPr="003B528C">
        <w:t>9</w:t>
      </w:r>
      <w:r w:rsidR="003B528C" w:rsidRPr="003B528C">
        <w:noBreakHyphen/>
      </w:r>
      <w:r w:rsidRPr="003B528C">
        <w:t>357, 56</w:t>
      </w:r>
      <w:r w:rsidR="003B528C" w:rsidRPr="003B528C">
        <w:noBreakHyphen/>
      </w:r>
      <w:r w:rsidRPr="003B528C">
        <w:t>9</w:t>
      </w:r>
      <w:r w:rsidR="003B528C" w:rsidRPr="003B528C">
        <w:noBreakHyphen/>
      </w:r>
      <w:r w:rsidRPr="003B528C">
        <w:t>430, 56</w:t>
      </w:r>
      <w:r w:rsidR="003B528C" w:rsidRPr="003B528C">
        <w:noBreakHyphen/>
      </w:r>
      <w:r w:rsidRPr="003B528C">
        <w:t>9</w:t>
      </w:r>
      <w:r w:rsidR="003B528C" w:rsidRPr="003B528C">
        <w:noBreakHyphen/>
      </w:r>
      <w:r w:rsidRPr="003B528C">
        <w:t>490, 56</w:t>
      </w:r>
      <w:r w:rsidR="003B528C" w:rsidRPr="003B528C">
        <w:noBreakHyphen/>
      </w:r>
      <w:r w:rsidRPr="003B528C">
        <w:t>9</w:t>
      </w:r>
      <w:r w:rsidR="003B528C" w:rsidRPr="003B528C">
        <w:noBreakHyphen/>
      </w:r>
      <w:r w:rsidRPr="003B528C">
        <w:t>610, 56</w:t>
      </w:r>
      <w:r w:rsidR="003B528C" w:rsidRPr="003B528C">
        <w:noBreakHyphen/>
      </w:r>
      <w:r w:rsidRPr="003B528C">
        <w:t>9</w:t>
      </w:r>
      <w:r w:rsidR="003B528C" w:rsidRPr="003B528C">
        <w:noBreakHyphen/>
      </w:r>
      <w:r w:rsidRPr="003B528C">
        <w:t>620, 56</w:t>
      </w:r>
      <w:r w:rsidR="003B528C" w:rsidRPr="003B528C">
        <w:noBreakHyphen/>
      </w:r>
      <w:r w:rsidRPr="003B528C">
        <w:t>10</w:t>
      </w:r>
      <w:r w:rsidR="003B528C" w:rsidRPr="003B528C">
        <w:noBreakHyphen/>
      </w:r>
      <w:r w:rsidRPr="003B528C">
        <w:t>225, 56</w:t>
      </w:r>
      <w:r w:rsidR="003B528C" w:rsidRPr="003B528C">
        <w:noBreakHyphen/>
      </w:r>
      <w:r w:rsidRPr="003B528C">
        <w:t>10</w:t>
      </w:r>
      <w:r w:rsidR="003B528C" w:rsidRPr="003B528C">
        <w:noBreakHyphen/>
      </w:r>
      <w:r w:rsidRPr="003B528C">
        <w:t>240, 56</w:t>
      </w:r>
      <w:r w:rsidR="003B528C" w:rsidRPr="003B528C">
        <w:noBreakHyphen/>
      </w:r>
      <w:r w:rsidRPr="003B528C">
        <w:t>10</w:t>
      </w:r>
      <w:r w:rsidR="003B528C" w:rsidRPr="003B528C">
        <w:noBreakHyphen/>
      </w:r>
      <w:r w:rsidRPr="003B528C">
        <w:t>270, 56</w:t>
      </w:r>
      <w:r w:rsidR="003B528C" w:rsidRPr="003B528C">
        <w:noBreakHyphen/>
      </w:r>
      <w:r w:rsidRPr="003B528C">
        <w:t>10</w:t>
      </w:r>
      <w:r w:rsidR="003B528C" w:rsidRPr="003B528C">
        <w:noBreakHyphen/>
      </w:r>
      <w:r w:rsidRPr="003B528C">
        <w:t>520, 56</w:t>
      </w:r>
      <w:r w:rsidR="003B528C" w:rsidRPr="003B528C">
        <w:noBreakHyphen/>
      </w:r>
      <w:r w:rsidRPr="003B528C">
        <w:t>10</w:t>
      </w:r>
      <w:r w:rsidR="003B528C" w:rsidRPr="003B528C">
        <w:noBreakHyphen/>
      </w:r>
      <w:r w:rsidRPr="003B528C">
        <w:t>530, and 56</w:t>
      </w:r>
      <w:r w:rsidR="003B528C" w:rsidRPr="003B528C">
        <w:noBreakHyphen/>
      </w:r>
      <w:r w:rsidRPr="003B528C">
        <w:t>25</w:t>
      </w:r>
      <w:r w:rsidR="003B528C" w:rsidRPr="003B528C">
        <w:noBreakHyphen/>
      </w:r>
      <w:r w:rsidRPr="003B528C">
        <w:t>20.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2010 Act No. 273, </w:t>
      </w:r>
      <w:r w:rsidRPr="003B528C">
        <w:t xml:space="preserve">Section </w:t>
      </w:r>
      <w:r w:rsidR="00D10988" w:rsidRPr="003B528C">
        <w:t>15.B, eff June 2, 2010.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Section 56</w:t>
      </w:r>
      <w:r w:rsidR="003B528C" w:rsidRPr="003B528C">
        <w:noBreakHyphen/>
      </w:r>
      <w:r w:rsidRPr="003B528C">
        <w:t>10</w:t>
      </w:r>
      <w:r w:rsidR="003B528C" w:rsidRPr="003B528C">
        <w:noBreakHyphen/>
      </w:r>
      <w:r w:rsidRPr="003B528C">
        <w:t xml:space="preserve">270, referenced in subsection (F), was repealed by 2002 Act No. 324, </w:t>
      </w:r>
      <w:r w:rsidR="003B528C" w:rsidRPr="003B528C">
        <w:t xml:space="preserve">Section </w:t>
      </w:r>
      <w:r w:rsidRPr="003B528C">
        <w:t>10.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400.</w:t>
      </w:r>
      <w:r w:rsidR="00D10988" w:rsidRPr="003B528C">
        <w:t xml:space="preserve"> Surrender of license; issuance of new license; endorsing suspension and ignition interlock device on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w:t>
      </w:r>
      <w:r w:rsidR="003B528C" w:rsidRPr="003B528C">
        <w:t>’</w:t>
      </w:r>
      <w:r w:rsidRPr="003B528C">
        <w:t>s driving ability, that it would be safe to grant the person the privilege of driving a motor vehicle on the public highways. The department, in the department</w:t>
      </w:r>
      <w:r w:rsidR="003B528C" w:rsidRPr="003B528C">
        <w:t>’</w:t>
      </w:r>
      <w:r w:rsidRPr="003B528C">
        <w: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3B528C" w:rsidRPr="003B528C">
        <w:noBreakHyphen/>
      </w:r>
      <w:r w:rsidRPr="003B528C">
        <w:t>5</w:t>
      </w:r>
      <w:r w:rsidR="003B528C" w:rsidRPr="003B528C">
        <w:noBreakHyphen/>
      </w:r>
      <w:r w:rsidRPr="003B528C">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 56</w:t>
      </w:r>
      <w:r w:rsidR="003B528C" w:rsidRPr="003B528C">
        <w:noBreakHyphen/>
      </w:r>
      <w:r w:rsidRPr="003B528C">
        <w:t>1</w:t>
      </w:r>
      <w:r w:rsidR="003B528C" w:rsidRPr="003B528C">
        <w:noBreakHyphen/>
      </w:r>
      <w:r w:rsidRPr="003B528C">
        <w:t>286, 56</w:t>
      </w:r>
      <w:r w:rsidR="003B528C" w:rsidRPr="003B528C">
        <w:noBreakHyphen/>
      </w:r>
      <w:r w:rsidRPr="003B528C">
        <w:t>5</w:t>
      </w:r>
      <w:r w:rsidR="003B528C" w:rsidRPr="003B528C">
        <w:noBreakHyphen/>
      </w:r>
      <w:r w:rsidRPr="003B528C">
        <w:t>2945, 56</w:t>
      </w:r>
      <w:r w:rsidR="003B528C" w:rsidRPr="003B528C">
        <w:noBreakHyphen/>
      </w:r>
      <w:r w:rsidRPr="003B528C">
        <w:t>5</w:t>
      </w:r>
      <w:r w:rsidR="003B528C" w:rsidRPr="003B528C">
        <w:noBreakHyphen/>
      </w:r>
      <w:r w:rsidRPr="003B528C">
        <w:t>2947 except if the conviction was for Section 56</w:t>
      </w:r>
      <w:r w:rsidR="003B528C" w:rsidRPr="003B528C">
        <w:noBreakHyphen/>
      </w:r>
      <w:r w:rsidRPr="003B528C">
        <w:t>5</w:t>
      </w:r>
      <w:r w:rsidR="003B528C" w:rsidRPr="003B528C">
        <w:noBreakHyphen/>
      </w:r>
      <w:r w:rsidRPr="003B528C">
        <w:t>750, 56</w:t>
      </w:r>
      <w:r w:rsidR="003B528C" w:rsidRPr="003B528C">
        <w:noBreakHyphen/>
      </w:r>
      <w:r w:rsidRPr="003B528C">
        <w:t>5</w:t>
      </w:r>
      <w:r w:rsidR="003B528C" w:rsidRPr="003B528C">
        <w:noBreakHyphen/>
      </w:r>
      <w:r w:rsidRPr="003B528C">
        <w:t>2951, or 56</w:t>
      </w:r>
      <w:r w:rsidR="003B528C" w:rsidRPr="003B528C">
        <w:noBreakHyphen/>
      </w:r>
      <w:r w:rsidRPr="003B528C">
        <w:t>5</w:t>
      </w:r>
      <w:r w:rsidR="003B528C" w:rsidRPr="003B528C">
        <w:noBreakHyphen/>
      </w:r>
      <w:r w:rsidRPr="003B528C">
        <w:t>2990. 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w:t>
      </w:r>
      <w:r w:rsidR="003B528C" w:rsidRPr="003B528C">
        <w:t>’</w:t>
      </w:r>
      <w:r w:rsidRPr="003B528C">
        <w:t>s expenses.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 56</w:t>
      </w:r>
      <w:r w:rsidR="003B528C" w:rsidRPr="003B528C">
        <w:noBreakHyphen/>
      </w:r>
      <w:r w:rsidRPr="003B528C">
        <w:t>1</w:t>
      </w:r>
      <w:r w:rsidR="003B528C" w:rsidRPr="003B528C">
        <w:noBreakHyphen/>
      </w:r>
      <w:r w:rsidRPr="003B528C">
        <w:t>286, 56</w:t>
      </w:r>
      <w:r w:rsidR="003B528C" w:rsidRPr="003B528C">
        <w:noBreakHyphen/>
      </w:r>
      <w:r w:rsidRPr="003B528C">
        <w:t>5</w:t>
      </w:r>
      <w:r w:rsidR="003B528C" w:rsidRPr="003B528C">
        <w:noBreakHyphen/>
      </w:r>
      <w:r w:rsidRPr="003B528C">
        <w:t>2945, 56</w:t>
      </w:r>
      <w:r w:rsidR="003B528C" w:rsidRPr="003B528C">
        <w:noBreakHyphen/>
      </w:r>
      <w:r w:rsidRPr="003B528C">
        <w:t>5</w:t>
      </w:r>
      <w:r w:rsidR="003B528C" w:rsidRPr="003B528C">
        <w:noBreakHyphen/>
      </w:r>
      <w:r w:rsidRPr="003B528C">
        <w:t>2947 except if the conviction was for Section 56</w:t>
      </w:r>
      <w:r w:rsidR="003B528C" w:rsidRPr="003B528C">
        <w:noBreakHyphen/>
      </w:r>
      <w:r w:rsidRPr="003B528C">
        <w:t>5</w:t>
      </w:r>
      <w:r w:rsidR="003B528C" w:rsidRPr="003B528C">
        <w:noBreakHyphen/>
      </w:r>
      <w:r w:rsidRPr="003B528C">
        <w:t>750, 56</w:t>
      </w:r>
      <w:r w:rsidR="003B528C" w:rsidRPr="003B528C">
        <w:noBreakHyphen/>
      </w:r>
      <w:r w:rsidRPr="003B528C">
        <w:t>5</w:t>
      </w:r>
      <w:r w:rsidR="003B528C" w:rsidRPr="003B528C">
        <w:noBreakHyphen/>
      </w:r>
      <w:r w:rsidRPr="003B528C">
        <w:t>2951, or 56</w:t>
      </w:r>
      <w:r w:rsidR="003B528C" w:rsidRPr="003B528C">
        <w:noBreakHyphen/>
      </w:r>
      <w:r w:rsidRPr="003B528C">
        <w:t>5</w:t>
      </w:r>
      <w:r w:rsidR="003B528C" w:rsidRPr="003B528C">
        <w:noBreakHyphen/>
      </w:r>
      <w:r w:rsidRPr="003B528C">
        <w:t>2990. This provision does not affect nor bar the reckoning of prior offenses for reckless driving and driving under the influence of intoxicating liquor or narcotic drugs, as provided in Article 23, Chapter 5 of this title.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(B)(1) A person who does not own a vehicle, as shown in the Department of Motor Vehicles</w:t>
      </w:r>
      <w:r w:rsidR="003B528C" w:rsidRPr="003B528C">
        <w:t>’</w:t>
      </w:r>
      <w:r w:rsidRPr="003B528C">
        <w:t xml:space="preserve"> records, and who certifies that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cannot obtain a vehicle owner</w:t>
      </w:r>
      <w:r w:rsidR="003B528C" w:rsidRPr="003B528C">
        <w:t>’</w:t>
      </w:r>
      <w:r w:rsidRPr="003B528C">
        <w:t>s permission to have an ignition interlock device installed on a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will not be driving a vehicle other than a vehicle owned by the person</w:t>
      </w:r>
      <w:r w:rsidR="003B528C" w:rsidRPr="003B528C">
        <w:t>’</w:t>
      </w:r>
      <w:r w:rsidRPr="003B528C">
        <w:t>s employer;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w:t>
      </w:r>
      <w:r w:rsidR="003B528C" w:rsidRPr="003B528C">
        <w:t>’</w:t>
      </w:r>
      <w:r w:rsidRPr="003B528C">
        <w:t>s needs as contained in the employer</w:t>
      </w:r>
      <w:r w:rsidR="003B528C" w:rsidRPr="003B528C">
        <w:t>’</w:t>
      </w:r>
      <w:r w:rsidRPr="003B528C">
        <w:t>s statement during the days and hours specified in the employer</w:t>
      </w:r>
      <w:r w:rsidR="003B528C" w:rsidRPr="003B528C">
        <w:t>’</w:t>
      </w:r>
      <w:r w:rsidRPr="003B528C">
        <w:t>s statement without having to show that an ignition interlock device has been installed.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form must contain: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identifying information about the employer</w:t>
      </w:r>
      <w:r w:rsidR="003B528C" w:rsidRPr="003B528C">
        <w:t>’</w:t>
      </w:r>
      <w:r w:rsidRPr="003B528C">
        <w:t>s noncommercial vehicles that the person will be operating;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a statement that explains the circumstances in which the person will be operating the employer</w:t>
      </w:r>
      <w:r w:rsidR="003B528C" w:rsidRPr="003B528C">
        <w:t>’</w:t>
      </w:r>
      <w:r w:rsidRPr="003B528C">
        <w:t>s vehicles;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the notarized signature of the person</w:t>
      </w:r>
      <w:r w:rsidR="003B528C" w:rsidRPr="003B528C">
        <w:t>’</w:t>
      </w:r>
      <w:r w:rsidRPr="003B528C">
        <w:t>s employer.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This subsection does not apply to: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a person convicted of a second or subsequent violation of Section 56</w:t>
      </w:r>
      <w:r w:rsidR="003B528C" w:rsidRPr="003B528C">
        <w:noBreakHyphen/>
      </w:r>
      <w:r w:rsidRPr="003B528C">
        <w:t>5</w:t>
      </w:r>
      <w:r w:rsidR="003B528C" w:rsidRPr="003B528C">
        <w:noBreakHyphen/>
      </w:r>
      <w:r w:rsidRPr="003B528C">
        <w:t>2930, 56</w:t>
      </w:r>
      <w:r w:rsidR="003B528C" w:rsidRPr="003B528C">
        <w:noBreakHyphen/>
      </w:r>
      <w:r w:rsidRPr="003B528C">
        <w:t>5</w:t>
      </w:r>
      <w:r w:rsidR="003B528C" w:rsidRPr="003B528C">
        <w:noBreakHyphen/>
      </w:r>
      <w:r w:rsidRPr="003B528C">
        <w:t>2933, 56</w:t>
      </w:r>
      <w:r w:rsidR="003B528C" w:rsidRPr="003B528C">
        <w:noBreakHyphen/>
      </w:r>
      <w:r w:rsidRPr="003B528C">
        <w:t>5</w:t>
      </w:r>
      <w:r w:rsidR="003B528C" w:rsidRPr="003B528C">
        <w:noBreakHyphen/>
      </w:r>
      <w:r w:rsidRPr="003B528C">
        <w:t>2945, or a law of another state that prohibits a person from driving a motor vehicle while under the influence of alcohol or other drugs, unless the person</w:t>
      </w:r>
      <w:r w:rsidR="003B528C" w:rsidRPr="003B528C">
        <w:t>’</w:t>
      </w:r>
      <w:r w:rsidRPr="003B528C">
        <w:t>s driving privileges have been suspended for not less than one year or the person has had an ignition interlock device installed for not less than one year on each of the motor vehicles owned or operated, or both, by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a person who is self</w:t>
      </w:r>
      <w:r w:rsidR="003B528C" w:rsidRPr="003B528C">
        <w:noBreakHyphen/>
      </w:r>
      <w:r w:rsidRPr="003B528C">
        <w:t>employed or to a person who is employed by a business owned in whole or in part by the person or a member of the person</w:t>
      </w:r>
      <w:r w:rsidR="003B528C" w:rsidRPr="003B528C">
        <w:t>’</w:t>
      </w:r>
      <w:r w:rsidRPr="003B528C">
        <w:t>s household or immediate family unless during the defense of a criminal charge, the court finds that the vehicle</w:t>
      </w:r>
      <w:r w:rsidR="003B528C" w:rsidRPr="003B528C">
        <w:t>’</w:t>
      </w:r>
      <w:r w:rsidRPr="003B528C">
        <w:t>s ownership by the business serves a legitimate business purpose and that titling and registration of the vehicle by the business was not done to circumvent the intent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Whenever the person operates the employer</w:t>
      </w:r>
      <w:r w:rsidR="003B528C" w:rsidRPr="003B528C">
        <w:t>’</w:t>
      </w:r>
      <w:r w:rsidRPr="003B528C">
        <w:t>s vehicle pursuant to this subsection, the person shall have with the person a copy of the form specified by this subsection.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003B528C" w:rsidRPr="003B528C">
        <w:t>’</w:t>
      </w:r>
      <w:r w:rsidRPr="003B528C">
        <w:t>s employer or has been operating the person</w:t>
      </w:r>
      <w:r w:rsidR="003B528C" w:rsidRPr="003B528C">
        <w:t>’</w:t>
      </w:r>
      <w:r w:rsidRPr="003B528C">
        <w:t>s employer</w:t>
      </w:r>
      <w:r w:rsidR="003B528C" w:rsidRPr="003B528C">
        <w:t>’</w:t>
      </w:r>
      <w:r w:rsidRPr="003B528C">
        <w:t>s vehicle outside the locations, days, or hours specified by the employer in the department</w:t>
      </w:r>
      <w:r w:rsidR="003B528C" w:rsidRPr="003B528C">
        <w:t>’</w:t>
      </w:r>
      <w:r w:rsidRPr="003B528C">
        <w:t>s records. The person may seek relief from the department</w:t>
      </w:r>
      <w:r w:rsidR="003B528C" w:rsidRPr="003B528C">
        <w:t>’</w:t>
      </w:r>
      <w:r w:rsidRPr="003B528C">
        <w:t>s determination by filing a request for a contested case hearing with the Office of Motor Vehicle Hearings pursuant to the Administrative Procedures Act and the rules of procedure for the Office of Motor Vehicle Hearings.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186; 1952 Code </w:t>
      </w:r>
      <w:r w:rsidRPr="003B528C">
        <w:t xml:space="preserve">Sections </w:t>
      </w:r>
      <w:r w:rsidR="00D10988" w:rsidRPr="003B528C">
        <w:t xml:space="preserve"> 46</w:t>
      </w:r>
      <w:r w:rsidRPr="003B528C">
        <w:noBreakHyphen/>
      </w:r>
      <w:r w:rsidR="00D10988" w:rsidRPr="003B528C">
        <w:t>179, 46</w:t>
      </w:r>
      <w:r w:rsidRPr="003B528C">
        <w:noBreakHyphen/>
      </w:r>
      <w:r w:rsidR="00D10988" w:rsidRPr="003B528C">
        <w:t xml:space="preserve">349; 1942 Code </w:t>
      </w:r>
      <w:r w:rsidRPr="003B528C">
        <w:t xml:space="preserve">Section </w:t>
      </w:r>
      <w:r w:rsidR="00D10988" w:rsidRPr="003B528C">
        <w:t xml:space="preserve">5996; 1932 Code </w:t>
      </w:r>
      <w:r w:rsidRPr="003B528C">
        <w:t xml:space="preserve">Section </w:t>
      </w:r>
      <w:r w:rsidR="00D10988" w:rsidRPr="003B528C">
        <w:t xml:space="preserve">5996; 1930 (36) 1057; 1949 (46) 466; 1955 (49) 177; 1959 (51) 421; 1965 (54) 461; 1984 Act No. 478, </w:t>
      </w:r>
      <w:r w:rsidRPr="003B528C">
        <w:t xml:space="preserve">Section </w:t>
      </w:r>
      <w:r w:rsidR="00D10988" w:rsidRPr="003B528C">
        <w:t xml:space="preserve">1; 1993 Act No. 181, </w:t>
      </w:r>
      <w:r w:rsidRPr="003B528C">
        <w:t xml:space="preserve">Section </w:t>
      </w:r>
      <w:r w:rsidR="00D10988" w:rsidRPr="003B528C">
        <w:t xml:space="preserve">1318; 1996 Act No. 459, </w:t>
      </w:r>
      <w:r w:rsidRPr="003B528C">
        <w:t xml:space="preserve">Section </w:t>
      </w:r>
      <w:r w:rsidR="00D10988" w:rsidRPr="003B528C">
        <w:t xml:space="preserve">91; 2007 Act No. 103, </w:t>
      </w:r>
      <w:r w:rsidRPr="003B528C">
        <w:t xml:space="preserve">Section </w:t>
      </w:r>
      <w:r w:rsidR="00D10988" w:rsidRPr="003B528C">
        <w:t xml:space="preserve">23.B, eff January 1, 2008; 2008 Act No. 285, </w:t>
      </w:r>
      <w:r w:rsidRPr="003B528C">
        <w:t xml:space="preserve">Section </w:t>
      </w:r>
      <w:r w:rsidR="00D10988" w:rsidRPr="003B528C">
        <w:t xml:space="preserve">2, eff January 1, 2009; 2014 Act No. 158 (S.137), </w:t>
      </w:r>
      <w:r w:rsidRPr="003B528C">
        <w:t xml:space="preserve">Section </w:t>
      </w:r>
      <w:r w:rsidR="00D10988" w:rsidRPr="003B528C">
        <w:t xml:space="preserve">3, eff October 1, 2014; 2015 Act No. 34 (S.590), </w:t>
      </w:r>
      <w:r w:rsidRPr="003B528C">
        <w:t xml:space="preserve">Section </w:t>
      </w:r>
      <w:r w:rsidR="00D10988" w:rsidRPr="003B528C">
        <w:t>1, eff June 1, 2015.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2007 Act No. 103, </w:t>
      </w:r>
      <w:r w:rsidR="003B528C" w:rsidRPr="003B528C">
        <w:t xml:space="preserve">Section </w:t>
      </w:r>
      <w:r w:rsidRPr="003B528C">
        <w:t>23.D, provides as follows: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This SECTION takes effect on January 1, 2008, or six months after approval by the Governor [approved June 15, 2007], whichever date comes later.</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2007 amendment substituted </w:t>
      </w:r>
      <w:r w:rsidR="003B528C" w:rsidRPr="003B528C">
        <w:t>“</w:t>
      </w:r>
      <w:r w:rsidRPr="003B528C">
        <w:t>Department of Motor Vehicles</w:t>
      </w:r>
      <w:r w:rsidR="003B528C" w:rsidRPr="003B528C">
        <w:t>”</w:t>
      </w:r>
      <w:r w:rsidRPr="003B528C">
        <w:t xml:space="preserve"> for </w:t>
      </w:r>
      <w:r w:rsidR="003B528C" w:rsidRPr="003B528C">
        <w:t>“</w:t>
      </w:r>
      <w:r w:rsidRPr="003B528C">
        <w:t>department</w:t>
      </w:r>
      <w:r w:rsidR="003B528C" w:rsidRPr="003B528C">
        <w:t>”</w:t>
      </w:r>
      <w:r w:rsidRPr="003B528C">
        <w:t xml:space="preserve"> throughout; and, in the first undesignated paragraph, added the sixth to ninth sentences relating to ignition interlock devices.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2008 amendment designated the existing paragraphs as subsections (A) and (C) and added subsection (B); and in subsection (A), substituted </w:t>
      </w:r>
      <w:r w:rsidR="003B528C" w:rsidRPr="003B528C">
        <w:t>“</w:t>
      </w:r>
      <w:r w:rsidRPr="003B528C">
        <w:t>drive</w:t>
      </w:r>
      <w:r w:rsidR="003B528C" w:rsidRPr="003B528C">
        <w:t>”</w:t>
      </w:r>
      <w:r w:rsidRPr="003B528C">
        <w:t xml:space="preserve"> for </w:t>
      </w:r>
      <w:r w:rsidR="003B528C" w:rsidRPr="003B528C">
        <w:t>“</w:t>
      </w:r>
      <w:r w:rsidRPr="003B528C">
        <w:t>operate</w:t>
      </w:r>
      <w:r w:rsidR="003B528C" w:rsidRPr="003B528C">
        <w:t>”</w:t>
      </w:r>
      <w:r w:rsidRPr="003B528C">
        <w:t xml:space="preserve"> in the sixth sentence, substituted </w:t>
      </w:r>
      <w:r w:rsidR="003B528C" w:rsidRPr="003B528C">
        <w:t>“</w:t>
      </w:r>
      <w:r w:rsidRPr="003B528C">
        <w:t>Unless the person establishes that he is entitled to the exemption set forth in subsection (B), no</w:t>
      </w:r>
      <w:r w:rsidR="003B528C" w:rsidRPr="003B528C">
        <w:t>”</w:t>
      </w:r>
      <w:r w:rsidRPr="003B528C">
        <w:t xml:space="preserve"> for </w:t>
      </w:r>
      <w:r w:rsidR="003B528C" w:rsidRPr="003B528C">
        <w:t>“</w:t>
      </w:r>
      <w:r w:rsidRPr="003B528C">
        <w:t>No</w:t>
      </w:r>
      <w:r w:rsidR="003B528C" w:rsidRPr="003B528C">
        <w:t>”</w:t>
      </w:r>
      <w:r w:rsidRPr="003B528C">
        <w:t xml:space="preserve"> in the seventh sentence, and deleted the tenth sentence providing for application for a new license after five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2014 Act No. 158, </w:t>
      </w:r>
      <w:r w:rsidR="003B528C" w:rsidRPr="003B528C">
        <w:t xml:space="preserve">Section </w:t>
      </w:r>
      <w:r w:rsidRPr="003B528C">
        <w:t>3, rewrote the section.</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2015 Act No. 34, </w:t>
      </w:r>
      <w:r w:rsidR="003B528C" w:rsidRPr="003B528C">
        <w:t xml:space="preserve">Section </w:t>
      </w:r>
      <w:r w:rsidRPr="003B528C">
        <w:t xml:space="preserve">1, in (B)(1)(c), inserted </w:t>
      </w:r>
      <w:r w:rsidR="003B528C" w:rsidRPr="003B528C">
        <w:t>“</w:t>
      </w:r>
      <w:r w:rsidRPr="003B528C">
        <w:t>ignition</w:t>
      </w:r>
      <w:r w:rsidR="003B528C" w:rsidRPr="003B528C">
        <w:t>”</w:t>
      </w:r>
      <w:r w:rsidRPr="003B528C">
        <w:t xml:space="preserve"> before </w:t>
      </w:r>
      <w:r w:rsidR="003B528C" w:rsidRPr="003B528C">
        <w:t>“</w:t>
      </w:r>
      <w:r w:rsidRPr="003B528C">
        <w:t>interlock period</w:t>
      </w:r>
      <w:r w:rsidR="003B528C" w:rsidRPr="003B528C">
        <w:t>”</w:t>
      </w:r>
      <w:r w:rsidRPr="003B528C">
        <w:t>; and rewrote (B)(3), by adding (a) and inserting designator (b).</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410.</w:t>
      </w:r>
      <w:r w:rsidR="00D10988" w:rsidRPr="003B528C">
        <w:t xml:space="preserve"> Repealed by 2006 Act No. 381, </w:t>
      </w:r>
      <w:r w:rsidRPr="003B528C">
        <w:t xml:space="preserve">Section </w:t>
      </w:r>
      <w:r w:rsidR="00D10988" w:rsidRPr="003B528C">
        <w:t>11, eff. June 13, 2006.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Former </w:t>
      </w:r>
      <w:r w:rsidR="003B528C" w:rsidRPr="003B528C">
        <w:t xml:space="preserve">Section </w:t>
      </w:r>
      <w:r w:rsidRPr="003B528C">
        <w:t>56</w:t>
      </w:r>
      <w:r w:rsidR="003B528C" w:rsidRPr="003B528C">
        <w:noBreakHyphen/>
      </w:r>
      <w:r w:rsidRPr="003B528C">
        <w:t>1</w:t>
      </w:r>
      <w:r w:rsidR="003B528C" w:rsidRPr="003B528C">
        <w:noBreakHyphen/>
      </w:r>
      <w:r w:rsidRPr="003B528C">
        <w:t xml:space="preserve">410 was entitled </w:t>
      </w:r>
      <w:r w:rsidR="003B528C" w:rsidRPr="003B528C">
        <w:t>“</w:t>
      </w:r>
      <w:r w:rsidRPr="003B528C">
        <w:t>Judicial review of denial, cancellation, suspension or revocation of license</w:t>
      </w:r>
      <w:r w:rsidR="003B528C" w:rsidRPr="003B528C">
        <w:t>”</w:t>
      </w:r>
      <w:r w:rsidRPr="003B528C">
        <w:t xml:space="preserve"> and was derived from 1962 Code </w:t>
      </w:r>
      <w:r w:rsidR="003B528C" w:rsidRPr="003B528C">
        <w:t xml:space="preserve">Section </w:t>
      </w:r>
      <w:r w:rsidRPr="003B528C">
        <w:t>46</w:t>
      </w:r>
      <w:r w:rsidR="003B528C" w:rsidRPr="003B528C">
        <w:noBreakHyphen/>
      </w:r>
      <w:r w:rsidRPr="003B528C">
        <w:t xml:space="preserve">187; 1952 Code </w:t>
      </w:r>
      <w:r w:rsidR="003B528C" w:rsidRPr="003B528C">
        <w:t xml:space="preserve">Section </w:t>
      </w:r>
      <w:r w:rsidRPr="003B528C">
        <w:t>46</w:t>
      </w:r>
      <w:r w:rsidR="003B528C" w:rsidRPr="003B528C">
        <w:noBreakHyphen/>
      </w:r>
      <w:r w:rsidRPr="003B528C">
        <w:t xml:space="preserve">178; 1942 Code </w:t>
      </w:r>
      <w:r w:rsidR="003B528C" w:rsidRPr="003B528C">
        <w:t xml:space="preserve">Section </w:t>
      </w:r>
      <w:r w:rsidRPr="003B528C">
        <w:t xml:space="preserve">5990; 1932 Code </w:t>
      </w:r>
      <w:r w:rsidR="003B528C" w:rsidRPr="003B528C">
        <w:t xml:space="preserve">Section </w:t>
      </w:r>
      <w:r w:rsidRPr="003B528C">
        <w:t xml:space="preserve">5990; 1930 (36) 1057; 1959 (51) 421; 1993 Act No. 181, </w:t>
      </w:r>
      <w:r w:rsidR="003B528C" w:rsidRPr="003B528C">
        <w:t xml:space="preserve">Section </w:t>
      </w:r>
      <w:r w:rsidRPr="003B528C">
        <w:t xml:space="preserve">1319; 1996 Act No. 459, </w:t>
      </w:r>
      <w:r w:rsidR="003B528C" w:rsidRPr="003B528C">
        <w:t xml:space="preserve">Section </w:t>
      </w:r>
      <w:r w:rsidRPr="003B528C">
        <w:t>92.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420.</w:t>
      </w:r>
      <w:r w:rsidR="00D10988" w:rsidRPr="003B528C">
        <w:t xml:space="preserve"> Effect of dissolution of injunction restraining suspension or revocation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188; 1959 (51) 421; 1993 Act No. 181, </w:t>
      </w:r>
      <w:r w:rsidRPr="003B528C">
        <w:t xml:space="preserve">Section </w:t>
      </w:r>
      <w:r w:rsidR="00D10988" w:rsidRPr="003B528C">
        <w:t xml:space="preserve">1320; 1996 Act No. 459, </w:t>
      </w:r>
      <w:r w:rsidRPr="003B528C">
        <w:t xml:space="preserve">Section </w:t>
      </w:r>
      <w:r w:rsidR="00D10988" w:rsidRPr="003B528C">
        <w:t>93.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430.</w:t>
      </w:r>
      <w:r w:rsidR="00D10988" w:rsidRPr="003B528C">
        <w:t xml:space="preserve"> Appeal from conviction making suspension or revocation mandatory as supersedeas.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Upon conviction of an offense making mandatory the suspension or revocation of the driver</w:t>
      </w:r>
      <w:r w:rsidR="003B528C" w:rsidRPr="003B528C">
        <w:t>’</w:t>
      </w:r>
      <w:r w:rsidRPr="003B528C">
        <w:t>s license of the person so convicted, an appeal taken from such conviction shall act as a supersedeas so as to preclude for a period of six months from the date of conviction any such suspension or revocation.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189; 1959 (51) 421; 2008 Act No. 201, </w:t>
      </w:r>
      <w:r w:rsidRPr="003B528C">
        <w:t xml:space="preserve">Section </w:t>
      </w:r>
      <w:r w:rsidR="00D10988" w:rsidRPr="003B528C">
        <w:t>19, eff 12:00 p.m. February 10, 2009.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2008 amendment substituted </w:t>
      </w:r>
      <w:r w:rsidR="003B528C" w:rsidRPr="003B528C">
        <w:t>“</w:t>
      </w:r>
      <w:r w:rsidRPr="003B528C">
        <w:t>six months</w:t>
      </w:r>
      <w:r w:rsidR="003B528C" w:rsidRPr="003B528C">
        <w:t>”</w:t>
      </w:r>
      <w:r w:rsidRPr="003B528C">
        <w:t xml:space="preserve"> for </w:t>
      </w:r>
      <w:r w:rsidR="003B528C" w:rsidRPr="003B528C">
        <w:t>“</w:t>
      </w:r>
      <w:r w:rsidRPr="003B528C">
        <w:t>sixty days</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440.</w:t>
      </w:r>
      <w:r w:rsidR="00D10988" w:rsidRPr="003B528C">
        <w:t xml:space="preserve"> Penalties for driving without license; summary court jurisdiction.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who drives a motor vehicle on a public highway of this State without a driver</w:t>
      </w:r>
      <w:r w:rsidR="003B528C" w:rsidRPr="003B528C">
        <w:t>’</w:t>
      </w:r>
      <w:r w:rsidRPr="003B528C">
        <w:t>s license in violation of Section 56</w:t>
      </w:r>
      <w:r w:rsidR="003B528C" w:rsidRPr="003B528C">
        <w:noBreakHyphen/>
      </w:r>
      <w:r w:rsidRPr="003B528C">
        <w:t>1</w:t>
      </w:r>
      <w:r w:rsidR="003B528C" w:rsidRPr="003B528C">
        <w:noBreakHyphen/>
      </w:r>
      <w:r w:rsidRPr="003B528C">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3B528C" w:rsidRPr="003B528C">
        <w:noBreakHyphen/>
      </w:r>
      <w:r w:rsidRPr="003B528C">
        <w:t>five days, or both, and for a third and subsequent offense must be imprisoned for not less than forty</w:t>
      </w:r>
      <w:r w:rsidR="003B528C" w:rsidRPr="003B528C">
        <w:noBreakHyphen/>
      </w:r>
      <w:r w:rsidRPr="003B528C">
        <w:t>five days nor more than six months. However, a charge of driving a motor vehicle without a driver</w:t>
      </w:r>
      <w:r w:rsidR="003B528C" w:rsidRPr="003B528C">
        <w:t>’</w:t>
      </w:r>
      <w:r w:rsidRPr="003B528C">
        <w:t>s license must be dismissed if the person provides proof of being a licensed driver at the time of the violation to the court on or before the date this matter is set to be disposed of by the court.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summary courts are vested with jurisdiction to hear and dispose of cases involving a violation of this section.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191; 1952 Code </w:t>
      </w:r>
      <w:r w:rsidRPr="003B528C">
        <w:t xml:space="preserve">Section </w:t>
      </w:r>
      <w:r w:rsidR="00D10988" w:rsidRPr="003B528C">
        <w:t>46</w:t>
      </w:r>
      <w:r w:rsidRPr="003B528C">
        <w:noBreakHyphen/>
      </w:r>
      <w:r w:rsidR="00D10988" w:rsidRPr="003B528C">
        <w:t xml:space="preserve">181; 1942 Code </w:t>
      </w:r>
      <w:r w:rsidRPr="003B528C">
        <w:t xml:space="preserve">Section </w:t>
      </w:r>
      <w:r w:rsidR="00D10988" w:rsidRPr="003B528C">
        <w:t xml:space="preserve">1637; 1932 Code </w:t>
      </w:r>
      <w:r w:rsidRPr="003B528C">
        <w:t xml:space="preserve">Section </w:t>
      </w:r>
      <w:r w:rsidR="00D10988" w:rsidRPr="003B528C">
        <w:t xml:space="preserve">1637; Cr. C. </w:t>
      </w:r>
      <w:r w:rsidRPr="003B528C">
        <w:t>‘</w:t>
      </w:r>
      <w:r w:rsidR="00D10988" w:rsidRPr="003B528C">
        <w:t xml:space="preserve">22 </w:t>
      </w:r>
      <w:r w:rsidRPr="003B528C">
        <w:t xml:space="preserve">Section </w:t>
      </w:r>
      <w:r w:rsidR="00D10988" w:rsidRPr="003B528C">
        <w:t xml:space="preserve">590; 1920 (31) 895; 1933 (38) 214; 1959 (51) 421; 1988 Act No. 532, </w:t>
      </w:r>
      <w:r w:rsidRPr="003B528C">
        <w:t xml:space="preserve">Section </w:t>
      </w:r>
      <w:r w:rsidR="00D10988" w:rsidRPr="003B528C">
        <w:t xml:space="preserve">2; 1999 Act No. 100, Part II, </w:t>
      </w:r>
      <w:r w:rsidRPr="003B528C">
        <w:t xml:space="preserve">Section </w:t>
      </w:r>
      <w:r w:rsidR="00D10988" w:rsidRPr="003B528C">
        <w:t xml:space="preserve">103A; 2001 Act No. 90, </w:t>
      </w:r>
      <w:r w:rsidRPr="003B528C">
        <w:t xml:space="preserve">Section </w:t>
      </w:r>
      <w:r w:rsidR="00D10988" w:rsidRPr="003B528C">
        <w:t xml:space="preserve">1; 2010 Act No. 273, </w:t>
      </w:r>
      <w:r w:rsidRPr="003B528C">
        <w:t xml:space="preserve">Section </w:t>
      </w:r>
      <w:r w:rsidR="00D10988" w:rsidRPr="003B528C">
        <w:t>14.A, eff June 2, 2010.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2010 amendment added the subsection identifiers, and added subsection (B) relating to summary court jurisdiction.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450.</w:t>
      </w:r>
      <w:r w:rsidR="00D10988" w:rsidRPr="003B528C">
        <w:t xml:space="preserve"> Penalties for unlawful operation after conviction for which suspension or revocation of license mandatory.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not licensed under this article or lawfully operating as a nonresident under this article, convicted of a violation for which suspension or revocation of driver</w:t>
      </w:r>
      <w:r w:rsidR="003B528C" w:rsidRPr="003B528C">
        <w:t>’</w:t>
      </w:r>
      <w:r w:rsidRPr="003B528C">
        <w:t>s license or privilege to operate is made mandatory, who shall thereafter operate a motor vehicle in this State before such time as he obtains a driver</w:t>
      </w:r>
      <w:r w:rsidR="003B528C" w:rsidRPr="003B528C">
        <w:t>’</w:t>
      </w:r>
      <w:r w:rsidRPr="003B528C">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3B528C" w:rsidRPr="003B528C">
        <w:t>’</w:t>
      </w:r>
      <w:r w:rsidRPr="003B528C">
        <w:t xml:space="preserve">s license or find that he is properly qualified to operate as a nonresident shall be extended as provided in </w:t>
      </w:r>
      <w:r w:rsidR="003B528C" w:rsidRPr="003B528C">
        <w:t xml:space="preserve">Section </w:t>
      </w:r>
      <w:r w:rsidRPr="003B528C">
        <w:t>56</w:t>
      </w:r>
      <w:r w:rsidR="003B528C" w:rsidRPr="003B528C">
        <w:noBreakHyphen/>
      </w:r>
      <w:r w:rsidRPr="003B528C">
        <w:t>1</w:t>
      </w:r>
      <w:r w:rsidR="003B528C" w:rsidRPr="003B528C">
        <w:noBreakHyphen/>
      </w:r>
      <w:r w:rsidRPr="003B528C">
        <w:t>460. Such license shall not be issued nor shall such findings be made until the lapse of the period of time counting from the date of conviction during which such person</w:t>
      </w:r>
      <w:r w:rsidR="003B528C" w:rsidRPr="003B528C">
        <w:t>’</w:t>
      </w:r>
      <w:r w:rsidRPr="003B528C">
        <w:t>s license would have been subject to suspension or revocation had he been properly licensed at the time of such offense.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192;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460.</w:t>
      </w:r>
      <w:r w:rsidR="00D10988" w:rsidRPr="003B528C">
        <w:t xml:space="preserve"> Penalties for driving while license cancelled, suspended or revoked; route restricted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(A)(1) Except as provided in item (2), a person who drives a motor vehicle on a public highway of this State when the person</w:t>
      </w:r>
      <w:r w:rsidR="003B528C" w:rsidRPr="003B528C">
        <w:t>’</w:t>
      </w:r>
      <w:r w:rsidRPr="003B528C">
        <w:t>s license to drive is canceled, suspended, or revoked must, upon conviction, be punished as follows: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for a first offense, fined three hundred dollars or imprisoned for up to thirty days, or both;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for a second offense, fined six hundred dollars or imprisoned for up to sixty consecutive days, or both;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for a third or subsequent offense, fined one thousand dollars, and imprisoned for up to ninety days or confined to a person</w:t>
      </w:r>
      <w:r w:rsidR="003B528C" w:rsidRPr="003B528C">
        <w:t>’</w:t>
      </w:r>
      <w:r w:rsidRPr="003B528C">
        <w:t>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(d) Notwithstanding the provisions of Sections 22</w:t>
      </w:r>
      <w:r w:rsidR="003B528C" w:rsidRPr="003B528C">
        <w:noBreakHyphen/>
      </w:r>
      <w:r w:rsidRPr="003B528C">
        <w:t>3</w:t>
      </w:r>
      <w:r w:rsidR="003B528C" w:rsidRPr="003B528C">
        <w:noBreakHyphen/>
      </w:r>
      <w:r w:rsidRPr="003B528C">
        <w:t>540, 22</w:t>
      </w:r>
      <w:r w:rsidR="003B528C" w:rsidRPr="003B528C">
        <w:noBreakHyphen/>
      </w:r>
      <w:r w:rsidRPr="003B528C">
        <w:t>3</w:t>
      </w:r>
      <w:r w:rsidR="003B528C" w:rsidRPr="003B528C">
        <w:noBreakHyphen/>
      </w:r>
      <w:r w:rsidRPr="003B528C">
        <w:t>545, 22</w:t>
      </w:r>
      <w:r w:rsidR="003B528C" w:rsidRPr="003B528C">
        <w:noBreakHyphen/>
      </w:r>
      <w:r w:rsidRPr="003B528C">
        <w:t>3</w:t>
      </w:r>
      <w:r w:rsidR="003B528C" w:rsidRPr="003B528C">
        <w:noBreakHyphen/>
      </w:r>
      <w:r w:rsidRPr="003B528C">
        <w:t>550, and 14</w:t>
      </w:r>
      <w:r w:rsidR="003B528C" w:rsidRPr="003B528C">
        <w:noBreakHyphen/>
      </w:r>
      <w:r w:rsidRPr="003B528C">
        <w:t>25</w:t>
      </w:r>
      <w:r w:rsidR="003B528C" w:rsidRPr="003B528C">
        <w:noBreakHyphen/>
      </w:r>
      <w:r w:rsidRPr="003B528C">
        <w:t>65, an offense punishable under this item may be tried in magistrates or municipal court.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(e)(i) A person convicted of a first or second offense of this item, as determined by the records of the department, and who is employed or enrolled in a college or university at any time while the person</w:t>
      </w:r>
      <w:r w:rsidR="003B528C" w:rsidRPr="003B528C">
        <w:t>’</w:t>
      </w:r>
      <w:r w:rsidRPr="003B528C">
        <w:t>s driver</w:t>
      </w:r>
      <w:r w:rsidR="003B528C" w:rsidRPr="003B528C">
        <w:t>’</w:t>
      </w:r>
      <w:r w:rsidRPr="003B528C">
        <w:t>s license is suspended pursuant to this item, may apply for a route restricted driver</w:t>
      </w:r>
      <w:r w:rsidR="003B528C" w:rsidRPr="003B528C">
        <w:t>’</w:t>
      </w:r>
      <w:r w:rsidRPr="003B528C">
        <w:t>s license permitting the person to drive only to and from work or the person</w:t>
      </w:r>
      <w:r w:rsidR="003B528C" w:rsidRPr="003B528C">
        <w:t>’</w:t>
      </w:r>
      <w:r w:rsidRPr="003B528C">
        <w:t>s place of education and in the course of the person</w:t>
      </w:r>
      <w:r w:rsidR="003B528C" w:rsidRPr="003B528C">
        <w:t>’</w:t>
      </w:r>
      <w:r w:rsidRPr="003B528C">
        <w:t>s employment or education during the period of suspension. The department may issue the route restricted driver</w:t>
      </w:r>
      <w:r w:rsidR="003B528C" w:rsidRPr="003B528C">
        <w:t>’</w:t>
      </w:r>
      <w:r w:rsidRPr="003B528C">
        <w:t>s license only upon a showing by the person that the person is employed or enrolled in a college or university and that the person lives further than one mile from the person</w:t>
      </w:r>
      <w:r w:rsidR="003B528C" w:rsidRPr="003B528C">
        <w:t>’</w:t>
      </w:r>
      <w:r w:rsidRPr="003B528C">
        <w:t>s place of employment or place of education.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(ii) When the department issues a route restricted driver</w:t>
      </w:r>
      <w:r w:rsidR="003B528C" w:rsidRPr="003B528C">
        <w:t>’</w:t>
      </w:r>
      <w:r w:rsidRPr="003B528C">
        <w:t>s license, it shall designate reasonable restrictions on the times during which and routes on which the person may operate a motor vehicle. A person holding a route restricted driver</w:t>
      </w:r>
      <w:r w:rsidR="003B528C" w:rsidRPr="003B528C">
        <w:t>’</w:t>
      </w:r>
      <w:r w:rsidRPr="003B528C">
        <w:t>s license pursuant to this item shall report to the department immediately any change in the person</w:t>
      </w:r>
      <w:r w:rsidR="003B528C" w:rsidRPr="003B528C">
        <w:t>’</w:t>
      </w:r>
      <w:r w:rsidRPr="003B528C">
        <w:t>s employment hours, place of employment, status as a student, or residence.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(iii) The fee for a route restricted driver</w:t>
      </w:r>
      <w:r w:rsidR="003B528C" w:rsidRPr="003B528C">
        <w:t>’</w:t>
      </w:r>
      <w:r w:rsidRPr="003B528C">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the Department of Motor Vehicles</w:t>
      </w:r>
      <w:r w:rsidR="003B528C" w:rsidRPr="003B528C">
        <w:t>’</w:t>
      </w:r>
      <w:r w:rsidRPr="003B528C">
        <w:t xml:space="preserve"> expenses. The remainder of the fees collected pursuant to this item must be credited to the Department of Transportation State Non</w:t>
      </w:r>
      <w:r w:rsidR="003B528C" w:rsidRPr="003B528C">
        <w:noBreakHyphen/>
      </w:r>
      <w:r w:rsidRPr="003B528C">
        <w:t>Federal Aid Highway Fund.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(iv) The operation of a motor vehicle outside the time limits and route imposed by a route</w:t>
      </w:r>
      <w:r w:rsidR="003B528C" w:rsidRPr="003B528C">
        <w:noBreakHyphen/>
      </w:r>
      <w:r w:rsidRPr="003B528C">
        <w:t>restricted license is a violation of subsection (A)(1).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person who drives a motor vehicle on a public highway of this State when the person</w:t>
      </w:r>
      <w:r w:rsidR="003B528C" w:rsidRPr="003B528C">
        <w:t>’</w:t>
      </w:r>
      <w:r w:rsidRPr="003B528C">
        <w:t>s license has been suspended or revoked pursuant to the provisions of Section 56</w:t>
      </w:r>
      <w:r w:rsidR="003B528C" w:rsidRPr="003B528C">
        <w:noBreakHyphen/>
      </w:r>
      <w:r w:rsidRPr="003B528C">
        <w:t>5</w:t>
      </w:r>
      <w:r w:rsidR="003B528C" w:rsidRPr="003B528C">
        <w:noBreakHyphen/>
      </w:r>
      <w:r w:rsidRPr="003B528C">
        <w:t>2990 or 56</w:t>
      </w:r>
      <w:r w:rsidR="003B528C" w:rsidRPr="003B528C">
        <w:noBreakHyphen/>
      </w:r>
      <w:r w:rsidRPr="003B528C">
        <w:t>5</w:t>
      </w:r>
      <w:r w:rsidR="003B528C" w:rsidRPr="003B528C">
        <w:noBreakHyphen/>
      </w:r>
      <w:r w:rsidRPr="003B528C">
        <w:t>2945 must, upon conviction, be punished as follows: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for a first offense, fined three hundred dollars or imprisoned for not less than ten nor more than thirty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for a second offense, fined six hundred dollars or imprisoned for not less than sixty days nor more than six months;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for a third or subsequent offense, fined one thousand dollars and imprisoned for not less than six months nor more than three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 portion of the minimum sentence imposed pursuant to this item may be suspended.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of Motor Vehicles, upon receiving a record of a person</w:t>
      </w:r>
      <w:r w:rsidR="003B528C" w:rsidRPr="003B528C">
        <w:t>’</w:t>
      </w:r>
      <w:r w:rsidRPr="003B528C">
        <w:t>s conviction pursuant to this section upon a charge of driving a vehicle while the person</w:t>
      </w:r>
      <w:r w:rsidR="003B528C" w:rsidRPr="003B528C">
        <w:t>’</w:t>
      </w:r>
      <w:r w:rsidRPr="003B528C">
        <w:t>s license was suspended for a definite period of time, shall extend the suspension period for an additional like period. If the original period of suspension has expired or terminated before trial and conviction, the department shall again suspend the person</w:t>
      </w:r>
      <w:r w:rsidR="003B528C" w:rsidRPr="003B528C">
        <w:t>’</w:t>
      </w:r>
      <w:r w:rsidRPr="003B528C">
        <w:t>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3B528C" w:rsidRPr="003B528C">
        <w:noBreakHyphen/>
      </w:r>
      <w:r w:rsidRPr="003B528C">
        <w:t>25</w:t>
      </w:r>
      <w:r w:rsidR="003B528C" w:rsidRPr="003B528C">
        <w:noBreakHyphen/>
      </w:r>
      <w:r w:rsidRPr="003B528C">
        <w:t>20, the additional period of suspension pursuant to this section is thirty days, and the person does not have to offer proof of financial responsibility as required pursuant to Section 56</w:t>
      </w:r>
      <w:r w:rsidR="003B528C" w:rsidRPr="003B528C">
        <w:noBreakHyphen/>
      </w:r>
      <w:r w:rsidRPr="003B528C">
        <w:t>9</w:t>
      </w:r>
      <w:r w:rsidR="003B528C" w:rsidRPr="003B528C">
        <w:noBreakHyphen/>
      </w:r>
      <w:r w:rsidRPr="003B528C">
        <w:t>500 prior to the person</w:t>
      </w:r>
      <w:r w:rsidR="003B528C" w:rsidRPr="003B528C">
        <w:t>’</w:t>
      </w:r>
      <w:r w:rsidRPr="003B528C">
        <w:t>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One hundred dollars of each fine imposed pursuant to this section must be placed by the Comptroller General into a special restricted account to be used by the Department of Public Safety for the Highway Patrol.</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192.1; 1952 Code </w:t>
      </w:r>
      <w:r w:rsidRPr="003B528C">
        <w:t xml:space="preserve">Section </w:t>
      </w:r>
      <w:r w:rsidR="00D10988" w:rsidRPr="003B528C">
        <w:t>46</w:t>
      </w:r>
      <w:r w:rsidRPr="003B528C">
        <w:noBreakHyphen/>
      </w:r>
      <w:r w:rsidR="00D10988" w:rsidRPr="003B528C">
        <w:t xml:space="preserve">351; 1949 (46) 466; 1956 (49) 1687; 1959 (51) 421; 1967 (55) 201; 1973 (58) 199; 1987 Act No. 84 </w:t>
      </w:r>
      <w:r w:rsidRPr="003B528C">
        <w:t xml:space="preserve">Section </w:t>
      </w:r>
      <w:r w:rsidR="00D10988" w:rsidRPr="003B528C">
        <w:t xml:space="preserve">1; 1993 Act No. 181, </w:t>
      </w:r>
      <w:r w:rsidRPr="003B528C">
        <w:t xml:space="preserve">Section </w:t>
      </w:r>
      <w:r w:rsidR="00D10988" w:rsidRPr="003B528C">
        <w:t xml:space="preserve">1321; 1996 Act No; 459, </w:t>
      </w:r>
      <w:r w:rsidRPr="003B528C">
        <w:t xml:space="preserve">Section </w:t>
      </w:r>
      <w:r w:rsidR="00D10988" w:rsidRPr="003B528C">
        <w:t xml:space="preserve">94; 2000 Act No. 376, </w:t>
      </w:r>
      <w:r w:rsidRPr="003B528C">
        <w:t xml:space="preserve">Section </w:t>
      </w:r>
      <w:r w:rsidR="00D10988" w:rsidRPr="003B528C">
        <w:t xml:space="preserve">1; 2002 Act No. 263, </w:t>
      </w:r>
      <w:r w:rsidRPr="003B528C">
        <w:t xml:space="preserve">Section </w:t>
      </w:r>
      <w:r w:rsidR="00D10988" w:rsidRPr="003B528C">
        <w:t xml:space="preserve">1; 2004 Act No. 176, </w:t>
      </w:r>
      <w:r w:rsidRPr="003B528C">
        <w:t xml:space="preserve">Section </w:t>
      </w:r>
      <w:r w:rsidR="00D10988" w:rsidRPr="003B528C">
        <w:t xml:space="preserve">2; 2010 Act No. 273, </w:t>
      </w:r>
      <w:r w:rsidRPr="003B528C">
        <w:t xml:space="preserve">Section </w:t>
      </w:r>
      <w:r w:rsidR="00D10988" w:rsidRPr="003B528C">
        <w:t xml:space="preserve">18.A, eff January 2, 2011; 2014 Act No. 158 (S.137), </w:t>
      </w:r>
      <w:r w:rsidRPr="003B528C">
        <w:t xml:space="preserve">Section </w:t>
      </w:r>
      <w:r w:rsidR="00D10988" w:rsidRPr="003B528C">
        <w:t>4, eff October 1,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273, </w:t>
      </w:r>
      <w:r w:rsidR="003B528C" w:rsidRPr="003B528C">
        <w:t xml:space="preserve">Section </w:t>
      </w:r>
      <w:r w:rsidRPr="003B528C">
        <w:t>66, provides in part: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The provisions of ... Section 18 for implementation of route restricted licenses shall become effective January 1, 2011, or six months after the signature of the Governor [approved June 2, 2010], whichever event occurs later in time.</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2010 amendment rewrote subsection (A).</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2014 Act No. 158, </w:t>
      </w:r>
      <w:r w:rsidR="003B528C" w:rsidRPr="003B528C">
        <w:t xml:space="preserve">Section </w:t>
      </w:r>
      <w:r w:rsidRPr="003B528C">
        <w:t>4, rewrote subsection (A)(1)(c); in subsection (A)(2), added reference to Section 56</w:t>
      </w:r>
      <w:r w:rsidR="003B528C" w:rsidRPr="003B528C">
        <w:noBreakHyphen/>
      </w:r>
      <w:r w:rsidRPr="003B528C">
        <w:t>5</w:t>
      </w:r>
      <w:r w:rsidR="003B528C" w:rsidRPr="003B528C">
        <w:noBreakHyphen/>
      </w:r>
      <w:r w:rsidRPr="003B528C">
        <w:t>2945; and made other nonsubstantive and gender neutral changes.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463.</w:t>
      </w:r>
      <w:r w:rsidR="00D10988" w:rsidRPr="003B528C">
        <w:t xml:space="preserve"> Inapplicability of penalty provision when suspension based on lack of notice of payment of fines.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Section 56</w:t>
      </w:r>
      <w:r w:rsidR="003B528C" w:rsidRPr="003B528C">
        <w:noBreakHyphen/>
      </w:r>
      <w:r w:rsidRPr="003B528C">
        <w:t>1</w:t>
      </w:r>
      <w:r w:rsidR="003B528C" w:rsidRPr="003B528C">
        <w:noBreakHyphen/>
      </w:r>
      <w:r w:rsidRPr="003B528C">
        <w:t>460 specifically does not apply if and when the proposed suspension is based solely on lack of notice being given to the Department of Motor Vehicles when the person has in fact paid any fines or penalties due to the court.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84 </w:t>
      </w:r>
      <w:r w:rsidRPr="003B528C">
        <w:t xml:space="preserve">Section </w:t>
      </w:r>
      <w:r w:rsidR="00D10988" w:rsidRPr="003B528C">
        <w:t xml:space="preserve">3; 1993 Act No. 181, </w:t>
      </w:r>
      <w:r w:rsidRPr="003B528C">
        <w:t xml:space="preserve">Section </w:t>
      </w:r>
      <w:r w:rsidR="00D10988" w:rsidRPr="003B528C">
        <w:t xml:space="preserve">1322; 1996 Act No. 459, </w:t>
      </w:r>
      <w:r w:rsidRPr="003B528C">
        <w:t xml:space="preserve">Section </w:t>
      </w:r>
      <w:r w:rsidR="00D10988" w:rsidRPr="003B528C">
        <w:t>95.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464.</w:t>
      </w:r>
      <w:r w:rsidR="00D10988" w:rsidRPr="003B528C">
        <w:t xml:space="preserve"> Cancellation, suspension or revocation of license based on out</w:t>
      </w:r>
      <w:r w:rsidRPr="003B528C">
        <w:noBreakHyphen/>
      </w:r>
      <w:r w:rsidR="00D10988" w:rsidRPr="003B528C">
        <w:t>of</w:t>
      </w:r>
      <w:r w:rsidRPr="003B528C">
        <w:noBreakHyphen/>
      </w:r>
      <w:r w:rsidR="00D10988" w:rsidRPr="003B528C">
        <w:t>state violation.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Notwithstanding the provisions of Section 56</w:t>
      </w:r>
      <w:r w:rsidR="003B528C" w:rsidRPr="003B528C">
        <w:noBreakHyphen/>
      </w:r>
      <w:r w:rsidRPr="003B528C">
        <w:t>1</w:t>
      </w:r>
      <w:r w:rsidR="003B528C" w:rsidRPr="003B528C">
        <w:noBreakHyphen/>
      </w:r>
      <w:r w:rsidRPr="003B528C">
        <w:t>460, a person who drives a motor vehicle on any public highway of the State when his license is canceled, suspended, or revoked solely based on an out</w:t>
      </w:r>
      <w:r w:rsidR="003B528C" w:rsidRPr="003B528C">
        <w:noBreakHyphen/>
      </w:r>
      <w:r w:rsidRPr="003B528C">
        <w:t>of</w:t>
      </w:r>
      <w:r w:rsidR="003B528C" w:rsidRPr="003B528C">
        <w:noBreakHyphen/>
      </w:r>
      <w:r w:rsidRPr="003B528C">
        <w:t>state motor vehicle violation for which the penalty is a fine and the fine has not been paid to the out</w:t>
      </w:r>
      <w:r w:rsidR="003B528C" w:rsidRPr="003B528C">
        <w:noBreakHyphen/>
      </w:r>
      <w:r w:rsidRPr="003B528C">
        <w:t>of</w:t>
      </w:r>
      <w:r w:rsidR="003B528C" w:rsidRPr="003B528C">
        <w:noBreakHyphen/>
      </w:r>
      <w:r w:rsidRPr="003B528C">
        <w:t>state agency and when the violation is not based upon a charge of driving under the influence of alcohol or drugs or a reckless driving charge may petition the magistrate</w:t>
      </w:r>
      <w:r w:rsidR="003B528C" w:rsidRPr="003B528C">
        <w:t>’</w:t>
      </w:r>
      <w:r w:rsidRPr="003B528C">
        <w:t>s court to dismiss the state</w:t>
      </w:r>
      <w:r w:rsidR="003B528C" w:rsidRPr="003B528C">
        <w:t>’</w:t>
      </w:r>
      <w:r w:rsidRPr="003B528C">
        <w:t>s charge of driving under suspension based upon the out</w:t>
      </w:r>
      <w:r w:rsidR="003B528C" w:rsidRPr="003B528C">
        <w:noBreakHyphen/>
      </w:r>
      <w:r w:rsidRPr="003B528C">
        <w:t>of</w:t>
      </w:r>
      <w:r w:rsidR="003B528C" w:rsidRPr="003B528C">
        <w:noBreakHyphen/>
      </w:r>
      <w:r w:rsidRPr="003B528C">
        <w:t>state violation if: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person presents to the court a satisfactory resolution of the out</w:t>
      </w:r>
      <w:r w:rsidR="003B528C" w:rsidRPr="003B528C">
        <w:noBreakHyphen/>
      </w:r>
      <w:r w:rsidRPr="003B528C">
        <w:t>of</w:t>
      </w:r>
      <w:r w:rsidR="003B528C" w:rsidRPr="003B528C">
        <w:noBreakHyphen/>
      </w:r>
      <w:r w:rsidRPr="003B528C">
        <w:t xml:space="preserve"> state violation as exhibited by an official receipt from the out</w:t>
      </w:r>
      <w:r w:rsidR="003B528C" w:rsidRPr="003B528C">
        <w:noBreakHyphen/>
      </w:r>
      <w:r w:rsidRPr="003B528C">
        <w:t>of</w:t>
      </w:r>
      <w:r w:rsidR="003B528C" w:rsidRPr="003B528C">
        <w:noBreakHyphen/>
      </w:r>
      <w:r w:rsidRPr="003B528C">
        <w:t>state agency that the fine has been paid;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person pays an assessment to the magistrate</w:t>
      </w:r>
      <w:r w:rsidR="003B528C" w:rsidRPr="003B528C">
        <w:t>’</w:t>
      </w:r>
      <w:r w:rsidRPr="003B528C">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3B528C" w:rsidRPr="003B528C">
        <w:noBreakHyphen/>
      </w:r>
      <w:r w:rsidRPr="003B528C">
        <w:t>1</w:t>
      </w:r>
      <w:r w:rsidR="003B528C" w:rsidRPr="003B528C">
        <w:noBreakHyphen/>
      </w:r>
      <w:r w:rsidRPr="003B528C">
        <w:t>207 or 14</w:t>
      </w:r>
      <w:r w:rsidR="003B528C" w:rsidRPr="003B528C">
        <w:noBreakHyphen/>
      </w:r>
      <w:r w:rsidRPr="003B528C">
        <w:t>1</w:t>
      </w:r>
      <w:r w:rsidR="003B528C" w:rsidRPr="003B528C">
        <w:noBreakHyphen/>
      </w:r>
      <w:r w:rsidRPr="003B528C">
        <w:t>208.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Notwithstanding the provisions of Sections 22</w:t>
      </w:r>
      <w:r w:rsidR="003B528C" w:rsidRPr="003B528C">
        <w:noBreakHyphen/>
      </w:r>
      <w:r w:rsidRPr="003B528C">
        <w:t>3</w:t>
      </w:r>
      <w:r w:rsidR="003B528C" w:rsidRPr="003B528C">
        <w:noBreakHyphen/>
      </w:r>
      <w:r w:rsidRPr="003B528C">
        <w:t>540, 22</w:t>
      </w:r>
      <w:r w:rsidR="003B528C" w:rsidRPr="003B528C">
        <w:noBreakHyphen/>
      </w:r>
      <w:r w:rsidRPr="003B528C">
        <w:t>3</w:t>
      </w:r>
      <w:r w:rsidR="003B528C" w:rsidRPr="003B528C">
        <w:noBreakHyphen/>
      </w:r>
      <w:r w:rsidRPr="003B528C">
        <w:t>545, and 22</w:t>
      </w:r>
      <w:r w:rsidR="003B528C" w:rsidRPr="003B528C">
        <w:noBreakHyphen/>
      </w:r>
      <w:r w:rsidRPr="003B528C">
        <w:t>3</w:t>
      </w:r>
      <w:r w:rsidR="003B528C" w:rsidRPr="003B528C">
        <w:noBreakHyphen/>
      </w:r>
      <w:r w:rsidRPr="003B528C">
        <w:t>550, an offense punishable under this item must be tried exclusively in magistrate</w:t>
      </w:r>
      <w:r w:rsidR="003B528C" w:rsidRPr="003B528C">
        <w:t>’</w:t>
      </w:r>
      <w:r w:rsidRPr="003B528C">
        <w:t>s court.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2002 Act No. 348, </w:t>
      </w:r>
      <w:r w:rsidRPr="003B528C">
        <w:t xml:space="preserve">Section </w:t>
      </w:r>
      <w:r w:rsidR="00D10988" w:rsidRPr="003B528C">
        <w:t>7.A.</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At the direction of the Code Commissioner, the subsection (A) designation was deleted preceding the first undesignated paragraph and in the second undesignated paragraph </w:t>
      </w:r>
      <w:r w:rsidR="003B528C" w:rsidRPr="003B528C">
        <w:t>“</w:t>
      </w:r>
      <w:r w:rsidRPr="003B528C">
        <w:t>item</w:t>
      </w:r>
      <w:r w:rsidR="003B528C" w:rsidRPr="003B528C">
        <w:t>”</w:t>
      </w:r>
      <w:r w:rsidRPr="003B528C">
        <w:t xml:space="preserve"> was substituted for </w:t>
      </w:r>
      <w:r w:rsidR="003B528C" w:rsidRPr="003B528C">
        <w:t>“</w:t>
      </w:r>
      <w:r w:rsidRPr="003B528C">
        <w:t>subitem</w:t>
      </w:r>
      <w:r w:rsidR="003B528C" w:rsidRPr="003B528C">
        <w: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2002 Act No. 348, </w:t>
      </w:r>
      <w:r w:rsidR="003B528C" w:rsidRPr="003B528C">
        <w:t xml:space="preserve">Section </w:t>
      </w:r>
      <w:r w:rsidRPr="003B528C">
        <w:t>7(B), provides as follows: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w:t>
      </w:r>
      <w:r w:rsidR="00D10988" w:rsidRPr="003B528C">
        <w:t>The provisions of Section 56</w:t>
      </w:r>
      <w:r w:rsidRPr="003B528C">
        <w:noBreakHyphen/>
      </w:r>
      <w:r w:rsidR="00D10988" w:rsidRPr="003B528C">
        <w:t>1</w:t>
      </w:r>
      <w:r w:rsidRPr="003B528C">
        <w:noBreakHyphen/>
      </w:r>
      <w:r w:rsidR="00D10988" w:rsidRPr="003B528C">
        <w:t>464 as contained in this section apply to any applicable out</w:t>
      </w:r>
      <w:r w:rsidRPr="003B528C">
        <w:noBreakHyphen/>
      </w:r>
      <w:r w:rsidR="00D10988" w:rsidRPr="003B528C">
        <w:t>of</w:t>
      </w:r>
      <w:r w:rsidRPr="003B528C">
        <w:noBreakHyphen/>
      </w:r>
      <w:r w:rsidR="00D10988" w:rsidRPr="003B528C">
        <w:t>state offense committed within the last ten years before the effective date of this section, notwithstanding any other provision of this act to the contrary.</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465.</w:t>
      </w:r>
      <w:r w:rsidR="00D10988" w:rsidRPr="003B528C">
        <w:t xml:space="preserve"> Notice of suspension required.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The licensee shall be notified of suspension under </w:t>
      </w:r>
      <w:r w:rsidR="003B528C" w:rsidRPr="003B528C">
        <w:t xml:space="preserve">Section </w:t>
      </w:r>
      <w:r w:rsidRPr="003B528C">
        <w:t>56</w:t>
      </w:r>
      <w:r w:rsidR="003B528C" w:rsidRPr="003B528C">
        <w:noBreakHyphen/>
      </w:r>
      <w:r w:rsidRPr="003B528C">
        <w:t>1</w:t>
      </w:r>
      <w:r w:rsidR="003B528C" w:rsidRPr="003B528C">
        <w:noBreakHyphen/>
      </w:r>
      <w:r w:rsidRPr="003B528C">
        <w:t xml:space="preserve">460 the same as is required when the license is suspended due to loss of points as provided in </w:t>
      </w:r>
      <w:r w:rsidR="003B528C" w:rsidRPr="003B528C">
        <w:t xml:space="preserve">Section </w:t>
      </w:r>
      <w:r w:rsidRPr="003B528C">
        <w:t>56</w:t>
      </w:r>
      <w:r w:rsidR="003B528C" w:rsidRPr="003B528C">
        <w:noBreakHyphen/>
      </w:r>
      <w:r w:rsidRPr="003B528C">
        <w:t>1</w:t>
      </w:r>
      <w:r w:rsidR="003B528C" w:rsidRPr="003B528C">
        <w:noBreakHyphen/>
      </w:r>
      <w:r w:rsidRPr="003B528C">
        <w:t>810.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84 </w:t>
      </w:r>
      <w:r w:rsidRPr="003B528C">
        <w:t xml:space="preserve">Section </w:t>
      </w:r>
      <w:r w:rsidR="00D10988" w:rsidRPr="003B528C">
        <w:t>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470.</w:t>
      </w:r>
      <w:r w:rsidR="00D10988" w:rsidRPr="003B528C">
        <w:t xml:space="preserve"> Unlawful to operate vehicle under foreign license while license is suspended or revoked.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resident or nonresident whose operator</w:t>
      </w:r>
      <w:r w:rsidR="003B528C" w:rsidRPr="003B528C">
        <w:t>’</w:t>
      </w:r>
      <w:r w:rsidRPr="003B528C">
        <w:t>s or chauffeur</w:t>
      </w:r>
      <w:r w:rsidR="003B528C" w:rsidRPr="003B528C">
        <w:t>’</w:t>
      </w:r>
      <w:r w:rsidRPr="003B528C">
        <w:t>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192.2;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475.</w:t>
      </w:r>
      <w:r w:rsidR="00D10988" w:rsidRPr="003B528C">
        <w:t xml:space="preserve"> Driver permitted to drive in State with valid out</w:t>
      </w:r>
      <w:r w:rsidRPr="003B528C">
        <w:noBreakHyphen/>
      </w:r>
      <w:r w:rsidR="00D10988" w:rsidRPr="003B528C">
        <w:t>of</w:t>
      </w:r>
      <w:r w:rsidRPr="003B528C">
        <w:noBreakHyphen/>
      </w:r>
      <w:r w:rsidR="00D10988" w:rsidRPr="003B528C">
        <w:t>state license after expiration of State period of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Notwithstanding the provisions of Section 56</w:t>
      </w:r>
      <w:r w:rsidR="003B528C" w:rsidRPr="003B528C">
        <w:noBreakHyphen/>
      </w:r>
      <w:r w:rsidRPr="003B528C">
        <w:t>1</w:t>
      </w:r>
      <w:r w:rsidR="003B528C" w:rsidRPr="003B528C">
        <w:noBreakHyphen/>
      </w:r>
      <w:r w:rsidRPr="003B528C">
        <w:t>400 of the 1976 Code, a person whose driver</w:t>
      </w:r>
      <w:r w:rsidR="003B528C" w:rsidRPr="003B528C">
        <w:t>’</w:t>
      </w:r>
      <w:r w:rsidRPr="003B528C">
        <w:t>s license has been suspended by the Department of Motor Vehicles who has moved his residence to another state and has obtained a valid driver</w:t>
      </w:r>
      <w:r w:rsidR="003B528C" w:rsidRPr="003B528C">
        <w:t>’</w:t>
      </w:r>
      <w:r w:rsidRPr="003B528C">
        <w:t>s license in such state may lawfully operate a motor vehicle within this State after the expiration of the period of time for which his South Carolina driver</w:t>
      </w:r>
      <w:r w:rsidR="003B528C" w:rsidRPr="003B528C">
        <w:t>’</w:t>
      </w:r>
      <w:r w:rsidRPr="003B528C">
        <w:t>s license was suspended.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1976 Act No. 563; 1993 Act No. 181, </w:t>
      </w:r>
      <w:r w:rsidRPr="003B528C">
        <w:t xml:space="preserve">Section </w:t>
      </w:r>
      <w:r w:rsidR="00D10988" w:rsidRPr="003B528C">
        <w:t xml:space="preserve">1323; 1996 Act No. 459, </w:t>
      </w:r>
      <w:r w:rsidRPr="003B528C">
        <w:t xml:space="preserve">Section </w:t>
      </w:r>
      <w:r w:rsidR="00D10988" w:rsidRPr="003B528C">
        <w:t>96.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478.</w:t>
      </w:r>
      <w:r w:rsidR="00D10988" w:rsidRPr="003B528C">
        <w:t xml:space="preserve"> Reciprocal agreements for collection of fines, fees, and other costs.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enter into reciprocal agreements with other states and political subdivisions for the collection of fines, fees, or other costs which resulted in the revocation of a person</w:t>
      </w:r>
      <w:r w:rsidR="003B528C" w:rsidRPr="003B528C">
        <w:t>’</w:t>
      </w:r>
      <w:r w:rsidRPr="003B528C">
        <w:t>s driving privileges of a person applying for a driver</w:t>
      </w:r>
      <w:r w:rsidR="003B528C" w:rsidRPr="003B528C">
        <w:t>’</w:t>
      </w:r>
      <w:r w:rsidRPr="003B528C">
        <w:t>s license or renewing a driver</w:t>
      </w:r>
      <w:r w:rsidR="003B528C" w:rsidRPr="003B528C">
        <w:t>’</w:t>
      </w:r>
      <w:r w:rsidRPr="003B528C">
        <w:t>s license in this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1996 Act No. 459, </w:t>
      </w:r>
      <w:r w:rsidRPr="003B528C">
        <w:t xml:space="preserve">Section </w:t>
      </w:r>
      <w:r w:rsidR="00D10988" w:rsidRPr="003B528C">
        <w:t>97.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480.</w:t>
      </w:r>
      <w:r w:rsidR="00D10988" w:rsidRPr="003B528C">
        <w:t xml:space="preserve"> Unlawful to permit unauthorized person to drive.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 person shall authorize or knowingly permit a motor vehicle owned by him or under his control to be driven upon any highway by any person who is not authorized to do so by this article or in violation of any of the provisions of this article.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192.3; 1952 Code </w:t>
      </w:r>
      <w:r w:rsidRPr="003B528C">
        <w:t xml:space="preserve">Sections </w:t>
      </w:r>
      <w:r w:rsidR="00D10988" w:rsidRPr="003B528C">
        <w:t xml:space="preserve"> 46</w:t>
      </w:r>
      <w:r w:rsidRPr="003B528C">
        <w:noBreakHyphen/>
      </w:r>
      <w:r w:rsidR="00D10988" w:rsidRPr="003B528C">
        <w:t>184, 46</w:t>
      </w:r>
      <w:r w:rsidRPr="003B528C">
        <w:noBreakHyphen/>
      </w:r>
      <w:r w:rsidR="00D10988" w:rsidRPr="003B528C">
        <w:t xml:space="preserve">185; 1942 Code </w:t>
      </w:r>
      <w:r w:rsidRPr="003B528C">
        <w:t xml:space="preserve">Sections </w:t>
      </w:r>
      <w:r w:rsidR="00D10988" w:rsidRPr="003B528C">
        <w:t xml:space="preserve"> 1637, 5997</w:t>
      </w:r>
      <w:r w:rsidRPr="003B528C">
        <w:noBreakHyphen/>
      </w:r>
      <w:r w:rsidR="00D10988" w:rsidRPr="003B528C">
        <w:t xml:space="preserve">1; 1932 Code </w:t>
      </w:r>
      <w:r w:rsidRPr="003B528C">
        <w:t xml:space="preserve">Section </w:t>
      </w:r>
      <w:r w:rsidR="00D10988" w:rsidRPr="003B528C">
        <w:t xml:space="preserve">1637; Cr. C. </w:t>
      </w:r>
      <w:r w:rsidRPr="003B528C">
        <w:t>‘</w:t>
      </w:r>
      <w:r w:rsidR="00D10988" w:rsidRPr="003B528C">
        <w:t xml:space="preserve">22 </w:t>
      </w:r>
      <w:r w:rsidRPr="003B528C">
        <w:t xml:space="preserve">Section </w:t>
      </w:r>
      <w:r w:rsidR="00D10988" w:rsidRPr="003B528C">
        <w:t>590; 1920 (31) 895; 1933 (38) 214; 1953 (48) 246; 1956 (49) 1648;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490.</w:t>
      </w:r>
      <w:r w:rsidR="00D10988" w:rsidRPr="003B528C">
        <w:t xml:space="preserve"> Unlawful for parent or guardian to permit unauthorized minor to drive.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 person shall cause or knowingly permit his minor child or ward to drive a motor vehicle upon any highway when such minor child or ward is not authorized under this article or in violation of any of the provisions of this article.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192.4; 1952 Code </w:t>
      </w:r>
      <w:r w:rsidRPr="003B528C">
        <w:t xml:space="preserve">Sections </w:t>
      </w:r>
      <w:r w:rsidR="00D10988" w:rsidRPr="003B528C">
        <w:t xml:space="preserve"> 46</w:t>
      </w:r>
      <w:r w:rsidRPr="003B528C">
        <w:noBreakHyphen/>
      </w:r>
      <w:r w:rsidR="00D10988" w:rsidRPr="003B528C">
        <w:t>182, 46</w:t>
      </w:r>
      <w:r w:rsidRPr="003B528C">
        <w:noBreakHyphen/>
      </w:r>
      <w:r w:rsidR="00D10988" w:rsidRPr="003B528C">
        <w:t xml:space="preserve">183; 1942 Code </w:t>
      </w:r>
      <w:r w:rsidRPr="003B528C">
        <w:t xml:space="preserve">Sections </w:t>
      </w:r>
      <w:r w:rsidR="00D10988" w:rsidRPr="003B528C">
        <w:t xml:space="preserve"> 5997, 5997</w:t>
      </w:r>
      <w:r w:rsidRPr="003B528C">
        <w:noBreakHyphen/>
      </w:r>
      <w:r w:rsidR="00D10988" w:rsidRPr="003B528C">
        <w:t xml:space="preserve">1; 1932 Code </w:t>
      </w:r>
      <w:r w:rsidRPr="003B528C">
        <w:t xml:space="preserve">Section </w:t>
      </w:r>
      <w:r w:rsidR="00D10988" w:rsidRPr="003B528C">
        <w:t>5997; 1930 (36) 1057; 1933 (38) 214; 1953 (48) 246; 1956 (49) 1648;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500.</w:t>
      </w:r>
      <w:r w:rsidR="00D10988" w:rsidRPr="003B528C">
        <w:t xml:space="preserve"> Penalties for violations of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192.5; 1952 Code </w:t>
      </w:r>
      <w:r w:rsidRPr="003B528C">
        <w:t xml:space="preserve">Section </w:t>
      </w:r>
      <w:r w:rsidR="00D10988" w:rsidRPr="003B528C">
        <w:t>46</w:t>
      </w:r>
      <w:r w:rsidRPr="003B528C">
        <w:noBreakHyphen/>
      </w:r>
      <w:r w:rsidR="00D10988" w:rsidRPr="003B528C">
        <w:t xml:space="preserve">186; 1942 Code </w:t>
      </w:r>
      <w:r w:rsidRPr="003B528C">
        <w:t xml:space="preserve">Section </w:t>
      </w:r>
      <w:r w:rsidR="00D10988" w:rsidRPr="003B528C">
        <w:t xml:space="preserve">6009; 1932 Code </w:t>
      </w:r>
      <w:r w:rsidRPr="003B528C">
        <w:t xml:space="preserve">Section </w:t>
      </w:r>
      <w:r w:rsidR="00D10988" w:rsidRPr="003B528C">
        <w:t>6009; 1930 (36) 1057; 1959 (51) 421.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510.</w:t>
      </w:r>
      <w:r w:rsidR="00D10988" w:rsidRPr="003B528C">
        <w:t xml:space="preserve"> Unlawful use of license; fraudulent application.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to display or cause or permit to be displayed or have in his possession any canceled, revoked, suspended, or fraudulently altered driver</w:t>
      </w:r>
      <w:r w:rsidR="003B528C" w:rsidRPr="003B528C">
        <w:t>’</w:t>
      </w:r>
      <w:r w:rsidRPr="003B528C">
        <w:t>s license or personal identification card;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to lend his driver</w:t>
      </w:r>
      <w:r w:rsidR="003B528C" w:rsidRPr="003B528C">
        <w:t>’</w:t>
      </w:r>
      <w:r w:rsidRPr="003B528C">
        <w:t>s or personal identification card to any other person or knowingly permit the use of it by another;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to display or represent as one</w:t>
      </w:r>
      <w:r w:rsidR="003B528C" w:rsidRPr="003B528C">
        <w:t>’</w:t>
      </w:r>
      <w:r w:rsidRPr="003B528C">
        <w:t>s own driver</w:t>
      </w:r>
      <w:r w:rsidR="003B528C" w:rsidRPr="003B528C">
        <w:t>’</w:t>
      </w:r>
      <w:r w:rsidRPr="003B528C">
        <w:t>s license or personal identification card any driver</w:t>
      </w:r>
      <w:r w:rsidR="003B528C" w:rsidRPr="003B528C">
        <w:t>’</w:t>
      </w:r>
      <w:r w:rsidRPr="003B528C">
        <w:t>s license acquired in violation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to fail or refuse to surrender to the Department of Motor Vehicles upon lawful demand any driver</w:t>
      </w:r>
      <w:r w:rsidR="003B528C" w:rsidRPr="003B528C">
        <w:t>’</w:t>
      </w:r>
      <w:r w:rsidRPr="003B528C">
        <w:t>s license which has been suspended, canceled, or revoked;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to use a false or fictitious name in any application for a driver</w:t>
      </w:r>
      <w:r w:rsidR="003B528C" w:rsidRPr="003B528C">
        <w:t>’</w:t>
      </w:r>
      <w:r w:rsidRPr="003B528C">
        <w:t>s license or personal identification card or knowingly make a false statement or to knowingly conceal a material fact or otherwise commit a fraud in any such application;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(6) to permit any unlawful use of a driver</w:t>
      </w:r>
      <w:r w:rsidR="003B528C" w:rsidRPr="003B528C">
        <w:t>’</w:t>
      </w:r>
      <w:r w:rsidRPr="003B528C">
        <w:t>s license or personal identification card issued to him;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(7) to do any act forbidden or fail to perform any act required by this article.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190; 1959 (51) 421; 1986 Act No. 526, </w:t>
      </w:r>
      <w:r w:rsidRPr="003B528C">
        <w:t xml:space="preserve">Section </w:t>
      </w:r>
      <w:r w:rsidR="00D10988" w:rsidRPr="003B528C">
        <w:t xml:space="preserve">3; 1988 Act No. 559, </w:t>
      </w:r>
      <w:r w:rsidRPr="003B528C">
        <w:t xml:space="preserve">Section </w:t>
      </w:r>
      <w:r w:rsidR="00D10988" w:rsidRPr="003B528C">
        <w:t xml:space="preserve">1; 1993 Act No. 181, </w:t>
      </w:r>
      <w:r w:rsidRPr="003B528C">
        <w:t xml:space="preserve">Section </w:t>
      </w:r>
      <w:r w:rsidR="00D10988" w:rsidRPr="003B528C">
        <w:t xml:space="preserve">1324; 1996 Act No. 459, </w:t>
      </w:r>
      <w:r w:rsidRPr="003B528C">
        <w:t xml:space="preserve">Section </w:t>
      </w:r>
      <w:r w:rsidR="00D10988" w:rsidRPr="003B528C">
        <w:t>98.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515.</w:t>
      </w:r>
      <w:r w:rsidR="00D10988" w:rsidRPr="003B528C">
        <w:t xml:space="preserve"> Unlawful alteration of license; sale or issuance of fictitious license; use of another</w:t>
      </w:r>
      <w:r w:rsidRPr="003B528C">
        <w:t>’</w:t>
      </w:r>
      <w:r w:rsidR="00D10988" w:rsidRPr="003B528C">
        <w:t>s license or other false documentation to defraud or violate law; violations and penalties.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(1) It is unlawful for any person to alter a motor vehicle driver</w:t>
      </w:r>
      <w:r w:rsidR="003B528C" w:rsidRPr="003B528C">
        <w:t>’</w:t>
      </w:r>
      <w:r w:rsidRPr="003B528C">
        <w:t>s license so as to provide false information on the license or to sell or issue a fictitious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(2) It is unlawful for any person to use a motor vehicle driver</w:t>
      </w:r>
      <w:r w:rsidR="003B528C" w:rsidRPr="003B528C">
        <w:t>’</w:t>
      </w:r>
      <w:r w:rsidRPr="003B528C">
        <w:t>s license not issued to the person, an altered motor vehicle driver</w:t>
      </w:r>
      <w:r w:rsidR="003B528C" w:rsidRPr="003B528C">
        <w:t>’</w:t>
      </w:r>
      <w:r w:rsidRPr="003B528C">
        <w:t>s license, an identification card containing false information, or an identification card not issued to the person to defraud another or violate the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(3) Any person violating the provisions of subsection (1) is guilty of a misdemeanor and upon conviction must be fined not more than two thousand five hundred dollars or imprisoned for not more than six months, or both.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(4) Any person violating the provisions of subsection (2) is guilty of a misdemeanor and upon conviction must be fined not more than one hundred dollars or imprisoned for not more than thirty days.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1986 Act No. 526,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540.</w:t>
      </w:r>
      <w:r w:rsidR="00D10988" w:rsidRPr="003B528C">
        <w:t xml:space="preserve"> Files, records and indexes to be kept.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shall: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File every application for a license received by it and shall maintain suitable indexes containing, in alphabetical order: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all applications denied and on each thereof note of the reasons for such denial;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all applications granted;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the name of every licensee whose license has been canceled, suspended or revoked by the department and after each such name a note of the reasons for such action;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192.8; 1952 Code </w:t>
      </w:r>
      <w:r w:rsidRPr="003B528C">
        <w:t xml:space="preserve">Section </w:t>
      </w:r>
      <w:r w:rsidR="00D10988" w:rsidRPr="003B528C">
        <w:t>46</w:t>
      </w:r>
      <w:r w:rsidRPr="003B528C">
        <w:noBreakHyphen/>
      </w:r>
      <w:r w:rsidR="00D10988" w:rsidRPr="003B528C">
        <w:t xml:space="preserve">170; 1942 Code </w:t>
      </w:r>
      <w:r w:rsidRPr="003B528C">
        <w:t xml:space="preserve">Section </w:t>
      </w:r>
      <w:r w:rsidR="00D10988" w:rsidRPr="003B528C">
        <w:t xml:space="preserve">5991; 1932 Code </w:t>
      </w:r>
      <w:r w:rsidRPr="003B528C">
        <w:t xml:space="preserve">Section </w:t>
      </w:r>
      <w:r w:rsidR="00D10988" w:rsidRPr="003B528C">
        <w:t xml:space="preserve">5991; 1930 (36) 1057; 1959 (51) 421; 1993 Act No. 181, </w:t>
      </w:r>
      <w:r w:rsidRPr="003B528C">
        <w:t xml:space="preserve">Section </w:t>
      </w:r>
      <w:r w:rsidR="00D10988" w:rsidRPr="003B528C">
        <w:t xml:space="preserve">1327; 1996 Act No. 459, </w:t>
      </w:r>
      <w:r w:rsidRPr="003B528C">
        <w:t xml:space="preserve">Section </w:t>
      </w:r>
      <w:r w:rsidR="00D10988" w:rsidRPr="003B528C">
        <w:t>99.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550.</w:t>
      </w:r>
      <w:r w:rsidR="00D10988" w:rsidRPr="003B528C">
        <w:t xml:space="preserve"> Fee for expediting request for copy of document or record.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3B528C" w:rsidRPr="003B528C">
        <w:noBreakHyphen/>
      </w:r>
      <w:r w:rsidRPr="003B528C">
        <w:t>two hours of receipt of the request and standard requests within thirty days. Nothing in this section may be construed as circumventing the requirements of Section 30</w:t>
      </w:r>
      <w:r w:rsidR="003B528C" w:rsidRPr="003B528C">
        <w:noBreakHyphen/>
      </w:r>
      <w:r w:rsidRPr="003B528C">
        <w:t>4</w:t>
      </w:r>
      <w:r w:rsidR="003B528C" w:rsidRPr="003B528C">
        <w:noBreakHyphen/>
      </w:r>
      <w:r w:rsidRPr="003B528C">
        <w:t>30 of the Freedom of Information Act. The funds collected pursuant to this section must be placed into a special restricted account by the Comptroller General to be used by the Department of Motor Vehicles to defray expenses.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2008 Act No. 353, </w:t>
      </w:r>
      <w:r w:rsidRPr="003B528C">
        <w:t xml:space="preserve">Section </w:t>
      </w:r>
      <w:r w:rsidR="00D10988" w:rsidRPr="003B528C">
        <w:t>2, Pt 13A.1, eff July 1, 2008.</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2</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Driver License Compact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610.</w:t>
      </w:r>
      <w:r w:rsidR="00D10988" w:rsidRPr="003B528C">
        <w:t xml:space="preserve"> Short title.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This article is known and may be cited as the Driver License Compact.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620.</w:t>
      </w:r>
      <w:r w:rsidR="00D10988" w:rsidRPr="003B528C">
        <w:t xml:space="preserve"> Legislative findings and policy.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General Assembly and the states that are party to the compact find that: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safety of their streets and highways is materially affected by the degree of compliance with state laws and local ordinances relating to the operation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violation of a law or ordinance is evidence that the violator engages in conduct which is likely to endanger the safety of persons and property;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continuance in force of a license to drive is predicated upon compliance with laws and ordinances relating to the operation of motor vehicles in whichever jurisdiction the vehicle is operated.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It is the policy of the General Assembly and of each of the party states to: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promote compliance with the laws, ordinances, and administrative regulations relating to the operation of motor vehicles by their operators in each of the jurisdictions where the operators drive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630.</w:t>
      </w:r>
      <w:r w:rsidR="00D10988" w:rsidRPr="003B528C">
        <w:t xml:space="preserve"> Definitions.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As used in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(1) </w:t>
      </w:r>
      <w:r w:rsidR="003B528C" w:rsidRPr="003B528C">
        <w:t>“</w:t>
      </w:r>
      <w:r w:rsidRPr="003B528C">
        <w:t>Party state</w:t>
      </w:r>
      <w:r w:rsidR="003B528C" w:rsidRPr="003B528C">
        <w:t>”</w:t>
      </w:r>
      <w:r w:rsidRPr="003B528C">
        <w:t xml:space="preserve"> means a state, territory, or possession of the United States, the District of Columbia, or the Commonwealth of Puerto Rico.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(2) </w:t>
      </w:r>
      <w:r w:rsidR="003B528C" w:rsidRPr="003B528C">
        <w:t>“</w:t>
      </w:r>
      <w:r w:rsidRPr="003B528C">
        <w:t>Home state</w:t>
      </w:r>
      <w:r w:rsidR="003B528C" w:rsidRPr="003B528C">
        <w:t>”</w:t>
      </w:r>
      <w:r w:rsidRPr="003B528C">
        <w:t xml:space="preserve"> means the state which has issued and has the power to suspend or revoke the use of the license or permit to operate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(3) </w:t>
      </w:r>
      <w:r w:rsidR="003B528C" w:rsidRPr="003B528C">
        <w:t>“</w:t>
      </w:r>
      <w:r w:rsidRPr="003B528C">
        <w:t>Conviction</w:t>
      </w:r>
      <w:r w:rsidR="003B528C" w:rsidRPr="003B528C">
        <w:t>”</w:t>
      </w:r>
      <w:r w:rsidRPr="003B528C">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(4) </w:t>
      </w:r>
      <w:r w:rsidR="003B528C" w:rsidRPr="003B528C">
        <w:t>“</w:t>
      </w:r>
      <w:r w:rsidRPr="003B528C">
        <w:t>Licensing authority</w:t>
      </w:r>
      <w:r w:rsidR="003B528C" w:rsidRPr="003B528C">
        <w:t>”</w:t>
      </w:r>
      <w:r w:rsidRPr="003B528C">
        <w:t xml:space="preserve"> for purposes of South Carolina shall mean the Department of Motor Vehicles.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 xml:space="preserve">1; 1993 Act No. 181, </w:t>
      </w:r>
      <w:r w:rsidRPr="003B528C">
        <w:t xml:space="preserve">Section </w:t>
      </w:r>
      <w:r w:rsidR="00D10988" w:rsidRPr="003B528C">
        <w:t>1329.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640.</w:t>
      </w:r>
      <w:r w:rsidR="00D10988" w:rsidRPr="003B528C">
        <w:t xml:space="preserve"> Reciprocity in reporting convictions; information to be reported.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1987 Act No. 72 </w:t>
      </w:r>
      <w:r w:rsidRPr="003B528C">
        <w:t xml:space="preserve">Section </w:t>
      </w:r>
      <w:r w:rsidR="00D10988" w:rsidRPr="003B528C">
        <w:t xml:space="preserve">1; 1996 Act No. 459, </w:t>
      </w:r>
      <w:r w:rsidRPr="003B528C">
        <w:t xml:space="preserve">Section </w:t>
      </w:r>
      <w:r w:rsidR="00D10988" w:rsidRPr="003B528C">
        <w:t xml:space="preserve">101; 2010 Act No. 216, </w:t>
      </w:r>
      <w:r w:rsidRPr="003B528C">
        <w:t xml:space="preserve">Section </w:t>
      </w:r>
      <w:r w:rsidR="00D10988" w:rsidRPr="003B528C">
        <w:t>2, eff June 7, 2010.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2010 amendment, in the first sentence, substituted </w:t>
      </w:r>
      <w:r w:rsidR="003B528C" w:rsidRPr="003B528C">
        <w:t>“</w:t>
      </w:r>
      <w:r w:rsidRPr="003B528C">
        <w:t>jurisdiction, Canada, or Mexico</w:t>
      </w:r>
      <w:r w:rsidR="003B528C" w:rsidRPr="003B528C">
        <w:t>”</w:t>
      </w:r>
      <w:r w:rsidRPr="003B528C">
        <w:t xml:space="preserve"> for </w:t>
      </w:r>
      <w:r w:rsidR="003B528C" w:rsidRPr="003B528C">
        <w:t>“</w:t>
      </w:r>
      <w:r w:rsidRPr="003B528C">
        <w:t>state</w:t>
      </w:r>
      <w:r w:rsidR="003B528C" w:rsidRPr="003B528C">
        <w:t>”</w:t>
      </w:r>
      <w:r w:rsidRPr="003B528C">
        <w:t xml:space="preserve"> following </w:t>
      </w:r>
      <w:r w:rsidR="003B528C" w:rsidRPr="003B528C">
        <w:t>“</w:t>
      </w:r>
      <w:r w:rsidRPr="003B528C">
        <w:t>person from another party</w:t>
      </w:r>
      <w:r w:rsidR="003B528C" w:rsidRPr="003B528C">
        <w:t>”</w:t>
      </w:r>
      <w:r w:rsidRPr="003B528C">
        <w:t xml:space="preserve">, and substituted </w:t>
      </w:r>
      <w:r w:rsidR="003B528C" w:rsidRPr="003B528C">
        <w:t>“</w:t>
      </w:r>
      <w:r w:rsidRPr="003B528C">
        <w:t>jurisdiction</w:t>
      </w:r>
      <w:r w:rsidR="003B528C" w:rsidRPr="003B528C">
        <w:t>”</w:t>
      </w:r>
      <w:r w:rsidRPr="003B528C">
        <w:t xml:space="preserve"> for </w:t>
      </w:r>
      <w:r w:rsidR="003B528C" w:rsidRPr="003B528C">
        <w:t>“</w:t>
      </w:r>
      <w:r w:rsidRPr="003B528C">
        <w:t>state</w:t>
      </w:r>
      <w:r w:rsidR="003B528C" w:rsidRPr="003B528C">
        <w:t>”</w:t>
      </w:r>
      <w:r w:rsidRPr="003B528C">
        <w:t xml:space="preserve"> following </w:t>
      </w:r>
      <w:r w:rsidR="003B528C" w:rsidRPr="003B528C">
        <w:t>“</w:t>
      </w:r>
      <w:r w:rsidRPr="003B528C">
        <w:t>authority of the home</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650.</w:t>
      </w:r>
      <w:r w:rsidR="00D10988" w:rsidRPr="003B528C">
        <w:t xml:space="preserve"> Effect of certain convictions on status of license in home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state that is a member of the Drivers License Compact shall report to another member state of the compact a conviction for any of the following: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manslaughter or homicide resulting from the operation of a motor vehicle as provided by Sections 56</w:t>
      </w:r>
      <w:r w:rsidR="003B528C" w:rsidRPr="003B528C">
        <w:noBreakHyphen/>
      </w:r>
      <w:r w:rsidRPr="003B528C">
        <w:t>1</w:t>
      </w:r>
      <w:r w:rsidR="003B528C" w:rsidRPr="003B528C">
        <w:noBreakHyphen/>
      </w:r>
      <w:r w:rsidRPr="003B528C">
        <w:t>280 and 56</w:t>
      </w:r>
      <w:r w:rsidR="003B528C" w:rsidRPr="003B528C">
        <w:noBreakHyphen/>
      </w:r>
      <w:r w:rsidRPr="003B528C">
        <w:t>5</w:t>
      </w:r>
      <w:r w:rsidR="003B528C" w:rsidRPr="003B528C">
        <w:noBreakHyphen/>
      </w:r>
      <w:r w:rsidRPr="003B528C">
        <w:t>2910;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driving a motor vehicle while under the influence, as provided by Section 56</w:t>
      </w:r>
      <w:r w:rsidR="003B528C" w:rsidRPr="003B528C">
        <w:noBreakHyphen/>
      </w:r>
      <w:r w:rsidRPr="003B528C">
        <w:t>5</w:t>
      </w:r>
      <w:r w:rsidR="003B528C" w:rsidRPr="003B528C">
        <w:noBreakHyphen/>
      </w:r>
      <w:r w:rsidRPr="003B528C">
        <w:t>2930;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any felony in the commission of which a motor vehicle is used, as provided by Section 56</w:t>
      </w:r>
      <w:r w:rsidR="003B528C" w:rsidRPr="003B528C">
        <w:noBreakHyphen/>
      </w:r>
      <w:r w:rsidRPr="003B528C">
        <w:t>1</w:t>
      </w:r>
      <w:r w:rsidR="003B528C" w:rsidRPr="003B528C">
        <w:noBreakHyphen/>
      </w:r>
      <w:r w:rsidRPr="003B528C">
        <w:t>280;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failure to stop and render aid in the event of a motor vehicle accident resulting in the death or personal injury of another, as provided by Section 56</w:t>
      </w:r>
      <w:r w:rsidR="003B528C" w:rsidRPr="003B528C">
        <w:noBreakHyphen/>
      </w:r>
      <w:r w:rsidRPr="003B528C">
        <w:t>5</w:t>
      </w:r>
      <w:r w:rsidR="003B528C" w:rsidRPr="003B528C">
        <w:noBreakHyphen/>
      </w:r>
      <w:r w:rsidRPr="003B528C">
        <w:t>1210.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3B528C" w:rsidRPr="003B528C">
        <w:noBreakHyphen/>
      </w:r>
      <w:r w:rsidRPr="003B528C">
        <w:t>1</w:t>
      </w:r>
      <w:r w:rsidR="003B528C" w:rsidRPr="003B528C">
        <w:noBreakHyphen/>
      </w:r>
      <w:r w:rsidRPr="003B528C">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shall not post to an individual</w:t>
      </w:r>
      <w:r w:rsidR="003B528C" w:rsidRPr="003B528C">
        <w:t>’</w:t>
      </w:r>
      <w:r w:rsidRPr="003B528C">
        <w:t>s driver</w:t>
      </w:r>
      <w:r w:rsidR="003B528C" w:rsidRPr="003B528C">
        <w:t>’</w:t>
      </w:r>
      <w:r w:rsidRPr="003B528C">
        <w:t>s record any conviction that is not received by the department within the one</w:t>
      </w:r>
      <w:r w:rsidR="003B528C" w:rsidRPr="003B528C">
        <w:noBreakHyphen/>
      </w:r>
      <w:r w:rsidRPr="003B528C">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3B528C" w:rsidRPr="003B528C">
        <w:t>’</w:t>
      </w:r>
      <w:r w:rsidRPr="003B528C">
        <w:t>s driver</w:t>
      </w:r>
      <w:r w:rsidR="003B528C" w:rsidRPr="003B528C">
        <w:t>’</w:t>
      </w:r>
      <w:r w:rsidRPr="003B528C">
        <w:t>s license when the individual</w:t>
      </w:r>
      <w:r w:rsidR="003B528C" w:rsidRPr="003B528C">
        <w:t>’</w:t>
      </w:r>
      <w:r w:rsidRPr="003B528C">
        <w:t>s privilege to drive is suspended or revoked for an out</w:t>
      </w:r>
      <w:r w:rsidR="003B528C" w:rsidRPr="003B528C">
        <w:noBreakHyphen/>
      </w:r>
      <w:r w:rsidRPr="003B528C">
        <w:t>of</w:t>
      </w:r>
      <w:r w:rsidR="003B528C" w:rsidRPr="003B528C">
        <w:noBreakHyphen/>
      </w:r>
      <w:r w:rsidRPr="003B528C">
        <w:t>state conviction which was not reported to the department within one year of the date of conviction, as required in this subsection.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 xml:space="preserve">1; 1996 Act No. 459, </w:t>
      </w:r>
      <w:r w:rsidRPr="003B528C">
        <w:t xml:space="preserve">Section </w:t>
      </w:r>
      <w:r w:rsidR="00D10988" w:rsidRPr="003B528C">
        <w:t xml:space="preserve">102; 1997 Act No. 150, </w:t>
      </w:r>
      <w:r w:rsidRPr="003B528C">
        <w:t xml:space="preserve">Section </w:t>
      </w:r>
      <w:r w:rsidR="00D10988" w:rsidRPr="003B528C">
        <w:t xml:space="preserve">3; 1998 Act No. 258,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660.</w:t>
      </w:r>
      <w:r w:rsidR="00D10988" w:rsidRPr="003B528C">
        <w:t xml:space="preserve"> Review of license status in other states upon application for license in party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applicant has held a license, but it has been suspended for a violation and the suspension period has not terminated.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applicant is the holder of a license to drive issued by another party state and currently in force unless the applicant surrenders the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670.</w:t>
      </w:r>
      <w:r w:rsidR="00D10988" w:rsidRPr="003B528C">
        <w:t xml:space="preserve"> Effect on other laws or agreements.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Except as expressly required by provisions of the compact, nothing herein affects the right of the Department of Motor Vehicles to apply any of South Carolina</w:t>
      </w:r>
      <w:r w:rsidR="003B528C" w:rsidRPr="003B528C">
        <w:t>’</w:t>
      </w:r>
      <w:r w:rsidRPr="003B528C">
        <w:t>s other laws relating to licenses to drive to any person or circumstance, nor to invalidate or prevent any driver license agreement or other cooperative arrangement between South Carolina and a nonparty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 xml:space="preserve">1; 1996 Act No. 459, </w:t>
      </w:r>
      <w:r w:rsidRPr="003B528C">
        <w:t xml:space="preserve">Section </w:t>
      </w:r>
      <w:r w:rsidR="00D10988" w:rsidRPr="003B528C">
        <w:t>103.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680.</w:t>
      </w:r>
      <w:r w:rsidR="00D10988" w:rsidRPr="003B528C">
        <w:t xml:space="preserve"> Administration; exchange of information.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shall furnish to the administrator of each other party state any information or documents reasonably necessary to facilitate the administration of this compact.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1987 Act No. 72 </w:t>
      </w:r>
      <w:r w:rsidRPr="003B528C">
        <w:t xml:space="preserve">Section </w:t>
      </w:r>
      <w:r w:rsidR="00D10988" w:rsidRPr="003B528C">
        <w:t xml:space="preserve">1; 1996 Act No. 459, </w:t>
      </w:r>
      <w:r w:rsidRPr="003B528C">
        <w:t xml:space="preserve">Section </w:t>
      </w:r>
      <w:r w:rsidR="00D10988" w:rsidRPr="003B528C">
        <w:t>104.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690.</w:t>
      </w:r>
      <w:r w:rsidR="00D10988" w:rsidRPr="003B528C">
        <w:t xml:space="preserve"> Withdrawal from compact.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1987 Act No. 72 </w:t>
      </w:r>
      <w:r w:rsidRPr="003B528C">
        <w:t xml:space="preserve">Section </w:t>
      </w:r>
      <w:r w:rsidR="00D10988" w:rsidRPr="003B528C">
        <w:t>1.</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3</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Point System for Evaluating Operating Records of Drivers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710.</w:t>
      </w:r>
      <w:r w:rsidR="00D10988" w:rsidRPr="003B528C">
        <w:t xml:space="preserve"> </w:t>
      </w:r>
      <w:r w:rsidRPr="003B528C">
        <w:t>“</w:t>
      </w:r>
      <w:r w:rsidR="00D10988" w:rsidRPr="003B528C">
        <w:t>Conviction</w:t>
      </w:r>
      <w:r w:rsidRPr="003B528C">
        <w:t>”</w:t>
      </w:r>
      <w:r w:rsidR="00D10988" w:rsidRPr="003B528C">
        <w:t xml:space="preserve"> defined.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The term </w:t>
      </w:r>
      <w:r w:rsidR="003B528C" w:rsidRPr="003B528C">
        <w:t>“</w:t>
      </w:r>
      <w:r w:rsidRPr="003B528C">
        <w:t>conviction</w:t>
      </w:r>
      <w:r w:rsidR="003B528C" w:rsidRPr="003B528C">
        <w:t>”</w:t>
      </w:r>
      <w:r w:rsidRPr="003B528C">
        <w:t xml:space="preserve"> as used in this article shall also include the entry of any plea of guilty, the entry of any plea of nolo contendere and the forfeiture of any bail or collateral deposited to secure a defendant</w:t>
      </w:r>
      <w:r w:rsidR="003B528C" w:rsidRPr="003B528C">
        <w:t>’</w:t>
      </w:r>
      <w:r w:rsidRPr="003B528C">
        <w:t>s appearance in court.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195; 1955 (49) 249.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720.</w:t>
      </w:r>
      <w:r w:rsidR="00D10988" w:rsidRPr="003B528C">
        <w:t xml:space="preserve"> Point system established; schedule of points for violations.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0"/>
        <w:gridCol w:w="640"/>
        <w:gridCol w:w="7388"/>
        <w:gridCol w:w="1012"/>
      </w:tblGrid>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VIOLATION</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POINTS</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Reckless driving</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6</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Passing stopped school bus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6</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Hit</w:t>
            </w:r>
            <w:r w:rsidR="003B528C" w:rsidRPr="003B528C">
              <w:noBreakHyphen/>
            </w:r>
            <w:r w:rsidRPr="003B528C">
              <w:t>and</w:t>
            </w:r>
            <w:r w:rsidR="003B528C" w:rsidRPr="003B528C">
              <w:noBreakHyphen/>
            </w:r>
            <w:r w:rsidRPr="003B528C">
              <w:t>run, property damages only</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6</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Driving too fast for conditions, or speeding:</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388"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(1) No more than 10 m.p.h. above the posted limits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388"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(2) More than 10 m.p.h. but less than 25 m.p.h. above the posted limits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388"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(3) 25 m.p.h. or above the posted limits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6</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Disobedience of any official traffic control device</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Disobedience to officer directing traffic</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Failing to yield right of way</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Driving on wrong side of road</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Passing unlawfully</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Turning unlawfully</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Driving through or within safety zone</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Failing to give signal or giving improper signal for stopping, turning, or suddenly decreased speed</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Shifting lanes without safety precaution</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Improper dangerous parking</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Following too closely</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Failing to dim lights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Operating with improper lights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Operating with improper brakes</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4</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Operating a vehicle in unsafe condition</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Driving in improper lane</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r w:rsidR="00D10988" w:rsidRPr="003B528C" w:rsidTr="000561F3">
        <w:tc>
          <w:tcPr>
            <w:tcW w:w="36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28" w:type="dxa"/>
            <w:gridSpan w:val="2"/>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Improper backing</w:t>
            </w:r>
          </w:p>
        </w:tc>
        <w:tc>
          <w:tcPr>
            <w:tcW w:w="1012"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2</w:t>
            </w:r>
          </w:p>
        </w:tc>
      </w:tr>
    </w:tbl>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 1955 (49) 249; 1962 (52) 1976; 1966 (54) 2383; 1970 (56) 2383; 1988 Act No. 532, </w:t>
      </w:r>
      <w:r w:rsidRPr="003B528C">
        <w:t xml:space="preserve">Section </w:t>
      </w:r>
      <w:r w:rsidR="00D10988" w:rsidRPr="003B528C">
        <w:t>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730.</w:t>
      </w:r>
      <w:r w:rsidR="00D10988" w:rsidRPr="003B528C">
        <w:t xml:space="preserve"> Warning tickets shall not be assigned point value.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Warning tickets shall not be assigned a point value.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196.1; 1955 (49) 249.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740.</w:t>
      </w:r>
      <w:r w:rsidR="00D10988" w:rsidRPr="003B528C">
        <w:t xml:space="preserve"> Suspension of driver</w:t>
      </w:r>
      <w:r w:rsidRPr="003B528C">
        <w:t>’</w:t>
      </w:r>
      <w:r w:rsidR="00D10988" w:rsidRPr="003B528C">
        <w:t>s license or nonresident</w:t>
      </w:r>
      <w:r w:rsidRPr="003B528C">
        <w:t>’</w:t>
      </w:r>
      <w:r w:rsidR="00D10988" w:rsidRPr="003B528C">
        <w:t>s privilege to drive; special restricted driver</w:t>
      </w:r>
      <w:r w:rsidRPr="003B528C">
        <w:t>’</w:t>
      </w:r>
      <w:r w:rsidR="00D10988" w:rsidRPr="003B528C">
        <w:t>s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may suspend, for not more than six months, the driver</w:t>
      </w:r>
      <w:r w:rsidR="003B528C" w:rsidRPr="003B528C">
        <w:t>’</w:t>
      </w:r>
      <w:r w:rsidRPr="003B528C">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3B528C" w:rsidRPr="003B528C">
        <w:noBreakHyphen/>
      </w:r>
      <w:r w:rsidRPr="003B528C">
        <w:t>1</w:t>
      </w:r>
      <w:r w:rsidR="003B528C" w:rsidRPr="003B528C">
        <w:noBreakHyphen/>
      </w:r>
      <w:r w:rsidRPr="003B528C">
        <w:t>720 indicates disrespect and disregard. The privilege of driving a motor vehicle on the highways of this State, given to a nonresident under the laws of this State, is subject to suspension by the department in like manner, and for like cause, the same as a driver</w:t>
      </w:r>
      <w:r w:rsidR="003B528C" w:rsidRPr="003B528C">
        <w:t>’</w:t>
      </w:r>
      <w:r w:rsidRPr="003B528C">
        <w:t>s license issued by this State may be suspended.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Periods of suspension of the license or privilege of a person for various accumulation of points must be as follows, with the person having the privilege to request a review of his driving record: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(1) twelve to fifteen points </w:t>
      </w:r>
      <w:r w:rsidR="003B528C" w:rsidRPr="003B528C">
        <w:noBreakHyphen/>
      </w:r>
      <w:r w:rsidRPr="003B528C">
        <w:t xml:space="preserve"> three months</w:t>
      </w:r>
      <w:r w:rsidR="003B528C" w:rsidRPr="003B528C">
        <w:t>’</w:t>
      </w:r>
      <w:r w:rsidRPr="003B528C">
        <w:t xml:space="preserve">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(2) sixteen or seventeen points </w:t>
      </w:r>
      <w:r w:rsidR="003B528C" w:rsidRPr="003B528C">
        <w:noBreakHyphen/>
      </w:r>
      <w:r w:rsidRPr="003B528C">
        <w:t xml:space="preserve"> four months</w:t>
      </w:r>
      <w:r w:rsidR="003B528C" w:rsidRPr="003B528C">
        <w:t>’</w:t>
      </w:r>
      <w:r w:rsidRPr="003B528C">
        <w:t xml:space="preserve">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(3) eighteen or nineteen points </w:t>
      </w:r>
      <w:r w:rsidR="003B528C" w:rsidRPr="003B528C">
        <w:noBreakHyphen/>
      </w:r>
      <w:r w:rsidRPr="003B528C">
        <w:t xml:space="preserve"> five months</w:t>
      </w:r>
      <w:r w:rsidR="003B528C" w:rsidRPr="003B528C">
        <w:t>’</w:t>
      </w:r>
      <w:r w:rsidRPr="003B528C">
        <w:t xml:space="preserve">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(4) twenty points and over </w:t>
      </w:r>
      <w:r w:rsidR="003B528C" w:rsidRPr="003B528C">
        <w:noBreakHyphen/>
      </w:r>
      <w:r w:rsidRPr="003B528C">
        <w:t xml:space="preserve"> six months</w:t>
      </w:r>
      <w:r w:rsidR="003B528C" w:rsidRPr="003B528C">
        <w:t>’</w:t>
      </w:r>
      <w:r w:rsidRPr="003B528C">
        <w:t xml:space="preserve">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(B)(1) If a person is employed or enrolled in a college or university at any time while his driver</w:t>
      </w:r>
      <w:r w:rsidR="003B528C" w:rsidRPr="003B528C">
        <w:t>’</w:t>
      </w:r>
      <w:r w:rsidRPr="003B528C">
        <w:t>s license is suspended pursuant to this section, he may apply for a special restricted driver</w:t>
      </w:r>
      <w:r w:rsidR="003B528C" w:rsidRPr="003B528C">
        <w:t>’</w:t>
      </w:r>
      <w:r w:rsidRPr="003B528C">
        <w:t>s license permitting him to drive only to and from work or his place of education and in the course of his employment or education during the period of suspension. The department may issue the special restricted driver</w:t>
      </w:r>
      <w:r w:rsidR="003B528C" w:rsidRPr="003B528C">
        <w:t>’</w:t>
      </w:r>
      <w:r w:rsidRPr="003B528C">
        <w:t>s license only upon a showing by the person that he is employed or enrolled in a college or university, and that he lives further than one mile from his place of employment or place of education.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If the department issues a special restricted driver</w:t>
      </w:r>
      <w:r w:rsidR="003B528C" w:rsidRPr="003B528C">
        <w:t>’</w:t>
      </w:r>
      <w:r w:rsidRPr="003B528C">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fee for each special restricted driver</w:t>
      </w:r>
      <w:r w:rsidR="003B528C" w:rsidRPr="003B528C">
        <w:t>’</w:t>
      </w:r>
      <w:r w:rsidRPr="003B528C">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3B528C" w:rsidRPr="003B528C">
        <w:noBreakHyphen/>
      </w:r>
      <w:r w:rsidRPr="003B528C">
        <w:t>Federal Aid Highway Fund as provided in the following schedule based on the actual date of receipt by the Department of Motor Vehicles:</w:t>
      </w:r>
    </w:p>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2940"/>
        <w:gridCol w:w="2940"/>
        <w:gridCol w:w="2940"/>
      </w:tblGrid>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Fees and Penalties</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General Fund</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Department of</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Collected After</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of the State</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Transportation</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State Non</w:t>
            </w:r>
            <w:r w:rsidR="003B528C" w:rsidRPr="003B528C">
              <w:noBreakHyphen/>
            </w:r>
            <w:r w:rsidRPr="003B528C">
              <w:t>Federal Aid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Highway Fund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2005</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60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40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2006</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20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80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2007</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 xml:space="preserve"> 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100 percent.</w:t>
            </w:r>
          </w:p>
        </w:tc>
      </w:tr>
    </w:tbl>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operation of a motor vehicle outside the time limits and route imposed by a special restricted license by the person issued that license is a violation of Section 56</w:t>
      </w:r>
      <w:r w:rsidR="003B528C" w:rsidRPr="003B528C">
        <w:noBreakHyphen/>
      </w:r>
      <w:r w:rsidRPr="003B528C">
        <w:t>1</w:t>
      </w:r>
      <w:r w:rsidR="003B528C" w:rsidRPr="003B528C">
        <w:noBreakHyphen/>
      </w:r>
      <w:r w:rsidRPr="003B528C">
        <w:t>460.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196.2; 1955 (49) 249; 1988 Act No. 623, </w:t>
      </w:r>
      <w:r w:rsidRPr="003B528C">
        <w:t xml:space="preserve">Section </w:t>
      </w:r>
      <w:r w:rsidR="00D10988" w:rsidRPr="003B528C">
        <w:t xml:space="preserve">1; 1993 Act No. 181, </w:t>
      </w:r>
      <w:r w:rsidRPr="003B528C">
        <w:t xml:space="preserve">Section </w:t>
      </w:r>
      <w:r w:rsidR="00D10988" w:rsidRPr="003B528C">
        <w:t xml:space="preserve">1330; 1996 Act No. 459, </w:t>
      </w:r>
      <w:r w:rsidRPr="003B528C">
        <w:t xml:space="preserve">Section </w:t>
      </w:r>
      <w:r w:rsidR="00D10988" w:rsidRPr="003B528C">
        <w:t xml:space="preserve">105; 1999 Act No. 115, </w:t>
      </w:r>
      <w:r w:rsidRPr="003B528C">
        <w:t xml:space="preserve">Section </w:t>
      </w:r>
      <w:r w:rsidR="00D10988" w:rsidRPr="003B528C">
        <w:t xml:space="preserve">4; 2001 Act No. 79, </w:t>
      </w:r>
      <w:r w:rsidRPr="003B528C">
        <w:t xml:space="preserve">Section </w:t>
      </w:r>
      <w:r w:rsidR="00D10988" w:rsidRPr="003B528C">
        <w:t xml:space="preserve">2.E; 2005 Act No. 176, </w:t>
      </w:r>
      <w:r w:rsidRPr="003B528C">
        <w:t xml:space="preserve">Section </w:t>
      </w:r>
      <w:r w:rsidR="00D10988" w:rsidRPr="003B528C">
        <w:t>9, eff June 14, 2005.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w:t>
      </w:r>
      <w:r w:rsidR="003B528C" w:rsidRPr="003B528C">
        <w:t>”</w:t>
      </w:r>
      <w:r w:rsidRPr="003B528C">
        <w:t xml:space="preserve"> was changed to </w:t>
      </w:r>
      <w:r w:rsidR="003B528C" w:rsidRPr="003B528C">
        <w:t>“</w:t>
      </w:r>
      <w:r w:rsidRPr="003B528C">
        <w:t>Department of Motor Vehicles</w:t>
      </w:r>
      <w:r w:rsidR="003B528C" w:rsidRPr="003B528C">
        <w:t>”</w:t>
      </w:r>
      <w:r w:rsidRPr="003B528C">
        <w:t xml:space="preserve"> and </w:t>
      </w:r>
      <w:r w:rsidR="003B528C" w:rsidRPr="003B528C">
        <w:t>“</w:t>
      </w:r>
      <w:r w:rsidRPr="003B528C">
        <w:t>Division of Motor Vehicles</w:t>
      </w:r>
      <w:r w:rsidR="003B528C" w:rsidRPr="003B528C">
        <w:t>”</w:t>
      </w:r>
      <w:r w:rsidRPr="003B528C">
        <w:t xml:space="preserve"> to </w:t>
      </w:r>
      <w:r w:rsidR="003B528C" w:rsidRPr="003B528C">
        <w:t>“</w:t>
      </w:r>
      <w:r w:rsidRPr="003B528C">
        <w:t>Department of Motor Vehicles</w:t>
      </w:r>
      <w:r w:rsidR="003B528C" w:rsidRPr="003B528C">
        <w:t>”</w:t>
      </w:r>
      <w:r w:rsidRPr="003B528C">
        <w:t xml:space="preserve"> in subsection (B)(3).</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2005 amendment, in paragraph (B)(3), in the second sentence deleted </w:t>
      </w:r>
      <w:r w:rsidR="003B528C" w:rsidRPr="003B528C">
        <w:t>“</w:t>
      </w:r>
      <w:r w:rsidRPr="003B528C">
        <w:t>twenty dollars must be distributed to the general fund and</w:t>
      </w:r>
      <w:r w:rsidR="003B528C" w:rsidRPr="003B528C">
        <w:t>”</w:t>
      </w:r>
      <w:r w:rsidRPr="003B528C">
        <w:t xml:space="preserve"> preceding </w:t>
      </w:r>
      <w:r w:rsidR="003B528C" w:rsidRPr="003B528C">
        <w:t>“</w:t>
      </w:r>
      <w:r w:rsidRPr="003B528C">
        <w:t>eighty dollars</w:t>
      </w:r>
      <w:r w:rsidR="003B528C" w:rsidRPr="003B528C">
        <w:t>”</w:t>
      </w:r>
      <w:r w:rsidRPr="003B528C">
        <w:t xml:space="preserve"> and at the end substituted </w:t>
      </w:r>
      <w:r w:rsidR="003B528C" w:rsidRPr="003B528C">
        <w:t>“</w:t>
      </w:r>
      <w:r w:rsidRPr="003B528C">
        <w:t>department</w:t>
      </w:r>
      <w:r w:rsidR="003B528C" w:rsidRPr="003B528C">
        <w:t>”</w:t>
      </w:r>
      <w:r w:rsidRPr="003B528C">
        <w:t xml:space="preserve"> for </w:t>
      </w:r>
      <w:r w:rsidR="003B528C" w:rsidRPr="003B528C">
        <w:t>“</w:t>
      </w:r>
      <w:r w:rsidRPr="003B528C">
        <w:t>Department of Motor Vehicles</w:t>
      </w:r>
      <w:r w:rsidR="003B528C" w:rsidRPr="003B528C">
        <w:t>”</w:t>
      </w:r>
      <w:r w:rsidRPr="003B528C">
        <w:t>; and added the third sentence relating to disposition of the remainder of the fees.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745.</w:t>
      </w:r>
      <w:r w:rsidR="00D10988" w:rsidRPr="003B528C">
        <w:t xml:space="preserve"> Repealed by 2011 Act No. 13, </w:t>
      </w:r>
      <w:r w:rsidRPr="003B528C">
        <w:t xml:space="preserve">Section </w:t>
      </w:r>
      <w:r w:rsidR="00D10988" w:rsidRPr="003B528C">
        <w:t>1, eff April 12, 2011.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2012 Act No. 264, </w:t>
      </w:r>
      <w:r w:rsidR="003B528C" w:rsidRPr="003B528C">
        <w:t xml:space="preserve">Section </w:t>
      </w:r>
      <w:r w:rsidRPr="003B528C">
        <w:t>9, provides as follows: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(A) Notwithstanding the provisions of Act 13 of 2011, the suspension by the Department of Motor Vehicles of a person</w:t>
      </w:r>
      <w:r w:rsidRPr="003B528C">
        <w:t>’</w:t>
      </w:r>
      <w:r w:rsidR="00D10988" w:rsidRPr="003B528C">
        <w:t>s driver</w:t>
      </w:r>
      <w:r w:rsidRPr="003B528C">
        <w:t>’</w:t>
      </w:r>
      <w:r w:rsidR="00D10988" w:rsidRPr="003B528C">
        <w:t>s license who is convicted of a controlled substance violation, pursuant to former Section 56</w:t>
      </w:r>
      <w:r w:rsidRPr="003B528C">
        <w:noBreakHyphen/>
      </w:r>
      <w:r w:rsidR="00D10988" w:rsidRPr="003B528C">
        <w:t>1</w:t>
      </w:r>
      <w:r w:rsidRPr="003B528C">
        <w:noBreakHyphen/>
      </w:r>
      <w:r w:rsidR="00D10988" w:rsidRPr="003B528C">
        <w:t>745, for which the person was charged before April 12, 2011, and whose conviction or guilty plea or nolo contendere plea was entered on or after April 12, 2011, is reversed, and the person</w:t>
      </w:r>
      <w:r w:rsidRPr="003B528C">
        <w:t>’</w:t>
      </w:r>
      <w:r w:rsidR="00D10988" w:rsidRPr="003B528C">
        <w:t>s driving privilege must be reinstated on this act</w:t>
      </w:r>
      <w:r w:rsidRPr="003B528C">
        <w:t>’</w:t>
      </w:r>
      <w:r w:rsidR="00D10988" w:rsidRPr="003B528C">
        <w:t>s effective date.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(B) The department shall not pay or reimburse a person for a reinstatement fee or other costs or fees incurred by the person as a result of the person</w:t>
      </w:r>
      <w:r w:rsidRPr="003B528C">
        <w:t>’</w:t>
      </w:r>
      <w:r w:rsidR="00D10988" w:rsidRPr="003B528C">
        <w:t>s driver</w:t>
      </w:r>
      <w:r w:rsidRPr="003B528C">
        <w:t>’</w:t>
      </w:r>
      <w:r w:rsidR="00D10988" w:rsidRPr="003B528C">
        <w:t>s license suspension if the suspension was due to being charged with a controlled substance violation before April 12, 2011, the person was convicted on or after April 12, 2011, the suspension ended, and the person paid the reinstatement fee or incurred other costs or fees before this act</w:t>
      </w:r>
      <w:r w:rsidRPr="003B528C">
        <w:t>’</w:t>
      </w:r>
      <w:r w:rsidR="00D10988" w:rsidRPr="003B528C">
        <w:t>s effective date.</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2012 Act No. 318, </w:t>
      </w:r>
      <w:r w:rsidR="003B528C" w:rsidRPr="003B528C">
        <w:t xml:space="preserve">Section </w:t>
      </w:r>
      <w:r w:rsidRPr="003B528C">
        <w:t>1, provides as follows: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(A) Notwithstanding the provisions of Act 13 of 2011, the suspension by the Department of Motor Vehicles of the driver</w:t>
      </w:r>
      <w:r w:rsidRPr="003B528C">
        <w:t>’</w:t>
      </w:r>
      <w:r w:rsidR="00D10988" w:rsidRPr="003B528C">
        <w:t>s license of a person convicted of a controlled substance violation, pursuant to former Section 56</w:t>
      </w:r>
      <w:r w:rsidRPr="003B528C">
        <w:noBreakHyphen/>
      </w:r>
      <w:r w:rsidR="00D10988" w:rsidRPr="003B528C">
        <w:t>1</w:t>
      </w:r>
      <w:r w:rsidRPr="003B528C">
        <w:noBreakHyphen/>
      </w:r>
      <w:r w:rsidR="00D10988" w:rsidRPr="003B528C">
        <w:t>745 of the 1976 Code, for which the person was charged before April 12, 2011, and whose conviction or guilty plea or nolo contendere was entered on or after April 12, 2011, is reversed and the person</w:t>
      </w:r>
      <w:r w:rsidRPr="003B528C">
        <w:t>’</w:t>
      </w:r>
      <w:r w:rsidR="00D10988" w:rsidRPr="003B528C">
        <w:t>s driving privilege must be reinstated on this act</w:t>
      </w:r>
      <w:r w:rsidRPr="003B528C">
        <w:t>’</w:t>
      </w:r>
      <w:r w:rsidR="00D10988" w:rsidRPr="003B528C">
        <w:t>s effective date.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(B) The department must not pay or reimburse a person for a reinstatement fee or other costs or fees incurred by the person as a result of the suspension of the person</w:t>
      </w:r>
      <w:r w:rsidRPr="003B528C">
        <w:t>’</w:t>
      </w:r>
      <w:r w:rsidR="00D10988" w:rsidRPr="003B528C">
        <w:t>s driver</w:t>
      </w:r>
      <w:r w:rsidRPr="003B528C">
        <w:t>’</w:t>
      </w:r>
      <w:r w:rsidR="00D10988" w:rsidRPr="003B528C">
        <w:t>s license if the person</w:t>
      </w:r>
      <w:r w:rsidRPr="003B528C">
        <w:t>’</w:t>
      </w:r>
      <w:r w:rsidR="00D10988" w:rsidRPr="003B528C">
        <w:t>s driver</w:t>
      </w:r>
      <w:r w:rsidRPr="003B528C">
        <w:t>’</w:t>
      </w:r>
      <w:r w:rsidR="00D10988" w:rsidRPr="003B528C">
        <w:t>s license suspension was due to being charged with a controlled substance violation before April 12, 2011, and convicted on or after April 12, 2011, and the suspension ended and the person paid the reinstatement fee or incurred other costs or fees before this act</w:t>
      </w:r>
      <w:r w:rsidRPr="003B528C">
        <w:t>’</w:t>
      </w:r>
      <w:r w:rsidR="00D10988" w:rsidRPr="003B528C">
        <w:t>s effective date.</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Former </w:t>
      </w:r>
      <w:r w:rsidR="003B528C" w:rsidRPr="003B528C">
        <w:t xml:space="preserve">Section </w:t>
      </w:r>
      <w:r w:rsidRPr="003B528C">
        <w:t>56</w:t>
      </w:r>
      <w:r w:rsidR="003B528C" w:rsidRPr="003B528C">
        <w:noBreakHyphen/>
      </w:r>
      <w:r w:rsidRPr="003B528C">
        <w:t>1</w:t>
      </w:r>
      <w:r w:rsidR="003B528C" w:rsidRPr="003B528C">
        <w:noBreakHyphen/>
      </w:r>
      <w:r w:rsidRPr="003B528C">
        <w:t xml:space="preserve">745 was entitled </w:t>
      </w:r>
      <w:r w:rsidR="003B528C" w:rsidRPr="003B528C">
        <w:t>“</w:t>
      </w:r>
      <w:r w:rsidRPr="003B528C">
        <w:t>Conviction of controlled substance violations; suspension of driver</w:t>
      </w:r>
      <w:r w:rsidR="003B528C" w:rsidRPr="003B528C">
        <w:t>’</w:t>
      </w:r>
      <w:r w:rsidRPr="003B528C">
        <w:t>s license; special restricted driver</w:t>
      </w:r>
      <w:r w:rsidR="003B528C" w:rsidRPr="003B528C">
        <w:t>’</w:t>
      </w:r>
      <w:r w:rsidRPr="003B528C">
        <w:t>s license and fees; insurance penalty under Merit Rating Plan; definitions</w:t>
      </w:r>
      <w:r w:rsidR="003B528C" w:rsidRPr="003B528C">
        <w:t>”</w:t>
      </w:r>
      <w:r w:rsidRPr="003B528C">
        <w:t xml:space="preserve"> and was derived from 1990 Act No. 602, </w:t>
      </w:r>
      <w:r w:rsidR="003B528C" w:rsidRPr="003B528C">
        <w:t xml:space="preserve">Section </w:t>
      </w:r>
      <w:r w:rsidRPr="003B528C">
        <w:t xml:space="preserve">3; 1990 Act No. 604, </w:t>
      </w:r>
      <w:r w:rsidR="003B528C" w:rsidRPr="003B528C">
        <w:t xml:space="preserve">Section </w:t>
      </w:r>
      <w:r w:rsidRPr="003B528C">
        <w:t xml:space="preserve">13; 1992 Act No. 421, </w:t>
      </w:r>
      <w:r w:rsidR="003B528C" w:rsidRPr="003B528C">
        <w:t xml:space="preserve">Section </w:t>
      </w:r>
      <w:r w:rsidRPr="003B528C">
        <w:t xml:space="preserve">1; 1993 Act No. 181, </w:t>
      </w:r>
      <w:r w:rsidR="003B528C" w:rsidRPr="003B528C">
        <w:t xml:space="preserve">Section </w:t>
      </w:r>
      <w:r w:rsidRPr="003B528C">
        <w:t xml:space="preserve">1331; 1994 Act No. 357, </w:t>
      </w:r>
      <w:r w:rsidR="003B528C" w:rsidRPr="003B528C">
        <w:t xml:space="preserve">Sections </w:t>
      </w:r>
      <w:r w:rsidRPr="003B528C">
        <w:t xml:space="preserve"> 2, 3; 2001 Act No. 79, </w:t>
      </w:r>
      <w:r w:rsidR="003B528C" w:rsidRPr="003B528C">
        <w:t xml:space="preserve">Section </w:t>
      </w:r>
      <w:r w:rsidRPr="003B528C">
        <w:t xml:space="preserve">2.F; 2002 Act No. 348, </w:t>
      </w:r>
      <w:r w:rsidR="003B528C" w:rsidRPr="003B528C">
        <w:t xml:space="preserve">Section </w:t>
      </w:r>
      <w:r w:rsidRPr="003B528C">
        <w:t xml:space="preserve">13; 2002 Act No. 354, </w:t>
      </w:r>
      <w:r w:rsidR="003B528C" w:rsidRPr="003B528C">
        <w:t xml:space="preserve">Section </w:t>
      </w:r>
      <w:r w:rsidRPr="003B528C">
        <w:t xml:space="preserve">6; 2010 Act No. 273, </w:t>
      </w:r>
      <w:r w:rsidR="003B528C" w:rsidRPr="003B528C">
        <w:t xml:space="preserve">Section </w:t>
      </w:r>
      <w:r w:rsidRPr="003B528C">
        <w:t>43, eff June 2, 2010.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746.</w:t>
      </w:r>
      <w:r w:rsidR="00D10988" w:rsidRPr="003B528C">
        <w:t xml:space="preserve"> Suspension of driver</w:t>
      </w:r>
      <w:r w:rsidRPr="003B528C">
        <w:t>’</w:t>
      </w:r>
      <w:r w:rsidR="00D10988" w:rsidRPr="003B528C">
        <w:t>s license for alcohol</w:t>
      </w:r>
      <w:r w:rsidRPr="003B528C">
        <w:noBreakHyphen/>
      </w:r>
      <w:r w:rsidR="00D10988" w:rsidRPr="003B528C">
        <w:t>related offenses; penalties; special restricted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Department of Motor Vehicles shall suspend the driver</w:t>
      </w:r>
      <w:r w:rsidR="003B528C" w:rsidRPr="003B528C">
        <w:t>’</w:t>
      </w:r>
      <w:r w:rsidRPr="003B528C">
        <w:t>s license of a person convicted of an offense contained in Sections 56</w:t>
      </w:r>
      <w:r w:rsidR="003B528C" w:rsidRPr="003B528C">
        <w:noBreakHyphen/>
      </w:r>
      <w:r w:rsidRPr="003B528C">
        <w:t>1</w:t>
      </w:r>
      <w:r w:rsidR="003B528C" w:rsidRPr="003B528C">
        <w:noBreakHyphen/>
      </w:r>
      <w:r w:rsidRPr="003B528C">
        <w:t>510(2), 56</w:t>
      </w:r>
      <w:r w:rsidR="003B528C" w:rsidRPr="003B528C">
        <w:noBreakHyphen/>
      </w:r>
      <w:r w:rsidRPr="003B528C">
        <w:t>1</w:t>
      </w:r>
      <w:r w:rsidR="003B528C" w:rsidRPr="003B528C">
        <w:noBreakHyphen/>
      </w:r>
      <w:r w:rsidRPr="003B528C">
        <w:t>510(5), 56</w:t>
      </w:r>
      <w:r w:rsidR="003B528C" w:rsidRPr="003B528C">
        <w:noBreakHyphen/>
      </w:r>
      <w:r w:rsidRPr="003B528C">
        <w:t>1</w:t>
      </w:r>
      <w:r w:rsidR="003B528C" w:rsidRPr="003B528C">
        <w:noBreakHyphen/>
      </w:r>
      <w:r w:rsidRPr="003B528C">
        <w:t>515, 61</w:t>
      </w:r>
      <w:r w:rsidR="003B528C" w:rsidRPr="003B528C">
        <w:noBreakHyphen/>
      </w:r>
      <w:r w:rsidRPr="003B528C">
        <w:t>4</w:t>
      </w:r>
      <w:r w:rsidR="003B528C" w:rsidRPr="003B528C">
        <w:noBreakHyphen/>
      </w:r>
      <w:r w:rsidRPr="003B528C">
        <w:t>60, 63</w:t>
      </w:r>
      <w:r w:rsidR="003B528C" w:rsidRPr="003B528C">
        <w:noBreakHyphen/>
      </w:r>
      <w:r w:rsidRPr="003B528C">
        <w:t>19</w:t>
      </w:r>
      <w:r w:rsidR="003B528C" w:rsidRPr="003B528C">
        <w:noBreakHyphen/>
      </w:r>
      <w:r w:rsidRPr="003B528C">
        <w:t>2440, and 63</w:t>
      </w:r>
      <w:r w:rsidR="003B528C" w:rsidRPr="003B528C">
        <w:noBreakHyphen/>
      </w:r>
      <w:r w:rsidRPr="003B528C">
        <w:t>19</w:t>
      </w:r>
      <w:r w:rsidR="003B528C" w:rsidRPr="003B528C">
        <w:noBreakHyphen/>
      </w:r>
      <w:r w:rsidRPr="003B528C">
        <w:t>2450 as follows: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for a conviction for a first offense, for a period of one hundred twenty days;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for a conviction for a second or subsequent offense, for a period of one year.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For the purposes of determining a prior offense, a conviction for an offense enumerated in subsection (A) within ten years of the date of the violation is considered a prior offense.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Notwithstanding the provisions of Section 56</w:t>
      </w:r>
      <w:r w:rsidR="003B528C" w:rsidRPr="003B528C">
        <w:noBreakHyphen/>
      </w:r>
      <w:r w:rsidRPr="003B528C">
        <w:t>1</w:t>
      </w:r>
      <w:r w:rsidR="003B528C" w:rsidRPr="003B528C">
        <w:noBreakHyphen/>
      </w:r>
      <w:r w:rsidRPr="003B528C">
        <w:t>460, a person convicted pursuant to the provisions of this section must be punished pursuant to Section 56</w:t>
      </w:r>
      <w:r w:rsidR="003B528C" w:rsidRPr="003B528C">
        <w:noBreakHyphen/>
      </w:r>
      <w:r w:rsidRPr="003B528C">
        <w:t>1</w:t>
      </w:r>
      <w:r w:rsidR="003B528C" w:rsidRPr="003B528C">
        <w:noBreakHyphen/>
      </w:r>
      <w:r w:rsidRPr="003B528C">
        <w:t>440 and is not required to furnish proof of financial responsibility as provided for in Section 56</w:t>
      </w:r>
      <w:r w:rsidR="003B528C" w:rsidRPr="003B528C">
        <w:noBreakHyphen/>
      </w:r>
      <w:r w:rsidRPr="003B528C">
        <w:t>9</w:t>
      </w:r>
      <w:r w:rsidR="003B528C" w:rsidRPr="003B528C">
        <w:noBreakHyphen/>
      </w:r>
      <w:r w:rsidRPr="003B528C">
        <w:t>500. The conviction may not result in an insurance penalty pursuant to the Merit Rating Plan promulgated by the Department of Insurance.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(D)(1) If an individual is employed or enrolled in a college or university, or a court</w:t>
      </w:r>
      <w:r w:rsidR="003B528C" w:rsidRPr="003B528C">
        <w:noBreakHyphen/>
      </w:r>
      <w:r w:rsidRPr="003B528C">
        <w:t>ordered drug program, while his driver</w:t>
      </w:r>
      <w:r w:rsidR="003B528C" w:rsidRPr="003B528C">
        <w:t>’</w:t>
      </w:r>
      <w:r w:rsidRPr="003B528C">
        <w:t>s license is suspended pursuant to this section, he may apply for a special restricted driver</w:t>
      </w:r>
      <w:r w:rsidR="003B528C" w:rsidRPr="003B528C">
        <w:t>’</w:t>
      </w:r>
      <w:r w:rsidRPr="003B528C">
        <w:t>s license permitting him to drive only to and from work, his place of education, or the court</w:t>
      </w:r>
      <w:r w:rsidR="003B528C" w:rsidRPr="003B528C">
        <w:noBreakHyphen/>
      </w:r>
      <w:r w:rsidRPr="003B528C">
        <w:t>ordered drug program, and in the course of his employment, education, or a court</w:t>
      </w:r>
      <w:r w:rsidR="003B528C" w:rsidRPr="003B528C">
        <w:noBreakHyphen/>
      </w:r>
      <w:r w:rsidRPr="003B528C">
        <w:t>ordered drug program during the period of suspension. The department may issue the special restricted driver</w:t>
      </w:r>
      <w:r w:rsidR="003B528C" w:rsidRPr="003B528C">
        <w:t>’</w:t>
      </w:r>
      <w:r w:rsidRPr="003B528C">
        <w:t>s license only upon a showing by the individual that he is employed or enrolled in a college, university, or court</w:t>
      </w:r>
      <w:r w:rsidR="003B528C" w:rsidRPr="003B528C">
        <w:noBreakHyphen/>
      </w:r>
      <w:r w:rsidRPr="003B528C">
        <w:t>ordered drug program, that he lives further than one mile from his place of employment, education, or court</w:t>
      </w:r>
      <w:r w:rsidR="003B528C" w:rsidRPr="003B528C">
        <w:noBreakHyphen/>
      </w:r>
      <w:r w:rsidRPr="003B528C">
        <w:t>ordered drug program, and that there is no adequate public transportation between his residence and his place of employment, his place of education, or court</w:t>
      </w:r>
      <w:r w:rsidR="003B528C" w:rsidRPr="003B528C">
        <w:noBreakHyphen/>
      </w:r>
      <w:r w:rsidRPr="003B528C">
        <w:t>ordered drug program.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If the department issues a special restricted driver</w:t>
      </w:r>
      <w:r w:rsidR="003B528C" w:rsidRPr="003B528C">
        <w:t>’</w:t>
      </w:r>
      <w:r w:rsidRPr="003B528C">
        <w:t>s license, it shall designate reasonable restrictions on the times during which and routes on which the individual may operate a motor vehicle. A change in the employment hours, place of employment, status as a student, status of attendance in his court</w:t>
      </w:r>
      <w:r w:rsidR="003B528C" w:rsidRPr="003B528C">
        <w:noBreakHyphen/>
      </w:r>
      <w:r w:rsidRPr="003B528C">
        <w:t>ordered drug program, or residence must be reported immediately to the department by the licensee.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fee for a special restricted driver</w:t>
      </w:r>
      <w:r w:rsidR="003B528C" w:rsidRPr="003B528C">
        <w:t>’</w:t>
      </w:r>
      <w:r w:rsidRPr="003B528C">
        <w:t>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operation of a motor vehicle outside the time limits and route imposed by a special restricted license by the person issued that license is a violation of Section 56</w:t>
      </w:r>
      <w:r w:rsidR="003B528C" w:rsidRPr="003B528C">
        <w:noBreakHyphen/>
      </w:r>
      <w:r w:rsidRPr="003B528C">
        <w:t>1</w:t>
      </w:r>
      <w:r w:rsidR="003B528C" w:rsidRPr="003B528C">
        <w:noBreakHyphen/>
      </w:r>
      <w:r w:rsidRPr="003B528C">
        <w:t>460.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1990 Act No. 602, </w:t>
      </w:r>
      <w:r w:rsidRPr="003B528C">
        <w:t xml:space="preserve">Section </w:t>
      </w:r>
      <w:r w:rsidR="00D10988" w:rsidRPr="003B528C">
        <w:t xml:space="preserve">5; 1992 Act No. 421, </w:t>
      </w:r>
      <w:r w:rsidRPr="003B528C">
        <w:t xml:space="preserve">Section </w:t>
      </w:r>
      <w:r w:rsidR="00D10988" w:rsidRPr="003B528C">
        <w:t xml:space="preserve">2; 1993 Act No. 181, </w:t>
      </w:r>
      <w:r w:rsidRPr="003B528C">
        <w:t xml:space="preserve">Section </w:t>
      </w:r>
      <w:r w:rsidR="00D10988" w:rsidRPr="003B528C">
        <w:t xml:space="preserve">1332; 1996 Act No. 459, </w:t>
      </w:r>
      <w:r w:rsidRPr="003B528C">
        <w:t xml:space="preserve">Section </w:t>
      </w:r>
      <w:r w:rsidR="00D10988" w:rsidRPr="003B528C">
        <w:t xml:space="preserve">106; 2001 Act No. 79, </w:t>
      </w:r>
      <w:r w:rsidRPr="003B528C">
        <w:t xml:space="preserve">Section </w:t>
      </w:r>
      <w:r w:rsidR="00D10988" w:rsidRPr="003B528C">
        <w:t xml:space="preserve">2.G; 2002 Act No. 348, </w:t>
      </w:r>
      <w:r w:rsidRPr="003B528C">
        <w:t xml:space="preserve">Section </w:t>
      </w:r>
      <w:r w:rsidR="00D10988" w:rsidRPr="003B528C">
        <w:t xml:space="preserve">14; 2002 Act No. 354, </w:t>
      </w:r>
      <w:r w:rsidRPr="003B528C">
        <w:t xml:space="preserve">Section </w:t>
      </w:r>
      <w:r w:rsidR="00D10988" w:rsidRPr="003B528C">
        <w:t xml:space="preserve">7; 2007 Act No. 103, </w:t>
      </w:r>
      <w:r w:rsidRPr="003B528C">
        <w:t xml:space="preserve">Section </w:t>
      </w:r>
      <w:r w:rsidR="00D10988" w:rsidRPr="003B528C">
        <w:t>8, eff July 1, 2007.</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At the direction of the Code Commissioner, </w:t>
      </w:r>
      <w:r w:rsidR="003B528C" w:rsidRPr="003B528C">
        <w:t>“</w:t>
      </w:r>
      <w:r w:rsidRPr="003B528C">
        <w:t>63</w:t>
      </w:r>
      <w:r w:rsidR="003B528C" w:rsidRPr="003B528C">
        <w:noBreakHyphen/>
      </w:r>
      <w:r w:rsidRPr="003B528C">
        <w:t>19</w:t>
      </w:r>
      <w:r w:rsidR="003B528C" w:rsidRPr="003B528C">
        <w:noBreakHyphen/>
      </w:r>
      <w:r w:rsidRPr="003B528C">
        <w:t>1440 and 63</w:t>
      </w:r>
      <w:r w:rsidR="003B528C" w:rsidRPr="003B528C">
        <w:noBreakHyphen/>
      </w:r>
      <w:r w:rsidRPr="003B528C">
        <w:t>19</w:t>
      </w:r>
      <w:r w:rsidR="003B528C" w:rsidRPr="003B528C">
        <w:noBreakHyphen/>
      </w:r>
      <w:r w:rsidRPr="003B528C">
        <w:t>2450</w:t>
      </w:r>
      <w:r w:rsidR="003B528C" w:rsidRPr="003B528C">
        <w:t>”</w:t>
      </w:r>
      <w:r w:rsidRPr="003B528C">
        <w:t xml:space="preserve"> was substituted for </w:t>
      </w:r>
      <w:r w:rsidR="003B528C" w:rsidRPr="003B528C">
        <w:t>“</w:t>
      </w:r>
      <w:r w:rsidRPr="003B528C">
        <w:t>20</w:t>
      </w:r>
      <w:r w:rsidR="003B528C" w:rsidRPr="003B528C">
        <w:noBreakHyphen/>
      </w:r>
      <w:r w:rsidRPr="003B528C">
        <w:t>7</w:t>
      </w:r>
      <w:r w:rsidR="003B528C" w:rsidRPr="003B528C">
        <w:noBreakHyphen/>
      </w:r>
      <w:r w:rsidRPr="003B528C">
        <w:t>8920 and 20</w:t>
      </w:r>
      <w:r w:rsidR="003B528C" w:rsidRPr="003B528C">
        <w:noBreakHyphen/>
      </w:r>
      <w:r w:rsidRPr="003B528C">
        <w:t>7</w:t>
      </w:r>
      <w:r w:rsidR="003B528C" w:rsidRPr="003B528C">
        <w:noBreakHyphen/>
      </w:r>
      <w:r w:rsidRPr="003B528C">
        <w:t>8925</w:t>
      </w:r>
      <w:r w:rsidR="003B528C" w:rsidRPr="003B528C">
        <w:t>”</w:t>
      </w:r>
      <w:r w:rsidRPr="003B528C">
        <w:t xml:space="preserve"> in subsection (A) in accordance with 2008 Act No. 361 (Children</w:t>
      </w:r>
      <w:r w:rsidR="003B528C" w:rsidRPr="003B528C">
        <w:t>’</w:t>
      </w:r>
      <w:r w:rsidRPr="003B528C">
        <w:t>s Code)</w:t>
      </w:r>
      <w:r w:rsidR="003B528C" w:rsidRPr="003B528C">
        <w: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2007 amendment, in the introductory statement of subsection (A), deleted </w:t>
      </w:r>
      <w:r w:rsidR="003B528C" w:rsidRPr="003B528C">
        <w:t>“</w:t>
      </w:r>
      <w:r w:rsidRPr="003B528C">
        <w:t>61</w:t>
      </w:r>
      <w:r w:rsidR="003B528C" w:rsidRPr="003B528C">
        <w:noBreakHyphen/>
      </w:r>
      <w:r w:rsidRPr="003B528C">
        <w:t>4</w:t>
      </w:r>
      <w:r w:rsidR="003B528C" w:rsidRPr="003B528C">
        <w:noBreakHyphen/>
      </w:r>
      <w:r w:rsidRPr="003B528C">
        <w:t>80, 61</w:t>
      </w:r>
      <w:r w:rsidR="003B528C" w:rsidRPr="003B528C">
        <w:noBreakHyphen/>
      </w:r>
      <w:r w:rsidRPr="003B528C">
        <w:t>6</w:t>
      </w:r>
      <w:r w:rsidR="003B528C" w:rsidRPr="003B528C">
        <w:noBreakHyphen/>
      </w:r>
      <w:r w:rsidRPr="003B528C">
        <w:t>4070</w:t>
      </w:r>
      <w:r w:rsidR="003B528C" w:rsidRPr="003B528C">
        <w:t>”</w:t>
      </w:r>
      <w:r w:rsidRPr="003B528C">
        <w:t xml:space="preserve">; in paragraph (A)(1), substituted </w:t>
      </w:r>
      <w:r w:rsidR="003B528C" w:rsidRPr="003B528C">
        <w:t>“</w:t>
      </w:r>
      <w:r w:rsidRPr="003B528C">
        <w:t>one hundred twenty</w:t>
      </w:r>
      <w:r w:rsidR="003B528C" w:rsidRPr="003B528C">
        <w:t>”</w:t>
      </w:r>
      <w:r w:rsidRPr="003B528C">
        <w:t xml:space="preserve"> for </w:t>
      </w:r>
      <w:r w:rsidR="003B528C" w:rsidRPr="003B528C">
        <w:t>“</w:t>
      </w:r>
      <w:r w:rsidRPr="003B528C">
        <w:t>ninety</w:t>
      </w:r>
      <w:r w:rsidR="003B528C" w:rsidRPr="003B528C">
        <w:t>”</w:t>
      </w:r>
      <w:r w:rsidRPr="003B528C">
        <w:t xml:space="preserve"> preceding </w:t>
      </w:r>
      <w:r w:rsidR="003B528C" w:rsidRPr="003B528C">
        <w:t>“</w:t>
      </w:r>
      <w:r w:rsidRPr="003B528C">
        <w:t>days</w:t>
      </w:r>
      <w:r w:rsidR="003B528C" w:rsidRPr="003B528C">
        <w:t>”</w:t>
      </w:r>
      <w:r w:rsidRPr="003B528C">
        <w:t xml:space="preserve">; in paragraph (A)(2), substituted </w:t>
      </w:r>
      <w:r w:rsidR="003B528C" w:rsidRPr="003B528C">
        <w:t>“</w:t>
      </w:r>
      <w:r w:rsidRPr="003B528C">
        <w:t>one year</w:t>
      </w:r>
      <w:r w:rsidR="003B528C" w:rsidRPr="003B528C">
        <w:t>”</w:t>
      </w:r>
      <w:r w:rsidRPr="003B528C">
        <w:t xml:space="preserve"> for </w:t>
      </w:r>
      <w:r w:rsidR="003B528C" w:rsidRPr="003B528C">
        <w:t>“</w:t>
      </w:r>
      <w:r w:rsidRPr="003B528C">
        <w:t>six months</w:t>
      </w:r>
      <w:r w:rsidR="003B528C" w:rsidRPr="003B528C">
        <w:t>”</w:t>
      </w:r>
      <w:r w:rsidRPr="003B528C">
        <w:t>; and made nonsubstantive changes throughout.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747.</w:t>
      </w:r>
      <w:r w:rsidR="00D10988" w:rsidRPr="003B528C">
        <w:t xml:space="preserve"> What constitutes conviction for purposes of </w:t>
      </w:r>
      <w:r w:rsidRPr="003B528C">
        <w:t xml:space="preserve">Section </w:t>
      </w:r>
      <w:r w:rsidR="00D10988" w:rsidRPr="003B528C">
        <w:t>56</w:t>
      </w:r>
      <w:r w:rsidRPr="003B528C">
        <w:noBreakHyphen/>
      </w:r>
      <w:r w:rsidR="00D10988" w:rsidRPr="003B528C">
        <w:t>1</w:t>
      </w:r>
      <w:r w:rsidRPr="003B528C">
        <w:noBreakHyphen/>
      </w:r>
      <w:r w:rsidR="00D10988" w:rsidRPr="003B528C">
        <w:t>746.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For purposes of Section 56</w:t>
      </w:r>
      <w:r w:rsidR="003B528C" w:rsidRPr="003B528C">
        <w:noBreakHyphen/>
      </w:r>
      <w:r w:rsidRPr="003B528C">
        <w:t>1</w:t>
      </w:r>
      <w:r w:rsidR="003B528C" w:rsidRPr="003B528C">
        <w:noBreakHyphen/>
      </w:r>
      <w:r w:rsidRPr="003B528C">
        <w:t>746 a conviction is defined as provided in Section 56</w:t>
      </w:r>
      <w:r w:rsidR="003B528C" w:rsidRPr="003B528C">
        <w:noBreakHyphen/>
      </w:r>
      <w:r w:rsidRPr="003B528C">
        <w:t>1</w:t>
      </w:r>
      <w:r w:rsidR="003B528C" w:rsidRPr="003B528C">
        <w:noBreakHyphen/>
      </w:r>
      <w:r w:rsidRPr="003B528C">
        <w:t>2030 and includes being adjudicated under juvenile proceedings.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1990 Act No. 602, </w:t>
      </w:r>
      <w:r w:rsidRPr="003B528C">
        <w:t xml:space="preserve">Section </w:t>
      </w:r>
      <w:r w:rsidR="00D10988" w:rsidRPr="003B528C">
        <w:t xml:space="preserve">5; 1994 Act No. 357, </w:t>
      </w:r>
      <w:r w:rsidRPr="003B528C">
        <w:t xml:space="preserve">Section </w:t>
      </w:r>
      <w:r w:rsidR="00D10988" w:rsidRPr="003B528C">
        <w:t>4.</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748.</w:t>
      </w:r>
      <w:r w:rsidR="00D10988" w:rsidRPr="003B528C">
        <w:t xml:space="preserve"> Persons issued restricted driver</w:t>
      </w:r>
      <w:r w:rsidRPr="003B528C">
        <w:t>’</w:t>
      </w:r>
      <w:r w:rsidR="00D10988" w:rsidRPr="003B528C">
        <w:t>s license ineligible for issuance of special restricted driver</w:t>
      </w:r>
      <w:r w:rsidRPr="003B528C">
        <w:t>’</w:t>
      </w:r>
      <w:r w:rsidR="00D10988" w:rsidRPr="003B528C">
        <w:t>s license; route restricted driver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 person issued a restricted driver</w:t>
      </w:r>
      <w:r w:rsidR="003B528C" w:rsidRPr="003B528C">
        <w:t>’</w:t>
      </w:r>
      <w:r w:rsidRPr="003B528C">
        <w:t>s license under the provisions of Section 56</w:t>
      </w:r>
      <w:r w:rsidR="003B528C" w:rsidRPr="003B528C">
        <w:noBreakHyphen/>
      </w:r>
      <w:r w:rsidRPr="003B528C">
        <w:t>1</w:t>
      </w:r>
      <w:r w:rsidR="003B528C" w:rsidRPr="003B528C">
        <w:noBreakHyphen/>
      </w:r>
      <w:r w:rsidRPr="003B528C">
        <w:t>170, 56</w:t>
      </w:r>
      <w:r w:rsidR="003B528C" w:rsidRPr="003B528C">
        <w:noBreakHyphen/>
      </w:r>
      <w:r w:rsidRPr="003B528C">
        <w:t>1</w:t>
      </w:r>
      <w:r w:rsidR="003B528C" w:rsidRPr="003B528C">
        <w:noBreakHyphen/>
      </w:r>
      <w:r w:rsidRPr="003B528C">
        <w:t>320, 56</w:t>
      </w:r>
      <w:r w:rsidR="003B528C" w:rsidRPr="003B528C">
        <w:noBreakHyphen/>
      </w:r>
      <w:r w:rsidRPr="003B528C">
        <w:t>1</w:t>
      </w:r>
      <w:r w:rsidR="003B528C" w:rsidRPr="003B528C">
        <w:noBreakHyphen/>
      </w:r>
      <w:r w:rsidRPr="003B528C">
        <w:t>740, 56</w:t>
      </w:r>
      <w:r w:rsidR="003B528C" w:rsidRPr="003B528C">
        <w:noBreakHyphen/>
      </w:r>
      <w:r w:rsidRPr="003B528C">
        <w:t>1</w:t>
      </w:r>
      <w:r w:rsidR="003B528C" w:rsidRPr="003B528C">
        <w:noBreakHyphen/>
      </w:r>
      <w:r w:rsidRPr="003B528C">
        <w:t>745, 56</w:t>
      </w:r>
      <w:r w:rsidR="003B528C" w:rsidRPr="003B528C">
        <w:noBreakHyphen/>
      </w:r>
      <w:r w:rsidRPr="003B528C">
        <w:t>1</w:t>
      </w:r>
      <w:r w:rsidR="003B528C" w:rsidRPr="003B528C">
        <w:noBreakHyphen/>
      </w:r>
      <w:r w:rsidRPr="003B528C">
        <w:t>746, 56</w:t>
      </w:r>
      <w:r w:rsidR="003B528C" w:rsidRPr="003B528C">
        <w:noBreakHyphen/>
      </w:r>
      <w:r w:rsidRPr="003B528C">
        <w:t>5</w:t>
      </w:r>
      <w:r w:rsidR="003B528C" w:rsidRPr="003B528C">
        <w:noBreakHyphen/>
      </w:r>
      <w:r w:rsidRPr="003B528C">
        <w:t>750, 56</w:t>
      </w:r>
      <w:r w:rsidR="003B528C" w:rsidRPr="003B528C">
        <w:noBreakHyphen/>
      </w:r>
      <w:r w:rsidRPr="003B528C">
        <w:t>9</w:t>
      </w:r>
      <w:r w:rsidR="003B528C" w:rsidRPr="003B528C">
        <w:noBreakHyphen/>
      </w:r>
      <w:r w:rsidRPr="003B528C">
        <w:t>430, 56</w:t>
      </w:r>
      <w:r w:rsidR="003B528C" w:rsidRPr="003B528C">
        <w:noBreakHyphen/>
      </w:r>
      <w:r w:rsidRPr="003B528C">
        <w:t>10</w:t>
      </w:r>
      <w:r w:rsidR="003B528C" w:rsidRPr="003B528C">
        <w:noBreakHyphen/>
      </w:r>
      <w:r w:rsidRPr="003B528C">
        <w:t>260, 56</w:t>
      </w:r>
      <w:r w:rsidR="003B528C" w:rsidRPr="003B528C">
        <w:noBreakHyphen/>
      </w:r>
      <w:r w:rsidRPr="003B528C">
        <w:t>10</w:t>
      </w:r>
      <w:r w:rsidR="003B528C" w:rsidRPr="003B528C">
        <w:noBreakHyphen/>
      </w:r>
      <w:r w:rsidRPr="003B528C">
        <w:t>270, or 56</w:t>
      </w:r>
      <w:r w:rsidR="003B528C" w:rsidRPr="003B528C">
        <w:noBreakHyphen/>
      </w:r>
      <w:r w:rsidRPr="003B528C">
        <w:t>5</w:t>
      </w:r>
      <w:r w:rsidR="003B528C" w:rsidRPr="003B528C">
        <w:noBreakHyphen/>
      </w:r>
      <w:r w:rsidRPr="003B528C">
        <w:t>2951 shall subsequently be eligible for issuance of a restricted driver</w:t>
      </w:r>
      <w:r w:rsidR="003B528C" w:rsidRPr="003B528C">
        <w:t>’</w:t>
      </w:r>
      <w:r w:rsidRPr="003B528C">
        <w:t>s license under these provisions.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who obtains a route restricted driver</w:t>
      </w:r>
      <w:r w:rsidR="003B528C" w:rsidRPr="003B528C">
        <w:t>’</w:t>
      </w:r>
      <w:r w:rsidRPr="003B528C">
        <w:t>s license and who is required to attend an Alcohol and Drug Safety Action Program or a court</w:t>
      </w:r>
      <w:r w:rsidR="003B528C" w:rsidRPr="003B528C">
        <w:noBreakHyphen/>
      </w:r>
      <w:r w:rsidRPr="003B528C">
        <w:t>ordered drug program as a condition of reinstatement of the person</w:t>
      </w:r>
      <w:r w:rsidR="003B528C" w:rsidRPr="003B528C">
        <w:t>’</w:t>
      </w:r>
      <w:r w:rsidRPr="003B528C">
        <w:t>s driving privileges may use the route restricted driver</w:t>
      </w:r>
      <w:r w:rsidR="003B528C" w:rsidRPr="003B528C">
        <w:t>’</w:t>
      </w:r>
      <w:r w:rsidRPr="003B528C">
        <w:t>s license to attend the Alcohol and Drug Safety Action Program classes or court</w:t>
      </w:r>
      <w:r w:rsidR="003B528C" w:rsidRPr="003B528C">
        <w:noBreakHyphen/>
      </w:r>
      <w:r w:rsidRPr="003B528C">
        <w:t>ordered drug program in addition to the other permitted uses of the route restricted driver</w:t>
      </w:r>
      <w:r w:rsidR="003B528C" w:rsidRPr="003B528C">
        <w:t>’</w:t>
      </w:r>
      <w:r w:rsidRPr="003B528C">
        <w:t>s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1992 Act No. 421, </w:t>
      </w:r>
      <w:r w:rsidRPr="003B528C">
        <w:t xml:space="preserve">Section </w:t>
      </w:r>
      <w:r w:rsidR="00D10988" w:rsidRPr="003B528C">
        <w:t xml:space="preserve">5; 1999 Act No. 115, </w:t>
      </w:r>
      <w:r w:rsidRPr="003B528C">
        <w:t xml:space="preserve">Section </w:t>
      </w:r>
      <w:r w:rsidR="00D10988" w:rsidRPr="003B528C">
        <w:t xml:space="preserve">5; 2008 Act No. 201, </w:t>
      </w:r>
      <w:r w:rsidRPr="003B528C">
        <w:t xml:space="preserve">Section </w:t>
      </w:r>
      <w:r w:rsidR="00D10988" w:rsidRPr="003B528C">
        <w:t xml:space="preserve">3, eff February 10, 2009; 2014 Act No. 158 (S.137), </w:t>
      </w:r>
      <w:r w:rsidRPr="003B528C">
        <w:t xml:space="preserve">Section </w:t>
      </w:r>
      <w:r w:rsidR="00D10988" w:rsidRPr="003B528C">
        <w:t>5, eff October 1,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Section 56</w:t>
      </w:r>
      <w:r w:rsidR="003B528C" w:rsidRPr="003B528C">
        <w:noBreakHyphen/>
      </w:r>
      <w:r w:rsidRPr="003B528C">
        <w:t>1</w:t>
      </w:r>
      <w:r w:rsidR="003B528C" w:rsidRPr="003B528C">
        <w:noBreakHyphen/>
      </w:r>
      <w:r w:rsidRPr="003B528C">
        <w:t xml:space="preserve">745 was repealed by 2011 Act No. 13, </w:t>
      </w:r>
      <w:r w:rsidR="003B528C" w:rsidRPr="003B528C">
        <w:t xml:space="preserve">Section </w:t>
      </w:r>
      <w:r w:rsidRPr="003B528C">
        <w:t>1. Section 56</w:t>
      </w:r>
      <w:r w:rsidR="003B528C" w:rsidRPr="003B528C">
        <w:noBreakHyphen/>
      </w:r>
      <w:r w:rsidRPr="003B528C">
        <w:t>10</w:t>
      </w:r>
      <w:r w:rsidR="003B528C" w:rsidRPr="003B528C">
        <w:noBreakHyphen/>
      </w:r>
      <w:r w:rsidRPr="003B528C">
        <w:t xml:space="preserve">270 was repealed by 2002 Act No. 324, </w:t>
      </w:r>
      <w:r w:rsidR="003B528C" w:rsidRPr="003B528C">
        <w:t xml:space="preserve">Section </w:t>
      </w:r>
      <w:r w:rsidRPr="003B528C">
        <w:t>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2008 amendment added </w:t>
      </w:r>
      <w:r w:rsidR="003B528C" w:rsidRPr="003B528C">
        <w:t>“</w:t>
      </w:r>
      <w:r w:rsidRPr="003B528C">
        <w:t>, or Section 56</w:t>
      </w:r>
      <w:r w:rsidR="003B528C" w:rsidRPr="003B528C">
        <w:noBreakHyphen/>
      </w:r>
      <w:r w:rsidRPr="003B528C">
        <w:t>5</w:t>
      </w:r>
      <w:r w:rsidR="003B528C" w:rsidRPr="003B528C">
        <w:noBreakHyphen/>
      </w:r>
      <w:r w:rsidRPr="003B528C">
        <w:t>2951(H)</w:t>
      </w:r>
      <w:r w:rsidR="003B528C" w:rsidRPr="003B528C">
        <w:t>”</w:t>
      </w:r>
      <w:r w:rsidRPr="003B528C">
        <w:t xml:space="preserve"> and deleted </w:t>
      </w:r>
      <w:r w:rsidR="003B528C" w:rsidRPr="003B528C">
        <w:t>“</w:t>
      </w:r>
      <w:r w:rsidRPr="003B528C">
        <w:t>special</w:t>
      </w:r>
      <w:r w:rsidR="003B528C" w:rsidRPr="003B528C">
        <w:t>”</w:t>
      </w:r>
      <w:r w:rsidRPr="003B528C">
        <w:t xml:space="preserve"> preceding </w:t>
      </w:r>
      <w:r w:rsidR="003B528C" w:rsidRPr="003B528C">
        <w:t>“</w:t>
      </w:r>
      <w:r w:rsidRPr="003B528C">
        <w:t>restricted driver</w:t>
      </w:r>
      <w:r w:rsidR="003B528C" w:rsidRPr="003B528C">
        <w:t>’</w:t>
      </w:r>
      <w:r w:rsidRPr="003B528C">
        <w:t>s license</w:t>
      </w:r>
      <w:r w:rsidR="003B528C" w:rsidRPr="003B528C">
        <w:t>”</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2014 Act No. 158, </w:t>
      </w:r>
      <w:r w:rsidR="003B528C" w:rsidRPr="003B528C">
        <w:t xml:space="preserve">Section </w:t>
      </w:r>
      <w:r w:rsidRPr="003B528C">
        <w:t>5, added subsection designator (A), in subsection (A), added the reference to Section 56</w:t>
      </w:r>
      <w:r w:rsidR="003B528C" w:rsidRPr="003B528C">
        <w:noBreakHyphen/>
      </w:r>
      <w:r w:rsidRPr="003B528C">
        <w:t>1</w:t>
      </w:r>
      <w:r w:rsidR="003B528C" w:rsidRPr="003B528C">
        <w:noBreakHyphen/>
      </w:r>
      <w:r w:rsidRPr="003B528C">
        <w:t>745, and deleted the subsection references that had been included in the other section references; and added subsection (B).</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750.</w:t>
      </w:r>
      <w:r w:rsidR="00D10988" w:rsidRPr="003B528C">
        <w:t xml:space="preserve"> Computation of points.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computing the total number of points charged to any person after a particular violation, those accrued as a result of violations which have occurred during the twelve months</w:t>
      </w:r>
      <w:r w:rsidR="003B528C" w:rsidRPr="003B528C">
        <w:t>’</w:t>
      </w:r>
      <w:r w:rsidRPr="003B528C">
        <w:t xml:space="preserve"> period including and immediately preceding the last violation shall be counted at their full value, those accrued from twelve to twenty</w:t>
      </w:r>
      <w:r w:rsidR="003B528C" w:rsidRPr="003B528C">
        <w:noBreakHyphen/>
      </w:r>
      <w:r w:rsidRPr="003B528C">
        <w:t>four months preceding the last violation shall be counted at one half their established value and those resulting from violations which occurred more than twenty</w:t>
      </w:r>
      <w:r w:rsidR="003B528C" w:rsidRPr="003B528C">
        <w:noBreakHyphen/>
      </w:r>
      <w:r w:rsidRPr="003B528C">
        <w:t>four months prior to the last violation shall not be counted.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196.3; 1955 (49) 249.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760.</w:t>
      </w:r>
      <w:r w:rsidR="00D10988" w:rsidRPr="003B528C">
        <w:t xml:space="preserve"> Violations considered in suspension shall be disregarded in subsequent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When the driver</w:t>
      </w:r>
      <w:r w:rsidR="003B528C" w:rsidRPr="003B528C">
        <w:t>’</w:t>
      </w:r>
      <w:r w:rsidRPr="003B528C">
        <w:t xml:space="preserve">s license of a person is suspended under the provisions of this article, all violations considered in such suspension shall be disregarded in so far as any subsequent suspension under this article or under the provisions of </w:t>
      </w:r>
      <w:r w:rsidR="003B528C" w:rsidRPr="003B528C">
        <w:t xml:space="preserve">Section </w:t>
      </w:r>
      <w:r w:rsidRPr="003B528C">
        <w:t>56</w:t>
      </w:r>
      <w:r w:rsidR="003B528C" w:rsidRPr="003B528C">
        <w:noBreakHyphen/>
      </w:r>
      <w:r w:rsidRPr="003B528C">
        <w:t>5</w:t>
      </w:r>
      <w:r w:rsidR="003B528C" w:rsidRPr="003B528C">
        <w:noBreakHyphen/>
      </w:r>
      <w:r w:rsidRPr="003B528C">
        <w:t>2920 is concerned.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196.4; 1955 (49) 249.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770.</w:t>
      </w:r>
      <w:r w:rsidR="00D10988" w:rsidRPr="003B528C">
        <w:t xml:space="preserve"> Points reduced for completing defensive driving course.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driver who has accumulated points under the provisions of this article shall have the number of his points reduced by four upon proving to the satisfaction of the Department of Motor Vehicles that he has completed the National Safety Council</w:t>
      </w:r>
      <w:r w:rsidR="003B528C" w:rsidRPr="003B528C">
        <w:t>’</w:t>
      </w:r>
      <w:r w:rsidRPr="003B528C">
        <w:t xml:space="preserve">s </w:t>
      </w:r>
      <w:r w:rsidR="003B528C" w:rsidRPr="003B528C">
        <w:t>“</w:t>
      </w:r>
      <w:r w:rsidRPr="003B528C">
        <w:t>Defensive Driving Course</w:t>
      </w:r>
      <w:r w:rsidR="003B528C" w:rsidRPr="003B528C">
        <w:t>”</w:t>
      </w:r>
      <w:r w:rsidRPr="003B528C">
        <w:t xml:space="preserve"> or its equivalent, if the course is completed after the points have been assessed. The course must be taught by an instructor accredited by the National Safety Council whose procedures for accreditation are set forth in </w:t>
      </w:r>
      <w:r w:rsidR="003B528C" w:rsidRPr="003B528C">
        <w:t>“</w:t>
      </w:r>
      <w:r w:rsidRPr="003B528C">
        <w:t>Manual of Rules and Procedures</w:t>
      </w:r>
      <w:r w:rsidR="003B528C" w:rsidRPr="003B528C">
        <w:t>”</w:t>
      </w:r>
      <w:r w:rsidRPr="003B528C">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3B528C" w:rsidRPr="003B528C">
        <w:t>’</w:t>
      </w:r>
      <w:r w:rsidRPr="003B528C">
        <w:t xml:space="preserve">s </w:t>
      </w:r>
      <w:r w:rsidR="003B528C" w:rsidRPr="003B528C">
        <w:t>“</w:t>
      </w:r>
      <w:r w:rsidRPr="003B528C">
        <w:t>Defensive Driving Course</w:t>
      </w:r>
      <w:r w:rsidR="003B528C" w:rsidRPr="003B528C">
        <w:t>”</w:t>
      </w:r>
      <w:r w:rsidRPr="003B528C">
        <w:t xml:space="preserve"> or its equivalent when offered by driver training schools and taught by an instructor accredited by the National Safety Council or equivalent accreditation procedures. No person</w:t>
      </w:r>
      <w:r w:rsidR="003B528C" w:rsidRPr="003B528C">
        <w:t>’</w:t>
      </w:r>
      <w:r w:rsidRPr="003B528C">
        <w:t>s points may be reduced more than one time in any three</w:t>
      </w:r>
      <w:r w:rsidR="003B528C" w:rsidRPr="003B528C">
        <w:noBreakHyphen/>
      </w:r>
      <w:r w:rsidRPr="003B528C">
        <w:t>year period by the method provided for in this section.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196.4:1; 1974 (58) 2067; 1979 Act No. 49; 1988 Act No. 612, </w:t>
      </w:r>
      <w:r w:rsidRPr="003B528C">
        <w:t xml:space="preserve">Section </w:t>
      </w:r>
      <w:r w:rsidR="00D10988" w:rsidRPr="003B528C">
        <w:t xml:space="preserve">1; 1993 Act No. 181, </w:t>
      </w:r>
      <w:r w:rsidRPr="003B528C">
        <w:t xml:space="preserve">Section </w:t>
      </w:r>
      <w:r w:rsidR="00D10988" w:rsidRPr="003B528C">
        <w:t xml:space="preserve">1333; 1996 Act No. 459, </w:t>
      </w:r>
      <w:r w:rsidRPr="003B528C">
        <w:t xml:space="preserve">Section </w:t>
      </w:r>
      <w:r w:rsidR="00D10988" w:rsidRPr="003B528C">
        <w:t>107.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780.</w:t>
      </w:r>
      <w:r w:rsidR="00D10988" w:rsidRPr="003B528C">
        <w:t xml:space="preserve"> Reports of certain convictions to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The provisions of </w:t>
      </w:r>
      <w:r w:rsidR="003B528C" w:rsidRPr="003B528C">
        <w:t xml:space="preserve">Section </w:t>
      </w:r>
      <w:r w:rsidRPr="003B528C">
        <w:t>56</w:t>
      </w:r>
      <w:r w:rsidR="003B528C" w:rsidRPr="003B528C">
        <w:noBreakHyphen/>
      </w:r>
      <w:r w:rsidRPr="003B528C">
        <w:t>5</w:t>
      </w:r>
      <w:r w:rsidR="003B528C" w:rsidRPr="003B528C">
        <w:noBreakHyphen/>
      </w:r>
      <w:r w:rsidRPr="003B528C">
        <w:t xml:space="preserve">2970, shall also apply to convictions in cases involving other traffic violations as listed in </w:t>
      </w:r>
      <w:r w:rsidR="003B528C" w:rsidRPr="003B528C">
        <w:t xml:space="preserve">Section </w:t>
      </w:r>
      <w:r w:rsidRPr="003B528C">
        <w:t>56</w:t>
      </w:r>
      <w:r w:rsidR="003B528C" w:rsidRPr="003B528C">
        <w:noBreakHyphen/>
      </w:r>
      <w:r w:rsidRPr="003B528C">
        <w:t>1</w:t>
      </w:r>
      <w:r w:rsidR="003B528C" w:rsidRPr="003B528C">
        <w:noBreakHyphen/>
      </w:r>
      <w:r w:rsidRPr="003B528C">
        <w:t>720.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196.5; 1955 (49) 249.</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790.</w:t>
      </w:r>
      <w:r w:rsidR="00D10988" w:rsidRPr="003B528C">
        <w:t xml:space="preserve"> Reports of out</w:t>
      </w:r>
      <w:r w:rsidRPr="003B528C">
        <w:noBreakHyphen/>
      </w:r>
      <w:r w:rsidR="00D10988" w:rsidRPr="003B528C">
        <w:t>of</w:t>
      </w:r>
      <w:r w:rsidRPr="003B528C">
        <w:noBreakHyphen/>
      </w:r>
      <w:r w:rsidR="00D10988" w:rsidRPr="003B528C">
        <w:t>State, Federal or court</w:t>
      </w:r>
      <w:r w:rsidRPr="003B528C">
        <w:noBreakHyphen/>
      </w:r>
      <w:r w:rsidR="00D10988" w:rsidRPr="003B528C">
        <w:t>martial convictions; recording against drivers.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may enter into a reciprocal agreement with the proper agency of any other state for the purpose of reporting convictions in one state by a person holding a driver</w:t>
      </w:r>
      <w:r w:rsidR="003B528C" w:rsidRPr="003B528C">
        <w:t>’</w:t>
      </w:r>
      <w:r w:rsidRPr="003B528C">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3B528C" w:rsidRPr="003B528C">
        <w:noBreakHyphen/>
      </w:r>
      <w:r w:rsidRPr="003B528C">
        <w:t>1</w:t>
      </w:r>
      <w:r w:rsidR="003B528C" w:rsidRPr="003B528C">
        <w:noBreakHyphen/>
      </w:r>
      <w:r w:rsidRPr="003B528C">
        <w:t>650(A), the conviction must not be recorded on the person</w:t>
      </w:r>
      <w:r w:rsidR="003B528C" w:rsidRPr="003B528C">
        <w:t>’</w:t>
      </w:r>
      <w:r w:rsidRPr="003B528C">
        <w:t>s driving record in this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Guilty pleas, failure to respond to charges or convictions by courts</w:t>
      </w:r>
      <w:r w:rsidR="003B528C" w:rsidRPr="003B528C">
        <w:noBreakHyphen/>
      </w:r>
      <w:r w:rsidRPr="003B528C">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196.6; 1955 (49) 249; 1969 (56) 690; 1993 Act No. 181, </w:t>
      </w:r>
      <w:r w:rsidRPr="003B528C">
        <w:t xml:space="preserve">Section </w:t>
      </w:r>
      <w:r w:rsidR="00D10988" w:rsidRPr="003B528C">
        <w:t xml:space="preserve">1334; 1996 Act No. 459, </w:t>
      </w:r>
      <w:r w:rsidRPr="003B528C">
        <w:t xml:space="preserve">Section </w:t>
      </w:r>
      <w:r w:rsidR="00D10988" w:rsidRPr="003B528C">
        <w:t xml:space="preserve">108; 1998 Act No. 258, </w:t>
      </w:r>
      <w:r w:rsidRPr="003B528C">
        <w:t xml:space="preserve">Section </w:t>
      </w:r>
      <w:r w:rsidR="00D10988" w:rsidRPr="003B528C">
        <w:t>15.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800.</w:t>
      </w:r>
      <w:r w:rsidR="00D10988" w:rsidRPr="003B528C">
        <w:t xml:space="preserve"> Certified copies of reports as evidence of convictions.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3B528C" w:rsidRPr="003B528C">
        <w:noBreakHyphen/>
      </w:r>
      <w:r w:rsidRPr="003B528C">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196.7; 1955 (49) 249; 1993 Act No. 181, </w:t>
      </w:r>
      <w:r w:rsidRPr="003B528C">
        <w:t xml:space="preserve">Section </w:t>
      </w:r>
      <w:r w:rsidR="00D10988" w:rsidRPr="003B528C">
        <w:t xml:space="preserve">1335; 1996 Act No. 459, </w:t>
      </w:r>
      <w:r w:rsidRPr="003B528C">
        <w:t xml:space="preserve">Section </w:t>
      </w:r>
      <w:r w:rsidR="00D10988" w:rsidRPr="003B528C">
        <w:t>109.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motor vehicle divisions</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810.</w:t>
      </w:r>
      <w:r w:rsidR="00D10988" w:rsidRPr="003B528C">
        <w:t xml:space="preserve"> Notice of suspension; surrender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3B528C" w:rsidRPr="003B528C">
        <w:noBreakHyphen/>
      </w:r>
      <w:r w:rsidRPr="003B528C">
        <w:t>1</w:t>
      </w:r>
      <w:r w:rsidR="003B528C" w:rsidRPr="003B528C">
        <w:noBreakHyphen/>
      </w:r>
      <w:r w:rsidRPr="003B528C">
        <w:t>350 and subject to the penalties thereof for failing to do so.</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196.8; 1955 (49) 249; 1959 (51) 421; 1993 Act No. 181, </w:t>
      </w:r>
      <w:r w:rsidRPr="003B528C">
        <w:t xml:space="preserve">Section </w:t>
      </w:r>
      <w:r w:rsidR="00D10988" w:rsidRPr="003B528C">
        <w:t xml:space="preserve">1336; 1996 Act No. 459, </w:t>
      </w:r>
      <w:r w:rsidRPr="003B528C">
        <w:t xml:space="preserve">Section </w:t>
      </w:r>
      <w:r w:rsidR="00D10988" w:rsidRPr="003B528C">
        <w:t>110.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820.</w:t>
      </w:r>
      <w:r w:rsidR="00D10988" w:rsidRPr="003B528C">
        <w:t xml:space="preserve"> Hearing on suspension.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196.9; 1955 (49) 249; 1959 (51) 421; 1988 Act No. 623, </w:t>
      </w:r>
      <w:r w:rsidRPr="003B528C">
        <w:t xml:space="preserve">Section </w:t>
      </w:r>
      <w:r w:rsidR="00D10988" w:rsidRPr="003B528C">
        <w:t xml:space="preserve">2; 1988 Act No. 616, </w:t>
      </w:r>
      <w:r w:rsidRPr="003B528C">
        <w:t xml:space="preserve">Section </w:t>
      </w:r>
      <w:r w:rsidR="00D10988" w:rsidRPr="003B528C">
        <w:t xml:space="preserve">2; 1993 Act No. 181, </w:t>
      </w:r>
      <w:r w:rsidRPr="003B528C">
        <w:t xml:space="preserve">Section </w:t>
      </w:r>
      <w:r w:rsidR="00D10988" w:rsidRPr="003B528C">
        <w:t xml:space="preserve">1337; 1996 Act No. 459, </w:t>
      </w:r>
      <w:r w:rsidRPr="003B528C">
        <w:t xml:space="preserve">Section </w:t>
      </w:r>
      <w:r w:rsidR="00D10988" w:rsidRPr="003B528C">
        <w:t xml:space="preserve">111; 2008 Act No. 279, </w:t>
      </w:r>
      <w:r w:rsidRPr="003B528C">
        <w:t xml:space="preserve">Section </w:t>
      </w:r>
      <w:r w:rsidR="00D10988" w:rsidRPr="003B528C">
        <w:t>4, eff October 1,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2008 amendment rewrote this section to reflect the change to contested case hearings before the Office of Motor Vehicle Hearings.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850.</w:t>
      </w:r>
      <w:r w:rsidR="00D10988" w:rsidRPr="003B528C">
        <w:t xml:space="preserve"> Other provisions for mandatory suspension, revocation or cancellation unaffected.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Nothing contained in this article shall affect the action of the Department of Motor Vehicles in suspending, revoking, or canceling any driver</w:t>
      </w:r>
      <w:r w:rsidR="003B528C" w:rsidRPr="003B528C">
        <w:t>’</w:t>
      </w:r>
      <w:r w:rsidRPr="003B528C">
        <w:t>s license when such action is mandatory under the provisions of any law of this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196.12; 1955 (49) 249; 1993 Act No. 181, </w:t>
      </w:r>
      <w:r w:rsidRPr="003B528C">
        <w:t xml:space="preserve">Section </w:t>
      </w:r>
      <w:r w:rsidR="00D10988" w:rsidRPr="003B528C">
        <w:t xml:space="preserve">1340; 1996 Act No. 459, </w:t>
      </w:r>
      <w:r w:rsidRPr="003B528C">
        <w:t xml:space="preserve">Section </w:t>
      </w:r>
      <w:r w:rsidR="00D10988" w:rsidRPr="003B528C">
        <w:t>112.</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5</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Habitual Offenders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1010.</w:t>
      </w:r>
      <w:r w:rsidR="00D10988" w:rsidRPr="003B528C">
        <w:t xml:space="preserve"> Legislative declaration of policy.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It is hereby declared to be the policy of this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(a) To provide maximum safety for all persons who use the public highways of this State;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(b) To deny the privilege of operating motor vehicles on such highways to persons who by their conduct and record have demonstrated their indifference to the safety and welfare of others and their disrespect for the laws of this State;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197; 1973 (58) 424; 1974 (58) 2998.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1020.</w:t>
      </w:r>
      <w:r w:rsidR="00D10988" w:rsidRPr="003B528C">
        <w:t xml:space="preserve"> </w:t>
      </w:r>
      <w:r w:rsidRPr="003B528C">
        <w:t>“</w:t>
      </w:r>
      <w:r w:rsidR="00D10988" w:rsidRPr="003B528C">
        <w:t>Habitual offender</w:t>
      </w:r>
      <w:r w:rsidRPr="003B528C">
        <w:t>”</w:t>
      </w:r>
      <w:r w:rsidR="00D10988" w:rsidRPr="003B528C">
        <w:t xml:space="preserve"> and </w:t>
      </w:r>
      <w:r w:rsidRPr="003B528C">
        <w:t>“</w:t>
      </w:r>
      <w:r w:rsidR="00D10988" w:rsidRPr="003B528C">
        <w:t>conviction</w:t>
      </w:r>
      <w:r w:rsidRPr="003B528C">
        <w:t>”</w:t>
      </w:r>
      <w:r w:rsidR="00D10988" w:rsidRPr="003B528C">
        <w:t xml:space="preserve"> defined.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 habitual offender shall mean any person whose record as maintained by the Department of Motor Vehicles shows that he has accumulated the convictions for separate and distinct offenses described in subsections (a), (b) and (c) committed during a three</w:t>
      </w:r>
      <w:r w:rsidR="003B528C" w:rsidRPr="003B528C">
        <w:noBreakHyphen/>
      </w:r>
      <w:r w:rsidRPr="003B528C">
        <w:t>year period; provided, that where more than one included offense shall be committed within a one</w:t>
      </w:r>
      <w:r w:rsidR="003B528C" w:rsidRPr="003B528C">
        <w:noBreakHyphen/>
      </w:r>
      <w:r w:rsidRPr="003B528C">
        <w:t>day period such multiple offenses shall be treated for the purposes of this article as one offense: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(a) Three or more convictions, singularly or in combination of any of the following separate and distinct offenses arising out of separate acts: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(1) Voluntary manslaughter, involuntary manslaughter or reckless homicide resulting from the operation of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(2) Operating or attempting to operate a motor vehicle while under the influence of intoxicating liquor, narcotics or drugs;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(3) Driving or operating a motor vehicle in a reckless manner;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(4) Driving a motor vehicle while his license, permit, or privilege to drive a motor vehicle has been suspended or revoked, except a conviction for driving under suspension for failure to file proof of financial responsibility;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(5) Any offense punishable as a felony under the motor vehicle laws of this State or any felony in the commission of which a motor vehicle is used;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(6) Failure of the driver of a motor vehicle involved in any accident resulting in the death or injury of any person to stop close to the scene of such accident and report his identity;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3B528C" w:rsidRPr="003B528C">
        <w:noBreakHyphen/>
      </w:r>
      <w:r w:rsidRPr="003B528C">
        <w:t>1</w:t>
      </w:r>
      <w:r w:rsidR="003B528C" w:rsidRPr="003B528C">
        <w:noBreakHyphen/>
      </w:r>
      <w:r w:rsidRPr="003B528C">
        <w:t>720 or which are enumerated in subsection (a)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(c) The offenses included in subsections (a) and (b) shall be deemed to include offenses under any federal law, any law of another state or any municipal or county ordinance of another state substantially conforming to the above provisions.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(d) For purposes of determining the number of convictions for separate and distinct offenses committed during any three</w:t>
      </w:r>
      <w:r w:rsidR="003B528C" w:rsidRPr="003B528C">
        <w:noBreakHyphen/>
      </w:r>
      <w:r w:rsidRPr="003B528C">
        <w:t>year period, a person shall be deemed to be convicted of an offense on the date the offense was committed if he is subsequently convicted of committing such offense.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197.1; 1973 (58) 424; 1974 (58) 2998; 1984 Act No. 516, </w:t>
      </w:r>
      <w:r w:rsidRPr="003B528C">
        <w:t xml:space="preserve">Section </w:t>
      </w:r>
      <w:r w:rsidR="00D10988" w:rsidRPr="003B528C">
        <w:t xml:space="preserve">1; 1993 Act No. 181, </w:t>
      </w:r>
      <w:r w:rsidRPr="003B528C">
        <w:t xml:space="preserve">Section </w:t>
      </w:r>
      <w:r w:rsidR="00D10988" w:rsidRPr="003B528C">
        <w:t xml:space="preserve">1341; 1996 Act No. 459, </w:t>
      </w:r>
      <w:r w:rsidRPr="003B528C">
        <w:t xml:space="preserve">Section </w:t>
      </w:r>
      <w:r w:rsidR="00D10988" w:rsidRPr="003B528C">
        <w:t>113.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1030.</w:t>
      </w:r>
      <w:r w:rsidR="00D10988" w:rsidRPr="003B528C">
        <w:t xml:space="preserve"> Determination that person is habitual offender; revocation of license; notice of determination and appeal.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When a person is convicted of one or more of the offenses listed in Section 56</w:t>
      </w:r>
      <w:r w:rsidR="003B528C" w:rsidRPr="003B528C">
        <w:noBreakHyphen/>
      </w:r>
      <w:r w:rsidRPr="003B528C">
        <w:t>1</w:t>
      </w:r>
      <w:r w:rsidR="003B528C" w:rsidRPr="003B528C">
        <w:noBreakHyphen/>
      </w:r>
      <w:r w:rsidRPr="003B528C">
        <w:t>1020(a), (b), or (c), the Department of Motor Vehicles must review its records for that person. If the department determines after review of its records that the person is an habitual offender as defined in Section 56</w:t>
      </w:r>
      <w:r w:rsidR="003B528C" w:rsidRPr="003B528C">
        <w:noBreakHyphen/>
      </w:r>
      <w:r w:rsidRPr="003B528C">
        <w:t>1</w:t>
      </w:r>
      <w:r w:rsidR="003B528C" w:rsidRPr="003B528C">
        <w:noBreakHyphen/>
      </w:r>
      <w:r w:rsidRPr="003B528C">
        <w:t>1020, the department must revoke or suspend the person</w:t>
      </w:r>
      <w:r w:rsidR="003B528C" w:rsidRPr="003B528C">
        <w:t>’</w:t>
      </w:r>
      <w:r w:rsidRPr="003B528C">
        <w:t>s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If the department determines the person is an habitual offender, the department shall give notice of its determination to the person and direct the person not to operate a motor vehicle on the highways of this State and to surrender his driver</w:t>
      </w:r>
      <w:r w:rsidR="003B528C" w:rsidRPr="003B528C">
        <w:t>’</w:t>
      </w:r>
      <w:r w:rsidRPr="003B528C">
        <w:t>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197.2; 1973 (58) 424; 1974 (58) 2998; 1988 Act No. 532, </w:t>
      </w:r>
      <w:r w:rsidRPr="003B528C">
        <w:t xml:space="preserve">Section </w:t>
      </w:r>
      <w:r w:rsidR="00D10988" w:rsidRPr="003B528C">
        <w:t xml:space="preserve">3; 1990 Act No. 602, </w:t>
      </w:r>
      <w:r w:rsidRPr="003B528C">
        <w:t xml:space="preserve">Section </w:t>
      </w:r>
      <w:r w:rsidR="00D10988" w:rsidRPr="003B528C">
        <w:t xml:space="preserve">1; 1993 Act No. 181, </w:t>
      </w:r>
      <w:r w:rsidRPr="003B528C">
        <w:t xml:space="preserve">Section </w:t>
      </w:r>
      <w:r w:rsidR="00D10988" w:rsidRPr="003B528C">
        <w:t xml:space="preserve">1342; 1996 Act No. 459, </w:t>
      </w:r>
      <w:r w:rsidRPr="003B528C">
        <w:t xml:space="preserve">Section </w:t>
      </w:r>
      <w:r w:rsidR="00D10988" w:rsidRPr="003B528C">
        <w:t xml:space="preserve">114; 2006 Act No. 381, </w:t>
      </w:r>
      <w:r w:rsidRPr="003B528C">
        <w:t xml:space="preserve">Section </w:t>
      </w:r>
      <w:r w:rsidR="00D10988" w:rsidRPr="003B528C">
        <w:t xml:space="preserve">5, eff June 13, 2006; 2008 Act No. 279, </w:t>
      </w:r>
      <w:r w:rsidRPr="003B528C">
        <w:t xml:space="preserve">Section </w:t>
      </w:r>
      <w:r w:rsidR="00D10988" w:rsidRPr="003B528C">
        <w:t>5, eff October 1,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2006 amendment, in the first undesignated paragraph, substituted </w:t>
      </w:r>
      <w:r w:rsidR="003B528C" w:rsidRPr="003B528C">
        <w:t>“</w:t>
      </w:r>
      <w:r w:rsidRPr="003B528C">
        <w:t>revoke or suspend the person</w:t>
      </w:r>
      <w:r w:rsidR="003B528C" w:rsidRPr="003B528C">
        <w:t>’</w:t>
      </w:r>
      <w:r w:rsidRPr="003B528C">
        <w:t>s driver</w:t>
      </w:r>
      <w:r w:rsidR="003B528C" w:rsidRPr="003B528C">
        <w:t>’</w:t>
      </w:r>
      <w:r w:rsidRPr="003B528C">
        <w:t>s license</w:t>
      </w:r>
      <w:r w:rsidR="003B528C" w:rsidRPr="003B528C">
        <w:t>”</w:t>
      </w:r>
      <w:r w:rsidRPr="003B528C">
        <w:t xml:space="preserve"> for </w:t>
      </w:r>
      <w:r w:rsidR="003B528C" w:rsidRPr="003B528C">
        <w:t>“</w:t>
      </w:r>
      <w:r w:rsidRPr="003B528C">
        <w:t>institute agency proceedings in accordance with the Administrative Procedures Act to revoke or suspend the person</w:t>
      </w:r>
      <w:r w:rsidR="003B528C" w:rsidRPr="003B528C">
        <w:t>’</w:t>
      </w:r>
      <w:r w:rsidRPr="003B528C">
        <w:t>s driver</w:t>
      </w:r>
      <w:r w:rsidR="003B528C" w:rsidRPr="003B528C">
        <w:t>’</w:t>
      </w:r>
      <w:r w:rsidRPr="003B528C">
        <w:t>s license except that appeals under this section must be made to the appropriate magistrate</w:t>
      </w:r>
      <w:r w:rsidR="003B528C" w:rsidRPr="003B528C">
        <w:t>’</w:t>
      </w:r>
      <w:r w:rsidRPr="003B528C">
        <w:t>s court as set orth below</w:t>
      </w:r>
      <w:r w:rsidR="003B528C" w:rsidRPr="003B528C">
        <w:t>”</w:t>
      </w:r>
      <w:r w:rsidRPr="003B528C">
        <w:t xml:space="preserve">; and, in the second undesignated paragraph, in the second sentence substituted </w:t>
      </w:r>
      <w:r w:rsidR="003B528C" w:rsidRPr="003B528C">
        <w:t>“</w:t>
      </w:r>
      <w:r w:rsidRPr="003B528C">
        <w:t>Division of Motor Vehicle Hearings in accordance with its rules of procedure</w:t>
      </w:r>
      <w:r w:rsidR="003B528C" w:rsidRPr="003B528C">
        <w:t>”</w:t>
      </w:r>
      <w:r w:rsidRPr="003B528C">
        <w:t xml:space="preserve"> for </w:t>
      </w:r>
      <w:r w:rsidR="003B528C" w:rsidRPr="003B528C">
        <w:t>“</w:t>
      </w:r>
      <w:r w:rsidRPr="003B528C">
        <w:t>chief magistrate in the county in which the appellant resides</w:t>
      </w:r>
      <w:r w:rsidR="003B528C" w:rsidRPr="003B528C">
        <w:t>”</w:t>
      </w:r>
      <w:r w:rsidRPr="003B528C">
        <w:t xml:space="preserve"> and deleted the third and fourth sentences relating to appeals to magistrates; and made nonsubstantive changes throughout.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2008 amendment designated subsections (A) and (B) and rewrote subsection (B) to reflect the changes incident to requesting a contested case hearing with the Office of Motor Vehicle Hearings and add the third sentence giving the office exclusive jurisdiction.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1090.</w:t>
      </w:r>
      <w:r w:rsidR="00D10988" w:rsidRPr="003B528C">
        <w:t xml:space="preserve"> Request for restoration of privilege to operate motor vehicle; conditions; appeal of denial of request.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Upon request to the department on a form prescribed by it, the department may restore to the person the privilege to operate a motor vehicle in this State subject to other provisions of law relating to the issuance of drivers</w:t>
      </w:r>
      <w:r w:rsidR="003B528C" w:rsidRPr="003B528C">
        <w:t>’</w:t>
      </w:r>
      <w:r w:rsidRPr="003B528C">
        <w:t xml:space="preserve"> licenses. The request permitted by this item may be filed after two years have expired from the beginning date of the habitual offender suspension and if the following conditions are met: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the person must not have had a previous habitual offender suspension in this or another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the person must not have driven a motor vehicle during the habitual offender suspension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the person must not have been convicted of or have charges pending for any alcohol or drug violations committed during the habitual offender suspension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(d) the person must not have been convicted of or have charges pending for any offense listed in Section 56</w:t>
      </w:r>
      <w:r w:rsidR="003B528C" w:rsidRPr="003B528C">
        <w:noBreakHyphen/>
      </w:r>
      <w:r w:rsidRPr="003B528C">
        <w:t>1</w:t>
      </w:r>
      <w:r w:rsidR="003B528C" w:rsidRPr="003B528C">
        <w:noBreakHyphen/>
      </w:r>
      <w:r w:rsidRPr="003B528C">
        <w:t>1020 committed during the habitual offender suspension period;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(e) the person must not have any other mandatory driver</w:t>
      </w:r>
      <w:r w:rsidR="003B528C" w:rsidRPr="003B528C">
        <w:t>’</w:t>
      </w:r>
      <w:r w:rsidRPr="003B528C">
        <w:t>s license suspension that has not yet reached its end date.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The department will issue its decision within thirty days after receipt of the request.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If the department denies the request referenced in item (1), the person may seek relief from the department</w:t>
      </w:r>
      <w:r w:rsidR="003B528C" w:rsidRPr="003B528C">
        <w:t>’</w:t>
      </w:r>
      <w:r w:rsidRPr="003B528C">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3B528C" w:rsidRPr="003B528C">
        <w:t>’</w:t>
      </w:r>
      <w:r w:rsidRPr="003B528C">
        <w:t>s licenses. The provisions of item (1) shall not be construed to limit the discretion or authority of the Office of Motor Vehicle Hearings in considering the person</w:t>
      </w:r>
      <w:r w:rsidR="003B528C" w:rsidRPr="003B528C">
        <w:t>’</w:t>
      </w:r>
      <w:r w:rsidRPr="003B528C">
        <w:t>s request for a reduction of the five</w:t>
      </w:r>
      <w:r w:rsidR="003B528C" w:rsidRPr="003B528C">
        <w:noBreakHyphen/>
      </w:r>
      <w:r w:rsidRPr="003B528C">
        <w:t>year suspension period; however, those provisions may be used as guidelines for determinations of good cause for relief from the normal five</w:t>
      </w:r>
      <w:r w:rsidR="003B528C" w:rsidRPr="003B528C">
        <w:noBreakHyphen/>
      </w:r>
      <w:r w:rsidRPr="003B528C">
        <w:t>year suspension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If a reduction is granted, it will begin on the date of the department</w:t>
      </w:r>
      <w:r w:rsidR="003B528C" w:rsidRPr="003B528C">
        <w:t>’</w:t>
      </w:r>
      <w:r w:rsidRPr="003B528C">
        <w:t>s decision or on the date of the final decision by the Office of Motor Vehicle Hearings. If a reduction is not granted, no request for reduction may be filed again.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If a person</w:t>
      </w:r>
      <w:r w:rsidR="003B528C" w:rsidRPr="003B528C">
        <w:t>’</w:t>
      </w:r>
      <w:r w:rsidRPr="003B528C">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3B528C" w:rsidRPr="003B528C">
        <w:t>’</w:t>
      </w:r>
      <w:r w:rsidRPr="003B528C">
        <w:t>s driver</w:t>
      </w:r>
      <w:r w:rsidR="003B528C" w:rsidRPr="003B528C">
        <w:t>’</w:t>
      </w:r>
      <w:r w:rsidRPr="003B528C">
        <w:t>s license pursuant to Section 56</w:t>
      </w:r>
      <w:r w:rsidR="003B528C" w:rsidRPr="003B528C">
        <w:noBreakHyphen/>
      </w:r>
      <w:r w:rsidRPr="003B528C">
        <w:t>1</w:t>
      </w:r>
      <w:r w:rsidR="003B528C" w:rsidRPr="003B528C">
        <w:noBreakHyphen/>
      </w:r>
      <w:r w:rsidRPr="003B528C">
        <w:t>240 for the remaining balance of the habitual offender suspension period. The person may seek relief from the department</w:t>
      </w:r>
      <w:r w:rsidR="003B528C" w:rsidRPr="003B528C">
        <w:t>’</w:t>
      </w:r>
      <w:r w:rsidRPr="003B528C">
        <w:t>s determination by filing a request for a contested case hearing with the Office of Motor Vehicle Hearings pursuant to the Administrative Procedures Act and the rules of procedure for the Office of Motor Vehicle Hearings.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If a person</w:t>
      </w:r>
      <w:r w:rsidR="003B528C" w:rsidRPr="003B528C">
        <w:t>’</w:t>
      </w:r>
      <w:r w:rsidRPr="003B528C">
        <w:t>s privilege to operate a motor vehicle is restored pursuant to subsection (A)(1) or (A)(2), and if the person is convicted of a violation of any offense listed in Section 56</w:t>
      </w:r>
      <w:r w:rsidR="003B528C" w:rsidRPr="003B528C">
        <w:noBreakHyphen/>
      </w:r>
      <w:r w:rsidRPr="003B528C">
        <w:t>1</w:t>
      </w:r>
      <w:r w:rsidR="003B528C" w:rsidRPr="003B528C">
        <w:noBreakHyphen/>
      </w:r>
      <w:r w:rsidRPr="003B528C">
        <w:t>1020(A) that occurred during the original five</w:t>
      </w:r>
      <w:r w:rsidR="003B528C" w:rsidRPr="003B528C">
        <w:noBreakHyphen/>
      </w:r>
      <w:r w:rsidRPr="003B528C">
        <w:t>year habitual offender suspension period, the department must suspend the person</w:t>
      </w:r>
      <w:r w:rsidR="003B528C" w:rsidRPr="003B528C">
        <w:t>’</w:t>
      </w:r>
      <w:r w:rsidRPr="003B528C">
        <w:t>s driver</w:t>
      </w:r>
      <w:r w:rsidR="003B528C" w:rsidRPr="003B528C">
        <w:t>’</w:t>
      </w:r>
      <w:r w:rsidRPr="003B528C">
        <w:t>s license for the time period by which the habitual offender suspension had been reduced. The person may seek relief from the department</w:t>
      </w:r>
      <w:r w:rsidR="003B528C" w:rsidRPr="003B528C">
        <w:t>’</w:t>
      </w:r>
      <w:r w:rsidRPr="003B528C">
        <w:t>s determination by filing a request for a contested case hearing with the Office of Motor Vehicle Hearings pursuant to the Administrative Procedures Act and the rules of procedure for the Office of Motor Vehicle Hearings.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197.8; 1973 (58) 424; 1974 (58) 2998; 1984 Act No. 516, </w:t>
      </w:r>
      <w:r w:rsidRPr="003B528C">
        <w:t xml:space="preserve">Section </w:t>
      </w:r>
      <w:r w:rsidR="00D10988" w:rsidRPr="003B528C">
        <w:t xml:space="preserve">2; 1988 Act No. 532, </w:t>
      </w:r>
      <w:r w:rsidRPr="003B528C">
        <w:t xml:space="preserve">Section </w:t>
      </w:r>
      <w:r w:rsidR="00D10988" w:rsidRPr="003B528C">
        <w:t xml:space="preserve">4; 1990 Act No. 602, </w:t>
      </w:r>
      <w:r w:rsidRPr="003B528C">
        <w:t xml:space="preserve">Section </w:t>
      </w:r>
      <w:r w:rsidR="00D10988" w:rsidRPr="003B528C">
        <w:t xml:space="preserve">2; 1993 Act No. 181, </w:t>
      </w:r>
      <w:r w:rsidRPr="003B528C">
        <w:t xml:space="preserve">Section </w:t>
      </w:r>
      <w:r w:rsidR="00D10988" w:rsidRPr="003B528C">
        <w:t xml:space="preserve">1343; 1996 Act No. 459, </w:t>
      </w:r>
      <w:r w:rsidRPr="003B528C">
        <w:t xml:space="preserve">Section </w:t>
      </w:r>
      <w:r w:rsidR="00D10988" w:rsidRPr="003B528C">
        <w:t xml:space="preserve">115; 2006 Act No. 381, </w:t>
      </w:r>
      <w:r w:rsidRPr="003B528C">
        <w:t xml:space="preserve">Section </w:t>
      </w:r>
      <w:r w:rsidR="00D10988" w:rsidRPr="003B528C">
        <w:t xml:space="preserve">6, eff June 13, 2006; 2008 Act No. 201, </w:t>
      </w:r>
      <w:r w:rsidRPr="003B528C">
        <w:t xml:space="preserve">Section </w:t>
      </w:r>
      <w:r w:rsidR="00D10988" w:rsidRPr="003B528C">
        <w:t xml:space="preserve">15, eff February 10, 2009; 2008 Act No. 279, </w:t>
      </w:r>
      <w:r w:rsidRPr="003B528C">
        <w:t xml:space="preserve">Section </w:t>
      </w:r>
      <w:r w:rsidR="00D10988" w:rsidRPr="003B528C">
        <w:t>6, eff October 1,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At the direction of the Code Commissioner, the text of this section as amended by 2008 Act No. 279 is used above because it was enacted at a later date.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2006 amendment, in subsection (c), in the first sentence added </w:t>
      </w:r>
      <w:r w:rsidR="003B528C" w:rsidRPr="003B528C">
        <w:t>“</w:t>
      </w:r>
      <w:r w:rsidRPr="003B528C">
        <w:t>to the Division of Motor Vehicle Hearings</w:t>
      </w:r>
      <w:r w:rsidR="003B528C" w:rsidRPr="003B528C">
        <w:t>”</w:t>
      </w:r>
      <w:r w:rsidRPr="003B528C">
        <w:t xml:space="preserve">, in the second sentence substituted </w:t>
      </w:r>
      <w:r w:rsidR="003B528C" w:rsidRPr="003B528C">
        <w:t>“</w:t>
      </w:r>
      <w:r w:rsidRPr="003B528C">
        <w:t>two years have</w:t>
      </w:r>
      <w:r w:rsidR="003B528C" w:rsidRPr="003B528C">
        <w:t>”</w:t>
      </w:r>
      <w:r w:rsidRPr="003B528C">
        <w:t xml:space="preserve"> for </w:t>
      </w:r>
      <w:r w:rsidR="003B528C" w:rsidRPr="003B528C">
        <w:t>“</w:t>
      </w:r>
      <w:r w:rsidRPr="003B528C">
        <w:t>one year has</w:t>
      </w:r>
      <w:r w:rsidR="003B528C" w:rsidRPr="003B528C">
        <w:t>”</w:t>
      </w:r>
      <w:r w:rsidRPr="003B528C">
        <w:t xml:space="preserve">, and in the first, third, fourth and fifth sentences substituted </w:t>
      </w:r>
      <w:r w:rsidR="003B528C" w:rsidRPr="003B528C">
        <w:t>“</w:t>
      </w:r>
      <w:r w:rsidRPr="003B528C">
        <w:t>hearing officer</w:t>
      </w:r>
      <w:r w:rsidR="003B528C" w:rsidRPr="003B528C">
        <w:t>”</w:t>
      </w:r>
      <w:r w:rsidRPr="003B528C">
        <w:t xml:space="preserve"> for </w:t>
      </w:r>
      <w:r w:rsidR="003B528C" w:rsidRPr="003B528C">
        <w:t>“</w:t>
      </w:r>
      <w:r w:rsidRPr="003B528C">
        <w:t>department</w:t>
      </w:r>
      <w:r w:rsidR="003B528C" w:rsidRPr="003B528C">
        <w: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first 2008 amendment, in item (a), substituted </w:t>
      </w:r>
      <w:r w:rsidR="003B528C" w:rsidRPr="003B528C">
        <w:t>“</w:t>
      </w:r>
      <w:r w:rsidRPr="003B528C">
        <w:t>hearing officer of the Division of Motor Vehicle Hearings</w:t>
      </w:r>
      <w:r w:rsidR="003B528C" w:rsidRPr="003B528C">
        <w:t>”</w:t>
      </w:r>
      <w:r w:rsidRPr="003B528C">
        <w:t xml:space="preserve"> for </w:t>
      </w:r>
      <w:r w:rsidR="003B528C" w:rsidRPr="003B528C">
        <w:t>“</w:t>
      </w:r>
      <w:r w:rsidRPr="003B528C">
        <w:t>magistrate</w:t>
      </w:r>
      <w:r w:rsidR="003B528C" w:rsidRPr="003B528C">
        <w:t>”</w:t>
      </w:r>
      <w:r w:rsidRPr="003B528C">
        <w:t xml:space="preserve">; and, in item (c), in the first sentence substituted </w:t>
      </w:r>
      <w:r w:rsidR="003B528C" w:rsidRPr="003B528C">
        <w:t>“</w:t>
      </w:r>
      <w:r w:rsidRPr="003B528C">
        <w:t>in accordance with regulations promulgated pursuant to this section,</w:t>
      </w:r>
      <w:r w:rsidR="003B528C" w:rsidRPr="003B528C">
        <w:t>”</w:t>
      </w:r>
      <w:r w:rsidRPr="003B528C">
        <w:t xml:space="preserve"> for </w:t>
      </w:r>
      <w:r w:rsidR="003B528C" w:rsidRPr="003B528C">
        <w:t>“</w:t>
      </w:r>
      <w:r w:rsidRPr="003B528C">
        <w:t>upon terms and conditions as the department may prescribe</w:t>
      </w:r>
      <w:r w:rsidR="003B528C" w:rsidRPr="003B528C">
        <w:t>”</w:t>
      </w:r>
      <w:r w:rsidRPr="003B528C">
        <w:t xml:space="preserve"> and added the last sentence relating to promulgation of regulations.</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second 2008 amendment rewrote this section.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1100.</w:t>
      </w:r>
      <w:r w:rsidR="00D10988" w:rsidRPr="003B528C">
        <w:t xml:space="preserve"> Penalties.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For the purpose of enforcing this section, in any case in which the accused is charged with driving a motor vehicle while his driver</w:t>
      </w:r>
      <w:r w:rsidR="003B528C" w:rsidRPr="003B528C">
        <w:t>’</w:t>
      </w:r>
      <w:r w:rsidRPr="003B528C">
        <w:t>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197.9; 1973 (58) 424; 1974 (58) 2998; 1988 Act No. 532, </w:t>
      </w:r>
      <w:r w:rsidRPr="003B528C">
        <w:t xml:space="preserve">Section </w:t>
      </w:r>
      <w:r w:rsidR="00D10988" w:rsidRPr="003B528C">
        <w:t xml:space="preserve">5; 1993 Act No. 181, </w:t>
      </w:r>
      <w:r w:rsidRPr="003B528C">
        <w:t xml:space="preserve">Section </w:t>
      </w:r>
      <w:r w:rsidR="00D10988" w:rsidRPr="003B528C">
        <w:t xml:space="preserve">1344; 1993 Act No. 184, </w:t>
      </w:r>
      <w:r w:rsidRPr="003B528C">
        <w:t xml:space="preserve">Section </w:t>
      </w:r>
      <w:r w:rsidR="00D10988" w:rsidRPr="003B528C">
        <w:t xml:space="preserve">81; 1996 Act No. 459, </w:t>
      </w:r>
      <w:r w:rsidRPr="003B528C">
        <w:t xml:space="preserve">Section </w:t>
      </w:r>
      <w:r w:rsidR="00D10988" w:rsidRPr="003B528C">
        <w:t>116.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1105.</w:t>
      </w:r>
      <w:r w:rsidR="00D10988" w:rsidRPr="003B528C">
        <w:t xml:space="preserve"> Penalties for driving while license cancelled, suspended or revoked.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For purposes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(1) </w:t>
      </w:r>
      <w:r w:rsidR="003B528C" w:rsidRPr="003B528C">
        <w:t>“</w:t>
      </w:r>
      <w:r w:rsidRPr="003B528C">
        <w:t>Great bodily injury</w:t>
      </w:r>
      <w:r w:rsidR="003B528C" w:rsidRPr="003B528C">
        <w:t>”</w:t>
      </w:r>
      <w:r w:rsidRPr="003B528C">
        <w:t xml:space="preserve"> means bodily injury which creates a substantial risk of death or which causes serious, permanent disfigurement, or protracted loss or impairment of the function of any bodily member or organ.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(2) </w:t>
      </w:r>
      <w:r w:rsidR="003B528C" w:rsidRPr="003B528C">
        <w:t>“</w:t>
      </w:r>
      <w:r w:rsidRPr="003B528C">
        <w:t>Habitual offender</w:t>
      </w:r>
      <w:r w:rsidR="003B528C" w:rsidRPr="003B528C">
        <w:t>”</w:t>
      </w:r>
      <w:r w:rsidRPr="003B528C">
        <w:t xml:space="preserve"> has the same meaning as in Section 56</w:t>
      </w:r>
      <w:r w:rsidR="003B528C" w:rsidRPr="003B528C">
        <w:noBreakHyphen/>
      </w:r>
      <w:r w:rsidRPr="003B528C">
        <w:t>1</w:t>
      </w:r>
      <w:r w:rsidR="003B528C" w:rsidRPr="003B528C">
        <w:noBreakHyphen/>
      </w:r>
      <w:r w:rsidRPr="003B528C">
        <w:t>1020.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An habitual offender who drives a motor vehicle on any public highway of this State when the offender</w:t>
      </w:r>
      <w:r w:rsidR="003B528C" w:rsidRPr="003B528C">
        <w:t>’</w:t>
      </w:r>
      <w:r w:rsidRPr="003B528C">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by a fine of not more than five thousand dollars and imprisonment for not more than ten years when great bodily injury results;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by a fine of not less than five thousand dollars nor more than ten thousand dollars and imprisonment for not more than twenty years when death results.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Department of Motor Vehicles must suspend the driver</w:t>
      </w:r>
      <w:r w:rsidR="003B528C" w:rsidRPr="003B528C">
        <w:t>’</w:t>
      </w:r>
      <w:r w:rsidRPr="003B528C">
        <w:t>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2010 Act No. 273, </w:t>
      </w:r>
      <w:r w:rsidRPr="003B528C">
        <w:t xml:space="preserve">Section </w:t>
      </w:r>
      <w:r w:rsidR="00D10988" w:rsidRPr="003B528C">
        <w:t>18.B, eff June 2, 2010.</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1110.</w:t>
      </w:r>
      <w:r w:rsidR="00D10988" w:rsidRPr="003B528C">
        <w:t xml:space="preserve"> Article shall not affect existing laws.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1962 Code </w:t>
      </w:r>
      <w:r w:rsidRPr="003B528C">
        <w:t xml:space="preserve">Section </w:t>
      </w:r>
      <w:r w:rsidR="00D10988" w:rsidRPr="003B528C">
        <w:t>46</w:t>
      </w:r>
      <w:r w:rsidRPr="003B528C">
        <w:noBreakHyphen/>
      </w:r>
      <w:r w:rsidR="00D10988" w:rsidRPr="003B528C">
        <w:t>197.10; 1973 (58) 424; 1974 (58) 2998.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1130.</w:t>
      </w:r>
      <w:r w:rsidR="00D10988" w:rsidRPr="003B528C">
        <w:t xml:space="preserve"> Notification of potential offenders.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shall send a written notice to any person who it determines is in danger of becoming an habitual offender.</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1962 Code </w:t>
      </w:r>
      <w:r w:rsidRPr="003B528C">
        <w:t xml:space="preserve">Section </w:t>
      </w:r>
      <w:r w:rsidR="00D10988" w:rsidRPr="003B528C">
        <w:t>46</w:t>
      </w:r>
      <w:r w:rsidRPr="003B528C">
        <w:noBreakHyphen/>
      </w:r>
      <w:r w:rsidR="00D10988" w:rsidRPr="003B528C">
        <w:t xml:space="preserve">197.12; 1973 (58) 424; 1974 (58) 2998; 1993 Act No. 181, </w:t>
      </w:r>
      <w:r w:rsidRPr="003B528C">
        <w:t xml:space="preserve">Section </w:t>
      </w:r>
      <w:r w:rsidR="00D10988" w:rsidRPr="003B528C">
        <w:t xml:space="preserve">1346; 1996 Act No. 459, </w:t>
      </w:r>
      <w:r w:rsidRPr="003B528C">
        <w:t xml:space="preserve">Section </w:t>
      </w:r>
      <w:r w:rsidR="00D10988" w:rsidRPr="003B528C">
        <w:t>117.</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7</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Provisional Drivers</w:t>
      </w:r>
      <w:r w:rsidR="003B528C" w:rsidRPr="003B528C">
        <w:t>’</w:t>
      </w:r>
      <w:r w:rsidRPr="003B528C">
        <w:t xml:space="preserve"> Licenses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1310.</w:t>
      </w:r>
      <w:r w:rsidR="00D10988" w:rsidRPr="003B528C">
        <w:t xml:space="preserve"> Repealed by 2014 Act No. 158, </w:t>
      </w:r>
      <w:r w:rsidRPr="003B528C">
        <w:t xml:space="preserve">Section </w:t>
      </w:r>
      <w:r w:rsidR="00D10988" w:rsidRPr="003B528C">
        <w:t>6, eff October 1,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Former </w:t>
      </w:r>
      <w:r w:rsidR="003B528C" w:rsidRPr="003B528C">
        <w:t xml:space="preserve">Section </w:t>
      </w:r>
      <w:r w:rsidRPr="003B528C">
        <w:t>56</w:t>
      </w:r>
      <w:r w:rsidR="003B528C" w:rsidRPr="003B528C">
        <w:noBreakHyphen/>
      </w:r>
      <w:r w:rsidRPr="003B528C">
        <w:t>1</w:t>
      </w:r>
      <w:r w:rsidR="003B528C" w:rsidRPr="003B528C">
        <w:noBreakHyphen/>
      </w:r>
      <w:r w:rsidRPr="003B528C">
        <w:t xml:space="preserve">1310 was titled </w:t>
      </w:r>
      <w:r w:rsidR="003B528C" w:rsidRPr="003B528C">
        <w:t>“</w:t>
      </w:r>
      <w:r w:rsidRPr="003B528C">
        <w:t>Convicted</w:t>
      </w:r>
      <w:r w:rsidR="003B528C" w:rsidRPr="003B528C">
        <w:t>”</w:t>
      </w:r>
      <w:r w:rsidRPr="003B528C">
        <w:t xml:space="preserve"> defined and was derived from 1975 (59) 66.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1320.</w:t>
      </w:r>
      <w:r w:rsidR="00D10988" w:rsidRPr="003B528C">
        <w:t xml:space="preserve"> Provisional drivers</w:t>
      </w:r>
      <w:r w:rsidRPr="003B528C">
        <w:t>’</w:t>
      </w:r>
      <w:r w:rsidR="00D10988" w:rsidRPr="003B528C">
        <w:t xml:space="preserve">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with a South Carolina driver</w:t>
      </w:r>
      <w:r w:rsidR="003B528C" w:rsidRPr="003B528C">
        <w:t>’</w:t>
      </w:r>
      <w:r w:rsidRPr="003B528C">
        <w:t>s license, a person who had a South Carolina driver</w:t>
      </w:r>
      <w:r w:rsidR="003B528C" w:rsidRPr="003B528C">
        <w:t>’</w:t>
      </w:r>
      <w:r w:rsidRPr="003B528C">
        <w:t>s license at the time of the offense referenced below, or a person exempted from the licensing requirements by Section 56</w:t>
      </w:r>
      <w:r w:rsidR="003B528C" w:rsidRPr="003B528C">
        <w:noBreakHyphen/>
      </w:r>
      <w:r w:rsidRPr="003B528C">
        <w:t>1</w:t>
      </w:r>
      <w:r w:rsidR="003B528C" w:rsidRPr="003B528C">
        <w:noBreakHyphen/>
      </w:r>
      <w:r w:rsidRPr="003B528C">
        <w:t>30, who is or has been convicted of a first offense violation of a law of this State that prohibits a person from operating a vehicle while under the influence of intoxicating liquor, drugs, or narcotics, including Sections 56</w:t>
      </w:r>
      <w:r w:rsidR="003B528C" w:rsidRPr="003B528C">
        <w:noBreakHyphen/>
      </w:r>
      <w:r w:rsidRPr="003B528C">
        <w:t>5</w:t>
      </w:r>
      <w:r w:rsidR="003B528C" w:rsidRPr="003B528C">
        <w:noBreakHyphen/>
      </w:r>
      <w:r w:rsidRPr="003B528C">
        <w:t>2930 and 56</w:t>
      </w:r>
      <w:r w:rsidR="003B528C" w:rsidRPr="003B528C">
        <w:noBreakHyphen/>
      </w:r>
      <w:r w:rsidRPr="003B528C">
        <w:t>5</w:t>
      </w:r>
      <w:r w:rsidR="003B528C" w:rsidRPr="003B528C">
        <w:noBreakHyphen/>
      </w:r>
      <w:r w:rsidRPr="003B528C">
        <w:t>2933, and whose license is not presently suspended for any other reason, may apply to the Department of Motor Vehicles to obtain a provisional driver</w:t>
      </w:r>
      <w:r w:rsidR="003B528C" w:rsidRPr="003B528C">
        <w:t>’</w:t>
      </w:r>
      <w:r w:rsidRPr="003B528C">
        <w:t>s license of a design to be determined by the department to operate a motor vehicle. The person shall enter an Alcohol and Drug Safety Action Program pursuant to Section 56</w:t>
      </w:r>
      <w:r w:rsidR="003B528C" w:rsidRPr="003B528C">
        <w:noBreakHyphen/>
      </w:r>
      <w:r w:rsidRPr="003B528C">
        <w:t>1</w:t>
      </w:r>
      <w:r w:rsidR="003B528C" w:rsidRPr="003B528C">
        <w:noBreakHyphen/>
      </w:r>
      <w:r w:rsidRPr="003B528C">
        <w:t>1330, and shall pay to the department a fee of one hundred dollars for the provisional driver</w:t>
      </w:r>
      <w:r w:rsidR="003B528C" w:rsidRPr="003B528C">
        <w:t>’</w:t>
      </w:r>
      <w:r w:rsidRPr="003B528C">
        <w:t>s license. The provisional driver</w:t>
      </w:r>
      <w:r w:rsidR="003B528C" w:rsidRPr="003B528C">
        <w:t>’</w:t>
      </w:r>
      <w:r w:rsidRPr="003B528C">
        <w:t>s license is not valid for more than six months from the date of issue shown on the license. The determination of whether or not a provisional driver</w:t>
      </w:r>
      <w:r w:rsidR="003B528C" w:rsidRPr="003B528C">
        <w:t>’</w:t>
      </w:r>
      <w:r w:rsidRPr="003B528C">
        <w:t>s license may be issued pursuant to the provisions of this article as well as reviews of cancellations or suspensions under Sections 56</w:t>
      </w:r>
      <w:r w:rsidR="003B528C" w:rsidRPr="003B528C">
        <w:noBreakHyphen/>
      </w:r>
      <w:r w:rsidRPr="003B528C">
        <w:t>1</w:t>
      </w:r>
      <w:r w:rsidR="003B528C" w:rsidRPr="003B528C">
        <w:noBreakHyphen/>
      </w:r>
      <w:r w:rsidRPr="003B528C">
        <w:t>370 and 56</w:t>
      </w:r>
      <w:r w:rsidR="003B528C" w:rsidRPr="003B528C">
        <w:noBreakHyphen/>
      </w:r>
      <w:r w:rsidRPr="003B528C">
        <w:t>1</w:t>
      </w:r>
      <w:r w:rsidR="003B528C" w:rsidRPr="003B528C">
        <w:noBreakHyphen/>
      </w:r>
      <w:r w:rsidRPr="003B528C">
        <w:t>820 must be made by the director of the department or his designee.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Ninety</w:t>
      </w:r>
      <w:r w:rsidR="003B528C" w:rsidRPr="003B528C">
        <w:noBreakHyphen/>
      </w:r>
      <w:r w:rsidRPr="003B528C">
        <w:t>five dollars of the collected fee must be credited to the state</w:t>
      </w:r>
      <w:r w:rsidR="003B528C" w:rsidRPr="003B528C">
        <w:t>’</w:t>
      </w:r>
      <w:r w:rsidRPr="003B528C">
        <w:t>s general fund for use of the Department of Public Safety in the hiring, training, and equipping of members of the South Carolina Highway Patrol and Transportation Police and in the operations of the South Carolina Highway Patrol and Transportation Police.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1975 (59) 66; 1982 Act No. 355, </w:t>
      </w:r>
      <w:r w:rsidRPr="003B528C">
        <w:t xml:space="preserve">Section </w:t>
      </w:r>
      <w:r w:rsidR="00D10988" w:rsidRPr="003B528C">
        <w:t xml:space="preserve">1; 1988 Act No. 532, </w:t>
      </w:r>
      <w:r w:rsidRPr="003B528C">
        <w:t xml:space="preserve">Section </w:t>
      </w:r>
      <w:r w:rsidR="00D10988" w:rsidRPr="003B528C">
        <w:t xml:space="preserve">31; 1990 Act No. 602, </w:t>
      </w:r>
      <w:r w:rsidRPr="003B528C">
        <w:t xml:space="preserve">Section </w:t>
      </w:r>
      <w:r w:rsidR="00D10988" w:rsidRPr="003B528C">
        <w:t xml:space="preserve">4; 1993 Act No. 181, </w:t>
      </w:r>
      <w:r w:rsidRPr="003B528C">
        <w:t xml:space="preserve">Section </w:t>
      </w:r>
      <w:r w:rsidR="00D10988" w:rsidRPr="003B528C">
        <w:t xml:space="preserve">1347; 1996 Act No. 459, </w:t>
      </w:r>
      <w:r w:rsidRPr="003B528C">
        <w:t xml:space="preserve">Section </w:t>
      </w:r>
      <w:r w:rsidR="00D10988" w:rsidRPr="003B528C">
        <w:t xml:space="preserve">118; 2000 Act No. 390; 2001 Act No. 79, </w:t>
      </w:r>
      <w:r w:rsidRPr="003B528C">
        <w:t xml:space="preserve">Section </w:t>
      </w:r>
      <w:r w:rsidR="00D10988" w:rsidRPr="003B528C">
        <w:t xml:space="preserve">2.A; 2014 Act No. 158 (S.137), </w:t>
      </w:r>
      <w:r w:rsidRPr="003B528C">
        <w:t xml:space="preserve">Section </w:t>
      </w:r>
      <w:r w:rsidR="00D10988" w:rsidRPr="003B528C">
        <w:t>7, eff October 1,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Pursuant to the direction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motor vehicle division of the department</w:t>
      </w:r>
      <w:r w:rsidR="003B528C" w:rsidRPr="003B528C">
        <w:t>”</w:t>
      </w:r>
      <w:r w:rsidRPr="003B528C">
        <w:t xml:space="preserve"> in subsection (A).</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2014 Act No. 158, </w:t>
      </w:r>
      <w:r w:rsidR="003B528C" w:rsidRPr="003B528C">
        <w:t xml:space="preserve">Section </w:t>
      </w:r>
      <w:r w:rsidRPr="003B528C">
        <w:t xml:space="preserve">7, in subsection (A), substituted </w:t>
      </w:r>
      <w:r w:rsidR="003B528C" w:rsidRPr="003B528C">
        <w:t>“</w:t>
      </w:r>
      <w:r w:rsidRPr="003B528C">
        <w:t>violation of a law of this State</w:t>
      </w:r>
      <w:r w:rsidR="003B528C" w:rsidRPr="003B528C">
        <w:t>”</w:t>
      </w:r>
      <w:r w:rsidRPr="003B528C">
        <w:t xml:space="preserve"> for </w:t>
      </w:r>
      <w:r w:rsidR="003B528C" w:rsidRPr="003B528C">
        <w:t>“</w:t>
      </w:r>
      <w:r w:rsidRPr="003B528C">
        <w:t>violation of an ordinance of a municipality, or law of this State,</w:t>
      </w:r>
      <w:r w:rsidR="003B528C" w:rsidRPr="003B528C">
        <w:t>”</w:t>
      </w:r>
      <w:r w:rsidRPr="003B528C">
        <w:t xml:space="preserve"> in the first sentence, and deleted references to proof of responsibility and Section 56</w:t>
      </w:r>
      <w:r w:rsidR="003B528C" w:rsidRPr="003B528C">
        <w:noBreakHyphen/>
      </w:r>
      <w:r w:rsidRPr="003B528C">
        <w:t>1</w:t>
      </w:r>
      <w:r w:rsidR="003B528C" w:rsidRPr="003B528C">
        <w:noBreakHyphen/>
      </w:r>
      <w:r w:rsidRPr="003B528C">
        <w:t>1350 in the second sentence; and made other nonsubstantive changes.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1330.</w:t>
      </w:r>
      <w:r w:rsidR="00D10988" w:rsidRPr="003B528C">
        <w:t xml:space="preserve"> Applicant required to complete alcohol traffic safety program.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provisional driver</w:t>
      </w:r>
      <w:r w:rsidR="003B528C" w:rsidRPr="003B528C">
        <w:t>’</w:t>
      </w:r>
      <w:r w:rsidRPr="003B528C">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3B528C" w:rsidRPr="003B528C">
        <w:noBreakHyphen/>
      </w:r>
      <w:r w:rsidRPr="003B528C">
        <w:t>5</w:t>
      </w:r>
      <w:r w:rsidR="003B528C" w:rsidRPr="003B528C">
        <w:noBreakHyphen/>
      </w:r>
      <w:r w:rsidRPr="003B528C">
        <w:t>2990. If the applicant fails to complete successfully the services as directed by the Alcohol and Drug Safety Action Program, the Department of Alcohol and Other Drug Abuse Services shall notify the Department of Motor Vehicles, the provisional driver</w:t>
      </w:r>
      <w:r w:rsidR="003B528C" w:rsidRPr="003B528C">
        <w:t>’</w:t>
      </w:r>
      <w:r w:rsidRPr="003B528C">
        <w:t>s license issued by the department must be revoked, and the suspension imposed for the full period specified in Section 56</w:t>
      </w:r>
      <w:r w:rsidR="003B528C" w:rsidRPr="003B528C">
        <w:noBreakHyphen/>
      </w:r>
      <w:r w:rsidRPr="003B528C">
        <w:t>5</w:t>
      </w:r>
      <w:r w:rsidR="003B528C" w:rsidRPr="003B528C">
        <w:noBreakHyphen/>
      </w:r>
      <w:r w:rsidRPr="003B528C">
        <w:t>2990, which shall begin on date of notification to the individual.</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1975 (59) 66; 1976 Act No. 637; 1981 Act No. 178 Part II </w:t>
      </w:r>
      <w:r w:rsidRPr="003B528C">
        <w:t xml:space="preserve">Section </w:t>
      </w:r>
      <w:r w:rsidR="00D10988" w:rsidRPr="003B528C">
        <w:t xml:space="preserve">7; 1982 Act No. 355, </w:t>
      </w:r>
      <w:r w:rsidRPr="003B528C">
        <w:t xml:space="preserve">Section </w:t>
      </w:r>
      <w:r w:rsidR="00D10988" w:rsidRPr="003B528C">
        <w:t xml:space="preserve">2; 1985 Act No. 201, Part II, </w:t>
      </w:r>
      <w:r w:rsidRPr="003B528C">
        <w:t xml:space="preserve">Section </w:t>
      </w:r>
      <w:r w:rsidR="00D10988" w:rsidRPr="003B528C">
        <w:t xml:space="preserve">39A; 1988 Act No. 658, Part II, </w:t>
      </w:r>
      <w:r w:rsidRPr="003B528C">
        <w:t xml:space="preserve">Section </w:t>
      </w:r>
      <w:r w:rsidR="00D10988" w:rsidRPr="003B528C">
        <w:t xml:space="preserve">38A; 1993 Act No. 181, </w:t>
      </w:r>
      <w:r w:rsidRPr="003B528C">
        <w:t xml:space="preserve">Section </w:t>
      </w:r>
      <w:r w:rsidR="00D10988" w:rsidRPr="003B528C">
        <w:t xml:space="preserve">1348; 1996 Act No. 459, </w:t>
      </w:r>
      <w:r w:rsidRPr="003B528C">
        <w:t xml:space="preserve">Section </w:t>
      </w:r>
      <w:r w:rsidR="00D10988" w:rsidRPr="003B528C">
        <w:t xml:space="preserve">119; 1999 Act No. 100, Part II, </w:t>
      </w:r>
      <w:r w:rsidRPr="003B528C">
        <w:t xml:space="preserve">Section </w:t>
      </w:r>
      <w:r w:rsidR="00D10988" w:rsidRPr="003B528C">
        <w:t>11.</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1340.</w:t>
      </w:r>
      <w:r w:rsidR="00D10988" w:rsidRPr="003B528C">
        <w:t xml:space="preserve"> License shall be kept in possession; issuance of license and convictions shall be recorded.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applicant shall have a provisional driver</w:t>
      </w:r>
      <w:r w:rsidR="003B528C" w:rsidRPr="003B528C">
        <w:t>’</w:t>
      </w:r>
      <w:r w:rsidRPr="003B528C">
        <w:t>s license in his possession at all times while driving a motor vehicle, and the issuance of such license and the violation convictions shall be entered in the records of the Department of Motor Vehicles for a period of ten years as required by Sections 56</w:t>
      </w:r>
      <w:r w:rsidR="003B528C" w:rsidRPr="003B528C">
        <w:noBreakHyphen/>
      </w:r>
      <w:r w:rsidRPr="003B528C">
        <w:t>5</w:t>
      </w:r>
      <w:r w:rsidR="003B528C" w:rsidRPr="003B528C">
        <w:noBreakHyphen/>
      </w:r>
      <w:r w:rsidRPr="003B528C">
        <w:t>2940 and 56</w:t>
      </w:r>
      <w:r w:rsidR="003B528C" w:rsidRPr="003B528C">
        <w:noBreakHyphen/>
      </w:r>
      <w:r w:rsidRPr="003B528C">
        <w:t>5</w:t>
      </w:r>
      <w:r w:rsidR="003B528C" w:rsidRPr="003B528C">
        <w:noBreakHyphen/>
      </w:r>
      <w:r w:rsidRPr="003B528C">
        <w:t>2990 of the 1976 Code.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1975 (59) 66; 1993 Act No. 181, </w:t>
      </w:r>
      <w:r w:rsidRPr="003B528C">
        <w:t xml:space="preserve">Section </w:t>
      </w:r>
      <w:r w:rsidR="00D10988" w:rsidRPr="003B528C">
        <w:t xml:space="preserve">1349; 1996 Act No. 459, </w:t>
      </w:r>
      <w:r w:rsidRPr="003B528C">
        <w:t xml:space="preserve">Section </w:t>
      </w:r>
      <w:r w:rsidR="00D10988" w:rsidRPr="003B528C">
        <w:t>120.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1350.</w:t>
      </w:r>
      <w:r w:rsidR="00D10988" w:rsidRPr="003B528C">
        <w:t xml:space="preserve"> Repealed by 2014 Act No. 158, </w:t>
      </w:r>
      <w:r w:rsidRPr="003B528C">
        <w:t xml:space="preserve">Section </w:t>
      </w:r>
      <w:r w:rsidR="00D10988" w:rsidRPr="003B528C">
        <w:t>8, eff October 1,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Former </w:t>
      </w:r>
      <w:r w:rsidR="003B528C" w:rsidRPr="003B528C">
        <w:t xml:space="preserve">Section </w:t>
      </w:r>
      <w:r w:rsidRPr="003B528C">
        <w:t>56</w:t>
      </w:r>
      <w:r w:rsidR="003B528C" w:rsidRPr="003B528C">
        <w:noBreakHyphen/>
      </w:r>
      <w:r w:rsidRPr="003B528C">
        <w:t>1</w:t>
      </w:r>
      <w:r w:rsidR="003B528C" w:rsidRPr="003B528C">
        <w:noBreakHyphen/>
      </w:r>
      <w:r w:rsidRPr="003B528C">
        <w:t>1350 was titled Proof of financial responsibility and assurance of acceptance into school and was derived from 1975 (59) 66.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1360.</w:t>
      </w:r>
      <w:r w:rsidR="00D10988" w:rsidRPr="003B528C">
        <w:t xml:space="preserve"> Revocation of license for additional violations.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the event the holder of a provisional driver</w:t>
      </w:r>
      <w:r w:rsidR="003B528C" w:rsidRPr="003B528C">
        <w:t>’</w:t>
      </w:r>
      <w:r w:rsidRPr="003B528C">
        <w:t xml:space="preserve">s license issued pursuant to this article is convicted of violations under </w:t>
      </w:r>
      <w:r w:rsidR="003B528C" w:rsidRPr="003B528C">
        <w:t xml:space="preserve">Section </w:t>
      </w:r>
      <w:r w:rsidRPr="003B528C">
        <w:t>56</w:t>
      </w:r>
      <w:r w:rsidR="003B528C" w:rsidRPr="003B528C">
        <w:noBreakHyphen/>
      </w:r>
      <w:r w:rsidRPr="003B528C">
        <w:t>1</w:t>
      </w:r>
      <w:r w:rsidR="003B528C" w:rsidRPr="003B528C">
        <w:noBreakHyphen/>
      </w:r>
      <w:r w:rsidRPr="003B528C">
        <w:t>720 of the 1976 Code totaling four or more points or any other law relative to the operation of a motor vehicle for which suspension of a driver</w:t>
      </w:r>
      <w:r w:rsidR="003B528C" w:rsidRPr="003B528C">
        <w:t>’</w:t>
      </w:r>
      <w:r w:rsidRPr="003B528C">
        <w:t>s license is made mandatory by law during specified suspension period, the provisional driver</w:t>
      </w:r>
      <w:r w:rsidR="003B528C" w:rsidRPr="003B528C">
        <w:t>’</w:t>
      </w:r>
      <w:r w:rsidRPr="003B528C">
        <w:t>s license shall be revoked and the full suspension imposed.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1975 (59) 66.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1370.</w:t>
      </w:r>
      <w:r w:rsidR="00D10988" w:rsidRPr="003B528C">
        <w:t xml:space="preserve"> Second violations during specified suspended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In the event the holder of a provisional driver</w:t>
      </w:r>
      <w:r w:rsidR="003B528C" w:rsidRPr="003B528C">
        <w:t>’</w:t>
      </w:r>
      <w:r w:rsidRPr="003B528C">
        <w:t xml:space="preserve">s license issued pursuant to this article is convicted of a second violation under </w:t>
      </w:r>
      <w:r w:rsidR="003B528C" w:rsidRPr="003B528C">
        <w:t xml:space="preserve">Section </w:t>
      </w:r>
      <w:r w:rsidRPr="003B528C">
        <w:t>56</w:t>
      </w:r>
      <w:r w:rsidR="003B528C" w:rsidRPr="003B528C">
        <w:noBreakHyphen/>
      </w:r>
      <w:r w:rsidRPr="003B528C">
        <w:t>5</w:t>
      </w:r>
      <w:r w:rsidR="003B528C" w:rsidRPr="003B528C">
        <w:noBreakHyphen/>
      </w:r>
      <w:r w:rsidRPr="003B528C">
        <w:t>2930, during the specified suspended period, the provisional driver</w:t>
      </w:r>
      <w:r w:rsidR="003B528C" w:rsidRPr="003B528C">
        <w:t>’</w:t>
      </w:r>
      <w:r w:rsidRPr="003B528C">
        <w:t>s license shall be revoked and the full suspension imposed.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1975 (59) 66.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1380.</w:t>
      </w:r>
      <w:r w:rsidR="00D10988" w:rsidRPr="003B528C">
        <w:t xml:space="preserve"> Effect of convictions outside of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Upon conviction of the offense stated in </w:t>
      </w:r>
      <w:r w:rsidR="003B528C" w:rsidRPr="003B528C">
        <w:t xml:space="preserve">Section </w:t>
      </w:r>
      <w:r w:rsidRPr="003B528C">
        <w:t>56</w:t>
      </w:r>
      <w:r w:rsidR="003B528C" w:rsidRPr="003B528C">
        <w:noBreakHyphen/>
      </w:r>
      <w:r w:rsidRPr="003B528C">
        <w:t>1</w:t>
      </w:r>
      <w:r w:rsidR="003B528C" w:rsidRPr="003B528C">
        <w:noBreakHyphen/>
      </w:r>
      <w:r w:rsidRPr="003B528C">
        <w:t>1320, outside the jurisdiction of the State, the person convicted may apply for the provisional driver</w:t>
      </w:r>
      <w:r w:rsidR="003B528C" w:rsidRPr="003B528C">
        <w:t>’</w:t>
      </w:r>
      <w:r w:rsidRPr="003B528C">
        <w:t>s license in the event his South Carolina driver</w:t>
      </w:r>
      <w:r w:rsidR="003B528C" w:rsidRPr="003B528C">
        <w:t>’</w:t>
      </w:r>
      <w:r w:rsidRPr="003B528C">
        <w:t>s license is revoked as a result of such conviction.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1975 (59) 66.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1390.</w:t>
      </w:r>
      <w:r w:rsidR="00D10988" w:rsidRPr="003B528C">
        <w:t xml:space="preserve"> Appeals; notice of hearing.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applying for the provisional driver</w:t>
      </w:r>
      <w:r w:rsidR="003B528C" w:rsidRPr="003B528C">
        <w:t>’</w:t>
      </w:r>
      <w:r w:rsidRPr="003B528C">
        <w:t>s license provided for in this article whose application is denied by the Department of Motor Vehicles may appeal to the circuit court or county court of the county in which he resides. The department shall be given at least ten days</w:t>
      </w:r>
      <w:r w:rsidR="003B528C" w:rsidRPr="003B528C">
        <w:t>’</w:t>
      </w:r>
      <w:r w:rsidRPr="003B528C">
        <w:t xml:space="preserve"> notice of the hearing of the appeal.</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1975 (59) 66.</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Motor Vehicles</w:t>
      </w:r>
      <w:r w:rsidR="003B528C" w:rsidRPr="003B528C">
        <w:t>”</w:t>
      </w:r>
      <w:r w:rsidRPr="003B528C">
        <w:t xml:space="preserve"> was substituted for </w:t>
      </w:r>
      <w:r w:rsidR="003B528C" w:rsidRPr="003B528C">
        <w:t>“</w:t>
      </w:r>
      <w:r w:rsidRPr="003B528C">
        <w:t>department</w:t>
      </w:r>
      <w:r w:rsidR="003B528C" w:rsidRPr="003B528C">
        <w:t>”</w:t>
      </w:r>
      <w:r w:rsidRPr="003B528C">
        <w: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9</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Operation of Mopeds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1710.</w:t>
      </w:r>
      <w:r w:rsidR="00D10988" w:rsidRPr="003B528C">
        <w:t xml:space="preserve"> Meaning of </w:t>
      </w:r>
      <w:r w:rsidRPr="003B528C">
        <w:t>“</w:t>
      </w:r>
      <w:r w:rsidR="00D10988" w:rsidRPr="003B528C">
        <w:t>moped</w:t>
      </w:r>
      <w:r w:rsidRPr="003B528C">
        <w:t>”</w:t>
      </w:r>
      <w:r w:rsidR="00D10988"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For purposes of this article, </w:t>
      </w:r>
      <w:r w:rsidR="003B528C" w:rsidRPr="003B528C">
        <w:t>“</w:t>
      </w:r>
      <w:r w:rsidRPr="003B528C">
        <w:t>moped</w:t>
      </w:r>
      <w:r w:rsidR="003B528C" w:rsidRPr="003B528C">
        <w:t>”</w:t>
      </w:r>
      <w:r w:rsidRPr="003B528C">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1986 Act No. 528, </w:t>
      </w:r>
      <w:r w:rsidRPr="003B528C">
        <w:t xml:space="preserve">Section </w:t>
      </w:r>
      <w:r w:rsidR="00D10988" w:rsidRPr="003B528C">
        <w:t xml:space="preserve">1; 1991 Act No. 94,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1720.</w:t>
      </w:r>
      <w:r w:rsidR="00D10988" w:rsidRPr="003B528C">
        <w:t xml:space="preserve"> Licensing requirement; minimum age; violations and penalties.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Until January 1, 1987, no person under the age of twelve may operate a moped on the public highways and streets of this State. After December 31, 1986, to operate a moped on the public highways and streets of this State, a person must possess a valid driver</w:t>
      </w:r>
      <w:r w:rsidR="003B528C" w:rsidRPr="003B528C">
        <w:t>’</w:t>
      </w:r>
      <w:r w:rsidRPr="003B528C">
        <w:t>s license issued under Article 1 of this chapter or a valid moped operator</w:t>
      </w:r>
      <w:r w:rsidR="003B528C" w:rsidRPr="003B528C">
        <w:t>’</w:t>
      </w:r>
      <w:r w:rsidRPr="003B528C">
        <w:t>s license issued under this article, except that a person whose driver</w:t>
      </w:r>
      <w:r w:rsidR="003B528C" w:rsidRPr="003B528C">
        <w:t>’</w:t>
      </w:r>
      <w:r w:rsidRPr="003B528C">
        <w:t>s license has been suspended for a period of six months or less is not required to obtain a moped operator</w:t>
      </w:r>
      <w:r w:rsidR="003B528C" w:rsidRPr="003B528C">
        <w:t>’</w:t>
      </w:r>
      <w:r w:rsidRPr="003B528C">
        <w:t>s license or possess a valid driver</w:t>
      </w:r>
      <w:r w:rsidR="003B528C" w:rsidRPr="003B528C">
        <w:t>’</w:t>
      </w:r>
      <w:r w:rsidRPr="003B528C">
        <w:t>s license during the period of suspension. From January 1, 1987, to December 31, 1987, the Department shall not issue a moped operator</w:t>
      </w:r>
      <w:r w:rsidR="003B528C" w:rsidRPr="003B528C">
        <w:t>’</w:t>
      </w:r>
      <w:r w:rsidRPr="003B528C">
        <w:t>s license to any person who is less than thirteen years of age. After December 31, 1987, the Department of Motor Vehicles shall not issue a moped operator</w:t>
      </w:r>
      <w:r w:rsidR="003B528C" w:rsidRPr="003B528C">
        <w:t>’</w:t>
      </w:r>
      <w:r w:rsidRPr="003B528C">
        <w:t>s license to any person who is less than fourteen years of age.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who violates the provisions of this section is guilty of a misdemeanor and, upon conviction of a first offense, must be fined not less than twenty</w:t>
      </w:r>
      <w:r w:rsidR="003B528C" w:rsidRPr="003B528C">
        <w:noBreakHyphen/>
      </w:r>
      <w:r w:rsidRPr="003B528C">
        <w:t>five dollars nor more than fifty dollars and, upon conviction of a second or subsequent offense, must be fined not less than fifty dollars nor more than one hundred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may not issue a beginner</w:t>
      </w:r>
      <w:r w:rsidR="003B528C" w:rsidRPr="003B528C">
        <w:t>’</w:t>
      </w:r>
      <w:r w:rsidRPr="003B528C">
        <w:t xml:space="preserve">s permit or special restricted license as provided for in </w:t>
      </w:r>
      <w:r w:rsidR="003B528C" w:rsidRPr="003B528C">
        <w:t xml:space="preserve">Sections </w:t>
      </w:r>
      <w:r w:rsidRPr="003B528C">
        <w:t xml:space="preserve"> 56</w:t>
      </w:r>
      <w:r w:rsidR="003B528C" w:rsidRPr="003B528C">
        <w:noBreakHyphen/>
      </w:r>
      <w:r w:rsidRPr="003B528C">
        <w:t>1</w:t>
      </w:r>
      <w:r w:rsidR="003B528C" w:rsidRPr="003B528C">
        <w:noBreakHyphen/>
      </w:r>
      <w:r w:rsidRPr="003B528C">
        <w:t>50 and 56</w:t>
      </w:r>
      <w:r w:rsidR="003B528C" w:rsidRPr="003B528C">
        <w:noBreakHyphen/>
      </w:r>
      <w:r w:rsidRPr="003B528C">
        <w:t>1</w:t>
      </w:r>
      <w:r w:rsidR="003B528C" w:rsidRPr="003B528C">
        <w:noBreakHyphen/>
      </w:r>
      <w:r w:rsidRPr="003B528C">
        <w:t>180 to any person convicted of a second or subsequent violation of operating a moped on the public highways and roads of this State while under age, until that person is at least fifteen and one</w:t>
      </w:r>
      <w:r w:rsidR="003B528C" w:rsidRPr="003B528C">
        <w:noBreakHyphen/>
      </w:r>
      <w:r w:rsidRPr="003B528C">
        <w:t>half years of age.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1986 Act No. 528,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1730.</w:t>
      </w:r>
      <w:r w:rsidR="00D10988" w:rsidRPr="003B528C">
        <w:t xml:space="preserve"> Eligibility for, and suspension, revocation, or cancellation of, moped operator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person is eligible for a moped operator</w:t>
      </w:r>
      <w:r w:rsidR="003B528C" w:rsidRPr="003B528C">
        <w:t>’</w:t>
      </w:r>
      <w:r w:rsidRPr="003B528C">
        <w:t>s license without regard to his eligibility for or the status of any other driver</w:t>
      </w:r>
      <w:r w:rsidR="003B528C" w:rsidRPr="003B528C">
        <w:t>’</w:t>
      </w:r>
      <w:r w:rsidRPr="003B528C">
        <w:t>s license or permit. The Department of Motor Vehicles may suspend, revoke, or cancel a moped operator</w:t>
      </w:r>
      <w:r w:rsidR="003B528C" w:rsidRPr="003B528C">
        <w:t>’</w:t>
      </w:r>
      <w:r w:rsidRPr="003B528C">
        <w:t>s license only for violations committed while operating a moped. A moped operator</w:t>
      </w:r>
      <w:r w:rsidR="003B528C" w:rsidRPr="003B528C">
        <w:t>’</w:t>
      </w:r>
      <w:r w:rsidRPr="003B528C">
        <w:t>s license may be suspended, revoked, or canceled in the same manner and upon the same grounds for which any other motor vehicle operator</w:t>
      </w:r>
      <w:r w:rsidR="003B528C" w:rsidRPr="003B528C">
        <w:t>’</w:t>
      </w:r>
      <w:r w:rsidRPr="003B528C">
        <w:t>s license or permit may be suspended, revoked, or canceled.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1986 Act No. 528, </w:t>
      </w:r>
      <w:r w:rsidRPr="003B528C">
        <w:t xml:space="preserve">Section </w:t>
      </w:r>
      <w:r w:rsidR="00D10988" w:rsidRPr="003B528C">
        <w:t xml:space="preserve">1; 1993 Act No. 181, </w:t>
      </w:r>
      <w:r w:rsidRPr="003B528C">
        <w:t xml:space="preserve">Section </w:t>
      </w:r>
      <w:r w:rsidR="00D10988" w:rsidRPr="003B528C">
        <w:t xml:space="preserve">1350; 1996 Act No. 459, </w:t>
      </w:r>
      <w:r w:rsidRPr="003B528C">
        <w:t xml:space="preserve">Section </w:t>
      </w:r>
      <w:r w:rsidR="00D10988" w:rsidRPr="003B528C">
        <w:t>121.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1740.</w:t>
      </w:r>
      <w:r w:rsidR="00D10988" w:rsidRPr="003B528C">
        <w:t xml:space="preserve"> Examination of applicants for moped operator</w:t>
      </w:r>
      <w:r w:rsidRPr="003B528C">
        <w:t>’</w:t>
      </w:r>
      <w:r w:rsidR="00D10988" w:rsidRPr="003B528C">
        <w:t>s license; fees; expiration and renewal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of Motor Vehicles shall examine every applicant for a moped operator</w:t>
      </w:r>
      <w:r w:rsidR="003B528C" w:rsidRPr="003B528C">
        <w:t>’</w:t>
      </w:r>
      <w:r w:rsidRPr="003B528C">
        <w:t>s license. The examination shall include a test of the applicant</w:t>
      </w:r>
      <w:r w:rsidR="003B528C" w:rsidRPr="003B528C">
        <w:t>’</w:t>
      </w:r>
      <w:r w:rsidRPr="003B528C">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3B528C" w:rsidRPr="003B528C">
        <w:t>’</w:t>
      </w:r>
      <w:r w:rsidRPr="003B528C">
        <w:t>s fitness to operate a moped upon the highways, the further examination to be at the applicant</w:t>
      </w:r>
      <w:r w:rsidR="003B528C" w:rsidRPr="003B528C">
        <w:t>’</w:t>
      </w:r>
      <w:r w:rsidRPr="003B528C">
        <w:t>s expense. The Department shall make provisions for giving an examination in the county where the applicant resides. The Department shall charge a fee of two dollars for each complete examination or reexamination required in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expiration and renewal of moped operator</w:t>
      </w:r>
      <w:r w:rsidR="003B528C" w:rsidRPr="003B528C">
        <w:t>’</w:t>
      </w:r>
      <w:r w:rsidRPr="003B528C">
        <w:t xml:space="preserve">s licenses must be in accordance with </w:t>
      </w:r>
      <w:r w:rsidR="003B528C" w:rsidRPr="003B528C">
        <w:t xml:space="preserve">Sections </w:t>
      </w:r>
      <w:r w:rsidRPr="003B528C">
        <w:t xml:space="preserve"> 56</w:t>
      </w:r>
      <w:r w:rsidR="003B528C" w:rsidRPr="003B528C">
        <w:noBreakHyphen/>
      </w:r>
      <w:r w:rsidRPr="003B528C">
        <w:t>1</w:t>
      </w:r>
      <w:r w:rsidR="003B528C" w:rsidRPr="003B528C">
        <w:noBreakHyphen/>
      </w:r>
      <w:r w:rsidRPr="003B528C">
        <w:t>210, 56</w:t>
      </w:r>
      <w:r w:rsidR="003B528C" w:rsidRPr="003B528C">
        <w:noBreakHyphen/>
      </w:r>
      <w:r w:rsidRPr="003B528C">
        <w:t>1</w:t>
      </w:r>
      <w:r w:rsidR="003B528C" w:rsidRPr="003B528C">
        <w:noBreakHyphen/>
      </w:r>
      <w:r w:rsidRPr="003B528C">
        <w:t>220, and 56</w:t>
      </w:r>
      <w:r w:rsidR="003B528C" w:rsidRPr="003B528C">
        <w:noBreakHyphen/>
      </w:r>
      <w:r w:rsidRPr="003B528C">
        <w:t>1</w:t>
      </w:r>
      <w:r w:rsidR="003B528C" w:rsidRPr="003B528C">
        <w:noBreakHyphen/>
      </w:r>
      <w:r w:rsidRPr="003B528C">
        <w:t>225.</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1986 Act No. 528,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1750.</w:t>
      </w:r>
      <w:r w:rsidR="00D10988" w:rsidRPr="003B528C">
        <w:t xml:space="preserve"> Repealed by 2008 Act No. 336, </w:t>
      </w:r>
      <w:r w:rsidRPr="003B528C">
        <w:t xml:space="preserve">Section </w:t>
      </w:r>
      <w:r w:rsidR="00D10988" w:rsidRPr="003B528C">
        <w:t>2, eff June 16,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Former </w:t>
      </w:r>
      <w:r w:rsidR="003B528C" w:rsidRPr="003B528C">
        <w:t xml:space="preserve">Section </w:t>
      </w:r>
      <w:r w:rsidRPr="003B528C">
        <w:t>56</w:t>
      </w:r>
      <w:r w:rsidR="003B528C" w:rsidRPr="003B528C">
        <w:noBreakHyphen/>
      </w:r>
      <w:r w:rsidRPr="003B528C">
        <w:t>1</w:t>
      </w:r>
      <w:r w:rsidR="003B528C" w:rsidRPr="003B528C">
        <w:noBreakHyphen/>
      </w:r>
      <w:r w:rsidRPr="003B528C">
        <w:t xml:space="preserve">1750 was entitled </w:t>
      </w:r>
      <w:r w:rsidR="003B528C" w:rsidRPr="003B528C">
        <w:t>“</w:t>
      </w:r>
      <w:r w:rsidRPr="003B528C">
        <w:t>Photograph of licensee</w:t>
      </w:r>
      <w:r w:rsidR="003B528C" w:rsidRPr="003B528C">
        <w:t>”</w:t>
      </w:r>
      <w:r w:rsidRPr="003B528C">
        <w:t xml:space="preserve"> and was derived from 1986 Act No. 528, </w:t>
      </w:r>
      <w:r w:rsidR="003B528C" w:rsidRPr="003B528C">
        <w:t xml:space="preserve">Section </w:t>
      </w:r>
      <w:r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1760.</w:t>
      </w:r>
      <w:r w:rsidR="00D10988" w:rsidRPr="003B528C">
        <w:t xml:space="preserve"> Requirement that license be in immediate possession of operator of moped and that it be displayed upon demand of certain State officers.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Every licensee shall have his license in his immediate possession at all times when operating a moped and shall display it upon demand of any officer or agent of the Department of Public Safety or any police officer of the State.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1986 Act No. 528, </w:t>
      </w:r>
      <w:r w:rsidRPr="003B528C">
        <w:t xml:space="preserve">Section </w:t>
      </w:r>
      <w:r w:rsidR="00D10988" w:rsidRPr="003B528C">
        <w:t xml:space="preserve">1; 1993 Act No. 181, </w:t>
      </w:r>
      <w:r w:rsidRPr="003B528C">
        <w:t xml:space="preserve">Section </w:t>
      </w:r>
      <w:r w:rsidR="00D10988" w:rsidRPr="003B528C">
        <w:t xml:space="preserve">1351; 1996 Act No. 459, </w:t>
      </w:r>
      <w:r w:rsidRPr="003B528C">
        <w:t xml:space="preserve">Section </w:t>
      </w:r>
      <w:r w:rsidR="00D10988" w:rsidRPr="003B528C">
        <w:t>122.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Code Commissioner</w:t>
      </w:r>
      <w:r w:rsidR="003B528C" w:rsidRPr="003B528C">
        <w:t>’</w:t>
      </w:r>
      <w:r w:rsidRPr="003B528C">
        <w:t>s Note</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Pursuant to the directive to the Code Commissioner in 2003 Act No. 51, </w:t>
      </w:r>
      <w:r w:rsidR="003B528C" w:rsidRPr="003B528C">
        <w:t xml:space="preserve">Section </w:t>
      </w:r>
      <w:r w:rsidRPr="003B528C">
        <w:t xml:space="preserve">18, </w:t>
      </w:r>
      <w:r w:rsidR="003B528C" w:rsidRPr="003B528C">
        <w:t>“</w:t>
      </w:r>
      <w:r w:rsidRPr="003B528C">
        <w:t>Department of Public Safety</w:t>
      </w:r>
      <w:r w:rsidR="003B528C" w:rsidRPr="003B528C">
        <w:t>”</w:t>
      </w:r>
      <w:r w:rsidRPr="003B528C">
        <w:t xml:space="preserve"> was substituted for </w:t>
      </w:r>
      <w:r w:rsidR="003B528C" w:rsidRPr="003B528C">
        <w:t>“</w:t>
      </w:r>
      <w:r w:rsidRPr="003B528C">
        <w:t>department</w:t>
      </w:r>
      <w:r w:rsidR="003B528C" w:rsidRPr="003B528C">
        <w:t>”</w:t>
      </w:r>
      <w:r w:rsidRPr="003B528C">
        <w: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1770.</w:t>
      </w:r>
      <w:r w:rsidR="00D10988" w:rsidRPr="003B528C">
        <w:t xml:space="preserve"> Application for moped operator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Application for a moped operator</w:t>
      </w:r>
      <w:r w:rsidR="003B528C" w:rsidRPr="003B528C">
        <w:t>’</w:t>
      </w:r>
      <w:r w:rsidRPr="003B528C">
        <w:t>s license must be in accordance with the procedures and requirements of Article 1, Chapter 1 of Title 56.</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1986 Act No. 528,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1780.</w:t>
      </w:r>
      <w:r w:rsidR="00D10988" w:rsidRPr="003B528C">
        <w:t xml:space="preserve"> Applicability of Sections 56</w:t>
      </w:r>
      <w:r w:rsidRPr="003B528C">
        <w:noBreakHyphen/>
      </w:r>
      <w:r w:rsidR="00D10988" w:rsidRPr="003B528C">
        <w:t>1</w:t>
      </w:r>
      <w:r w:rsidRPr="003B528C">
        <w:noBreakHyphen/>
      </w:r>
      <w:r w:rsidR="00D10988" w:rsidRPr="003B528C">
        <w:t>100 and 56</w:t>
      </w:r>
      <w:r w:rsidRPr="003B528C">
        <w:noBreakHyphen/>
      </w:r>
      <w:r w:rsidR="00D10988" w:rsidRPr="003B528C">
        <w:t>1</w:t>
      </w:r>
      <w:r w:rsidRPr="003B528C">
        <w:noBreakHyphen/>
      </w:r>
      <w:r w:rsidR="00D10988" w:rsidRPr="003B528C">
        <w:t>230 to holders of moped operator</w:t>
      </w:r>
      <w:r w:rsidRPr="003B528C">
        <w:t>’</w:t>
      </w:r>
      <w:r w:rsidR="00D10988" w:rsidRPr="003B528C">
        <w:t>s licenses.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The provisions of </w:t>
      </w:r>
      <w:r w:rsidR="003B528C" w:rsidRPr="003B528C">
        <w:t xml:space="preserve">Sections </w:t>
      </w:r>
      <w:r w:rsidRPr="003B528C">
        <w:t xml:space="preserve"> 56</w:t>
      </w:r>
      <w:r w:rsidR="003B528C" w:rsidRPr="003B528C">
        <w:noBreakHyphen/>
      </w:r>
      <w:r w:rsidRPr="003B528C">
        <w:t>1</w:t>
      </w:r>
      <w:r w:rsidR="003B528C" w:rsidRPr="003B528C">
        <w:noBreakHyphen/>
      </w:r>
      <w:r w:rsidRPr="003B528C">
        <w:t>100 and 56</w:t>
      </w:r>
      <w:r w:rsidR="003B528C" w:rsidRPr="003B528C">
        <w:noBreakHyphen/>
      </w:r>
      <w:r w:rsidRPr="003B528C">
        <w:t>1</w:t>
      </w:r>
      <w:r w:rsidR="003B528C" w:rsidRPr="003B528C">
        <w:noBreakHyphen/>
      </w:r>
      <w:r w:rsidRPr="003B528C">
        <w:t>230 apply to persons with moped operator</w:t>
      </w:r>
      <w:r w:rsidR="003B528C" w:rsidRPr="003B528C">
        <w:t>’</w:t>
      </w:r>
      <w:r w:rsidRPr="003B528C">
        <w:t>s licenses.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1986 Act No. 528, </w:t>
      </w:r>
      <w:r w:rsidRPr="003B528C">
        <w:t xml:space="preserve">Section </w:t>
      </w:r>
      <w:r w:rsidR="00D10988" w:rsidRPr="003B528C">
        <w:t>1.</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13</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South Carolina Commercial Driver License Act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2005.</w:t>
      </w:r>
      <w:r w:rsidR="00D10988" w:rsidRPr="003B528C">
        <w:t xml:space="preserve"> Administration of South Carolina Commercial Driver</w:t>
      </w:r>
      <w:r w:rsidRPr="003B528C">
        <w:t>’</w:t>
      </w:r>
      <w:r w:rsidR="00D10988" w:rsidRPr="003B528C">
        <w:t>s License program.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South Carolina Department of Motor Vehicles shall administer the South Carolina Commercial Driver</w:t>
      </w:r>
      <w:r w:rsidR="003B528C" w:rsidRPr="003B528C">
        <w:t>’</w:t>
      </w:r>
      <w:r w:rsidRPr="003B528C">
        <w:t>s License Program in accordance with the Federal Motor Carrier Safety Regulations. The rules adopted by and regulations promulgated by the United States Department of Transportation (USDOT) relating to safety of operation and to equipment (49 CFR Parts 380, 382</w:t>
      </w:r>
      <w:r w:rsidR="003B528C" w:rsidRPr="003B528C">
        <w:noBreakHyphen/>
      </w:r>
      <w:r w:rsidRPr="003B528C">
        <w:t>385, and 390</w:t>
      </w:r>
      <w:r w:rsidR="003B528C" w:rsidRPr="003B528C">
        <w:noBreakHyphen/>
      </w:r>
      <w:r w:rsidRPr="003B528C">
        <w:t>399 and amendments thereto) and the rules adopted by and regulations promulgated by the USDOT relating to hazardous material (49 CFR Parts 171</w:t>
      </w:r>
      <w:r w:rsidR="003B528C" w:rsidRPr="003B528C">
        <w:noBreakHyphen/>
      </w:r>
      <w:r w:rsidRPr="003B528C">
        <w:t>180 and amendments thereto) must be adopted and enforced in South Carolina.</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2005 Act No. 42, </w:t>
      </w:r>
      <w:r w:rsidRPr="003B528C">
        <w:t xml:space="preserve">Section </w:t>
      </w:r>
      <w:r w:rsidR="00D10988" w:rsidRPr="003B528C">
        <w:t>1, eff May 3, 2005.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2010.</w:t>
      </w:r>
      <w:r w:rsidR="00D10988" w:rsidRPr="003B528C">
        <w:t xml:space="preserve"> Short title.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This article may be cited as the South Carolina Commercial Driver License Act.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2020.</w:t>
      </w:r>
      <w:r w:rsidR="00D10988" w:rsidRPr="003B528C">
        <w:t xml:space="preserve"> Construction.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2025.</w:t>
      </w:r>
      <w:r w:rsidR="00D10988" w:rsidRPr="003B528C">
        <w:t xml:space="preserve"> Waiver of licensing and registration requirements of motor carriers providing humanitarian relief during time of emergency.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driver of the vehicle must be properly licensed in his jurisdiction of residency;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motor vehicle must be properly licensed and registered in this or another jurisdiction;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motor vehicle satisfies all motor vehicle insurance requirements or provisions of its jurisdiction of registration. Proof of the insurance must be carried in the cab of the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2008 Act No. 189, </w:t>
      </w:r>
      <w:r w:rsidRPr="003B528C">
        <w:t xml:space="preserve">Section </w:t>
      </w:r>
      <w:r w:rsidR="00D10988" w:rsidRPr="003B528C">
        <w:t>1, eff March 31, 2008.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2030.</w:t>
      </w:r>
      <w:r w:rsidR="00D10988" w:rsidRPr="003B528C">
        <w:t xml:space="preserve"> Definitions.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As used in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 </w:t>
      </w:r>
      <w:r w:rsidR="003B528C" w:rsidRPr="003B528C">
        <w:t>“</w:t>
      </w:r>
      <w:r w:rsidRPr="003B528C">
        <w:t>Commercial driver</w:t>
      </w:r>
      <w:r w:rsidR="003B528C" w:rsidRPr="003B528C">
        <w:t>’</w:t>
      </w:r>
      <w:r w:rsidRPr="003B528C">
        <w:t>s license</w:t>
      </w:r>
      <w:r w:rsidR="003B528C" w:rsidRPr="003B528C">
        <w:t>”</w:t>
      </w:r>
      <w:r w:rsidRPr="003B528C">
        <w:t xml:space="preserve"> means a license issued in accordance with the requirements of the Commercial Motor Vehicle Safety Act of 1986 (Title XII of Public Law 99</w:t>
      </w:r>
      <w:r w:rsidR="003B528C" w:rsidRPr="003B528C">
        <w:noBreakHyphen/>
      </w:r>
      <w:r w:rsidRPr="003B528C">
        <w:t>570) to an individual which authorizes the individual to drive a class of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 </w:t>
      </w:r>
      <w:r w:rsidR="003B528C" w:rsidRPr="003B528C">
        <w:t>“</w:t>
      </w:r>
      <w:r w:rsidRPr="003B528C">
        <w:t>Commercial Driver</w:t>
      </w:r>
      <w:r w:rsidR="003B528C" w:rsidRPr="003B528C">
        <w:t>’</w:t>
      </w:r>
      <w:r w:rsidRPr="003B528C">
        <w:t>s License Information System</w:t>
      </w:r>
      <w:r w:rsidR="003B528C" w:rsidRPr="003B528C">
        <w:t>”</w:t>
      </w:r>
      <w:r w:rsidRPr="003B528C">
        <w:t xml:space="preserve"> means the information system established pursuant to the Commercial Motor Vehicle Safety Act of 1986 to serve as a clearinghouse for locating information related to the licensing and identification of commercial motor vehicle drivers.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(3) </w:t>
      </w:r>
      <w:r w:rsidR="003B528C" w:rsidRPr="003B528C">
        <w:t>“</w:t>
      </w:r>
      <w:r w:rsidRPr="003B528C">
        <w:t>Commercial driver</w:t>
      </w:r>
      <w:r w:rsidR="003B528C" w:rsidRPr="003B528C">
        <w:t>’</w:t>
      </w:r>
      <w:r w:rsidRPr="003B528C">
        <w:t>s instruction permit</w:t>
      </w:r>
      <w:r w:rsidR="003B528C" w:rsidRPr="003B528C">
        <w:t>”</w:t>
      </w:r>
      <w:r w:rsidRPr="003B528C">
        <w:t xml:space="preserve"> means a permit issued pursuant to Section 56</w:t>
      </w:r>
      <w:r w:rsidR="003B528C" w:rsidRPr="003B528C">
        <w:noBreakHyphen/>
      </w:r>
      <w:r w:rsidRPr="003B528C">
        <w:t>1</w:t>
      </w:r>
      <w:r w:rsidR="003B528C" w:rsidRPr="003B528C">
        <w:noBreakHyphen/>
      </w:r>
      <w:r w:rsidRPr="003B528C">
        <w:t>2080(D) of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(4) </w:t>
      </w:r>
      <w:r w:rsidR="003B528C" w:rsidRPr="003B528C">
        <w:t>“</w:t>
      </w:r>
      <w:r w:rsidRPr="003B528C">
        <w:t>Commercial motor vehicle</w:t>
      </w:r>
      <w:r w:rsidR="003B528C" w:rsidRPr="003B528C">
        <w:t>”</w:t>
      </w:r>
      <w:r w:rsidRPr="003B528C">
        <w:t xml:space="preserve"> means a motor vehicle designed or used to transport passengers or property if the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(a) has a gross vehicle weight rating of twenty</w:t>
      </w:r>
      <w:r w:rsidR="003B528C" w:rsidRPr="003B528C">
        <w:noBreakHyphen/>
      </w:r>
      <w:r w:rsidRPr="003B528C">
        <w:t>six thousand one or more pounds;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(b) is designed to transport sixteen or more persons, including the driver;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(c) is transporting hazardous materials and is required to be placarded in accordance with 49 CFR Part 172, subpart 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(5) </w:t>
      </w:r>
      <w:r w:rsidR="003B528C" w:rsidRPr="003B528C">
        <w:t>“</w:t>
      </w:r>
      <w:r w:rsidRPr="003B528C">
        <w:t>CMVSA</w:t>
      </w:r>
      <w:r w:rsidR="003B528C" w:rsidRPr="003B528C">
        <w:t>”</w:t>
      </w:r>
      <w:r w:rsidRPr="003B528C">
        <w:t xml:space="preserve"> means the Commercial Motor Vehicle Safety Act of 1986 (Title XII of Public Law 99</w:t>
      </w:r>
      <w:r w:rsidR="003B528C" w:rsidRPr="003B528C">
        <w:noBreakHyphen/>
      </w:r>
      <w:r w:rsidRPr="003B528C">
        <w:t>570).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(6) </w:t>
      </w:r>
      <w:r w:rsidR="003B528C" w:rsidRPr="003B528C">
        <w:t>“</w:t>
      </w:r>
      <w:r w:rsidRPr="003B528C">
        <w:t>Controlled substance</w:t>
      </w:r>
      <w:r w:rsidR="003B528C" w:rsidRPr="003B528C">
        <w:t>”</w:t>
      </w:r>
      <w:r w:rsidRPr="003B528C">
        <w:t xml:space="preserve"> means a substance classified under Section 102(6) of the Controlled Substances Act (21 U.S.C. 802(6)) listed on Schedules I through V of 21 CFR Part 1308, as revised.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(7) </w:t>
      </w:r>
      <w:r w:rsidR="003B528C" w:rsidRPr="003B528C">
        <w:t>“</w:t>
      </w:r>
      <w:r w:rsidRPr="003B528C">
        <w:t>Conviction</w:t>
      </w:r>
      <w:r w:rsidR="003B528C" w:rsidRPr="003B528C">
        <w:t>”</w:t>
      </w:r>
      <w:r w:rsidRPr="003B528C">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3B528C" w:rsidRPr="003B528C">
        <w:t>’</w:t>
      </w:r>
      <w:r w:rsidRPr="003B528C">
        <w:t>s appearance in court, a plea of guilty or nolo contendere accepted by the court, the payment of a fine or court cost, or violation of a condition of release without bail, regardless of whether or not the penalty is rebated, suspended, or probated.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(8) </w:t>
      </w:r>
      <w:r w:rsidR="003B528C" w:rsidRPr="003B528C">
        <w:t>“</w:t>
      </w:r>
      <w:r w:rsidRPr="003B528C">
        <w:t>Disqualification</w:t>
      </w:r>
      <w:r w:rsidR="003B528C" w:rsidRPr="003B528C">
        <w:t>”</w:t>
      </w:r>
      <w:r w:rsidRPr="003B528C">
        <w:t xml:space="preserve"> means a withdrawal of the privilege to drive a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(9) </w:t>
      </w:r>
      <w:r w:rsidR="003B528C" w:rsidRPr="003B528C">
        <w:t>“</w:t>
      </w:r>
      <w:r w:rsidRPr="003B528C">
        <w:t>Drive</w:t>
      </w:r>
      <w:r w:rsidR="003B528C" w:rsidRPr="003B528C">
        <w:t>”</w:t>
      </w:r>
      <w:r w:rsidRPr="003B528C">
        <w:t xml:space="preserve"> means to drive, operate, or be in physical control of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(10) </w:t>
      </w:r>
      <w:r w:rsidR="003B528C" w:rsidRPr="003B528C">
        <w:t>“</w:t>
      </w:r>
      <w:r w:rsidRPr="003B528C">
        <w:t>Driver</w:t>
      </w:r>
      <w:r w:rsidR="003B528C" w:rsidRPr="003B528C">
        <w:t>”</w:t>
      </w:r>
      <w:r w:rsidRPr="003B528C">
        <w:t xml:space="preserve"> means a person who drives a commercial motor vehicle or who is required to hold a commercial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(11) </w:t>
      </w:r>
      <w:r w:rsidR="003B528C" w:rsidRPr="003B528C">
        <w:t>“</w:t>
      </w:r>
      <w:r w:rsidRPr="003B528C">
        <w:t>Driver</w:t>
      </w:r>
      <w:r w:rsidR="003B528C" w:rsidRPr="003B528C">
        <w:t>’</w:t>
      </w:r>
      <w:r w:rsidRPr="003B528C">
        <w:t>s license</w:t>
      </w:r>
      <w:r w:rsidR="003B528C" w:rsidRPr="003B528C">
        <w:t>”</w:t>
      </w:r>
      <w:r w:rsidRPr="003B528C">
        <w:t xml:space="preserve"> means a license issued to an individual which authorizes the individual to drive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(12) </w:t>
      </w:r>
      <w:r w:rsidR="003B528C" w:rsidRPr="003B528C">
        <w:t>“</w:t>
      </w:r>
      <w:r w:rsidRPr="003B528C">
        <w:t>Employer</w:t>
      </w:r>
      <w:r w:rsidR="003B528C" w:rsidRPr="003B528C">
        <w:t>”</w:t>
      </w:r>
      <w:r w:rsidRPr="003B528C">
        <w:t xml:space="preserve"> means a person, including the United States, a state, or a political subdivision of a state who owns or leases a commercial motor vehicle or assigns a person to drive a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(13) </w:t>
      </w:r>
      <w:r w:rsidR="003B528C" w:rsidRPr="003B528C">
        <w:t>“</w:t>
      </w:r>
      <w:r w:rsidRPr="003B528C">
        <w:t>Endorsement</w:t>
      </w:r>
      <w:r w:rsidR="003B528C" w:rsidRPr="003B528C">
        <w:t>”</w:t>
      </w:r>
      <w:r w:rsidRPr="003B528C">
        <w:t xml:space="preserve"> means a special authorization to drive certain types of vehicles or to transport certain types of property or a certain number of passengers.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(14) </w:t>
      </w:r>
      <w:r w:rsidR="003B528C" w:rsidRPr="003B528C">
        <w:t>“</w:t>
      </w:r>
      <w:r w:rsidRPr="003B528C">
        <w:t>Felony</w:t>
      </w:r>
      <w:r w:rsidR="003B528C" w:rsidRPr="003B528C">
        <w:t>”</w:t>
      </w:r>
      <w:r w:rsidRPr="003B528C">
        <w:t xml:space="preserve"> means an offense under state or federal law that is punishable by death or imprisonment for more than one year.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(15) </w:t>
      </w:r>
      <w:r w:rsidR="003B528C" w:rsidRPr="003B528C">
        <w:t>“</w:t>
      </w:r>
      <w:r w:rsidRPr="003B528C">
        <w:t>Foreign jurisdiction</w:t>
      </w:r>
      <w:r w:rsidR="003B528C" w:rsidRPr="003B528C">
        <w:t>”</w:t>
      </w:r>
      <w:r w:rsidRPr="003B528C">
        <w:t xml:space="preserve"> means a jurisdiction other than a state of the United States.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(16) </w:t>
      </w:r>
      <w:r w:rsidR="003B528C" w:rsidRPr="003B528C">
        <w:t>“</w:t>
      </w:r>
      <w:r w:rsidRPr="003B528C">
        <w:t>Gross vehicle weight rating</w:t>
      </w:r>
      <w:r w:rsidR="003B528C" w:rsidRPr="003B528C">
        <w:t>”</w:t>
      </w:r>
      <w:r w:rsidRPr="003B528C">
        <w:t xml:space="preserve"> means the weight or the value specified by the manufacturer as the maximum loaded weight of a single or a combination vehicle. The gross vehicle weight rating of a combination vehicle (commonly referred to as the </w:t>
      </w:r>
      <w:r w:rsidR="003B528C" w:rsidRPr="003B528C">
        <w:t>“</w:t>
      </w:r>
      <w:r w:rsidRPr="003B528C">
        <w:t>gross combination weight rating</w:t>
      </w:r>
      <w:r w:rsidR="003B528C" w:rsidRPr="003B528C">
        <w:t>”</w:t>
      </w:r>
      <w:r w:rsidRPr="003B528C">
        <w:t>) is the gross vehicle weight rating of the power unit plus the gross vehicle weight rating of a towed unit.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(17) </w:t>
      </w:r>
      <w:r w:rsidR="003B528C" w:rsidRPr="003B528C">
        <w:t>“</w:t>
      </w:r>
      <w:r w:rsidRPr="003B528C">
        <w:t>Hazardous materials</w:t>
      </w:r>
      <w:r w:rsidR="003B528C" w:rsidRPr="003B528C">
        <w:t>”</w:t>
      </w:r>
      <w:r w:rsidRPr="003B528C">
        <w:t xml:space="preserve"> means any material that has been designated as hazardous under 49 C.F.R. Section 383.5 and 49 U.S.C. 5103 and is required to be placarded under 49 C.F.R. Part 172, subpart F or any quantity of a material listed as a select agent or toxin in 42 C.F.R. Part 73.</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(18) </w:t>
      </w:r>
      <w:r w:rsidR="003B528C" w:rsidRPr="003B528C">
        <w:t>“</w:t>
      </w:r>
      <w:r w:rsidRPr="003B528C">
        <w:t>Motor vehicle</w:t>
      </w:r>
      <w:r w:rsidR="003B528C" w:rsidRPr="003B528C">
        <w:t>”</w:t>
      </w:r>
      <w:r w:rsidRPr="003B528C">
        <w:t xml:space="preserve"> means a vehicle which is self</w:t>
      </w:r>
      <w:r w:rsidR="003B528C" w:rsidRPr="003B528C">
        <w:noBreakHyphen/>
      </w:r>
      <w:r w:rsidRPr="003B528C">
        <w:t xml:space="preserve"> propelled and a vehicle which is propelled by electric power obtained from overhead trolley wires but not operated upon rails, except a vehicle moved solely by human power and motorized wheelchairs.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(19) </w:t>
      </w:r>
      <w:r w:rsidR="003B528C" w:rsidRPr="003B528C">
        <w:t>“</w:t>
      </w:r>
      <w:r w:rsidRPr="003B528C">
        <w:t>Out</w:t>
      </w:r>
      <w:r w:rsidR="003B528C" w:rsidRPr="003B528C">
        <w:noBreakHyphen/>
      </w:r>
      <w:r w:rsidRPr="003B528C">
        <w:t>of</w:t>
      </w:r>
      <w:r w:rsidR="003B528C" w:rsidRPr="003B528C">
        <w:noBreakHyphen/>
      </w:r>
      <w:r w:rsidRPr="003B528C">
        <w:t>service order</w:t>
      </w:r>
      <w:r w:rsidR="003B528C" w:rsidRPr="003B528C">
        <w:t>”</w:t>
      </w:r>
      <w:r w:rsidRPr="003B528C">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3B528C" w:rsidRPr="003B528C">
        <w:noBreakHyphen/>
      </w:r>
      <w:r w:rsidRPr="003B528C">
        <w:t>of</w:t>
      </w:r>
      <w:r w:rsidR="003B528C" w:rsidRPr="003B528C">
        <w:noBreakHyphen/>
      </w:r>
      <w:r w:rsidRPr="003B528C">
        <w:t>Service Criteria. For purposes of this article, regulations requiring disqualifications for violations of out</w:t>
      </w:r>
      <w:r w:rsidR="003B528C" w:rsidRPr="003B528C">
        <w:noBreakHyphen/>
      </w:r>
      <w:r w:rsidRPr="003B528C">
        <w:t>of</w:t>
      </w:r>
      <w:r w:rsidR="003B528C" w:rsidRPr="003B528C">
        <w:noBreakHyphen/>
      </w:r>
      <w:r w:rsidRPr="003B528C">
        <w:t>service orders affect all vehicles with a gross combination weight rating or gross vehicle weight rating greater than 10,000 pounds, as contained in 49 CFR Sections 383, 390.5, and 393 of the Federal Motor Carrier Regulations.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(20) </w:t>
      </w:r>
      <w:r w:rsidR="003B528C" w:rsidRPr="003B528C">
        <w:t>“</w:t>
      </w:r>
      <w:r w:rsidRPr="003B528C">
        <w:t>Recreational vehicle</w:t>
      </w:r>
      <w:r w:rsidR="003B528C" w:rsidRPr="003B528C">
        <w:t>”</w:t>
      </w:r>
      <w:r w:rsidRPr="003B528C">
        <w:t xml:space="preserve"> means a self</w:t>
      </w:r>
      <w:r w:rsidR="003B528C" w:rsidRPr="003B528C">
        <w:noBreakHyphen/>
      </w:r>
      <w:r w:rsidRPr="003B528C">
        <w:t>propelled or towed vehicle that is equipped to serve as temporary living quarters for recreational, camping, or travel purposes and is used solely as a family/personal conveyance.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(21) </w:t>
      </w:r>
      <w:r w:rsidR="003B528C" w:rsidRPr="003B528C">
        <w:t>“</w:t>
      </w:r>
      <w:r w:rsidRPr="003B528C">
        <w:t>Restriction</w:t>
      </w:r>
      <w:r w:rsidR="003B528C" w:rsidRPr="003B528C">
        <w:t>”</w:t>
      </w:r>
      <w:r w:rsidRPr="003B528C">
        <w:t xml:space="preserve"> means a prohibition against driving certain types of vehicles or a requirement that the driver comply with certain conditions when driving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(22) </w:t>
      </w:r>
      <w:r w:rsidR="003B528C" w:rsidRPr="003B528C">
        <w:t>“</w:t>
      </w:r>
      <w:r w:rsidRPr="003B528C">
        <w:t>Serious traffic violation</w:t>
      </w:r>
      <w:r w:rsidR="003B528C" w:rsidRPr="003B528C">
        <w:t>”</w:t>
      </w:r>
      <w:r w:rsidRPr="003B528C">
        <w:t xml:space="preserve"> means a conviction when operating a motor vehicle 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(a) excessive speeding, involving a single charge for a speed fifteen miles an hour or more above the speed limit;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(b) reckless driving, including charges of driving a commercial motor vehicle in a wilful or wanton disregard for the safety of persons or property;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(c) improper or erratic traffic lane changes;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(d) following the vehicle ahead too closely;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(e) a violation of a state or local law related to motor vehicle traffic control, other than a parking violation, arising in connection with an accident or collision resulting in death or serious bodily injury to a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(f) driving a commercial motor vehicle without obtaining a commercial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(g) driving a commercial motor vehicle without a commercial driver</w:t>
      </w:r>
      <w:r w:rsidR="003B528C" w:rsidRPr="003B528C">
        <w:t>’</w:t>
      </w:r>
      <w:r w:rsidRPr="003B528C">
        <w:t>s license in the driver</w:t>
      </w:r>
      <w:r w:rsidR="003B528C" w:rsidRPr="003B528C">
        <w:t>’</w:t>
      </w:r>
      <w:r w:rsidRPr="003B528C">
        <w:t>s possession. A person who provides proof to the law enforcement authority that issued the citation, by the date the individual must appear in court or pay any fine for the violation, that the individual held a valid commercial driver</w:t>
      </w:r>
      <w:r w:rsidR="003B528C" w:rsidRPr="003B528C">
        <w:t>’</w:t>
      </w:r>
      <w:r w:rsidRPr="003B528C">
        <w:t>s license on the date the citation was issued, is not guilty of this offense;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(h) driving a commercial motor vehicle without the proper class of commercial driver</w:t>
      </w:r>
      <w:r w:rsidR="003B528C" w:rsidRPr="003B528C">
        <w:t>’</w:t>
      </w:r>
      <w:r w:rsidRPr="003B528C">
        <w:t>s license, or endorsements for the specific vehicle group being operated or for the passengers or type of cargo being transported, or both.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(23) </w:t>
      </w:r>
      <w:r w:rsidR="003B528C" w:rsidRPr="003B528C">
        <w:t>“</w:t>
      </w:r>
      <w:r w:rsidRPr="003B528C">
        <w:t>School bus</w:t>
      </w:r>
      <w:r w:rsidR="003B528C" w:rsidRPr="003B528C">
        <w:t>”</w:t>
      </w:r>
      <w:r w:rsidRPr="003B528C">
        <w:t xml:space="preserve"> means a commercial motor vehicle used to transport pre</w:t>
      </w:r>
      <w:r w:rsidR="003B528C" w:rsidRPr="003B528C">
        <w:noBreakHyphen/>
      </w:r>
      <w:r w:rsidRPr="003B528C">
        <w:t>primary, primary, or secondary students from home to school, from school to home, or to and from school</w:t>
      </w:r>
      <w:r w:rsidR="003B528C" w:rsidRPr="003B528C">
        <w:noBreakHyphen/>
      </w:r>
      <w:r w:rsidRPr="003B528C">
        <w:t>sponsored events. School bus does not include a bus used as a common carrier.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(24) </w:t>
      </w:r>
      <w:r w:rsidR="003B528C" w:rsidRPr="003B528C">
        <w:t>“</w:t>
      </w:r>
      <w:r w:rsidRPr="003B528C">
        <w:t>State</w:t>
      </w:r>
      <w:r w:rsidR="003B528C" w:rsidRPr="003B528C">
        <w:t>”</w:t>
      </w:r>
      <w:r w:rsidRPr="003B528C">
        <w:t xml:space="preserve"> means a state or territory of the United States and the District of Columbia and the federal government and a province or territory of Canada.</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(25) </w:t>
      </w:r>
      <w:r w:rsidR="003B528C" w:rsidRPr="003B528C">
        <w:t>“</w:t>
      </w:r>
      <w:r w:rsidRPr="003B528C">
        <w:t>Tank vehicle</w:t>
      </w:r>
      <w:r w:rsidR="003B528C" w:rsidRPr="003B528C">
        <w:t>”</w:t>
      </w:r>
      <w:r w:rsidRPr="003B528C">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(26) </w:t>
      </w:r>
      <w:r w:rsidR="003B528C" w:rsidRPr="003B528C">
        <w:t>“</w:t>
      </w:r>
      <w:r w:rsidRPr="003B528C">
        <w:t>United States</w:t>
      </w:r>
      <w:r w:rsidR="003B528C" w:rsidRPr="003B528C">
        <w:t>”</w:t>
      </w:r>
      <w:r w:rsidRPr="003B528C">
        <w:t xml:space="preserve"> means the fifty states and the District of Columbia.</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(27) </w:t>
      </w:r>
      <w:r w:rsidR="003B528C" w:rsidRPr="003B528C">
        <w:t>“</w:t>
      </w:r>
      <w:r w:rsidRPr="003B528C">
        <w:t>Farm related vehicle</w:t>
      </w:r>
      <w:r w:rsidR="003B528C" w:rsidRPr="003B528C">
        <w:t>”</w:t>
      </w:r>
      <w:r w:rsidRPr="003B528C">
        <w:t xml:space="preserve"> means a vehicle used: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(a) in custom harvester operations;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(b) in livestock feeding operations;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(c) by an agri</w:t>
      </w:r>
      <w:r w:rsidR="003B528C" w:rsidRPr="003B528C">
        <w:noBreakHyphen/>
      </w:r>
      <w:r w:rsidRPr="003B528C">
        <w:t>chemical business or a company which hauls agri</w:t>
      </w:r>
      <w:r w:rsidR="003B528C" w:rsidRPr="003B528C">
        <w:noBreakHyphen/>
      </w:r>
      <w:r w:rsidRPr="003B528C">
        <w:t>chemical products to a farm.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(28) </w:t>
      </w:r>
      <w:r w:rsidR="003B528C" w:rsidRPr="003B528C">
        <w:t>“</w:t>
      </w:r>
      <w:r w:rsidRPr="003B528C">
        <w:t>Seasonal restricted commercial driver</w:t>
      </w:r>
      <w:r w:rsidR="003B528C" w:rsidRPr="003B528C">
        <w:t>’</w:t>
      </w:r>
      <w:r w:rsidRPr="003B528C">
        <w:t>s license</w:t>
      </w:r>
      <w:r w:rsidR="003B528C" w:rsidRPr="003B528C">
        <w:t>”</w:t>
      </w:r>
      <w:r w:rsidRPr="003B528C">
        <w:t xml:space="preserve"> means a commercial driver</w:t>
      </w:r>
      <w:r w:rsidR="003B528C" w:rsidRPr="003B528C">
        <w:t>’</w:t>
      </w:r>
      <w:r w:rsidRPr="003B528C">
        <w:t>s license issued under the authority of the waiver promulgated by the Federal Department of Transportation (57 Federal Register 13650) by the department to an individual who has not passed the knowledge or skill test required of other commercial driver</w:t>
      </w:r>
      <w:r w:rsidR="003B528C" w:rsidRPr="003B528C">
        <w:t>’</w:t>
      </w:r>
      <w:r w:rsidRPr="003B528C">
        <w:t>s license holders. This license authorizes operation of a commercial motor vehicle only on a seasonal basis, stated on the license, by a seasonal employee of a custom harvester, livestock feeder, agri</w:t>
      </w:r>
      <w:r w:rsidR="003B528C" w:rsidRPr="003B528C">
        <w:noBreakHyphen/>
      </w:r>
      <w:r w:rsidRPr="003B528C">
        <w:t>chemical operation, and company hauling agri</w:t>
      </w:r>
      <w:r w:rsidR="003B528C" w:rsidRPr="003B528C">
        <w:noBreakHyphen/>
      </w:r>
      <w:r w:rsidRPr="003B528C">
        <w:t>chemical products to a farm within one hundred fifty miles of the place of business.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(29) </w:t>
      </w:r>
      <w:r w:rsidR="003B528C" w:rsidRPr="003B528C">
        <w:t>“</w:t>
      </w:r>
      <w:r w:rsidRPr="003B528C">
        <w:t>Traffic violation</w:t>
      </w:r>
      <w:r w:rsidR="003B528C" w:rsidRPr="003B528C">
        <w:t>”</w:t>
      </w:r>
      <w:r w:rsidRPr="003B528C">
        <w:t xml:space="preserve"> means the offenses contained in 49 CFR 383.51(d) regarding driving disqualifications for violating railroad</w:t>
      </w:r>
      <w:r w:rsidR="003B528C" w:rsidRPr="003B528C">
        <w:noBreakHyphen/>
      </w:r>
      <w:r w:rsidRPr="003B528C">
        <w:t>highway grade crossing violations.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1993 Act No. 134, </w:t>
      </w:r>
      <w:r w:rsidRPr="003B528C">
        <w:t xml:space="preserve">Section </w:t>
      </w:r>
      <w:r w:rsidR="00D10988" w:rsidRPr="003B528C">
        <w:t xml:space="preserve">2; 1993 Act No. 149, </w:t>
      </w:r>
      <w:r w:rsidRPr="003B528C">
        <w:t xml:space="preserve">Section </w:t>
      </w:r>
      <w:r w:rsidR="00D10988" w:rsidRPr="003B528C">
        <w:t xml:space="preserve">1; 1998 Act No. 258, </w:t>
      </w:r>
      <w:r w:rsidRPr="003B528C">
        <w:t xml:space="preserve">Section </w:t>
      </w:r>
      <w:r w:rsidR="00D10988" w:rsidRPr="003B528C">
        <w:t xml:space="preserve">18; 1998 Act No. 333, </w:t>
      </w:r>
      <w:r w:rsidRPr="003B528C">
        <w:t xml:space="preserve">Section </w:t>
      </w:r>
      <w:r w:rsidR="00D10988" w:rsidRPr="003B528C">
        <w:t xml:space="preserve">1; 1998 Act No. 434, </w:t>
      </w:r>
      <w:r w:rsidRPr="003B528C">
        <w:t xml:space="preserve">Section </w:t>
      </w:r>
      <w:r w:rsidR="00D10988" w:rsidRPr="003B528C">
        <w:t xml:space="preserve">3; 2005 Act No. 42, </w:t>
      </w:r>
      <w:r w:rsidRPr="003B528C">
        <w:t xml:space="preserve">Section </w:t>
      </w:r>
      <w:r w:rsidR="00D10988" w:rsidRPr="003B528C">
        <w:t xml:space="preserve">4, eff May 3, 2005; 2010 Act No. 216, </w:t>
      </w:r>
      <w:r w:rsidRPr="003B528C">
        <w:t xml:space="preserve">Section </w:t>
      </w:r>
      <w:r w:rsidR="00D10988" w:rsidRPr="003B528C">
        <w:t>3, eff June 7, 2010.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2005 amendment, in item (7), substituted </w:t>
      </w:r>
      <w:r w:rsidR="003B528C" w:rsidRPr="003B528C">
        <w:t>“</w:t>
      </w:r>
      <w:r w:rsidRPr="003B528C">
        <w:t>adjudication of guilt</w:t>
      </w:r>
      <w:r w:rsidR="003B528C" w:rsidRPr="003B528C">
        <w:t>”</w:t>
      </w:r>
      <w:r w:rsidRPr="003B528C">
        <w:t xml:space="preserve"> for </w:t>
      </w:r>
      <w:r w:rsidR="003B528C" w:rsidRPr="003B528C">
        <w:t>“</w:t>
      </w:r>
      <w:r w:rsidRPr="003B528C">
        <w:t>adjudication of guilty</w:t>
      </w:r>
      <w:r w:rsidR="003B528C" w:rsidRPr="003B528C">
        <w:t>”</w:t>
      </w:r>
      <w:r w:rsidRPr="003B528C">
        <w:t xml:space="preserve"> and added </w:t>
      </w:r>
      <w:r w:rsidR="003B528C" w:rsidRPr="003B528C">
        <w:t>“</w:t>
      </w:r>
      <w:r w:rsidRPr="003B528C">
        <w:t>a plea of guilty or nolo contendere accepted by the court,</w:t>
      </w:r>
      <w:r w:rsidR="003B528C" w:rsidRPr="003B528C">
        <w:t>”</w:t>
      </w:r>
      <w:r w:rsidRPr="003B528C">
        <w:t xml:space="preserve">; in item (22), deleted </w:t>
      </w:r>
      <w:r w:rsidR="003B528C" w:rsidRPr="003B528C">
        <w:t>“</w:t>
      </w:r>
      <w:r w:rsidRPr="003B528C">
        <w:t>commercial</w:t>
      </w:r>
      <w:r w:rsidR="003B528C" w:rsidRPr="003B528C">
        <w:t>”</w:t>
      </w:r>
      <w:r w:rsidRPr="003B528C">
        <w:t xml:space="preserve"> preceding </w:t>
      </w:r>
      <w:r w:rsidR="003B528C" w:rsidRPr="003B528C">
        <w:t>“</w:t>
      </w:r>
      <w:r w:rsidRPr="003B528C">
        <w:t>motor vehicle</w:t>
      </w:r>
      <w:r w:rsidR="003B528C" w:rsidRPr="003B528C">
        <w:t>”</w:t>
      </w:r>
      <w:r w:rsidRPr="003B528C">
        <w:t xml:space="preserve"> and added paragraphs (f), (g) and (h); added item (23) defining </w:t>
      </w:r>
      <w:r w:rsidR="003B528C" w:rsidRPr="003B528C">
        <w:t>“</w:t>
      </w:r>
      <w:r w:rsidRPr="003B528C">
        <w:t>school bus</w:t>
      </w:r>
      <w:r w:rsidR="003B528C" w:rsidRPr="003B528C">
        <w:t>”</w:t>
      </w:r>
      <w:r w:rsidRPr="003B528C">
        <w:t xml:space="preserve">; redesignated items (23) to (27) as items (24) to (28); in item (25) defining tank vehicle, in the first sentence added </w:t>
      </w:r>
      <w:r w:rsidR="003B528C" w:rsidRPr="003B528C">
        <w:t>“</w:t>
      </w:r>
      <w:r w:rsidRPr="003B528C">
        <w:t>commercial motor</w:t>
      </w:r>
      <w:r w:rsidR="003B528C" w:rsidRPr="003B528C">
        <w:t>”</w:t>
      </w:r>
      <w:r w:rsidRPr="003B528C">
        <w:t xml:space="preserve"> preceding </w:t>
      </w:r>
      <w:r w:rsidR="003B528C" w:rsidRPr="003B528C">
        <w:t>“</w:t>
      </w:r>
      <w:r w:rsidRPr="003B528C">
        <w:t>vehicle</w:t>
      </w:r>
      <w:r w:rsidR="003B528C" w:rsidRPr="003B528C">
        <w:t>”</w:t>
      </w:r>
      <w:r w:rsidRPr="003B528C">
        <w:t xml:space="preserve"> and substituted </w:t>
      </w:r>
      <w:r w:rsidR="003B528C" w:rsidRPr="003B528C">
        <w:t>“</w:t>
      </w:r>
      <w:r w:rsidRPr="003B528C">
        <w:t>or its chassis</w:t>
      </w:r>
      <w:r w:rsidR="003B528C" w:rsidRPr="003B528C">
        <w:t>”</w:t>
      </w:r>
      <w:r w:rsidRPr="003B528C">
        <w:t xml:space="preserve"> for </w:t>
      </w:r>
      <w:r w:rsidR="003B528C" w:rsidRPr="003B528C">
        <w:t>“</w:t>
      </w:r>
      <w:r w:rsidRPr="003B528C">
        <w:t>and which has a capacity of one thousand gallons or more</w:t>
      </w:r>
      <w:r w:rsidR="003B528C" w:rsidRPr="003B528C">
        <w:t>”</w:t>
      </w:r>
      <w:r w:rsidRPr="003B528C">
        <w:t xml:space="preserve"> and added the second and third sentences; and added item (29) defining traffic violation.</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2010 amendment rewrote subsection (17).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2040.</w:t>
      </w:r>
      <w:r w:rsidR="00D10988" w:rsidRPr="003B528C">
        <w:t xml:space="preserve"> Commercial drivers to have one driver</w:t>
      </w:r>
      <w:r w:rsidRPr="003B528C">
        <w:t>’</w:t>
      </w:r>
      <w:r w:rsidR="00D10988" w:rsidRPr="003B528C">
        <w:t>s license only; exception.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 person who drives a commercial motor vehicle may have more than one driver</w:t>
      </w:r>
      <w:r w:rsidR="003B528C" w:rsidRPr="003B528C">
        <w:t>’</w:t>
      </w:r>
      <w:r w:rsidRPr="003B528C">
        <w:t>s license except during the ten</w:t>
      </w:r>
      <w:r w:rsidR="003B528C" w:rsidRPr="003B528C">
        <w:noBreakHyphen/>
      </w:r>
      <w:r w:rsidRPr="003B528C">
        <w:t>day period beginning on the date the person is issued a driver</w:t>
      </w:r>
      <w:r w:rsidR="003B528C" w:rsidRPr="003B528C">
        <w:t>’</w:t>
      </w:r>
      <w:r w:rsidRPr="003B528C">
        <w:t>s license.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2045.</w:t>
      </w:r>
      <w:r w:rsidR="00D10988" w:rsidRPr="003B528C">
        <w:t xml:space="preserve"> Qualifications to be student at truck driver training school.</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person qualifies to be a student at a South Carolina truck driver training school, which offers instruction toward a South Carolina Class Three truck driver</w:t>
      </w:r>
      <w:r w:rsidR="003B528C" w:rsidRPr="003B528C">
        <w:t>’</w:t>
      </w:r>
      <w:r w:rsidRPr="003B528C">
        <w:t>s license, if he has a Class Three learner</w:t>
      </w:r>
      <w:r w:rsidR="003B528C" w:rsidRPr="003B528C">
        <w:t>’</w:t>
      </w:r>
      <w:r w:rsidRPr="003B528C">
        <w:t>s permit or an equivalent permit issued by his state of residence.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1990 Act No. 391, </w:t>
      </w:r>
      <w:r w:rsidRPr="003B528C">
        <w:t xml:space="preserve">Section </w:t>
      </w:r>
      <w:r w:rsidR="00D10988" w:rsidRPr="003B528C">
        <w:t>1.</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2050.</w:t>
      </w:r>
      <w:r w:rsidR="00D10988" w:rsidRPr="003B528C">
        <w:t xml:space="preserve"> Notification of convictions; notification of suspension, revocation, or cancellation of license; information to be supplied to employer.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Notification of Convictions.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person who applies to be a commercial motor vehicle driver shall provide the employer, at the time of the application, with the following information for the ten years preceding the date of application: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 list of the names and addresses of the applicant</w:t>
      </w:r>
      <w:r w:rsidR="003B528C" w:rsidRPr="003B528C">
        <w:t>’</w:t>
      </w:r>
      <w:r w:rsidRPr="003B528C">
        <w:t>s previous employers for which the applicant was a driver of a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dates between which the applicant drove for each employer;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reason for leaving that employer;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any additional information required by the employer;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certification that all information furnished is true and complete.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 xml:space="preserve">2; 1993 Act No. 181, </w:t>
      </w:r>
      <w:r w:rsidRPr="003B528C">
        <w:t xml:space="preserve">Section </w:t>
      </w:r>
      <w:r w:rsidR="00D10988" w:rsidRPr="003B528C">
        <w:t xml:space="preserve">1352; 1996 Act No. 459, </w:t>
      </w:r>
      <w:r w:rsidRPr="003B528C">
        <w:t xml:space="preserve">Section </w:t>
      </w:r>
      <w:r w:rsidR="00D10988" w:rsidRPr="003B528C">
        <w:t>123.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2060.</w:t>
      </w:r>
      <w:r w:rsidR="00D10988" w:rsidRPr="003B528C">
        <w:t xml:space="preserve"> Employer</w:t>
      </w:r>
      <w:r w:rsidRPr="003B528C">
        <w:t>’</w:t>
      </w:r>
      <w:r w:rsidR="00D10988" w:rsidRPr="003B528C">
        <w:t>s responsibilities.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Each employer shall require the information specified in Section 56</w:t>
      </w:r>
      <w:r w:rsidR="003B528C" w:rsidRPr="003B528C">
        <w:noBreakHyphen/>
      </w:r>
      <w:r w:rsidRPr="003B528C">
        <w:t>1</w:t>
      </w:r>
      <w:r w:rsidR="003B528C" w:rsidRPr="003B528C">
        <w:noBreakHyphen/>
      </w:r>
      <w:r w:rsidRPr="003B528C">
        <w:t>2050(C).</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An employer knowingly may not allow, permit, or authorize a person to drive a commercial motor vehicle during a period in which: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person</w:t>
      </w:r>
      <w:r w:rsidR="003B528C" w:rsidRPr="003B528C">
        <w:t>’</w:t>
      </w:r>
      <w:r w:rsidRPr="003B528C">
        <w:t>s commercial driver</w:t>
      </w:r>
      <w:r w:rsidR="003B528C" w:rsidRPr="003B528C">
        <w:t>’</w:t>
      </w:r>
      <w:r w:rsidRPr="003B528C">
        <w:t>s license is suspended, revoked, or canceled by a state, has lost the privilege to drive a commercial motor vehicle in a state, is disqualified from driving a commercial motor vehicle, or is subject to an out</w:t>
      </w:r>
      <w:r w:rsidR="003B528C" w:rsidRPr="003B528C">
        <w:noBreakHyphen/>
      </w:r>
      <w:r w:rsidRPr="003B528C">
        <w:t>of</w:t>
      </w:r>
      <w:r w:rsidR="003B528C" w:rsidRPr="003B528C">
        <w:noBreakHyphen/>
      </w:r>
      <w:r w:rsidRPr="003B528C">
        <w:t>service order in a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person has more than one driver</w:t>
      </w:r>
      <w:r w:rsidR="003B528C" w:rsidRPr="003B528C">
        <w:t>’</w:t>
      </w:r>
      <w:r w:rsidRPr="003B528C">
        <w:t>s license, except during the ten</w:t>
      </w:r>
      <w:r w:rsidR="003B528C" w:rsidRPr="003B528C">
        <w:noBreakHyphen/>
      </w:r>
      <w:r w:rsidRPr="003B528C">
        <w:t xml:space="preserve"> day period beginning on the date the employee is issued a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an employer who knowingly allows, permits, or authorizes a person to drive a commercial motor vehicle during a period in which either the vehicle or the person is subject to an out</w:t>
      </w:r>
      <w:r w:rsidR="003B528C" w:rsidRPr="003B528C">
        <w:noBreakHyphen/>
      </w:r>
      <w:r w:rsidRPr="003B528C">
        <w:t>of</w:t>
      </w:r>
      <w:r w:rsidR="003B528C" w:rsidRPr="003B528C">
        <w:noBreakHyphen/>
      </w:r>
      <w:r w:rsidRPr="003B528C">
        <w:t>service order is subject to a civil penalty of not less than two thousand seven hundred fifty dollars nor more than eleven thousand dollars;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employer is in violation of a federal, state, or local law or regulation pertaining to railroad</w:t>
      </w:r>
      <w:r w:rsidR="003B528C" w:rsidRPr="003B528C">
        <w:noBreakHyphen/>
      </w:r>
      <w:r w:rsidRPr="003B528C">
        <w:t>highway grade crossings.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An employer who is convicted of a violation of 49 CFR 383.37(d) is subject to a civil penalty of not more than ten thousand dollars.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1998 Act No. 258, </w:t>
      </w:r>
      <w:r w:rsidRPr="003B528C">
        <w:t xml:space="preserve">Section </w:t>
      </w:r>
      <w:r w:rsidR="00D10988" w:rsidRPr="003B528C">
        <w:t xml:space="preserve">19; 2005 Act No. 42, </w:t>
      </w:r>
      <w:r w:rsidRPr="003B528C">
        <w:t xml:space="preserve">Section </w:t>
      </w:r>
      <w:r w:rsidR="00D10988" w:rsidRPr="003B528C">
        <w:t>5, eff May 3, 2005.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The 2005 amendment, in subsection (B), in paragraph (3) substituted </w:t>
      </w:r>
      <w:r w:rsidR="003B528C" w:rsidRPr="003B528C">
        <w:t>“</w:t>
      </w:r>
      <w:r w:rsidRPr="003B528C">
        <w:t>two thousand seven hundred fifty dollars nor more than eleven thousand dollars</w:t>
      </w:r>
      <w:r w:rsidR="003B528C" w:rsidRPr="003B528C">
        <w:t>”</w:t>
      </w:r>
      <w:r w:rsidRPr="003B528C">
        <w:t xml:space="preserve"> for </w:t>
      </w:r>
      <w:r w:rsidR="003B528C" w:rsidRPr="003B528C">
        <w:t>“</w:t>
      </w:r>
      <w:r w:rsidRPr="003B528C">
        <w:t>two thousand five hundred nor more than ten thousand dollars</w:t>
      </w:r>
      <w:r w:rsidR="003B528C" w:rsidRPr="003B528C">
        <w:t>”</w:t>
      </w:r>
      <w:r w:rsidRPr="003B528C">
        <w:t xml:space="preserve"> and added item (4), and added subsection (C).</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2070.</w:t>
      </w:r>
      <w:r w:rsidR="00D10988" w:rsidRPr="003B528C">
        <w:t xml:space="preserve"> Driving commercial motor vehicle without valid license prohibited; exceptions; driving while license suspended, revoked, or cancelled; violations.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operating a commercial motor vehicle as defined in Section 56</w:t>
      </w:r>
      <w:r w:rsidR="003B528C" w:rsidRPr="003B528C">
        <w:noBreakHyphen/>
      </w:r>
      <w:r w:rsidRPr="003B528C">
        <w:t>1</w:t>
      </w:r>
      <w:r w:rsidR="003B528C" w:rsidRPr="003B528C">
        <w:noBreakHyphen/>
      </w:r>
      <w:r w:rsidRPr="003B528C">
        <w:t>2030 and 49 CFR 383.5, without the proper class commercial license or permit with all applicable endorsements or restrictions as defined in Section 56</w:t>
      </w:r>
      <w:r w:rsidR="003B528C" w:rsidRPr="003B528C">
        <w:noBreakHyphen/>
      </w:r>
      <w:r w:rsidRPr="003B528C">
        <w:t>1</w:t>
      </w:r>
      <w:r w:rsidR="003B528C" w:rsidRPr="003B528C">
        <w:noBreakHyphen/>
      </w:r>
      <w:r w:rsidRPr="003B528C">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3B528C" w:rsidRPr="003B528C">
        <w:noBreakHyphen/>
      </w:r>
      <w:r w:rsidRPr="003B528C">
        <w:t>five days or both.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following persons may operate commercial motor vehicles without a commercial driver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active duty military personnel; members of the military reserve; members of the South Carolina National Guard who are on active duty, including personnel on full</w:t>
      </w:r>
      <w:r w:rsidR="003B528C" w:rsidRPr="003B528C">
        <w:noBreakHyphen/>
      </w:r>
      <w:r w:rsidRPr="003B528C">
        <w:t>time South Carolina National Guard duty; personnel on part</w:t>
      </w:r>
      <w:r w:rsidR="003B528C" w:rsidRPr="003B528C">
        <w:noBreakHyphen/>
      </w:r>
      <w:r w:rsidRPr="003B528C">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operators of a farm vehicle which is: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controlled and operated by a farmer;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not used in the operation of a common or contract motor carrier;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(d) used within one hundred fifty miles of the person</w:t>
      </w:r>
      <w:r w:rsidR="003B528C" w:rsidRPr="003B528C">
        <w:t>’</w:t>
      </w:r>
      <w:r w:rsidRPr="003B528C">
        <w:t>s farm.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persons operating authorized emergency vehicles as defined in Section 56</w:t>
      </w:r>
      <w:r w:rsidR="003B528C" w:rsidRPr="003B528C">
        <w:noBreakHyphen/>
      </w:r>
      <w:r w:rsidRPr="003B528C">
        <w:t>5</w:t>
      </w:r>
      <w:r w:rsidR="003B528C" w:rsidRPr="003B528C">
        <w:noBreakHyphen/>
      </w:r>
      <w:r w:rsidRPr="003B528C">
        <w:t>170;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operators of recreational vehicles used solely for personal use.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No person may drive a commercial motor vehicle on the highways of this State while: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his commercial driver license or privilege to drive is suspended, revoked, or canceled;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subject to a disqualification;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in violation of an out</w:t>
      </w:r>
      <w:r w:rsidR="003B528C" w:rsidRPr="003B528C">
        <w:noBreakHyphen/>
      </w:r>
      <w:r w:rsidRPr="003B528C">
        <w:t>of</w:t>
      </w:r>
      <w:r w:rsidR="003B528C" w:rsidRPr="003B528C">
        <w:noBreakHyphen/>
      </w:r>
      <w:r w:rsidRPr="003B528C">
        <w:t>service order.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person violating the requirements of subsection (D)(3) must be punished as follows, while all other violations of this section must be punished as though convicted of a violation of Section 56</w:t>
      </w:r>
      <w:r w:rsidR="003B528C" w:rsidRPr="003B528C">
        <w:noBreakHyphen/>
      </w:r>
      <w:r w:rsidRPr="003B528C">
        <w:t>1</w:t>
      </w:r>
      <w:r w:rsidR="003B528C" w:rsidRPr="003B528C">
        <w:noBreakHyphen/>
      </w:r>
      <w:r w:rsidRPr="003B528C">
        <w:t>460. A person is disqualified for not less than: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ninety days nor more than one year if the person is convicted of a first violation of an out</w:t>
      </w:r>
      <w:r w:rsidR="003B528C" w:rsidRPr="003B528C">
        <w:noBreakHyphen/>
      </w:r>
      <w:r w:rsidRPr="003B528C">
        <w:t>of</w:t>
      </w:r>
      <w:r w:rsidR="003B528C" w:rsidRPr="003B528C">
        <w:noBreakHyphen/>
      </w:r>
      <w:r w:rsidRPr="003B528C">
        <w:t>service orders. Additionally, a person who is convicted of a first violation of an out</w:t>
      </w:r>
      <w:r w:rsidR="003B528C" w:rsidRPr="003B528C">
        <w:noBreakHyphen/>
      </w:r>
      <w:r w:rsidRPr="003B528C">
        <w:t>of</w:t>
      </w:r>
      <w:r w:rsidR="003B528C" w:rsidRPr="003B528C">
        <w:noBreakHyphen/>
      </w:r>
      <w:r w:rsidRPr="003B528C">
        <w:t>service order is subject to a civil penalty of not less than two thousand five hundred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one year nor more than five years if during a ten</w:t>
      </w:r>
      <w:r w:rsidR="003B528C" w:rsidRPr="003B528C">
        <w:noBreakHyphen/>
      </w:r>
      <w:r w:rsidRPr="003B528C">
        <w:t>year period the person is convicted of two violations of out</w:t>
      </w:r>
      <w:r w:rsidR="003B528C" w:rsidRPr="003B528C">
        <w:noBreakHyphen/>
      </w:r>
      <w:r w:rsidRPr="003B528C">
        <w:t>of</w:t>
      </w:r>
      <w:r w:rsidR="003B528C" w:rsidRPr="003B528C">
        <w:noBreakHyphen/>
      </w:r>
      <w:r w:rsidRPr="003B528C">
        <w:t>service orders in separate incidents. Additionally, a person who, within a ten</w:t>
      </w:r>
      <w:r w:rsidR="003B528C" w:rsidRPr="003B528C">
        <w:noBreakHyphen/>
      </w:r>
      <w:r w:rsidRPr="003B528C">
        <w:t>year period, is convicted of two violations of out</w:t>
      </w:r>
      <w:r w:rsidR="003B528C" w:rsidRPr="003B528C">
        <w:noBreakHyphen/>
      </w:r>
      <w:r w:rsidRPr="003B528C">
        <w:t>of</w:t>
      </w:r>
      <w:r w:rsidR="003B528C" w:rsidRPr="003B528C">
        <w:noBreakHyphen/>
      </w:r>
      <w:r w:rsidRPr="003B528C">
        <w:t>service orders in separate incidents is subject to a civil penalty of five thousand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three years nor more than five years if during a ten</w:t>
      </w:r>
      <w:r w:rsidR="003B528C" w:rsidRPr="003B528C">
        <w:noBreakHyphen/>
      </w:r>
      <w:r w:rsidRPr="003B528C">
        <w:t>year period the person is convicted of three or more violations of out</w:t>
      </w:r>
      <w:r w:rsidR="003B528C" w:rsidRPr="003B528C">
        <w:noBreakHyphen/>
      </w:r>
      <w:r w:rsidRPr="003B528C">
        <w:t>of</w:t>
      </w:r>
      <w:r w:rsidR="003B528C" w:rsidRPr="003B528C">
        <w:noBreakHyphen/>
      </w:r>
      <w:r w:rsidRPr="003B528C">
        <w:t>service orders in separate incidents. Additionally, a person who, within a ten</w:t>
      </w:r>
      <w:r w:rsidR="003B528C" w:rsidRPr="003B528C">
        <w:noBreakHyphen/>
      </w:r>
      <w:r w:rsidRPr="003B528C">
        <w:t>year period, is convicted of three or more violations of out</w:t>
      </w:r>
      <w:r w:rsidR="003B528C" w:rsidRPr="003B528C">
        <w:noBreakHyphen/>
      </w:r>
      <w:r w:rsidRPr="003B528C">
        <w:t>of</w:t>
      </w:r>
      <w:r w:rsidR="003B528C" w:rsidRPr="003B528C">
        <w:noBreakHyphen/>
      </w:r>
      <w:r w:rsidRPr="003B528C">
        <w:t>service orders in separate incidents is subject to a civil penalty of five thousand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one hundred eighty days nor more than two years if the driver is convicted of a first violation of an out</w:t>
      </w:r>
      <w:r w:rsidR="003B528C" w:rsidRPr="003B528C">
        <w:noBreakHyphen/>
      </w:r>
      <w:r w:rsidRPr="003B528C">
        <w:t>of</w:t>
      </w:r>
      <w:r w:rsidR="003B528C" w:rsidRPr="003B528C">
        <w:noBreakHyphen/>
      </w:r>
      <w:r w:rsidRPr="003B528C">
        <w:t>service orders while transporting hazardous materials required to be placarded under the Hazardous Materials Transportation Act (49 U.S.C. 5101</w:t>
      </w:r>
      <w:r w:rsidR="003B528C" w:rsidRPr="003B528C">
        <w:noBreakHyphen/>
      </w:r>
      <w:r w:rsidRPr="003B528C">
        <w:t>5127), or while operating motor vehicles designed to transport more than fifteen passengers, including the driver. A driver is disqualified for a period of not less than three years nor more than five years if during a ten</w:t>
      </w:r>
      <w:r w:rsidR="003B528C" w:rsidRPr="003B528C">
        <w:noBreakHyphen/>
      </w:r>
      <w:r w:rsidRPr="003B528C">
        <w:t>year period the person is convicted of any subsequent violations of out</w:t>
      </w:r>
      <w:r w:rsidR="003B528C" w:rsidRPr="003B528C">
        <w:noBreakHyphen/>
      </w:r>
      <w:r w:rsidRPr="003B528C">
        <w:t>of</w:t>
      </w:r>
      <w:r w:rsidR="003B528C" w:rsidRPr="003B528C">
        <w:noBreakHyphen/>
      </w:r>
      <w:r w:rsidRPr="003B528C">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3B528C" w:rsidRPr="003B528C">
        <w:noBreakHyphen/>
      </w:r>
      <w:r w:rsidRPr="003B528C">
        <w:t>of</w:t>
      </w:r>
      <w:r w:rsidR="003B528C" w:rsidRPr="003B528C">
        <w:noBreakHyphen/>
      </w:r>
      <w:r w:rsidRPr="003B528C">
        <w:t>service order while transporting hazardous materials required to be placarded under the Hazardous Materials Transportation Act (49 U.S.C. 5101</w:t>
      </w:r>
      <w:r w:rsidR="003B528C" w:rsidRPr="003B528C">
        <w:noBreakHyphen/>
      </w:r>
      <w:r w:rsidRPr="003B528C">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1998 Act No. 258, </w:t>
      </w:r>
      <w:r w:rsidRPr="003B528C">
        <w:t xml:space="preserve">Section </w:t>
      </w:r>
      <w:r w:rsidR="00D10988" w:rsidRPr="003B528C">
        <w:t xml:space="preserve">20; 1998 Act No. 357, </w:t>
      </w:r>
      <w:r w:rsidRPr="003B528C">
        <w:t xml:space="preserve">Section </w:t>
      </w:r>
      <w:r w:rsidR="00D10988" w:rsidRPr="003B528C">
        <w:t xml:space="preserve">1; 2000 Act No. 265, </w:t>
      </w:r>
      <w:r w:rsidRPr="003B528C">
        <w:t xml:space="preserve">Section </w:t>
      </w:r>
      <w:r w:rsidR="00D10988" w:rsidRPr="003B528C">
        <w:t xml:space="preserve">2; 2010 Act No. 216, </w:t>
      </w:r>
      <w:r w:rsidRPr="003B528C">
        <w:t xml:space="preserve">Section </w:t>
      </w:r>
      <w:r w:rsidR="00D10988" w:rsidRPr="003B528C">
        <w:t>5, eff June 7, 2010.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2010 amendment rewrote subsection (E).</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2080.</w:t>
      </w:r>
      <w:r w:rsidR="00D10988" w:rsidRPr="003B528C">
        <w:t xml:space="preserve"> Qualifications for license; administration of skills test; persons to whom license may not be issued; commercial driver instruction permit.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(A)(1) A person may not be issued a commercial driver</w:t>
      </w:r>
      <w:r w:rsidR="003B528C" w:rsidRPr="003B528C">
        <w:t>’</w:t>
      </w:r>
      <w:r w:rsidRPr="003B528C">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3B528C" w:rsidRPr="003B528C">
        <w:t>’</w:t>
      </w:r>
      <w:r w:rsidRPr="003B528C">
        <w:t>s license skills test administered by the department to an individual is free of charge; thereafter, the Department of Motor Vehicles is authorized to charge a fee of twenty</w:t>
      </w:r>
      <w:r w:rsidR="003B528C" w:rsidRPr="003B528C">
        <w:noBreakHyphen/>
      </w:r>
      <w:r w:rsidRPr="003B528C">
        <w:t>five dollars for each subsequent commercial driver</w:t>
      </w:r>
      <w:r w:rsidR="003B528C" w:rsidRPr="003B528C">
        <w:t>’</w:t>
      </w:r>
      <w:r w:rsidRPr="003B528C">
        <w:t>s license skills test administered to that individual. State agency and school district employees who are required to possess a commercial driver</w:t>
      </w:r>
      <w:r w:rsidR="003B528C" w:rsidRPr="003B528C">
        <w:t>’</w:t>
      </w:r>
      <w:r w:rsidRPr="003B528C">
        <w:t>s license in the course of their normal job duties are exempt from this requirement. This fee must be placed into a special restricted account by the Comptroller General to be used by the Department of Motor Vehicles to defray its expenses.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the test is the same which otherwise would be administered by the department;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the third party has entered into an agreement with the department which contains at least the following provisions: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 authorization for the department or the Federal Motor Carrier Safety Administration or its representatives to conduct random examinations, inspections, and audits without prior notice and randomly test commercial driver</w:t>
      </w:r>
      <w:r w:rsidR="003B528C" w:rsidRPr="003B528C">
        <w:t>’</w:t>
      </w:r>
      <w:r w:rsidRPr="003B528C">
        <w:t>s license applicants or holders at least annually. An applicant or holder who fails retesting shall lose his commercial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(ii) permission for the department or its representative to conduct onsite inspections at least annually;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(iii) requirement that all third</w:t>
      </w:r>
      <w:r w:rsidR="003B528C" w:rsidRPr="003B528C">
        <w:noBreakHyphen/>
      </w:r>
      <w:r w:rsidRPr="003B528C">
        <w:t>party examiners meet the same qualifications and training standards as the department</w:t>
      </w:r>
      <w:r w:rsidR="003B528C" w:rsidRPr="003B528C">
        <w:t>’</w:t>
      </w:r>
      <w:r w:rsidRPr="003B528C">
        <w:t>s examiners to the extent necessary to conduct the driving skill tests;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r>
      <w:r w:rsidRPr="003B528C">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commercial driver license or commercial driver instructional permit may not be issued to a person while the person is subject to a disqualification from driving a commercial motor vehicle or while the person</w:t>
      </w:r>
      <w:r w:rsidR="003B528C" w:rsidRPr="003B528C">
        <w:t>’</w:t>
      </w:r>
      <w:r w:rsidRPr="003B528C">
        <w:t>s driver</w:t>
      </w:r>
      <w:r w:rsidR="003B528C" w:rsidRPr="003B528C">
        <w:t>’</w:t>
      </w:r>
      <w:r w:rsidRPr="003B528C">
        <w:t>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(C)(1) A commercial driver instruction permit may be issued to an individual who holds a valid Class </w:t>
      </w:r>
      <w:r w:rsidR="003B528C" w:rsidRPr="003B528C">
        <w:t>“</w:t>
      </w:r>
      <w:r w:rsidRPr="003B528C">
        <w:t>D</w:t>
      </w:r>
      <w:r w:rsidR="003B528C" w:rsidRPr="003B528C">
        <w:t>”</w:t>
      </w:r>
      <w:r w:rsidRPr="003B528C">
        <w:t xml:space="preserve"> license and who has passed the appropriate vision and written test for the type of commercial driver license sought.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commercial driver instruction permit may not be issued for longer than six months. Only one renewal or reissuance may be granted within a two</w:t>
      </w:r>
      <w:r w:rsidR="003B528C" w:rsidRPr="003B528C">
        <w:noBreakHyphen/>
      </w:r>
      <w:r w:rsidRPr="003B528C">
        <w:t>year period.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1998 Act No. 258, </w:t>
      </w:r>
      <w:r w:rsidRPr="003B528C">
        <w:t xml:space="preserve">Section </w:t>
      </w:r>
      <w:r w:rsidR="00D10988" w:rsidRPr="003B528C">
        <w:t xml:space="preserve">21; 2005 Act No. 42, </w:t>
      </w:r>
      <w:r w:rsidRPr="003B528C">
        <w:t xml:space="preserve">Section </w:t>
      </w:r>
      <w:r w:rsidR="00D10988" w:rsidRPr="003B528C">
        <w:t xml:space="preserve">6, eff May 3, 2005; 2008 Act No. 353, </w:t>
      </w:r>
      <w:r w:rsidRPr="003B528C">
        <w:t xml:space="preserve">Section </w:t>
      </w:r>
      <w:r w:rsidR="00D10988" w:rsidRPr="003B528C">
        <w:t>2, Pt 13D, eff July 1, 2009.</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2005 amendment, in subsection (A), in paragraph (2) added </w:t>
      </w:r>
      <w:r w:rsidR="003B528C" w:rsidRPr="003B528C">
        <w:t>“</w:t>
      </w:r>
      <w:r w:rsidRPr="003B528C">
        <w:t>a private driver training facility or other private institutions,</w:t>
      </w:r>
      <w:r w:rsidR="003B528C" w:rsidRPr="003B528C">
        <w:t>”</w:t>
      </w:r>
      <w:r w:rsidRPr="003B528C">
        <w:t xml:space="preserve"> and in the last clause substituted </w:t>
      </w:r>
      <w:r w:rsidR="003B528C" w:rsidRPr="003B528C">
        <w:t>“</w:t>
      </w:r>
      <w:r w:rsidRPr="003B528C">
        <w:t>required</w:t>
      </w:r>
      <w:r w:rsidR="003B528C" w:rsidRPr="003B528C">
        <w:t>”</w:t>
      </w:r>
      <w:r w:rsidRPr="003B528C">
        <w:t xml:space="preserve"> for </w:t>
      </w:r>
      <w:r w:rsidR="003B528C" w:rsidRPr="003B528C">
        <w:t>“</w:t>
      </w:r>
      <w:r w:rsidRPr="003B528C">
        <w:t>specified</w:t>
      </w:r>
      <w:r w:rsidR="003B528C" w:rsidRPr="003B528C">
        <w:t>”</w:t>
      </w:r>
      <w:r w:rsidRPr="003B528C">
        <w:t xml:space="preserve"> and </w:t>
      </w:r>
      <w:r w:rsidR="003B528C" w:rsidRPr="003B528C">
        <w:t>“</w:t>
      </w:r>
      <w:r w:rsidRPr="003B528C">
        <w:t>subsection</w:t>
      </w:r>
      <w:r w:rsidR="003B528C" w:rsidRPr="003B528C">
        <w:t>”</w:t>
      </w:r>
      <w:r w:rsidRPr="003B528C">
        <w:t xml:space="preserve"> for </w:t>
      </w:r>
      <w:r w:rsidR="003B528C" w:rsidRPr="003B528C">
        <w:t>“</w:t>
      </w:r>
      <w:r w:rsidRPr="003B528C">
        <w:t>section</w:t>
      </w:r>
      <w:r w:rsidR="003B528C" w:rsidRPr="003B528C">
        <w:t>”</w:t>
      </w:r>
      <w:r w:rsidRPr="003B528C">
        <w:t xml:space="preserve"> and in subparagraph (b)(i) in the first sentence substituted </w:t>
      </w:r>
      <w:r w:rsidR="003B528C" w:rsidRPr="003B528C">
        <w:t>“</w:t>
      </w:r>
      <w:r w:rsidRPr="003B528C">
        <w:t>Federal Motor Carrier Safety Administration</w:t>
      </w:r>
      <w:r w:rsidR="003B528C" w:rsidRPr="003B528C">
        <w:t>”</w:t>
      </w:r>
      <w:r w:rsidRPr="003B528C">
        <w:t xml:space="preserve"> for </w:t>
      </w:r>
      <w:r w:rsidR="003B528C" w:rsidRPr="003B528C">
        <w:t>“</w:t>
      </w:r>
      <w:r w:rsidRPr="003B528C">
        <w:t>Federal Highway Administration</w:t>
      </w:r>
      <w:r w:rsidR="003B528C" w:rsidRPr="003B528C">
        <w:t>”</w:t>
      </w:r>
      <w:r w:rsidRPr="003B528C">
        <w:t>, added the final clause relating to random testing, and added the second sentence .</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2008 amendment, in paragraph (A)(1), added the third through fifth sentences.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2085.</w:t>
      </w:r>
      <w:r w:rsidR="00D10988" w:rsidRPr="003B528C">
        <w:t xml:space="preserve"> Seasonal restricted commercial driver</w:t>
      </w:r>
      <w:r w:rsidRPr="003B528C">
        <w:t>’</w:t>
      </w:r>
      <w:r w:rsidR="00D10988" w:rsidRPr="003B528C">
        <w:t>s license; proof of seasonal employment and other requirements; privileges granted; duration.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No person may drive a commercial vehicle in this State in violation of any of the restrictions or limitations stated on the person</w:t>
      </w:r>
      <w:r w:rsidR="003B528C" w:rsidRPr="003B528C">
        <w:t>’</w:t>
      </w:r>
      <w:r w:rsidRPr="003B528C">
        <w:t>s commercial license or restricted commercial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Department of Motor Vehicles may issue a seasonal restricted commercial driver</w:t>
      </w:r>
      <w:r w:rsidR="003B528C" w:rsidRPr="003B528C">
        <w:t>’</w:t>
      </w:r>
      <w:r w:rsidRPr="003B528C">
        <w:t>s license in accordance with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South Carolina seasonal restricted commercial driver</w:t>
      </w:r>
      <w:r w:rsidR="003B528C" w:rsidRPr="003B528C">
        <w:t>’</w:t>
      </w:r>
      <w:r w:rsidRPr="003B528C">
        <w:t>s license may be issued only to a person who: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is a seasonal employee of a custom harvester, livestock feeder, or an agri</w:t>
      </w:r>
      <w:r w:rsidR="003B528C" w:rsidRPr="003B528C">
        <w:noBreakHyphen/>
      </w:r>
      <w:r w:rsidRPr="003B528C">
        <w:t>chemical business;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holds a valid South Carolina Class E (2) or F (3) driver</w:t>
      </w:r>
      <w:r w:rsidR="003B528C" w:rsidRPr="003B528C">
        <w:t>’</w:t>
      </w:r>
      <w:r w:rsidRPr="003B528C">
        <w:t>s license or takes and successfully completes the required written and skill test for a class E (2)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has at least one year driving experience as a licensed driver;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has satisfied every requirement for issuance of a commercial driver</w:t>
      </w:r>
      <w:r w:rsidR="003B528C" w:rsidRPr="003B528C">
        <w:t>’</w:t>
      </w:r>
      <w:r w:rsidRPr="003B528C">
        <w:t>s license, except successful completion of the knowledge and skill test.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department may not issue or renew a seasonal restricted commercial driver</w:t>
      </w:r>
      <w:r w:rsidR="003B528C" w:rsidRPr="003B528C">
        <w:t>’</w:t>
      </w:r>
      <w:r w:rsidRPr="003B528C">
        <w:t>s license for the operation of a commercial vehicle unless the applicant has not and certifies that he has not at any time during the two years immediately preceding the date of application: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had more than one driver</w:t>
      </w:r>
      <w:r w:rsidR="003B528C" w:rsidRPr="003B528C">
        <w:t>’</w:t>
      </w:r>
      <w:r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had any driver</w:t>
      </w:r>
      <w:r w:rsidR="003B528C" w:rsidRPr="003B528C">
        <w:t>’</w:t>
      </w:r>
      <w:r w:rsidRPr="003B528C">
        <w:t>s license or driving privileges suspended, revoked, or canceled;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been subject to disqualification listed in 383.51 of the Federal Motor Carrier Regulations;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contributed to an accident;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received more than four points against his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The applicant shall certify and provide evidence satisfactory to the department that he is employed on a seasonal basis by a custom harvester, livestock feeder, agri</w:t>
      </w:r>
      <w:r w:rsidR="003B528C" w:rsidRPr="003B528C">
        <w:noBreakHyphen/>
      </w:r>
      <w:r w:rsidRPr="003B528C">
        <w:t>chemical business, or a company hauling agri</w:t>
      </w:r>
      <w:r w:rsidR="003B528C" w:rsidRPr="003B528C">
        <w:noBreakHyphen/>
      </w:r>
      <w:r w:rsidRPr="003B528C">
        <w:t>chemical products to a farm in a job requiring the operation of a commercial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A seasonal restricted commercial driver</w:t>
      </w:r>
      <w:r w:rsidR="003B528C" w:rsidRPr="003B528C">
        <w:t>’</w:t>
      </w:r>
      <w:r w:rsidRPr="003B528C">
        <w:t>s license entitles the licensee to operate type B and C commercial vehicles only, with the proper restriction or endorsement, or both.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A seasonal restricted commercial driver</w:t>
      </w:r>
      <w:r w:rsidR="003B528C" w:rsidRPr="003B528C">
        <w:t>’</w:t>
      </w:r>
      <w:r w:rsidRPr="003B528C">
        <w:t>s license does not entitle the licensee to operate a Class A type commercial vehicle or a vehicle placarded for hazardous materials.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(H) A seasonal restricted commercial driver</w:t>
      </w:r>
      <w:r w:rsidR="003B528C" w:rsidRPr="003B528C">
        <w:t>’</w:t>
      </w:r>
      <w:r w:rsidRPr="003B528C">
        <w:t>s license is valid for one hundred eighty days from the date of issue in one calendar year.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 A seasonal restricted commercial driver</w:t>
      </w:r>
      <w:r w:rsidR="003B528C" w:rsidRPr="003B528C">
        <w:t>’</w:t>
      </w:r>
      <w:r w:rsidRPr="003B528C">
        <w:t>s license allows the driver to operate within one hundred fifty miles of the place of business as shown on the vehicle registration.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1993 Act No. 149,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2090.</w:t>
      </w:r>
      <w:r w:rsidR="00D10988" w:rsidRPr="003B528C">
        <w:t xml:space="preserve"> Application; change of licensee</w:t>
      </w:r>
      <w:r w:rsidRPr="003B528C">
        <w:t>’</w:t>
      </w:r>
      <w:r w:rsidR="00D10988" w:rsidRPr="003B528C">
        <w:t>s name or address; penalties for falsifying information.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The application for a commercial driver license or commercial driver instruction permit must include: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full name and both the current mailing and residential address of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physical description of the person including sex, height, and weight;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date of birth;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the applicant</w:t>
      </w:r>
      <w:r w:rsidR="003B528C" w:rsidRPr="003B528C">
        <w:t>’</w:t>
      </w:r>
      <w:r w:rsidRPr="003B528C">
        <w:t>s Social Security number;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the person</w:t>
      </w:r>
      <w:r w:rsidR="003B528C" w:rsidRPr="003B528C">
        <w:t>’</w:t>
      </w:r>
      <w:r w:rsidRPr="003B528C">
        <w:t>s signature;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(6) the person</w:t>
      </w:r>
      <w:r w:rsidR="003B528C" w:rsidRPr="003B528C">
        <w:t>’</w:t>
      </w:r>
      <w:r w:rsidRPr="003B528C">
        <w:t>s consent to be photographed;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(7) certifications including those required by 49 C.F.R. part 383.71(a);</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(8) any other information required by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(9) a consent to release driving record information;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(10) a nonrefundable application fee of fifteen dollars, except for public school bus drivers.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When the holder of a commercial driver license changes his name, mailing address, or residence, an application for a renewal license must be made as provided in Section 56</w:t>
      </w:r>
      <w:r w:rsidR="003B528C" w:rsidRPr="003B528C">
        <w:noBreakHyphen/>
      </w:r>
      <w:r w:rsidRPr="003B528C">
        <w:t>1</w:t>
      </w:r>
      <w:r w:rsidR="003B528C" w:rsidRPr="003B528C">
        <w:noBreakHyphen/>
      </w:r>
      <w:r w:rsidRPr="003B528C">
        <w:t>230.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No person who has been a resident of this State for thirty days or longer may drive a commercial motor vehicle under the authority of a commercial driver license or commercial driver instruction permit issued by another state.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The fees collected pursuant to this section must be credited to the Department of Transportation State Non</w:t>
      </w:r>
      <w:r w:rsidR="003B528C" w:rsidRPr="003B528C">
        <w:noBreakHyphen/>
      </w:r>
      <w:r w:rsidRPr="003B528C">
        <w:t>Federal Aid Highway Fund as provided in the following schedule based on the actual date of receipt by the Department of Motor Vehicles:</w:t>
      </w:r>
    </w:p>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
        <w:gridCol w:w="2940"/>
        <w:gridCol w:w="2940"/>
        <w:gridCol w:w="2940"/>
      </w:tblGrid>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Fees and Penalties</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General Fund</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Department of</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Collected After</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of the State</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Transportation</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State Non</w:t>
            </w:r>
            <w:r w:rsidR="003B528C" w:rsidRPr="003B528C">
              <w:noBreakHyphen/>
            </w:r>
            <w:r w:rsidRPr="003B528C">
              <w:t>Federal Aid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Highway Fund</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2005</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60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40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2006</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20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 80 percent</w:t>
            </w:r>
          </w:p>
        </w:tc>
      </w:tr>
      <w:tr w:rsidR="00D10988" w:rsidRPr="003B528C" w:rsidTr="000561F3">
        <w:tc>
          <w:tcPr>
            <w:tcW w:w="60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June 30, 2007</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B528C">
              <w:t xml:space="preserve"> 0 percent</w:t>
            </w:r>
          </w:p>
        </w:tc>
        <w:tc>
          <w:tcPr>
            <w:tcW w:w="2940" w:type="dxa"/>
            <w:shd w:val="clear" w:color="auto" w:fill="auto"/>
          </w:tcPr>
          <w:p w:rsidR="00D10988"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100 percent.</w:t>
            </w:r>
          </w:p>
        </w:tc>
      </w:tr>
    </w:tbl>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2005 Act No. 176, </w:t>
      </w:r>
      <w:r w:rsidRPr="003B528C">
        <w:t xml:space="preserve">Section </w:t>
      </w:r>
      <w:r w:rsidR="00D10988" w:rsidRPr="003B528C">
        <w:t>10, eff June 14, 2005.</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2005 amendment added subsection (E) relating to disposition of fees collected.</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2100.</w:t>
      </w:r>
      <w:r w:rsidR="00D10988" w:rsidRPr="003B528C">
        <w:t xml:space="preserve"> Commercial driver license; contents; classifications of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(A) The commercial driver license must be marked </w:t>
      </w:r>
      <w:r w:rsidR="003B528C" w:rsidRPr="003B528C">
        <w:t>“</w:t>
      </w:r>
      <w:r w:rsidRPr="003B528C">
        <w:t>Commercial Driver License</w:t>
      </w:r>
      <w:r w:rsidR="003B528C" w:rsidRPr="003B528C">
        <w:t>”</w:t>
      </w:r>
      <w:r w:rsidRPr="003B528C">
        <w:t xml:space="preserve"> or </w:t>
      </w:r>
      <w:r w:rsidR="003B528C" w:rsidRPr="003B528C">
        <w:t>“</w:t>
      </w:r>
      <w:r w:rsidRPr="003B528C">
        <w:t>CDL</w:t>
      </w:r>
      <w:r w:rsidR="003B528C" w:rsidRPr="003B528C">
        <w:t>”</w:t>
      </w:r>
      <w:r w:rsidRPr="003B528C">
        <w:t>, and must be, to the maximum extent practicable, tamper proof. It must include, but not be limited to, the following information: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the name and residential address of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the person</w:t>
      </w:r>
      <w:r w:rsidR="003B528C" w:rsidRPr="003B528C">
        <w:t>’</w:t>
      </w:r>
      <w:r w:rsidRPr="003B528C">
        <w:t>s color photograph;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a physical description of the person including sex, height, and weight;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date of birth;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a number or identifier considered appropriate by the Department of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(6) the person</w:t>
      </w:r>
      <w:r w:rsidR="003B528C" w:rsidRPr="003B528C">
        <w:t>’</w:t>
      </w:r>
      <w:r w:rsidRPr="003B528C">
        <w:t>s signature;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(7) the class or type of commercial motor vehicles which the person may drive together with any endorsements or restrictions;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(8) the name of this State;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(9) the dates between which the license is valid.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Classifications: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(a) Class A: A combination of vehicles with a gross combination weight rating of twenty</w:t>
      </w:r>
      <w:r w:rsidR="003B528C" w:rsidRPr="003B528C">
        <w:noBreakHyphen/>
      </w:r>
      <w:r w:rsidRPr="003B528C">
        <w:t>six thousand one pounds or more provided the gross vehicle weight rating of the vehicle being towed is in excess of ten thousand pounds.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(b) Class B: A single vehicle with a gross vehicle weight rating of twenty</w:t>
      </w:r>
      <w:r w:rsidR="003B528C" w:rsidRPr="003B528C">
        <w:noBreakHyphen/>
      </w:r>
      <w:r w:rsidRPr="003B528C">
        <w:t>six thousand one pounds or more, or any such vehicle towing a vehicle not in excess of ten thousand pounds gross vehicle weight rating.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r>
      <w:r w:rsidRPr="003B528C">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Endorsements are added to commercial driver licenses as required under Part 383.153 of the Federal Motor Carrier Safety Regulations.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Restrictions are added to commercial driver licenses as required under Part 383.153 of the Federal Motor Carrier Safety Regulations.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Before issuing a commercial driver license, the department must obtain a driving record through the Commercial Driver License Information System, the National Driver Register, and from each state in which the person has been licensed.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Within ten days after issuing a commercial driver license, the department must notify the Commercial Driver License Information System of that fact, providing all information required to insure identification of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commercial driver license issued by the department expires on the licensee</w:t>
      </w:r>
      <w:r w:rsidR="003B528C" w:rsidRPr="003B528C">
        <w:t>’</w:t>
      </w:r>
      <w:r w:rsidRPr="003B528C">
        <w:t>s birth date on the fifth calendar year after the calendar year in which it is issued.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A person applying for renewal of a commercial driver</w:t>
      </w:r>
      <w:r w:rsidR="003B528C" w:rsidRPr="003B528C">
        <w:t>’</w:t>
      </w:r>
      <w:r w:rsidRPr="003B528C">
        <w:t>s license must complete the application form required by Section 56</w:t>
      </w:r>
      <w:r w:rsidR="003B528C" w:rsidRPr="003B528C">
        <w:noBreakHyphen/>
      </w:r>
      <w:r w:rsidRPr="003B528C">
        <w:t>1</w:t>
      </w:r>
      <w:r w:rsidR="003B528C" w:rsidRPr="003B528C">
        <w:noBreakHyphen/>
      </w:r>
      <w:r w:rsidRPr="003B528C">
        <w:t>2090(A), and provide updated information and required certifications. Every applicant must take and pass the written test for hazardous material endorsement to obtain or retain the endorsement. The person also shall submit to and pass a vision test.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1993 Act No. 181, </w:t>
      </w:r>
      <w:r w:rsidRPr="003B528C">
        <w:t xml:space="preserve">Section </w:t>
      </w:r>
      <w:r w:rsidR="00D10988" w:rsidRPr="003B528C">
        <w:t xml:space="preserve">1353; 1996 Act No. 459, </w:t>
      </w:r>
      <w:r w:rsidRPr="003B528C">
        <w:t xml:space="preserve">Section </w:t>
      </w:r>
      <w:r w:rsidR="00D10988" w:rsidRPr="003B528C">
        <w:t xml:space="preserve">124; 1998 Act No. 258, </w:t>
      </w:r>
      <w:r w:rsidRPr="003B528C">
        <w:t xml:space="preserve">Section </w:t>
      </w:r>
      <w:r w:rsidR="00D10988" w:rsidRPr="003B528C">
        <w:t xml:space="preserve">22; 2000 Act No. 265, </w:t>
      </w:r>
      <w:r w:rsidRPr="003B528C">
        <w:t xml:space="preserve">Section </w:t>
      </w:r>
      <w:r w:rsidR="00D10988" w:rsidRPr="003B528C">
        <w:t xml:space="preserve">1; 2005 Act No. 42, </w:t>
      </w:r>
      <w:r w:rsidRPr="003B528C">
        <w:t xml:space="preserve">Sections </w:t>
      </w:r>
      <w:r w:rsidR="00D10988" w:rsidRPr="003B528C">
        <w:t xml:space="preserve"> 7, 8, eff May 3, 2005; 2010 Act No. 216, </w:t>
      </w:r>
      <w:r w:rsidRPr="003B528C">
        <w:t xml:space="preserve">Section </w:t>
      </w:r>
      <w:r w:rsidR="00D10988" w:rsidRPr="003B528C">
        <w:t xml:space="preserve">4, eff June 7, 2010; 2014 Act No. 274 (H.5014), </w:t>
      </w:r>
      <w:r w:rsidRPr="003B528C">
        <w:t xml:space="preserve">Section </w:t>
      </w:r>
      <w:r w:rsidR="00D10988" w:rsidRPr="003B528C">
        <w:t>1, eff June 9, 2014.</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2005 amendment, in subsection (B)(2)(f), substituted </w:t>
      </w:r>
      <w:r w:rsidR="003B528C" w:rsidRPr="003B528C">
        <w:t>“</w:t>
      </w:r>
      <w:r w:rsidRPr="003B528C">
        <w:t>school buses</w:t>
      </w:r>
      <w:r w:rsidR="003B528C" w:rsidRPr="003B528C">
        <w:t>”</w:t>
      </w:r>
      <w:r w:rsidRPr="003B528C">
        <w:t xml:space="preserve"> for </w:t>
      </w:r>
      <w:r w:rsidR="003B528C" w:rsidRPr="003B528C">
        <w:t>“</w:t>
      </w:r>
      <w:r w:rsidRPr="003B528C">
        <w:t>Department of Education school buses or school district owned activity buses</w:t>
      </w:r>
      <w:r w:rsidR="003B528C" w:rsidRPr="003B528C">
        <w:t>”</w:t>
      </w:r>
      <w:r w:rsidRPr="003B528C">
        <w:t xml:space="preserve">; and, in subsection (F), made nonsubstantive language changes in the first sentence, rewrote the second sentence, and added </w:t>
      </w:r>
      <w:r w:rsidR="003B528C" w:rsidRPr="003B528C">
        <w:t>“</w:t>
      </w:r>
      <w:r w:rsidRPr="003B528C">
        <w:t>and pass</w:t>
      </w:r>
      <w:r w:rsidR="003B528C" w:rsidRPr="003B528C">
        <w:t>”</w:t>
      </w:r>
      <w:r w:rsidRPr="003B528C">
        <w:t xml:space="preserve"> in the third sentence.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2010 amendment, in subsection (B)(1)(c), substituted </w:t>
      </w:r>
      <w:r w:rsidR="003B528C" w:rsidRPr="003B528C">
        <w:t>“</w:t>
      </w:r>
      <w:r w:rsidRPr="003B528C">
        <w:t>sixteen</w:t>
      </w:r>
      <w:r w:rsidR="003B528C" w:rsidRPr="003B528C">
        <w:t>”</w:t>
      </w:r>
      <w:r w:rsidRPr="003B528C">
        <w:t xml:space="preserve"> for </w:t>
      </w:r>
      <w:r w:rsidR="003B528C" w:rsidRPr="003B528C">
        <w:t>“</w:t>
      </w:r>
      <w:r w:rsidRPr="003B528C">
        <w:t>16</w:t>
      </w:r>
      <w:r w:rsidR="003B528C" w:rsidRPr="003B528C">
        <w:t>”</w:t>
      </w:r>
      <w:r w:rsidRPr="003B528C">
        <w:t xml:space="preserve"> following </w:t>
      </w:r>
      <w:r w:rsidR="003B528C" w:rsidRPr="003B528C">
        <w:t>“</w:t>
      </w:r>
      <w:r w:rsidRPr="003B528C">
        <w:t>designed to transport</w:t>
      </w:r>
      <w:r w:rsidR="003B528C" w:rsidRPr="003B528C">
        <w:t>”</w:t>
      </w:r>
      <w:r w:rsidRPr="003B528C">
        <w:t xml:space="preserve">, and added </w:t>
      </w:r>
      <w:r w:rsidR="003B528C" w:rsidRPr="003B528C">
        <w:t>“</w:t>
      </w:r>
      <w:r w:rsidRPr="003B528C">
        <w:t>required to be</w:t>
      </w:r>
      <w:r w:rsidR="003B528C" w:rsidRPr="003B528C">
        <w:t>”</w:t>
      </w:r>
      <w:r w:rsidRPr="003B528C">
        <w:t xml:space="preserve"> preceding </w:t>
      </w:r>
      <w:r w:rsidR="003B528C" w:rsidRPr="003B528C">
        <w:t>“</w:t>
      </w:r>
      <w:r w:rsidRPr="003B528C">
        <w:t>placarded for hazardous materials</w:t>
      </w:r>
      <w:r w:rsidR="003B528C" w:rsidRPr="003B528C">
        <w:t>”</w:t>
      </w:r>
      <w:r w:rsidRPr="003B528C">
        <w:t>.</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 xml:space="preserve">2014 Act No. 274, </w:t>
      </w:r>
      <w:r w:rsidR="003B528C" w:rsidRPr="003B528C">
        <w:t xml:space="preserve">Section </w:t>
      </w:r>
      <w:r w:rsidRPr="003B528C">
        <w:t>1, in subsection (B), rewrote paragraphs (2) and (3), substituting references to Federal Motor Carrier Safety Regulations for letter endorsements or restrictions.</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2110.</w:t>
      </w:r>
      <w:r w:rsidR="00D10988" w:rsidRPr="003B528C">
        <w:t xml:space="preserve"> Disqualification from driving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is disqualified from driving a commercial motor vehicle for not less than one year if convicted of a first violation of:</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driving a motor vehicle under the influence of alcohol, a controlled substance, or a drug which impairs driving ability as prescribed by state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driving a commercial motor vehicle while the alcohol concentration of the person</w:t>
      </w:r>
      <w:r w:rsidR="003B528C" w:rsidRPr="003B528C">
        <w:t>’</w:t>
      </w:r>
      <w:r w:rsidRPr="003B528C">
        <w:t>s blood or breath or other bodily substance is four one</w:t>
      </w:r>
      <w:r w:rsidR="003B528C" w:rsidRPr="003B528C">
        <w:noBreakHyphen/>
      </w:r>
      <w:r w:rsidRPr="003B528C">
        <w:t>hundredths or more;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leaving the scene of an accident involving a motor vehicle driven by the person;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using a motor vehicle in the commission of a felony as defined in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refusal to submit to a test to determine the driver</w:t>
      </w:r>
      <w:r w:rsidR="003B528C" w:rsidRPr="003B528C">
        <w:t>’</w:t>
      </w:r>
      <w:r w:rsidRPr="003B528C">
        <w:t>s alcohol concentration while driving a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(6) driving a commercial motor vehicle when, as a result of prior violations committed while operating a commercial motor vehicle, the driver</w:t>
      </w:r>
      <w:r w:rsidR="003B528C" w:rsidRPr="003B528C">
        <w:t>’</w:t>
      </w:r>
      <w:r w:rsidRPr="003B528C">
        <w:t>s commercial driver</w:t>
      </w:r>
      <w:r w:rsidR="003B528C" w:rsidRPr="003B528C">
        <w:t>’</w:t>
      </w:r>
      <w:r w:rsidRPr="003B528C">
        <w:t>s license is revoked, suspended, or canceled, or the driver is disqualified from operating a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is disqualified for life if convicted of two or more violations of any of the offenses specified in subsection (A) or a combination of those offenses, arising from two or more separate incidents.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Only offenses committed after the effective date of this article may be considered in applying this subsection.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department may issue regulations establishing guidelines, including conditions, under which a disqualification for life under subsection (B) may be reduced to not less than ten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A commercial driver</w:t>
      </w:r>
      <w:r w:rsidR="003B528C" w:rsidRPr="003B528C">
        <w:t>’</w:t>
      </w:r>
      <w:r w:rsidRPr="003B528C">
        <w:t>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3B528C" w:rsidRPr="003B528C">
        <w:noBreakHyphen/>
      </w:r>
      <w:r w:rsidRPr="003B528C">
        <w:t>year period.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A person is disqualified from driving a commercial motor vehicle if a report pursuant to Section 56</w:t>
      </w:r>
      <w:r w:rsidR="003B528C" w:rsidRPr="003B528C">
        <w:noBreakHyphen/>
      </w:r>
      <w:r w:rsidRPr="003B528C">
        <w:t>1</w:t>
      </w:r>
      <w:r w:rsidR="003B528C" w:rsidRPr="003B528C">
        <w:noBreakHyphen/>
      </w:r>
      <w:r w:rsidRPr="003B528C">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3B528C" w:rsidRPr="003B528C">
        <w:noBreakHyphen/>
      </w:r>
      <w:r w:rsidRPr="003B528C">
        <w:t>year period is disqualified for life.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(H) After suspending, revoking, or canceling a commercial driver</w:t>
      </w:r>
      <w:r w:rsidR="003B528C" w:rsidRPr="003B528C">
        <w:t>’</w:t>
      </w:r>
      <w:r w:rsidRPr="003B528C">
        <w:t>s license, the department shall update its records to reflect that action immediately. After suspending, revoking, or canceling a nonresident commercial driver</w:t>
      </w:r>
      <w:r w:rsidR="003B528C" w:rsidRPr="003B528C">
        <w:t>’</w:t>
      </w:r>
      <w:r w:rsidRPr="003B528C">
        <w:t>s privilege, the department shall notify the licensing authority of the state which issued the commercial driver</w:t>
      </w:r>
      <w:r w:rsidR="003B528C" w:rsidRPr="003B528C">
        <w:t>’</w:t>
      </w:r>
      <w:r w:rsidRPr="003B528C">
        <w:t>s license or commercial driver</w:t>
      </w:r>
      <w:r w:rsidR="003B528C" w:rsidRPr="003B528C">
        <w:t>’</w:t>
      </w:r>
      <w:r w:rsidRPr="003B528C">
        <w:t>s instruction permit within ten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 For purposes of this section, serious traffic violations are those violations contained in Section 56</w:t>
      </w:r>
      <w:r w:rsidR="003B528C" w:rsidRPr="003B528C">
        <w:noBreakHyphen/>
      </w:r>
      <w:r w:rsidRPr="003B528C">
        <w:t>1</w:t>
      </w:r>
      <w:r w:rsidR="003B528C" w:rsidRPr="003B528C">
        <w:noBreakHyphen/>
      </w:r>
      <w:r w:rsidRPr="003B528C">
        <w:t>2030(22) and 49 C.F.R. 383.5 and 383.51.</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 xml:space="preserve">2; 1993 Act No. 181, </w:t>
      </w:r>
      <w:r w:rsidRPr="003B528C">
        <w:t xml:space="preserve">Section </w:t>
      </w:r>
      <w:r w:rsidR="00D10988" w:rsidRPr="003B528C">
        <w:t xml:space="preserve">1354; 1996 Act No. 459, </w:t>
      </w:r>
      <w:r w:rsidRPr="003B528C">
        <w:t xml:space="preserve">Section </w:t>
      </w:r>
      <w:r w:rsidR="00D10988" w:rsidRPr="003B528C">
        <w:t xml:space="preserve">125; 2005 Act No. 42, </w:t>
      </w:r>
      <w:r w:rsidRPr="003B528C">
        <w:t xml:space="preserve">Section </w:t>
      </w:r>
      <w:r w:rsidR="00D10988" w:rsidRPr="003B528C">
        <w:t xml:space="preserve">9, eff May 3, 2005; 2008 Act No. 232, </w:t>
      </w:r>
      <w:r w:rsidRPr="003B528C">
        <w:t xml:space="preserve">Section </w:t>
      </w:r>
      <w:r w:rsidR="00D10988" w:rsidRPr="003B528C">
        <w:t>2, eff May 21, 2008.</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2005 amendment, in subsection (A), in paragraphs (1), (3) and (5) deleted </w:t>
      </w:r>
      <w:r w:rsidR="003B528C" w:rsidRPr="003B528C">
        <w:t>“</w:t>
      </w:r>
      <w:r w:rsidRPr="003B528C">
        <w:t>commercial</w:t>
      </w:r>
      <w:r w:rsidR="003B528C" w:rsidRPr="003B528C">
        <w:t>”</w:t>
      </w:r>
      <w:r w:rsidRPr="003B528C">
        <w:t xml:space="preserve"> preceding </w:t>
      </w:r>
      <w:r w:rsidR="003B528C" w:rsidRPr="003B528C">
        <w:t>“</w:t>
      </w:r>
      <w:r w:rsidRPr="003B528C">
        <w:t>motor vehicle</w:t>
      </w:r>
      <w:r w:rsidR="003B528C" w:rsidRPr="003B528C">
        <w:t>”</w:t>
      </w:r>
      <w:r w:rsidRPr="003B528C">
        <w:t xml:space="preserve">, in paragraph (3) deleted </w:t>
      </w:r>
      <w:r w:rsidR="003B528C" w:rsidRPr="003B528C">
        <w:t>“</w:t>
      </w:r>
      <w:r w:rsidRPr="003B528C">
        <w:t>knowingly and willfully</w:t>
      </w:r>
      <w:r w:rsidR="003B528C" w:rsidRPr="003B528C">
        <w:t>”</w:t>
      </w:r>
      <w:r w:rsidRPr="003B528C">
        <w:t xml:space="preserve"> preceding </w:t>
      </w:r>
      <w:r w:rsidR="003B528C" w:rsidRPr="003B528C">
        <w:t>“</w:t>
      </w:r>
      <w:r w:rsidRPr="003B528C">
        <w:t>leaving</w:t>
      </w:r>
      <w:r w:rsidR="003B528C" w:rsidRPr="003B528C">
        <w:t>”</w:t>
      </w:r>
      <w:r w:rsidRPr="003B528C">
        <w:t xml:space="preserve"> and added paragraphs (6) and (7); in subsection (E), substituted </w:t>
      </w:r>
      <w:r w:rsidR="003B528C" w:rsidRPr="003B528C">
        <w:t>“</w:t>
      </w:r>
      <w:r w:rsidRPr="003B528C">
        <w:t>commercial driver</w:t>
      </w:r>
      <w:r w:rsidR="003B528C" w:rsidRPr="003B528C">
        <w:t>’</w:t>
      </w:r>
      <w:r w:rsidRPr="003B528C">
        <w:t>s license holder</w:t>
      </w:r>
      <w:r w:rsidR="003B528C" w:rsidRPr="003B528C">
        <w:t>”</w:t>
      </w:r>
      <w:r w:rsidRPr="003B528C">
        <w:t xml:space="preserve"> for </w:t>
      </w:r>
      <w:r w:rsidR="003B528C" w:rsidRPr="003B528C">
        <w:t>“</w:t>
      </w:r>
      <w:r w:rsidRPr="003B528C">
        <w:t>person</w:t>
      </w:r>
      <w:r w:rsidR="003B528C" w:rsidRPr="003B528C">
        <w:t>”</w:t>
      </w:r>
      <w:r w:rsidRPr="003B528C">
        <w:t xml:space="preserve">; in subsection (F), deleted </w:t>
      </w:r>
      <w:r w:rsidR="003B528C" w:rsidRPr="003B528C">
        <w:t>“</w:t>
      </w:r>
      <w:r w:rsidRPr="003B528C">
        <w:t>commercial</w:t>
      </w:r>
      <w:r w:rsidR="003B528C" w:rsidRPr="003B528C">
        <w:t>”</w:t>
      </w:r>
      <w:r w:rsidRPr="003B528C">
        <w:t xml:space="preserve"> preceding </w:t>
      </w:r>
      <w:r w:rsidR="003B528C" w:rsidRPr="003B528C">
        <w:t>“</w:t>
      </w:r>
      <w:r w:rsidRPr="003B528C">
        <w:t>motor vehicle</w:t>
      </w:r>
      <w:r w:rsidR="003B528C" w:rsidRPr="003B528C">
        <w:t>”</w:t>
      </w:r>
      <w:r w:rsidRPr="003B528C">
        <w:t>; and added subsection (H).</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2008 amendment added subsection (G) relating to drug and alcohol testing, and redesignated the former subsections (G) and (H) as (H) and (I).</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2111.</w:t>
      </w:r>
      <w:r w:rsidR="00D10988" w:rsidRPr="003B528C">
        <w:t xml:space="preserve"> Circumstances barring issuance of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department shall not issue a commercial driver</w:t>
      </w:r>
      <w:r w:rsidR="003B528C" w:rsidRPr="003B528C">
        <w:t>’</w:t>
      </w:r>
      <w:r w:rsidRPr="003B528C">
        <w:t>s license or a commercial special license or permit which includes a provisional, route restricted hardship, or temporary license that permits a person to drive a commercial motor vehicle during a period in which: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(1) the person is disqualified from operating a commercial motor vehicle as defined by Section 383.5, or under the provisions of Sections 383.73(g) or 384.231(b)(2) of the FMCSR;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(2) the commercial driver</w:t>
      </w:r>
      <w:r w:rsidR="003B528C" w:rsidRPr="003B528C">
        <w:t>’</w:t>
      </w:r>
      <w:r w:rsidRPr="003B528C">
        <w:t>s license holder</w:t>
      </w:r>
      <w:r w:rsidR="003B528C" w:rsidRPr="003B528C">
        <w:t>’</w:t>
      </w:r>
      <w:r w:rsidRPr="003B528C">
        <w:t>s noncommercial driving privilege has been revoked, suspended, or cancelled;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(3) any driver</w:t>
      </w:r>
      <w:r w:rsidR="003B528C" w:rsidRPr="003B528C">
        <w:t>’</w:t>
      </w:r>
      <w:r w:rsidRPr="003B528C">
        <w:t>s license held by the person is suspended, revoked, or cancelled by the State where the driver is licensed for any state or local law related to motor vehicle traffic control other than a parking violation.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2005 Act No. 42, </w:t>
      </w:r>
      <w:r w:rsidRPr="003B528C">
        <w:t xml:space="preserve">Section </w:t>
      </w:r>
      <w:r w:rsidR="00D10988" w:rsidRPr="003B528C">
        <w:t>2, eff May 3, 2005.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2112.</w:t>
      </w:r>
      <w:r w:rsidR="00D10988" w:rsidRPr="003B528C">
        <w:t xml:space="preserve"> Offenses resulting in disqualification from operating commercial motor vehicle; time periods.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driver who is convicted of operating a commercial motor vehicle in violation of a federal, state, or local law or regulation pertaining to one of the following six offenses at a railroad</w:t>
      </w:r>
      <w:r w:rsidR="003B528C" w:rsidRPr="003B528C">
        <w:noBreakHyphen/>
      </w:r>
      <w:r w:rsidRPr="003B528C">
        <w:t>highway grade crossing is disqualified from operating a commercial motor vehicle for the period of time specified in subsection (B):</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for drivers who are not required to always stop, failing to slow down and check that the tracks are clear of an approaching train;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for drivers who are not required to always stop, failing to stop before reaching the crossing, if the tracks are not clear;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for drivers who are always required to stop, failing to stop before driving onto the crossing;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(4) for all drivers, failing to have sufficient space to drive completely through the crossing without stopping;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(5) for all drivers, failing to obey a traffic control device or the directions of an enforcement official at the crossing;</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(6) for all drivers, failing to negotiate a crossing because of insufficient undercarriage clearance.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is disqualified from driving a commercial motor vehicle for committing an offense contained in subsection (A) for not less than: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sixty days for the first conviction committed in a commercial motor vehicle;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one hundred twenty days for the second conviction committed in a commercial motor vehicle arising from separate incidents occurring within a three</w:t>
      </w:r>
      <w:r w:rsidR="003B528C" w:rsidRPr="003B528C">
        <w:noBreakHyphen/>
      </w:r>
      <w:r w:rsidRPr="003B528C">
        <w:t>year period;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one year for the third or subsequent conviction committed in a commercial motor vehicle arising from separate incidents occurring within a three</w:t>
      </w:r>
      <w:r w:rsidR="003B528C" w:rsidRPr="003B528C">
        <w:noBreakHyphen/>
      </w:r>
      <w:r w:rsidRPr="003B528C">
        <w:t>year period.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2005 Act No. 42, </w:t>
      </w:r>
      <w:r w:rsidRPr="003B528C">
        <w:t xml:space="preserve">Section </w:t>
      </w:r>
      <w:r w:rsidR="00D10988" w:rsidRPr="003B528C">
        <w:t>3, eff May 3, 2005.</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2115.</w:t>
      </w:r>
      <w:r w:rsidR="00D10988" w:rsidRPr="003B528C">
        <w:t xml:space="preserve"> Commercial driver</w:t>
      </w:r>
      <w:r w:rsidRPr="003B528C">
        <w:t>’</w:t>
      </w:r>
      <w:r w:rsidR="00D10988" w:rsidRPr="003B528C">
        <w:t>s license re</w:t>
      </w:r>
      <w:r w:rsidRPr="003B528C">
        <w:noBreakHyphen/>
      </w:r>
      <w:r w:rsidR="00D10988" w:rsidRPr="003B528C">
        <w:t>examination.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who has been disqualified from driving a commercial vehicle pursuant to the provisions contained in Section 56</w:t>
      </w:r>
      <w:r w:rsidR="003B528C" w:rsidRPr="003B528C">
        <w:noBreakHyphen/>
      </w:r>
      <w:r w:rsidRPr="003B528C">
        <w:t>1</w:t>
      </w:r>
      <w:r w:rsidR="003B528C" w:rsidRPr="003B528C">
        <w:noBreakHyphen/>
      </w:r>
      <w:r w:rsidRPr="003B528C">
        <w:t>2110 for one year or more, must complete successfully the requirements contained in Section 56</w:t>
      </w:r>
      <w:r w:rsidR="003B528C" w:rsidRPr="003B528C">
        <w:noBreakHyphen/>
      </w:r>
      <w:r w:rsidRPr="003B528C">
        <w:t>1</w:t>
      </w:r>
      <w:r w:rsidR="003B528C" w:rsidRPr="003B528C">
        <w:noBreakHyphen/>
      </w:r>
      <w:r w:rsidRPr="003B528C">
        <w:t>2080 and satisfy all other requirements imposed by state or federal law before the person is eligible to be re</w:t>
      </w:r>
      <w:r w:rsidR="003B528C" w:rsidRPr="003B528C">
        <w:noBreakHyphen/>
      </w:r>
      <w:r w:rsidRPr="003B528C">
        <w:t>examined pursuant to the provisions contained in subsection (B).</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The re</w:t>
      </w:r>
      <w:r w:rsidR="003B528C" w:rsidRPr="003B528C">
        <w:noBreakHyphen/>
      </w:r>
      <w:r w:rsidRPr="003B528C">
        <w:t>examination consists of the commercial driver license standards contained in 49 CFR of the Federal Motor Carrier Regulations which includes successful completion of the applicable knowledge tests and the complete road test which includes pre</w:t>
      </w:r>
      <w:r w:rsidR="003B528C" w:rsidRPr="003B528C">
        <w:noBreakHyphen/>
      </w:r>
      <w:r w:rsidRPr="003B528C">
        <w:t>trip inspection, basic control skills, and the on</w:t>
      </w:r>
      <w:r w:rsidR="003B528C" w:rsidRPr="003B528C">
        <w:noBreakHyphen/>
      </w:r>
      <w:r w:rsidRPr="003B528C">
        <w:t>road test.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1998 Act No. 258, </w:t>
      </w:r>
      <w:r w:rsidRPr="003B528C">
        <w:t xml:space="preserve">Section </w:t>
      </w:r>
      <w:r w:rsidR="00D10988" w:rsidRPr="003B528C">
        <w:t>17.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2120.</w:t>
      </w:r>
      <w:r w:rsidR="00D10988" w:rsidRPr="003B528C">
        <w:t xml:space="preserve"> Driving with measurable amount of alcohol prohibited; possession of alcoholic beverage.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may not drive a commercial motor vehicle within this State while having a measurable amount of alcohol in his body.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 person who drives a commercial motor vehicle within this State while having a measurable amount of alcohol in his system or who refuses to submit to an alcohol test under Section 56</w:t>
      </w:r>
      <w:r w:rsidR="003B528C" w:rsidRPr="003B528C">
        <w:noBreakHyphen/>
      </w:r>
      <w:r w:rsidRPr="003B528C">
        <w:t>1</w:t>
      </w:r>
      <w:r w:rsidR="003B528C" w:rsidRPr="003B528C">
        <w:noBreakHyphen/>
      </w:r>
      <w:r w:rsidRPr="003B528C">
        <w:t>2130 must be placed out</w:t>
      </w:r>
      <w:r w:rsidR="003B528C" w:rsidRPr="003B528C">
        <w:noBreakHyphen/>
      </w:r>
      <w:r w:rsidRPr="003B528C">
        <w:t>of</w:t>
      </w:r>
      <w:r w:rsidR="003B528C" w:rsidRPr="003B528C">
        <w:noBreakHyphen/>
      </w:r>
      <w:r w:rsidRPr="003B528C">
        <w:t>service for twenty</w:t>
      </w:r>
      <w:r w:rsidR="003B528C" w:rsidRPr="003B528C">
        <w:noBreakHyphen/>
      </w:r>
      <w:r w:rsidRPr="003B528C">
        <w:t>four hours.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person who drives a commercial motor vehicle in this State with an alcohol concentration of four one</w:t>
      </w:r>
      <w:r w:rsidR="003B528C" w:rsidRPr="003B528C">
        <w:noBreakHyphen/>
      </w:r>
      <w:r w:rsidRPr="003B528C">
        <w:t>hundredths of one percent or more must be disqualified from driving a commercial motor vehicle under Section 56</w:t>
      </w:r>
      <w:r w:rsidR="003B528C" w:rsidRPr="003B528C">
        <w:noBreakHyphen/>
      </w:r>
      <w:r w:rsidRPr="003B528C">
        <w:t>1</w:t>
      </w:r>
      <w:r w:rsidR="003B528C" w:rsidRPr="003B528C">
        <w:noBreakHyphen/>
      </w:r>
      <w:r w:rsidRPr="003B528C">
        <w:t>2110.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 person must not be on duty or operate a commercial motor vehicle while he possesses an alcoholic beverage that is not part of the manifest and transported as part of the shipment.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 xml:space="preserve">2; 1998 Act No. 258, </w:t>
      </w:r>
      <w:r w:rsidRPr="003B528C">
        <w:t xml:space="preserve">Section </w:t>
      </w:r>
      <w:r w:rsidR="00D10988" w:rsidRPr="003B528C">
        <w:t>23.</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2130.</w:t>
      </w:r>
      <w:r w:rsidR="00D10988" w:rsidRPr="003B528C">
        <w:t xml:space="preserve"> Tests for alcohol or drugs; presumption of consent; administration of tests; warnings; refusal to take test; reports required.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 person who drives a commercial motor vehicle within this State is considered to have given consent, subject to provisions of Section 56</w:t>
      </w:r>
      <w:r w:rsidR="003B528C" w:rsidRPr="003B528C">
        <w:noBreakHyphen/>
      </w:r>
      <w:r w:rsidRPr="003B528C">
        <w:t>5</w:t>
      </w:r>
      <w:r w:rsidR="003B528C" w:rsidRPr="003B528C">
        <w:noBreakHyphen/>
      </w:r>
      <w:r w:rsidRPr="003B528C">
        <w:t>2950, to take a test of that person</w:t>
      </w:r>
      <w:r w:rsidR="003B528C" w:rsidRPr="003B528C">
        <w:t>’</w:t>
      </w:r>
      <w:r w:rsidRPr="003B528C">
        <w:t>s blood, breath, or urine for the purpose of determining that person</w:t>
      </w:r>
      <w:r w:rsidR="003B528C" w:rsidRPr="003B528C">
        <w:t>’</w:t>
      </w:r>
      <w:r w:rsidRPr="003B528C">
        <w:t>s alcohol concentration or the presence of other drugs.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A person requested to submit to a test as provided in subsection (A) must be warned by the law enforcement officer requesting the test, that a refusal to submit to the test must result in that person being placed out of service immediately for twenty</w:t>
      </w:r>
      <w:r w:rsidR="003B528C" w:rsidRPr="003B528C">
        <w:noBreakHyphen/>
      </w:r>
      <w:r w:rsidRPr="003B528C">
        <w:t>four hours and being disqualified from operating a commercial motor vehicle for not less than one year under Section 56</w:t>
      </w:r>
      <w:r w:rsidR="003B528C" w:rsidRPr="003B528C">
        <w:noBreakHyphen/>
      </w:r>
      <w:r w:rsidRPr="003B528C">
        <w:t>1</w:t>
      </w:r>
      <w:r w:rsidR="003B528C" w:rsidRPr="003B528C">
        <w:noBreakHyphen/>
      </w:r>
      <w:r w:rsidRPr="003B528C">
        <w:t>2110.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If the person refuses testing, or submits to a test which discloses an alcohol concentration of four one</w:t>
      </w:r>
      <w:r w:rsidR="003B528C" w:rsidRPr="003B528C">
        <w:noBreakHyphen/>
      </w:r>
      <w:r w:rsidRPr="003B528C">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3B528C" w:rsidRPr="003B528C">
        <w:noBreakHyphen/>
      </w:r>
      <w:r w:rsidRPr="003B528C">
        <w:t>hundredths of one percent or more.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Upon receipt of the report of a law enforcement officer submitted under subsection (D), the department shall disqualify the driver from driving a commercial motor vehicle under Section 56</w:t>
      </w:r>
      <w:r w:rsidR="003B528C" w:rsidRPr="003B528C">
        <w:noBreakHyphen/>
      </w:r>
      <w:r w:rsidRPr="003B528C">
        <w:t>1</w:t>
      </w:r>
      <w:r w:rsidR="003B528C" w:rsidRPr="003B528C">
        <w:noBreakHyphen/>
      </w:r>
      <w:r w:rsidRPr="003B528C">
        <w:t>2110.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 xml:space="preserve">2; 1993 Act No. 181, </w:t>
      </w:r>
      <w:r w:rsidRPr="003B528C">
        <w:t xml:space="preserve">Section </w:t>
      </w:r>
      <w:r w:rsidR="00D10988" w:rsidRPr="003B528C">
        <w:t xml:space="preserve">1355; 1996 Act No. 459, </w:t>
      </w:r>
      <w:r w:rsidRPr="003B528C">
        <w:t xml:space="preserve">Section </w:t>
      </w:r>
      <w:r w:rsidR="00D10988" w:rsidRPr="003B528C">
        <w:t>126.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2140.</w:t>
      </w:r>
      <w:r w:rsidR="00D10988" w:rsidRPr="003B528C">
        <w:t xml:space="preserve"> Report of conviction of nonresident licensee; required action.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 xml:space="preserve">2; 1993 Act No. 181, </w:t>
      </w:r>
      <w:r w:rsidRPr="003B528C">
        <w:t xml:space="preserve">Section </w:t>
      </w:r>
      <w:r w:rsidR="00D10988" w:rsidRPr="003B528C">
        <w:t xml:space="preserve">1356; 1996 Act No. 459, </w:t>
      </w:r>
      <w:r w:rsidRPr="003B528C">
        <w:t xml:space="preserve">Section </w:t>
      </w:r>
      <w:r w:rsidR="00D10988" w:rsidRPr="003B528C">
        <w:t>127.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2150.</w:t>
      </w:r>
      <w:r w:rsidR="00D10988" w:rsidRPr="003B528C">
        <w:t xml:space="preserve"> Authorized drivers of commercial motor vehicles.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person may drive a commercial motor vehicle if the person has a commercial driver license issued by a state in accordance with the minimum federal standards for the issuance of commercial motor vehicle driver licenses, if the person</w:t>
      </w:r>
      <w:r w:rsidR="003B528C" w:rsidRPr="003B528C">
        <w:t>’</w:t>
      </w:r>
      <w:r w:rsidRPr="003B528C">
        <w:t>s license is not suspended, revoked, or cancelled and if the person is not disqualified from driving a commercial motor vehicle.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1989 Act No. 151, </w:t>
      </w:r>
      <w:r w:rsidRPr="003B528C">
        <w:t xml:space="preserve">Section </w:t>
      </w:r>
      <w:r w:rsidR="00D10988" w:rsidRPr="003B528C">
        <w:t>2.</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2156.</w:t>
      </w:r>
      <w:r w:rsidR="00D10988" w:rsidRPr="003B528C">
        <w:t xml:space="preserve"> Failure of commercial motor vehicle drivers to comply with lane restrictions.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3B528C" w:rsidRPr="003B528C">
        <w:t>’</w:t>
      </w:r>
      <w:r w:rsidRPr="003B528C">
        <w:t>s license issued pursuant to Article 13, Chapter 1 of Title 56 and a driver</w:t>
      </w:r>
      <w:r w:rsidR="003B528C" w:rsidRPr="003B528C">
        <w:t>’</w:t>
      </w:r>
      <w:r w:rsidRPr="003B528C">
        <w:t>s license issued pursuant to Section 56</w:t>
      </w:r>
      <w:r w:rsidR="003B528C" w:rsidRPr="003B528C">
        <w:noBreakHyphen/>
      </w:r>
      <w:r w:rsidRPr="003B528C">
        <w:t>1</w:t>
      </w:r>
      <w:r w:rsidR="003B528C" w:rsidRPr="003B528C">
        <w:noBreakHyphen/>
      </w:r>
      <w:r w:rsidRPr="003B528C">
        <w:t>130 for which points are assessed in Section 56</w:t>
      </w:r>
      <w:r w:rsidR="003B528C" w:rsidRPr="003B528C">
        <w:noBreakHyphen/>
      </w:r>
      <w:r w:rsidRPr="003B528C">
        <w:t>1</w:t>
      </w:r>
      <w:r w:rsidR="003B528C" w:rsidRPr="003B528C">
        <w:noBreakHyphen/>
      </w:r>
      <w:r w:rsidRPr="003B528C">
        <w:t>720.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1999 Act No. 17, </w:t>
      </w:r>
      <w:r w:rsidRPr="003B528C">
        <w:t xml:space="preserve">Section </w:t>
      </w:r>
      <w:r w:rsidR="00D10988" w:rsidRPr="003B528C">
        <w:t>6.</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2160.</w:t>
      </w:r>
      <w:r w:rsidR="00D10988" w:rsidRPr="003B528C">
        <w:t xml:space="preserve"> Penalties.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 offense for which no specific penalty is provided by this article must be punished in accordance with Section 56</w:t>
      </w:r>
      <w:r w:rsidR="003B528C" w:rsidRPr="003B528C">
        <w:noBreakHyphen/>
      </w:r>
      <w:r w:rsidRPr="003B528C">
        <w:t>5</w:t>
      </w:r>
      <w:r w:rsidR="003B528C" w:rsidRPr="003B528C">
        <w:noBreakHyphen/>
      </w:r>
      <w:r w:rsidRPr="003B528C">
        <w:t>6190.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1989 Act No. 151, </w:t>
      </w:r>
      <w:r w:rsidRPr="003B528C">
        <w:t xml:space="preserve">Section </w:t>
      </w:r>
      <w:r w:rsidR="00D10988" w:rsidRPr="003B528C">
        <w:t>2.</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14</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South Carolina Commercial Driver</w:t>
      </w:r>
      <w:r w:rsidR="003B528C" w:rsidRPr="003B528C">
        <w:t>’</w:t>
      </w:r>
      <w:r w:rsidRPr="003B528C">
        <w:t>s License Drug Testing Act</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2210.</w:t>
      </w:r>
      <w:r w:rsidR="00D10988" w:rsidRPr="003B528C">
        <w:t xml:space="preserve"> Definitions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(1) Unless otherwise specified, the terms used in this article have the same meaning as those terms defined in 49 C.F.R. 40.3.</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(2) For purposes of this article, </w:t>
      </w:r>
      <w:r w:rsidR="003B528C" w:rsidRPr="003B528C">
        <w:t>“</w:t>
      </w:r>
      <w:r w:rsidRPr="003B528C">
        <w:t>employer</w:t>
      </w:r>
      <w:r w:rsidR="003B528C" w:rsidRPr="003B528C">
        <w:t>”</w:t>
      </w:r>
      <w:r w:rsidRPr="003B528C">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3B528C" w:rsidRPr="003B528C">
        <w:noBreakHyphen/>
      </w:r>
      <w:r w:rsidRPr="003B528C">
        <w:t>operator.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(3) For purposes of this article, </w:t>
      </w:r>
      <w:r w:rsidR="003B528C" w:rsidRPr="003B528C">
        <w:t>“</w:t>
      </w:r>
      <w:r w:rsidRPr="003B528C">
        <w:t>employee</w:t>
      </w:r>
      <w:r w:rsidR="003B528C" w:rsidRPr="003B528C">
        <w:t>”</w:t>
      </w:r>
      <w:r w:rsidRPr="003B528C">
        <w:t xml:space="preserve"> includes a person holding a resident or nonresident commercial motor vehicle driver</w:t>
      </w:r>
      <w:r w:rsidR="003B528C" w:rsidRPr="003B528C">
        <w:t>’</w:t>
      </w:r>
      <w:r w:rsidRPr="003B528C">
        <w:t>s license employed by an employer described in subsection (2) who performs a safety sensitive function, or an owner</w:t>
      </w:r>
      <w:r w:rsidR="003B528C" w:rsidRPr="003B528C">
        <w:noBreakHyphen/>
      </w:r>
      <w:r w:rsidRPr="003B528C">
        <w:t>operator subject to testing by a consortium or third party administrator who performs drug and alcohol testing services pursuant to 49 C.F.R. 382.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 xml:space="preserve">(4) For purposes of this article, </w:t>
      </w:r>
      <w:r w:rsidR="003B528C" w:rsidRPr="003B528C">
        <w:t>“</w:t>
      </w:r>
      <w:r w:rsidRPr="003B528C">
        <w:t>applicant</w:t>
      </w:r>
      <w:r w:rsidR="003B528C" w:rsidRPr="003B528C">
        <w:t>”</w:t>
      </w:r>
      <w:r w:rsidRPr="003B528C">
        <w:t xml:space="preserve"> means a person holding a resident or nonresident commercial motor vehicle driver</w:t>
      </w:r>
      <w:r w:rsidR="003B528C" w:rsidRPr="003B528C">
        <w:t>’</w:t>
      </w:r>
      <w:r w:rsidRPr="003B528C">
        <w:t>s license seeking employment with an employer described in subsection (2) who will perform a safety sensitive function as part of his employment.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2008 Act No. 232, </w:t>
      </w:r>
      <w:r w:rsidRPr="003B528C">
        <w:t xml:space="preserve">Section </w:t>
      </w:r>
      <w:r w:rsidR="00D10988" w:rsidRPr="003B528C">
        <w:t>1, eff May 21, 2008.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2220.</w:t>
      </w:r>
      <w:r w:rsidR="00D10988" w:rsidRPr="003B528C">
        <w:t xml:space="preserve"> Providing and testing specimens; reports of refusal to provide and results of tests to employer and department; records; admissibility of test results.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All medical review officers or breath alcohol technicians hired by or under contract to an employer shall report to the employer within three business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 verified positive drug test or positive alcohol confirmation test of an employee or applicant;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refusal by an employee or applicant to provide a specimen for a drug or alcohol test under circumstances that constitute the refusal of a test under 49 C.F.R. 40;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submission of an adulterated specimen, a diluted positive specimen, or a substituted specimen by an employee or applicant.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Upon receipt of the notification from a medical review officer or a breath alcohol technician, employers shall report to the department within three business days: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 verified positive drug test or positive alcohol confirmation test of an employee or applicant;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 refusal by an employee or applicant made to a medical review officer or breath alcohol technician to provide a specimen for a drug or alcohol test under circumstances that constitute the refusal of a test under 49 C.F.R. 40; or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the submission of an adulterated specimen, a diluted positive specimen, or a substituted specimen by an employee or applicant.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An employer must maintain a record of the notification to the department on each employee or applicant for three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(G) The records required by this section are subject to inspection by the Department of Public Safety.</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(H) Evidence included in a person</w:t>
      </w:r>
      <w:r w:rsidR="003B528C" w:rsidRPr="003B528C">
        <w:t>’</w:t>
      </w:r>
      <w:r w:rsidRPr="003B528C">
        <w:t>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2008 Act No. 232, </w:t>
      </w:r>
      <w:r w:rsidRPr="003B528C">
        <w:t xml:space="preserve">Section </w:t>
      </w:r>
      <w:r w:rsidR="00D10988" w:rsidRPr="003B528C">
        <w:t>1, eff May 21, 2008.</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2230.</w:t>
      </w:r>
      <w:r w:rsidR="00D10988" w:rsidRPr="003B528C">
        <w:t xml:space="preserve"> Failure to report and employing disqualified employee; fines.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An employer, medical review officer, or breath alcohol technician who knowingly fails to make a report to the Department of Motor Vehicles as required by this article is subject to a fine of up to five hundred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An employer who employs a person in a safety sensitive function when the employer knows the employee is disqualified from driving a commercial motor vehicle pursuant to Section 56</w:t>
      </w:r>
      <w:r w:rsidR="003B528C" w:rsidRPr="003B528C">
        <w:noBreakHyphen/>
      </w:r>
      <w:r w:rsidRPr="003B528C">
        <w:t>1</w:t>
      </w:r>
      <w:r w:rsidR="003B528C" w:rsidRPr="003B528C">
        <w:noBreakHyphen/>
      </w:r>
      <w:r w:rsidRPr="003B528C">
        <w:t>2110(G) is subject to a fine of up to two thousand dollars.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 The penalties provided by this section do not apply to the State, a state agency, or a political subdivision.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Any person or entity is immune from liability for the good faith performance of any duty imposed by this article.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Fines collected pursuant to this section must be credited to the Department of Public Safety</w:t>
      </w:r>
      <w:r w:rsidR="003B528C" w:rsidRPr="003B528C">
        <w:t>’</w:t>
      </w:r>
      <w:r w:rsidRPr="003B528C">
        <w:t>s Transport Police Division.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2008 Act No. 232, </w:t>
      </w:r>
      <w:r w:rsidRPr="003B528C">
        <w:t xml:space="preserve">Section </w:t>
      </w:r>
      <w:r w:rsidR="00D10988" w:rsidRPr="003B528C">
        <w:t>1, eff May 21, 2008.</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0988" w:rsidRPr="003B528C">
        <w:t xml:space="preserve"> 15</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28C">
        <w:t>Identification Card</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3350.</w:t>
      </w:r>
      <w:r w:rsidR="00D10988" w:rsidRPr="003B528C">
        <w:t xml:space="preserve"> Issuance of special identification card; veteran designation; fees and fee waivers.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 Upon application by a person five years of age or older, who is a resident of South Carolina, the department shall issue a special identification card as long as the: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application is made on a form approved and furnished by the department;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applicant presents to the person issuing the identification card a birth certificate or other evidence acceptable to the department of his name and date of birth.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(B) An applicant for a new, renewed, or replacement South Carolina driver</w:t>
      </w:r>
      <w:r w:rsidR="003B528C" w:rsidRPr="003B528C">
        <w:t>’</w:t>
      </w:r>
      <w:r w:rsidRPr="003B528C">
        <w:t>s license may apply to the Department of Motor Vehicles to obtain a veteran designation on the front of his driver</w:t>
      </w:r>
      <w:r w:rsidR="003B528C" w:rsidRPr="003B528C">
        <w:t>’</w:t>
      </w:r>
      <w:r w:rsidRPr="003B528C">
        <w:t>s license by providing a:</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 xml:space="preserve">(1) United States Department of Defense discharge certificate, also known as a DD Form 214, that shows a characterization of service, or discharge status of </w:t>
      </w:r>
      <w:r w:rsidR="003B528C" w:rsidRPr="003B528C">
        <w:t>“</w:t>
      </w:r>
      <w:r w:rsidRPr="003B528C">
        <w:t>honorable</w:t>
      </w:r>
      <w:r w:rsidR="003B528C" w:rsidRPr="003B528C">
        <w:t>”</w:t>
      </w:r>
      <w:r w:rsidRPr="003B528C">
        <w:t xml:space="preserve"> or </w:t>
      </w:r>
      <w:r w:rsidR="003B528C" w:rsidRPr="003B528C">
        <w:t>“</w:t>
      </w:r>
      <w:r w:rsidRPr="003B528C">
        <w:t>general under honorable conditions</w:t>
      </w:r>
      <w:r w:rsidR="003B528C" w:rsidRPr="003B528C">
        <w:t>”</w:t>
      </w:r>
      <w:r w:rsidRPr="003B528C">
        <w:t xml:space="preserve"> and establishes the person</w:t>
      </w:r>
      <w:r w:rsidR="003B528C" w:rsidRPr="003B528C">
        <w:t>’</w:t>
      </w:r>
      <w:r w:rsidRPr="003B528C">
        <w:t>s qualifying military service in the United States Armed Forces; and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payment of a one dollar fee that must be retained by the department.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(C)(1) The fee for the issuance of the special identification card is five dollars for a person between the ages of five and sixteen years.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An identification card must be free to a person aged seventeen years or older.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(D) The identification card expires five years from the date of issuance.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(E) Special identification cards issued to persons under the age of twenty</w:t>
      </w:r>
      <w:r w:rsidR="003B528C" w:rsidRPr="003B528C">
        <w:noBreakHyphen/>
      </w:r>
      <w:r w:rsidRPr="003B528C">
        <w:t>one must be marked, stamped, or printed to readily indicate that the person to whom the card is issued is under the age of twenty</w:t>
      </w:r>
      <w:r w:rsidR="003B528C" w:rsidRPr="003B528C">
        <w:noBreakHyphen/>
      </w:r>
      <w:r w:rsidRPr="003B528C">
        <w:t>one.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(F) The fees collected pursuant to this section must be credited to the Department of Transportation State Non</w:t>
      </w:r>
      <w:r w:rsidR="003B528C" w:rsidRPr="003B528C">
        <w:noBreakHyphen/>
      </w:r>
      <w:r w:rsidRPr="003B528C">
        <w:t>Federal Aid Highway Fund.</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1993 Act No. 181, </w:t>
      </w:r>
      <w:r w:rsidRPr="003B528C">
        <w:t xml:space="preserve">Section </w:t>
      </w:r>
      <w:r w:rsidR="00D10988" w:rsidRPr="003B528C">
        <w:t xml:space="preserve">1357; 1996 Act No. 459, </w:t>
      </w:r>
      <w:r w:rsidRPr="003B528C">
        <w:t xml:space="preserve">Section </w:t>
      </w:r>
      <w:r w:rsidR="00D10988" w:rsidRPr="003B528C">
        <w:t xml:space="preserve">128; 2000 Act No. 227, </w:t>
      </w:r>
      <w:r w:rsidRPr="003B528C">
        <w:t xml:space="preserve">Section </w:t>
      </w:r>
      <w:r w:rsidR="00D10988" w:rsidRPr="003B528C">
        <w:t xml:space="preserve">1; 2005 Act No. 176, </w:t>
      </w:r>
      <w:r w:rsidRPr="003B528C">
        <w:t xml:space="preserve">Section </w:t>
      </w:r>
      <w:r w:rsidR="00D10988" w:rsidRPr="003B528C">
        <w:t xml:space="preserve">11, eff June 14, 2005; 2010 Act No. 277, </w:t>
      </w:r>
      <w:r w:rsidRPr="003B528C">
        <w:t xml:space="preserve">Section </w:t>
      </w:r>
      <w:r w:rsidR="00D10988" w:rsidRPr="003B528C">
        <w:t xml:space="preserve">4, eff July 1, 2011; 2011 Act No. 27, </w:t>
      </w:r>
      <w:r w:rsidRPr="003B528C">
        <w:t xml:space="preserve">Section </w:t>
      </w:r>
      <w:r w:rsidR="00D10988" w:rsidRPr="003B528C">
        <w:t xml:space="preserve">6, eff May 18, 2011; 2012 Act No. 147, </w:t>
      </w:r>
      <w:r w:rsidRPr="003B528C">
        <w:t xml:space="preserve">Section </w:t>
      </w:r>
      <w:r w:rsidR="00D10988" w:rsidRPr="003B528C">
        <w:t>2, eff April 23, 2012.</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Editor</w:t>
      </w:r>
      <w:r w:rsidR="003B528C" w:rsidRPr="003B528C">
        <w:t>’</w:t>
      </w:r>
      <w:r w:rsidRPr="003B528C">
        <w:t>s Note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2010 Act No. 277, </w:t>
      </w:r>
      <w:r w:rsidR="003B528C" w:rsidRPr="003B528C">
        <w:t xml:space="preserve">Section </w:t>
      </w:r>
      <w:r w:rsidRPr="003B528C">
        <w:t>7, provides: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This act takes effect July 1, 2011, and applies to all persons convicted of a crime of violence as defined in Section 16</w:t>
      </w:r>
      <w:r w:rsidRPr="003B528C">
        <w:noBreakHyphen/>
      </w:r>
      <w:r w:rsidR="00D10988" w:rsidRPr="003B528C">
        <w:t>23</w:t>
      </w:r>
      <w:r w:rsidRPr="003B528C">
        <w:noBreakHyphen/>
      </w:r>
      <w:r w:rsidR="00D10988" w:rsidRPr="003B528C">
        <w:t>10(3).</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The 2010 amendment, which provided for a July 1, 2011 effective date, did not become effective as 2011 Act No. 27, </w:t>
      </w:r>
      <w:r w:rsidR="003B528C" w:rsidRPr="003B528C">
        <w:t xml:space="preserve">Section </w:t>
      </w:r>
      <w:r w:rsidRPr="003B528C">
        <w:t>6, effective May 18, 2011, superseded the 2010 amendment of this section.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 xml:space="preserve">2011 Act No. 27, </w:t>
      </w:r>
      <w:r w:rsidR="003B528C" w:rsidRPr="003B528C">
        <w:t xml:space="preserve">Sections </w:t>
      </w:r>
      <w:r w:rsidRPr="003B528C">
        <w:t xml:space="preserve"> 7 and 8, provide as follows: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SECTION 7. The State Elections Commission must establish an aggressive voter education program concerning the provisions contained in this legislation. The State Elections Commission must educate the public as follows: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(1) Post information concerning changes contained in this legislation in a conspicuous location at each county board of registration and elections, each satellite office, the State Elections Commission office, and their respective websites.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(2) Train poll managers and poll workers at their mandatory training sessions to answer questions by electors concerning the changes in this legislation.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(4) Coordinate with each county board of registration and elections so that at least two seminars are conducted in each county prior to December 15, 2011.</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(5) Coordinate with local and service organizations to provide for additional informational seminars at a local or statewide level.</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(6) Place an advertisement describing the changes in this legislation in South Carolina newspapers of general circulation by no later than December 15, 2011.</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(7) Coordinate with local media outlets to disseminate information concerning the changes in this legislation.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(8) Notify each registered elector who does not have a South Carolina issued driver</w:t>
      </w:r>
      <w:r w:rsidRPr="003B528C">
        <w:t>’</w:t>
      </w:r>
      <w:r w:rsidR="00D10988" w:rsidRPr="003B528C">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3B528C">
        <w:noBreakHyphen/>
      </w:r>
      <w:r w:rsidR="00D10988" w:rsidRPr="003B528C">
        <w:t>1</w:t>
      </w:r>
      <w:r w:rsidRPr="003B528C">
        <w:noBreakHyphen/>
      </w:r>
      <w:r w:rsidR="00D10988" w:rsidRPr="003B528C">
        <w:t>3350.</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In addition to the items above, the State Elections Commission may implement additional educational programs in its discretion.</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w:t>
      </w:r>
      <w:r w:rsidR="00D10988" w:rsidRPr="003B528C">
        <w:t>SECTION 8. The State Election Commission is directed to create a list containing all registered voters of South Carolina who are otherwise qualified to vote but do not have a South Carolina driver</w:t>
      </w:r>
      <w:r w:rsidRPr="003B528C">
        <w:t>’</w:t>
      </w:r>
      <w:r w:rsidR="00D10988" w:rsidRPr="003B528C">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3B528C">
        <w:t>’</w:t>
      </w:r>
      <w:r w:rsidR="00D10988" w:rsidRPr="003B528C">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3B528C">
        <w: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Effect of Amendment</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2005 amendment added the undesignated paragraph and table at the end relating to crediting fees collected.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2010 amendment rewrote the first paragraph.</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The 2011 amendment rewrote the section.</w:t>
      </w:r>
    </w:p>
    <w:p w:rsidR="003B528C" w:rsidRP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528C">
        <w:t>The 2012 amendment rewrote the section.</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3360.</w:t>
      </w:r>
      <w:r w:rsidR="00D10988" w:rsidRPr="003B528C">
        <w:t xml:space="preserve"> Misuse of card prohibited.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It is unlawful for any person to:</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(1) alter a special identification card so as to provide false information on the card or to sell or issue a fictitious special identification card;</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(2) use a special identification card not issued to the person, an altered special identification card, or a special identification card containing false information to defraud another or violate the law;</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r>
      <w:r w:rsidRPr="003B528C">
        <w:tab/>
        <w:t>(3) to lend his special identification card to any person or knowingly permit its use by another.</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violating the provisions of this section is guilty of a misdemeanor and, upon conviction, must be fined not more than two hundred dollars or imprisoned for not more than thirty days.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1993 Act No. 181, </w:t>
      </w:r>
      <w:r w:rsidRPr="003B528C">
        <w:t xml:space="preserve">Section </w:t>
      </w:r>
      <w:r w:rsidR="00D10988" w:rsidRPr="003B528C">
        <w:t>1357.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3370.</w:t>
      </w:r>
      <w:r w:rsidR="00D10988" w:rsidRPr="003B528C">
        <w:t xml:space="preserve"> Size, shape, design, photograph; card to be distinguishable from driver</w:t>
      </w:r>
      <w:r w:rsidRPr="003B528C">
        <w:t>’</w:t>
      </w:r>
      <w:r w:rsidR="00D10988" w:rsidRPr="003B528C">
        <w:t>s license.</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The special identification card issued pursuant to this article shall be similar in size, shape, and design to a motor vehicle driver</w:t>
      </w:r>
      <w:r w:rsidR="003B528C" w:rsidRPr="003B528C">
        <w:t>’</w:t>
      </w:r>
      <w:r w:rsidRPr="003B528C">
        <w:t>s license, including a color photograph of the person to whom it is issued. Provided, however, that the card shall be readily distinguishable from a driver</w:t>
      </w:r>
      <w:r w:rsidR="003B528C" w:rsidRPr="003B528C">
        <w:t>’</w:t>
      </w:r>
      <w:r w:rsidRPr="003B528C">
        <w:t>s license by a difference in color, and there shall be printed on the face of such card a statement that the card does not enable the person to whom it is issued to operate a motor vehicle.</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1993 Act No. 181, </w:t>
      </w:r>
      <w:r w:rsidRPr="003B528C">
        <w:t xml:space="preserve">Section </w:t>
      </w:r>
      <w:r w:rsidR="00D10988" w:rsidRPr="003B528C">
        <w:t>1357.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3380.</w:t>
      </w:r>
      <w:r w:rsidR="00D10988" w:rsidRPr="003B528C">
        <w:t xml:space="preserve"> Information submitted in application for card confidential; exceptions.</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0988" w:rsidRPr="003B528C">
        <w:t xml:space="preserve">: 1993 Act No. 181, </w:t>
      </w:r>
      <w:r w:rsidRPr="003B528C">
        <w:t xml:space="preserve">Section </w:t>
      </w:r>
      <w:r w:rsidR="00D10988" w:rsidRPr="003B528C">
        <w:t>1357.</w:t>
      </w:r>
    </w:p>
    <w:p w:rsidR="003B528C" w:rsidRP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rPr>
          <w:b/>
        </w:rPr>
        <w:t xml:space="preserve">SECTION </w:t>
      </w:r>
      <w:r w:rsidR="00D10988" w:rsidRPr="003B528C">
        <w:rPr>
          <w:b/>
        </w:rPr>
        <w:t>56</w:t>
      </w:r>
      <w:r w:rsidRPr="003B528C">
        <w:rPr>
          <w:b/>
        </w:rPr>
        <w:noBreakHyphen/>
      </w:r>
      <w:r w:rsidR="00D10988" w:rsidRPr="003B528C">
        <w:rPr>
          <w:b/>
        </w:rPr>
        <w:t>1</w:t>
      </w:r>
      <w:r w:rsidRPr="003B528C">
        <w:rPr>
          <w:b/>
        </w:rPr>
        <w:noBreakHyphen/>
      </w:r>
      <w:r w:rsidR="00D10988" w:rsidRPr="003B528C">
        <w:rPr>
          <w:b/>
        </w:rPr>
        <w:t>3400.</w:t>
      </w:r>
      <w:r w:rsidR="00D10988" w:rsidRPr="003B528C">
        <w:t xml:space="preserve"> False or fictitious information or fraud a violation.</w:t>
      </w:r>
    </w:p>
    <w:p w:rsidR="003B528C" w:rsidRDefault="00D10988"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28C">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8C" w:rsidRDefault="003B528C"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0988" w:rsidRPr="003B528C">
        <w:t xml:space="preserve">: 1993 Act No. 181, </w:t>
      </w:r>
      <w:r w:rsidRPr="003B528C">
        <w:t xml:space="preserve">Section </w:t>
      </w:r>
      <w:r w:rsidR="00D10988" w:rsidRPr="003B528C">
        <w:t>1357.</w:t>
      </w:r>
    </w:p>
    <w:p w:rsidR="00184435" w:rsidRPr="003B528C" w:rsidRDefault="00184435" w:rsidP="003B52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28C" w:rsidSect="003B52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8C" w:rsidRDefault="003B528C" w:rsidP="003B528C">
      <w:r>
        <w:separator/>
      </w:r>
    </w:p>
  </w:endnote>
  <w:endnote w:type="continuationSeparator" w:id="0">
    <w:p w:rsidR="003B528C" w:rsidRDefault="003B528C" w:rsidP="003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8C" w:rsidRPr="003B528C" w:rsidRDefault="003B528C" w:rsidP="003B5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8C" w:rsidRPr="003B528C" w:rsidRDefault="003B528C" w:rsidP="003B5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8C" w:rsidRPr="003B528C" w:rsidRDefault="003B528C" w:rsidP="003B5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8C" w:rsidRDefault="003B528C" w:rsidP="003B528C">
      <w:r>
        <w:separator/>
      </w:r>
    </w:p>
  </w:footnote>
  <w:footnote w:type="continuationSeparator" w:id="0">
    <w:p w:rsidR="003B528C" w:rsidRDefault="003B528C" w:rsidP="003B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8C" w:rsidRPr="003B528C" w:rsidRDefault="003B528C" w:rsidP="003B5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8C" w:rsidRPr="003B528C" w:rsidRDefault="003B528C" w:rsidP="003B5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8C" w:rsidRPr="003B528C" w:rsidRDefault="003B528C" w:rsidP="003B5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528C"/>
    <w:rsid w:val="003C0EFB"/>
    <w:rsid w:val="003D782E"/>
    <w:rsid w:val="003E76CF"/>
    <w:rsid w:val="004257FE"/>
    <w:rsid w:val="00433340"/>
    <w:rsid w:val="004408AA"/>
    <w:rsid w:val="00467DF0"/>
    <w:rsid w:val="004A016F"/>
    <w:rsid w:val="004C7246"/>
    <w:rsid w:val="004D3363"/>
    <w:rsid w:val="004D3D27"/>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0988"/>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11D3D-F13D-4510-B0DB-8C2304E0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8C"/>
    <w:pPr>
      <w:tabs>
        <w:tab w:val="clear" w:pos="720"/>
        <w:tab w:val="center" w:pos="4680"/>
        <w:tab w:val="right" w:pos="9360"/>
      </w:tabs>
    </w:pPr>
  </w:style>
  <w:style w:type="character" w:customStyle="1" w:styleId="HeaderChar">
    <w:name w:val="Header Char"/>
    <w:basedOn w:val="DefaultParagraphFont"/>
    <w:link w:val="Header"/>
    <w:uiPriority w:val="99"/>
    <w:rsid w:val="003B528C"/>
    <w:rPr>
      <w:rFonts w:cs="Times New Roman"/>
    </w:rPr>
  </w:style>
  <w:style w:type="paragraph" w:styleId="Footer">
    <w:name w:val="footer"/>
    <w:basedOn w:val="Normal"/>
    <w:link w:val="FooterChar"/>
    <w:uiPriority w:val="99"/>
    <w:unhideWhenUsed/>
    <w:rsid w:val="003B528C"/>
    <w:pPr>
      <w:tabs>
        <w:tab w:val="clear" w:pos="720"/>
        <w:tab w:val="center" w:pos="4680"/>
        <w:tab w:val="right" w:pos="9360"/>
      </w:tabs>
    </w:pPr>
  </w:style>
  <w:style w:type="character" w:customStyle="1" w:styleId="FooterChar">
    <w:name w:val="Footer Char"/>
    <w:basedOn w:val="DefaultParagraphFont"/>
    <w:link w:val="Footer"/>
    <w:uiPriority w:val="99"/>
    <w:rsid w:val="003B528C"/>
    <w:rPr>
      <w:rFonts w:cs="Times New Roman"/>
    </w:rPr>
  </w:style>
  <w:style w:type="character" w:styleId="Hyperlink">
    <w:name w:val="Hyperlink"/>
    <w:basedOn w:val="DefaultParagraphFont"/>
    <w:uiPriority w:val="99"/>
    <w:semiHidden/>
    <w:rsid w:val="004D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43981</Words>
  <Characters>250692</Characters>
  <Application>Microsoft Office Word</Application>
  <DocSecurity>0</DocSecurity>
  <Lines>2089</Lines>
  <Paragraphs>588</Paragraphs>
  <ScaleCrop>false</ScaleCrop>
  <Company>Legislative Services Agency (LSA)</Company>
  <LinksUpToDate>false</LinksUpToDate>
  <CharactersWithSpaces>294085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