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7CD" w:rsidRPr="002974FF" w:rsidRDefault="007817CD">
      <w:pPr>
        <w:jc w:val="center"/>
      </w:pPr>
      <w:r w:rsidRPr="002974FF">
        <w:t>DISCLAIMER</w:t>
      </w:r>
    </w:p>
    <w:p w:rsidR="007817CD" w:rsidRPr="002974FF" w:rsidRDefault="007817CD"/>
    <w:p w:rsidR="007817CD" w:rsidRDefault="007817C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817CD" w:rsidRDefault="007817CD" w:rsidP="00D86E37"/>
    <w:p w:rsidR="007817CD" w:rsidRDefault="007817C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17CD" w:rsidRDefault="007817CD" w:rsidP="00D86E37"/>
    <w:p w:rsidR="007817CD" w:rsidRDefault="007817C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17CD" w:rsidRDefault="007817CD" w:rsidP="00D86E37"/>
    <w:p w:rsidR="007817CD" w:rsidRDefault="007817C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817CD" w:rsidRDefault="007817CD">
      <w:pPr>
        <w:widowControl/>
        <w:tabs>
          <w:tab w:val="clear" w:pos="720"/>
        </w:tabs>
      </w:pPr>
      <w:r>
        <w:br w:type="page"/>
      </w:r>
    </w:p>
    <w:p w:rsidR="00FB0417" w:rsidRDefault="0022589B"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B0417">
        <w:t>CHAPTER 19</w:t>
      </w:r>
    </w:p>
    <w:p w:rsidR="00FB0417" w:rsidRPr="00FB0417" w:rsidRDefault="0022589B"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0417">
        <w:t>Public Railways Commission [Repealed]</w:t>
      </w:r>
    </w:p>
    <w:p w:rsidR="00FB0417" w:rsidRPr="00FB0417" w:rsidRDefault="00FB0417"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0417" w:rsidRDefault="00FB0417"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417">
        <w:rPr>
          <w:b/>
        </w:rPr>
        <w:t xml:space="preserve">SECTION </w:t>
      </w:r>
      <w:r w:rsidR="0022589B" w:rsidRPr="00FB0417">
        <w:rPr>
          <w:b/>
        </w:rPr>
        <w:t>58</w:t>
      </w:r>
      <w:r w:rsidRPr="00FB0417">
        <w:rPr>
          <w:b/>
        </w:rPr>
        <w:noBreakHyphen/>
      </w:r>
      <w:r w:rsidR="0022589B" w:rsidRPr="00FB0417">
        <w:rPr>
          <w:b/>
        </w:rPr>
        <w:t>19</w:t>
      </w:r>
      <w:r w:rsidRPr="00FB0417">
        <w:rPr>
          <w:b/>
        </w:rPr>
        <w:noBreakHyphen/>
      </w:r>
      <w:r w:rsidR="0022589B" w:rsidRPr="00FB0417">
        <w:rPr>
          <w:b/>
        </w:rPr>
        <w:t>10.</w:t>
      </w:r>
      <w:r w:rsidR="0022589B" w:rsidRPr="00FB0417">
        <w:t xml:space="preserve"> Repealed by 1993 Act No. 181, </w:t>
      </w:r>
      <w:r w:rsidRPr="00FB0417">
        <w:t xml:space="preserve">Section </w:t>
      </w:r>
      <w:r w:rsidR="0022589B" w:rsidRPr="00FB0417">
        <w:t>1617(A), eff July 1, 1993.</w:t>
      </w:r>
    </w:p>
    <w:p w:rsidR="00FB0417" w:rsidRDefault="0022589B"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417">
        <w:t>Editor</w:t>
      </w:r>
      <w:r w:rsidR="00FB0417" w:rsidRPr="00FB0417">
        <w:t>’</w:t>
      </w:r>
      <w:r w:rsidRPr="00FB0417">
        <w:t>s Note</w:t>
      </w:r>
    </w:p>
    <w:p w:rsidR="00FB0417" w:rsidRPr="00FB0417" w:rsidRDefault="0022589B"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0417">
        <w:t xml:space="preserve">Former </w:t>
      </w:r>
      <w:r w:rsidR="00FB0417" w:rsidRPr="00FB0417">
        <w:t xml:space="preserve">Section </w:t>
      </w:r>
      <w:r w:rsidRPr="00FB0417">
        <w:t>58</w:t>
      </w:r>
      <w:r w:rsidR="00FB0417" w:rsidRPr="00FB0417">
        <w:noBreakHyphen/>
      </w:r>
      <w:r w:rsidRPr="00FB0417">
        <w:t>19</w:t>
      </w:r>
      <w:r w:rsidR="00FB0417" w:rsidRPr="00FB0417">
        <w:noBreakHyphen/>
      </w:r>
      <w:r w:rsidRPr="00FB0417">
        <w:t xml:space="preserve">10 was entitled </w:t>
      </w:r>
      <w:r w:rsidR="00FB0417" w:rsidRPr="00FB0417">
        <w:t>“</w:t>
      </w:r>
      <w:r w:rsidRPr="00FB0417">
        <w:t>Creation of South Carolina Public Railways Commission; Membership</w:t>
      </w:r>
      <w:r w:rsidR="00FB0417" w:rsidRPr="00FB0417">
        <w:t>”</w:t>
      </w:r>
      <w:r w:rsidRPr="00FB0417">
        <w:t xml:space="preserve"> and was derived from 1962 Code </w:t>
      </w:r>
      <w:r w:rsidR="00FB0417" w:rsidRPr="00FB0417">
        <w:t xml:space="preserve">Section </w:t>
      </w:r>
      <w:r w:rsidRPr="00FB0417">
        <w:t>9</w:t>
      </w:r>
      <w:r w:rsidR="00FB0417" w:rsidRPr="00FB0417">
        <w:noBreakHyphen/>
      </w:r>
      <w:r w:rsidRPr="00FB0417">
        <w:t>371; 1969 (56) 810.</w:t>
      </w:r>
    </w:p>
    <w:p w:rsidR="00FB0417" w:rsidRPr="00FB0417" w:rsidRDefault="00FB0417"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0417" w:rsidRDefault="00FB0417"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417">
        <w:rPr>
          <w:b/>
        </w:rPr>
        <w:t xml:space="preserve">SECTION </w:t>
      </w:r>
      <w:r w:rsidR="0022589B" w:rsidRPr="00FB0417">
        <w:rPr>
          <w:b/>
        </w:rPr>
        <w:t>58</w:t>
      </w:r>
      <w:r w:rsidRPr="00FB0417">
        <w:rPr>
          <w:b/>
        </w:rPr>
        <w:noBreakHyphen/>
      </w:r>
      <w:r w:rsidR="0022589B" w:rsidRPr="00FB0417">
        <w:rPr>
          <w:b/>
        </w:rPr>
        <w:t>19</w:t>
      </w:r>
      <w:r w:rsidRPr="00FB0417">
        <w:rPr>
          <w:b/>
        </w:rPr>
        <w:noBreakHyphen/>
      </w:r>
      <w:r w:rsidR="0022589B" w:rsidRPr="00FB0417">
        <w:rPr>
          <w:b/>
        </w:rPr>
        <w:t>20.</w:t>
      </w:r>
      <w:r w:rsidR="0022589B" w:rsidRPr="00FB0417">
        <w:t xml:space="preserve"> Repealed by 1993 Act No. 181, </w:t>
      </w:r>
      <w:r w:rsidRPr="00FB0417">
        <w:t xml:space="preserve">Section </w:t>
      </w:r>
      <w:r w:rsidR="0022589B" w:rsidRPr="00FB0417">
        <w:t>1617(A), eff July 1, 1993.</w:t>
      </w:r>
    </w:p>
    <w:p w:rsidR="00FB0417" w:rsidRDefault="0022589B"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417">
        <w:t>Editor</w:t>
      </w:r>
      <w:r w:rsidR="00FB0417" w:rsidRPr="00FB0417">
        <w:t>’</w:t>
      </w:r>
      <w:r w:rsidRPr="00FB0417">
        <w:t>s Note</w:t>
      </w:r>
    </w:p>
    <w:p w:rsidR="00FB0417" w:rsidRPr="00FB0417" w:rsidRDefault="0022589B"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0417">
        <w:t xml:space="preserve">Former </w:t>
      </w:r>
      <w:r w:rsidR="00FB0417" w:rsidRPr="00FB0417">
        <w:t xml:space="preserve">Section </w:t>
      </w:r>
      <w:r w:rsidRPr="00FB0417">
        <w:t>58</w:t>
      </w:r>
      <w:r w:rsidR="00FB0417" w:rsidRPr="00FB0417">
        <w:noBreakHyphen/>
      </w:r>
      <w:r w:rsidRPr="00FB0417">
        <w:t>19</w:t>
      </w:r>
      <w:r w:rsidR="00FB0417" w:rsidRPr="00FB0417">
        <w:noBreakHyphen/>
      </w:r>
      <w:r w:rsidRPr="00FB0417">
        <w:t xml:space="preserve">20 was entitled </w:t>
      </w:r>
      <w:r w:rsidR="00FB0417" w:rsidRPr="00FB0417">
        <w:t>“</w:t>
      </w:r>
      <w:r w:rsidRPr="00FB0417">
        <w:t>Organization meeting; officers</w:t>
      </w:r>
      <w:r w:rsidR="00FB0417" w:rsidRPr="00FB0417">
        <w:t>”</w:t>
      </w:r>
      <w:r w:rsidRPr="00FB0417">
        <w:t xml:space="preserve"> and was derived from 1962 Code </w:t>
      </w:r>
      <w:r w:rsidR="00FB0417" w:rsidRPr="00FB0417">
        <w:t xml:space="preserve">Section </w:t>
      </w:r>
      <w:r w:rsidRPr="00FB0417">
        <w:t>9</w:t>
      </w:r>
      <w:r w:rsidR="00FB0417" w:rsidRPr="00FB0417">
        <w:noBreakHyphen/>
      </w:r>
      <w:r w:rsidRPr="00FB0417">
        <w:t>372; 1969 (56) 810.</w:t>
      </w:r>
    </w:p>
    <w:p w:rsidR="00FB0417" w:rsidRPr="00FB0417" w:rsidRDefault="00FB0417"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0417" w:rsidRDefault="00FB0417"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417">
        <w:rPr>
          <w:b/>
        </w:rPr>
        <w:t xml:space="preserve">SECTION </w:t>
      </w:r>
      <w:r w:rsidR="0022589B" w:rsidRPr="00FB0417">
        <w:rPr>
          <w:b/>
        </w:rPr>
        <w:t>58</w:t>
      </w:r>
      <w:r w:rsidRPr="00FB0417">
        <w:rPr>
          <w:b/>
        </w:rPr>
        <w:noBreakHyphen/>
      </w:r>
      <w:r w:rsidR="0022589B" w:rsidRPr="00FB0417">
        <w:rPr>
          <w:b/>
        </w:rPr>
        <w:t>19</w:t>
      </w:r>
      <w:r w:rsidRPr="00FB0417">
        <w:rPr>
          <w:b/>
        </w:rPr>
        <w:noBreakHyphen/>
      </w:r>
      <w:r w:rsidR="0022589B" w:rsidRPr="00FB0417">
        <w:rPr>
          <w:b/>
        </w:rPr>
        <w:t>30.</w:t>
      </w:r>
      <w:r w:rsidR="0022589B" w:rsidRPr="00FB0417">
        <w:t xml:space="preserve"> Repealed by 1993 Act No. 181, </w:t>
      </w:r>
      <w:r w:rsidRPr="00FB0417">
        <w:t xml:space="preserve">Section </w:t>
      </w:r>
      <w:r w:rsidR="0022589B" w:rsidRPr="00FB0417">
        <w:t>1617(A), eff July 1, 1993.</w:t>
      </w:r>
    </w:p>
    <w:p w:rsidR="00FB0417" w:rsidRDefault="0022589B"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417">
        <w:t>Editor</w:t>
      </w:r>
      <w:r w:rsidR="00FB0417" w:rsidRPr="00FB0417">
        <w:t>’</w:t>
      </w:r>
      <w:r w:rsidRPr="00FB0417">
        <w:t>s Note</w:t>
      </w:r>
    </w:p>
    <w:p w:rsidR="00FB0417" w:rsidRPr="00FB0417" w:rsidRDefault="0022589B"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0417">
        <w:t xml:space="preserve">Former </w:t>
      </w:r>
      <w:r w:rsidR="00FB0417" w:rsidRPr="00FB0417">
        <w:t xml:space="preserve">Section </w:t>
      </w:r>
      <w:r w:rsidRPr="00FB0417">
        <w:t>58</w:t>
      </w:r>
      <w:r w:rsidR="00FB0417" w:rsidRPr="00FB0417">
        <w:noBreakHyphen/>
      </w:r>
      <w:r w:rsidRPr="00FB0417">
        <w:t>19</w:t>
      </w:r>
      <w:r w:rsidR="00FB0417" w:rsidRPr="00FB0417">
        <w:noBreakHyphen/>
      </w:r>
      <w:r w:rsidRPr="00FB0417">
        <w:t xml:space="preserve">30 was entitled </w:t>
      </w:r>
      <w:r w:rsidR="00FB0417" w:rsidRPr="00FB0417">
        <w:t>“</w:t>
      </w:r>
      <w:r w:rsidRPr="00FB0417">
        <w:t>Powers and duties of Commission</w:t>
      </w:r>
      <w:r w:rsidR="00FB0417" w:rsidRPr="00FB0417">
        <w:t>”</w:t>
      </w:r>
      <w:r w:rsidRPr="00FB0417">
        <w:t xml:space="preserve"> and was derived from 1962 Code </w:t>
      </w:r>
      <w:r w:rsidR="00FB0417" w:rsidRPr="00FB0417">
        <w:t xml:space="preserve">Section </w:t>
      </w:r>
      <w:r w:rsidRPr="00FB0417">
        <w:t>9</w:t>
      </w:r>
      <w:r w:rsidR="00FB0417" w:rsidRPr="00FB0417">
        <w:noBreakHyphen/>
      </w:r>
      <w:r w:rsidRPr="00FB0417">
        <w:t xml:space="preserve">373; 1975 (59) 321; 1985 Act No. 151, </w:t>
      </w:r>
      <w:r w:rsidR="00FB0417" w:rsidRPr="00FB0417">
        <w:t xml:space="preserve">Section </w:t>
      </w:r>
      <w:r w:rsidRPr="00FB0417">
        <w:t xml:space="preserve">3; 1987 Act No. 173, </w:t>
      </w:r>
      <w:r w:rsidR="00FB0417" w:rsidRPr="00FB0417">
        <w:t xml:space="preserve">Section </w:t>
      </w:r>
      <w:r w:rsidRPr="00FB0417">
        <w:t>48.</w:t>
      </w:r>
    </w:p>
    <w:p w:rsidR="00FB0417" w:rsidRPr="00FB0417" w:rsidRDefault="00FB0417"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0417" w:rsidRDefault="00FB0417"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417">
        <w:rPr>
          <w:b/>
        </w:rPr>
        <w:t xml:space="preserve">SECTION </w:t>
      </w:r>
      <w:r w:rsidR="0022589B" w:rsidRPr="00FB0417">
        <w:rPr>
          <w:b/>
        </w:rPr>
        <w:t>58</w:t>
      </w:r>
      <w:r w:rsidRPr="00FB0417">
        <w:rPr>
          <w:b/>
        </w:rPr>
        <w:noBreakHyphen/>
      </w:r>
      <w:r w:rsidR="0022589B" w:rsidRPr="00FB0417">
        <w:rPr>
          <w:b/>
        </w:rPr>
        <w:t>19</w:t>
      </w:r>
      <w:r w:rsidRPr="00FB0417">
        <w:rPr>
          <w:b/>
        </w:rPr>
        <w:noBreakHyphen/>
      </w:r>
      <w:r w:rsidR="0022589B" w:rsidRPr="00FB0417">
        <w:rPr>
          <w:b/>
        </w:rPr>
        <w:t>40.</w:t>
      </w:r>
      <w:r w:rsidR="0022589B" w:rsidRPr="00FB0417">
        <w:t xml:space="preserve"> Repealed by 1993 Act No. 181, </w:t>
      </w:r>
      <w:r w:rsidRPr="00FB0417">
        <w:t xml:space="preserve">Section </w:t>
      </w:r>
      <w:r w:rsidR="0022589B" w:rsidRPr="00FB0417">
        <w:t>1617(A), eff July 1, 1993.</w:t>
      </w:r>
    </w:p>
    <w:p w:rsidR="00FB0417" w:rsidRDefault="0022589B"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417">
        <w:t>Editor</w:t>
      </w:r>
      <w:r w:rsidR="00FB0417" w:rsidRPr="00FB0417">
        <w:t>’</w:t>
      </w:r>
      <w:r w:rsidRPr="00FB0417">
        <w:t>s Note</w:t>
      </w:r>
    </w:p>
    <w:p w:rsidR="00FB0417" w:rsidRPr="00FB0417" w:rsidRDefault="0022589B"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0417">
        <w:t xml:space="preserve">Former </w:t>
      </w:r>
      <w:r w:rsidR="00FB0417" w:rsidRPr="00FB0417">
        <w:t xml:space="preserve">Section </w:t>
      </w:r>
      <w:r w:rsidRPr="00FB0417">
        <w:t>58</w:t>
      </w:r>
      <w:r w:rsidR="00FB0417" w:rsidRPr="00FB0417">
        <w:noBreakHyphen/>
      </w:r>
      <w:r w:rsidRPr="00FB0417">
        <w:t>19</w:t>
      </w:r>
      <w:r w:rsidR="00FB0417" w:rsidRPr="00FB0417">
        <w:noBreakHyphen/>
      </w:r>
      <w:r w:rsidRPr="00FB0417">
        <w:t xml:space="preserve">40 was entitled </w:t>
      </w:r>
      <w:r w:rsidR="00FB0417" w:rsidRPr="00FB0417">
        <w:t>“</w:t>
      </w:r>
      <w:r w:rsidRPr="00FB0417">
        <w:t>State Ports Authority shall transfer certain railroad operations to Commission</w:t>
      </w:r>
      <w:r w:rsidR="00FB0417" w:rsidRPr="00FB0417">
        <w:t>”</w:t>
      </w:r>
      <w:r w:rsidRPr="00FB0417">
        <w:t xml:space="preserve"> and was derived from 1962 Code </w:t>
      </w:r>
      <w:r w:rsidR="00FB0417" w:rsidRPr="00FB0417">
        <w:t xml:space="preserve">Section </w:t>
      </w:r>
      <w:r w:rsidRPr="00FB0417">
        <w:t>9</w:t>
      </w:r>
      <w:r w:rsidR="00FB0417" w:rsidRPr="00FB0417">
        <w:noBreakHyphen/>
      </w:r>
      <w:r w:rsidRPr="00FB0417">
        <w:t>374; 1969 (56) 810.</w:t>
      </w:r>
    </w:p>
    <w:p w:rsidR="00FB0417" w:rsidRPr="00FB0417" w:rsidRDefault="00FB0417"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0417" w:rsidRDefault="00FB0417"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417">
        <w:rPr>
          <w:b/>
        </w:rPr>
        <w:t xml:space="preserve">SECTION </w:t>
      </w:r>
      <w:r w:rsidR="0022589B" w:rsidRPr="00FB0417">
        <w:rPr>
          <w:b/>
        </w:rPr>
        <w:t>58</w:t>
      </w:r>
      <w:r w:rsidRPr="00FB0417">
        <w:rPr>
          <w:b/>
        </w:rPr>
        <w:noBreakHyphen/>
      </w:r>
      <w:r w:rsidR="0022589B" w:rsidRPr="00FB0417">
        <w:rPr>
          <w:b/>
        </w:rPr>
        <w:t>19</w:t>
      </w:r>
      <w:r w:rsidRPr="00FB0417">
        <w:rPr>
          <w:b/>
        </w:rPr>
        <w:noBreakHyphen/>
      </w:r>
      <w:r w:rsidR="0022589B" w:rsidRPr="00FB0417">
        <w:rPr>
          <w:b/>
        </w:rPr>
        <w:t>50.</w:t>
      </w:r>
      <w:r w:rsidR="0022589B" w:rsidRPr="00FB0417">
        <w:t xml:space="preserve"> Repealed by 1993 Act No. 181, </w:t>
      </w:r>
      <w:r w:rsidRPr="00FB0417">
        <w:t xml:space="preserve">Section </w:t>
      </w:r>
      <w:r w:rsidR="0022589B" w:rsidRPr="00FB0417">
        <w:t>1617(A), eff July 1, 1993.</w:t>
      </w:r>
    </w:p>
    <w:p w:rsidR="00FB0417" w:rsidRDefault="0022589B"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417">
        <w:t>Editor</w:t>
      </w:r>
      <w:r w:rsidR="00FB0417" w:rsidRPr="00FB0417">
        <w:t>’</w:t>
      </w:r>
      <w:r w:rsidRPr="00FB0417">
        <w:t>s Note</w:t>
      </w:r>
    </w:p>
    <w:p w:rsidR="00FB0417" w:rsidRPr="00FB0417" w:rsidRDefault="0022589B"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0417">
        <w:t xml:space="preserve">Former </w:t>
      </w:r>
      <w:r w:rsidR="00FB0417" w:rsidRPr="00FB0417">
        <w:t xml:space="preserve">Section </w:t>
      </w:r>
      <w:r w:rsidRPr="00FB0417">
        <w:t>58</w:t>
      </w:r>
      <w:r w:rsidR="00FB0417" w:rsidRPr="00FB0417">
        <w:noBreakHyphen/>
      </w:r>
      <w:r w:rsidRPr="00FB0417">
        <w:t>19</w:t>
      </w:r>
      <w:r w:rsidR="00FB0417" w:rsidRPr="00FB0417">
        <w:noBreakHyphen/>
      </w:r>
      <w:r w:rsidRPr="00FB0417">
        <w:t xml:space="preserve">50 was entitled </w:t>
      </w:r>
      <w:r w:rsidR="00FB0417" w:rsidRPr="00FB0417">
        <w:t>“</w:t>
      </w:r>
      <w:r w:rsidRPr="00FB0417">
        <w:t>Extension of operations by Commission</w:t>
      </w:r>
      <w:r w:rsidR="00FB0417" w:rsidRPr="00FB0417">
        <w:t>”</w:t>
      </w:r>
      <w:r w:rsidRPr="00FB0417">
        <w:t xml:space="preserve"> and was derived from 1962 Code </w:t>
      </w:r>
      <w:r w:rsidR="00FB0417" w:rsidRPr="00FB0417">
        <w:t xml:space="preserve">Section </w:t>
      </w:r>
      <w:r w:rsidRPr="00FB0417">
        <w:t>9</w:t>
      </w:r>
      <w:r w:rsidR="00FB0417" w:rsidRPr="00FB0417">
        <w:noBreakHyphen/>
      </w:r>
      <w:r w:rsidRPr="00FB0417">
        <w:t xml:space="preserve">371; 1969 (56) 810; 1978 Act No. 600, </w:t>
      </w:r>
      <w:r w:rsidR="00FB0417" w:rsidRPr="00FB0417">
        <w:t xml:space="preserve">Section </w:t>
      </w:r>
      <w:r w:rsidRPr="00FB0417">
        <w:t>1.</w:t>
      </w:r>
    </w:p>
    <w:p w:rsidR="00FB0417" w:rsidRPr="00FB0417" w:rsidRDefault="00FB0417"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0417" w:rsidRDefault="00FB0417"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417">
        <w:rPr>
          <w:b/>
        </w:rPr>
        <w:t xml:space="preserve">SECTIONS </w:t>
      </w:r>
      <w:r w:rsidR="0022589B" w:rsidRPr="00FB0417">
        <w:rPr>
          <w:b/>
        </w:rPr>
        <w:t>58</w:t>
      </w:r>
      <w:r w:rsidRPr="00FB0417">
        <w:rPr>
          <w:b/>
        </w:rPr>
        <w:noBreakHyphen/>
      </w:r>
      <w:r w:rsidR="0022589B" w:rsidRPr="00FB0417">
        <w:rPr>
          <w:b/>
        </w:rPr>
        <w:t>19</w:t>
      </w:r>
      <w:r w:rsidRPr="00FB0417">
        <w:rPr>
          <w:b/>
        </w:rPr>
        <w:noBreakHyphen/>
      </w:r>
      <w:r w:rsidR="0022589B" w:rsidRPr="00FB0417">
        <w:rPr>
          <w:b/>
        </w:rPr>
        <w:t>60 to 58</w:t>
      </w:r>
      <w:r w:rsidRPr="00FB0417">
        <w:rPr>
          <w:b/>
        </w:rPr>
        <w:noBreakHyphen/>
      </w:r>
      <w:r w:rsidR="0022589B" w:rsidRPr="00FB0417">
        <w:rPr>
          <w:b/>
        </w:rPr>
        <w:t>19</w:t>
      </w:r>
      <w:r w:rsidRPr="00FB0417">
        <w:rPr>
          <w:b/>
        </w:rPr>
        <w:noBreakHyphen/>
      </w:r>
      <w:r w:rsidR="0022589B" w:rsidRPr="00FB0417">
        <w:rPr>
          <w:b/>
        </w:rPr>
        <w:t>170.</w:t>
      </w:r>
      <w:r w:rsidR="0022589B" w:rsidRPr="00FB0417">
        <w:t xml:space="preserve"> Repealed by 1993 Act No. 181, </w:t>
      </w:r>
      <w:r w:rsidRPr="00FB0417">
        <w:t xml:space="preserve">Section </w:t>
      </w:r>
      <w:r w:rsidR="0022589B" w:rsidRPr="00FB0417">
        <w:t>1617(A), eff July 1, 1993.</w:t>
      </w:r>
    </w:p>
    <w:p w:rsidR="00FB0417" w:rsidRDefault="0022589B"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417">
        <w:t>Editor</w:t>
      </w:r>
      <w:r w:rsidR="00FB0417" w:rsidRPr="00FB0417">
        <w:t>’</w:t>
      </w:r>
      <w:r w:rsidRPr="00FB0417">
        <w:t>s Note</w:t>
      </w:r>
    </w:p>
    <w:p w:rsidR="00FB0417" w:rsidRDefault="0022589B"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417">
        <w:t xml:space="preserve">Former </w:t>
      </w:r>
      <w:r w:rsidR="00FB0417" w:rsidRPr="00FB0417">
        <w:t xml:space="preserve">Sections </w:t>
      </w:r>
      <w:r w:rsidRPr="00FB0417">
        <w:t xml:space="preserve"> 58</w:t>
      </w:r>
      <w:r w:rsidR="00FB0417" w:rsidRPr="00FB0417">
        <w:noBreakHyphen/>
      </w:r>
      <w:r w:rsidRPr="00FB0417">
        <w:t>19</w:t>
      </w:r>
      <w:r w:rsidR="00FB0417" w:rsidRPr="00FB0417">
        <w:noBreakHyphen/>
      </w:r>
      <w:r w:rsidRPr="00FB0417">
        <w:t>60 to 58</w:t>
      </w:r>
      <w:r w:rsidR="00FB0417" w:rsidRPr="00FB0417">
        <w:noBreakHyphen/>
      </w:r>
      <w:r w:rsidRPr="00FB0417">
        <w:t>19</w:t>
      </w:r>
      <w:r w:rsidR="00FB0417" w:rsidRPr="00FB0417">
        <w:noBreakHyphen/>
      </w:r>
      <w:r w:rsidRPr="00FB0417">
        <w:t>170 were derived from 1975 (59) 321.</w:t>
      </w:r>
    </w:p>
    <w:p w:rsidR="00FB0417" w:rsidRDefault="0022589B"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417">
        <w:t xml:space="preserve">Former </w:t>
      </w:r>
      <w:r w:rsidR="00FB0417" w:rsidRPr="00FB0417">
        <w:t xml:space="preserve">Section </w:t>
      </w:r>
      <w:r w:rsidRPr="00FB0417">
        <w:t>58</w:t>
      </w:r>
      <w:r w:rsidR="00FB0417" w:rsidRPr="00FB0417">
        <w:noBreakHyphen/>
      </w:r>
      <w:r w:rsidRPr="00FB0417">
        <w:t>19</w:t>
      </w:r>
      <w:r w:rsidR="00FB0417" w:rsidRPr="00FB0417">
        <w:noBreakHyphen/>
      </w:r>
      <w:r w:rsidRPr="00FB0417">
        <w:t xml:space="preserve">60 was entitled </w:t>
      </w:r>
      <w:r w:rsidR="00FB0417" w:rsidRPr="00FB0417">
        <w:t>“</w:t>
      </w:r>
      <w:r w:rsidRPr="00FB0417">
        <w:t>Nature of bonds issuable by Commission; issuance of bond anticipation notes</w:t>
      </w:r>
      <w:r w:rsidR="00FB0417" w:rsidRPr="00FB0417">
        <w:t>”</w:t>
      </w:r>
      <w:r w:rsidRPr="00FB0417">
        <w:t>.</w:t>
      </w:r>
    </w:p>
    <w:p w:rsidR="00FB0417" w:rsidRDefault="0022589B"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417">
        <w:t xml:space="preserve">Former </w:t>
      </w:r>
      <w:r w:rsidR="00FB0417" w:rsidRPr="00FB0417">
        <w:t xml:space="preserve">Section </w:t>
      </w:r>
      <w:r w:rsidRPr="00FB0417">
        <w:t>58</w:t>
      </w:r>
      <w:r w:rsidR="00FB0417" w:rsidRPr="00FB0417">
        <w:noBreakHyphen/>
      </w:r>
      <w:r w:rsidRPr="00FB0417">
        <w:t>19</w:t>
      </w:r>
      <w:r w:rsidR="00FB0417" w:rsidRPr="00FB0417">
        <w:noBreakHyphen/>
      </w:r>
      <w:r w:rsidRPr="00FB0417">
        <w:t xml:space="preserve">70 was entitled </w:t>
      </w:r>
      <w:r w:rsidR="00FB0417" w:rsidRPr="00FB0417">
        <w:t>“</w:t>
      </w:r>
      <w:r w:rsidRPr="00FB0417">
        <w:t>Security for bonds issued by Commission; provisions in trust indenture or proceedings authorizing bonds</w:t>
      </w:r>
      <w:r w:rsidR="00FB0417" w:rsidRPr="00FB0417">
        <w:t>”</w:t>
      </w:r>
      <w:r w:rsidRPr="00FB0417">
        <w:t>.</w:t>
      </w:r>
    </w:p>
    <w:p w:rsidR="00FB0417" w:rsidRDefault="0022589B"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417">
        <w:t xml:space="preserve">Former </w:t>
      </w:r>
      <w:r w:rsidR="00FB0417" w:rsidRPr="00FB0417">
        <w:t xml:space="preserve">Section </w:t>
      </w:r>
      <w:r w:rsidRPr="00FB0417">
        <w:t>58</w:t>
      </w:r>
      <w:r w:rsidR="00FB0417" w:rsidRPr="00FB0417">
        <w:noBreakHyphen/>
      </w:r>
      <w:r w:rsidRPr="00FB0417">
        <w:t>19</w:t>
      </w:r>
      <w:r w:rsidR="00FB0417" w:rsidRPr="00FB0417">
        <w:noBreakHyphen/>
      </w:r>
      <w:r w:rsidRPr="00FB0417">
        <w:t xml:space="preserve">80 was entitled </w:t>
      </w:r>
      <w:r w:rsidR="00FB0417" w:rsidRPr="00FB0417">
        <w:t>“</w:t>
      </w:r>
      <w:r w:rsidRPr="00FB0417">
        <w:t>Letting of contracts</w:t>
      </w:r>
      <w:r w:rsidR="00FB0417" w:rsidRPr="00FB0417">
        <w:t>”</w:t>
      </w:r>
      <w:r w:rsidRPr="00FB0417">
        <w:t>.</w:t>
      </w:r>
    </w:p>
    <w:p w:rsidR="00FB0417" w:rsidRDefault="0022589B"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417">
        <w:t xml:space="preserve">Former </w:t>
      </w:r>
      <w:r w:rsidR="00FB0417" w:rsidRPr="00FB0417">
        <w:t xml:space="preserve">Section </w:t>
      </w:r>
      <w:r w:rsidRPr="00FB0417">
        <w:t>58</w:t>
      </w:r>
      <w:r w:rsidR="00FB0417" w:rsidRPr="00FB0417">
        <w:noBreakHyphen/>
      </w:r>
      <w:r w:rsidRPr="00FB0417">
        <w:t>19</w:t>
      </w:r>
      <w:r w:rsidR="00FB0417" w:rsidRPr="00FB0417">
        <w:noBreakHyphen/>
      </w:r>
      <w:r w:rsidRPr="00FB0417">
        <w:t xml:space="preserve">90 was entitled </w:t>
      </w:r>
      <w:r w:rsidR="00FB0417" w:rsidRPr="00FB0417">
        <w:t>“</w:t>
      </w:r>
      <w:r w:rsidRPr="00FB0417">
        <w:t>Necessary findings prior to acquisition of railroad and equipment</w:t>
      </w:r>
      <w:r w:rsidR="00FB0417" w:rsidRPr="00FB0417">
        <w:t>”</w:t>
      </w:r>
      <w:r w:rsidRPr="00FB0417">
        <w:t>.</w:t>
      </w:r>
    </w:p>
    <w:p w:rsidR="00FB0417" w:rsidRDefault="0022589B"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417">
        <w:t xml:space="preserve">Former </w:t>
      </w:r>
      <w:r w:rsidR="00FB0417" w:rsidRPr="00FB0417">
        <w:t xml:space="preserve">Section </w:t>
      </w:r>
      <w:r w:rsidRPr="00FB0417">
        <w:t>58</w:t>
      </w:r>
      <w:r w:rsidR="00FB0417" w:rsidRPr="00FB0417">
        <w:noBreakHyphen/>
      </w:r>
      <w:r w:rsidRPr="00FB0417">
        <w:t>19</w:t>
      </w:r>
      <w:r w:rsidR="00FB0417" w:rsidRPr="00FB0417">
        <w:noBreakHyphen/>
      </w:r>
      <w:r w:rsidRPr="00FB0417">
        <w:t xml:space="preserve">100 was entitled </w:t>
      </w:r>
      <w:r w:rsidR="00FB0417" w:rsidRPr="00FB0417">
        <w:t>“</w:t>
      </w:r>
      <w:r w:rsidRPr="00FB0417">
        <w:t>Commission may provide that bond proceeds be disbursed during construction; limitation of obligation of Commission</w:t>
      </w:r>
      <w:r w:rsidR="00FB0417" w:rsidRPr="00FB0417">
        <w:t>”</w:t>
      </w:r>
      <w:r w:rsidRPr="00FB0417">
        <w:t>.</w:t>
      </w:r>
    </w:p>
    <w:p w:rsidR="00FB0417" w:rsidRDefault="0022589B"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417">
        <w:t xml:space="preserve">Former </w:t>
      </w:r>
      <w:r w:rsidR="00FB0417" w:rsidRPr="00FB0417">
        <w:t xml:space="preserve">Section </w:t>
      </w:r>
      <w:r w:rsidRPr="00FB0417">
        <w:t>58</w:t>
      </w:r>
      <w:r w:rsidR="00FB0417" w:rsidRPr="00FB0417">
        <w:noBreakHyphen/>
      </w:r>
      <w:r w:rsidRPr="00FB0417">
        <w:t>19</w:t>
      </w:r>
      <w:r w:rsidR="00FB0417" w:rsidRPr="00FB0417">
        <w:noBreakHyphen/>
      </w:r>
      <w:r w:rsidRPr="00FB0417">
        <w:t xml:space="preserve">110 was entitled </w:t>
      </w:r>
      <w:r w:rsidR="00FB0417" w:rsidRPr="00FB0417">
        <w:t>“</w:t>
      </w:r>
      <w:r w:rsidRPr="00FB0417">
        <w:t>Records of additional acquisitions shall be kept separately</w:t>
      </w:r>
      <w:r w:rsidR="00FB0417" w:rsidRPr="00FB0417">
        <w:t>”</w:t>
      </w:r>
      <w:r w:rsidRPr="00FB0417">
        <w:t>.</w:t>
      </w:r>
    </w:p>
    <w:p w:rsidR="00FB0417" w:rsidRDefault="0022589B"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417">
        <w:t xml:space="preserve">Former </w:t>
      </w:r>
      <w:r w:rsidR="00FB0417" w:rsidRPr="00FB0417">
        <w:t xml:space="preserve">Section </w:t>
      </w:r>
      <w:r w:rsidRPr="00FB0417">
        <w:t>58</w:t>
      </w:r>
      <w:r w:rsidR="00FB0417" w:rsidRPr="00FB0417">
        <w:noBreakHyphen/>
      </w:r>
      <w:r w:rsidRPr="00FB0417">
        <w:t>19</w:t>
      </w:r>
      <w:r w:rsidR="00FB0417" w:rsidRPr="00FB0417">
        <w:noBreakHyphen/>
      </w:r>
      <w:r w:rsidRPr="00FB0417">
        <w:t xml:space="preserve">120 was entitled </w:t>
      </w:r>
      <w:r w:rsidR="00FB0417" w:rsidRPr="00FB0417">
        <w:t>“</w:t>
      </w:r>
      <w:r w:rsidRPr="00FB0417">
        <w:t>Application of proceeds from sale of bonds; elements of cost of acquiring railroad or equipment</w:t>
      </w:r>
      <w:r w:rsidR="00FB0417" w:rsidRPr="00FB0417">
        <w:t>”</w:t>
      </w:r>
      <w:r w:rsidRPr="00FB0417">
        <w:t>.</w:t>
      </w:r>
    </w:p>
    <w:p w:rsidR="00FB0417" w:rsidRDefault="0022589B"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417">
        <w:t xml:space="preserve">Former </w:t>
      </w:r>
      <w:r w:rsidR="00FB0417" w:rsidRPr="00FB0417">
        <w:t xml:space="preserve">Section </w:t>
      </w:r>
      <w:r w:rsidRPr="00FB0417">
        <w:t>58</w:t>
      </w:r>
      <w:r w:rsidR="00FB0417" w:rsidRPr="00FB0417">
        <w:noBreakHyphen/>
      </w:r>
      <w:r w:rsidRPr="00FB0417">
        <w:t>19</w:t>
      </w:r>
      <w:r w:rsidR="00FB0417" w:rsidRPr="00FB0417">
        <w:noBreakHyphen/>
      </w:r>
      <w:r w:rsidRPr="00FB0417">
        <w:t xml:space="preserve">130 was entitled </w:t>
      </w:r>
      <w:r w:rsidR="00FB0417" w:rsidRPr="00FB0417">
        <w:t>“</w:t>
      </w:r>
      <w:r w:rsidRPr="00FB0417">
        <w:t>Refunding bonds</w:t>
      </w:r>
      <w:r w:rsidR="00FB0417" w:rsidRPr="00FB0417">
        <w:t>”</w:t>
      </w:r>
      <w:r w:rsidRPr="00FB0417">
        <w:t>.</w:t>
      </w:r>
    </w:p>
    <w:p w:rsidR="00FB0417" w:rsidRDefault="0022589B"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417">
        <w:t xml:space="preserve">Former </w:t>
      </w:r>
      <w:r w:rsidR="00FB0417" w:rsidRPr="00FB0417">
        <w:t xml:space="preserve">Section </w:t>
      </w:r>
      <w:r w:rsidRPr="00FB0417">
        <w:t>58</w:t>
      </w:r>
      <w:r w:rsidR="00FB0417" w:rsidRPr="00FB0417">
        <w:noBreakHyphen/>
      </w:r>
      <w:r w:rsidRPr="00FB0417">
        <w:t>19</w:t>
      </w:r>
      <w:r w:rsidR="00FB0417" w:rsidRPr="00FB0417">
        <w:noBreakHyphen/>
      </w:r>
      <w:r w:rsidRPr="00FB0417">
        <w:t xml:space="preserve">140 was entitled </w:t>
      </w:r>
      <w:r w:rsidR="00FB0417" w:rsidRPr="00FB0417">
        <w:t>“</w:t>
      </w:r>
      <w:r w:rsidRPr="00FB0417">
        <w:t>Bonds shall be lawful investments</w:t>
      </w:r>
      <w:r w:rsidR="00FB0417" w:rsidRPr="00FB0417">
        <w:t>”</w:t>
      </w:r>
      <w:r w:rsidRPr="00FB0417">
        <w:t>.</w:t>
      </w:r>
    </w:p>
    <w:p w:rsidR="00FB0417" w:rsidRDefault="0022589B"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417">
        <w:t xml:space="preserve">Former </w:t>
      </w:r>
      <w:r w:rsidR="00FB0417" w:rsidRPr="00FB0417">
        <w:t xml:space="preserve">Section </w:t>
      </w:r>
      <w:r w:rsidRPr="00FB0417">
        <w:t>58</w:t>
      </w:r>
      <w:r w:rsidR="00FB0417" w:rsidRPr="00FB0417">
        <w:noBreakHyphen/>
      </w:r>
      <w:r w:rsidRPr="00FB0417">
        <w:t>19</w:t>
      </w:r>
      <w:r w:rsidR="00FB0417" w:rsidRPr="00FB0417">
        <w:noBreakHyphen/>
      </w:r>
      <w:r w:rsidRPr="00FB0417">
        <w:t xml:space="preserve">150 was entitled </w:t>
      </w:r>
      <w:r w:rsidR="00FB0417" w:rsidRPr="00FB0417">
        <w:t>“</w:t>
      </w:r>
      <w:r w:rsidRPr="00FB0417">
        <w:t>Exemption from taxation</w:t>
      </w:r>
      <w:r w:rsidR="00FB0417" w:rsidRPr="00FB0417">
        <w:t>”</w:t>
      </w:r>
      <w:r w:rsidRPr="00FB0417">
        <w:t>.</w:t>
      </w:r>
    </w:p>
    <w:p w:rsidR="00FB0417" w:rsidRDefault="0022589B"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417">
        <w:t xml:space="preserve">Former </w:t>
      </w:r>
      <w:r w:rsidR="00FB0417" w:rsidRPr="00FB0417">
        <w:t xml:space="preserve">Section </w:t>
      </w:r>
      <w:r w:rsidRPr="00FB0417">
        <w:t>58</w:t>
      </w:r>
      <w:r w:rsidR="00FB0417" w:rsidRPr="00FB0417">
        <w:noBreakHyphen/>
      </w:r>
      <w:r w:rsidRPr="00FB0417">
        <w:t>19</w:t>
      </w:r>
      <w:r w:rsidR="00FB0417" w:rsidRPr="00FB0417">
        <w:noBreakHyphen/>
      </w:r>
      <w:r w:rsidRPr="00FB0417">
        <w:t xml:space="preserve">160 was entitled </w:t>
      </w:r>
      <w:r w:rsidR="00FB0417" w:rsidRPr="00FB0417">
        <w:t>“</w:t>
      </w:r>
      <w:r w:rsidRPr="00FB0417">
        <w:t>Issuance of bonds must be approved by State Budget and Control Board; procedure for obtaining approval.</w:t>
      </w:r>
      <w:r w:rsidR="00FB0417" w:rsidRPr="00FB0417">
        <w:t>”</w:t>
      </w:r>
      <w:r w:rsidRPr="00FB0417">
        <w:t xml:space="preserve"> [1994 Act No. 426, </w:t>
      </w:r>
      <w:r w:rsidR="00FB0417" w:rsidRPr="00FB0417">
        <w:t xml:space="preserve">Section </w:t>
      </w:r>
      <w:r w:rsidRPr="00FB0417">
        <w:t xml:space="preserve">4, purported to amend </w:t>
      </w:r>
      <w:r w:rsidR="00FB0417" w:rsidRPr="00FB0417">
        <w:t xml:space="preserve">Section </w:t>
      </w:r>
      <w:r w:rsidRPr="00FB0417">
        <w:t>58</w:t>
      </w:r>
      <w:r w:rsidR="00FB0417" w:rsidRPr="00FB0417">
        <w:noBreakHyphen/>
      </w:r>
      <w:r w:rsidRPr="00FB0417">
        <w:t>19</w:t>
      </w:r>
      <w:r w:rsidR="00FB0417" w:rsidRPr="00FB0417">
        <w:noBreakHyphen/>
      </w:r>
      <w:r w:rsidRPr="00FB0417">
        <w:t>160, but was without effect due to the prior repeal of this section in 1993.]</w:t>
      </w:r>
    </w:p>
    <w:p w:rsidR="00FB0417" w:rsidRPr="00FB0417" w:rsidRDefault="0022589B"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B0417">
        <w:t xml:space="preserve">Former </w:t>
      </w:r>
      <w:r w:rsidR="00FB0417" w:rsidRPr="00FB0417">
        <w:t xml:space="preserve">Section </w:t>
      </w:r>
      <w:r w:rsidRPr="00FB0417">
        <w:t>58</w:t>
      </w:r>
      <w:r w:rsidR="00FB0417" w:rsidRPr="00FB0417">
        <w:noBreakHyphen/>
      </w:r>
      <w:r w:rsidRPr="00FB0417">
        <w:t>19</w:t>
      </w:r>
      <w:r w:rsidR="00FB0417" w:rsidRPr="00FB0417">
        <w:noBreakHyphen/>
      </w:r>
      <w:r w:rsidRPr="00FB0417">
        <w:t xml:space="preserve">170 was entitled </w:t>
      </w:r>
      <w:r w:rsidR="00FB0417" w:rsidRPr="00FB0417">
        <w:t>“</w:t>
      </w:r>
      <w:r w:rsidRPr="00FB0417">
        <w:t>Commission may act at regular or special meeting and without publication of proceedings</w:t>
      </w:r>
      <w:r w:rsidR="00FB0417" w:rsidRPr="00FB0417">
        <w:t>”</w:t>
      </w:r>
      <w:r w:rsidRPr="00FB0417">
        <w:t>.</w:t>
      </w:r>
    </w:p>
    <w:p w:rsidR="00FB0417" w:rsidRPr="00FB0417" w:rsidRDefault="00FB0417"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0417" w:rsidRDefault="00FB0417"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417">
        <w:rPr>
          <w:b/>
        </w:rPr>
        <w:lastRenderedPageBreak/>
        <w:t xml:space="preserve">SECTION </w:t>
      </w:r>
      <w:r w:rsidR="0022589B" w:rsidRPr="00FB0417">
        <w:rPr>
          <w:b/>
        </w:rPr>
        <w:t>58</w:t>
      </w:r>
      <w:r w:rsidRPr="00FB0417">
        <w:rPr>
          <w:b/>
        </w:rPr>
        <w:noBreakHyphen/>
      </w:r>
      <w:r w:rsidR="0022589B" w:rsidRPr="00FB0417">
        <w:rPr>
          <w:b/>
        </w:rPr>
        <w:t>19</w:t>
      </w:r>
      <w:r w:rsidRPr="00FB0417">
        <w:rPr>
          <w:b/>
        </w:rPr>
        <w:noBreakHyphen/>
      </w:r>
      <w:r w:rsidR="0022589B" w:rsidRPr="00FB0417">
        <w:rPr>
          <w:b/>
        </w:rPr>
        <w:t>180.</w:t>
      </w:r>
      <w:r w:rsidR="0022589B" w:rsidRPr="00FB0417">
        <w:t xml:space="preserve"> Repealed by 1993 Act No. 181, </w:t>
      </w:r>
      <w:r w:rsidRPr="00FB0417">
        <w:t xml:space="preserve">Section </w:t>
      </w:r>
      <w:r w:rsidR="0022589B" w:rsidRPr="00FB0417">
        <w:t>1617(A), eff July 1, 1993.</w:t>
      </w:r>
    </w:p>
    <w:p w:rsidR="00FB0417" w:rsidRDefault="0022589B"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417">
        <w:t>Editor</w:t>
      </w:r>
      <w:r w:rsidR="00FB0417" w:rsidRPr="00FB0417">
        <w:t>’</w:t>
      </w:r>
      <w:r w:rsidRPr="00FB0417">
        <w:t>s Note</w:t>
      </w:r>
    </w:p>
    <w:p w:rsidR="00FB0417" w:rsidRDefault="0022589B"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417">
        <w:t xml:space="preserve">Former </w:t>
      </w:r>
      <w:r w:rsidR="00FB0417" w:rsidRPr="00FB0417">
        <w:t xml:space="preserve">Section </w:t>
      </w:r>
      <w:r w:rsidRPr="00FB0417">
        <w:t>58</w:t>
      </w:r>
      <w:r w:rsidR="00FB0417" w:rsidRPr="00FB0417">
        <w:noBreakHyphen/>
      </w:r>
      <w:r w:rsidRPr="00FB0417">
        <w:t>19</w:t>
      </w:r>
      <w:r w:rsidR="00FB0417" w:rsidRPr="00FB0417">
        <w:noBreakHyphen/>
      </w:r>
      <w:r w:rsidRPr="00FB0417">
        <w:t xml:space="preserve">180 was entitled </w:t>
      </w:r>
      <w:r w:rsidR="00FB0417" w:rsidRPr="00FB0417">
        <w:t>“</w:t>
      </w:r>
      <w:r w:rsidRPr="00FB0417">
        <w:t>Commission to hold title to, disburse and account for revenues received; deposit of funds in separate accounts by State Treasurer</w:t>
      </w:r>
      <w:r w:rsidR="00FB0417" w:rsidRPr="00FB0417">
        <w:t>”</w:t>
      </w:r>
      <w:r w:rsidRPr="00FB0417">
        <w:t xml:space="preserve"> and was derived from 1979 Act No. 199, Part II, </w:t>
      </w:r>
      <w:r w:rsidR="00FB0417" w:rsidRPr="00FB0417">
        <w:t xml:space="preserve">Section </w:t>
      </w:r>
      <w:r w:rsidRPr="00FB0417">
        <w:t>13.</w:t>
      </w:r>
    </w:p>
    <w:p w:rsidR="00184435" w:rsidRPr="00FB0417" w:rsidRDefault="00184435" w:rsidP="00FB041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B0417" w:rsidSect="00FB041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417" w:rsidRDefault="00FB0417" w:rsidP="00FB0417">
      <w:r>
        <w:separator/>
      </w:r>
    </w:p>
  </w:endnote>
  <w:endnote w:type="continuationSeparator" w:id="0">
    <w:p w:rsidR="00FB0417" w:rsidRDefault="00FB0417" w:rsidP="00FB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17" w:rsidRPr="00FB0417" w:rsidRDefault="00FB0417" w:rsidP="00FB04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17" w:rsidRPr="00FB0417" w:rsidRDefault="00FB0417" w:rsidP="00FB04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17" w:rsidRPr="00FB0417" w:rsidRDefault="00FB0417" w:rsidP="00FB0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417" w:rsidRDefault="00FB0417" w:rsidP="00FB0417">
      <w:r>
        <w:separator/>
      </w:r>
    </w:p>
  </w:footnote>
  <w:footnote w:type="continuationSeparator" w:id="0">
    <w:p w:rsidR="00FB0417" w:rsidRDefault="00FB0417" w:rsidP="00FB0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17" w:rsidRPr="00FB0417" w:rsidRDefault="00FB0417" w:rsidP="00FB04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17" w:rsidRPr="00FB0417" w:rsidRDefault="00FB0417" w:rsidP="00FB04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17" w:rsidRPr="00FB0417" w:rsidRDefault="00FB0417" w:rsidP="00FB04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9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589B"/>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817CD"/>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B041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EED45-7396-4BC0-86BF-49919F9A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417"/>
    <w:pPr>
      <w:tabs>
        <w:tab w:val="clear" w:pos="720"/>
        <w:tab w:val="center" w:pos="4680"/>
        <w:tab w:val="right" w:pos="9360"/>
      </w:tabs>
    </w:pPr>
  </w:style>
  <w:style w:type="character" w:customStyle="1" w:styleId="HeaderChar">
    <w:name w:val="Header Char"/>
    <w:basedOn w:val="DefaultParagraphFont"/>
    <w:link w:val="Header"/>
    <w:uiPriority w:val="99"/>
    <w:rsid w:val="00FB0417"/>
    <w:rPr>
      <w:rFonts w:cs="Times New Roman"/>
    </w:rPr>
  </w:style>
  <w:style w:type="paragraph" w:styleId="Footer">
    <w:name w:val="footer"/>
    <w:basedOn w:val="Normal"/>
    <w:link w:val="FooterChar"/>
    <w:uiPriority w:val="99"/>
    <w:unhideWhenUsed/>
    <w:rsid w:val="00FB0417"/>
    <w:pPr>
      <w:tabs>
        <w:tab w:val="clear" w:pos="720"/>
        <w:tab w:val="center" w:pos="4680"/>
        <w:tab w:val="right" w:pos="9360"/>
      </w:tabs>
    </w:pPr>
  </w:style>
  <w:style w:type="character" w:customStyle="1" w:styleId="FooterChar">
    <w:name w:val="Footer Char"/>
    <w:basedOn w:val="DefaultParagraphFont"/>
    <w:link w:val="Footer"/>
    <w:uiPriority w:val="99"/>
    <w:rsid w:val="00FB0417"/>
    <w:rPr>
      <w:rFonts w:cs="Times New Roman"/>
    </w:rPr>
  </w:style>
  <w:style w:type="character" w:styleId="Hyperlink">
    <w:name w:val="Hyperlink"/>
    <w:basedOn w:val="DefaultParagraphFont"/>
    <w:uiPriority w:val="99"/>
    <w:semiHidden/>
    <w:rsid w:val="007817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771</Words>
  <Characters>4397</Characters>
  <Application>Microsoft Office Word</Application>
  <DocSecurity>0</DocSecurity>
  <Lines>36</Lines>
  <Paragraphs>10</Paragraphs>
  <ScaleCrop>false</ScaleCrop>
  <Company>Legislative Services Agency (LSA)</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