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F4" w:rsidRPr="002974FF" w:rsidRDefault="000341F4">
      <w:pPr>
        <w:jc w:val="center"/>
      </w:pPr>
      <w:r w:rsidRPr="002974FF">
        <w:t>DISCLAIMER</w:t>
      </w:r>
    </w:p>
    <w:p w:rsidR="000341F4" w:rsidRPr="002974FF" w:rsidRDefault="000341F4"/>
    <w:p w:rsidR="000341F4" w:rsidRDefault="000341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41F4" w:rsidRDefault="000341F4" w:rsidP="00D86E37"/>
    <w:p w:rsidR="000341F4" w:rsidRDefault="000341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41F4" w:rsidRDefault="000341F4" w:rsidP="00D86E37"/>
    <w:p w:rsidR="000341F4" w:rsidRDefault="000341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41F4" w:rsidRDefault="000341F4" w:rsidP="00D86E37"/>
    <w:p w:rsidR="000341F4" w:rsidRDefault="000341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41F4" w:rsidRDefault="000341F4">
      <w:pPr>
        <w:widowControl/>
        <w:tabs>
          <w:tab w:val="clear" w:pos="720"/>
        </w:tabs>
      </w:pPr>
      <w:r>
        <w:br w:type="page"/>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0EC6">
        <w:t>CHAPTER 39</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EC6">
        <w:t>High Schools</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F43" w:rsidRPr="00C60EC6">
        <w:t xml:space="preserve"> 1</w:t>
      </w:r>
    </w:p>
    <w:p w:rsidR="00C60EC6" w:rsidRP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EC6">
        <w:t>General Provisions</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10.</w:t>
      </w:r>
      <w:r w:rsidR="003A5F43" w:rsidRPr="00C60EC6">
        <w:t xml:space="preserve"> Establishment and maintenance of high schools.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621; 1952 Code </w:t>
      </w:r>
      <w:r w:rsidRPr="00C60EC6">
        <w:t xml:space="preserve">Section </w:t>
      </w:r>
      <w:r w:rsidR="003A5F43" w:rsidRPr="00C60EC6">
        <w:t>21</w:t>
      </w:r>
      <w:r w:rsidRPr="00C60EC6">
        <w:noBreakHyphen/>
      </w:r>
      <w:r w:rsidR="003A5F43" w:rsidRPr="00C60EC6">
        <w:t xml:space="preserve">621; 1942 Code </w:t>
      </w:r>
      <w:r w:rsidRPr="00C60EC6">
        <w:t xml:space="preserve">Section </w:t>
      </w:r>
      <w:r w:rsidR="003A5F43" w:rsidRPr="00C60EC6">
        <w:t xml:space="preserve">5404; 1932 Code </w:t>
      </w:r>
      <w:r w:rsidRPr="00C60EC6">
        <w:t xml:space="preserve">Section </w:t>
      </w:r>
      <w:r w:rsidR="003A5F43" w:rsidRPr="00C60EC6">
        <w:t xml:space="preserve">5598; Civ. C. </w:t>
      </w:r>
      <w:r w:rsidRPr="00C60EC6">
        <w:t>‘</w:t>
      </w:r>
      <w:r w:rsidR="003A5F43" w:rsidRPr="00C60EC6">
        <w:t xml:space="preserve">22 </w:t>
      </w:r>
      <w:r w:rsidRPr="00C60EC6">
        <w:t xml:space="preserve">Section </w:t>
      </w:r>
      <w:r w:rsidR="003A5F43" w:rsidRPr="00C60EC6">
        <w:t xml:space="preserve">2716; Civ. C. </w:t>
      </w:r>
      <w:r w:rsidRPr="00C60EC6">
        <w:t>‘</w:t>
      </w:r>
      <w:r w:rsidR="003A5F43" w:rsidRPr="00C60EC6">
        <w:t xml:space="preserve">12 </w:t>
      </w:r>
      <w:r w:rsidRPr="00C60EC6">
        <w:t xml:space="preserve">Section </w:t>
      </w:r>
      <w:r w:rsidR="003A5F43" w:rsidRPr="00C60EC6">
        <w:t>1825; 1907 (25) 518; 1908 (25) 1119; 1909 (26) 86; 1910 (26) 743; 1916 (29) 875; 1919 (31) 248.</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20.</w:t>
      </w:r>
      <w:r w:rsidR="003A5F43" w:rsidRPr="00C60EC6">
        <w:t xml:space="preserve"> Board of trustees of high schools.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C60EC6" w:rsidRPr="00C60EC6">
        <w:noBreakHyphen/>
      </w:r>
      <w:r w:rsidRPr="00C60EC6">
        <w:t>five hundred inhabitants according to the last preceding census, shall cooperate to establish a centralized high school, the chairmen of the several cooperating districts shall constitute the board of trustees for the centralized high school.</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622; 1952 Code </w:t>
      </w:r>
      <w:r w:rsidRPr="00C60EC6">
        <w:t xml:space="preserve">Section </w:t>
      </w:r>
      <w:r w:rsidR="003A5F43" w:rsidRPr="00C60EC6">
        <w:t>21</w:t>
      </w:r>
      <w:r w:rsidRPr="00C60EC6">
        <w:noBreakHyphen/>
      </w:r>
      <w:r w:rsidR="003A5F43" w:rsidRPr="00C60EC6">
        <w:t xml:space="preserve">622; 1942 Code </w:t>
      </w:r>
      <w:r w:rsidRPr="00C60EC6">
        <w:t xml:space="preserve">Sections </w:t>
      </w:r>
      <w:r w:rsidR="003A5F43" w:rsidRPr="00C60EC6">
        <w:t xml:space="preserve"> 5405, 5406; 1932 Code </w:t>
      </w:r>
      <w:r w:rsidRPr="00C60EC6">
        <w:t xml:space="preserve">Sections </w:t>
      </w:r>
      <w:r w:rsidR="003A5F43" w:rsidRPr="00C60EC6">
        <w:t xml:space="preserve"> 5599, 5600; Civ. C. </w:t>
      </w:r>
      <w:r w:rsidRPr="00C60EC6">
        <w:t>‘</w:t>
      </w:r>
      <w:r w:rsidR="003A5F43" w:rsidRPr="00C60EC6">
        <w:t xml:space="preserve">22 </w:t>
      </w:r>
      <w:r w:rsidRPr="00C60EC6">
        <w:t xml:space="preserve">Sections </w:t>
      </w:r>
      <w:r w:rsidR="003A5F43" w:rsidRPr="00C60EC6">
        <w:t xml:space="preserve"> 2717, 2718; Civ. C. </w:t>
      </w:r>
      <w:r w:rsidRPr="00C60EC6">
        <w:t>‘</w:t>
      </w:r>
      <w:r w:rsidR="003A5F43" w:rsidRPr="00C60EC6">
        <w:t xml:space="preserve">12 </w:t>
      </w:r>
      <w:r w:rsidRPr="00C60EC6">
        <w:t xml:space="preserve">Section </w:t>
      </w:r>
      <w:r w:rsidR="003A5F43" w:rsidRPr="00C60EC6">
        <w:t>1831; 1907 (25) 520; 1916 (29) 875; 1919 (31) 248; 1923 (33) 92; 1949 (46) 461.</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30.</w:t>
      </w:r>
      <w:r w:rsidR="003A5F43" w:rsidRPr="00C60EC6">
        <w:t xml:space="preserve"> High schools established prior to February 19, 1907 may claim privileges of article.</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623; 1952 Code </w:t>
      </w:r>
      <w:r w:rsidRPr="00C60EC6">
        <w:t xml:space="preserve">Section </w:t>
      </w:r>
      <w:r w:rsidR="003A5F43" w:rsidRPr="00C60EC6">
        <w:t>21</w:t>
      </w:r>
      <w:r w:rsidRPr="00C60EC6">
        <w:noBreakHyphen/>
      </w:r>
      <w:r w:rsidR="003A5F43" w:rsidRPr="00C60EC6">
        <w:t xml:space="preserve">623; 1942 Code </w:t>
      </w:r>
      <w:r w:rsidRPr="00C60EC6">
        <w:t xml:space="preserve">Section </w:t>
      </w:r>
      <w:r w:rsidR="003A5F43" w:rsidRPr="00C60EC6">
        <w:t xml:space="preserve">5407; 1932 Code </w:t>
      </w:r>
      <w:r w:rsidRPr="00C60EC6">
        <w:t xml:space="preserve">Section </w:t>
      </w:r>
      <w:r w:rsidR="003A5F43" w:rsidRPr="00C60EC6">
        <w:t xml:space="preserve">5601; Civ. C. </w:t>
      </w:r>
      <w:r w:rsidRPr="00C60EC6">
        <w:t>‘</w:t>
      </w:r>
      <w:r w:rsidR="003A5F43" w:rsidRPr="00C60EC6">
        <w:t xml:space="preserve">22 </w:t>
      </w:r>
      <w:r w:rsidRPr="00C60EC6">
        <w:t xml:space="preserve">Section </w:t>
      </w:r>
      <w:r w:rsidR="003A5F43" w:rsidRPr="00C60EC6">
        <w:t xml:space="preserve">2719; Civ. C. </w:t>
      </w:r>
      <w:r w:rsidRPr="00C60EC6">
        <w:t>‘</w:t>
      </w:r>
      <w:r w:rsidR="003A5F43" w:rsidRPr="00C60EC6">
        <w:t xml:space="preserve">12 </w:t>
      </w:r>
      <w:r w:rsidRPr="00C60EC6">
        <w:t xml:space="preserve">Section </w:t>
      </w:r>
      <w:r w:rsidR="003A5F43" w:rsidRPr="00C60EC6">
        <w:t>1828; 1907 (25) 520; 1916 (29) 875; 1919 (31) 248.</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40.</w:t>
      </w:r>
      <w:r w:rsidR="003A5F43" w:rsidRPr="00C60EC6">
        <w:t xml:space="preserve"> Creation of corporate body through establishment of high school districts by adjoining school districts.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separate action in any such case and for such purpose by two or more boards of trustees of school districts.</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A5F43" w:rsidRPr="00C60EC6">
        <w:t xml:space="preserve">: 1962 Code </w:t>
      </w:r>
      <w:r w:rsidRPr="00C60EC6">
        <w:t xml:space="preserve">Section </w:t>
      </w:r>
      <w:r w:rsidR="003A5F43" w:rsidRPr="00C60EC6">
        <w:t>21</w:t>
      </w:r>
      <w:r w:rsidRPr="00C60EC6">
        <w:noBreakHyphen/>
      </w:r>
      <w:r w:rsidR="003A5F43" w:rsidRPr="00C60EC6">
        <w:t xml:space="preserve">624; 1952 Code </w:t>
      </w:r>
      <w:r w:rsidRPr="00C60EC6">
        <w:t xml:space="preserve">Section </w:t>
      </w:r>
      <w:r w:rsidR="003A5F43" w:rsidRPr="00C60EC6">
        <w:t>21</w:t>
      </w:r>
      <w:r w:rsidRPr="00C60EC6">
        <w:noBreakHyphen/>
      </w:r>
      <w:r w:rsidR="003A5F43" w:rsidRPr="00C60EC6">
        <w:t xml:space="preserve">624; 1942 Code </w:t>
      </w:r>
      <w:r w:rsidRPr="00C60EC6">
        <w:t xml:space="preserve">Section </w:t>
      </w:r>
      <w:r w:rsidR="003A5F43" w:rsidRPr="00C60EC6">
        <w:t xml:space="preserve">5409; 1932 Code </w:t>
      </w:r>
      <w:r w:rsidRPr="00C60EC6">
        <w:t xml:space="preserve">Section </w:t>
      </w:r>
      <w:r w:rsidR="003A5F43" w:rsidRPr="00C60EC6">
        <w:t xml:space="preserve">5607; Civ. C. </w:t>
      </w:r>
      <w:r w:rsidRPr="00C60EC6">
        <w:t>‘</w:t>
      </w:r>
      <w:r w:rsidR="003A5F43" w:rsidRPr="00C60EC6">
        <w:t xml:space="preserve">22 </w:t>
      </w:r>
      <w:r w:rsidRPr="00C60EC6">
        <w:t xml:space="preserve">Section </w:t>
      </w:r>
      <w:r w:rsidR="003A5F43" w:rsidRPr="00C60EC6">
        <w:t>2725; 1921 (32) 45; 1923 (33) 181.</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50.</w:t>
      </w:r>
      <w:r w:rsidR="003A5F43" w:rsidRPr="00C60EC6">
        <w:t xml:space="preserve"> Area of high school districts established by adjoining districts.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Such high school district shall be coterminous with and equal in area to the two or more school districts by action of whose boards of trustees it shall be created, but shall not in any way terminate the continued corporate existence of such school districts as separate entities.</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625; 1952 Code </w:t>
      </w:r>
      <w:r w:rsidRPr="00C60EC6">
        <w:t xml:space="preserve">Section </w:t>
      </w:r>
      <w:r w:rsidR="003A5F43" w:rsidRPr="00C60EC6">
        <w:t>21</w:t>
      </w:r>
      <w:r w:rsidRPr="00C60EC6">
        <w:noBreakHyphen/>
      </w:r>
      <w:r w:rsidR="003A5F43" w:rsidRPr="00C60EC6">
        <w:t xml:space="preserve">625; 1942 Code </w:t>
      </w:r>
      <w:r w:rsidRPr="00C60EC6">
        <w:t xml:space="preserve">Section </w:t>
      </w:r>
      <w:r w:rsidR="003A5F43" w:rsidRPr="00C60EC6">
        <w:t xml:space="preserve">5410; 1932 Code </w:t>
      </w:r>
      <w:r w:rsidRPr="00C60EC6">
        <w:t xml:space="preserve">Section </w:t>
      </w:r>
      <w:r w:rsidR="003A5F43" w:rsidRPr="00C60EC6">
        <w:t xml:space="preserve">5608; Civ. C. </w:t>
      </w:r>
      <w:r w:rsidRPr="00C60EC6">
        <w:t>‘</w:t>
      </w:r>
      <w:r w:rsidR="003A5F43" w:rsidRPr="00C60EC6">
        <w:t xml:space="preserve">22 </w:t>
      </w:r>
      <w:r w:rsidRPr="00C60EC6">
        <w:t xml:space="preserve">Section </w:t>
      </w:r>
      <w:r w:rsidR="003A5F43" w:rsidRPr="00C60EC6">
        <w:t>2726; 1921 (32) 45.</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60.</w:t>
      </w:r>
      <w:r w:rsidR="003A5F43" w:rsidRPr="00C60EC6">
        <w:t xml:space="preserve"> Boards of trustees of high school districts established by adjoining districts.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C60EC6" w:rsidRPr="00C60EC6">
        <w:t xml:space="preserve">Section </w:t>
      </w:r>
      <w:r w:rsidRPr="00C60EC6">
        <w:t>59</w:t>
      </w:r>
      <w:r w:rsidR="00C60EC6" w:rsidRPr="00C60EC6">
        <w:noBreakHyphen/>
      </w:r>
      <w:r w:rsidRPr="00C60EC6">
        <w:t>39</w:t>
      </w:r>
      <w:r w:rsidR="00C60EC6" w:rsidRPr="00C60EC6">
        <w:noBreakHyphen/>
      </w:r>
      <w:r w:rsidRPr="00C60EC6">
        <w:t>20.</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627; 1952 Code </w:t>
      </w:r>
      <w:r w:rsidRPr="00C60EC6">
        <w:t xml:space="preserve">Section </w:t>
      </w:r>
      <w:r w:rsidR="003A5F43" w:rsidRPr="00C60EC6">
        <w:t>21</w:t>
      </w:r>
      <w:r w:rsidRPr="00C60EC6">
        <w:noBreakHyphen/>
      </w:r>
      <w:r w:rsidR="003A5F43" w:rsidRPr="00C60EC6">
        <w:t xml:space="preserve">627; 1942 Code </w:t>
      </w:r>
      <w:r w:rsidRPr="00C60EC6">
        <w:t xml:space="preserve">Section </w:t>
      </w:r>
      <w:r w:rsidR="003A5F43" w:rsidRPr="00C60EC6">
        <w:t xml:space="preserve">5411; 1932 Code </w:t>
      </w:r>
      <w:r w:rsidRPr="00C60EC6">
        <w:t xml:space="preserve">Section </w:t>
      </w:r>
      <w:r w:rsidR="003A5F43" w:rsidRPr="00C60EC6">
        <w:t xml:space="preserve">5609; Civ. C. </w:t>
      </w:r>
      <w:r w:rsidRPr="00C60EC6">
        <w:t>‘</w:t>
      </w:r>
      <w:r w:rsidR="003A5F43" w:rsidRPr="00C60EC6">
        <w:t xml:space="preserve">22 </w:t>
      </w:r>
      <w:r w:rsidRPr="00C60EC6">
        <w:t xml:space="preserve">Section </w:t>
      </w:r>
      <w:r w:rsidR="003A5F43" w:rsidRPr="00C60EC6">
        <w:t>2727; 1921 (32) 45.</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Code Commissioner</w:t>
      </w:r>
      <w:r w:rsidR="00C60EC6" w:rsidRPr="00C60EC6">
        <w:t>’</w:t>
      </w:r>
      <w:r w:rsidRPr="00C60EC6">
        <w:t>s Note</w:t>
      </w:r>
    </w:p>
    <w:p w:rsidR="00C60EC6" w:rsidRP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0EC6">
        <w:t xml:space="preserve">At the direction of the Code Commissioner, </w:t>
      </w:r>
      <w:r w:rsidR="00C60EC6" w:rsidRPr="00C60EC6">
        <w:t xml:space="preserve">“Section </w:t>
      </w:r>
      <w:r w:rsidRPr="00C60EC6">
        <w:t>59</w:t>
      </w:r>
      <w:r w:rsidR="00C60EC6" w:rsidRPr="00C60EC6">
        <w:noBreakHyphen/>
      </w:r>
      <w:r w:rsidRPr="00C60EC6">
        <w:t>39</w:t>
      </w:r>
      <w:r w:rsidR="00C60EC6" w:rsidRPr="00C60EC6">
        <w:noBreakHyphen/>
      </w:r>
      <w:r w:rsidRPr="00C60EC6">
        <w:t>20</w:t>
      </w:r>
      <w:r w:rsidR="00C60EC6" w:rsidRPr="00C60EC6">
        <w:t>”</w:t>
      </w:r>
      <w:r w:rsidRPr="00C60EC6">
        <w:t xml:space="preserve"> was substituted for </w:t>
      </w:r>
      <w:r w:rsidR="00C60EC6" w:rsidRPr="00C60EC6">
        <w:t xml:space="preserve">“Section </w:t>
      </w:r>
      <w:r w:rsidRPr="00C60EC6">
        <w:t>59</w:t>
      </w:r>
      <w:r w:rsidR="00C60EC6" w:rsidRPr="00C60EC6">
        <w:noBreakHyphen/>
      </w:r>
      <w:r w:rsidRPr="00C60EC6">
        <w:t>39</w:t>
      </w:r>
      <w:r w:rsidR="00C60EC6" w:rsidRPr="00C60EC6">
        <w:noBreakHyphen/>
      </w:r>
      <w:r w:rsidRPr="00C60EC6">
        <w:t>10</w:t>
      </w:r>
      <w:r w:rsidR="00C60EC6" w:rsidRPr="00C60EC6">
        <w:t>”</w:t>
      </w:r>
      <w:r w:rsidRPr="00C60EC6">
        <w:t xml:space="preserve"> in this section.</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70.</w:t>
      </w:r>
      <w:r w:rsidR="003A5F43" w:rsidRPr="00C60EC6">
        <w:t xml:space="preserve"> Corporate name of high school district established by adjoining districts; seal; clerk.</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628; 1952 Code </w:t>
      </w:r>
      <w:r w:rsidRPr="00C60EC6">
        <w:t xml:space="preserve">Section </w:t>
      </w:r>
      <w:r w:rsidR="003A5F43" w:rsidRPr="00C60EC6">
        <w:t>21</w:t>
      </w:r>
      <w:r w:rsidRPr="00C60EC6">
        <w:noBreakHyphen/>
      </w:r>
      <w:r w:rsidR="003A5F43" w:rsidRPr="00C60EC6">
        <w:t xml:space="preserve">628; 1942 Code </w:t>
      </w:r>
      <w:r w:rsidRPr="00C60EC6">
        <w:t xml:space="preserve">Section </w:t>
      </w:r>
      <w:r w:rsidR="003A5F43" w:rsidRPr="00C60EC6">
        <w:t xml:space="preserve">5412; 1932 Code </w:t>
      </w:r>
      <w:r w:rsidRPr="00C60EC6">
        <w:t xml:space="preserve">Section </w:t>
      </w:r>
      <w:r w:rsidR="003A5F43" w:rsidRPr="00C60EC6">
        <w:t xml:space="preserve">5610; Civ. C. </w:t>
      </w:r>
      <w:r w:rsidRPr="00C60EC6">
        <w:t>‘</w:t>
      </w:r>
      <w:r w:rsidR="003A5F43" w:rsidRPr="00C60EC6">
        <w:t xml:space="preserve">22 </w:t>
      </w:r>
      <w:r w:rsidRPr="00C60EC6">
        <w:t xml:space="preserve">Section </w:t>
      </w:r>
      <w:r w:rsidR="003A5F43" w:rsidRPr="00C60EC6">
        <w:t>2728; 1921 (32) 45.</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80.</w:t>
      </w:r>
      <w:r w:rsidR="003A5F43" w:rsidRPr="00C60EC6">
        <w:t xml:space="preserve"> Privileges and regulation of high school district established by adjoining districts.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All such districts shall have the privileges and benefits provided by this article and shall be subject to the regulations of the State Board of Education as therein provided.</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629; 1952 Code </w:t>
      </w:r>
      <w:r w:rsidRPr="00C60EC6">
        <w:t xml:space="preserve">Section </w:t>
      </w:r>
      <w:r w:rsidR="003A5F43" w:rsidRPr="00C60EC6">
        <w:t>21</w:t>
      </w:r>
      <w:r w:rsidRPr="00C60EC6">
        <w:noBreakHyphen/>
      </w:r>
      <w:r w:rsidR="003A5F43" w:rsidRPr="00C60EC6">
        <w:t xml:space="preserve">629; 1942 Code </w:t>
      </w:r>
      <w:r w:rsidRPr="00C60EC6">
        <w:t xml:space="preserve">Section </w:t>
      </w:r>
      <w:r w:rsidR="003A5F43" w:rsidRPr="00C60EC6">
        <w:t xml:space="preserve">5413; 1932 Code </w:t>
      </w:r>
      <w:r w:rsidRPr="00C60EC6">
        <w:t xml:space="preserve">Section </w:t>
      </w:r>
      <w:r w:rsidR="003A5F43" w:rsidRPr="00C60EC6">
        <w:t xml:space="preserve">5612; Civ. C. </w:t>
      </w:r>
      <w:r w:rsidRPr="00C60EC6">
        <w:t>‘</w:t>
      </w:r>
      <w:r w:rsidR="003A5F43" w:rsidRPr="00C60EC6">
        <w:t xml:space="preserve">22 </w:t>
      </w:r>
      <w:r w:rsidRPr="00C60EC6">
        <w:t xml:space="preserve">Section </w:t>
      </w:r>
      <w:r w:rsidR="003A5F43" w:rsidRPr="00C60EC6">
        <w:t>2730; 1921 (32) 45.</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90.</w:t>
      </w:r>
      <w:r w:rsidR="003A5F43" w:rsidRPr="00C60EC6">
        <w:t xml:space="preserve"> Rights, powers and privileges of trustees of high school districts established by adjoining districts.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629.1; 1952 Code </w:t>
      </w:r>
      <w:r w:rsidRPr="00C60EC6">
        <w:t xml:space="preserve">Section </w:t>
      </w:r>
      <w:r w:rsidR="003A5F43" w:rsidRPr="00C60EC6">
        <w:t>21</w:t>
      </w:r>
      <w:r w:rsidRPr="00C60EC6">
        <w:noBreakHyphen/>
      </w:r>
      <w:r w:rsidR="003A5F43" w:rsidRPr="00C60EC6">
        <w:t>629.1; 1951 (47) 429.</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100.</w:t>
      </w:r>
      <w:r w:rsidR="003A5F43" w:rsidRPr="00C60EC6">
        <w:t xml:space="preserve"> Issuance of uniform diplomas by accredited high school; units required.</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C60EC6" w:rsidRPr="00C60EC6">
        <w:noBreakHyphen/>
      </w:r>
      <w:r w:rsidRPr="00C60EC6">
        <w:t>87 academic year, a minimum of three units must be earned in mathematics and a minimum of two units must be earned in science.</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(B) One unit in computer science, if approved by the State Department of Education for this purpose, may be counted toward the mathematics requirement.</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(C) Students who earn one unit in science and six or more units in a specific occupational service area will meet the science requirements for a state high school diploma. Career and technology programs operating on a 3</w:t>
      </w:r>
      <w:r w:rsidR="00C60EC6" w:rsidRPr="00C60EC6">
        <w:noBreakHyphen/>
      </w:r>
      <w:r w:rsidRPr="00C60EC6">
        <w:t>2</w:t>
      </w:r>
      <w:r w:rsidR="00C60EC6" w:rsidRPr="00C60EC6">
        <w:noBreakHyphen/>
      </w:r>
      <w:r w:rsidRPr="00C60EC6">
        <w:t>1 structure may count pre</w:t>
      </w:r>
      <w:r w:rsidR="00C60EC6" w:rsidRPr="00C60EC6">
        <w:noBreakHyphen/>
      </w:r>
      <w:r w:rsidRPr="00C60EC6">
        <w:t>career and technology education as one of the six required units.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(D) Beginning with the ninth grade class of school year 1997</w:t>
      </w:r>
      <w:r w:rsidR="00C60EC6" w:rsidRPr="00C60EC6">
        <w:noBreakHyphen/>
      </w:r>
      <w:r w:rsidRPr="00C60EC6">
        <w:t>98, the number of units required for a high school diploma is twenty</w:t>
      </w:r>
      <w:r w:rsidR="00C60EC6" w:rsidRPr="00C60EC6">
        <w:noBreakHyphen/>
      </w:r>
      <w:r w:rsidRPr="00C60EC6">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C60EC6" w:rsidRPr="00C60EC6">
        <w:noBreakHyphen/>
      </w:r>
      <w:r w:rsidRPr="00C60EC6">
        <w:t>98, if a student counts one unit of computer science toward his mathematics requirement as permitted above, one additional unit of computer science must be earned.</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(E) Nothing in this section prohibits local school boards of trustees from awarding recognition to students who complete additional units and credits beyond those required by this section.</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630; 1952 Code </w:t>
      </w:r>
      <w:r w:rsidRPr="00C60EC6">
        <w:t xml:space="preserve">Section </w:t>
      </w:r>
      <w:r w:rsidR="003A5F43" w:rsidRPr="00C60EC6">
        <w:t>21</w:t>
      </w:r>
      <w:r w:rsidRPr="00C60EC6">
        <w:noBreakHyphen/>
      </w:r>
      <w:r w:rsidR="003A5F43" w:rsidRPr="00C60EC6">
        <w:t xml:space="preserve">630; 1942 Code </w:t>
      </w:r>
      <w:r w:rsidRPr="00C60EC6">
        <w:t xml:space="preserve">Section </w:t>
      </w:r>
      <w:r w:rsidR="003A5F43" w:rsidRPr="00C60EC6">
        <w:t xml:space="preserve">5415; 1933 (38) 164; 1984 Act No. 512, Part II, </w:t>
      </w:r>
      <w:r w:rsidRPr="00C60EC6">
        <w:t xml:space="preserve">Section </w:t>
      </w:r>
      <w:r w:rsidR="003A5F43" w:rsidRPr="00C60EC6">
        <w:t xml:space="preserve">9, Division II, Subdivision A, SubPart 1, </w:t>
      </w:r>
      <w:r w:rsidRPr="00C60EC6">
        <w:t xml:space="preserve">Section </w:t>
      </w:r>
      <w:r w:rsidR="003A5F43" w:rsidRPr="00C60EC6">
        <w:t xml:space="preserve">1; 1997 Act No. 155, Part II, </w:t>
      </w:r>
      <w:r w:rsidRPr="00C60EC6">
        <w:t xml:space="preserve">Section </w:t>
      </w:r>
      <w:r w:rsidR="003A5F43" w:rsidRPr="00C60EC6">
        <w:t xml:space="preserve">6; 2005 Act No. 49, </w:t>
      </w:r>
      <w:r w:rsidRPr="00C60EC6">
        <w:t xml:space="preserve">Section </w:t>
      </w:r>
      <w:r w:rsidR="003A5F43" w:rsidRPr="00C60EC6">
        <w:t>11, eff May 3, 2005.</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Effect of Amendment</w:t>
      </w:r>
    </w:p>
    <w:p w:rsidR="00C60EC6" w:rsidRP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0EC6">
        <w:t xml:space="preserve">The 2005 amendment designated subsections (A) to (E); in the second sentence of subsection (C), substituted </w:t>
      </w:r>
      <w:r w:rsidR="00C60EC6" w:rsidRPr="00C60EC6">
        <w:t>“</w:t>
      </w:r>
      <w:r w:rsidRPr="00C60EC6">
        <w:t>Career and technology</w:t>
      </w:r>
      <w:r w:rsidR="00C60EC6" w:rsidRPr="00C60EC6">
        <w:t>”</w:t>
      </w:r>
      <w:r w:rsidRPr="00C60EC6">
        <w:t xml:space="preserve"> for </w:t>
      </w:r>
      <w:r w:rsidR="00C60EC6" w:rsidRPr="00C60EC6">
        <w:t>“</w:t>
      </w:r>
      <w:r w:rsidRPr="00C60EC6">
        <w:t>Vocational</w:t>
      </w:r>
      <w:r w:rsidR="00C60EC6" w:rsidRPr="00C60EC6">
        <w:t>”</w:t>
      </w:r>
      <w:r w:rsidRPr="00C60EC6">
        <w:t xml:space="preserve"> and </w:t>
      </w:r>
      <w:r w:rsidR="00C60EC6" w:rsidRPr="00C60EC6">
        <w:t>“</w:t>
      </w:r>
      <w:r w:rsidRPr="00C60EC6">
        <w:t>pre</w:t>
      </w:r>
      <w:r w:rsidR="00C60EC6" w:rsidRPr="00C60EC6">
        <w:noBreakHyphen/>
      </w:r>
      <w:r w:rsidRPr="00C60EC6">
        <w:t>career and technology</w:t>
      </w:r>
      <w:r w:rsidR="00C60EC6" w:rsidRPr="00C60EC6">
        <w:t>”</w:t>
      </w:r>
      <w:r w:rsidRPr="00C60EC6">
        <w:t xml:space="preserve"> for </w:t>
      </w:r>
      <w:r w:rsidR="00C60EC6" w:rsidRPr="00C60EC6">
        <w:t>“</w:t>
      </w:r>
      <w:r w:rsidRPr="00C60EC6">
        <w:t>pre</w:t>
      </w:r>
      <w:r w:rsidR="00C60EC6" w:rsidRPr="00C60EC6">
        <w:noBreakHyphen/>
      </w:r>
      <w:r w:rsidRPr="00C60EC6">
        <w:t>vocational</w:t>
      </w:r>
      <w:r w:rsidR="00C60EC6" w:rsidRPr="00C60EC6">
        <w:t>”</w:t>
      </w:r>
      <w:r w:rsidRPr="00C60EC6">
        <w:t xml:space="preserve">; in the second sentence of subsection (D), substituted </w:t>
      </w:r>
      <w:r w:rsidR="00C60EC6" w:rsidRPr="00C60EC6">
        <w:t>“</w:t>
      </w:r>
      <w:r w:rsidRPr="00C60EC6">
        <w:t>career and technology</w:t>
      </w:r>
      <w:r w:rsidR="00C60EC6" w:rsidRPr="00C60EC6">
        <w:t>”</w:t>
      </w:r>
      <w:r w:rsidRPr="00C60EC6">
        <w:t xml:space="preserve"> for </w:t>
      </w:r>
      <w:r w:rsidR="00C60EC6" w:rsidRPr="00C60EC6">
        <w:t>“</w:t>
      </w:r>
      <w:r w:rsidRPr="00C60EC6">
        <w:t>vocational</w:t>
      </w:r>
      <w:r w:rsidR="00C60EC6" w:rsidRPr="00C60EC6">
        <w:t>”</w:t>
      </w:r>
      <w:r w:rsidRPr="00C60EC6">
        <w:t>; and made nonsubstantive language changes in subsections (C), (D) and (E).</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110.</w:t>
      </w:r>
      <w:r w:rsidR="003A5F43" w:rsidRPr="00C60EC6">
        <w:t xml:space="preserve"> Accelerated program of study.</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630.1; 1958 (50) 1844.</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112.</w:t>
      </w:r>
      <w:r w:rsidR="003A5F43" w:rsidRPr="00C60EC6">
        <w:t xml:space="preserve"> Elective credit for released time classes in religious instruction.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(A) A school district board of trustees may award high school students no more than two elective Carnegie units for the completion of released time classes in religious instruction as specified in Section 59</w:t>
      </w:r>
      <w:r w:rsidR="00C60EC6" w:rsidRPr="00C60EC6">
        <w:noBreakHyphen/>
      </w:r>
      <w:r w:rsidRPr="00C60EC6">
        <w:t>1</w:t>
      </w:r>
      <w:r w:rsidR="00C60EC6" w:rsidRPr="00C60EC6">
        <w:noBreakHyphen/>
      </w:r>
      <w:r w:rsidRPr="00C60EC6">
        <w:t>460 if:</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lastRenderedPageBreak/>
        <w:tab/>
      </w:r>
      <w:r w:rsidRPr="00C60EC6">
        <w:tab/>
        <w:t>(2) the decision to award elective Carnegie units is neutral as to, and does not involve any test for, religious content or denominational affiliation.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(B) For the purpose of subsection (A)(1), secular criteria may include, but are not limited to, the following:</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(1) number of hours of classroom instruction time;</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(2) review of the course syllabus which reflects the course requirements and materials used;</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(3) methods of assessment used in the course; and</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(4) whether the course was taught by a certified teacher.</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5F43" w:rsidRPr="00C60EC6">
        <w:t xml:space="preserve">: 2006 Act No. 322, </w:t>
      </w:r>
      <w:r w:rsidRPr="00C60EC6">
        <w:t xml:space="preserve">Section </w:t>
      </w:r>
      <w:r w:rsidR="003A5F43" w:rsidRPr="00C60EC6">
        <w:t>2, eff June 2, 2006.</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Editor</w:t>
      </w:r>
      <w:r w:rsidR="00C60EC6" w:rsidRPr="00C60EC6">
        <w:t>’</w:t>
      </w:r>
      <w:r w:rsidRPr="00C60EC6">
        <w:t>s Note</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 xml:space="preserve">2006 Act No. 322, </w:t>
      </w:r>
      <w:r w:rsidR="00C60EC6" w:rsidRPr="00C60EC6">
        <w:t xml:space="preserve">Section </w:t>
      </w:r>
      <w:r w:rsidRPr="00C60EC6">
        <w:t>1, provides as follows:</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0EC6">
        <w:t>“</w:t>
      </w:r>
      <w:r w:rsidR="003A5F43" w:rsidRPr="00C60EC6">
        <w:t xml:space="preserve">This act may be cited as the </w:t>
      </w:r>
      <w:r w:rsidRPr="00C60EC6">
        <w:t>‘</w:t>
      </w:r>
      <w:r w:rsidR="003A5F43" w:rsidRPr="00C60EC6">
        <w:t>South Carolina Released Time Credit Act</w:t>
      </w:r>
      <w:r w:rsidRPr="00C60EC6">
        <w:t>”‘</w:t>
      </w:r>
      <w:r w:rsidR="003A5F43" w:rsidRPr="00C60EC6">
        <w:t>.</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115.</w:t>
      </w:r>
      <w:r w:rsidR="003A5F43" w:rsidRPr="00C60EC6">
        <w:t xml:space="preserve"> Issuance of diploma to high school student who enlisted in military during WWII; documentation; posthumous diplomas.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C60EC6" w:rsidRPr="00C60EC6">
        <w:noBreakHyphen/>
      </w:r>
      <w:r w:rsidRPr="00C60EC6">
        <w:t>214) to the South Carolina Department of Education.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(B) A posthumous high school diploma must be awarded to any person meeting the criteria of this section upon written request of a member of the individual</w:t>
      </w:r>
      <w:r w:rsidR="00C60EC6" w:rsidRPr="00C60EC6">
        <w:t>’</w:t>
      </w:r>
      <w:r w:rsidRPr="00C60EC6">
        <w:t>s family.</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2000 Act No. 383, </w:t>
      </w:r>
      <w:r w:rsidRPr="00C60EC6">
        <w:t xml:space="preserve">Section </w:t>
      </w:r>
      <w:r w:rsidR="003A5F43" w:rsidRPr="00C60EC6">
        <w:t>1.</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120.</w:t>
      </w:r>
      <w:r w:rsidR="003A5F43" w:rsidRPr="00C60EC6">
        <w:t xml:space="preserve"> Data required to be submitted by high schools and institutions of higher learning concerning high school graduates.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On or before May first of each calendar year, every high school which issues a State high school diploma shall submit to the State Superintendent of Education in such form as he may prescribe the following data:</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(1) The number of high school graduates that entered the freshman class of an institution of higher learning, either in or out of this State, for whom a first semester report has been received;</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(2) A breakdown showing all courses passed by such group; and</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(3) A breakdown showing all courses failed by such group.</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Every high school shall seek diligently to obtain such data from out</w:t>
      </w:r>
      <w:r w:rsidR="00C60EC6" w:rsidRPr="00C60EC6">
        <w:noBreakHyphen/>
      </w:r>
      <w:r w:rsidRPr="00C60EC6">
        <w:t>of</w:t>
      </w:r>
      <w:r w:rsidR="00C60EC6" w:rsidRPr="00C60EC6">
        <w:noBreakHyphen/>
      </w:r>
      <w:r w:rsidRPr="00C60EC6">
        <w:t>State institutions of higher learning. Any high school which fails to file a report or files a false report shall lose its accreditation.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Every institution of higher learning in this State shall submit to the state high school from which he was graduated a report on the first semester accomplishments of each freshman.</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631; 1952 Code </w:t>
      </w:r>
      <w:r w:rsidRPr="00C60EC6">
        <w:t xml:space="preserve">Section </w:t>
      </w:r>
      <w:r w:rsidR="003A5F43" w:rsidRPr="00C60EC6">
        <w:t>21</w:t>
      </w:r>
      <w:r w:rsidRPr="00C60EC6">
        <w:noBreakHyphen/>
      </w:r>
      <w:r w:rsidR="003A5F43" w:rsidRPr="00C60EC6">
        <w:t>631; 1947 (45) 317; 1957 (50) 211.</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130.</w:t>
      </w:r>
      <w:r w:rsidR="003A5F43" w:rsidRPr="00C60EC6">
        <w:t xml:space="preserve"> Tabulation of information by State Superintendent of Education.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C60EC6" w:rsidRPr="00C60EC6">
        <w:t xml:space="preserve">Section </w:t>
      </w:r>
      <w:r w:rsidRPr="00C60EC6">
        <w:t>59</w:t>
      </w:r>
      <w:r w:rsidR="00C60EC6" w:rsidRPr="00C60EC6">
        <w:noBreakHyphen/>
      </w:r>
      <w:r w:rsidRPr="00C60EC6">
        <w:t>39</w:t>
      </w:r>
      <w:r w:rsidR="00C60EC6" w:rsidRPr="00C60EC6">
        <w:noBreakHyphen/>
      </w:r>
      <w:r w:rsidRPr="00C60EC6">
        <w:t>120.</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632; 1952 Code </w:t>
      </w:r>
      <w:r w:rsidRPr="00C60EC6">
        <w:t xml:space="preserve">Section </w:t>
      </w:r>
      <w:r w:rsidR="003A5F43" w:rsidRPr="00C60EC6">
        <w:t>21</w:t>
      </w:r>
      <w:r w:rsidRPr="00C60EC6">
        <w:noBreakHyphen/>
      </w:r>
      <w:r w:rsidR="003A5F43" w:rsidRPr="00C60EC6">
        <w:t>632; 1947 (45) 317; 1957 (50) 211.</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140.</w:t>
      </w:r>
      <w:r w:rsidR="003A5F43" w:rsidRPr="00C60EC6">
        <w:t xml:space="preserve"> Regulations for inspection and classification of schools.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The State Board of Education may prescribe all such regulations as may not be inconsistent with Chapters 35, 37, 39, 43, 45, 53 and 55 and with the School Code to provide for the inspection and classification of all elementary and secondary schools.</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 xml:space="preserve">633; 1952 Code </w:t>
      </w:r>
      <w:r w:rsidRPr="00C60EC6">
        <w:t xml:space="preserve">Section </w:t>
      </w:r>
      <w:r w:rsidR="003A5F43" w:rsidRPr="00C60EC6">
        <w:t>21</w:t>
      </w:r>
      <w:r w:rsidRPr="00C60EC6">
        <w:noBreakHyphen/>
      </w:r>
      <w:r w:rsidR="003A5F43" w:rsidRPr="00C60EC6">
        <w:t xml:space="preserve">633; 1942 Code </w:t>
      </w:r>
      <w:r w:rsidRPr="00C60EC6">
        <w:t xml:space="preserve">Section </w:t>
      </w:r>
      <w:r w:rsidR="003A5F43" w:rsidRPr="00C60EC6">
        <w:t xml:space="preserve">5408; 1932 Code </w:t>
      </w:r>
      <w:r w:rsidRPr="00C60EC6">
        <w:t xml:space="preserve">Section </w:t>
      </w:r>
      <w:r w:rsidR="003A5F43" w:rsidRPr="00C60EC6">
        <w:t xml:space="preserve">5602; Civ. C. </w:t>
      </w:r>
      <w:r w:rsidRPr="00C60EC6">
        <w:t>‘</w:t>
      </w:r>
      <w:r w:rsidR="003A5F43" w:rsidRPr="00C60EC6">
        <w:t xml:space="preserve">22 </w:t>
      </w:r>
      <w:r w:rsidRPr="00C60EC6">
        <w:t xml:space="preserve">Section </w:t>
      </w:r>
      <w:r w:rsidR="003A5F43" w:rsidRPr="00C60EC6">
        <w:t xml:space="preserve">2720; Civ. C. </w:t>
      </w:r>
      <w:r w:rsidRPr="00C60EC6">
        <w:t>‘</w:t>
      </w:r>
      <w:r w:rsidR="003A5F43" w:rsidRPr="00C60EC6">
        <w:t xml:space="preserve">12 </w:t>
      </w:r>
      <w:r w:rsidRPr="00C60EC6">
        <w:t xml:space="preserve">Section </w:t>
      </w:r>
      <w:r w:rsidR="003A5F43" w:rsidRPr="00C60EC6">
        <w:t>1831; 1907 (25) 520; 1916 (29) 875; 1919 (31) 248; 1973 (58) 636.</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150.</w:t>
      </w:r>
      <w:r w:rsidR="003A5F43" w:rsidRPr="00C60EC6">
        <w:t xml:space="preserve"> High school shall not lose accreditation on basis of enrollment only.</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No high school in this State shall lose its accreditation on the basis of class or school enrollment only, and any high school which lost its accreditation status during the school year 1964</w:t>
      </w:r>
      <w:r w:rsidR="00C60EC6" w:rsidRPr="00C60EC6">
        <w:noBreakHyphen/>
      </w:r>
      <w:r w:rsidRPr="00C60EC6">
        <w:t>65, based solely upon class or school enrollment, is hereby restored to its former accreditation status.</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634; 1965 (54) 304.</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160.</w:t>
      </w:r>
      <w:r w:rsidR="003A5F43" w:rsidRPr="00C60EC6">
        <w:t xml:space="preserve"> Interscholastic activities; requirements for participation; monitoring; participation by handicapped; waiver.</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(A) To participate in interscholastic activities, students in grades nine through twelve must achieve an overall passing average and either:</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(1) pass at least four academic courses, including each unit the student takes that is required for graduation; or</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(B) 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C60EC6" w:rsidRPr="00C60EC6">
        <w:noBreakHyphen/>
      </w:r>
      <w:r w:rsidRPr="00C60EC6">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(C) The State Board of Education may grant a waiver of the requirements of this section.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(1) This waiver may be granted when a written statement from a school district superintendent and athletic director has been received stating circumstances, including, but not limited to:</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r>
      <w:r w:rsidRPr="00C60EC6">
        <w:tab/>
        <w:t>(a) a student</w:t>
      </w:r>
      <w:r w:rsidR="00C60EC6" w:rsidRPr="00C60EC6">
        <w:t>’</w:t>
      </w:r>
      <w:r w:rsidRPr="00C60EC6">
        <w:t>s ineligibility to participate in interscholastic activities is due to misinformation concerning eligibility requirements being provided by district personnel;</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r>
      <w:r w:rsidRPr="00C60EC6">
        <w:tab/>
        <w:t>(b) a student</w:t>
      </w:r>
      <w:r w:rsidR="00C60EC6" w:rsidRPr="00C60EC6">
        <w:t>’</w:t>
      </w:r>
      <w:r w:rsidRPr="00C60EC6">
        <w:t>s ineligibility to participate in interscholastic activities is due to a long</w:t>
      </w:r>
      <w:r w:rsidR="00C60EC6" w:rsidRPr="00C60EC6">
        <w:noBreakHyphen/>
      </w:r>
      <w:r w:rsidRPr="00C60EC6">
        <w:t>term absence as a result of a medical condition, but the student has been medically cleared to participate by his health care practitioner; or</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r>
      <w:r w:rsidRPr="00C60EC6">
        <w:tab/>
        <w:t>(c) any reasonable circumstance as determined by the State Board of Education.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r>
      <w:r w:rsidRPr="00C60EC6">
        <w:tab/>
        <w:t>(2) The State Board of Education shall establish guidelines to administer this section.</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5F43" w:rsidRPr="00C60EC6">
        <w:t xml:space="preserve">: 1984 Act No. 512, Part II, </w:t>
      </w:r>
      <w:r w:rsidRPr="00C60EC6">
        <w:t xml:space="preserve">Section </w:t>
      </w:r>
      <w:r w:rsidR="003A5F43" w:rsidRPr="00C60EC6">
        <w:t xml:space="preserve">9, Division II, Subdivision A, Subpart 1; 1988 Act No. 502; 1997 Act No. 42, </w:t>
      </w:r>
      <w:r w:rsidRPr="00C60EC6">
        <w:t xml:space="preserve">Section </w:t>
      </w:r>
      <w:r w:rsidR="003A5F43" w:rsidRPr="00C60EC6">
        <w:t xml:space="preserve">1; 2015 Act No. 24 (S.154), </w:t>
      </w:r>
      <w:r w:rsidRPr="00C60EC6">
        <w:t xml:space="preserve">Section </w:t>
      </w:r>
      <w:r w:rsidR="003A5F43" w:rsidRPr="00C60EC6">
        <w:t>1, eff June 1, 2015.</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Effect of Amendment</w:t>
      </w:r>
    </w:p>
    <w:p w:rsidR="00C60EC6" w:rsidRP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60EC6">
        <w:t xml:space="preserve">2015 Act No. 24, </w:t>
      </w:r>
      <w:r w:rsidR="00C60EC6" w:rsidRPr="00C60EC6">
        <w:t xml:space="preserve">Section </w:t>
      </w:r>
      <w:r w:rsidRPr="00C60EC6">
        <w:t>1, added the paragraph designators, and rewrote (C), the former last paragraph.</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170.</w:t>
      </w:r>
      <w:r w:rsidR="003A5F43" w:rsidRPr="00C60EC6">
        <w:t xml:space="preserve"> Secondary schools to emphasize teaching as career opportunity.</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Acting through guidelines adopted by the State Board of Education, the secondary schools of this State shall emphasize teaching as a career opportunity.</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1984 Act No. 512, Part II, </w:t>
      </w:r>
      <w:r w:rsidRPr="00C60EC6">
        <w:t xml:space="preserve">Section </w:t>
      </w:r>
      <w:r w:rsidR="003A5F43" w:rsidRPr="00C60EC6">
        <w:t xml:space="preserve">9, Division II, Subdivision C, SubPart 1, </w:t>
      </w:r>
      <w:r w:rsidRPr="00C60EC6">
        <w:t xml:space="preserve">Section </w:t>
      </w:r>
      <w:r w:rsidR="003A5F43" w:rsidRPr="00C60EC6">
        <w:t>1(A).</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200.</w:t>
      </w:r>
      <w:r w:rsidR="003A5F43" w:rsidRPr="00C60EC6">
        <w:t xml:space="preserve"> Voter registration application forms to be made available to students.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Each high school in this State shall make available to its students voter registration application forms. Pursuant to Section 7</w:t>
      </w:r>
      <w:r w:rsidR="00C60EC6" w:rsidRPr="00C60EC6">
        <w:noBreakHyphen/>
      </w:r>
      <w:r w:rsidRPr="00C60EC6">
        <w:t>5</w:t>
      </w:r>
      <w:r w:rsidR="00C60EC6" w:rsidRPr="00C60EC6">
        <w:noBreakHyphen/>
      </w:r>
      <w:r w:rsidRPr="00C60EC6">
        <w:t>175, the forms must be provided to high school administrators upon their request to the appropriate county voter registration board or entity charged by law with registering an elector.</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5F43" w:rsidRPr="00C60EC6">
        <w:t xml:space="preserve">: 2004 Act No. 253, </w:t>
      </w:r>
      <w:r w:rsidRPr="00C60EC6">
        <w:t xml:space="preserve">Section </w:t>
      </w:r>
      <w:r w:rsidR="003A5F43" w:rsidRPr="00C60EC6">
        <w:t>2, eff June 15, 2004.</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5F43" w:rsidRPr="00C60EC6">
        <w:t xml:space="preserve"> 3</w:t>
      </w:r>
    </w:p>
    <w:p w:rsidR="00C60EC6" w:rsidRP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EC6">
        <w:t>Mandatory Driver Education and Training</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310.</w:t>
      </w:r>
      <w:r w:rsidR="003A5F43" w:rsidRPr="00C60EC6">
        <w:t xml:space="preserve"> School district boards shall establish driver education and training programs.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The governing board of any school district maintaining a secondary school which includes any grades nine through twelve, inclusive, shall establish driver education and training programs for students in high school grades.</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650; 1966 (54) 2424.</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320.</w:t>
      </w:r>
      <w:r w:rsidR="003A5F43" w:rsidRPr="00C60EC6">
        <w:t xml:space="preserve"> Rules and regulations of State Board of Education.</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C60EC6" w:rsidRPr="00C60EC6">
        <w:noBreakHyphen/>
      </w:r>
      <w:r w:rsidRPr="00C60EC6">
        <w:t>the</w:t>
      </w:r>
      <w:r w:rsidR="00C60EC6" w:rsidRPr="00C60EC6">
        <w:noBreakHyphen/>
      </w:r>
      <w:r w:rsidRPr="00C60EC6">
        <w:t>wheel driving.</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650.1; 1966 (54) 2424.</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330.</w:t>
      </w:r>
      <w:r w:rsidR="003A5F43" w:rsidRPr="00C60EC6">
        <w:t xml:space="preserve"> Supervision of course; instrumental standards, teacher qualifications, reimbursement procedure and other requirements.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5F43" w:rsidRPr="00C60EC6">
        <w:t xml:space="preserve">: 1962 Code </w:t>
      </w:r>
      <w:r w:rsidRPr="00C60EC6">
        <w:t xml:space="preserve">Section </w:t>
      </w:r>
      <w:r w:rsidR="003A5F43" w:rsidRPr="00C60EC6">
        <w:t>21</w:t>
      </w:r>
      <w:r w:rsidRPr="00C60EC6">
        <w:noBreakHyphen/>
      </w:r>
      <w:r w:rsidR="003A5F43" w:rsidRPr="00C60EC6">
        <w:t>650.2; 1966 (54) 2424.</w:t>
      </w:r>
    </w:p>
    <w:p w:rsidR="00C60EC6" w:rsidRP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rPr>
          <w:b/>
        </w:rPr>
        <w:t xml:space="preserve">SECTION </w:t>
      </w:r>
      <w:r w:rsidR="003A5F43" w:rsidRPr="00C60EC6">
        <w:rPr>
          <w:b/>
        </w:rPr>
        <w:t>59</w:t>
      </w:r>
      <w:r w:rsidRPr="00C60EC6">
        <w:rPr>
          <w:b/>
        </w:rPr>
        <w:noBreakHyphen/>
      </w:r>
      <w:r w:rsidR="003A5F43" w:rsidRPr="00C60EC6">
        <w:rPr>
          <w:b/>
        </w:rPr>
        <w:t>39</w:t>
      </w:r>
      <w:r w:rsidRPr="00C60EC6">
        <w:rPr>
          <w:b/>
        </w:rPr>
        <w:noBreakHyphen/>
      </w:r>
      <w:r w:rsidR="003A5F43" w:rsidRPr="00C60EC6">
        <w:rPr>
          <w:b/>
        </w:rPr>
        <w:t>340.</w:t>
      </w:r>
      <w:r w:rsidR="003A5F43" w:rsidRPr="00C60EC6">
        <w:t xml:space="preserve"> Payments to school districts.</w:t>
      </w:r>
    </w:p>
    <w:p w:rsidR="00C60EC6" w:rsidRDefault="003A5F43"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0EC6">
        <w:tab/>
        <w:t>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w:t>
      </w: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0EC6" w:rsidRDefault="00C60EC6"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5F43" w:rsidRPr="00C60EC6">
        <w:t xml:space="preserve">: 1962 Code </w:t>
      </w:r>
      <w:r w:rsidRPr="00C60EC6">
        <w:t xml:space="preserve">Section </w:t>
      </w:r>
      <w:r w:rsidR="003A5F43" w:rsidRPr="00C60EC6">
        <w:t>21</w:t>
      </w:r>
      <w:r w:rsidRPr="00C60EC6">
        <w:noBreakHyphen/>
      </w:r>
      <w:r w:rsidR="003A5F43" w:rsidRPr="00C60EC6">
        <w:t>650.3; 1966 (54) 2424.</w:t>
      </w:r>
    </w:p>
    <w:p w:rsidR="00184435" w:rsidRPr="00C60EC6" w:rsidRDefault="00184435" w:rsidP="00C60E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0EC6" w:rsidSect="00C60E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C6" w:rsidRDefault="00C60EC6" w:rsidP="00C60EC6">
      <w:r>
        <w:separator/>
      </w:r>
    </w:p>
  </w:endnote>
  <w:endnote w:type="continuationSeparator" w:id="0">
    <w:p w:rsidR="00C60EC6" w:rsidRDefault="00C60EC6" w:rsidP="00C6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C6" w:rsidRPr="00C60EC6" w:rsidRDefault="00C60EC6" w:rsidP="00C60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C6" w:rsidRPr="00C60EC6" w:rsidRDefault="00C60EC6" w:rsidP="00C60E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C6" w:rsidRPr="00C60EC6" w:rsidRDefault="00C60EC6" w:rsidP="00C60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C6" w:rsidRDefault="00C60EC6" w:rsidP="00C60EC6">
      <w:r>
        <w:separator/>
      </w:r>
    </w:p>
  </w:footnote>
  <w:footnote w:type="continuationSeparator" w:id="0">
    <w:p w:rsidR="00C60EC6" w:rsidRDefault="00C60EC6" w:rsidP="00C6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C6" w:rsidRPr="00C60EC6" w:rsidRDefault="00C60EC6" w:rsidP="00C60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C6" w:rsidRPr="00C60EC6" w:rsidRDefault="00C60EC6" w:rsidP="00C60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C6" w:rsidRPr="00C60EC6" w:rsidRDefault="00C60EC6" w:rsidP="00C60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43"/>
    <w:rsid w:val="000065F4"/>
    <w:rsid w:val="00013F41"/>
    <w:rsid w:val="00025E41"/>
    <w:rsid w:val="00032BBE"/>
    <w:rsid w:val="000341F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F4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EC6"/>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43439-61A7-4BE3-B4FB-0F469CB3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EC6"/>
    <w:pPr>
      <w:tabs>
        <w:tab w:val="clear" w:pos="720"/>
        <w:tab w:val="center" w:pos="4680"/>
        <w:tab w:val="right" w:pos="9360"/>
      </w:tabs>
    </w:pPr>
  </w:style>
  <w:style w:type="character" w:customStyle="1" w:styleId="HeaderChar">
    <w:name w:val="Header Char"/>
    <w:basedOn w:val="DefaultParagraphFont"/>
    <w:link w:val="Header"/>
    <w:uiPriority w:val="99"/>
    <w:rsid w:val="00C60EC6"/>
    <w:rPr>
      <w:rFonts w:cs="Times New Roman"/>
    </w:rPr>
  </w:style>
  <w:style w:type="paragraph" w:styleId="Footer">
    <w:name w:val="footer"/>
    <w:basedOn w:val="Normal"/>
    <w:link w:val="FooterChar"/>
    <w:uiPriority w:val="99"/>
    <w:unhideWhenUsed/>
    <w:rsid w:val="00C60EC6"/>
    <w:pPr>
      <w:tabs>
        <w:tab w:val="clear" w:pos="720"/>
        <w:tab w:val="center" w:pos="4680"/>
        <w:tab w:val="right" w:pos="9360"/>
      </w:tabs>
    </w:pPr>
  </w:style>
  <w:style w:type="character" w:customStyle="1" w:styleId="FooterChar">
    <w:name w:val="Footer Char"/>
    <w:basedOn w:val="DefaultParagraphFont"/>
    <w:link w:val="Footer"/>
    <w:uiPriority w:val="99"/>
    <w:rsid w:val="00C60EC6"/>
    <w:rPr>
      <w:rFonts w:cs="Times New Roman"/>
    </w:rPr>
  </w:style>
  <w:style w:type="character" w:styleId="Hyperlink">
    <w:name w:val="Hyperlink"/>
    <w:basedOn w:val="DefaultParagraphFont"/>
    <w:uiPriority w:val="99"/>
    <w:semiHidden/>
    <w:rsid w:val="00034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3466</Words>
  <Characters>19758</Characters>
  <Application>Microsoft Office Word</Application>
  <DocSecurity>0</DocSecurity>
  <Lines>164</Lines>
  <Paragraphs>46</Paragraphs>
  <ScaleCrop>false</ScaleCrop>
  <Company>Legislative Services Agency (LSA)</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