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BD9" w:rsidRPr="002974FF" w:rsidRDefault="00605BD9">
      <w:pPr>
        <w:jc w:val="center"/>
      </w:pPr>
      <w:r w:rsidRPr="002974FF">
        <w:t>DISCLAIMER</w:t>
      </w:r>
    </w:p>
    <w:p w:rsidR="00605BD9" w:rsidRPr="002974FF" w:rsidRDefault="00605BD9"/>
    <w:p w:rsidR="00605BD9" w:rsidRDefault="00605BD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05BD9" w:rsidRDefault="00605BD9" w:rsidP="00D86E37"/>
    <w:p w:rsidR="00605BD9" w:rsidRDefault="00605BD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5BD9" w:rsidRDefault="00605BD9" w:rsidP="00D86E37"/>
    <w:p w:rsidR="00605BD9" w:rsidRDefault="00605BD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5BD9" w:rsidRDefault="00605BD9" w:rsidP="00D86E37"/>
    <w:p w:rsidR="00605BD9" w:rsidRDefault="00605BD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05BD9" w:rsidRDefault="00605BD9">
      <w:pPr>
        <w:widowControl/>
        <w:tabs>
          <w:tab w:val="clear" w:pos="720"/>
        </w:tabs>
      </w:pPr>
      <w:r>
        <w:br w:type="page"/>
      </w:r>
    </w:p>
    <w:p w:rsidR="00B56972" w:rsidRDefault="00FF28CC" w:rsidP="00B569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56972">
        <w:t>CHAPTER 45</w:t>
      </w:r>
    </w:p>
    <w:p w:rsidR="00B56972" w:rsidRPr="00B56972" w:rsidRDefault="00FF28CC" w:rsidP="00B569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6972">
        <w:t>Home</w:t>
      </w:r>
      <w:r w:rsidR="00B56972" w:rsidRPr="00B56972">
        <w:noBreakHyphen/>
      </w:r>
      <w:r w:rsidRPr="00B56972">
        <w:t>Study Schools</w:t>
      </w:r>
    </w:p>
    <w:p w:rsidR="00B56972" w:rsidRPr="00B56972" w:rsidRDefault="00B56972" w:rsidP="00B569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6972" w:rsidRDefault="00B56972" w:rsidP="00B569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72">
        <w:rPr>
          <w:b/>
        </w:rPr>
        <w:t xml:space="preserve">SECTION </w:t>
      </w:r>
      <w:r w:rsidR="00FF28CC" w:rsidRPr="00B56972">
        <w:rPr>
          <w:b/>
        </w:rPr>
        <w:t>59</w:t>
      </w:r>
      <w:r w:rsidRPr="00B56972">
        <w:rPr>
          <w:b/>
        </w:rPr>
        <w:noBreakHyphen/>
      </w:r>
      <w:r w:rsidR="00FF28CC" w:rsidRPr="00B56972">
        <w:rPr>
          <w:b/>
        </w:rPr>
        <w:t>45</w:t>
      </w:r>
      <w:r w:rsidRPr="00B56972">
        <w:rPr>
          <w:b/>
        </w:rPr>
        <w:noBreakHyphen/>
      </w:r>
      <w:r w:rsidR="00FF28CC" w:rsidRPr="00B56972">
        <w:rPr>
          <w:b/>
        </w:rPr>
        <w:t>70.</w:t>
      </w:r>
      <w:r w:rsidR="00FF28CC" w:rsidRPr="00B56972">
        <w:t xml:space="preserve"> Home</w:t>
      </w:r>
      <w:r w:rsidRPr="00B56972">
        <w:noBreakHyphen/>
      </w:r>
      <w:r w:rsidR="00FF28CC" w:rsidRPr="00B56972">
        <w:t>study schools.</w:t>
      </w:r>
    </w:p>
    <w:p w:rsidR="00B56972" w:rsidRDefault="00FF28CC" w:rsidP="00B569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72">
        <w:tab/>
        <w:t>No type of home</w:t>
      </w:r>
      <w:r w:rsidR="00B56972" w:rsidRPr="00B56972">
        <w:noBreakHyphen/>
      </w:r>
      <w:r w:rsidRPr="00B56972">
        <w:t>study school shall be established or permitted to operate in this State without first securing the approval of the State Board of Education. Any person violating the provisions of this section shall be guilty of a misdemeanor punishable by a fine of not less than one thousand dollars nor more than five thousand dollars, in the discretion of the court.</w:t>
      </w:r>
    </w:p>
    <w:p w:rsidR="00B56972" w:rsidRDefault="00B56972" w:rsidP="00B569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72" w:rsidRDefault="00B56972" w:rsidP="00B569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28CC" w:rsidRPr="00B56972">
        <w:t xml:space="preserve">: 1962 Code </w:t>
      </w:r>
      <w:r w:rsidRPr="00B56972">
        <w:t xml:space="preserve">Section </w:t>
      </w:r>
      <w:r w:rsidR="00FF28CC" w:rsidRPr="00B56972">
        <w:t>21</w:t>
      </w:r>
      <w:r w:rsidRPr="00B56972">
        <w:noBreakHyphen/>
      </w:r>
      <w:r w:rsidR="00FF28CC" w:rsidRPr="00B56972">
        <w:t xml:space="preserve">677; 1952 Code </w:t>
      </w:r>
      <w:r w:rsidRPr="00B56972">
        <w:t xml:space="preserve">Section </w:t>
      </w:r>
      <w:r w:rsidR="00FF28CC" w:rsidRPr="00B56972">
        <w:t>21</w:t>
      </w:r>
      <w:r w:rsidRPr="00B56972">
        <w:noBreakHyphen/>
      </w:r>
      <w:r w:rsidR="00FF28CC" w:rsidRPr="00B56972">
        <w:t xml:space="preserve">677; 1942 Code </w:t>
      </w:r>
      <w:r w:rsidRPr="00B56972">
        <w:t xml:space="preserve">Section </w:t>
      </w:r>
      <w:r w:rsidR="00FF28CC" w:rsidRPr="00B56972">
        <w:t xml:space="preserve">5397; 1932 Code </w:t>
      </w:r>
      <w:r w:rsidRPr="00B56972">
        <w:t xml:space="preserve">Section </w:t>
      </w:r>
      <w:r w:rsidR="00FF28CC" w:rsidRPr="00B56972">
        <w:t>5291; 1924 (33) 1132.</w:t>
      </w:r>
    </w:p>
    <w:p w:rsidR="00184435" w:rsidRPr="00B56972" w:rsidRDefault="00184435" w:rsidP="00B569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6972" w:rsidSect="00B569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972" w:rsidRDefault="00B56972" w:rsidP="00B56972">
      <w:r>
        <w:separator/>
      </w:r>
    </w:p>
  </w:endnote>
  <w:endnote w:type="continuationSeparator" w:id="0">
    <w:p w:rsidR="00B56972" w:rsidRDefault="00B56972" w:rsidP="00B5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72" w:rsidRPr="00B56972" w:rsidRDefault="00B56972" w:rsidP="00B56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72" w:rsidRPr="00B56972" w:rsidRDefault="00B56972" w:rsidP="00B569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72" w:rsidRPr="00B56972" w:rsidRDefault="00B56972" w:rsidP="00B56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972" w:rsidRDefault="00B56972" w:rsidP="00B56972">
      <w:r>
        <w:separator/>
      </w:r>
    </w:p>
  </w:footnote>
  <w:footnote w:type="continuationSeparator" w:id="0">
    <w:p w:rsidR="00B56972" w:rsidRDefault="00B56972" w:rsidP="00B56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72" w:rsidRPr="00B56972" w:rsidRDefault="00B56972" w:rsidP="00B56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72" w:rsidRPr="00B56972" w:rsidRDefault="00B56972" w:rsidP="00B56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72" w:rsidRPr="00B56972" w:rsidRDefault="00B56972" w:rsidP="00B56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5BD9"/>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56972"/>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28CC"/>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AC957-DC68-4883-A673-BA91A7A1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972"/>
    <w:pPr>
      <w:tabs>
        <w:tab w:val="clear" w:pos="720"/>
        <w:tab w:val="center" w:pos="4680"/>
        <w:tab w:val="right" w:pos="9360"/>
      </w:tabs>
    </w:pPr>
  </w:style>
  <w:style w:type="character" w:customStyle="1" w:styleId="HeaderChar">
    <w:name w:val="Header Char"/>
    <w:basedOn w:val="DefaultParagraphFont"/>
    <w:link w:val="Header"/>
    <w:uiPriority w:val="99"/>
    <w:rsid w:val="00B56972"/>
    <w:rPr>
      <w:rFonts w:cs="Times New Roman"/>
    </w:rPr>
  </w:style>
  <w:style w:type="paragraph" w:styleId="Footer">
    <w:name w:val="footer"/>
    <w:basedOn w:val="Normal"/>
    <w:link w:val="FooterChar"/>
    <w:uiPriority w:val="99"/>
    <w:unhideWhenUsed/>
    <w:rsid w:val="00B56972"/>
    <w:pPr>
      <w:tabs>
        <w:tab w:val="clear" w:pos="720"/>
        <w:tab w:val="center" w:pos="4680"/>
        <w:tab w:val="right" w:pos="9360"/>
      </w:tabs>
    </w:pPr>
  </w:style>
  <w:style w:type="character" w:customStyle="1" w:styleId="FooterChar">
    <w:name w:val="Footer Char"/>
    <w:basedOn w:val="DefaultParagraphFont"/>
    <w:link w:val="Footer"/>
    <w:uiPriority w:val="99"/>
    <w:rsid w:val="00B56972"/>
    <w:rPr>
      <w:rFonts w:cs="Times New Roman"/>
    </w:rPr>
  </w:style>
  <w:style w:type="character" w:styleId="Hyperlink">
    <w:name w:val="Hyperlink"/>
    <w:basedOn w:val="DefaultParagraphFont"/>
    <w:uiPriority w:val="99"/>
    <w:semiHidden/>
    <w:rsid w:val="00605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360</Words>
  <Characters>2056</Characters>
  <Application>Microsoft Office Word</Application>
  <DocSecurity>0</DocSecurity>
  <Lines>17</Lines>
  <Paragraphs>4</Paragraphs>
  <ScaleCrop>false</ScaleCrop>
  <Company>Legislative Services Agency (LSA)</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