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EE" w:rsidRPr="002974FF" w:rsidRDefault="00DD7FEE">
      <w:pPr>
        <w:jc w:val="center"/>
      </w:pPr>
      <w:r w:rsidRPr="002974FF">
        <w:t>DISCLAIMER</w:t>
      </w:r>
    </w:p>
    <w:p w:rsidR="00DD7FEE" w:rsidRPr="002974FF" w:rsidRDefault="00DD7FEE"/>
    <w:p w:rsidR="00DD7FEE" w:rsidRDefault="00DD7FE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7FEE" w:rsidRDefault="00DD7FEE" w:rsidP="00D86E37"/>
    <w:p w:rsidR="00DD7FEE" w:rsidRDefault="00DD7FE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7FEE" w:rsidRDefault="00DD7FEE" w:rsidP="00D86E37"/>
    <w:p w:rsidR="00DD7FEE" w:rsidRDefault="00DD7FE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7FEE" w:rsidRDefault="00DD7FEE" w:rsidP="00D86E37"/>
    <w:p w:rsidR="00DD7FEE" w:rsidRDefault="00DD7FE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7FEE" w:rsidRDefault="00DD7FEE">
      <w:pPr>
        <w:widowControl/>
        <w:tabs>
          <w:tab w:val="clear" w:pos="720"/>
        </w:tabs>
      </w:pPr>
      <w:r>
        <w:br w:type="page"/>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6007">
        <w:t>CHAPTER 129</w:t>
      </w:r>
    </w:p>
    <w:p w:rsidR="00E06007" w:rsidRP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007">
        <w:t>Palmer College</w:t>
      </w:r>
    </w:p>
    <w:p w:rsidR="00E06007" w:rsidRP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rPr>
          <w:b/>
        </w:rPr>
        <w:t xml:space="preserve">SECTION </w:t>
      </w:r>
      <w:r w:rsidR="00060357" w:rsidRPr="00E06007">
        <w:rPr>
          <w:b/>
        </w:rPr>
        <w:t>59</w:t>
      </w:r>
      <w:r w:rsidRPr="00E06007">
        <w:rPr>
          <w:b/>
        </w:rPr>
        <w:noBreakHyphen/>
      </w:r>
      <w:r w:rsidR="00060357" w:rsidRPr="00E06007">
        <w:rPr>
          <w:b/>
        </w:rPr>
        <w:t>129</w:t>
      </w:r>
      <w:r w:rsidRPr="00E06007">
        <w:rPr>
          <w:b/>
        </w:rPr>
        <w:noBreakHyphen/>
      </w:r>
      <w:r w:rsidR="00060357" w:rsidRPr="00E06007">
        <w:rPr>
          <w:b/>
        </w:rPr>
        <w:t>10.</w:t>
      </w:r>
      <w:r w:rsidR="00060357" w:rsidRPr="00E06007">
        <w:t xml:space="preserve"> Palmer College declared State institution.</w:t>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007" w:rsidRP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357" w:rsidRPr="00E06007">
        <w:t xml:space="preserve">: 1962 Code </w:t>
      </w:r>
      <w:r w:rsidRPr="00E06007">
        <w:t xml:space="preserve">Section </w:t>
      </w:r>
      <w:r w:rsidR="00060357" w:rsidRPr="00E06007">
        <w:t>22</w:t>
      </w:r>
      <w:r w:rsidRPr="00E06007">
        <w:noBreakHyphen/>
      </w:r>
      <w:r w:rsidR="00060357" w:rsidRPr="00E06007">
        <w:t>561; 1974 (58) 2621.</w:t>
      </w:r>
    </w:p>
    <w:p w:rsidR="00E06007" w:rsidRP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rPr>
          <w:b/>
        </w:rPr>
        <w:t xml:space="preserve">SECTION </w:t>
      </w:r>
      <w:r w:rsidR="00060357" w:rsidRPr="00E06007">
        <w:rPr>
          <w:b/>
        </w:rPr>
        <w:t>59</w:t>
      </w:r>
      <w:r w:rsidRPr="00E06007">
        <w:rPr>
          <w:b/>
        </w:rPr>
        <w:noBreakHyphen/>
      </w:r>
      <w:r w:rsidR="00060357" w:rsidRPr="00E06007">
        <w:rPr>
          <w:b/>
        </w:rPr>
        <w:t>129</w:t>
      </w:r>
      <w:r w:rsidRPr="00E06007">
        <w:rPr>
          <w:b/>
        </w:rPr>
        <w:noBreakHyphen/>
      </w:r>
      <w:r w:rsidR="00060357" w:rsidRPr="00E06007">
        <w:rPr>
          <w:b/>
        </w:rPr>
        <w:t>20.</w:t>
      </w:r>
      <w:r w:rsidR="00060357" w:rsidRPr="00E06007">
        <w:t xml:space="preserve"> Retirement benefits for employees.</w:t>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E06007" w:rsidRPr="00E06007">
        <w:t xml:space="preserve">Section </w:t>
      </w:r>
      <w:r w:rsidRPr="00E06007">
        <w:t>9</w:t>
      </w:r>
      <w:r w:rsidR="00E06007" w:rsidRPr="00E06007">
        <w:noBreakHyphen/>
      </w:r>
      <w:r w:rsidRPr="00E06007">
        <w:t>1</w:t>
      </w:r>
      <w:r w:rsidR="00E06007" w:rsidRPr="00E06007">
        <w:noBreakHyphen/>
      </w:r>
      <w:r w:rsidRPr="00E06007">
        <w:t>860. Provided, however, that such prior service credits shall not be extended if to do so would adversely affect the tax</w:t>
      </w:r>
      <w:r w:rsidR="00E06007" w:rsidRPr="00E06007">
        <w:noBreakHyphen/>
      </w:r>
      <w:r w:rsidRPr="00E06007">
        <w:t>exempt status of the South Carolina Retirement System plan.</w:t>
      </w: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007" w:rsidRP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0357" w:rsidRPr="00E06007">
        <w:t xml:space="preserve">: 1962 Code </w:t>
      </w:r>
      <w:r w:rsidRPr="00E06007">
        <w:t xml:space="preserve">Section </w:t>
      </w:r>
      <w:r w:rsidR="00060357" w:rsidRPr="00E06007">
        <w:t>22</w:t>
      </w:r>
      <w:r w:rsidRPr="00E06007">
        <w:noBreakHyphen/>
      </w:r>
      <w:r w:rsidR="00060357" w:rsidRPr="00E06007">
        <w:t>562; 1974 (58) 2621.</w:t>
      </w:r>
    </w:p>
    <w:p w:rsidR="00E06007" w:rsidRP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rPr>
          <w:b/>
        </w:rPr>
        <w:t xml:space="preserve">SECTION </w:t>
      </w:r>
      <w:r w:rsidR="00060357" w:rsidRPr="00E06007">
        <w:rPr>
          <w:b/>
        </w:rPr>
        <w:t>59</w:t>
      </w:r>
      <w:r w:rsidRPr="00E06007">
        <w:rPr>
          <w:b/>
        </w:rPr>
        <w:noBreakHyphen/>
      </w:r>
      <w:r w:rsidR="00060357" w:rsidRPr="00E06007">
        <w:rPr>
          <w:b/>
        </w:rPr>
        <w:t>129</w:t>
      </w:r>
      <w:r w:rsidRPr="00E06007">
        <w:rPr>
          <w:b/>
        </w:rPr>
        <w:noBreakHyphen/>
      </w:r>
      <w:r w:rsidR="00060357" w:rsidRPr="00E06007">
        <w:rPr>
          <w:b/>
        </w:rPr>
        <w:t>30.</w:t>
      </w:r>
      <w:r w:rsidR="00060357" w:rsidRPr="00E06007">
        <w:t xml:space="preserve"> Rules and regulations.</w:t>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tab/>
        <w:t>The State Fiscal Accountability Authority may promulgate such rules and regulations as are necessary to effectuate the provisions of this chapter.</w:t>
      </w: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007" w:rsidRDefault="00E0600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0357" w:rsidRPr="00E06007">
        <w:t xml:space="preserve">: 1962 Code </w:t>
      </w:r>
      <w:r w:rsidRPr="00E06007">
        <w:t xml:space="preserve">Section </w:t>
      </w:r>
      <w:r w:rsidR="00060357" w:rsidRPr="00E06007">
        <w:t>22</w:t>
      </w:r>
      <w:r w:rsidRPr="00E06007">
        <w:noBreakHyphen/>
      </w:r>
      <w:r w:rsidR="00060357" w:rsidRPr="00E06007">
        <w:t>563; 1974 (58) 2621.</w:t>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t>Code Commissioner</w:t>
      </w:r>
      <w:r w:rsidR="00E06007" w:rsidRPr="00E06007">
        <w:t>’</w:t>
      </w:r>
      <w:r w:rsidRPr="00E06007">
        <w:t>s Note</w:t>
      </w:r>
    </w:p>
    <w:p w:rsidR="00E06007" w:rsidRDefault="00060357"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600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6007" w:rsidRPr="00E06007">
        <w:t xml:space="preserve">Section </w:t>
      </w:r>
      <w:r w:rsidRPr="00E06007">
        <w:t>5(D)(1), effective July 1, 2015.</w:t>
      </w:r>
    </w:p>
    <w:p w:rsidR="00184435" w:rsidRPr="00E06007" w:rsidRDefault="00184435" w:rsidP="00E06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6007" w:rsidSect="00E060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07" w:rsidRDefault="00E06007" w:rsidP="00E06007">
      <w:r>
        <w:separator/>
      </w:r>
    </w:p>
  </w:endnote>
  <w:endnote w:type="continuationSeparator" w:id="0">
    <w:p w:rsidR="00E06007" w:rsidRDefault="00E06007" w:rsidP="00E0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07" w:rsidRDefault="00E06007" w:rsidP="00E06007">
      <w:r>
        <w:separator/>
      </w:r>
    </w:p>
  </w:footnote>
  <w:footnote w:type="continuationSeparator" w:id="0">
    <w:p w:rsidR="00E06007" w:rsidRDefault="00E06007" w:rsidP="00E0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007" w:rsidRPr="00E06007" w:rsidRDefault="00E06007" w:rsidP="00E06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57"/>
    <w:rsid w:val="000065F4"/>
    <w:rsid w:val="00013F41"/>
    <w:rsid w:val="00025E41"/>
    <w:rsid w:val="00032BBE"/>
    <w:rsid w:val="0006035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7FEE"/>
    <w:rsid w:val="00E0600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B660-FE7C-4A02-9831-0E8512A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07"/>
    <w:pPr>
      <w:tabs>
        <w:tab w:val="clear" w:pos="720"/>
        <w:tab w:val="center" w:pos="4680"/>
        <w:tab w:val="right" w:pos="9360"/>
      </w:tabs>
    </w:pPr>
  </w:style>
  <w:style w:type="character" w:customStyle="1" w:styleId="HeaderChar">
    <w:name w:val="Header Char"/>
    <w:basedOn w:val="DefaultParagraphFont"/>
    <w:link w:val="Header"/>
    <w:uiPriority w:val="99"/>
    <w:rsid w:val="00E06007"/>
    <w:rPr>
      <w:rFonts w:cs="Times New Roman"/>
    </w:rPr>
  </w:style>
  <w:style w:type="paragraph" w:styleId="Footer">
    <w:name w:val="footer"/>
    <w:basedOn w:val="Normal"/>
    <w:link w:val="FooterChar"/>
    <w:uiPriority w:val="99"/>
    <w:unhideWhenUsed/>
    <w:rsid w:val="00E06007"/>
    <w:pPr>
      <w:tabs>
        <w:tab w:val="clear" w:pos="720"/>
        <w:tab w:val="center" w:pos="4680"/>
        <w:tab w:val="right" w:pos="9360"/>
      </w:tabs>
    </w:pPr>
  </w:style>
  <w:style w:type="character" w:customStyle="1" w:styleId="FooterChar">
    <w:name w:val="Footer Char"/>
    <w:basedOn w:val="DefaultParagraphFont"/>
    <w:link w:val="Footer"/>
    <w:uiPriority w:val="99"/>
    <w:rsid w:val="00E06007"/>
    <w:rPr>
      <w:rFonts w:cs="Times New Roman"/>
    </w:rPr>
  </w:style>
  <w:style w:type="character" w:styleId="Hyperlink">
    <w:name w:val="Hyperlink"/>
    <w:basedOn w:val="DefaultParagraphFont"/>
    <w:uiPriority w:val="99"/>
    <w:semiHidden/>
    <w:rsid w:val="00DD7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529</Words>
  <Characters>3021</Characters>
  <Application>Microsoft Office Word</Application>
  <DocSecurity>0</DocSecurity>
  <Lines>25</Lines>
  <Paragraphs>7</Paragraphs>
  <ScaleCrop>false</ScaleCrop>
  <Company>Legislative Services Agency (LSA)</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