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AA" w:rsidRPr="002974FF" w:rsidRDefault="009231AA">
      <w:pPr>
        <w:jc w:val="center"/>
      </w:pPr>
      <w:r w:rsidRPr="002974FF">
        <w:t>DISCLAIMER</w:t>
      </w:r>
    </w:p>
    <w:p w:rsidR="009231AA" w:rsidRPr="002974FF" w:rsidRDefault="009231AA"/>
    <w:p w:rsidR="009231AA" w:rsidRDefault="009231A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31AA" w:rsidRDefault="009231AA" w:rsidP="00D86E37"/>
    <w:p w:rsidR="009231AA" w:rsidRDefault="009231A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31AA" w:rsidRDefault="009231AA" w:rsidP="00D86E37"/>
    <w:p w:rsidR="009231AA" w:rsidRDefault="009231A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31AA" w:rsidRDefault="009231AA" w:rsidP="00D86E37"/>
    <w:p w:rsidR="009231AA" w:rsidRDefault="009231A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31AA" w:rsidRDefault="009231AA">
      <w:pPr>
        <w:widowControl/>
        <w:tabs>
          <w:tab w:val="clear" w:pos="720"/>
        </w:tabs>
      </w:pPr>
      <w:r>
        <w:br w:type="page"/>
      </w:r>
    </w:p>
    <w:p w:rsidR="004111B2" w:rsidRDefault="002F6493"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11B2">
        <w:t>CHAPTER 4</w:t>
      </w:r>
    </w:p>
    <w:p w:rsidR="004111B2" w:rsidRPr="004111B2" w:rsidRDefault="002F6493"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11B2">
        <w:t>Confidential Library Records</w:t>
      </w:r>
    </w:p>
    <w:p w:rsidR="004111B2" w:rsidRP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1B2">
        <w:rPr>
          <w:b/>
        </w:rPr>
        <w:t xml:space="preserve">SECTION </w:t>
      </w:r>
      <w:r w:rsidR="002F6493" w:rsidRPr="004111B2">
        <w:rPr>
          <w:b/>
        </w:rPr>
        <w:t>60</w:t>
      </w:r>
      <w:r w:rsidRPr="004111B2">
        <w:rPr>
          <w:b/>
        </w:rPr>
        <w:noBreakHyphen/>
      </w:r>
      <w:r w:rsidR="002F6493" w:rsidRPr="004111B2">
        <w:rPr>
          <w:b/>
        </w:rPr>
        <w:t>4</w:t>
      </w:r>
      <w:r w:rsidRPr="004111B2">
        <w:rPr>
          <w:b/>
        </w:rPr>
        <w:noBreakHyphen/>
      </w:r>
      <w:r w:rsidR="002F6493" w:rsidRPr="004111B2">
        <w:rPr>
          <w:b/>
        </w:rPr>
        <w:t>10.</w:t>
      </w:r>
      <w:r w:rsidR="002F6493" w:rsidRPr="004111B2">
        <w:t xml:space="preserve"> Records identifying library patrons as confidential information; disclosure.</w:t>
      </w:r>
    </w:p>
    <w:p w:rsidR="004111B2" w:rsidRDefault="002F6493"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1B2">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4111B2" w:rsidRDefault="002F6493"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1B2">
        <w:tab/>
        <w:t>Records which by themselves or when examined with other public records would reveal the identity of the library patron checking out or requesting an item from the library or using other library services are confidential information.</w:t>
      </w:r>
    </w:p>
    <w:p w:rsidR="004111B2" w:rsidRDefault="002F6493"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1B2">
        <w:tab/>
        <w:t>The confidential records do not include nonidentifying administrative and statistical reports of registration and circulation.</w:t>
      </w:r>
    </w:p>
    <w:p w:rsidR="004111B2" w:rsidRDefault="002F6493"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1B2">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1B2" w:rsidRP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6493" w:rsidRPr="004111B2">
        <w:t xml:space="preserve">: 1985 Act No. 108, </w:t>
      </w:r>
      <w:r w:rsidRPr="004111B2">
        <w:t xml:space="preserve">Section </w:t>
      </w:r>
      <w:r w:rsidR="002F6493" w:rsidRPr="004111B2">
        <w:t>1.</w:t>
      </w:r>
    </w:p>
    <w:p w:rsidR="004111B2" w:rsidRP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1B2">
        <w:rPr>
          <w:b/>
        </w:rPr>
        <w:t xml:space="preserve">SECTION </w:t>
      </w:r>
      <w:r w:rsidR="002F6493" w:rsidRPr="004111B2">
        <w:rPr>
          <w:b/>
        </w:rPr>
        <w:t>60</w:t>
      </w:r>
      <w:r w:rsidRPr="004111B2">
        <w:rPr>
          <w:b/>
        </w:rPr>
        <w:noBreakHyphen/>
      </w:r>
      <w:r w:rsidR="002F6493" w:rsidRPr="004111B2">
        <w:rPr>
          <w:b/>
        </w:rPr>
        <w:t>4</w:t>
      </w:r>
      <w:r w:rsidRPr="004111B2">
        <w:rPr>
          <w:b/>
        </w:rPr>
        <w:noBreakHyphen/>
      </w:r>
      <w:r w:rsidR="002F6493" w:rsidRPr="004111B2">
        <w:rPr>
          <w:b/>
        </w:rPr>
        <w:t>20.</w:t>
      </w:r>
      <w:r w:rsidR="002F6493" w:rsidRPr="004111B2">
        <w:t xml:space="preserve"> Definitions.</w:t>
      </w:r>
    </w:p>
    <w:p w:rsidR="004111B2" w:rsidRDefault="002F6493"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1B2">
        <w:tab/>
        <w:t xml:space="preserve">As used in this chapter, the term </w:t>
      </w:r>
      <w:r w:rsidR="004111B2" w:rsidRPr="004111B2">
        <w:t>“</w:t>
      </w:r>
      <w:r w:rsidRPr="004111B2">
        <w:t>registration records</w:t>
      </w:r>
      <w:r w:rsidR="004111B2" w:rsidRPr="004111B2">
        <w:t>”</w:t>
      </w:r>
      <w:r w:rsidRPr="004111B2">
        <w:t xml:space="preserve"> includes any information which a library requires a patron to provide in order to become eligible to borrow books and other materials, and the term </w:t>
      </w:r>
      <w:r w:rsidR="004111B2" w:rsidRPr="004111B2">
        <w:t>“</w:t>
      </w:r>
      <w:r w:rsidRPr="004111B2">
        <w:t>circulation records</w:t>
      </w:r>
      <w:r w:rsidR="004111B2" w:rsidRPr="004111B2">
        <w:t>”</w:t>
      </w:r>
      <w:r w:rsidRPr="004111B2">
        <w:t xml:space="preserve"> includes all information which identifies the patrons borrowing particular books and other materials.</w:t>
      </w:r>
    </w:p>
    <w:p w:rsid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1B2" w:rsidRP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6493" w:rsidRPr="004111B2">
        <w:t xml:space="preserve">: 1985 Act No. 108, </w:t>
      </w:r>
      <w:r w:rsidRPr="004111B2">
        <w:t xml:space="preserve">Section </w:t>
      </w:r>
      <w:r w:rsidR="002F6493" w:rsidRPr="004111B2">
        <w:t>1.</w:t>
      </w:r>
    </w:p>
    <w:p w:rsidR="004111B2" w:rsidRP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1B2">
        <w:rPr>
          <w:b/>
        </w:rPr>
        <w:t xml:space="preserve">SECTION </w:t>
      </w:r>
      <w:r w:rsidR="002F6493" w:rsidRPr="004111B2">
        <w:rPr>
          <w:b/>
        </w:rPr>
        <w:t>60</w:t>
      </w:r>
      <w:r w:rsidRPr="004111B2">
        <w:rPr>
          <w:b/>
        </w:rPr>
        <w:noBreakHyphen/>
      </w:r>
      <w:r w:rsidR="002F6493" w:rsidRPr="004111B2">
        <w:rPr>
          <w:b/>
        </w:rPr>
        <w:t>4</w:t>
      </w:r>
      <w:r w:rsidRPr="004111B2">
        <w:rPr>
          <w:b/>
        </w:rPr>
        <w:noBreakHyphen/>
      </w:r>
      <w:r w:rsidR="002F6493" w:rsidRPr="004111B2">
        <w:rPr>
          <w:b/>
        </w:rPr>
        <w:t>30.</w:t>
      </w:r>
      <w:r w:rsidR="002F6493" w:rsidRPr="004111B2">
        <w:t xml:space="preserve"> Penalties.</w:t>
      </w:r>
    </w:p>
    <w:p w:rsidR="004111B2" w:rsidRDefault="002F6493"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1B2">
        <w:tab/>
        <w:t xml:space="preserve">Any person violating the provisions of </w:t>
      </w:r>
      <w:r w:rsidR="004111B2" w:rsidRPr="004111B2">
        <w:t xml:space="preserve">Section </w:t>
      </w:r>
      <w:r w:rsidRPr="004111B2">
        <w:t>60</w:t>
      </w:r>
      <w:r w:rsidR="004111B2" w:rsidRPr="004111B2">
        <w:noBreakHyphen/>
      </w:r>
      <w:r w:rsidRPr="004111B2">
        <w:t>4</w:t>
      </w:r>
      <w:r w:rsidR="004111B2" w:rsidRPr="004111B2">
        <w:noBreakHyphen/>
      </w:r>
      <w:r w:rsidRPr="004111B2">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1B2" w:rsidRDefault="004111B2"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6493" w:rsidRPr="004111B2">
        <w:t xml:space="preserve">: 1985 Act No. 108, </w:t>
      </w:r>
      <w:r w:rsidRPr="004111B2">
        <w:t xml:space="preserve">Section </w:t>
      </w:r>
      <w:r w:rsidR="002F6493" w:rsidRPr="004111B2">
        <w:t>1.</w:t>
      </w:r>
    </w:p>
    <w:p w:rsidR="00184435" w:rsidRPr="004111B2" w:rsidRDefault="00184435" w:rsidP="004111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11B2" w:rsidSect="004111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B2" w:rsidRDefault="004111B2" w:rsidP="004111B2">
      <w:r>
        <w:separator/>
      </w:r>
    </w:p>
  </w:endnote>
  <w:endnote w:type="continuationSeparator" w:id="0">
    <w:p w:rsidR="004111B2" w:rsidRDefault="004111B2" w:rsidP="0041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B2" w:rsidRPr="004111B2" w:rsidRDefault="004111B2" w:rsidP="00411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B2" w:rsidRPr="004111B2" w:rsidRDefault="004111B2" w:rsidP="00411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B2" w:rsidRPr="004111B2" w:rsidRDefault="004111B2" w:rsidP="0041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B2" w:rsidRDefault="004111B2" w:rsidP="004111B2">
      <w:r>
        <w:separator/>
      </w:r>
    </w:p>
  </w:footnote>
  <w:footnote w:type="continuationSeparator" w:id="0">
    <w:p w:rsidR="004111B2" w:rsidRDefault="004111B2" w:rsidP="00411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B2" w:rsidRPr="004111B2" w:rsidRDefault="004111B2" w:rsidP="00411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B2" w:rsidRPr="004111B2" w:rsidRDefault="004111B2" w:rsidP="00411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B2" w:rsidRPr="004111B2" w:rsidRDefault="004111B2" w:rsidP="00411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6493"/>
    <w:rsid w:val="003069DF"/>
    <w:rsid w:val="003B269D"/>
    <w:rsid w:val="003C0EFB"/>
    <w:rsid w:val="003D782E"/>
    <w:rsid w:val="003E76CF"/>
    <w:rsid w:val="004111B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31AA"/>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E3FCB-E920-4327-8BE6-634097C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1B2"/>
    <w:pPr>
      <w:tabs>
        <w:tab w:val="clear" w:pos="720"/>
        <w:tab w:val="center" w:pos="4680"/>
        <w:tab w:val="right" w:pos="9360"/>
      </w:tabs>
    </w:pPr>
  </w:style>
  <w:style w:type="character" w:customStyle="1" w:styleId="HeaderChar">
    <w:name w:val="Header Char"/>
    <w:basedOn w:val="DefaultParagraphFont"/>
    <w:link w:val="Header"/>
    <w:uiPriority w:val="99"/>
    <w:rsid w:val="004111B2"/>
    <w:rPr>
      <w:rFonts w:cs="Times New Roman"/>
    </w:rPr>
  </w:style>
  <w:style w:type="paragraph" w:styleId="Footer">
    <w:name w:val="footer"/>
    <w:basedOn w:val="Normal"/>
    <w:link w:val="FooterChar"/>
    <w:uiPriority w:val="99"/>
    <w:unhideWhenUsed/>
    <w:rsid w:val="004111B2"/>
    <w:pPr>
      <w:tabs>
        <w:tab w:val="clear" w:pos="720"/>
        <w:tab w:val="center" w:pos="4680"/>
        <w:tab w:val="right" w:pos="9360"/>
      </w:tabs>
    </w:pPr>
  </w:style>
  <w:style w:type="character" w:customStyle="1" w:styleId="FooterChar">
    <w:name w:val="Footer Char"/>
    <w:basedOn w:val="DefaultParagraphFont"/>
    <w:link w:val="Footer"/>
    <w:uiPriority w:val="99"/>
    <w:rsid w:val="004111B2"/>
    <w:rPr>
      <w:rFonts w:cs="Times New Roman"/>
    </w:rPr>
  </w:style>
  <w:style w:type="character" w:styleId="Hyperlink">
    <w:name w:val="Hyperlink"/>
    <w:basedOn w:val="DefaultParagraphFont"/>
    <w:uiPriority w:val="99"/>
    <w:semiHidden/>
    <w:rsid w:val="00923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615</Words>
  <Characters>3511</Characters>
  <Application>Microsoft Office Word</Application>
  <DocSecurity>0</DocSecurity>
  <Lines>29</Lines>
  <Paragraphs>8</Paragraphs>
  <ScaleCrop>false</ScaleCrop>
  <Company>Legislative Services Agency (LSA)</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