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A92" w:rsidRPr="002974FF" w:rsidRDefault="00687A92">
      <w:pPr>
        <w:jc w:val="center"/>
      </w:pPr>
      <w:r w:rsidRPr="002974FF">
        <w:t>DISCLAIMER</w:t>
      </w:r>
    </w:p>
    <w:p w:rsidR="00687A92" w:rsidRPr="002974FF" w:rsidRDefault="00687A92"/>
    <w:p w:rsidR="00687A92" w:rsidRDefault="00687A92"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687A92" w:rsidRDefault="00687A92" w:rsidP="00D86E37"/>
    <w:p w:rsidR="00687A92" w:rsidRDefault="00687A92"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87A92" w:rsidRDefault="00687A92" w:rsidP="00D86E37"/>
    <w:p w:rsidR="00687A92" w:rsidRDefault="00687A92"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87A92" w:rsidRDefault="00687A92" w:rsidP="00D86E37"/>
    <w:p w:rsidR="00687A92" w:rsidRDefault="00687A92"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687A92" w:rsidRDefault="00687A92">
      <w:pPr>
        <w:widowControl/>
        <w:tabs>
          <w:tab w:val="clear" w:pos="720"/>
        </w:tabs>
      </w:pPr>
      <w:r>
        <w:br w:type="page"/>
      </w:r>
    </w:p>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15966">
        <w:t>CHAPTER 3</w:t>
      </w:r>
    </w:p>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5966">
        <w:t>Alcoholic Beverage Control Act [Repealed]</w:t>
      </w:r>
    </w:p>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966">
        <w:t xml:space="preserve">Chapter 3 was repealed by 1996 Act No. 415, </w:t>
      </w:r>
      <w:r w:rsidR="00115966" w:rsidRPr="00115966">
        <w:t xml:space="preserve">Section </w:t>
      </w:r>
      <w:r w:rsidRPr="00115966">
        <w:t>5, effective January 1, 1997.</w:t>
      </w:r>
    </w:p>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966">
        <w:t>The following conversion table is published for the convenience of the users of the Code of Laws of South Carolina, 1976:</w:t>
      </w:r>
    </w:p>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3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440"/>
        <w:gridCol w:w="3860"/>
        <w:gridCol w:w="4020"/>
      </w:tblGrid>
      <w:tr w:rsidR="00370F87" w:rsidRPr="00115966" w:rsidTr="00384771">
        <w:tc>
          <w:tcPr>
            <w:tcW w:w="144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15966">
              <w:t>Former Section</w:t>
            </w:r>
          </w:p>
        </w:tc>
        <w:tc>
          <w:tcPr>
            <w:tcW w:w="402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966">
              <w:t>Recodified Section</w:t>
            </w:r>
          </w:p>
        </w:tc>
      </w:tr>
      <w:tr w:rsidR="00370F87" w:rsidRPr="00115966" w:rsidTr="00384771">
        <w:tc>
          <w:tcPr>
            <w:tcW w:w="144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15966">
              <w:t>61</w:t>
            </w:r>
            <w:r w:rsidR="00115966" w:rsidRPr="00115966">
              <w:noBreakHyphen/>
            </w:r>
            <w:r w:rsidRPr="00115966">
              <w:t>3</w:t>
            </w:r>
            <w:r w:rsidR="00115966" w:rsidRPr="00115966">
              <w:noBreakHyphen/>
            </w:r>
            <w:r w:rsidRPr="00115966">
              <w:t>10</w:t>
            </w:r>
          </w:p>
        </w:tc>
        <w:tc>
          <w:tcPr>
            <w:tcW w:w="402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966">
              <w:t>61</w:t>
            </w:r>
            <w:r w:rsidR="00115966" w:rsidRPr="00115966">
              <w:noBreakHyphen/>
            </w:r>
            <w:r w:rsidRPr="00115966">
              <w:t>6</w:t>
            </w:r>
            <w:r w:rsidR="00115966" w:rsidRPr="00115966">
              <w:noBreakHyphen/>
            </w:r>
            <w:r w:rsidRPr="00115966">
              <w:t>10</w:t>
            </w:r>
          </w:p>
        </w:tc>
      </w:tr>
      <w:tr w:rsidR="00370F87" w:rsidRPr="00115966" w:rsidTr="00384771">
        <w:tc>
          <w:tcPr>
            <w:tcW w:w="144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15966">
              <w:t>61</w:t>
            </w:r>
            <w:r w:rsidR="00115966" w:rsidRPr="00115966">
              <w:noBreakHyphen/>
            </w:r>
            <w:r w:rsidRPr="00115966">
              <w:t>3</w:t>
            </w:r>
            <w:r w:rsidR="00115966" w:rsidRPr="00115966">
              <w:noBreakHyphen/>
            </w:r>
            <w:r w:rsidRPr="00115966">
              <w:t>20</w:t>
            </w:r>
          </w:p>
        </w:tc>
        <w:tc>
          <w:tcPr>
            <w:tcW w:w="402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966">
              <w:t>61</w:t>
            </w:r>
            <w:r w:rsidR="00115966" w:rsidRPr="00115966">
              <w:noBreakHyphen/>
            </w:r>
            <w:r w:rsidRPr="00115966">
              <w:t>6</w:t>
            </w:r>
            <w:r w:rsidR="00115966" w:rsidRPr="00115966">
              <w:noBreakHyphen/>
            </w:r>
            <w:r w:rsidRPr="00115966">
              <w:t>20</w:t>
            </w:r>
          </w:p>
        </w:tc>
      </w:tr>
      <w:tr w:rsidR="00370F87" w:rsidRPr="00115966" w:rsidTr="00384771">
        <w:tc>
          <w:tcPr>
            <w:tcW w:w="144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15966">
              <w:t>61</w:t>
            </w:r>
            <w:r w:rsidR="00115966" w:rsidRPr="00115966">
              <w:noBreakHyphen/>
            </w:r>
            <w:r w:rsidRPr="00115966">
              <w:t>3</w:t>
            </w:r>
            <w:r w:rsidR="00115966" w:rsidRPr="00115966">
              <w:noBreakHyphen/>
            </w:r>
            <w:r w:rsidRPr="00115966">
              <w:t>30</w:t>
            </w:r>
          </w:p>
        </w:tc>
        <w:tc>
          <w:tcPr>
            <w:tcW w:w="402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966">
              <w:t>61</w:t>
            </w:r>
            <w:r w:rsidR="00115966" w:rsidRPr="00115966">
              <w:noBreakHyphen/>
            </w:r>
            <w:r w:rsidRPr="00115966">
              <w:t>6</w:t>
            </w:r>
            <w:r w:rsidR="00115966" w:rsidRPr="00115966">
              <w:noBreakHyphen/>
            </w:r>
            <w:r w:rsidRPr="00115966">
              <w:t>30</w:t>
            </w:r>
          </w:p>
        </w:tc>
      </w:tr>
      <w:tr w:rsidR="00370F87" w:rsidRPr="00115966" w:rsidTr="00384771">
        <w:tc>
          <w:tcPr>
            <w:tcW w:w="144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15966">
              <w:t>61</w:t>
            </w:r>
            <w:r w:rsidR="00115966" w:rsidRPr="00115966">
              <w:noBreakHyphen/>
            </w:r>
            <w:r w:rsidRPr="00115966">
              <w:t>3</w:t>
            </w:r>
            <w:r w:rsidR="00115966" w:rsidRPr="00115966">
              <w:noBreakHyphen/>
            </w:r>
            <w:r w:rsidRPr="00115966">
              <w:t>40</w:t>
            </w:r>
          </w:p>
        </w:tc>
        <w:tc>
          <w:tcPr>
            <w:tcW w:w="402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966">
              <w:t>61</w:t>
            </w:r>
            <w:r w:rsidR="00115966" w:rsidRPr="00115966">
              <w:noBreakHyphen/>
            </w:r>
            <w:r w:rsidRPr="00115966">
              <w:t>6</w:t>
            </w:r>
            <w:r w:rsidR="00115966" w:rsidRPr="00115966">
              <w:noBreakHyphen/>
            </w:r>
            <w:r w:rsidRPr="00115966">
              <w:t>40</w:t>
            </w:r>
          </w:p>
        </w:tc>
      </w:tr>
      <w:tr w:rsidR="00370F87" w:rsidRPr="00115966" w:rsidTr="00384771">
        <w:tc>
          <w:tcPr>
            <w:tcW w:w="144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15966">
              <w:t>61</w:t>
            </w:r>
            <w:r w:rsidR="00115966" w:rsidRPr="00115966">
              <w:noBreakHyphen/>
            </w:r>
            <w:r w:rsidRPr="00115966">
              <w:t>3</w:t>
            </w:r>
            <w:r w:rsidR="00115966" w:rsidRPr="00115966">
              <w:noBreakHyphen/>
            </w:r>
            <w:r w:rsidRPr="00115966">
              <w:t>50</w:t>
            </w:r>
          </w:p>
        </w:tc>
        <w:tc>
          <w:tcPr>
            <w:tcW w:w="402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966">
              <w:t>61</w:t>
            </w:r>
            <w:r w:rsidR="00115966" w:rsidRPr="00115966">
              <w:noBreakHyphen/>
            </w:r>
            <w:r w:rsidRPr="00115966">
              <w:t>2</w:t>
            </w:r>
            <w:r w:rsidR="00115966" w:rsidRPr="00115966">
              <w:noBreakHyphen/>
            </w:r>
            <w:r w:rsidRPr="00115966">
              <w:t>20</w:t>
            </w:r>
          </w:p>
        </w:tc>
      </w:tr>
      <w:tr w:rsidR="00370F87" w:rsidRPr="00115966" w:rsidTr="00384771">
        <w:tc>
          <w:tcPr>
            <w:tcW w:w="144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15966">
              <w:t>61</w:t>
            </w:r>
            <w:r w:rsidR="00115966" w:rsidRPr="00115966">
              <w:noBreakHyphen/>
            </w:r>
            <w:r w:rsidRPr="00115966">
              <w:t>3</w:t>
            </w:r>
            <w:r w:rsidR="00115966" w:rsidRPr="00115966">
              <w:noBreakHyphen/>
            </w:r>
            <w:r w:rsidRPr="00115966">
              <w:t>70</w:t>
            </w:r>
          </w:p>
        </w:tc>
        <w:tc>
          <w:tcPr>
            <w:tcW w:w="402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966">
              <w:t>61</w:t>
            </w:r>
            <w:r w:rsidR="00115966" w:rsidRPr="00115966">
              <w:noBreakHyphen/>
            </w:r>
            <w:r w:rsidRPr="00115966">
              <w:t>2</w:t>
            </w:r>
            <w:r w:rsidR="00115966" w:rsidRPr="00115966">
              <w:noBreakHyphen/>
            </w:r>
            <w:r w:rsidRPr="00115966">
              <w:t>60</w:t>
            </w:r>
          </w:p>
        </w:tc>
      </w:tr>
      <w:tr w:rsidR="00370F87" w:rsidRPr="00115966" w:rsidTr="00384771">
        <w:tc>
          <w:tcPr>
            <w:tcW w:w="144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15966">
              <w:t>61</w:t>
            </w:r>
            <w:r w:rsidR="00115966" w:rsidRPr="00115966">
              <w:noBreakHyphen/>
            </w:r>
            <w:r w:rsidRPr="00115966">
              <w:t>3</w:t>
            </w:r>
            <w:r w:rsidR="00115966" w:rsidRPr="00115966">
              <w:noBreakHyphen/>
            </w:r>
            <w:r w:rsidRPr="00115966">
              <w:t>80</w:t>
            </w:r>
          </w:p>
        </w:tc>
        <w:tc>
          <w:tcPr>
            <w:tcW w:w="402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966">
              <w:t>61</w:t>
            </w:r>
            <w:r w:rsidR="00115966" w:rsidRPr="00115966">
              <w:noBreakHyphen/>
            </w:r>
            <w:r w:rsidRPr="00115966">
              <w:t>2</w:t>
            </w:r>
            <w:r w:rsidR="00115966" w:rsidRPr="00115966">
              <w:noBreakHyphen/>
            </w:r>
            <w:r w:rsidRPr="00115966">
              <w:t>60</w:t>
            </w:r>
          </w:p>
        </w:tc>
      </w:tr>
      <w:tr w:rsidR="00370F87" w:rsidRPr="00115966" w:rsidTr="00384771">
        <w:tc>
          <w:tcPr>
            <w:tcW w:w="144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15966">
              <w:t>61</w:t>
            </w:r>
            <w:r w:rsidR="00115966" w:rsidRPr="00115966">
              <w:noBreakHyphen/>
            </w:r>
            <w:r w:rsidRPr="00115966">
              <w:t>3</w:t>
            </w:r>
            <w:r w:rsidR="00115966" w:rsidRPr="00115966">
              <w:noBreakHyphen/>
            </w:r>
            <w:r w:rsidRPr="00115966">
              <w:t>90</w:t>
            </w:r>
          </w:p>
        </w:tc>
        <w:tc>
          <w:tcPr>
            <w:tcW w:w="402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966">
              <w:t>61</w:t>
            </w:r>
            <w:r w:rsidR="00115966" w:rsidRPr="00115966">
              <w:noBreakHyphen/>
            </w:r>
            <w:r w:rsidRPr="00115966">
              <w:t>2</w:t>
            </w:r>
            <w:r w:rsidR="00115966" w:rsidRPr="00115966">
              <w:noBreakHyphen/>
            </w:r>
            <w:r w:rsidRPr="00115966">
              <w:t>60</w:t>
            </w:r>
          </w:p>
        </w:tc>
      </w:tr>
      <w:tr w:rsidR="00370F87" w:rsidRPr="00115966" w:rsidTr="00384771">
        <w:tc>
          <w:tcPr>
            <w:tcW w:w="144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15966">
              <w:t>61</w:t>
            </w:r>
            <w:r w:rsidR="00115966" w:rsidRPr="00115966">
              <w:noBreakHyphen/>
            </w:r>
            <w:r w:rsidRPr="00115966">
              <w:t>3</w:t>
            </w:r>
            <w:r w:rsidR="00115966" w:rsidRPr="00115966">
              <w:noBreakHyphen/>
            </w:r>
            <w:r w:rsidRPr="00115966">
              <w:t>110</w:t>
            </w:r>
          </w:p>
        </w:tc>
        <w:tc>
          <w:tcPr>
            <w:tcW w:w="402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966">
              <w:t>61</w:t>
            </w:r>
            <w:r w:rsidR="00115966" w:rsidRPr="00115966">
              <w:noBreakHyphen/>
            </w:r>
            <w:r w:rsidRPr="00115966">
              <w:t>2</w:t>
            </w:r>
            <w:r w:rsidR="00115966" w:rsidRPr="00115966">
              <w:noBreakHyphen/>
            </w:r>
            <w:r w:rsidRPr="00115966">
              <w:t>50</w:t>
            </w:r>
          </w:p>
        </w:tc>
      </w:tr>
      <w:tr w:rsidR="00370F87" w:rsidRPr="00115966" w:rsidTr="00384771">
        <w:tc>
          <w:tcPr>
            <w:tcW w:w="144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15966">
              <w:t>61</w:t>
            </w:r>
            <w:r w:rsidR="00115966" w:rsidRPr="00115966">
              <w:noBreakHyphen/>
            </w:r>
            <w:r w:rsidRPr="00115966">
              <w:t>3</w:t>
            </w:r>
            <w:r w:rsidR="00115966" w:rsidRPr="00115966">
              <w:noBreakHyphen/>
            </w:r>
            <w:r w:rsidRPr="00115966">
              <w:t>220</w:t>
            </w:r>
          </w:p>
        </w:tc>
        <w:tc>
          <w:tcPr>
            <w:tcW w:w="402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966">
              <w:t>61</w:t>
            </w:r>
            <w:r w:rsidR="00115966" w:rsidRPr="00115966">
              <w:noBreakHyphen/>
            </w:r>
            <w:r w:rsidRPr="00115966">
              <w:t>6</w:t>
            </w:r>
            <w:r w:rsidR="00115966" w:rsidRPr="00115966">
              <w:noBreakHyphen/>
            </w:r>
            <w:r w:rsidRPr="00115966">
              <w:t>60</w:t>
            </w:r>
          </w:p>
        </w:tc>
      </w:tr>
      <w:tr w:rsidR="00370F87" w:rsidRPr="00115966" w:rsidTr="00384771">
        <w:tc>
          <w:tcPr>
            <w:tcW w:w="144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15966">
              <w:t>61</w:t>
            </w:r>
            <w:r w:rsidR="00115966" w:rsidRPr="00115966">
              <w:noBreakHyphen/>
            </w:r>
            <w:r w:rsidRPr="00115966">
              <w:t>3</w:t>
            </w:r>
            <w:r w:rsidR="00115966" w:rsidRPr="00115966">
              <w:noBreakHyphen/>
            </w:r>
            <w:r w:rsidRPr="00115966">
              <w:t>230</w:t>
            </w:r>
          </w:p>
        </w:tc>
        <w:tc>
          <w:tcPr>
            <w:tcW w:w="402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966">
              <w:t>61</w:t>
            </w:r>
            <w:r w:rsidR="00115966" w:rsidRPr="00115966">
              <w:noBreakHyphen/>
            </w:r>
            <w:r w:rsidRPr="00115966">
              <w:t>6</w:t>
            </w:r>
            <w:r w:rsidR="00115966" w:rsidRPr="00115966">
              <w:noBreakHyphen/>
            </w:r>
            <w:r w:rsidRPr="00115966">
              <w:t>70</w:t>
            </w:r>
          </w:p>
        </w:tc>
      </w:tr>
      <w:tr w:rsidR="00370F87" w:rsidRPr="00115966" w:rsidTr="00384771">
        <w:tc>
          <w:tcPr>
            <w:tcW w:w="144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15966">
              <w:t>61</w:t>
            </w:r>
            <w:r w:rsidR="00115966" w:rsidRPr="00115966">
              <w:noBreakHyphen/>
            </w:r>
            <w:r w:rsidRPr="00115966">
              <w:t>3</w:t>
            </w:r>
            <w:r w:rsidR="00115966" w:rsidRPr="00115966">
              <w:noBreakHyphen/>
            </w:r>
            <w:r w:rsidRPr="00115966">
              <w:t>260</w:t>
            </w:r>
          </w:p>
        </w:tc>
        <w:tc>
          <w:tcPr>
            <w:tcW w:w="402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966">
              <w:t>61</w:t>
            </w:r>
            <w:r w:rsidR="00115966" w:rsidRPr="00115966">
              <w:noBreakHyphen/>
            </w:r>
            <w:r w:rsidRPr="00115966">
              <w:t>6</w:t>
            </w:r>
            <w:r w:rsidR="00115966" w:rsidRPr="00115966">
              <w:noBreakHyphen/>
            </w:r>
            <w:r w:rsidRPr="00115966">
              <w:t>80</w:t>
            </w:r>
          </w:p>
        </w:tc>
      </w:tr>
      <w:tr w:rsidR="00370F87" w:rsidRPr="00115966" w:rsidTr="00384771">
        <w:tc>
          <w:tcPr>
            <w:tcW w:w="144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15966">
              <w:t>61</w:t>
            </w:r>
            <w:r w:rsidR="00115966" w:rsidRPr="00115966">
              <w:noBreakHyphen/>
            </w:r>
            <w:r w:rsidRPr="00115966">
              <w:t>3</w:t>
            </w:r>
            <w:r w:rsidR="00115966" w:rsidRPr="00115966">
              <w:noBreakHyphen/>
            </w:r>
            <w:r w:rsidRPr="00115966">
              <w:t>410</w:t>
            </w:r>
          </w:p>
        </w:tc>
        <w:tc>
          <w:tcPr>
            <w:tcW w:w="402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966">
              <w:t>61</w:t>
            </w:r>
            <w:r w:rsidR="00115966" w:rsidRPr="00115966">
              <w:noBreakHyphen/>
            </w:r>
            <w:r w:rsidRPr="00115966">
              <w:t>6</w:t>
            </w:r>
            <w:r w:rsidR="00115966" w:rsidRPr="00115966">
              <w:noBreakHyphen/>
            </w:r>
            <w:r w:rsidRPr="00115966">
              <w:t>100</w:t>
            </w:r>
          </w:p>
        </w:tc>
      </w:tr>
      <w:tr w:rsidR="00370F87" w:rsidRPr="00115966" w:rsidTr="00384771">
        <w:tc>
          <w:tcPr>
            <w:tcW w:w="144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15966">
              <w:t>61</w:t>
            </w:r>
            <w:r w:rsidR="00115966" w:rsidRPr="00115966">
              <w:noBreakHyphen/>
            </w:r>
            <w:r w:rsidRPr="00115966">
              <w:t>3</w:t>
            </w:r>
            <w:r w:rsidR="00115966" w:rsidRPr="00115966">
              <w:noBreakHyphen/>
            </w:r>
            <w:r w:rsidRPr="00115966">
              <w:t>420</w:t>
            </w:r>
          </w:p>
        </w:tc>
        <w:tc>
          <w:tcPr>
            <w:tcW w:w="402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966">
              <w:t>61</w:t>
            </w:r>
            <w:r w:rsidR="00115966" w:rsidRPr="00115966">
              <w:noBreakHyphen/>
            </w:r>
            <w:r w:rsidRPr="00115966">
              <w:t>6</w:t>
            </w:r>
            <w:r w:rsidR="00115966" w:rsidRPr="00115966">
              <w:noBreakHyphen/>
            </w:r>
            <w:r w:rsidRPr="00115966">
              <w:t>110</w:t>
            </w:r>
          </w:p>
        </w:tc>
      </w:tr>
      <w:tr w:rsidR="00370F87" w:rsidRPr="00115966" w:rsidTr="00384771">
        <w:tc>
          <w:tcPr>
            <w:tcW w:w="144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15966">
              <w:t>61</w:t>
            </w:r>
            <w:r w:rsidR="00115966" w:rsidRPr="00115966">
              <w:noBreakHyphen/>
            </w:r>
            <w:r w:rsidRPr="00115966">
              <w:t>3</w:t>
            </w:r>
            <w:r w:rsidR="00115966" w:rsidRPr="00115966">
              <w:noBreakHyphen/>
            </w:r>
            <w:r w:rsidRPr="00115966">
              <w:t>425</w:t>
            </w:r>
          </w:p>
        </w:tc>
        <w:tc>
          <w:tcPr>
            <w:tcW w:w="402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966">
              <w:t>61</w:t>
            </w:r>
            <w:r w:rsidR="00115966" w:rsidRPr="00115966">
              <w:noBreakHyphen/>
            </w:r>
            <w:r w:rsidRPr="00115966">
              <w:t>2</w:t>
            </w:r>
            <w:r w:rsidR="00115966" w:rsidRPr="00115966">
              <w:noBreakHyphen/>
            </w:r>
            <w:r w:rsidRPr="00115966">
              <w:t>160</w:t>
            </w:r>
          </w:p>
        </w:tc>
      </w:tr>
      <w:tr w:rsidR="00370F87" w:rsidRPr="00115966" w:rsidTr="00384771">
        <w:tc>
          <w:tcPr>
            <w:tcW w:w="144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15966">
              <w:t>61</w:t>
            </w:r>
            <w:r w:rsidR="00115966" w:rsidRPr="00115966">
              <w:noBreakHyphen/>
            </w:r>
            <w:r w:rsidRPr="00115966">
              <w:t>3</w:t>
            </w:r>
            <w:r w:rsidR="00115966" w:rsidRPr="00115966">
              <w:noBreakHyphen/>
            </w:r>
            <w:r w:rsidRPr="00115966">
              <w:t>440</w:t>
            </w:r>
          </w:p>
        </w:tc>
        <w:tc>
          <w:tcPr>
            <w:tcW w:w="402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966">
              <w:t>61</w:t>
            </w:r>
            <w:r w:rsidR="00115966" w:rsidRPr="00115966">
              <w:noBreakHyphen/>
            </w:r>
            <w:r w:rsidRPr="00115966">
              <w:t>6</w:t>
            </w:r>
            <w:r w:rsidR="00115966" w:rsidRPr="00115966">
              <w:noBreakHyphen/>
            </w:r>
            <w:r w:rsidRPr="00115966">
              <w:t>120</w:t>
            </w:r>
          </w:p>
        </w:tc>
      </w:tr>
      <w:tr w:rsidR="00370F87" w:rsidRPr="00115966" w:rsidTr="00384771">
        <w:tc>
          <w:tcPr>
            <w:tcW w:w="144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15966">
              <w:t>61</w:t>
            </w:r>
            <w:r w:rsidR="00115966" w:rsidRPr="00115966">
              <w:noBreakHyphen/>
            </w:r>
            <w:r w:rsidRPr="00115966">
              <w:t>3</w:t>
            </w:r>
            <w:r w:rsidR="00115966" w:rsidRPr="00115966">
              <w:noBreakHyphen/>
            </w:r>
            <w:r w:rsidRPr="00115966">
              <w:t>450</w:t>
            </w:r>
          </w:p>
        </w:tc>
        <w:tc>
          <w:tcPr>
            <w:tcW w:w="402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966">
              <w:t>61</w:t>
            </w:r>
            <w:r w:rsidR="00115966" w:rsidRPr="00115966">
              <w:noBreakHyphen/>
            </w:r>
            <w:r w:rsidRPr="00115966">
              <w:t>6</w:t>
            </w:r>
            <w:r w:rsidR="00115966" w:rsidRPr="00115966">
              <w:noBreakHyphen/>
            </w:r>
            <w:r w:rsidRPr="00115966">
              <w:t>130</w:t>
            </w:r>
          </w:p>
        </w:tc>
      </w:tr>
      <w:tr w:rsidR="00370F87" w:rsidRPr="00115966" w:rsidTr="00384771">
        <w:tc>
          <w:tcPr>
            <w:tcW w:w="144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15966">
              <w:t>61</w:t>
            </w:r>
            <w:r w:rsidR="00115966" w:rsidRPr="00115966">
              <w:noBreakHyphen/>
            </w:r>
            <w:r w:rsidRPr="00115966">
              <w:t>3</w:t>
            </w:r>
            <w:r w:rsidR="00115966" w:rsidRPr="00115966">
              <w:noBreakHyphen/>
            </w:r>
            <w:r w:rsidRPr="00115966">
              <w:t>460</w:t>
            </w:r>
          </w:p>
        </w:tc>
        <w:tc>
          <w:tcPr>
            <w:tcW w:w="402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966">
              <w:t>61</w:t>
            </w:r>
            <w:r w:rsidR="00115966" w:rsidRPr="00115966">
              <w:noBreakHyphen/>
            </w:r>
            <w:r w:rsidRPr="00115966">
              <w:t>6</w:t>
            </w:r>
            <w:r w:rsidR="00115966" w:rsidRPr="00115966">
              <w:noBreakHyphen/>
            </w:r>
            <w:r w:rsidRPr="00115966">
              <w:t>140</w:t>
            </w:r>
          </w:p>
        </w:tc>
      </w:tr>
      <w:tr w:rsidR="00370F87" w:rsidRPr="00115966" w:rsidTr="00384771">
        <w:tc>
          <w:tcPr>
            <w:tcW w:w="144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15966">
              <w:t>61</w:t>
            </w:r>
            <w:r w:rsidR="00115966" w:rsidRPr="00115966">
              <w:noBreakHyphen/>
            </w:r>
            <w:r w:rsidRPr="00115966">
              <w:t>3</w:t>
            </w:r>
            <w:r w:rsidR="00115966" w:rsidRPr="00115966">
              <w:noBreakHyphen/>
            </w:r>
            <w:r w:rsidRPr="00115966">
              <w:t>461</w:t>
            </w:r>
          </w:p>
        </w:tc>
        <w:tc>
          <w:tcPr>
            <w:tcW w:w="402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966">
              <w:t>61</w:t>
            </w:r>
            <w:r w:rsidR="00115966" w:rsidRPr="00115966">
              <w:noBreakHyphen/>
            </w:r>
            <w:r w:rsidRPr="00115966">
              <w:t>6</w:t>
            </w:r>
            <w:r w:rsidR="00115966" w:rsidRPr="00115966">
              <w:noBreakHyphen/>
            </w:r>
            <w:r w:rsidRPr="00115966">
              <w:t>150</w:t>
            </w:r>
          </w:p>
        </w:tc>
      </w:tr>
      <w:tr w:rsidR="00370F87" w:rsidRPr="00115966" w:rsidTr="00384771">
        <w:tc>
          <w:tcPr>
            <w:tcW w:w="144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15966">
              <w:t>61</w:t>
            </w:r>
            <w:r w:rsidR="00115966" w:rsidRPr="00115966">
              <w:noBreakHyphen/>
            </w:r>
            <w:r w:rsidRPr="00115966">
              <w:t>3</w:t>
            </w:r>
            <w:r w:rsidR="00115966" w:rsidRPr="00115966">
              <w:noBreakHyphen/>
            </w:r>
            <w:r w:rsidRPr="00115966">
              <w:t>462</w:t>
            </w:r>
          </w:p>
        </w:tc>
        <w:tc>
          <w:tcPr>
            <w:tcW w:w="402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966">
              <w:t>61</w:t>
            </w:r>
            <w:r w:rsidR="00115966" w:rsidRPr="00115966">
              <w:noBreakHyphen/>
            </w:r>
            <w:r w:rsidRPr="00115966">
              <w:t>6</w:t>
            </w:r>
            <w:r w:rsidR="00115966" w:rsidRPr="00115966">
              <w:noBreakHyphen/>
            </w:r>
            <w:r w:rsidRPr="00115966">
              <w:t>150</w:t>
            </w:r>
          </w:p>
        </w:tc>
      </w:tr>
      <w:tr w:rsidR="00370F87" w:rsidRPr="00115966" w:rsidTr="00384771">
        <w:tc>
          <w:tcPr>
            <w:tcW w:w="144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15966">
              <w:t>61</w:t>
            </w:r>
            <w:r w:rsidR="00115966" w:rsidRPr="00115966">
              <w:noBreakHyphen/>
            </w:r>
            <w:r w:rsidRPr="00115966">
              <w:t>3</w:t>
            </w:r>
            <w:r w:rsidR="00115966" w:rsidRPr="00115966">
              <w:noBreakHyphen/>
            </w:r>
            <w:r w:rsidRPr="00115966">
              <w:t>470</w:t>
            </w:r>
          </w:p>
        </w:tc>
        <w:tc>
          <w:tcPr>
            <w:tcW w:w="402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966">
              <w:t>61</w:t>
            </w:r>
            <w:r w:rsidR="00115966" w:rsidRPr="00115966">
              <w:noBreakHyphen/>
            </w:r>
            <w:r w:rsidRPr="00115966">
              <w:t>6</w:t>
            </w:r>
            <w:r w:rsidR="00115966" w:rsidRPr="00115966">
              <w:noBreakHyphen/>
            </w:r>
            <w:r w:rsidRPr="00115966">
              <w:t>160</w:t>
            </w:r>
          </w:p>
        </w:tc>
      </w:tr>
      <w:tr w:rsidR="00370F87" w:rsidRPr="00115966" w:rsidTr="00384771">
        <w:tc>
          <w:tcPr>
            <w:tcW w:w="144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15966">
              <w:t>61</w:t>
            </w:r>
            <w:r w:rsidR="00115966" w:rsidRPr="00115966">
              <w:noBreakHyphen/>
            </w:r>
            <w:r w:rsidRPr="00115966">
              <w:t>3</w:t>
            </w:r>
            <w:r w:rsidR="00115966" w:rsidRPr="00115966">
              <w:noBreakHyphen/>
            </w:r>
            <w:r w:rsidRPr="00115966">
              <w:t>480</w:t>
            </w:r>
          </w:p>
        </w:tc>
        <w:tc>
          <w:tcPr>
            <w:tcW w:w="402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966">
              <w:t>61</w:t>
            </w:r>
            <w:r w:rsidR="00115966" w:rsidRPr="00115966">
              <w:noBreakHyphen/>
            </w:r>
            <w:r w:rsidRPr="00115966">
              <w:t>6</w:t>
            </w:r>
            <w:r w:rsidR="00115966" w:rsidRPr="00115966">
              <w:noBreakHyphen/>
            </w:r>
            <w:r w:rsidRPr="00115966">
              <w:t>170</w:t>
            </w:r>
          </w:p>
        </w:tc>
      </w:tr>
      <w:tr w:rsidR="00370F87" w:rsidRPr="00115966" w:rsidTr="00384771">
        <w:tc>
          <w:tcPr>
            <w:tcW w:w="144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15966">
              <w:t>61</w:t>
            </w:r>
            <w:r w:rsidR="00115966" w:rsidRPr="00115966">
              <w:noBreakHyphen/>
            </w:r>
            <w:r w:rsidRPr="00115966">
              <w:t>3</w:t>
            </w:r>
            <w:r w:rsidR="00115966" w:rsidRPr="00115966">
              <w:noBreakHyphen/>
            </w:r>
            <w:r w:rsidRPr="00115966">
              <w:t>490</w:t>
            </w:r>
          </w:p>
        </w:tc>
        <w:tc>
          <w:tcPr>
            <w:tcW w:w="402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966">
              <w:t>61</w:t>
            </w:r>
            <w:r w:rsidR="00115966" w:rsidRPr="00115966">
              <w:noBreakHyphen/>
            </w:r>
            <w:r w:rsidRPr="00115966">
              <w:t>6</w:t>
            </w:r>
            <w:r w:rsidR="00115966" w:rsidRPr="00115966">
              <w:noBreakHyphen/>
            </w:r>
            <w:r w:rsidRPr="00115966">
              <w:t>180</w:t>
            </w:r>
          </w:p>
        </w:tc>
      </w:tr>
      <w:tr w:rsidR="00370F87" w:rsidRPr="00115966" w:rsidTr="00384771">
        <w:tc>
          <w:tcPr>
            <w:tcW w:w="144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15966">
              <w:t>61</w:t>
            </w:r>
            <w:r w:rsidR="00115966" w:rsidRPr="00115966">
              <w:noBreakHyphen/>
            </w:r>
            <w:r w:rsidRPr="00115966">
              <w:t>3</w:t>
            </w:r>
            <w:r w:rsidR="00115966" w:rsidRPr="00115966">
              <w:noBreakHyphen/>
            </w:r>
            <w:r w:rsidRPr="00115966">
              <w:t>500</w:t>
            </w:r>
          </w:p>
        </w:tc>
        <w:tc>
          <w:tcPr>
            <w:tcW w:w="402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966">
              <w:t>61</w:t>
            </w:r>
            <w:r w:rsidR="00115966" w:rsidRPr="00115966">
              <w:noBreakHyphen/>
            </w:r>
            <w:r w:rsidRPr="00115966">
              <w:t>6</w:t>
            </w:r>
            <w:r w:rsidR="00115966" w:rsidRPr="00115966">
              <w:noBreakHyphen/>
            </w:r>
            <w:r w:rsidRPr="00115966">
              <w:t>180</w:t>
            </w:r>
          </w:p>
        </w:tc>
      </w:tr>
      <w:tr w:rsidR="00370F87" w:rsidRPr="00115966" w:rsidTr="00384771">
        <w:tc>
          <w:tcPr>
            <w:tcW w:w="144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15966">
              <w:t>61</w:t>
            </w:r>
            <w:r w:rsidR="00115966" w:rsidRPr="00115966">
              <w:noBreakHyphen/>
            </w:r>
            <w:r w:rsidRPr="00115966">
              <w:t>3</w:t>
            </w:r>
            <w:r w:rsidR="00115966" w:rsidRPr="00115966">
              <w:noBreakHyphen/>
            </w:r>
            <w:r w:rsidRPr="00115966">
              <w:t>520</w:t>
            </w:r>
          </w:p>
        </w:tc>
        <w:tc>
          <w:tcPr>
            <w:tcW w:w="402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966">
              <w:t>61</w:t>
            </w:r>
            <w:r w:rsidR="00115966" w:rsidRPr="00115966">
              <w:noBreakHyphen/>
            </w:r>
            <w:r w:rsidRPr="00115966">
              <w:t>6</w:t>
            </w:r>
            <w:r w:rsidR="00115966" w:rsidRPr="00115966">
              <w:noBreakHyphen/>
            </w:r>
            <w:r w:rsidRPr="00115966">
              <w:t>190</w:t>
            </w:r>
          </w:p>
        </w:tc>
      </w:tr>
      <w:tr w:rsidR="00370F87" w:rsidRPr="00115966" w:rsidTr="00384771">
        <w:tc>
          <w:tcPr>
            <w:tcW w:w="144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15966">
              <w:t>61</w:t>
            </w:r>
            <w:r w:rsidR="00115966" w:rsidRPr="00115966">
              <w:noBreakHyphen/>
            </w:r>
            <w:r w:rsidRPr="00115966">
              <w:t>3</w:t>
            </w:r>
            <w:r w:rsidR="00115966" w:rsidRPr="00115966">
              <w:noBreakHyphen/>
            </w:r>
            <w:r w:rsidRPr="00115966">
              <w:t>530</w:t>
            </w:r>
          </w:p>
        </w:tc>
        <w:tc>
          <w:tcPr>
            <w:tcW w:w="402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966">
              <w:t>61</w:t>
            </w:r>
            <w:r w:rsidR="00115966" w:rsidRPr="00115966">
              <w:noBreakHyphen/>
            </w:r>
            <w:r w:rsidRPr="00115966">
              <w:t>2</w:t>
            </w:r>
            <w:r w:rsidR="00115966" w:rsidRPr="00115966">
              <w:noBreakHyphen/>
            </w:r>
            <w:r w:rsidRPr="00115966">
              <w:t>150</w:t>
            </w:r>
          </w:p>
        </w:tc>
      </w:tr>
      <w:tr w:rsidR="00370F87" w:rsidRPr="00115966" w:rsidTr="00384771">
        <w:tc>
          <w:tcPr>
            <w:tcW w:w="144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15966">
              <w:t>61</w:t>
            </w:r>
            <w:r w:rsidR="00115966" w:rsidRPr="00115966">
              <w:noBreakHyphen/>
            </w:r>
            <w:r w:rsidRPr="00115966">
              <w:t>3</w:t>
            </w:r>
            <w:r w:rsidR="00115966" w:rsidRPr="00115966">
              <w:noBreakHyphen/>
            </w:r>
            <w:r w:rsidRPr="00115966">
              <w:t>540</w:t>
            </w:r>
          </w:p>
        </w:tc>
        <w:tc>
          <w:tcPr>
            <w:tcW w:w="402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966">
              <w:t>61</w:t>
            </w:r>
            <w:r w:rsidR="00115966" w:rsidRPr="00115966">
              <w:noBreakHyphen/>
            </w:r>
            <w:r w:rsidRPr="00115966">
              <w:t>6</w:t>
            </w:r>
            <w:r w:rsidR="00115966" w:rsidRPr="00115966">
              <w:noBreakHyphen/>
            </w:r>
            <w:r w:rsidRPr="00115966">
              <w:t>300</w:t>
            </w:r>
          </w:p>
        </w:tc>
      </w:tr>
      <w:tr w:rsidR="00370F87" w:rsidRPr="00115966" w:rsidTr="00384771">
        <w:tc>
          <w:tcPr>
            <w:tcW w:w="144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15966">
              <w:t>61</w:t>
            </w:r>
            <w:r w:rsidR="00115966" w:rsidRPr="00115966">
              <w:noBreakHyphen/>
            </w:r>
            <w:r w:rsidRPr="00115966">
              <w:t>3</w:t>
            </w:r>
            <w:r w:rsidR="00115966" w:rsidRPr="00115966">
              <w:noBreakHyphen/>
            </w:r>
            <w:r w:rsidRPr="00115966">
              <w:t>550</w:t>
            </w:r>
          </w:p>
        </w:tc>
        <w:tc>
          <w:tcPr>
            <w:tcW w:w="402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966">
              <w:t>61</w:t>
            </w:r>
            <w:r w:rsidR="00115966" w:rsidRPr="00115966">
              <w:noBreakHyphen/>
            </w:r>
            <w:r w:rsidRPr="00115966">
              <w:t>6</w:t>
            </w:r>
            <w:r w:rsidR="00115966" w:rsidRPr="00115966">
              <w:noBreakHyphen/>
            </w:r>
            <w:r w:rsidRPr="00115966">
              <w:t>310</w:t>
            </w:r>
          </w:p>
        </w:tc>
      </w:tr>
      <w:tr w:rsidR="00370F87" w:rsidRPr="00115966" w:rsidTr="00384771">
        <w:tc>
          <w:tcPr>
            <w:tcW w:w="144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15966">
              <w:t>61</w:t>
            </w:r>
            <w:r w:rsidR="00115966" w:rsidRPr="00115966">
              <w:noBreakHyphen/>
            </w:r>
            <w:r w:rsidRPr="00115966">
              <w:t>3</w:t>
            </w:r>
            <w:r w:rsidR="00115966" w:rsidRPr="00115966">
              <w:noBreakHyphen/>
            </w:r>
            <w:r w:rsidRPr="00115966">
              <w:t>560</w:t>
            </w:r>
          </w:p>
        </w:tc>
        <w:tc>
          <w:tcPr>
            <w:tcW w:w="402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966">
              <w:t>61</w:t>
            </w:r>
            <w:r w:rsidR="00115966" w:rsidRPr="00115966">
              <w:noBreakHyphen/>
            </w:r>
            <w:r w:rsidRPr="00115966">
              <w:t>6</w:t>
            </w:r>
            <w:r w:rsidR="00115966" w:rsidRPr="00115966">
              <w:noBreakHyphen/>
            </w:r>
            <w:r w:rsidRPr="00115966">
              <w:t>320</w:t>
            </w:r>
          </w:p>
        </w:tc>
      </w:tr>
      <w:tr w:rsidR="00370F87" w:rsidRPr="00115966" w:rsidTr="00384771">
        <w:tc>
          <w:tcPr>
            <w:tcW w:w="144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15966">
              <w:t>61</w:t>
            </w:r>
            <w:r w:rsidR="00115966" w:rsidRPr="00115966">
              <w:noBreakHyphen/>
            </w:r>
            <w:r w:rsidRPr="00115966">
              <w:t>3</w:t>
            </w:r>
            <w:r w:rsidR="00115966" w:rsidRPr="00115966">
              <w:noBreakHyphen/>
            </w:r>
            <w:r w:rsidRPr="00115966">
              <w:t>570</w:t>
            </w:r>
          </w:p>
        </w:tc>
        <w:tc>
          <w:tcPr>
            <w:tcW w:w="402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966">
              <w:t>61</w:t>
            </w:r>
            <w:r w:rsidR="00115966" w:rsidRPr="00115966">
              <w:noBreakHyphen/>
            </w:r>
            <w:r w:rsidRPr="00115966">
              <w:t>6</w:t>
            </w:r>
            <w:r w:rsidR="00115966" w:rsidRPr="00115966">
              <w:noBreakHyphen/>
            </w:r>
            <w:r w:rsidRPr="00115966">
              <w:t>330</w:t>
            </w:r>
          </w:p>
        </w:tc>
      </w:tr>
      <w:tr w:rsidR="00370F87" w:rsidRPr="00115966" w:rsidTr="00384771">
        <w:tc>
          <w:tcPr>
            <w:tcW w:w="144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15966">
              <w:t>61</w:t>
            </w:r>
            <w:r w:rsidR="00115966" w:rsidRPr="00115966">
              <w:noBreakHyphen/>
            </w:r>
            <w:r w:rsidRPr="00115966">
              <w:t>3</w:t>
            </w:r>
            <w:r w:rsidR="00115966" w:rsidRPr="00115966">
              <w:noBreakHyphen/>
            </w:r>
            <w:r w:rsidRPr="00115966">
              <w:t>580</w:t>
            </w:r>
          </w:p>
        </w:tc>
        <w:tc>
          <w:tcPr>
            <w:tcW w:w="402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966">
              <w:t>61</w:t>
            </w:r>
            <w:r w:rsidR="00115966" w:rsidRPr="00115966">
              <w:noBreakHyphen/>
            </w:r>
            <w:r w:rsidRPr="00115966">
              <w:t>6</w:t>
            </w:r>
            <w:r w:rsidR="00115966" w:rsidRPr="00115966">
              <w:noBreakHyphen/>
            </w:r>
            <w:r w:rsidRPr="00115966">
              <w:t>340</w:t>
            </w:r>
          </w:p>
        </w:tc>
      </w:tr>
      <w:tr w:rsidR="00370F87" w:rsidRPr="00115966" w:rsidTr="00384771">
        <w:tc>
          <w:tcPr>
            <w:tcW w:w="144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15966">
              <w:t>61</w:t>
            </w:r>
            <w:r w:rsidR="00115966" w:rsidRPr="00115966">
              <w:noBreakHyphen/>
            </w:r>
            <w:r w:rsidRPr="00115966">
              <w:t>3</w:t>
            </w:r>
            <w:r w:rsidR="00115966" w:rsidRPr="00115966">
              <w:noBreakHyphen/>
            </w:r>
            <w:r w:rsidRPr="00115966">
              <w:t>590</w:t>
            </w:r>
          </w:p>
        </w:tc>
        <w:tc>
          <w:tcPr>
            <w:tcW w:w="402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966">
              <w:t>61</w:t>
            </w:r>
            <w:r w:rsidR="00115966" w:rsidRPr="00115966">
              <w:noBreakHyphen/>
            </w:r>
            <w:r w:rsidRPr="00115966">
              <w:t>6</w:t>
            </w:r>
            <w:r w:rsidR="00115966" w:rsidRPr="00115966">
              <w:noBreakHyphen/>
            </w:r>
            <w:r w:rsidRPr="00115966">
              <w:t>350</w:t>
            </w:r>
          </w:p>
        </w:tc>
      </w:tr>
      <w:tr w:rsidR="00370F87" w:rsidRPr="00115966" w:rsidTr="00384771">
        <w:tc>
          <w:tcPr>
            <w:tcW w:w="144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15966">
              <w:t>61</w:t>
            </w:r>
            <w:r w:rsidR="00115966" w:rsidRPr="00115966">
              <w:noBreakHyphen/>
            </w:r>
            <w:r w:rsidRPr="00115966">
              <w:t>3</w:t>
            </w:r>
            <w:r w:rsidR="00115966" w:rsidRPr="00115966">
              <w:noBreakHyphen/>
            </w:r>
            <w:r w:rsidRPr="00115966">
              <w:t>600</w:t>
            </w:r>
          </w:p>
        </w:tc>
        <w:tc>
          <w:tcPr>
            <w:tcW w:w="402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966">
              <w:t>61</w:t>
            </w:r>
            <w:r w:rsidR="00115966" w:rsidRPr="00115966">
              <w:noBreakHyphen/>
            </w:r>
            <w:r w:rsidRPr="00115966">
              <w:t>6</w:t>
            </w:r>
            <w:r w:rsidR="00115966" w:rsidRPr="00115966">
              <w:noBreakHyphen/>
            </w:r>
            <w:r w:rsidRPr="00115966">
              <w:t>500</w:t>
            </w:r>
          </w:p>
        </w:tc>
      </w:tr>
      <w:tr w:rsidR="00370F87" w:rsidRPr="00115966" w:rsidTr="00384771">
        <w:tc>
          <w:tcPr>
            <w:tcW w:w="144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15966">
              <w:t>61</w:t>
            </w:r>
            <w:r w:rsidR="00115966" w:rsidRPr="00115966">
              <w:noBreakHyphen/>
            </w:r>
            <w:r w:rsidRPr="00115966">
              <w:t>3</w:t>
            </w:r>
            <w:r w:rsidR="00115966" w:rsidRPr="00115966">
              <w:noBreakHyphen/>
            </w:r>
            <w:r w:rsidRPr="00115966">
              <w:t>610</w:t>
            </w:r>
          </w:p>
        </w:tc>
        <w:tc>
          <w:tcPr>
            <w:tcW w:w="402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966">
              <w:t>61</w:t>
            </w:r>
            <w:r w:rsidR="00115966" w:rsidRPr="00115966">
              <w:noBreakHyphen/>
            </w:r>
            <w:r w:rsidRPr="00115966">
              <w:t>6</w:t>
            </w:r>
            <w:r w:rsidR="00115966" w:rsidRPr="00115966">
              <w:noBreakHyphen/>
            </w:r>
            <w:r w:rsidRPr="00115966">
              <w:t>700</w:t>
            </w:r>
          </w:p>
        </w:tc>
      </w:tr>
      <w:tr w:rsidR="00370F87" w:rsidRPr="00115966" w:rsidTr="00384771">
        <w:tc>
          <w:tcPr>
            <w:tcW w:w="144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15966">
              <w:t>61</w:t>
            </w:r>
            <w:r w:rsidR="00115966" w:rsidRPr="00115966">
              <w:noBreakHyphen/>
            </w:r>
            <w:r w:rsidRPr="00115966">
              <w:t>3</w:t>
            </w:r>
            <w:r w:rsidR="00115966" w:rsidRPr="00115966">
              <w:noBreakHyphen/>
            </w:r>
            <w:r w:rsidRPr="00115966">
              <w:t>710</w:t>
            </w:r>
          </w:p>
        </w:tc>
        <w:tc>
          <w:tcPr>
            <w:tcW w:w="402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966">
              <w:t>61</w:t>
            </w:r>
            <w:r w:rsidR="00115966" w:rsidRPr="00115966">
              <w:noBreakHyphen/>
            </w:r>
            <w:r w:rsidRPr="00115966">
              <w:t>2</w:t>
            </w:r>
            <w:r w:rsidR="00115966" w:rsidRPr="00115966">
              <w:noBreakHyphen/>
            </w:r>
            <w:r w:rsidRPr="00115966">
              <w:t>120</w:t>
            </w:r>
          </w:p>
        </w:tc>
      </w:tr>
      <w:tr w:rsidR="00370F87" w:rsidRPr="00115966" w:rsidTr="00384771">
        <w:tc>
          <w:tcPr>
            <w:tcW w:w="144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15966">
              <w:t>61</w:t>
            </w:r>
            <w:r w:rsidR="00115966" w:rsidRPr="00115966">
              <w:noBreakHyphen/>
            </w:r>
            <w:r w:rsidRPr="00115966">
              <w:t>3</w:t>
            </w:r>
            <w:r w:rsidR="00115966" w:rsidRPr="00115966">
              <w:noBreakHyphen/>
            </w:r>
            <w:r w:rsidRPr="00115966">
              <w:t>720</w:t>
            </w:r>
          </w:p>
        </w:tc>
        <w:tc>
          <w:tcPr>
            <w:tcW w:w="402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966">
              <w:t>61</w:t>
            </w:r>
            <w:r w:rsidR="00115966" w:rsidRPr="00115966">
              <w:noBreakHyphen/>
            </w:r>
            <w:r w:rsidRPr="00115966">
              <w:t>6</w:t>
            </w:r>
            <w:r w:rsidR="00115966" w:rsidRPr="00115966">
              <w:noBreakHyphen/>
            </w:r>
            <w:r w:rsidRPr="00115966">
              <w:t>900</w:t>
            </w:r>
          </w:p>
        </w:tc>
      </w:tr>
      <w:tr w:rsidR="00370F87" w:rsidRPr="00115966" w:rsidTr="00384771">
        <w:tc>
          <w:tcPr>
            <w:tcW w:w="144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15966">
              <w:t>61</w:t>
            </w:r>
            <w:r w:rsidR="00115966" w:rsidRPr="00115966">
              <w:noBreakHyphen/>
            </w:r>
            <w:r w:rsidRPr="00115966">
              <w:t>3</w:t>
            </w:r>
            <w:r w:rsidR="00115966" w:rsidRPr="00115966">
              <w:noBreakHyphen/>
            </w:r>
            <w:r w:rsidRPr="00115966">
              <w:t>730</w:t>
            </w:r>
          </w:p>
        </w:tc>
        <w:tc>
          <w:tcPr>
            <w:tcW w:w="402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966">
              <w:t>61</w:t>
            </w:r>
            <w:r w:rsidR="00115966" w:rsidRPr="00115966">
              <w:noBreakHyphen/>
            </w:r>
            <w:r w:rsidRPr="00115966">
              <w:t>6</w:t>
            </w:r>
            <w:r w:rsidR="00115966" w:rsidRPr="00115966">
              <w:noBreakHyphen/>
            </w:r>
            <w:r w:rsidRPr="00115966">
              <w:t>910</w:t>
            </w:r>
          </w:p>
        </w:tc>
      </w:tr>
      <w:tr w:rsidR="00370F87" w:rsidRPr="00115966" w:rsidTr="00384771">
        <w:tc>
          <w:tcPr>
            <w:tcW w:w="144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15966">
              <w:t>61</w:t>
            </w:r>
            <w:r w:rsidR="00115966" w:rsidRPr="00115966">
              <w:noBreakHyphen/>
            </w:r>
            <w:r w:rsidRPr="00115966">
              <w:t>3</w:t>
            </w:r>
            <w:r w:rsidR="00115966" w:rsidRPr="00115966">
              <w:noBreakHyphen/>
            </w:r>
            <w:r w:rsidRPr="00115966">
              <w:t>740</w:t>
            </w:r>
          </w:p>
        </w:tc>
        <w:tc>
          <w:tcPr>
            <w:tcW w:w="402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966">
              <w:t>61</w:t>
            </w:r>
            <w:r w:rsidR="00115966" w:rsidRPr="00115966">
              <w:noBreakHyphen/>
            </w:r>
            <w:r w:rsidRPr="00115966">
              <w:t>6</w:t>
            </w:r>
            <w:r w:rsidR="00115966" w:rsidRPr="00115966">
              <w:noBreakHyphen/>
            </w:r>
            <w:r w:rsidRPr="00115966">
              <w:t>920</w:t>
            </w:r>
          </w:p>
        </w:tc>
      </w:tr>
      <w:tr w:rsidR="00370F87" w:rsidRPr="00115966" w:rsidTr="00384771">
        <w:tc>
          <w:tcPr>
            <w:tcW w:w="144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15966">
              <w:t>61</w:t>
            </w:r>
            <w:r w:rsidR="00115966" w:rsidRPr="00115966">
              <w:noBreakHyphen/>
            </w:r>
            <w:r w:rsidRPr="00115966">
              <w:t>3</w:t>
            </w:r>
            <w:r w:rsidR="00115966" w:rsidRPr="00115966">
              <w:noBreakHyphen/>
            </w:r>
            <w:r w:rsidRPr="00115966">
              <w:t>750</w:t>
            </w:r>
          </w:p>
        </w:tc>
        <w:tc>
          <w:tcPr>
            <w:tcW w:w="402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966">
              <w:t>61</w:t>
            </w:r>
            <w:r w:rsidR="00115966" w:rsidRPr="00115966">
              <w:noBreakHyphen/>
            </w:r>
            <w:r w:rsidRPr="00115966">
              <w:t>6</w:t>
            </w:r>
            <w:r w:rsidR="00115966" w:rsidRPr="00115966">
              <w:noBreakHyphen/>
            </w:r>
            <w:r w:rsidRPr="00115966">
              <w:t>930</w:t>
            </w:r>
          </w:p>
        </w:tc>
      </w:tr>
      <w:tr w:rsidR="00370F87" w:rsidRPr="00115966" w:rsidTr="00384771">
        <w:tc>
          <w:tcPr>
            <w:tcW w:w="144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15966">
              <w:t>61</w:t>
            </w:r>
            <w:r w:rsidR="00115966" w:rsidRPr="00115966">
              <w:noBreakHyphen/>
            </w:r>
            <w:r w:rsidRPr="00115966">
              <w:t>3</w:t>
            </w:r>
            <w:r w:rsidR="00115966" w:rsidRPr="00115966">
              <w:noBreakHyphen/>
            </w:r>
            <w:r w:rsidRPr="00115966">
              <w:t>760</w:t>
            </w:r>
          </w:p>
        </w:tc>
        <w:tc>
          <w:tcPr>
            <w:tcW w:w="402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966">
              <w:t>61</w:t>
            </w:r>
            <w:r w:rsidR="00115966" w:rsidRPr="00115966">
              <w:noBreakHyphen/>
            </w:r>
            <w:r w:rsidRPr="00115966">
              <w:t>6</w:t>
            </w:r>
            <w:r w:rsidR="00115966" w:rsidRPr="00115966">
              <w:noBreakHyphen/>
            </w:r>
            <w:r w:rsidRPr="00115966">
              <w:t>940</w:t>
            </w:r>
          </w:p>
        </w:tc>
      </w:tr>
      <w:tr w:rsidR="00370F87" w:rsidRPr="00115966" w:rsidTr="00384771">
        <w:tc>
          <w:tcPr>
            <w:tcW w:w="144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15966">
              <w:t>61</w:t>
            </w:r>
            <w:r w:rsidR="00115966" w:rsidRPr="00115966">
              <w:noBreakHyphen/>
            </w:r>
            <w:r w:rsidRPr="00115966">
              <w:t>3</w:t>
            </w:r>
            <w:r w:rsidR="00115966" w:rsidRPr="00115966">
              <w:noBreakHyphen/>
            </w:r>
            <w:r w:rsidRPr="00115966">
              <w:t>800</w:t>
            </w:r>
          </w:p>
        </w:tc>
        <w:tc>
          <w:tcPr>
            <w:tcW w:w="402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966">
              <w:t>61</w:t>
            </w:r>
            <w:r w:rsidR="00115966" w:rsidRPr="00115966">
              <w:noBreakHyphen/>
            </w:r>
            <w:r w:rsidRPr="00115966">
              <w:t>6</w:t>
            </w:r>
            <w:r w:rsidR="00115966" w:rsidRPr="00115966">
              <w:noBreakHyphen/>
            </w:r>
            <w:r w:rsidRPr="00115966">
              <w:t>950</w:t>
            </w:r>
          </w:p>
        </w:tc>
      </w:tr>
      <w:tr w:rsidR="00370F87" w:rsidRPr="00115966" w:rsidTr="00384771">
        <w:tc>
          <w:tcPr>
            <w:tcW w:w="144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15966">
              <w:t>61</w:t>
            </w:r>
            <w:r w:rsidR="00115966" w:rsidRPr="00115966">
              <w:noBreakHyphen/>
            </w:r>
            <w:r w:rsidRPr="00115966">
              <w:t>3</w:t>
            </w:r>
            <w:r w:rsidR="00115966" w:rsidRPr="00115966">
              <w:noBreakHyphen/>
            </w:r>
            <w:r w:rsidRPr="00115966">
              <w:t>910</w:t>
            </w:r>
          </w:p>
        </w:tc>
        <w:tc>
          <w:tcPr>
            <w:tcW w:w="402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966">
              <w:t>61</w:t>
            </w:r>
            <w:r w:rsidR="00115966" w:rsidRPr="00115966">
              <w:noBreakHyphen/>
            </w:r>
            <w:r w:rsidRPr="00115966">
              <w:t>6</w:t>
            </w:r>
            <w:r w:rsidR="00115966" w:rsidRPr="00115966">
              <w:noBreakHyphen/>
            </w:r>
            <w:r w:rsidRPr="00115966">
              <w:t>1100</w:t>
            </w:r>
          </w:p>
        </w:tc>
      </w:tr>
      <w:tr w:rsidR="00370F87" w:rsidRPr="00115966" w:rsidTr="00384771">
        <w:tc>
          <w:tcPr>
            <w:tcW w:w="144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15966">
              <w:t>61</w:t>
            </w:r>
            <w:r w:rsidR="00115966" w:rsidRPr="00115966">
              <w:noBreakHyphen/>
            </w:r>
            <w:r w:rsidRPr="00115966">
              <w:t>3</w:t>
            </w:r>
            <w:r w:rsidR="00115966" w:rsidRPr="00115966">
              <w:noBreakHyphen/>
            </w:r>
            <w:r w:rsidRPr="00115966">
              <w:t>920</w:t>
            </w:r>
          </w:p>
        </w:tc>
        <w:tc>
          <w:tcPr>
            <w:tcW w:w="402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966">
              <w:t>61</w:t>
            </w:r>
            <w:r w:rsidR="00115966" w:rsidRPr="00115966">
              <w:noBreakHyphen/>
            </w:r>
            <w:r w:rsidRPr="00115966">
              <w:t>6</w:t>
            </w:r>
            <w:r w:rsidR="00115966" w:rsidRPr="00115966">
              <w:noBreakHyphen/>
            </w:r>
            <w:r w:rsidRPr="00115966">
              <w:t>1300, 61</w:t>
            </w:r>
            <w:r w:rsidR="00115966" w:rsidRPr="00115966">
              <w:noBreakHyphen/>
            </w:r>
            <w:r w:rsidRPr="00115966">
              <w:t>6</w:t>
            </w:r>
            <w:r w:rsidR="00115966" w:rsidRPr="00115966">
              <w:noBreakHyphen/>
            </w:r>
            <w:r w:rsidRPr="00115966">
              <w:t>1500</w:t>
            </w:r>
          </w:p>
        </w:tc>
      </w:tr>
      <w:tr w:rsidR="00370F87" w:rsidRPr="00115966" w:rsidTr="00384771">
        <w:tc>
          <w:tcPr>
            <w:tcW w:w="144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15966">
              <w:t>61</w:t>
            </w:r>
            <w:r w:rsidR="00115966" w:rsidRPr="00115966">
              <w:noBreakHyphen/>
            </w:r>
            <w:r w:rsidRPr="00115966">
              <w:t>3</w:t>
            </w:r>
            <w:r w:rsidR="00115966" w:rsidRPr="00115966">
              <w:noBreakHyphen/>
            </w:r>
            <w:r w:rsidRPr="00115966">
              <w:t>930</w:t>
            </w:r>
          </w:p>
        </w:tc>
        <w:tc>
          <w:tcPr>
            <w:tcW w:w="402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966">
              <w:t>61</w:t>
            </w:r>
            <w:r w:rsidR="00115966" w:rsidRPr="00115966">
              <w:noBreakHyphen/>
            </w:r>
            <w:r w:rsidRPr="00115966">
              <w:t>6</w:t>
            </w:r>
            <w:r w:rsidR="00115966" w:rsidRPr="00115966">
              <w:noBreakHyphen/>
            </w:r>
            <w:r w:rsidRPr="00115966">
              <w:t>1300</w:t>
            </w:r>
          </w:p>
        </w:tc>
      </w:tr>
      <w:tr w:rsidR="00370F87" w:rsidRPr="00115966" w:rsidTr="00384771">
        <w:tc>
          <w:tcPr>
            <w:tcW w:w="144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15966">
              <w:t>61</w:t>
            </w:r>
            <w:r w:rsidR="00115966" w:rsidRPr="00115966">
              <w:noBreakHyphen/>
            </w:r>
            <w:r w:rsidRPr="00115966">
              <w:t>3</w:t>
            </w:r>
            <w:r w:rsidR="00115966" w:rsidRPr="00115966">
              <w:noBreakHyphen/>
            </w:r>
            <w:r w:rsidRPr="00115966">
              <w:t>940</w:t>
            </w:r>
          </w:p>
        </w:tc>
        <w:tc>
          <w:tcPr>
            <w:tcW w:w="402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966">
              <w:t>61</w:t>
            </w:r>
            <w:r w:rsidR="00115966" w:rsidRPr="00115966">
              <w:noBreakHyphen/>
            </w:r>
            <w:r w:rsidRPr="00115966">
              <w:t>6</w:t>
            </w:r>
            <w:r w:rsidR="00115966" w:rsidRPr="00115966">
              <w:noBreakHyphen/>
            </w:r>
            <w:r w:rsidRPr="00115966">
              <w:t>1300</w:t>
            </w:r>
          </w:p>
        </w:tc>
      </w:tr>
      <w:tr w:rsidR="00370F87" w:rsidRPr="00115966" w:rsidTr="00384771">
        <w:tc>
          <w:tcPr>
            <w:tcW w:w="144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15966">
              <w:t>61</w:t>
            </w:r>
            <w:r w:rsidR="00115966" w:rsidRPr="00115966">
              <w:noBreakHyphen/>
            </w:r>
            <w:r w:rsidRPr="00115966">
              <w:t>3</w:t>
            </w:r>
            <w:r w:rsidR="00115966" w:rsidRPr="00115966">
              <w:noBreakHyphen/>
            </w:r>
            <w:r w:rsidRPr="00115966">
              <w:t>950</w:t>
            </w:r>
          </w:p>
        </w:tc>
        <w:tc>
          <w:tcPr>
            <w:tcW w:w="402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966">
              <w:t>61</w:t>
            </w:r>
            <w:r w:rsidR="00115966" w:rsidRPr="00115966">
              <w:noBreakHyphen/>
            </w:r>
            <w:r w:rsidRPr="00115966">
              <w:t>6</w:t>
            </w:r>
            <w:r w:rsidR="00115966" w:rsidRPr="00115966">
              <w:noBreakHyphen/>
            </w:r>
            <w:r w:rsidRPr="00115966">
              <w:t>1310</w:t>
            </w:r>
          </w:p>
        </w:tc>
      </w:tr>
      <w:tr w:rsidR="00370F87" w:rsidRPr="00115966" w:rsidTr="00384771">
        <w:tc>
          <w:tcPr>
            <w:tcW w:w="144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15966">
              <w:t>61</w:t>
            </w:r>
            <w:r w:rsidR="00115966" w:rsidRPr="00115966">
              <w:noBreakHyphen/>
            </w:r>
            <w:r w:rsidRPr="00115966">
              <w:t>3</w:t>
            </w:r>
            <w:r w:rsidR="00115966" w:rsidRPr="00115966">
              <w:noBreakHyphen/>
            </w:r>
            <w:r w:rsidRPr="00115966">
              <w:t>980</w:t>
            </w:r>
          </w:p>
        </w:tc>
        <w:tc>
          <w:tcPr>
            <w:tcW w:w="402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966">
              <w:t>61</w:t>
            </w:r>
            <w:r w:rsidR="00115966" w:rsidRPr="00115966">
              <w:noBreakHyphen/>
            </w:r>
            <w:r w:rsidRPr="00115966">
              <w:t>6</w:t>
            </w:r>
            <w:r w:rsidR="00115966" w:rsidRPr="00115966">
              <w:noBreakHyphen/>
            </w:r>
            <w:r w:rsidRPr="00115966">
              <w:t>1320</w:t>
            </w:r>
          </w:p>
        </w:tc>
      </w:tr>
      <w:tr w:rsidR="00370F87" w:rsidRPr="00115966" w:rsidTr="00384771">
        <w:tc>
          <w:tcPr>
            <w:tcW w:w="144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15966">
              <w:t>61</w:t>
            </w:r>
            <w:r w:rsidR="00115966" w:rsidRPr="00115966">
              <w:noBreakHyphen/>
            </w:r>
            <w:r w:rsidRPr="00115966">
              <w:t>3</w:t>
            </w:r>
            <w:r w:rsidR="00115966" w:rsidRPr="00115966">
              <w:noBreakHyphen/>
            </w:r>
            <w:r w:rsidRPr="00115966">
              <w:t>990</w:t>
            </w:r>
          </w:p>
        </w:tc>
        <w:tc>
          <w:tcPr>
            <w:tcW w:w="402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966">
              <w:t>61</w:t>
            </w:r>
            <w:r w:rsidR="00115966" w:rsidRPr="00115966">
              <w:noBreakHyphen/>
            </w:r>
            <w:r w:rsidRPr="00115966">
              <w:t>6</w:t>
            </w:r>
            <w:r w:rsidR="00115966" w:rsidRPr="00115966">
              <w:noBreakHyphen/>
            </w:r>
            <w:r w:rsidRPr="00115966">
              <w:t>1500</w:t>
            </w:r>
          </w:p>
        </w:tc>
      </w:tr>
      <w:tr w:rsidR="00370F87" w:rsidRPr="00115966" w:rsidTr="00384771">
        <w:tc>
          <w:tcPr>
            <w:tcW w:w="144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15966">
              <w:t>61</w:t>
            </w:r>
            <w:r w:rsidR="00115966" w:rsidRPr="00115966">
              <w:noBreakHyphen/>
            </w:r>
            <w:r w:rsidRPr="00115966">
              <w:t>3</w:t>
            </w:r>
            <w:r w:rsidR="00115966" w:rsidRPr="00115966">
              <w:noBreakHyphen/>
            </w:r>
            <w:r w:rsidRPr="00115966">
              <w:t>1000</w:t>
            </w:r>
          </w:p>
        </w:tc>
        <w:tc>
          <w:tcPr>
            <w:tcW w:w="402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966">
              <w:t>61</w:t>
            </w:r>
            <w:r w:rsidR="00115966" w:rsidRPr="00115966">
              <w:noBreakHyphen/>
            </w:r>
            <w:r w:rsidRPr="00115966">
              <w:t>6</w:t>
            </w:r>
            <w:r w:rsidR="00115966" w:rsidRPr="00115966">
              <w:noBreakHyphen/>
            </w:r>
            <w:r w:rsidRPr="00115966">
              <w:t>1510</w:t>
            </w:r>
          </w:p>
        </w:tc>
      </w:tr>
      <w:tr w:rsidR="00370F87" w:rsidRPr="00115966" w:rsidTr="00384771">
        <w:tc>
          <w:tcPr>
            <w:tcW w:w="144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15966">
              <w:t>61</w:t>
            </w:r>
            <w:r w:rsidR="00115966" w:rsidRPr="00115966">
              <w:noBreakHyphen/>
            </w:r>
            <w:r w:rsidRPr="00115966">
              <w:t>3</w:t>
            </w:r>
            <w:r w:rsidR="00115966" w:rsidRPr="00115966">
              <w:noBreakHyphen/>
            </w:r>
            <w:r w:rsidRPr="00115966">
              <w:t>1010</w:t>
            </w:r>
          </w:p>
        </w:tc>
        <w:tc>
          <w:tcPr>
            <w:tcW w:w="402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966">
              <w:t>61</w:t>
            </w:r>
            <w:r w:rsidR="00115966" w:rsidRPr="00115966">
              <w:noBreakHyphen/>
            </w:r>
            <w:r w:rsidRPr="00115966">
              <w:t>6</w:t>
            </w:r>
            <w:r w:rsidR="00115966" w:rsidRPr="00115966">
              <w:noBreakHyphen/>
            </w:r>
            <w:r w:rsidRPr="00115966">
              <w:t>1520</w:t>
            </w:r>
          </w:p>
        </w:tc>
      </w:tr>
      <w:tr w:rsidR="00370F87" w:rsidRPr="00115966" w:rsidTr="00384771">
        <w:tc>
          <w:tcPr>
            <w:tcW w:w="144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15966">
              <w:t>61</w:t>
            </w:r>
            <w:r w:rsidR="00115966" w:rsidRPr="00115966">
              <w:noBreakHyphen/>
            </w:r>
            <w:r w:rsidRPr="00115966">
              <w:t>3</w:t>
            </w:r>
            <w:r w:rsidR="00115966" w:rsidRPr="00115966">
              <w:noBreakHyphen/>
            </w:r>
            <w:r w:rsidRPr="00115966">
              <w:t>1020</w:t>
            </w:r>
          </w:p>
        </w:tc>
        <w:tc>
          <w:tcPr>
            <w:tcW w:w="402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966">
              <w:t>61</w:t>
            </w:r>
            <w:r w:rsidR="00115966" w:rsidRPr="00115966">
              <w:noBreakHyphen/>
            </w:r>
            <w:r w:rsidRPr="00115966">
              <w:t>6</w:t>
            </w:r>
            <w:r w:rsidR="00115966" w:rsidRPr="00115966">
              <w:noBreakHyphen/>
            </w:r>
            <w:r w:rsidRPr="00115966">
              <w:t>1540</w:t>
            </w:r>
          </w:p>
        </w:tc>
      </w:tr>
      <w:tr w:rsidR="00370F87" w:rsidRPr="00115966" w:rsidTr="00384771">
        <w:tc>
          <w:tcPr>
            <w:tcW w:w="144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15966">
              <w:t>61</w:t>
            </w:r>
            <w:r w:rsidR="00115966" w:rsidRPr="00115966">
              <w:noBreakHyphen/>
            </w:r>
            <w:r w:rsidRPr="00115966">
              <w:t>3</w:t>
            </w:r>
            <w:r w:rsidR="00115966" w:rsidRPr="00115966">
              <w:noBreakHyphen/>
            </w:r>
            <w:r w:rsidRPr="00115966">
              <w:t>1030</w:t>
            </w:r>
          </w:p>
        </w:tc>
        <w:tc>
          <w:tcPr>
            <w:tcW w:w="402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966">
              <w:t>61</w:t>
            </w:r>
            <w:r w:rsidR="00115966" w:rsidRPr="00115966">
              <w:noBreakHyphen/>
            </w:r>
            <w:r w:rsidRPr="00115966">
              <w:t>4</w:t>
            </w:r>
            <w:r w:rsidR="00115966" w:rsidRPr="00115966">
              <w:noBreakHyphen/>
            </w:r>
            <w:r w:rsidRPr="00115966">
              <w:t>770, 61</w:t>
            </w:r>
            <w:r w:rsidR="00115966" w:rsidRPr="00115966">
              <w:noBreakHyphen/>
            </w:r>
            <w:r w:rsidRPr="00115966">
              <w:t>6</w:t>
            </w:r>
            <w:r w:rsidR="00115966" w:rsidRPr="00115966">
              <w:noBreakHyphen/>
            </w:r>
            <w:r w:rsidRPr="00115966">
              <w:t>1540</w:t>
            </w:r>
          </w:p>
        </w:tc>
      </w:tr>
      <w:tr w:rsidR="00370F87" w:rsidRPr="00115966" w:rsidTr="00384771">
        <w:tc>
          <w:tcPr>
            <w:tcW w:w="144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15966">
              <w:t>61</w:t>
            </w:r>
            <w:r w:rsidR="00115966" w:rsidRPr="00115966">
              <w:noBreakHyphen/>
            </w:r>
            <w:r w:rsidRPr="00115966">
              <w:t>3</w:t>
            </w:r>
            <w:r w:rsidR="00115966" w:rsidRPr="00115966">
              <w:noBreakHyphen/>
            </w:r>
            <w:r w:rsidRPr="00115966">
              <w:t>1040</w:t>
            </w:r>
          </w:p>
        </w:tc>
        <w:tc>
          <w:tcPr>
            <w:tcW w:w="4020" w:type="dxa"/>
            <w:shd w:val="clear" w:color="auto" w:fill="auto"/>
          </w:tcPr>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966">
              <w:t>61</w:t>
            </w:r>
            <w:r w:rsidR="00115966" w:rsidRPr="00115966">
              <w:noBreakHyphen/>
            </w:r>
            <w:r w:rsidRPr="00115966">
              <w:t>6</w:t>
            </w:r>
            <w:r w:rsidR="00115966" w:rsidRPr="00115966">
              <w:noBreakHyphen/>
            </w:r>
            <w:r w:rsidRPr="00115966">
              <w:t>1550</w:t>
            </w:r>
          </w:p>
        </w:tc>
      </w:tr>
    </w:tbl>
    <w:p w:rsidR="00370F87" w:rsidRPr="00115966" w:rsidRDefault="00370F87"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115966" w:rsidRDefault="00184435" w:rsidP="001159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15966" w:rsidSect="0011596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966" w:rsidRDefault="00115966" w:rsidP="00115966">
      <w:r>
        <w:separator/>
      </w:r>
    </w:p>
  </w:endnote>
  <w:endnote w:type="continuationSeparator" w:id="0">
    <w:p w:rsidR="00115966" w:rsidRDefault="00115966" w:rsidP="00115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966" w:rsidRPr="00115966" w:rsidRDefault="00115966" w:rsidP="001159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966" w:rsidRPr="00115966" w:rsidRDefault="00115966" w:rsidP="001159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966" w:rsidRPr="00115966" w:rsidRDefault="00115966" w:rsidP="001159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966" w:rsidRDefault="00115966" w:rsidP="00115966">
      <w:r>
        <w:separator/>
      </w:r>
    </w:p>
  </w:footnote>
  <w:footnote w:type="continuationSeparator" w:id="0">
    <w:p w:rsidR="00115966" w:rsidRDefault="00115966" w:rsidP="001159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966" w:rsidRPr="00115966" w:rsidRDefault="00115966" w:rsidP="001159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966" w:rsidRPr="00115966" w:rsidRDefault="00115966" w:rsidP="001159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966" w:rsidRPr="00115966" w:rsidRDefault="00115966" w:rsidP="001159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F87"/>
    <w:rsid w:val="000065F4"/>
    <w:rsid w:val="00013F41"/>
    <w:rsid w:val="00025E41"/>
    <w:rsid w:val="00032BBE"/>
    <w:rsid w:val="0007300D"/>
    <w:rsid w:val="00093290"/>
    <w:rsid w:val="0009512B"/>
    <w:rsid w:val="000B3C22"/>
    <w:rsid w:val="000C162E"/>
    <w:rsid w:val="000D09A6"/>
    <w:rsid w:val="000E046A"/>
    <w:rsid w:val="00105482"/>
    <w:rsid w:val="0010793D"/>
    <w:rsid w:val="00115966"/>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70F87"/>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87A92"/>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D3B8E3-53F3-4824-863B-2A18C7DCE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966"/>
    <w:pPr>
      <w:tabs>
        <w:tab w:val="clear" w:pos="720"/>
        <w:tab w:val="center" w:pos="4680"/>
        <w:tab w:val="right" w:pos="9360"/>
      </w:tabs>
    </w:pPr>
  </w:style>
  <w:style w:type="character" w:customStyle="1" w:styleId="HeaderChar">
    <w:name w:val="Header Char"/>
    <w:basedOn w:val="DefaultParagraphFont"/>
    <w:link w:val="Header"/>
    <w:uiPriority w:val="99"/>
    <w:rsid w:val="00115966"/>
    <w:rPr>
      <w:rFonts w:cs="Times New Roman"/>
    </w:rPr>
  </w:style>
  <w:style w:type="paragraph" w:styleId="Footer">
    <w:name w:val="footer"/>
    <w:basedOn w:val="Normal"/>
    <w:link w:val="FooterChar"/>
    <w:uiPriority w:val="99"/>
    <w:unhideWhenUsed/>
    <w:rsid w:val="00115966"/>
    <w:pPr>
      <w:tabs>
        <w:tab w:val="clear" w:pos="720"/>
        <w:tab w:val="center" w:pos="4680"/>
        <w:tab w:val="right" w:pos="9360"/>
      </w:tabs>
    </w:pPr>
  </w:style>
  <w:style w:type="character" w:customStyle="1" w:styleId="FooterChar">
    <w:name w:val="Footer Char"/>
    <w:basedOn w:val="DefaultParagraphFont"/>
    <w:link w:val="Footer"/>
    <w:uiPriority w:val="99"/>
    <w:rsid w:val="00115966"/>
    <w:rPr>
      <w:rFonts w:cs="Times New Roman"/>
    </w:rPr>
  </w:style>
  <w:style w:type="character" w:styleId="Hyperlink">
    <w:name w:val="Hyperlink"/>
    <w:basedOn w:val="DefaultParagraphFont"/>
    <w:uiPriority w:val="99"/>
    <w:semiHidden/>
    <w:rsid w:val="00687A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481</Words>
  <Characters>2744</Characters>
  <Application>Microsoft Office Word</Application>
  <DocSecurity>0</DocSecurity>
  <Lines>22</Lines>
  <Paragraphs>6</Paragraphs>
  <ScaleCrop>false</ScaleCrop>
  <Company>Legislative Services Agency (LSA)</Company>
  <LinksUpToDate>false</LinksUpToDate>
  <CharactersWithSpaces>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2015-12-21T15:23:00Z</dcterms:created>
  <dcterms:modified xsi:type="dcterms:W3CDTF">2015-12-21T15:23:00Z</dcterms:modified>
</cp:coreProperties>
</file>