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1050">
        <w:t>CHAPTER 7</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050">
        <w:t>Legislative Enactments</w:t>
      </w:r>
    </w:p>
    <w:p w:rsidR="00971BA2" w:rsidRDefault="00971BA2"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050" w:rsidRDefault="00971BA2"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5651" w:rsidRPr="00011050">
        <w:t xml:space="preserve"> 1</w:t>
      </w:r>
    </w:p>
    <w:p w:rsidR="00011050" w:rsidRPr="00011050" w:rsidRDefault="003C5651"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050">
        <w:t>General Provisions</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10.</w:t>
      </w:r>
      <w:r w:rsidR="003C5651" w:rsidRPr="00011050">
        <w:t xml:space="preserve"> Effective date of legislative enactments.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201; 1952 Code </w:t>
      </w:r>
      <w:r w:rsidRPr="00011050">
        <w:t xml:space="preserve">Section </w:t>
      </w:r>
      <w:r w:rsidR="003C5651" w:rsidRPr="00011050">
        <w:t>30</w:t>
      </w:r>
      <w:r w:rsidRPr="00011050">
        <w:noBreakHyphen/>
      </w:r>
      <w:r w:rsidR="003C5651" w:rsidRPr="00011050">
        <w:t xml:space="preserve">201; 1942 Code </w:t>
      </w:r>
      <w:r w:rsidRPr="00011050">
        <w:t xml:space="preserve">Section </w:t>
      </w:r>
      <w:r w:rsidR="003C5651" w:rsidRPr="00011050">
        <w:t xml:space="preserve">2079; 1932 Code </w:t>
      </w:r>
      <w:r w:rsidRPr="00011050">
        <w:t xml:space="preserve">Section </w:t>
      </w:r>
      <w:r w:rsidR="003C5651" w:rsidRPr="00011050">
        <w:t xml:space="preserve">2079; Civ. C. </w:t>
      </w:r>
      <w:r w:rsidRPr="00011050">
        <w:t>'</w:t>
      </w:r>
      <w:r w:rsidR="003C5651" w:rsidRPr="00011050">
        <w:t xml:space="preserve">22 </w:t>
      </w:r>
      <w:r w:rsidRPr="00011050">
        <w:t xml:space="preserve">Section </w:t>
      </w:r>
      <w:r w:rsidR="003C5651" w:rsidRPr="00011050">
        <w:t xml:space="preserve">41; Civ. C. </w:t>
      </w:r>
      <w:r w:rsidRPr="00011050">
        <w:t>'</w:t>
      </w:r>
      <w:r w:rsidR="003C5651" w:rsidRPr="00011050">
        <w:t xml:space="preserve">12 </w:t>
      </w:r>
      <w:r w:rsidRPr="00011050">
        <w:t xml:space="preserve">Section </w:t>
      </w:r>
      <w:r w:rsidR="003C5651" w:rsidRPr="00011050">
        <w:t xml:space="preserve">39; Civ. C. </w:t>
      </w:r>
      <w:r w:rsidRPr="00011050">
        <w:t>'</w:t>
      </w:r>
      <w:r w:rsidR="003C5651" w:rsidRPr="00011050">
        <w:t xml:space="preserve">02 </w:t>
      </w:r>
      <w:r w:rsidRPr="00011050">
        <w:t xml:space="preserve">Section </w:t>
      </w:r>
      <w:r w:rsidR="003C5651" w:rsidRPr="00011050">
        <w:t>36; G. S. 33; R. S. 36; 1879 (17) 69.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20.</w:t>
      </w:r>
      <w:r w:rsidR="003C5651" w:rsidRPr="00011050">
        <w:t xml:space="preserve"> Effect of repeal of legislative enactment.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The repeal of an act or joint resolution shall not revive any law theretofore repealed or superseded, nor any office theretofore abolished.</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202; 1952 Code </w:t>
      </w:r>
      <w:r w:rsidRPr="00011050">
        <w:t xml:space="preserve">Section </w:t>
      </w:r>
      <w:r w:rsidR="003C5651" w:rsidRPr="00011050">
        <w:t>30</w:t>
      </w:r>
      <w:r w:rsidRPr="00011050">
        <w:noBreakHyphen/>
      </w:r>
      <w:r w:rsidR="003C5651" w:rsidRPr="00011050">
        <w:t xml:space="preserve">202; 1942 Code </w:t>
      </w:r>
      <w:r w:rsidRPr="00011050">
        <w:t xml:space="preserve">Section </w:t>
      </w:r>
      <w:r w:rsidR="003C5651" w:rsidRPr="00011050">
        <w:t xml:space="preserve">2080; 1932 Code </w:t>
      </w:r>
      <w:r w:rsidRPr="00011050">
        <w:t xml:space="preserve">Section </w:t>
      </w:r>
      <w:r w:rsidR="003C5651" w:rsidRPr="00011050">
        <w:t xml:space="preserve">2080; Civ. C. </w:t>
      </w:r>
      <w:r w:rsidRPr="00011050">
        <w:t>'</w:t>
      </w:r>
      <w:r w:rsidR="003C5651" w:rsidRPr="00011050">
        <w:t xml:space="preserve">22 </w:t>
      </w:r>
      <w:r w:rsidRPr="00011050">
        <w:t xml:space="preserve">Section </w:t>
      </w:r>
      <w:r w:rsidR="003C5651" w:rsidRPr="00011050">
        <w:t xml:space="preserve">42; Civ. C. </w:t>
      </w:r>
      <w:r w:rsidRPr="00011050">
        <w:t>'</w:t>
      </w:r>
      <w:r w:rsidR="003C5651" w:rsidRPr="00011050">
        <w:t xml:space="preserve">12 </w:t>
      </w:r>
      <w:r w:rsidRPr="00011050">
        <w:t xml:space="preserve">Section </w:t>
      </w:r>
      <w:r w:rsidR="003C5651" w:rsidRPr="00011050">
        <w:t xml:space="preserve">40; Civ. C. </w:t>
      </w:r>
      <w:r w:rsidRPr="00011050">
        <w:t>'</w:t>
      </w:r>
      <w:r w:rsidR="003C5651" w:rsidRPr="00011050">
        <w:t xml:space="preserve">02 </w:t>
      </w:r>
      <w:r w:rsidRPr="00011050">
        <w:t xml:space="preserve">Section </w:t>
      </w:r>
      <w:r w:rsidR="003C5651" w:rsidRPr="00011050">
        <w:t>37; G. S. 34; R. S. 37; 1872 (15) 37.</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30.</w:t>
      </w:r>
      <w:r w:rsidR="003C5651" w:rsidRPr="00011050">
        <w:t xml:space="preserve"> Construction of words.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(A) The words </w:t>
      </w:r>
      <w:r w:rsidR="00011050" w:rsidRPr="00011050">
        <w:t>"</w:t>
      </w:r>
      <w:r w:rsidRPr="00011050">
        <w:t>person</w:t>
      </w:r>
      <w:r w:rsidR="00011050" w:rsidRPr="00011050">
        <w:t>"</w:t>
      </w:r>
      <w:r w:rsidRPr="00011050">
        <w:t xml:space="preserve"> and </w:t>
      </w:r>
      <w:r w:rsidR="00011050" w:rsidRPr="00011050">
        <w:t>"</w:t>
      </w:r>
      <w:r w:rsidRPr="00011050">
        <w:t>party</w:t>
      </w:r>
      <w:r w:rsidR="00011050" w:rsidRPr="00011050">
        <w:t>"</w:t>
      </w:r>
      <w:r w:rsidRPr="00011050">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(B)(1) In determining the meaning of any act or joint resolution of the General Assembly or in a regulation promulgated pursuant to Article 1, Chapter 23, Title 1, unless otherwise defined in the act, joint resolution, or regulation, the words </w:t>
      </w:r>
      <w:r w:rsidR="00011050" w:rsidRPr="00011050">
        <w:t>"</w:t>
      </w:r>
      <w:r w:rsidRPr="00011050">
        <w:t>person</w:t>
      </w:r>
      <w:r w:rsidR="00011050" w:rsidRPr="00011050">
        <w:t>"</w:t>
      </w:r>
      <w:r w:rsidRPr="00011050">
        <w:t xml:space="preserve">, </w:t>
      </w:r>
      <w:r w:rsidR="00011050" w:rsidRPr="00011050">
        <w:t>"</w:t>
      </w:r>
      <w:r w:rsidRPr="00011050">
        <w:t>human being</w:t>
      </w:r>
      <w:r w:rsidR="00011050" w:rsidRPr="00011050">
        <w:t>"</w:t>
      </w:r>
      <w:r w:rsidRPr="00011050">
        <w:t xml:space="preserve">, </w:t>
      </w:r>
      <w:r w:rsidR="00011050" w:rsidRPr="00011050">
        <w:t>"</w:t>
      </w:r>
      <w:r w:rsidRPr="00011050">
        <w:t>child</w:t>
      </w:r>
      <w:r w:rsidR="00011050" w:rsidRPr="00011050">
        <w:t>"</w:t>
      </w:r>
      <w:r w:rsidRPr="00011050">
        <w:t xml:space="preserve">, and </w:t>
      </w:r>
      <w:r w:rsidR="00011050" w:rsidRPr="00011050">
        <w:t>"</w:t>
      </w:r>
      <w:r w:rsidRPr="00011050">
        <w:t>individual</w:t>
      </w:r>
      <w:r w:rsidR="00011050" w:rsidRPr="00011050">
        <w:t>"</w:t>
      </w:r>
      <w:r w:rsidRPr="00011050">
        <w:t xml:space="preserve"> must include every infant member of the species homo sapiens who is born alive at any stage of development.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 xml:space="preserve">(2) As used in this subsection, the term </w:t>
      </w:r>
      <w:r w:rsidR="00011050" w:rsidRPr="00011050">
        <w:t>"</w:t>
      </w:r>
      <w:r w:rsidRPr="00011050">
        <w:t>born alive</w:t>
      </w:r>
      <w:r w:rsidR="00011050" w:rsidRPr="00011050">
        <w:t>"</w:t>
      </w:r>
      <w:r w:rsidRPr="00011050">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(3) Nothing in this subsection may be construed to affirm, deny, expand, or contract any legal status or legal right applicable to any member of the species homo sapiens at any point before being born alive as defined in this subsection.</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203; 1952 Code </w:t>
      </w:r>
      <w:r w:rsidRPr="00011050">
        <w:t xml:space="preserve">Section </w:t>
      </w:r>
      <w:r w:rsidR="003C5651" w:rsidRPr="00011050">
        <w:t>30</w:t>
      </w:r>
      <w:r w:rsidRPr="00011050">
        <w:noBreakHyphen/>
      </w:r>
      <w:r w:rsidR="003C5651" w:rsidRPr="00011050">
        <w:t xml:space="preserve">203; 1942 Code </w:t>
      </w:r>
      <w:r w:rsidRPr="00011050">
        <w:t xml:space="preserve">Section </w:t>
      </w:r>
      <w:r w:rsidR="003C5651" w:rsidRPr="00011050">
        <w:t xml:space="preserve">2081; 1932 Code </w:t>
      </w:r>
      <w:r w:rsidRPr="00011050">
        <w:t xml:space="preserve">Section </w:t>
      </w:r>
      <w:r w:rsidR="003C5651" w:rsidRPr="00011050">
        <w:t xml:space="preserve">2081; Civ. C. </w:t>
      </w:r>
      <w:r w:rsidRPr="00011050">
        <w:t>'</w:t>
      </w:r>
      <w:r w:rsidR="003C5651" w:rsidRPr="00011050">
        <w:t xml:space="preserve">22 </w:t>
      </w:r>
      <w:r w:rsidRPr="00011050">
        <w:t xml:space="preserve">Section </w:t>
      </w:r>
      <w:r w:rsidR="003C5651" w:rsidRPr="00011050">
        <w:t xml:space="preserve">43; Civ. C. </w:t>
      </w:r>
      <w:r w:rsidRPr="00011050">
        <w:t>'</w:t>
      </w:r>
      <w:r w:rsidR="003C5651" w:rsidRPr="00011050">
        <w:t xml:space="preserve">12 </w:t>
      </w:r>
      <w:r w:rsidRPr="00011050">
        <w:t xml:space="preserve">Section </w:t>
      </w:r>
      <w:r w:rsidR="003C5651" w:rsidRPr="00011050">
        <w:t xml:space="preserve">41; Civ. C. </w:t>
      </w:r>
      <w:r w:rsidRPr="00011050">
        <w:t>'</w:t>
      </w:r>
      <w:r w:rsidR="003C5651" w:rsidRPr="00011050">
        <w:t xml:space="preserve">02 </w:t>
      </w:r>
      <w:r w:rsidRPr="00011050">
        <w:t xml:space="preserve">Section </w:t>
      </w:r>
      <w:r w:rsidR="003C5651" w:rsidRPr="00011050">
        <w:t xml:space="preserve">38; G. S. 35; R. S. 38; 2012 Act No. 174, </w:t>
      </w:r>
      <w:r w:rsidRPr="00011050">
        <w:t xml:space="preserve">Section </w:t>
      </w:r>
      <w:r w:rsidR="003C5651" w:rsidRPr="00011050">
        <w:t>2, eff May 25, 2012.</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Editor</w:t>
      </w:r>
      <w:r w:rsidR="00011050" w:rsidRPr="00011050">
        <w:t>'</w:t>
      </w:r>
      <w:r w:rsidRPr="00011050">
        <w:t>s Note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 xml:space="preserve">2012 Act No. 174, </w:t>
      </w:r>
      <w:r w:rsidR="00011050" w:rsidRPr="00011050">
        <w:t xml:space="preserve">Section </w:t>
      </w:r>
      <w:r w:rsidRPr="00011050">
        <w:t>1, provides as follows: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w:t>
      </w:r>
      <w:r w:rsidR="003C5651" w:rsidRPr="00011050">
        <w:t xml:space="preserve">This act may be referred to and cited as the </w:t>
      </w:r>
      <w:r w:rsidRPr="00011050">
        <w:t>'</w:t>
      </w:r>
      <w:r w:rsidR="003C5651" w:rsidRPr="00011050">
        <w:t>Born Alive Infant Protection Act</w:t>
      </w:r>
      <w:r w:rsidRPr="00011050">
        <w:t>'</w:t>
      </w:r>
      <w:r w:rsidR="003C5651" w:rsidRPr="00011050">
        <w:t>.</w:t>
      </w:r>
      <w:r w:rsidRPr="00011050">
        <w: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The 2012 amendment rewrote the section.</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35.</w:t>
      </w:r>
      <w:r w:rsidR="003C5651" w:rsidRPr="00011050">
        <w:t xml:space="preserve"> Handicapped person defined.</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Wherever the term </w:t>
      </w:r>
      <w:r w:rsidR="00011050" w:rsidRPr="00011050">
        <w:t>"</w:t>
      </w:r>
      <w:r w:rsidRPr="00011050">
        <w:t>handicapped person</w:t>
      </w:r>
      <w:r w:rsidR="00011050" w:rsidRPr="00011050">
        <w:t>"</w:t>
      </w:r>
      <w:r w:rsidRPr="00011050">
        <w:t xml:space="preserve"> appears in the laws of this State, unless it is stated to the contrary, it shall mean a person who:</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(1) Has a physical or mental impairment which substantially limits one or more major life activities including, but not limited to caring for himself, performing manual tasks, walking, seeing, hearing, speaking, breathing, learning and working;</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(2) Meets any other definition prescribed by federal law or regulation for use by agencies of state government which serve handicapped persons.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1978 Act No. 437, </w:t>
      </w:r>
      <w:r w:rsidRPr="00011050">
        <w:t xml:space="preserve">Section </w:t>
      </w:r>
      <w:r w:rsidR="003C5651" w:rsidRPr="00011050">
        <w:t>1.</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40.</w:t>
      </w:r>
      <w:r w:rsidR="003C5651" w:rsidRPr="00011050">
        <w:t xml:space="preserve"> References to members of county legislative delegations in certain statutes affecting multi</w:t>
      </w:r>
      <w:r w:rsidRPr="00011050">
        <w:noBreakHyphen/>
      </w:r>
      <w:r w:rsidR="003C5651" w:rsidRPr="00011050">
        <w:t>county senatorial districts.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In multi</w:t>
      </w:r>
      <w:r w:rsidR="00011050" w:rsidRPr="00011050">
        <w:noBreakHyphen/>
      </w:r>
      <w:r w:rsidRPr="00011050">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203.1; 1967 (55) 1005.</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45.</w:t>
      </w:r>
      <w:r w:rsidR="003C5651" w:rsidRPr="00011050">
        <w:t xml:space="preserve"> Adoption of the Code of Laws of South Carolina, 1976, as only general statutory law of State.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1977 Act No. 95, </w:t>
      </w:r>
      <w:r w:rsidRPr="00011050">
        <w:t xml:space="preserve">Section </w:t>
      </w:r>
      <w:r w:rsidR="003C5651" w:rsidRPr="00011050">
        <w:t>1.</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50.</w:t>
      </w:r>
      <w:r w:rsidR="003C5651" w:rsidRPr="00011050">
        <w:t xml:space="preserve"> Amendments, additions and repeals may be made by reference to this Code.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204; 1952 Code </w:t>
      </w:r>
      <w:r w:rsidRPr="00011050">
        <w:t xml:space="preserve">Section </w:t>
      </w:r>
      <w:r w:rsidR="003C5651" w:rsidRPr="00011050">
        <w:t>30</w:t>
      </w:r>
      <w:r w:rsidRPr="00011050">
        <w:noBreakHyphen/>
      </w:r>
      <w:r w:rsidR="003C5651" w:rsidRPr="00011050">
        <w:t xml:space="preserve">204; 1942 Code </w:t>
      </w:r>
      <w:r w:rsidRPr="00011050">
        <w:t xml:space="preserve">Section </w:t>
      </w:r>
      <w:r w:rsidR="003C5651" w:rsidRPr="00011050">
        <w:t xml:space="preserve">2110; 1932 Code </w:t>
      </w:r>
      <w:r w:rsidRPr="00011050">
        <w:t xml:space="preserve">Section </w:t>
      </w:r>
      <w:r w:rsidR="003C5651" w:rsidRPr="00011050">
        <w:t xml:space="preserve">2110; Civ. C. </w:t>
      </w:r>
      <w:r w:rsidRPr="00011050">
        <w:t>'</w:t>
      </w:r>
      <w:r w:rsidR="003C5651" w:rsidRPr="00011050">
        <w:t xml:space="preserve">22 </w:t>
      </w:r>
      <w:r w:rsidRPr="00011050">
        <w:t xml:space="preserve">Section </w:t>
      </w:r>
      <w:r w:rsidR="003C5651" w:rsidRPr="00011050">
        <w:t xml:space="preserve">74; Civ. C. </w:t>
      </w:r>
      <w:r w:rsidRPr="00011050">
        <w:t>'</w:t>
      </w:r>
      <w:r w:rsidR="003C5651" w:rsidRPr="00011050">
        <w:t xml:space="preserve">12 </w:t>
      </w:r>
      <w:r w:rsidRPr="00011050">
        <w:t xml:space="preserve">Section </w:t>
      </w:r>
      <w:r w:rsidR="003C5651" w:rsidRPr="00011050">
        <w:t xml:space="preserve">64; Civ. C. </w:t>
      </w:r>
      <w:r w:rsidRPr="00011050">
        <w:t>'</w:t>
      </w:r>
      <w:r w:rsidR="003C5651" w:rsidRPr="00011050">
        <w:t xml:space="preserve">02 </w:t>
      </w:r>
      <w:r w:rsidRPr="00011050">
        <w:t xml:space="preserve">Section </w:t>
      </w:r>
      <w:r w:rsidR="003C5651" w:rsidRPr="00011050">
        <w:t>61; 1896 (22) 3.</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60.</w:t>
      </w:r>
      <w:r w:rsidR="003C5651" w:rsidRPr="00011050">
        <w:t xml:space="preserve"> Annual general appropriations act.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C5651" w:rsidRPr="00011050">
        <w:t xml:space="preserve">: 1962 Code </w:t>
      </w:r>
      <w:r w:rsidRPr="00011050">
        <w:t xml:space="preserve">Section </w:t>
      </w:r>
      <w:r w:rsidR="003C5651" w:rsidRPr="00011050">
        <w:t>30</w:t>
      </w:r>
      <w:r w:rsidRPr="00011050">
        <w:noBreakHyphen/>
      </w:r>
      <w:r w:rsidR="003C5651" w:rsidRPr="00011050">
        <w:t xml:space="preserve">205; 1952 Code </w:t>
      </w:r>
      <w:r w:rsidRPr="00011050">
        <w:t xml:space="preserve">Section </w:t>
      </w:r>
      <w:r w:rsidR="003C5651" w:rsidRPr="00011050">
        <w:t>30</w:t>
      </w:r>
      <w:r w:rsidRPr="00011050">
        <w:noBreakHyphen/>
      </w:r>
      <w:r w:rsidR="003C5651" w:rsidRPr="00011050">
        <w:t xml:space="preserve">205; 1942 Code </w:t>
      </w:r>
      <w:r w:rsidRPr="00011050">
        <w:t xml:space="preserve">Section </w:t>
      </w:r>
      <w:r w:rsidR="003C5651" w:rsidRPr="00011050">
        <w:t xml:space="preserve">2082; 1932 Code </w:t>
      </w:r>
      <w:r w:rsidRPr="00011050">
        <w:t xml:space="preserve">Section </w:t>
      </w:r>
      <w:r w:rsidR="003C5651" w:rsidRPr="00011050">
        <w:t xml:space="preserve">2082; Civ. C. </w:t>
      </w:r>
      <w:r w:rsidRPr="00011050">
        <w:t>'</w:t>
      </w:r>
      <w:r w:rsidR="003C5651" w:rsidRPr="00011050">
        <w:t xml:space="preserve">22 </w:t>
      </w:r>
      <w:r w:rsidRPr="00011050">
        <w:t xml:space="preserve">Section </w:t>
      </w:r>
      <w:r w:rsidR="003C5651" w:rsidRPr="00011050">
        <w:t>44; 1921 (32) 114.</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62.</w:t>
      </w:r>
      <w:r w:rsidR="003C5651" w:rsidRPr="00011050">
        <w:t xml:space="preserve"> Report to General Assembly on transfer of funds resulting from transfers for responsibilities between agencies during consideration of general appropriation act.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At each stage of consideration of the annual general appropriation act, the Revenue and Fiscal Affairs Office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1981 Act No. 178, Part II, </w:t>
      </w:r>
      <w:r w:rsidRPr="00011050">
        <w:t xml:space="preserve">Section </w:t>
      </w:r>
      <w:r w:rsidR="003C5651" w:rsidRPr="00011050">
        <w:t xml:space="preserve">34; 2005 Act No. 164, </w:t>
      </w:r>
      <w:r w:rsidRPr="00011050">
        <w:t xml:space="preserve">Section </w:t>
      </w:r>
      <w:r w:rsidR="003C5651" w:rsidRPr="00011050">
        <w:t>3, eff June 10, 2005.</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Code Commissioner</w:t>
      </w:r>
      <w:r w:rsidR="00011050" w:rsidRPr="00011050">
        <w:t>'</w:t>
      </w:r>
      <w:r w:rsidRPr="00011050">
        <w:t>s Note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1050" w:rsidRPr="00011050">
        <w:t xml:space="preserve">Section </w:t>
      </w:r>
      <w:r w:rsidRPr="00011050">
        <w:t>5(D)(1).</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The 2005 amendment in the first sentence substituted </w:t>
      </w:r>
      <w:r w:rsidR="00011050" w:rsidRPr="00011050">
        <w:t>"</w:t>
      </w:r>
      <w:r w:rsidRPr="00011050">
        <w:t>Budget and Control Board</w:t>
      </w:r>
      <w:r w:rsidR="00011050" w:rsidRPr="00011050">
        <w:t>"</w:t>
      </w:r>
      <w:r w:rsidRPr="00011050">
        <w:t xml:space="preserve"> for </w:t>
      </w:r>
      <w:r w:rsidR="00011050" w:rsidRPr="00011050">
        <w:t>"</w:t>
      </w:r>
      <w:r w:rsidRPr="00011050">
        <w:t>State Auditor</w:t>
      </w:r>
      <w:r w:rsidR="00011050" w:rsidRPr="00011050">
        <w:t>"</w:t>
      </w:r>
      <w:r w:rsidRPr="00011050">
        <w:t xml:space="preserve"> and made nonsubstantive changes throughout.</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65.</w:t>
      </w:r>
      <w:r w:rsidR="003C5651" w:rsidRPr="00011050">
        <w:t xml:space="preserve"> Agencies, departments and institutions to justify amount of requested appropriations.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The Governor shall, prior to making annual recommendations to the General Assembly of the amounts to be appropriated to the various state agencies, departments and institutions, as required by </w:t>
      </w:r>
      <w:r w:rsidR="00011050" w:rsidRPr="00011050">
        <w:t xml:space="preserve">Section </w:t>
      </w:r>
      <w:r w:rsidRPr="00011050">
        <w:t>2</w:t>
      </w:r>
      <w:r w:rsidR="00011050" w:rsidRPr="00011050">
        <w:noBreakHyphen/>
      </w:r>
      <w:r w:rsidRPr="00011050">
        <w:t>7</w:t>
      </w:r>
      <w:r w:rsidR="00011050" w:rsidRPr="00011050">
        <w:noBreakHyphen/>
      </w:r>
      <w:r w:rsidRPr="00011050">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1979 Act No. 199, Part II, </w:t>
      </w:r>
      <w:r w:rsidRPr="00011050">
        <w:t xml:space="preserve">Section </w:t>
      </w:r>
      <w:r w:rsidR="003C5651" w:rsidRPr="00011050">
        <w:t xml:space="preserve">8; 1980 Act No. 517, Part II, </w:t>
      </w:r>
      <w:r w:rsidRPr="00011050">
        <w:t xml:space="preserve">Section </w:t>
      </w:r>
      <w:r w:rsidR="003C5651" w:rsidRPr="00011050">
        <w:t>3.</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Code Commissioner</w:t>
      </w:r>
      <w:r w:rsidR="00011050" w:rsidRPr="00011050">
        <w:t>'</w:t>
      </w:r>
      <w:r w:rsidRPr="00011050">
        <w:t>s Note</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011050" w:rsidRPr="00011050">
        <w:t xml:space="preserve">Section </w:t>
      </w:r>
      <w:r w:rsidRPr="00011050">
        <w:t xml:space="preserve">5(D)(1). Reference in the second paragraph to the former State Budget and Control Board was not changed pursuant to the directive of the South Carolina Restructuring Act, 2014 Act No. 121, </w:t>
      </w:r>
      <w:r w:rsidR="00011050" w:rsidRPr="00011050">
        <w:t xml:space="preserve">Section </w:t>
      </w:r>
      <w:r w:rsidRPr="00011050">
        <w:t>5(D)(1), until further action by the General Assembly.</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66.</w:t>
      </w:r>
      <w:r w:rsidR="003C5651" w:rsidRPr="00011050">
        <w:t xml:space="preserve"> Education Improvement Act appropriations to agencies and entities other than Education Department.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011050" w:rsidRPr="00011050">
        <w:t>"</w:t>
      </w:r>
      <w:r w:rsidRPr="00011050">
        <w:t>Education Improvement Act Appropriations to Other Agencies and Entities</w:t>
      </w:r>
      <w:r w:rsidR="00011050" w:rsidRPr="00011050">
        <w:t>"</w:t>
      </w:r>
      <w:r w:rsidRPr="00011050">
        <w:t>; Funds appropriated under this subsection must be disbursed to the agencies and entities by the State Treasurer in accordance with state accounting policies and procedures.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1988 Act No. 658, Part II, </w:t>
      </w:r>
      <w:r w:rsidRPr="00011050">
        <w:t xml:space="preserve">Section </w:t>
      </w:r>
      <w:r w:rsidR="003C5651" w:rsidRPr="00011050">
        <w:t>29.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lastRenderedPageBreak/>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68.</w:t>
      </w:r>
      <w:r w:rsidR="003C5651" w:rsidRPr="00011050">
        <w:t xml:space="preserve"> Format for general appropriations bill sections providing for employment of additional personnel.</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Beginning with the State General Appropriation Bill for the Fiscal Year 1980</w:t>
      </w:r>
      <w:r w:rsidR="00011050" w:rsidRPr="00011050">
        <w:noBreakHyphen/>
      </w:r>
      <w:r w:rsidRPr="00011050">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Beginning with Fiscal Year 1984</w:t>
      </w:r>
      <w:r w:rsidR="00011050" w:rsidRPr="00011050">
        <w:noBreakHyphen/>
      </w:r>
      <w:r w:rsidRPr="00011050">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1979 Act No. 199, </w:t>
      </w:r>
      <w:r w:rsidRPr="00011050">
        <w:t xml:space="preserve">Section </w:t>
      </w:r>
      <w:r w:rsidR="003C5651" w:rsidRPr="00011050">
        <w:t xml:space="preserve">32; 1980 Act No. 517, Part II, </w:t>
      </w:r>
      <w:r w:rsidRPr="00011050">
        <w:t xml:space="preserve">Section </w:t>
      </w:r>
      <w:r w:rsidR="003C5651" w:rsidRPr="00011050">
        <w:t xml:space="preserve">26; 1981 Act No. 178, Part II, </w:t>
      </w:r>
      <w:r w:rsidRPr="00011050">
        <w:t xml:space="preserve">Section </w:t>
      </w:r>
      <w:r w:rsidR="003C5651" w:rsidRPr="00011050">
        <w:t xml:space="preserve">5; 1983 Act No. 151, Part II, </w:t>
      </w:r>
      <w:r w:rsidRPr="00011050">
        <w:t xml:space="preserve">Section </w:t>
      </w:r>
      <w:r w:rsidR="003C5651" w:rsidRPr="00011050">
        <w:t>19.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69.</w:t>
      </w:r>
      <w:r w:rsidR="003C5651" w:rsidRPr="00011050">
        <w:t xml:space="preserve"> Inclusion of new positions in general appropriation act; copies of Analysis of Change in appropriations by agency.</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1981 Act No. 178, Part II, </w:t>
      </w:r>
      <w:r w:rsidRPr="00011050">
        <w:t xml:space="preserve">Section </w:t>
      </w:r>
      <w:r w:rsidR="003C5651" w:rsidRPr="00011050">
        <w:t xml:space="preserve">31; 1982 Act No. 466, Part II, </w:t>
      </w:r>
      <w:r w:rsidRPr="00011050">
        <w:t xml:space="preserve">Section </w:t>
      </w:r>
      <w:r w:rsidR="003C5651" w:rsidRPr="00011050">
        <w:t xml:space="preserve">24; 2005 Act No. 164, </w:t>
      </w:r>
      <w:r w:rsidRPr="00011050">
        <w:t xml:space="preserve">Section </w:t>
      </w:r>
      <w:r w:rsidR="003C5651" w:rsidRPr="00011050">
        <w:t>4, eff June 10, 2005.</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Code Commissioner</w:t>
      </w:r>
      <w:r w:rsidR="00011050" w:rsidRPr="00011050">
        <w:t>'</w:t>
      </w:r>
      <w:r w:rsidRPr="00011050">
        <w:t>s Note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 xml:space="preserve">At the direction of the Code Commissioner, reference in (A) to the former Budget and Control Board has not been changed pursuant to the directive of the South Carolina Restructuring Act, 2014 Act No. 121, </w:t>
      </w:r>
      <w:r w:rsidR="00011050" w:rsidRPr="00011050">
        <w:t xml:space="preserve">Section </w:t>
      </w:r>
      <w:r w:rsidRPr="00011050">
        <w:t xml:space="preserve">5(D)(1), until further action by the General Assembly. Reference in (B) to the former Budget and Control Board was changed to the Revenue and Fiscal Affairs Office pursuant to the directive of the South Carolina Restructuring Act, 2014 Act No. 121, </w:t>
      </w:r>
      <w:r w:rsidR="00011050" w:rsidRPr="00011050">
        <w:t xml:space="preserve">Section </w:t>
      </w:r>
      <w:r w:rsidRPr="00011050">
        <w:t>5(D)(1).</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The 2005 amendment, in subsection (A), in the second sentence substituted </w:t>
      </w:r>
      <w:r w:rsidR="00011050" w:rsidRPr="00011050">
        <w:t>"</w:t>
      </w:r>
      <w:r w:rsidRPr="00011050">
        <w:t>Budget and Control Board</w:t>
      </w:r>
      <w:r w:rsidR="00011050" w:rsidRPr="00011050">
        <w:t>"</w:t>
      </w:r>
      <w:r w:rsidRPr="00011050">
        <w:t xml:space="preserve"> for </w:t>
      </w:r>
      <w:r w:rsidR="00011050" w:rsidRPr="00011050">
        <w:t>"</w:t>
      </w:r>
      <w:r w:rsidRPr="00011050">
        <w:t>State Auditor</w:t>
      </w:r>
      <w:r w:rsidR="00011050" w:rsidRPr="00011050">
        <w:t>"</w:t>
      </w:r>
      <w:r w:rsidRPr="00011050">
        <w:t xml:space="preserve"> and made nonsubstantive changes subsections (A) and (B).</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70.</w:t>
      </w:r>
      <w:r w:rsidR="003C5651" w:rsidRPr="00011050">
        <w:t xml:space="preserve"> Itemization of appropriation bills.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All bills introduced in either house carrying appropriations shall be itemized in accordance with the classifications used in the budget.</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206; 1952 Code </w:t>
      </w:r>
      <w:r w:rsidRPr="00011050">
        <w:t xml:space="preserve">Section </w:t>
      </w:r>
      <w:r w:rsidR="003C5651" w:rsidRPr="00011050">
        <w:t>30</w:t>
      </w:r>
      <w:r w:rsidRPr="00011050">
        <w:noBreakHyphen/>
      </w:r>
      <w:r w:rsidR="003C5651" w:rsidRPr="00011050">
        <w:t xml:space="preserve">206; 1942 Code </w:t>
      </w:r>
      <w:r w:rsidRPr="00011050">
        <w:t xml:space="preserve">Section </w:t>
      </w:r>
      <w:r w:rsidR="003C5651" w:rsidRPr="00011050">
        <w:t xml:space="preserve">3221; 1932 Code </w:t>
      </w:r>
      <w:r w:rsidRPr="00011050">
        <w:t xml:space="preserve">Section </w:t>
      </w:r>
      <w:r w:rsidR="003C5651" w:rsidRPr="00011050">
        <w:t xml:space="preserve">3221; Civ. C. </w:t>
      </w:r>
      <w:r w:rsidRPr="00011050">
        <w:t>'</w:t>
      </w:r>
      <w:r w:rsidR="003C5651" w:rsidRPr="00011050">
        <w:t xml:space="preserve">22 </w:t>
      </w:r>
      <w:r w:rsidRPr="00011050">
        <w:t xml:space="preserve">Section </w:t>
      </w:r>
      <w:r w:rsidR="003C5651" w:rsidRPr="00011050">
        <w:t>917; 1919 (31) 187.</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71.</w:t>
      </w:r>
      <w:r w:rsidR="003C5651" w:rsidRPr="00011050">
        <w:t xml:space="preserve"> Tax bills; requirement of estimated revenue impact statement.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011050" w:rsidRPr="00011050">
        <w:t>"</w:t>
      </w:r>
      <w:r w:rsidRPr="00011050">
        <w:t>statement of estimated revenue impact</w:t>
      </w:r>
      <w:r w:rsidR="00011050" w:rsidRPr="00011050">
        <w:t>"</w:t>
      </w:r>
      <w:r w:rsidRPr="00011050">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1978 Act No. 644, Part II, </w:t>
      </w:r>
      <w:r w:rsidRPr="00011050">
        <w:t xml:space="preserve">Section </w:t>
      </w:r>
      <w:r w:rsidR="003C5651" w:rsidRPr="00011050">
        <w:t xml:space="preserve">338; 1983 Act No. 151, Part II, </w:t>
      </w:r>
      <w:r w:rsidRPr="00011050">
        <w:t xml:space="preserve">Section </w:t>
      </w:r>
      <w:r w:rsidR="003C5651" w:rsidRPr="00011050">
        <w:t xml:space="preserve">15; 1993 Act No. 181, </w:t>
      </w:r>
      <w:r w:rsidRPr="00011050">
        <w:t xml:space="preserve">Section </w:t>
      </w:r>
      <w:r w:rsidR="003C5651" w:rsidRPr="00011050">
        <w:t xml:space="preserve">21; 1997 Act No. 82, </w:t>
      </w:r>
      <w:r w:rsidRPr="00011050">
        <w:t xml:space="preserve">Section </w:t>
      </w:r>
      <w:r w:rsidR="003C5651" w:rsidRPr="00011050">
        <w:t>1.</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72.</w:t>
      </w:r>
      <w:r w:rsidR="003C5651" w:rsidRPr="00011050">
        <w:t xml:space="preserve"> Bills and resolutions requiring expenditure of funds shall have fiscal impact statements.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w:t>
      </w:r>
      <w:r w:rsidR="00011050" w:rsidRPr="00011050">
        <w:t>"</w:t>
      </w:r>
      <w:r w:rsidRPr="00011050">
        <w:t>statement of estimated fiscal impact</w:t>
      </w:r>
      <w:r w:rsidR="00011050" w:rsidRPr="00011050">
        <w:t>"</w:t>
      </w:r>
      <w:r w:rsidRPr="00011050">
        <w:t xml:space="preserve"> means the opinion of the person executing the statement as to the dollar cost to the State for the first year and the annual cost thereafter.</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1978 Act No. 644, Part II, </w:t>
      </w:r>
      <w:r w:rsidRPr="00011050">
        <w:t xml:space="preserve">Section </w:t>
      </w:r>
      <w:r w:rsidR="003C5651" w:rsidRPr="00011050">
        <w:t xml:space="preserve">39; 1988 Act No. 658, Part II, </w:t>
      </w:r>
      <w:r w:rsidRPr="00011050">
        <w:t xml:space="preserve">Section </w:t>
      </w:r>
      <w:r w:rsidR="003C5651" w:rsidRPr="00011050">
        <w:t xml:space="preserve">49; 2014 Act No. 121 (S.22), Pt VI, </w:t>
      </w:r>
      <w:r w:rsidRPr="00011050">
        <w:t xml:space="preserve">Section </w:t>
      </w:r>
      <w:r w:rsidR="003C5651" w:rsidRPr="00011050">
        <w:t>8.E, eff July 1, 2014.</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2014 Act No. 121, </w:t>
      </w:r>
      <w:r w:rsidR="00011050" w:rsidRPr="00011050">
        <w:t xml:space="preserve">Section </w:t>
      </w:r>
      <w:r w:rsidRPr="00011050">
        <w:t xml:space="preserve">8.E, substituted </w:t>
      </w:r>
      <w:r w:rsidR="00011050" w:rsidRPr="00011050">
        <w:t>"</w:t>
      </w:r>
      <w:r w:rsidRPr="00011050">
        <w:t>Executive Director of the Revenue and Fiscal Affairs Office</w:t>
      </w:r>
      <w:r w:rsidR="00011050" w:rsidRPr="00011050">
        <w:t>"</w:t>
      </w:r>
      <w:r w:rsidRPr="00011050">
        <w:t xml:space="preserve"> for </w:t>
      </w:r>
      <w:r w:rsidR="00011050" w:rsidRPr="00011050">
        <w:t>"</w:t>
      </w:r>
      <w:r w:rsidRPr="00011050">
        <w:t>Director of the State Budget Division of the State Budget and Control Board</w:t>
      </w:r>
      <w:r w:rsidR="00011050" w:rsidRPr="00011050">
        <w:t>"</w:t>
      </w:r>
      <w:r w:rsidRPr="00011050">
        <w:t>.</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73.</w:t>
      </w:r>
      <w:r w:rsidR="003C5651" w:rsidRPr="00011050">
        <w:t xml:space="preserve"> Bills and resolutions mandating health insurance coverage shall have fiscal impact statement.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 Guidelines for assessing the financial impact of proposed mandated or mandatorily offered health coverage to the extent that information is available, must include, but are not limited to, the following:</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(1) to what extent does the coverage increase or decrease the cost of treatment or services;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(2) to what extent does the coverage increase or decrease the use of treatment or service;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(3) to what extent does the mandated treatment or service substitute for more expensive treatment or service;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(4) to what extent does the coverage increase or decrease the administrative expenses of insurance companies and the premium and administrative expenses of policyholders; and</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(5) what is the impact of this coverage on the total cost of health care.</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1990 Act No. 428, </w:t>
      </w:r>
      <w:r w:rsidRPr="00011050">
        <w:t xml:space="preserve">Section </w:t>
      </w:r>
      <w:r w:rsidR="003C5651" w:rsidRPr="00011050">
        <w:t xml:space="preserve">2; 1993 Act No. 181, </w:t>
      </w:r>
      <w:r w:rsidRPr="00011050">
        <w:t xml:space="preserve">Section </w:t>
      </w:r>
      <w:r w:rsidR="003C5651" w:rsidRPr="00011050">
        <w:t xml:space="preserve">22; 2014 Act No. 121 (S.22), Pt VI, </w:t>
      </w:r>
      <w:r w:rsidRPr="00011050">
        <w:t xml:space="preserve">Section </w:t>
      </w:r>
      <w:r w:rsidR="003C5651" w:rsidRPr="00011050">
        <w:t>8.F, eff July 1, 2014.</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2014 Act No. 121, </w:t>
      </w:r>
      <w:r w:rsidR="00011050" w:rsidRPr="00011050">
        <w:t xml:space="preserve">Section </w:t>
      </w:r>
      <w:r w:rsidRPr="00011050">
        <w:t xml:space="preserve">8.F, in subsection (A), substituted </w:t>
      </w:r>
      <w:r w:rsidR="00011050" w:rsidRPr="00011050">
        <w:t>"</w:t>
      </w:r>
      <w:r w:rsidRPr="00011050">
        <w:t>Revenue and Fiscal Affairs Office</w:t>
      </w:r>
      <w:r w:rsidR="00011050" w:rsidRPr="00011050">
        <w:t>"</w:t>
      </w:r>
      <w:r w:rsidRPr="00011050">
        <w:t xml:space="preserve"> for </w:t>
      </w:r>
      <w:r w:rsidR="00011050" w:rsidRPr="00011050">
        <w:t>"</w:t>
      </w:r>
      <w:r w:rsidRPr="00011050">
        <w:t>Division of Research and Statistical Services</w:t>
      </w:r>
      <w:r w:rsidR="00011050" w:rsidRPr="00011050">
        <w:t>"</w:t>
      </w:r>
      <w:r w:rsidRPr="00011050">
        <w:t>.</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74.</w:t>
      </w:r>
      <w:r w:rsidR="003C5651" w:rsidRPr="00011050">
        <w:t xml:space="preserve"> Statement of estimated fiscal impacts of criminal offense changes.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(A) As used in this section, </w:t>
      </w:r>
      <w:r w:rsidR="00011050" w:rsidRPr="00011050">
        <w:t>"</w:t>
      </w:r>
      <w:r w:rsidRPr="00011050">
        <w:t>statement of estimated fiscal impact</w:t>
      </w:r>
      <w:r w:rsidR="00011050" w:rsidRPr="00011050">
        <w:t>"</w:t>
      </w:r>
      <w:r w:rsidRPr="00011050">
        <w:t xml:space="preserve"> means the opinion of the person executing the statement as to the dollar cost to the State for the first year and the annual cost thereafter.</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(D) The committee shall not take action on the legislation until the committee has received the fiscal impact statement.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(H) The Revenue and Fiscal Affairs Office may request information from nongovernmental agencies and organizations to assist in preparing the fiscal impact statement.</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2010 Act No. 273, </w:t>
      </w:r>
      <w:r w:rsidRPr="00011050">
        <w:t xml:space="preserve">Section </w:t>
      </w:r>
      <w:r w:rsidR="003C5651" w:rsidRPr="00011050">
        <w:t xml:space="preserve">61, eff June 2, 2010; 2014 Act No. 121 (S.22), Pt VI, </w:t>
      </w:r>
      <w:r w:rsidRPr="00011050">
        <w:t xml:space="preserve">Section </w:t>
      </w:r>
      <w:r w:rsidR="003C5651" w:rsidRPr="00011050">
        <w:t>8.G, eff July 1, 2014.</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2014 Act No. 121, </w:t>
      </w:r>
      <w:r w:rsidR="00011050" w:rsidRPr="00011050">
        <w:t xml:space="preserve">Section </w:t>
      </w:r>
      <w:r w:rsidRPr="00011050">
        <w:t xml:space="preserve">8.G, in subsections (B), (C), (E), (F), (G), (H), substituted </w:t>
      </w:r>
      <w:r w:rsidR="00011050" w:rsidRPr="00011050">
        <w:t>"</w:t>
      </w:r>
      <w:r w:rsidRPr="00011050">
        <w:t>Revenue and Fiscal Affairs Office</w:t>
      </w:r>
      <w:r w:rsidR="00011050" w:rsidRPr="00011050">
        <w:t>"</w:t>
      </w:r>
      <w:r w:rsidRPr="00011050">
        <w:t xml:space="preserve"> for </w:t>
      </w:r>
      <w:r w:rsidR="00011050" w:rsidRPr="00011050">
        <w:t>"</w:t>
      </w:r>
      <w:r w:rsidRPr="00011050">
        <w:t>Office of State Budget</w:t>
      </w:r>
      <w:r w:rsidR="00011050" w:rsidRPr="00011050">
        <w:t>"</w:t>
      </w:r>
      <w:r w:rsidRPr="00011050">
        <w:t>.</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75.</w:t>
      </w:r>
      <w:r w:rsidR="003C5651" w:rsidRPr="00011050">
        <w:t xml:space="preserve"> Funds to be used in fiscal year for which they are appropriated, in accordance with line item appropriations.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1979 Act No. 199, Part II, </w:t>
      </w:r>
      <w:r w:rsidRPr="00011050">
        <w:t xml:space="preserve">Section </w:t>
      </w:r>
      <w:r w:rsidR="003C5651" w:rsidRPr="00011050">
        <w:t>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76.</w:t>
      </w:r>
      <w:r w:rsidR="003C5651" w:rsidRPr="00011050">
        <w:t xml:space="preserve"> Fiscal or revenue impact statements for certain bills and resolutions affecting the expenditure of funds by counties or municipalities.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(1) requires a county or municipality to expend funds allocated to the county or municipality pursuant to Chapter 27 of Title 6;</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(2) is introduced in the General Assembly to require the expenditure of funds by a county or municipality;</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(3) requires the use of county or municipal personnel, facilities, or equipment to implement a general law or regulations promulgated pursuant to a general law; or</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(4) relates to taxes imposed by political subdivisions.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(C) For purposes of this section, </w:t>
      </w:r>
      <w:r w:rsidR="00011050" w:rsidRPr="00011050">
        <w:t>"</w:t>
      </w:r>
      <w:r w:rsidRPr="00011050">
        <w:t>political subdivision</w:t>
      </w:r>
      <w:r w:rsidR="00011050" w:rsidRPr="00011050">
        <w:t>"</w:t>
      </w:r>
      <w:r w:rsidRPr="00011050">
        <w:t xml:space="preserve"> means a county, municipality, school district, special purpose district, public service district, or consolidated political subdivision.</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1991 Act No. 171, Part II, </w:t>
      </w:r>
      <w:r w:rsidRPr="00011050">
        <w:t xml:space="preserve">Section </w:t>
      </w:r>
      <w:r w:rsidR="003C5651" w:rsidRPr="00011050">
        <w:t xml:space="preserve">27; 1994 Act No. 497, Part II, </w:t>
      </w:r>
      <w:r w:rsidRPr="00011050">
        <w:t xml:space="preserve">Section </w:t>
      </w:r>
      <w:r w:rsidR="003C5651" w:rsidRPr="00011050">
        <w:t xml:space="preserve">115; 1999 Act No. 114, </w:t>
      </w:r>
      <w:r w:rsidRPr="00011050">
        <w:t xml:space="preserve">Section </w:t>
      </w:r>
      <w:r w:rsidR="003C5651" w:rsidRPr="00011050">
        <w:t xml:space="preserve">3; 2014 Act No. 121 (S.22), Pt VI, </w:t>
      </w:r>
      <w:r w:rsidRPr="00011050">
        <w:t xml:space="preserve">Section </w:t>
      </w:r>
      <w:r w:rsidR="003C5651" w:rsidRPr="00011050">
        <w:t>8.H, eff July 1, 2014.</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2014 Act No. 121, </w:t>
      </w:r>
      <w:r w:rsidR="00011050" w:rsidRPr="00011050">
        <w:t xml:space="preserve">Section </w:t>
      </w:r>
      <w:r w:rsidRPr="00011050">
        <w:t xml:space="preserve">8.H, in subsections (A) and (B), substituted </w:t>
      </w:r>
      <w:r w:rsidR="00011050" w:rsidRPr="00011050">
        <w:t>"</w:t>
      </w:r>
      <w:r w:rsidRPr="00011050">
        <w:t>Revenue and Fiscal Affairs Office</w:t>
      </w:r>
      <w:r w:rsidR="00011050" w:rsidRPr="00011050">
        <w:t>"</w:t>
      </w:r>
      <w:r w:rsidRPr="00011050">
        <w:t xml:space="preserve"> for </w:t>
      </w:r>
      <w:r w:rsidR="00011050" w:rsidRPr="00011050">
        <w:t>"</w:t>
      </w:r>
      <w:r w:rsidRPr="00011050">
        <w:t>Budget Division or the Economic Research Section of the Budget and Control Board, as appropriate,</w:t>
      </w:r>
      <w:r w:rsidR="00011050" w:rsidRPr="00011050">
        <w:t>"</w:t>
      </w:r>
      <w:r w:rsidRPr="00011050">
        <w:t xml:space="preserve"> and substituted </w:t>
      </w:r>
      <w:r w:rsidR="00011050" w:rsidRPr="00011050">
        <w:t>"</w:t>
      </w:r>
      <w:r w:rsidRPr="00011050">
        <w:t>estimated fiscal and revenue impact</w:t>
      </w:r>
      <w:r w:rsidR="00011050" w:rsidRPr="00011050">
        <w:t>"</w:t>
      </w:r>
      <w:r w:rsidRPr="00011050">
        <w:t xml:space="preserve"> for estimated fiscal or revenue impact</w:t>
      </w:r>
      <w:r w:rsidR="00011050" w:rsidRPr="00011050">
        <w:t>"</w:t>
      </w:r>
      <w:r w:rsidRPr="00011050">
        <w:t>.</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78.</w:t>
      </w:r>
      <w:r w:rsidR="003C5651" w:rsidRPr="00011050">
        <w:t xml:space="preserve"> Requirements for certification of revenue estimate in the Governor</w:t>
      </w:r>
      <w:r w:rsidRPr="00011050">
        <w:t>'</w:t>
      </w:r>
      <w:r w:rsidR="003C5651" w:rsidRPr="00011050">
        <w:t>s recommended appropriations bill and the conference committee report.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1995 Act No. 145, Part II, </w:t>
      </w:r>
      <w:r w:rsidRPr="00011050">
        <w:t xml:space="preserve">Section </w:t>
      </w:r>
      <w:r w:rsidR="003C5651" w:rsidRPr="00011050">
        <w:t>22.</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80.</w:t>
      </w:r>
      <w:r w:rsidR="003C5651" w:rsidRPr="00011050">
        <w:t xml:space="preserve"> Printing and distribution of acts; copies.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011050" w:rsidRPr="00011050">
        <w:t>'</w:t>
      </w:r>
      <w:r w:rsidRPr="00011050">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207; 1967 (55) 719; 1979 Act No. 125, </w:t>
      </w:r>
      <w:r w:rsidRPr="00011050">
        <w:t xml:space="preserve">Section </w:t>
      </w:r>
      <w:r w:rsidR="003C5651" w:rsidRPr="00011050">
        <w:t xml:space="preserve">1; 1985 Act No. 201, Part II, </w:t>
      </w:r>
      <w:r w:rsidRPr="00011050">
        <w:t xml:space="preserve">Section </w:t>
      </w:r>
      <w:r w:rsidR="003C5651" w:rsidRPr="00011050">
        <w:t xml:space="preserve">81J; 1987 Act No. 194, </w:t>
      </w:r>
      <w:r w:rsidRPr="00011050">
        <w:t xml:space="preserve">Section </w:t>
      </w:r>
      <w:r w:rsidR="003C5651" w:rsidRPr="00011050">
        <w:t xml:space="preserve">1; 2002 Act No. 356, </w:t>
      </w:r>
      <w:r w:rsidRPr="00011050">
        <w:t xml:space="preserve">Section </w:t>
      </w:r>
      <w:r w:rsidR="003C5651" w:rsidRPr="00011050">
        <w:t xml:space="preserve">1, Part VI.H; 2009 Act No. 10, </w:t>
      </w:r>
      <w:r w:rsidRPr="00011050">
        <w:t xml:space="preserve">Section </w:t>
      </w:r>
      <w:r w:rsidR="003C5651" w:rsidRPr="00011050">
        <w:t>1, eff May 6, 2009.</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Effect of Amendment</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The 2009 amendment rewrote this section.</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90.</w:t>
      </w:r>
      <w:r w:rsidR="003C5651" w:rsidRPr="00011050">
        <w:t xml:space="preserve"> Use of certified mail satisfies requirement for registered mail.</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1</w:t>
      </w:r>
      <w:r w:rsidRPr="00011050">
        <w:noBreakHyphen/>
      </w:r>
      <w:r w:rsidR="003C5651" w:rsidRPr="00011050">
        <w:t>66; 1957 (50) 60.</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105.</w:t>
      </w:r>
      <w:r w:rsidR="003C5651" w:rsidRPr="00011050">
        <w:t xml:space="preserve"> Authorization for state capital improvement bonds.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State capital improvement bonds may be authorized by the General Assembly in odd</w:t>
      </w:r>
      <w:r w:rsidR="00011050" w:rsidRPr="00011050">
        <w:noBreakHyphen/>
      </w:r>
      <w:r w:rsidRPr="00011050">
        <w:t>numbered years. A project may be authorized in the act only for a state agency or institution included in the annual general appropriations act.</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1980 Act No. 518, </w:t>
      </w:r>
      <w:r w:rsidRPr="00011050">
        <w:t xml:space="preserve">Section </w:t>
      </w:r>
      <w:r w:rsidR="003C5651" w:rsidRPr="00011050">
        <w:t xml:space="preserve">13; 1985 Act No. 201, Part II, </w:t>
      </w:r>
      <w:r w:rsidRPr="00011050">
        <w:t xml:space="preserve">Section </w:t>
      </w:r>
      <w:r w:rsidR="003C5651" w:rsidRPr="00011050">
        <w:t xml:space="preserve">35B; 1990 Act No. 612, Part II, </w:t>
      </w:r>
      <w:r w:rsidRPr="00011050">
        <w:t xml:space="preserve">Section </w:t>
      </w:r>
      <w:r w:rsidR="003C5651" w:rsidRPr="00011050">
        <w:t xml:space="preserve">52; 1993 Act No. 181, </w:t>
      </w:r>
      <w:r w:rsidRPr="00011050">
        <w:t xml:space="preserve">Section </w:t>
      </w:r>
      <w:r w:rsidR="003C5651" w:rsidRPr="00011050">
        <w:t xml:space="preserve">23; 1995 Act No. 33, </w:t>
      </w:r>
      <w:r w:rsidRPr="00011050">
        <w:t xml:space="preserve">Section </w:t>
      </w:r>
      <w:r w:rsidR="003C5651" w:rsidRPr="00011050">
        <w:t xml:space="preserve">3; 1997 Act No. 111, </w:t>
      </w:r>
      <w:r w:rsidRPr="00011050">
        <w:t xml:space="preserve">Section </w:t>
      </w:r>
      <w:r w:rsidR="003C5651" w:rsidRPr="00011050">
        <w:t>3.</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Editor</w:t>
      </w:r>
      <w:r w:rsidR="00011050" w:rsidRPr="00011050">
        <w:t>'</w:t>
      </w:r>
      <w:r w:rsidRPr="00011050">
        <w:t>s Note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 xml:space="preserve">2001 Act No. 1, Part II, </w:t>
      </w:r>
      <w:r w:rsidR="00011050" w:rsidRPr="00011050">
        <w:t xml:space="preserve">Section </w:t>
      </w:r>
      <w:r w:rsidRPr="00011050">
        <w:t>1.C., provides as follows:</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w:t>
      </w:r>
      <w:r w:rsidR="003C5651" w:rsidRPr="00011050">
        <w:t>Notwithstanding any other provision of law, the provisions of Section 2</w:t>
      </w:r>
      <w:r w:rsidRPr="00011050">
        <w:noBreakHyphen/>
      </w:r>
      <w:r w:rsidR="003C5651" w:rsidRPr="00011050">
        <w:t>7</w:t>
      </w:r>
      <w:r w:rsidRPr="00011050">
        <w:noBreakHyphen/>
      </w:r>
      <w:r w:rsidR="003C5651" w:rsidRPr="00011050">
        <w:t xml:space="preserve">105 of the 1976 Code do not apply to the provisions of this section [2001, Act No. 1, Part II, </w:t>
      </w:r>
      <w:r w:rsidRPr="00011050">
        <w:t xml:space="preserve">Section </w:t>
      </w:r>
      <w:r w:rsidR="003C5651" w:rsidRPr="00011050">
        <w:t>1].</w:t>
      </w:r>
      <w:r w:rsidRPr="00011050">
        <w:t>"</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110.</w:t>
      </w:r>
      <w:r w:rsidR="003C5651" w:rsidRPr="00011050">
        <w:t xml:space="preserve"> Bill or resolution requiring expenditure by county, municipality, special purpose district, or school district; statement of estimated fiscal impact.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011050" w:rsidRPr="00011050">
        <w:t>"</w:t>
      </w:r>
      <w:r w:rsidRPr="00011050">
        <w:t>statement of estimated fiscal impact</w:t>
      </w:r>
      <w:r w:rsidR="00011050" w:rsidRPr="00011050">
        <w:t>"</w:t>
      </w:r>
      <w:r w:rsidRPr="00011050">
        <w:t xml:space="preserve"> means the opinion of the person executing the statement as to the dollar cost to the county, municipality, special purpose district, or school district for the first year and the annual cost thereafter.</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1983 Act No. 141, </w:t>
      </w:r>
      <w:r w:rsidRPr="00011050">
        <w:t xml:space="preserve">Section </w:t>
      </w:r>
      <w:r w:rsidR="003C5651" w:rsidRPr="00011050">
        <w:t xml:space="preserve">1; 1984 Act No. 361, </w:t>
      </w:r>
      <w:r w:rsidRPr="00011050">
        <w:t xml:space="preserve">Section </w:t>
      </w:r>
      <w:r w:rsidR="003C5651" w:rsidRPr="00011050">
        <w:t xml:space="preserve">1; 1983 Act No. 141, </w:t>
      </w:r>
      <w:r w:rsidRPr="00011050">
        <w:t xml:space="preserve">Section </w:t>
      </w:r>
      <w:r w:rsidR="003C5651" w:rsidRPr="00011050">
        <w:t xml:space="preserve">1; 1984 Act No. 362, </w:t>
      </w:r>
      <w:r w:rsidRPr="00011050">
        <w:t xml:space="preserve">Section </w:t>
      </w:r>
      <w:r w:rsidR="003C5651" w:rsidRPr="00011050">
        <w:t>1.</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115.</w:t>
      </w:r>
      <w:r w:rsidR="003C5651" w:rsidRPr="00011050">
        <w:t xml:space="preserve"> Appropriations for debt service in general appropriations act; additional bonds.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1995 Act No. 145, Part II, </w:t>
      </w:r>
      <w:r w:rsidRPr="00011050">
        <w:t xml:space="preserve">Section </w:t>
      </w:r>
      <w:r w:rsidR="003C5651" w:rsidRPr="00011050">
        <w:t>29.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120.</w:t>
      </w:r>
      <w:r w:rsidR="003C5651" w:rsidRPr="00011050">
        <w:t xml:space="preserve"> Designation of non</w:t>
      </w:r>
      <w:r w:rsidRPr="00011050">
        <w:noBreakHyphen/>
      </w:r>
      <w:r w:rsidR="003C5651" w:rsidRPr="00011050">
        <w:t>recurring or one</w:t>
      </w:r>
      <w:r w:rsidRPr="00011050">
        <w:noBreakHyphen/>
      </w:r>
      <w:r w:rsidR="003C5651" w:rsidRPr="00011050">
        <w:t>time expenditures in budget recommendations and general appropriations bills.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Whenever the General Assembly appropriates funds for nonrecurring or one</w:t>
      </w:r>
      <w:r w:rsidR="00011050" w:rsidRPr="00011050">
        <w:noBreakHyphen/>
      </w:r>
      <w:r w:rsidRPr="00011050">
        <w:t xml:space="preserve">time expenditures, the appropriation must be listed in a separate program entitled </w:t>
      </w:r>
      <w:r w:rsidR="00011050" w:rsidRPr="00011050">
        <w:t>"</w:t>
      </w:r>
      <w:r w:rsidRPr="00011050">
        <w:t>Nonrecurring Appropriation</w:t>
      </w:r>
      <w:r w:rsidR="00011050" w:rsidRPr="00011050">
        <w:t>"</w:t>
      </w:r>
      <w:r w:rsidRPr="00011050">
        <w:t xml:space="preserve">. The Governor, when making annual budget recommendations, shall identify in a separate marking </w:t>
      </w:r>
      <w:r w:rsidR="00011050" w:rsidRPr="00011050">
        <w:t>"</w:t>
      </w:r>
      <w:r w:rsidRPr="00011050">
        <w:t>Nonrecurring Appropriations</w:t>
      </w:r>
      <w:r w:rsidR="00011050" w:rsidRPr="00011050">
        <w:t>"</w:t>
      </w:r>
      <w:r w:rsidRPr="00011050">
        <w:t xml:space="preserve"> all nonrecurring or one</w:t>
      </w:r>
      <w:r w:rsidR="00011050" w:rsidRPr="00011050">
        <w:noBreakHyphen/>
      </w:r>
      <w:r w:rsidRPr="00011050">
        <w:t>time expenditures.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1984 Act No. 512, Part II, </w:t>
      </w:r>
      <w:r w:rsidRPr="00011050">
        <w:t xml:space="preserve">Section </w:t>
      </w:r>
      <w:r w:rsidR="003C5651" w:rsidRPr="00011050">
        <w:t>53.</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Code Commissioner</w:t>
      </w:r>
      <w:r w:rsidR="00011050" w:rsidRPr="00011050">
        <w:t>'</w:t>
      </w:r>
      <w:r w:rsidRPr="00011050">
        <w:t>s Note</w:t>
      </w:r>
    </w:p>
    <w:p w:rsidR="00011050" w:rsidRP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0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1050" w:rsidRPr="00011050">
        <w:t xml:space="preserve">Section </w:t>
      </w:r>
      <w:r w:rsidRPr="00011050">
        <w:t>5(D)(1).</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125.</w:t>
      </w:r>
      <w:r w:rsidR="003C5651" w:rsidRPr="00011050">
        <w:t xml:space="preserve"> Recorded roll call vote defined; when required.</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 xml:space="preserve">(A) For purposes of this section, a </w:t>
      </w:r>
      <w:r w:rsidR="00011050" w:rsidRPr="00011050">
        <w:t>'</w:t>
      </w:r>
      <w:r w:rsidRPr="00011050">
        <w:t>recorded roll call vote</w:t>
      </w:r>
      <w:r w:rsidR="00011050" w:rsidRPr="00011050">
        <w:t>'</w:t>
      </w:r>
      <w:r w:rsidRPr="00011050">
        <w:t xml:space="preserve"> means a vote recorded in the journals of the respective houses of the General Assembly, which must be by yeas and nays and recorded by name.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(B) The Annual General Appropriations Bill must be considered section</w:t>
      </w:r>
      <w:r w:rsidR="00011050" w:rsidRPr="00011050">
        <w:noBreakHyphen/>
      </w:r>
      <w:r w:rsidRPr="00011050">
        <w:t>by</w:t>
      </w:r>
      <w:r w:rsidR="00011050" w:rsidRPr="00011050">
        <w:noBreakHyphen/>
      </w:r>
      <w:r w:rsidRPr="00011050">
        <w:t>section prior to third reading, and must receive a recorded roll call vote by the House of Representatives and the Senate when the pending question is the adoption of an individual section.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(C) A bill or joint resolution must receive a recorded roll call vote by the House of Representatives and the Senate when:</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(1) the pending question is adoption of a Conference or Free Conference Report;</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(2) the pending question is the passage of a bill or joint resolution on second reading;</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(3) either the House of Representatives or the Senate agrees to the other body</w:t>
      </w:r>
      <w:r w:rsidR="00011050" w:rsidRPr="00011050">
        <w:t>'</w:t>
      </w:r>
      <w:r w:rsidRPr="00011050">
        <w:t>s amendment; or</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r>
      <w:r w:rsidRPr="00011050">
        <w:tab/>
        <w:t>(4) a bill or joint resolution is amended and the pending question is the passage of a bill on third reading.</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2011 Act No. 6, </w:t>
      </w:r>
      <w:r w:rsidRPr="00011050">
        <w:t xml:space="preserve">Section </w:t>
      </w:r>
      <w:r w:rsidR="003C5651" w:rsidRPr="00011050">
        <w:t>2, eff April 12, 2011.</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Editor</w:t>
      </w:r>
      <w:r w:rsidR="00011050" w:rsidRPr="00011050">
        <w:t>'</w:t>
      </w:r>
      <w:r w:rsidRPr="00011050">
        <w:t>s Note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 xml:space="preserve">2011 Act No. 6, </w:t>
      </w:r>
      <w:r w:rsidR="00011050" w:rsidRPr="00011050">
        <w:t xml:space="preserve">Section </w:t>
      </w:r>
      <w:r w:rsidRPr="00011050">
        <w:t>1, provides as follows: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w:t>
      </w:r>
      <w:r w:rsidR="003C5651" w:rsidRPr="00011050">
        <w:t xml:space="preserve">SECTION 1. This act may be cited as the </w:t>
      </w:r>
      <w:r w:rsidRPr="00011050">
        <w:t>'</w:t>
      </w:r>
      <w:r w:rsidR="003C5651" w:rsidRPr="00011050">
        <w:t>Spending Accountability Act of 2011</w:t>
      </w:r>
      <w:r w:rsidRPr="00011050">
        <w:t>'</w:t>
      </w:r>
      <w:r w:rsidR="003C5651" w:rsidRPr="00011050">
        <w:t>.</w:t>
      </w:r>
      <w:r w:rsidRPr="00011050">
        <w:t>"</w:t>
      </w:r>
    </w:p>
    <w:p w:rsidR="00971BA2" w:rsidRDefault="00971BA2"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050" w:rsidRDefault="00971BA2"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5651" w:rsidRPr="00011050">
        <w:t xml:space="preserve"> 3</w:t>
      </w:r>
    </w:p>
    <w:p w:rsidR="00011050" w:rsidRPr="00011050" w:rsidRDefault="003C5651"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050">
        <w:t>Correction of Errors in Acts and Joint Resolutions</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210.</w:t>
      </w:r>
      <w:r w:rsidR="003C5651" w:rsidRPr="00011050">
        <w:t xml:space="preserve"> Clerk shall correct typographical and clerical errors in legislative enactments.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211; 1952 Code </w:t>
      </w:r>
      <w:r w:rsidRPr="00011050">
        <w:t xml:space="preserve">Section </w:t>
      </w:r>
      <w:r w:rsidR="003C5651" w:rsidRPr="00011050">
        <w:t>30</w:t>
      </w:r>
      <w:r w:rsidRPr="00011050">
        <w:noBreakHyphen/>
      </w:r>
      <w:r w:rsidR="003C5651" w:rsidRPr="00011050">
        <w:t>211; 1942 (42) 1684.</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220.</w:t>
      </w:r>
      <w:r w:rsidR="003C5651" w:rsidRPr="00011050">
        <w:t xml:space="preserve"> Procedure for making corrections.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212; 1952 Code </w:t>
      </w:r>
      <w:r w:rsidRPr="00011050">
        <w:t xml:space="preserve">Section </w:t>
      </w:r>
      <w:r w:rsidR="003C5651" w:rsidRPr="00011050">
        <w:t>30</w:t>
      </w:r>
      <w:r w:rsidRPr="00011050">
        <w:noBreakHyphen/>
      </w:r>
      <w:r w:rsidR="003C5651" w:rsidRPr="00011050">
        <w:t>212; 1942 (42) 1684.</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230.</w:t>
      </w:r>
      <w:r w:rsidR="003C5651" w:rsidRPr="00011050">
        <w:t xml:space="preserve"> Doubtful matters shall not be corrected.</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213; 1952 Code </w:t>
      </w:r>
      <w:r w:rsidRPr="00011050">
        <w:t xml:space="preserve">Section </w:t>
      </w:r>
      <w:r w:rsidR="003C5651" w:rsidRPr="00011050">
        <w:t>30</w:t>
      </w:r>
      <w:r w:rsidRPr="00011050">
        <w:noBreakHyphen/>
      </w:r>
      <w:r w:rsidR="003C5651" w:rsidRPr="00011050">
        <w:t>213; 1942 (42) 1684.</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240.</w:t>
      </w:r>
      <w:r w:rsidR="003C5651" w:rsidRPr="00011050">
        <w:t xml:space="preserve"> No correction shall be made after fifteen days.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No act or joint resolution lodged in the Secretary of State</w:t>
      </w:r>
      <w:r w:rsidR="00011050" w:rsidRPr="00011050">
        <w:t>'</w:t>
      </w:r>
      <w:r w:rsidRPr="00011050">
        <w:t>s office over fifteen days shall be corrected as hereinabove provided for in this article.</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214; 1952 Code </w:t>
      </w:r>
      <w:r w:rsidRPr="00011050">
        <w:t xml:space="preserve">Section </w:t>
      </w:r>
      <w:r w:rsidR="003C5651" w:rsidRPr="00011050">
        <w:t>30</w:t>
      </w:r>
      <w:r w:rsidRPr="00011050">
        <w:noBreakHyphen/>
      </w:r>
      <w:r w:rsidR="003C5651" w:rsidRPr="00011050">
        <w:t>214; 1942 (42) 1684.</w:t>
      </w:r>
    </w:p>
    <w:p w:rsidR="00971BA2" w:rsidRDefault="00971BA2"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050" w:rsidRDefault="00971BA2"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5651" w:rsidRPr="00011050">
        <w:t xml:space="preserve"> 5</w:t>
      </w:r>
    </w:p>
    <w:p w:rsidR="00011050" w:rsidRPr="00011050" w:rsidRDefault="003C5651" w:rsidP="00971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050">
        <w:t>Introduction of Measures for Private Purposes</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410.</w:t>
      </w:r>
      <w:r w:rsidR="003C5651" w:rsidRPr="00011050">
        <w:t xml:space="preserve"> Petition and draft of bill for legislation for private purposes.</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301; 1952 Code </w:t>
      </w:r>
      <w:r w:rsidRPr="00011050">
        <w:t xml:space="preserve">Section </w:t>
      </w:r>
      <w:r w:rsidR="003C5651" w:rsidRPr="00011050">
        <w:t>30</w:t>
      </w:r>
      <w:r w:rsidRPr="00011050">
        <w:noBreakHyphen/>
      </w:r>
      <w:r w:rsidR="003C5651" w:rsidRPr="00011050">
        <w:t xml:space="preserve">301; 1942 Code </w:t>
      </w:r>
      <w:r w:rsidRPr="00011050">
        <w:t xml:space="preserve">Section </w:t>
      </w:r>
      <w:r w:rsidR="003C5651" w:rsidRPr="00011050">
        <w:t xml:space="preserve">2074; 1932 Code </w:t>
      </w:r>
      <w:r w:rsidRPr="00011050">
        <w:t xml:space="preserve">Section </w:t>
      </w:r>
      <w:r w:rsidR="003C5651" w:rsidRPr="00011050">
        <w:t xml:space="preserve">2074; Civ. C. </w:t>
      </w:r>
      <w:r w:rsidRPr="00011050">
        <w:t>'</w:t>
      </w:r>
      <w:r w:rsidR="003C5651" w:rsidRPr="00011050">
        <w:t xml:space="preserve">22 </w:t>
      </w:r>
      <w:r w:rsidRPr="00011050">
        <w:t xml:space="preserve">Section </w:t>
      </w:r>
      <w:r w:rsidR="003C5651" w:rsidRPr="00011050">
        <w:t xml:space="preserve">36; Civ. C. </w:t>
      </w:r>
      <w:r w:rsidRPr="00011050">
        <w:t>'</w:t>
      </w:r>
      <w:r w:rsidR="003C5651" w:rsidRPr="00011050">
        <w:t xml:space="preserve">12 </w:t>
      </w:r>
      <w:r w:rsidRPr="00011050">
        <w:t xml:space="preserve">Section </w:t>
      </w:r>
      <w:r w:rsidR="003C5651" w:rsidRPr="00011050">
        <w:t xml:space="preserve">34; Civ. C. </w:t>
      </w:r>
      <w:r w:rsidRPr="00011050">
        <w:t>'</w:t>
      </w:r>
      <w:r w:rsidR="003C5651" w:rsidRPr="00011050">
        <w:t xml:space="preserve">02 </w:t>
      </w:r>
      <w:r w:rsidRPr="00011050">
        <w:t xml:space="preserve">Section </w:t>
      </w:r>
      <w:r w:rsidR="003C5651" w:rsidRPr="00011050">
        <w:t>31; R. S. 31; 1885 (19) 309.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420.</w:t>
      </w:r>
      <w:r w:rsidR="003C5651" w:rsidRPr="00011050">
        <w:t xml:space="preserve"> Statement of reasons for legislative charter.</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302; 1952 Code </w:t>
      </w:r>
      <w:r w:rsidRPr="00011050">
        <w:t xml:space="preserve">Section </w:t>
      </w:r>
      <w:r w:rsidR="003C5651" w:rsidRPr="00011050">
        <w:t>30</w:t>
      </w:r>
      <w:r w:rsidRPr="00011050">
        <w:noBreakHyphen/>
      </w:r>
      <w:r w:rsidR="003C5651" w:rsidRPr="00011050">
        <w:t xml:space="preserve">302; 1942 Code </w:t>
      </w:r>
      <w:r w:rsidRPr="00011050">
        <w:t xml:space="preserve">Section </w:t>
      </w:r>
      <w:r w:rsidR="003C5651" w:rsidRPr="00011050">
        <w:t xml:space="preserve">2075; 1932 Code </w:t>
      </w:r>
      <w:r w:rsidRPr="00011050">
        <w:t xml:space="preserve">Section </w:t>
      </w:r>
      <w:r w:rsidR="003C5651" w:rsidRPr="00011050">
        <w:t xml:space="preserve">2075; Civ. C. </w:t>
      </w:r>
      <w:r w:rsidRPr="00011050">
        <w:t>'</w:t>
      </w:r>
      <w:r w:rsidR="003C5651" w:rsidRPr="00011050">
        <w:t xml:space="preserve">22 </w:t>
      </w:r>
      <w:r w:rsidRPr="00011050">
        <w:t xml:space="preserve">Section </w:t>
      </w:r>
      <w:r w:rsidR="003C5651" w:rsidRPr="00011050">
        <w:t xml:space="preserve">37; Civ. C. </w:t>
      </w:r>
      <w:r w:rsidRPr="00011050">
        <w:t>'</w:t>
      </w:r>
      <w:r w:rsidR="003C5651" w:rsidRPr="00011050">
        <w:t xml:space="preserve">12 </w:t>
      </w:r>
      <w:r w:rsidRPr="00011050">
        <w:t xml:space="preserve">Section </w:t>
      </w:r>
      <w:r w:rsidR="003C5651" w:rsidRPr="00011050">
        <w:t xml:space="preserve">35; Civ. C. </w:t>
      </w:r>
      <w:r w:rsidRPr="00011050">
        <w:t>'</w:t>
      </w:r>
      <w:r w:rsidR="003C5651" w:rsidRPr="00011050">
        <w:t xml:space="preserve">02 </w:t>
      </w:r>
      <w:r w:rsidRPr="00011050">
        <w:t xml:space="preserve">Section </w:t>
      </w:r>
      <w:r w:rsidR="003C5651" w:rsidRPr="00011050">
        <w:t>32; R. S. 32; 1885 (19) 309.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430.</w:t>
      </w:r>
      <w:r w:rsidR="003C5651" w:rsidRPr="00011050">
        <w:t xml:space="preserve"> Application for charter or incorporation of transportation company.</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303; 1952 Code </w:t>
      </w:r>
      <w:r w:rsidRPr="00011050">
        <w:t xml:space="preserve">Section </w:t>
      </w:r>
      <w:r w:rsidR="003C5651" w:rsidRPr="00011050">
        <w:t>30</w:t>
      </w:r>
      <w:r w:rsidRPr="00011050">
        <w:noBreakHyphen/>
      </w:r>
      <w:r w:rsidR="003C5651" w:rsidRPr="00011050">
        <w:t xml:space="preserve">303; 1942 Code </w:t>
      </w:r>
      <w:r w:rsidRPr="00011050">
        <w:t xml:space="preserve">Section </w:t>
      </w:r>
      <w:r w:rsidR="003C5651" w:rsidRPr="00011050">
        <w:t xml:space="preserve">2076; 1932 Code </w:t>
      </w:r>
      <w:r w:rsidRPr="00011050">
        <w:t xml:space="preserve">Section </w:t>
      </w:r>
      <w:r w:rsidR="003C5651" w:rsidRPr="00011050">
        <w:t xml:space="preserve">2076; Civ. C. </w:t>
      </w:r>
      <w:r w:rsidRPr="00011050">
        <w:t>'</w:t>
      </w:r>
      <w:r w:rsidR="003C5651" w:rsidRPr="00011050">
        <w:t xml:space="preserve">22 </w:t>
      </w:r>
      <w:r w:rsidRPr="00011050">
        <w:t xml:space="preserve">Section </w:t>
      </w:r>
      <w:r w:rsidR="003C5651" w:rsidRPr="00011050">
        <w:t xml:space="preserve">38; Civ. C. </w:t>
      </w:r>
      <w:r w:rsidRPr="00011050">
        <w:t>'</w:t>
      </w:r>
      <w:r w:rsidR="003C5651" w:rsidRPr="00011050">
        <w:t xml:space="preserve">12 </w:t>
      </w:r>
      <w:r w:rsidRPr="00011050">
        <w:t xml:space="preserve">Section </w:t>
      </w:r>
      <w:r w:rsidR="003C5651" w:rsidRPr="00011050">
        <w:t xml:space="preserve">36; Civ. C. </w:t>
      </w:r>
      <w:r w:rsidRPr="00011050">
        <w:t>'</w:t>
      </w:r>
      <w:r w:rsidR="003C5651" w:rsidRPr="00011050">
        <w:t xml:space="preserve">02 </w:t>
      </w:r>
      <w:r w:rsidRPr="00011050">
        <w:t xml:space="preserve">Section </w:t>
      </w:r>
      <w:r w:rsidR="003C5651" w:rsidRPr="00011050">
        <w:t>33; R. S. 33; 1885 (19) 309.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440.</w:t>
      </w:r>
      <w:r w:rsidR="003C5651" w:rsidRPr="00011050">
        <w:t xml:space="preserve"> Statement of merits effect on others and notice.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011050" w:rsidRPr="00011050">
        <w:t>'</w:t>
      </w:r>
      <w:r w:rsidRPr="00011050">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304; 1952 Code </w:t>
      </w:r>
      <w:r w:rsidRPr="00011050">
        <w:t xml:space="preserve">Section </w:t>
      </w:r>
      <w:r w:rsidR="003C5651" w:rsidRPr="00011050">
        <w:t>30</w:t>
      </w:r>
      <w:r w:rsidRPr="00011050">
        <w:noBreakHyphen/>
      </w:r>
      <w:r w:rsidR="003C5651" w:rsidRPr="00011050">
        <w:t xml:space="preserve">304; 1942 Code </w:t>
      </w:r>
      <w:r w:rsidRPr="00011050">
        <w:t xml:space="preserve">Section </w:t>
      </w:r>
      <w:r w:rsidR="003C5651" w:rsidRPr="00011050">
        <w:t xml:space="preserve">2077; 1932 Code </w:t>
      </w:r>
      <w:r w:rsidRPr="00011050">
        <w:t xml:space="preserve">Section </w:t>
      </w:r>
      <w:r w:rsidR="003C5651" w:rsidRPr="00011050">
        <w:t xml:space="preserve">2077; Civ. C. </w:t>
      </w:r>
      <w:r w:rsidRPr="00011050">
        <w:t>'</w:t>
      </w:r>
      <w:r w:rsidR="003C5651" w:rsidRPr="00011050">
        <w:t xml:space="preserve">22 </w:t>
      </w:r>
      <w:r w:rsidRPr="00011050">
        <w:t xml:space="preserve">Section </w:t>
      </w:r>
      <w:r w:rsidR="003C5651" w:rsidRPr="00011050">
        <w:t xml:space="preserve">39; Civ. C. </w:t>
      </w:r>
      <w:r w:rsidRPr="00011050">
        <w:t>'</w:t>
      </w:r>
      <w:r w:rsidR="003C5651" w:rsidRPr="00011050">
        <w:t xml:space="preserve">12 </w:t>
      </w:r>
      <w:r w:rsidRPr="00011050">
        <w:t xml:space="preserve">Section </w:t>
      </w:r>
      <w:r w:rsidR="003C5651" w:rsidRPr="00011050">
        <w:t xml:space="preserve">37; Civ. C. </w:t>
      </w:r>
      <w:r w:rsidRPr="00011050">
        <w:t>'</w:t>
      </w:r>
      <w:r w:rsidR="003C5651" w:rsidRPr="00011050">
        <w:t xml:space="preserve">02 </w:t>
      </w:r>
      <w:r w:rsidRPr="00011050">
        <w:t xml:space="preserve">Section </w:t>
      </w:r>
      <w:r w:rsidR="003C5651" w:rsidRPr="00011050">
        <w:t>34; R. S. 34; 1885 (19) 309.</w:t>
      </w:r>
    </w:p>
    <w:p w:rsidR="00011050" w:rsidRP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rPr>
          <w:b/>
        </w:rPr>
        <w:t xml:space="preserve">SECTION </w:t>
      </w:r>
      <w:r w:rsidR="003C5651" w:rsidRPr="00011050">
        <w:rPr>
          <w:b/>
        </w:rPr>
        <w:t>2</w:t>
      </w:r>
      <w:r w:rsidRPr="00011050">
        <w:rPr>
          <w:b/>
        </w:rPr>
        <w:noBreakHyphen/>
      </w:r>
      <w:r w:rsidR="003C5651" w:rsidRPr="00011050">
        <w:rPr>
          <w:b/>
        </w:rPr>
        <w:t>7</w:t>
      </w:r>
      <w:r w:rsidRPr="00011050">
        <w:rPr>
          <w:b/>
        </w:rPr>
        <w:noBreakHyphen/>
      </w:r>
      <w:r w:rsidR="003C5651" w:rsidRPr="00011050">
        <w:rPr>
          <w:b/>
        </w:rPr>
        <w:t>450.</w:t>
      </w:r>
      <w:r w:rsidR="003C5651" w:rsidRPr="00011050">
        <w:t xml:space="preserve"> Reference of petition to committee.</w:t>
      </w:r>
    </w:p>
    <w:p w:rsidR="00011050" w:rsidRDefault="003C5651"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050">
        <w:tab/>
        <w:t>Any such petition together with the draft of the bill or joint resolution shall be referred to some appropriate committee of the house in which such petition is presented, to be acted upon by such committee.</w:t>
      </w: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050" w:rsidRDefault="00011050"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5651" w:rsidRPr="00011050">
        <w:t xml:space="preserve">: 1962 Code </w:t>
      </w:r>
      <w:r w:rsidRPr="00011050">
        <w:t xml:space="preserve">Section </w:t>
      </w:r>
      <w:r w:rsidR="003C5651" w:rsidRPr="00011050">
        <w:t>30</w:t>
      </w:r>
      <w:r w:rsidRPr="00011050">
        <w:noBreakHyphen/>
      </w:r>
      <w:r w:rsidR="003C5651" w:rsidRPr="00011050">
        <w:t xml:space="preserve">305; 1952 Code </w:t>
      </w:r>
      <w:r w:rsidRPr="00011050">
        <w:t xml:space="preserve">Section </w:t>
      </w:r>
      <w:r w:rsidR="003C5651" w:rsidRPr="00011050">
        <w:t>30</w:t>
      </w:r>
      <w:r w:rsidRPr="00011050">
        <w:noBreakHyphen/>
      </w:r>
      <w:r w:rsidR="003C5651" w:rsidRPr="00011050">
        <w:t xml:space="preserve">305; 1942 Code </w:t>
      </w:r>
      <w:r w:rsidRPr="00011050">
        <w:t xml:space="preserve">Section </w:t>
      </w:r>
      <w:r w:rsidR="003C5651" w:rsidRPr="00011050">
        <w:t xml:space="preserve">2074; 1932 Code </w:t>
      </w:r>
      <w:r w:rsidRPr="00011050">
        <w:t xml:space="preserve">Section </w:t>
      </w:r>
      <w:r w:rsidR="003C5651" w:rsidRPr="00011050">
        <w:t xml:space="preserve">2074; Civ. C. </w:t>
      </w:r>
      <w:r w:rsidRPr="00011050">
        <w:t>'</w:t>
      </w:r>
      <w:r w:rsidR="003C5651" w:rsidRPr="00011050">
        <w:t xml:space="preserve">22 </w:t>
      </w:r>
      <w:r w:rsidRPr="00011050">
        <w:t xml:space="preserve">Section </w:t>
      </w:r>
      <w:r w:rsidR="003C5651" w:rsidRPr="00011050">
        <w:t xml:space="preserve">36; Civ. C. </w:t>
      </w:r>
      <w:r w:rsidRPr="00011050">
        <w:t>'</w:t>
      </w:r>
      <w:r w:rsidR="003C5651" w:rsidRPr="00011050">
        <w:t xml:space="preserve">12 </w:t>
      </w:r>
      <w:r w:rsidRPr="00011050">
        <w:t xml:space="preserve">Section </w:t>
      </w:r>
      <w:r w:rsidR="003C5651" w:rsidRPr="00011050">
        <w:t xml:space="preserve">34; Civ. C. </w:t>
      </w:r>
      <w:r w:rsidRPr="00011050">
        <w:t>'</w:t>
      </w:r>
      <w:r w:rsidR="003C5651" w:rsidRPr="00011050">
        <w:t xml:space="preserve">02 </w:t>
      </w:r>
      <w:r w:rsidRPr="00011050">
        <w:t xml:space="preserve">Section </w:t>
      </w:r>
      <w:r w:rsidR="003C5651" w:rsidRPr="00011050">
        <w:t>31; R. S. 31; 1885 (19) 309.</w:t>
      </w:r>
    </w:p>
    <w:p w:rsidR="00184435" w:rsidRPr="00011050" w:rsidRDefault="00184435" w:rsidP="00011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11050" w:rsidSect="000110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50" w:rsidRDefault="00011050" w:rsidP="00011050">
      <w:r>
        <w:separator/>
      </w:r>
    </w:p>
  </w:endnote>
  <w:endnote w:type="continuationSeparator" w:id="0">
    <w:p w:rsidR="00011050" w:rsidRDefault="00011050" w:rsidP="0001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50" w:rsidRPr="00011050" w:rsidRDefault="00011050" w:rsidP="00011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50" w:rsidRPr="00011050" w:rsidRDefault="00011050" w:rsidP="00011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50" w:rsidRPr="00011050" w:rsidRDefault="00011050" w:rsidP="00011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50" w:rsidRDefault="00011050" w:rsidP="00011050">
      <w:r>
        <w:separator/>
      </w:r>
    </w:p>
  </w:footnote>
  <w:footnote w:type="continuationSeparator" w:id="0">
    <w:p w:rsidR="00011050" w:rsidRDefault="00011050" w:rsidP="0001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50" w:rsidRPr="00011050" w:rsidRDefault="00011050" w:rsidP="00011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50" w:rsidRPr="00011050" w:rsidRDefault="00011050" w:rsidP="00011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50" w:rsidRPr="00011050" w:rsidRDefault="00011050" w:rsidP="00011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51"/>
    <w:rsid w:val="000065F4"/>
    <w:rsid w:val="00011050"/>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5651"/>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1BA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511EB-D13D-4364-9750-CE0C57D1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5651"/>
    <w:rPr>
      <w:rFonts w:ascii="Courier New" w:eastAsiaTheme="minorEastAsia" w:hAnsi="Courier New" w:cs="Courier New"/>
      <w:sz w:val="20"/>
      <w:szCs w:val="20"/>
    </w:rPr>
  </w:style>
  <w:style w:type="paragraph" w:styleId="Header">
    <w:name w:val="header"/>
    <w:basedOn w:val="Normal"/>
    <w:link w:val="HeaderChar"/>
    <w:uiPriority w:val="99"/>
    <w:unhideWhenUsed/>
    <w:rsid w:val="00011050"/>
    <w:pPr>
      <w:tabs>
        <w:tab w:val="center" w:pos="4680"/>
        <w:tab w:val="right" w:pos="9360"/>
      </w:tabs>
    </w:pPr>
  </w:style>
  <w:style w:type="character" w:customStyle="1" w:styleId="HeaderChar">
    <w:name w:val="Header Char"/>
    <w:basedOn w:val="DefaultParagraphFont"/>
    <w:link w:val="Header"/>
    <w:uiPriority w:val="99"/>
    <w:rsid w:val="00011050"/>
    <w:rPr>
      <w:rFonts w:cs="Times New Roman"/>
      <w:szCs w:val="24"/>
    </w:rPr>
  </w:style>
  <w:style w:type="paragraph" w:styleId="Footer">
    <w:name w:val="footer"/>
    <w:basedOn w:val="Normal"/>
    <w:link w:val="FooterChar"/>
    <w:uiPriority w:val="99"/>
    <w:unhideWhenUsed/>
    <w:rsid w:val="00011050"/>
    <w:pPr>
      <w:tabs>
        <w:tab w:val="center" w:pos="4680"/>
        <w:tab w:val="right" w:pos="9360"/>
      </w:tabs>
    </w:pPr>
  </w:style>
  <w:style w:type="character" w:customStyle="1" w:styleId="FooterChar">
    <w:name w:val="Footer Char"/>
    <w:basedOn w:val="DefaultParagraphFont"/>
    <w:link w:val="Footer"/>
    <w:uiPriority w:val="99"/>
    <w:rsid w:val="000110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11</Pages>
  <Words>5711</Words>
  <Characters>32554</Characters>
  <Application>Microsoft Office Word</Application>
  <DocSecurity>0</DocSecurity>
  <Lines>271</Lines>
  <Paragraphs>76</Paragraphs>
  <ScaleCrop>false</ScaleCrop>
  <Company>Legislative Services Agency (LSA)</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2016-10-12T22:01:00Z</dcterms:created>
  <dcterms:modified xsi:type="dcterms:W3CDTF">2016-10-13T17:15:00Z</dcterms:modified>
</cp:coreProperties>
</file>