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3BD">
        <w:t>CHAPTER 11</w:t>
      </w:r>
    </w:p>
    <w:p w:rsidR="00EC13BD" w:rsidRP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3BD">
        <w:t>Legislative Council</w:t>
      </w:r>
      <w:bookmarkStart w:id="0" w:name="_GoBack"/>
      <w:bookmarkEnd w:id="0"/>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10.</w:t>
      </w:r>
      <w:r w:rsidR="00DE1BD7" w:rsidRPr="00EC13BD">
        <w:t xml:space="preserve"> Creation and composition.</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 xml:space="preserve">101; 1952 Code </w:t>
      </w:r>
      <w:r w:rsidRPr="00EC13BD">
        <w:t xml:space="preserve">Section </w:t>
      </w:r>
      <w:r w:rsidR="00DE1BD7" w:rsidRPr="00EC13BD">
        <w:t>30</w:t>
      </w:r>
      <w:r w:rsidRPr="00EC13BD">
        <w:noBreakHyphen/>
      </w:r>
      <w:r w:rsidR="00DE1BD7" w:rsidRPr="00EC13BD">
        <w:t xml:space="preserve">101; 1949 (46) 555; 1954 (48) 1761; 1989 Act No. 157, </w:t>
      </w:r>
      <w:r w:rsidRPr="00EC13BD">
        <w:t xml:space="preserve">Section </w:t>
      </w:r>
      <w:r w:rsidR="00DE1BD7" w:rsidRPr="00EC13BD">
        <w:t>2.</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20.</w:t>
      </w:r>
      <w:r w:rsidR="00DE1BD7" w:rsidRPr="00EC13BD">
        <w:t xml:space="preserve"> Officers.</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The Legislative Council shall elect from its membership a chairman and vice</w:t>
      </w:r>
      <w:r w:rsidR="00EC13BD" w:rsidRPr="00EC13BD">
        <w:noBreakHyphen/>
      </w:r>
      <w:r w:rsidRPr="00EC13BD">
        <w:t>chairman.</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 xml:space="preserve">102; 1952 Code </w:t>
      </w:r>
      <w:r w:rsidRPr="00EC13BD">
        <w:t xml:space="preserve">Section </w:t>
      </w:r>
      <w:r w:rsidR="00DE1BD7" w:rsidRPr="00EC13BD">
        <w:t>30</w:t>
      </w:r>
      <w:r w:rsidRPr="00EC13BD">
        <w:noBreakHyphen/>
      </w:r>
      <w:r w:rsidR="00DE1BD7" w:rsidRPr="00EC13BD">
        <w:t>102; 1949 (46) 555.</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30.</w:t>
      </w:r>
      <w:r w:rsidR="00DE1BD7" w:rsidRPr="00EC13BD">
        <w:t xml:space="preserve"> Meetings.</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The Legislative Council shall meet upon the call of the chairman or a majority of the members.</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 xml:space="preserve">103; 1952 Code </w:t>
      </w:r>
      <w:r w:rsidRPr="00EC13BD">
        <w:t xml:space="preserve">Section </w:t>
      </w:r>
      <w:r w:rsidR="00DE1BD7" w:rsidRPr="00EC13BD">
        <w:t>30</w:t>
      </w:r>
      <w:r w:rsidRPr="00EC13BD">
        <w:noBreakHyphen/>
      </w:r>
      <w:r w:rsidR="00DE1BD7" w:rsidRPr="00EC13BD">
        <w:t xml:space="preserve">103; 1949 (46) 555; 1982 Act No. 344, </w:t>
      </w:r>
      <w:r w:rsidRPr="00EC13BD">
        <w:t xml:space="preserve">Section </w:t>
      </w:r>
      <w:r w:rsidR="00DE1BD7" w:rsidRPr="00EC13BD">
        <w:t>1.</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40.</w:t>
      </w:r>
      <w:r w:rsidR="00DE1BD7" w:rsidRPr="00EC13BD">
        <w:t xml:space="preserve"> Limitations on compensation of members.</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The members of the Legislative Council shall not receive compensation for attending meetings of the Council held while the General Assembly is in session, nor shall they be paid for more than a total of ten days between sessions of the General Assembly.</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 xml:space="preserve">104; 1952 Code </w:t>
      </w:r>
      <w:r w:rsidRPr="00EC13BD">
        <w:t xml:space="preserve">Section </w:t>
      </w:r>
      <w:r w:rsidR="00DE1BD7" w:rsidRPr="00EC13BD">
        <w:t>30</w:t>
      </w:r>
      <w:r w:rsidRPr="00EC13BD">
        <w:noBreakHyphen/>
      </w:r>
      <w:r w:rsidR="00DE1BD7" w:rsidRPr="00EC13BD">
        <w:t>104; 1949 (46) 555.</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50.</w:t>
      </w:r>
      <w:r w:rsidR="00DE1BD7" w:rsidRPr="00EC13BD">
        <w:t xml:space="preserve"> General duties of Council.</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 xml:space="preserve">105; 1952 Code </w:t>
      </w:r>
      <w:r w:rsidRPr="00EC13BD">
        <w:t xml:space="preserve">Section </w:t>
      </w:r>
      <w:r w:rsidR="00DE1BD7" w:rsidRPr="00EC13BD">
        <w:t>30</w:t>
      </w:r>
      <w:r w:rsidRPr="00EC13BD">
        <w:noBreakHyphen/>
      </w:r>
      <w:r w:rsidR="00DE1BD7" w:rsidRPr="00EC13BD">
        <w:t xml:space="preserve">105; 1949 (46) 555; 1984 Act No. 450, </w:t>
      </w:r>
      <w:r w:rsidRPr="00EC13BD">
        <w:t xml:space="preserve">Section </w:t>
      </w:r>
      <w:r w:rsidR="00DE1BD7" w:rsidRPr="00EC13BD">
        <w:t>1.</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60.</w:t>
      </w:r>
      <w:r w:rsidR="00DE1BD7" w:rsidRPr="00EC13BD">
        <w:t xml:space="preserve"> Research, reference and drafting divisions.</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The Legislative Council shall organize and supervise operation of research, reference and drafting divisions.</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 xml:space="preserve">106; 1952 Code </w:t>
      </w:r>
      <w:r w:rsidRPr="00EC13BD">
        <w:t xml:space="preserve">Section </w:t>
      </w:r>
      <w:r w:rsidR="00DE1BD7" w:rsidRPr="00EC13BD">
        <w:t>30</w:t>
      </w:r>
      <w:r w:rsidRPr="00EC13BD">
        <w:noBreakHyphen/>
      </w:r>
      <w:r w:rsidR="00DE1BD7" w:rsidRPr="00EC13BD">
        <w:t>106; 1949 (46) 555.</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70.</w:t>
      </w:r>
      <w:r w:rsidR="00DE1BD7" w:rsidRPr="00EC13BD">
        <w:t xml:space="preserve"> Maintenance of Legislative Library.</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 xml:space="preserve">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w:t>
      </w:r>
      <w:r w:rsidRPr="00EC13BD">
        <w:lastRenderedPageBreak/>
        <w:t>benefit of the members of the General Assembly.</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107; 1971 (57) 709.</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80.</w:t>
      </w:r>
      <w:r w:rsidR="00DE1BD7" w:rsidRPr="00EC13BD">
        <w:t xml:space="preserve"> Sale of books and documents.</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The Director of the Legislative Council may sell any codes, supplements, books, and documents and the proceeds of any sale must be invested in other books or documents for the Legislative Council Library or code inventory.</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BD7" w:rsidRPr="00EC13BD">
        <w:t xml:space="preserve">: 1962 Code </w:t>
      </w:r>
      <w:r w:rsidRPr="00EC13BD">
        <w:t xml:space="preserve">Section </w:t>
      </w:r>
      <w:r w:rsidR="00DE1BD7" w:rsidRPr="00EC13BD">
        <w:t>30</w:t>
      </w:r>
      <w:r w:rsidRPr="00EC13BD">
        <w:noBreakHyphen/>
      </w:r>
      <w:r w:rsidR="00DE1BD7" w:rsidRPr="00EC13BD">
        <w:t xml:space="preserve">108; 1971 (57) 709; 1991 Act No. 171, Part II, </w:t>
      </w:r>
      <w:r w:rsidRPr="00EC13BD">
        <w:t xml:space="preserve">Section </w:t>
      </w:r>
      <w:r w:rsidR="00DE1BD7" w:rsidRPr="00EC13BD">
        <w:t>69A.</w:t>
      </w:r>
    </w:p>
    <w:p w:rsidR="00EC13BD" w:rsidRP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rPr>
          <w:b/>
        </w:rPr>
        <w:t xml:space="preserve">SECTION </w:t>
      </w:r>
      <w:r w:rsidR="00DE1BD7" w:rsidRPr="00EC13BD">
        <w:rPr>
          <w:b/>
        </w:rPr>
        <w:t>2</w:t>
      </w:r>
      <w:r w:rsidRPr="00EC13BD">
        <w:rPr>
          <w:b/>
        </w:rPr>
        <w:noBreakHyphen/>
      </w:r>
      <w:r w:rsidR="00DE1BD7" w:rsidRPr="00EC13BD">
        <w:rPr>
          <w:b/>
        </w:rPr>
        <w:t>11</w:t>
      </w:r>
      <w:r w:rsidRPr="00EC13BD">
        <w:rPr>
          <w:b/>
        </w:rPr>
        <w:noBreakHyphen/>
      </w:r>
      <w:r w:rsidR="00DE1BD7" w:rsidRPr="00EC13BD">
        <w:rPr>
          <w:b/>
        </w:rPr>
        <w:t>90.</w:t>
      </w:r>
      <w:r w:rsidR="00DE1BD7" w:rsidRPr="00EC13BD">
        <w:t xml:space="preserve"> Penalty for stealing or damaging book, document or other property.</w:t>
      </w:r>
    </w:p>
    <w:p w:rsidR="00EC13BD" w:rsidRDefault="00DE1BD7"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3BD">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3BD" w:rsidRDefault="00EC13BD"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BD7" w:rsidRPr="00EC13BD">
        <w:t xml:space="preserve">: 1962 Code </w:t>
      </w:r>
      <w:r w:rsidRPr="00EC13BD">
        <w:t xml:space="preserve">Section </w:t>
      </w:r>
      <w:r w:rsidR="00DE1BD7" w:rsidRPr="00EC13BD">
        <w:t>30</w:t>
      </w:r>
      <w:r w:rsidRPr="00EC13BD">
        <w:noBreakHyphen/>
      </w:r>
      <w:r w:rsidR="00DE1BD7" w:rsidRPr="00EC13BD">
        <w:t>109; 1971 (57) 709.</w:t>
      </w:r>
    </w:p>
    <w:p w:rsidR="00184435" w:rsidRPr="00EC13BD" w:rsidRDefault="00184435" w:rsidP="00EC1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C13BD" w:rsidSect="00EC13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BD" w:rsidRDefault="00EC13BD" w:rsidP="00EC13BD">
      <w:r>
        <w:separator/>
      </w:r>
    </w:p>
  </w:endnote>
  <w:endnote w:type="continuationSeparator" w:id="0">
    <w:p w:rsidR="00EC13BD" w:rsidRDefault="00EC13BD" w:rsidP="00EC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BD" w:rsidRPr="00EC13BD" w:rsidRDefault="00EC13BD" w:rsidP="00EC1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BD" w:rsidRPr="00EC13BD" w:rsidRDefault="00EC13BD" w:rsidP="00EC1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BD" w:rsidRPr="00EC13BD" w:rsidRDefault="00EC13BD" w:rsidP="00EC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BD" w:rsidRDefault="00EC13BD" w:rsidP="00EC13BD">
      <w:r>
        <w:separator/>
      </w:r>
    </w:p>
  </w:footnote>
  <w:footnote w:type="continuationSeparator" w:id="0">
    <w:p w:rsidR="00EC13BD" w:rsidRDefault="00EC13BD" w:rsidP="00EC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BD" w:rsidRPr="00EC13BD" w:rsidRDefault="00EC13BD" w:rsidP="00EC1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BD" w:rsidRPr="00EC13BD" w:rsidRDefault="00EC13BD" w:rsidP="00EC1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BD" w:rsidRPr="00EC13BD" w:rsidRDefault="00EC13BD" w:rsidP="00EC1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1BD7"/>
    <w:rsid w:val="00E13E25"/>
    <w:rsid w:val="00E306FD"/>
    <w:rsid w:val="00E309DA"/>
    <w:rsid w:val="00E93DE0"/>
    <w:rsid w:val="00E94C32"/>
    <w:rsid w:val="00EA4DE9"/>
    <w:rsid w:val="00EC13B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9BC7A-5B3C-418E-AA3C-C0CCBF53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1BD7"/>
    <w:rPr>
      <w:rFonts w:ascii="Courier New" w:eastAsiaTheme="minorEastAsia" w:hAnsi="Courier New" w:cs="Courier New"/>
      <w:sz w:val="20"/>
      <w:szCs w:val="20"/>
    </w:rPr>
  </w:style>
  <w:style w:type="paragraph" w:styleId="Header">
    <w:name w:val="header"/>
    <w:basedOn w:val="Normal"/>
    <w:link w:val="HeaderChar"/>
    <w:uiPriority w:val="99"/>
    <w:unhideWhenUsed/>
    <w:rsid w:val="00EC13BD"/>
    <w:pPr>
      <w:tabs>
        <w:tab w:val="center" w:pos="4680"/>
        <w:tab w:val="right" w:pos="9360"/>
      </w:tabs>
    </w:pPr>
  </w:style>
  <w:style w:type="character" w:customStyle="1" w:styleId="HeaderChar">
    <w:name w:val="Header Char"/>
    <w:basedOn w:val="DefaultParagraphFont"/>
    <w:link w:val="Header"/>
    <w:uiPriority w:val="99"/>
    <w:rsid w:val="00EC13BD"/>
    <w:rPr>
      <w:rFonts w:cs="Times New Roman"/>
      <w:szCs w:val="24"/>
    </w:rPr>
  </w:style>
  <w:style w:type="paragraph" w:styleId="Footer">
    <w:name w:val="footer"/>
    <w:basedOn w:val="Normal"/>
    <w:link w:val="FooterChar"/>
    <w:uiPriority w:val="99"/>
    <w:unhideWhenUsed/>
    <w:rsid w:val="00EC13BD"/>
    <w:pPr>
      <w:tabs>
        <w:tab w:val="center" w:pos="4680"/>
        <w:tab w:val="right" w:pos="9360"/>
      </w:tabs>
    </w:pPr>
  </w:style>
  <w:style w:type="character" w:customStyle="1" w:styleId="FooterChar">
    <w:name w:val="Footer Char"/>
    <w:basedOn w:val="DefaultParagraphFont"/>
    <w:link w:val="Footer"/>
    <w:uiPriority w:val="99"/>
    <w:rsid w:val="00EC13B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537</Words>
  <Characters>3064</Characters>
  <Application>Microsoft Office Word</Application>
  <DocSecurity>0</DocSecurity>
  <Lines>25</Lines>
  <Paragraphs>7</Paragraphs>
  <ScaleCrop>false</ScaleCrop>
  <Company>Legislative Services Agency (LSA)</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