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39" w:rsidRDefault="00825DA0"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339">
        <w:t>CHAPTER 3</w:t>
      </w:r>
    </w:p>
    <w:p w:rsidR="006C7339" w:rsidRPr="006C7339" w:rsidRDefault="00825DA0"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7339">
        <w:t>Emergency Seats of Government for Political Subdivisions</w:t>
      </w:r>
      <w:bookmarkStart w:id="0" w:name="_GoBack"/>
      <w:bookmarkEnd w:id="0"/>
    </w:p>
    <w:p w:rsidR="006C7339" w:rsidRPr="006C7339" w:rsidRDefault="006C7339"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7339" w:rsidRDefault="006C7339"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339">
        <w:rPr>
          <w:b/>
        </w:rPr>
        <w:t xml:space="preserve">SECTION </w:t>
      </w:r>
      <w:r w:rsidR="00825DA0" w:rsidRPr="006C7339">
        <w:rPr>
          <w:b/>
        </w:rPr>
        <w:t>6</w:t>
      </w:r>
      <w:r w:rsidRPr="006C7339">
        <w:rPr>
          <w:b/>
        </w:rPr>
        <w:noBreakHyphen/>
      </w:r>
      <w:r w:rsidR="00825DA0" w:rsidRPr="006C7339">
        <w:rPr>
          <w:b/>
        </w:rPr>
        <w:t>3</w:t>
      </w:r>
      <w:r w:rsidRPr="006C7339">
        <w:rPr>
          <w:b/>
        </w:rPr>
        <w:noBreakHyphen/>
      </w:r>
      <w:r w:rsidR="00825DA0" w:rsidRPr="006C7339">
        <w:rPr>
          <w:b/>
        </w:rPr>
        <w:t>10.</w:t>
      </w:r>
      <w:r w:rsidR="00825DA0" w:rsidRPr="006C7339">
        <w:t xml:space="preserve"> Establishment of emergency locations for seats of government of political subdivisions.</w:t>
      </w:r>
    </w:p>
    <w:p w:rsidR="006C7339" w:rsidRDefault="00825DA0"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339">
        <w:tab/>
        <w:t>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w:t>
      </w:r>
    </w:p>
    <w:p w:rsidR="006C7339" w:rsidRDefault="006C7339"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7339" w:rsidRPr="006C7339" w:rsidRDefault="006C7339"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5DA0" w:rsidRPr="006C7339">
        <w:t xml:space="preserve">: 1962 Code </w:t>
      </w:r>
      <w:r w:rsidRPr="006C7339">
        <w:t xml:space="preserve">Section </w:t>
      </w:r>
      <w:r w:rsidR="00825DA0" w:rsidRPr="006C7339">
        <w:t>1</w:t>
      </w:r>
      <w:r w:rsidRPr="006C7339">
        <w:noBreakHyphen/>
      </w:r>
      <w:r w:rsidR="00825DA0" w:rsidRPr="006C7339">
        <w:t>1031; 1962 (52) 2203.</w:t>
      </w:r>
    </w:p>
    <w:p w:rsidR="006C7339" w:rsidRPr="006C7339" w:rsidRDefault="006C7339"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7339" w:rsidRDefault="006C7339"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339">
        <w:rPr>
          <w:b/>
        </w:rPr>
        <w:t xml:space="preserve">SECTION </w:t>
      </w:r>
      <w:r w:rsidR="00825DA0" w:rsidRPr="006C7339">
        <w:rPr>
          <w:b/>
        </w:rPr>
        <w:t>6</w:t>
      </w:r>
      <w:r w:rsidRPr="006C7339">
        <w:rPr>
          <w:b/>
        </w:rPr>
        <w:noBreakHyphen/>
      </w:r>
      <w:r w:rsidR="00825DA0" w:rsidRPr="006C7339">
        <w:rPr>
          <w:b/>
        </w:rPr>
        <w:t>3</w:t>
      </w:r>
      <w:r w:rsidRPr="006C7339">
        <w:rPr>
          <w:b/>
        </w:rPr>
        <w:noBreakHyphen/>
      </w:r>
      <w:r w:rsidR="00825DA0" w:rsidRPr="006C7339">
        <w:rPr>
          <w:b/>
        </w:rPr>
        <w:t>20.</w:t>
      </w:r>
      <w:r w:rsidR="00825DA0" w:rsidRPr="006C7339">
        <w:t xml:space="preserve"> Conduct of public business at emergency locations.</w:t>
      </w:r>
    </w:p>
    <w:p w:rsidR="006C7339" w:rsidRDefault="00825DA0"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339">
        <w:tab/>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6C7339" w:rsidRPr="006C7339">
        <w:noBreakHyphen/>
      </w:r>
      <w:r w:rsidRPr="006C7339">
        <w:t>consuming procedures and formalities prescribed by law and pertaining thereto, and all acts of such body and officers shall be as valid and binding as if performed within the territorial limits of their political subdivision.</w:t>
      </w:r>
    </w:p>
    <w:p w:rsidR="006C7339" w:rsidRDefault="006C7339"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7339" w:rsidRPr="006C7339" w:rsidRDefault="006C7339"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5DA0" w:rsidRPr="006C7339">
        <w:t xml:space="preserve">: 1962 Code </w:t>
      </w:r>
      <w:r w:rsidRPr="006C7339">
        <w:t xml:space="preserve">Section </w:t>
      </w:r>
      <w:r w:rsidR="00825DA0" w:rsidRPr="006C7339">
        <w:t>1</w:t>
      </w:r>
      <w:r w:rsidRPr="006C7339">
        <w:noBreakHyphen/>
      </w:r>
      <w:r w:rsidR="00825DA0" w:rsidRPr="006C7339">
        <w:t>1032; 1962 (52) 2203.</w:t>
      </w:r>
    </w:p>
    <w:p w:rsidR="006C7339" w:rsidRPr="006C7339" w:rsidRDefault="006C7339"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7339" w:rsidRDefault="006C7339"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339">
        <w:rPr>
          <w:b/>
        </w:rPr>
        <w:t xml:space="preserve">SECTION </w:t>
      </w:r>
      <w:r w:rsidR="00825DA0" w:rsidRPr="006C7339">
        <w:rPr>
          <w:b/>
        </w:rPr>
        <w:t>6</w:t>
      </w:r>
      <w:r w:rsidRPr="006C7339">
        <w:rPr>
          <w:b/>
        </w:rPr>
        <w:noBreakHyphen/>
      </w:r>
      <w:r w:rsidR="00825DA0" w:rsidRPr="006C7339">
        <w:rPr>
          <w:b/>
        </w:rPr>
        <w:t>3</w:t>
      </w:r>
      <w:r w:rsidRPr="006C7339">
        <w:rPr>
          <w:b/>
        </w:rPr>
        <w:noBreakHyphen/>
      </w:r>
      <w:r w:rsidR="00825DA0" w:rsidRPr="006C7339">
        <w:rPr>
          <w:b/>
        </w:rPr>
        <w:t>30.</w:t>
      </w:r>
      <w:r w:rsidR="00825DA0" w:rsidRPr="006C7339">
        <w:t xml:space="preserve"> Chapter shall be controlling.</w:t>
      </w:r>
    </w:p>
    <w:p w:rsidR="006C7339" w:rsidRDefault="00825DA0"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339">
        <w:tab/>
        <w:t>The provisions of this chapter shall control and be supreme in the event it shall be employed notwithstanding any statutory, charter or ordinance provision to the contrary or in conflict herewith.</w:t>
      </w:r>
    </w:p>
    <w:p w:rsidR="006C7339" w:rsidRDefault="006C7339"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7339" w:rsidRDefault="006C7339"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5DA0" w:rsidRPr="006C7339">
        <w:t xml:space="preserve">: 1962 Code </w:t>
      </w:r>
      <w:r w:rsidRPr="006C7339">
        <w:t xml:space="preserve">Section </w:t>
      </w:r>
      <w:r w:rsidR="00825DA0" w:rsidRPr="006C7339">
        <w:t>1</w:t>
      </w:r>
      <w:r w:rsidRPr="006C7339">
        <w:noBreakHyphen/>
      </w:r>
      <w:r w:rsidR="00825DA0" w:rsidRPr="006C7339">
        <w:t>1033; 1962 (52) 2203.</w:t>
      </w:r>
    </w:p>
    <w:p w:rsidR="00184435" w:rsidRPr="006C7339" w:rsidRDefault="00184435" w:rsidP="006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C7339" w:rsidSect="006C73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39" w:rsidRDefault="006C7339" w:rsidP="006C7339">
      <w:r>
        <w:separator/>
      </w:r>
    </w:p>
  </w:endnote>
  <w:endnote w:type="continuationSeparator" w:id="0">
    <w:p w:rsidR="006C7339" w:rsidRDefault="006C7339" w:rsidP="006C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39" w:rsidRPr="006C7339" w:rsidRDefault="006C7339" w:rsidP="006C7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39" w:rsidRPr="006C7339" w:rsidRDefault="006C7339" w:rsidP="006C7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39" w:rsidRPr="006C7339" w:rsidRDefault="006C7339" w:rsidP="006C7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39" w:rsidRDefault="006C7339" w:rsidP="006C7339">
      <w:r>
        <w:separator/>
      </w:r>
    </w:p>
  </w:footnote>
  <w:footnote w:type="continuationSeparator" w:id="0">
    <w:p w:rsidR="006C7339" w:rsidRDefault="006C7339" w:rsidP="006C7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39" w:rsidRPr="006C7339" w:rsidRDefault="006C7339" w:rsidP="006C7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39" w:rsidRPr="006C7339" w:rsidRDefault="006C7339" w:rsidP="006C7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39" w:rsidRPr="006C7339" w:rsidRDefault="006C7339" w:rsidP="006C7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A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C7339"/>
    <w:rsid w:val="006E29E6"/>
    <w:rsid w:val="006E3F1E"/>
    <w:rsid w:val="00754A2B"/>
    <w:rsid w:val="00794AA9"/>
    <w:rsid w:val="007954C1"/>
    <w:rsid w:val="007A5331"/>
    <w:rsid w:val="007A7050"/>
    <w:rsid w:val="007C45E7"/>
    <w:rsid w:val="007D112A"/>
    <w:rsid w:val="008026B8"/>
    <w:rsid w:val="008061A8"/>
    <w:rsid w:val="00814A87"/>
    <w:rsid w:val="00817EA2"/>
    <w:rsid w:val="00825DA0"/>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9F2D0-697C-4F65-9E8B-81335CA0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5DA0"/>
    <w:rPr>
      <w:rFonts w:ascii="Courier New" w:eastAsiaTheme="minorEastAsia" w:hAnsi="Courier New" w:cs="Courier New"/>
      <w:sz w:val="20"/>
      <w:szCs w:val="20"/>
    </w:rPr>
  </w:style>
  <w:style w:type="paragraph" w:styleId="Header">
    <w:name w:val="header"/>
    <w:basedOn w:val="Normal"/>
    <w:link w:val="HeaderChar"/>
    <w:uiPriority w:val="99"/>
    <w:unhideWhenUsed/>
    <w:rsid w:val="006C7339"/>
    <w:pPr>
      <w:tabs>
        <w:tab w:val="center" w:pos="4680"/>
        <w:tab w:val="right" w:pos="9360"/>
      </w:tabs>
    </w:pPr>
  </w:style>
  <w:style w:type="character" w:customStyle="1" w:styleId="HeaderChar">
    <w:name w:val="Header Char"/>
    <w:basedOn w:val="DefaultParagraphFont"/>
    <w:link w:val="Header"/>
    <w:uiPriority w:val="99"/>
    <w:rsid w:val="006C7339"/>
    <w:rPr>
      <w:rFonts w:cs="Times New Roman"/>
      <w:szCs w:val="24"/>
    </w:rPr>
  </w:style>
  <w:style w:type="paragraph" w:styleId="Footer">
    <w:name w:val="footer"/>
    <w:basedOn w:val="Normal"/>
    <w:link w:val="FooterChar"/>
    <w:uiPriority w:val="99"/>
    <w:unhideWhenUsed/>
    <w:rsid w:val="006C7339"/>
    <w:pPr>
      <w:tabs>
        <w:tab w:val="center" w:pos="4680"/>
        <w:tab w:val="right" w:pos="9360"/>
      </w:tabs>
    </w:pPr>
  </w:style>
  <w:style w:type="character" w:customStyle="1" w:styleId="FooterChar">
    <w:name w:val="Footer Char"/>
    <w:basedOn w:val="DefaultParagraphFont"/>
    <w:link w:val="Footer"/>
    <w:uiPriority w:val="99"/>
    <w:rsid w:val="006C733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Pages>
  <Words>352</Words>
  <Characters>2010</Characters>
  <Application>Microsoft Office Word</Application>
  <DocSecurity>0</DocSecurity>
  <Lines>16</Lines>
  <Paragraphs>4</Paragraphs>
  <ScaleCrop>false</ScaleCrop>
  <Company>Legislative Services Agency (LSA)</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2016-10-12T22:07:00Z</dcterms:created>
  <dcterms:modified xsi:type="dcterms:W3CDTF">2016-10-12T22:07:00Z</dcterms:modified>
</cp:coreProperties>
</file>