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F2" w:rsidRDefault="005710F8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53CF2">
        <w:t>CHAPTER 33</w:t>
      </w:r>
    </w:p>
    <w:p w:rsidR="00F53CF2" w:rsidRDefault="005710F8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53CF2">
        <w:t>Tax Increment Financing for Counties [Repealed]</w:t>
      </w:r>
    </w:p>
    <w:p w:rsidR="00F53CF2" w:rsidRDefault="005710F8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3CF2">
        <w:t>Editor</w:t>
      </w:r>
      <w:r w:rsidR="00F53CF2" w:rsidRPr="00F53CF2">
        <w:t>'</w:t>
      </w:r>
      <w:r w:rsidRPr="00F53CF2">
        <w:t>s Note</w:t>
      </w:r>
    </w:p>
    <w:p w:rsidR="00F53CF2" w:rsidRPr="00F53CF2" w:rsidRDefault="005710F8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53CF2">
        <w:t xml:space="preserve">For provisions that appear identical or substantially similar to this chapter, see </w:t>
      </w:r>
      <w:r w:rsidR="00F53CF2" w:rsidRPr="00F53CF2">
        <w:t xml:space="preserve">Sections </w:t>
      </w:r>
      <w:r w:rsidRPr="00F53CF2">
        <w:t xml:space="preserve"> 31</w:t>
      </w:r>
      <w:r w:rsidR="00F53CF2" w:rsidRPr="00F53CF2">
        <w:noBreakHyphen/>
      </w:r>
      <w:r w:rsidRPr="00F53CF2">
        <w:t>7</w:t>
      </w:r>
      <w:r w:rsidR="00F53CF2" w:rsidRPr="00F53CF2">
        <w:noBreakHyphen/>
      </w:r>
      <w:r w:rsidRPr="00F53CF2">
        <w:t>10 et seq.</w:t>
      </w:r>
      <w:bookmarkStart w:id="0" w:name="_GoBack"/>
      <w:bookmarkEnd w:id="0"/>
    </w:p>
    <w:p w:rsidR="00F53CF2" w:rsidRPr="00F53CF2" w:rsidRDefault="00F53CF2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53CF2" w:rsidRDefault="00F53CF2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3CF2">
        <w:rPr>
          <w:b/>
        </w:rPr>
        <w:t xml:space="preserve">SECTIONS </w:t>
      </w:r>
      <w:r w:rsidR="005710F8" w:rsidRPr="00F53CF2">
        <w:rPr>
          <w:b/>
        </w:rPr>
        <w:t>6</w:t>
      </w:r>
      <w:r w:rsidRPr="00F53CF2">
        <w:rPr>
          <w:b/>
        </w:rPr>
        <w:noBreakHyphen/>
      </w:r>
      <w:r w:rsidR="005710F8" w:rsidRPr="00F53CF2">
        <w:rPr>
          <w:b/>
        </w:rPr>
        <w:t>33</w:t>
      </w:r>
      <w:r w:rsidRPr="00F53CF2">
        <w:rPr>
          <w:b/>
        </w:rPr>
        <w:noBreakHyphen/>
      </w:r>
      <w:r w:rsidR="005710F8" w:rsidRPr="00F53CF2">
        <w:rPr>
          <w:b/>
        </w:rPr>
        <w:t>10 to 6</w:t>
      </w:r>
      <w:r w:rsidRPr="00F53CF2">
        <w:rPr>
          <w:b/>
        </w:rPr>
        <w:noBreakHyphen/>
      </w:r>
      <w:r w:rsidR="005710F8" w:rsidRPr="00F53CF2">
        <w:rPr>
          <w:b/>
        </w:rPr>
        <w:t>33</w:t>
      </w:r>
      <w:r w:rsidRPr="00F53CF2">
        <w:rPr>
          <w:b/>
        </w:rPr>
        <w:noBreakHyphen/>
      </w:r>
      <w:r w:rsidR="005710F8" w:rsidRPr="00F53CF2">
        <w:rPr>
          <w:b/>
        </w:rPr>
        <w:t>120.</w:t>
      </w:r>
      <w:r w:rsidR="005710F8" w:rsidRPr="00F53CF2">
        <w:t xml:space="preserve"> Repealed by 2008 Act No. 358, </w:t>
      </w:r>
      <w:r w:rsidRPr="00F53CF2">
        <w:t xml:space="preserve">Section </w:t>
      </w:r>
      <w:r w:rsidR="005710F8" w:rsidRPr="00F53CF2">
        <w:t>6, eff June 25, 2008.</w:t>
      </w:r>
    </w:p>
    <w:p w:rsidR="00F53CF2" w:rsidRDefault="005710F8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3CF2">
        <w:t>Editor</w:t>
      </w:r>
      <w:r w:rsidR="00F53CF2" w:rsidRPr="00F53CF2">
        <w:t>'</w:t>
      </w:r>
      <w:r w:rsidRPr="00F53CF2">
        <w:t>s Note</w:t>
      </w:r>
    </w:p>
    <w:p w:rsidR="00F53CF2" w:rsidRDefault="005710F8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3CF2">
        <w:t xml:space="preserve">Former </w:t>
      </w:r>
      <w:r w:rsidR="00F53CF2" w:rsidRPr="00F53CF2">
        <w:t xml:space="preserve">Section </w:t>
      </w:r>
      <w:r w:rsidRPr="00F53CF2">
        <w:t>6</w:t>
      </w:r>
      <w:r w:rsidR="00F53CF2" w:rsidRPr="00F53CF2">
        <w:noBreakHyphen/>
      </w:r>
      <w:r w:rsidRPr="00F53CF2">
        <w:t>33</w:t>
      </w:r>
      <w:r w:rsidR="00F53CF2" w:rsidRPr="00F53CF2">
        <w:noBreakHyphen/>
      </w:r>
      <w:r w:rsidRPr="00F53CF2">
        <w:t xml:space="preserve">10 was entitled </w:t>
      </w:r>
      <w:r w:rsidR="00F53CF2" w:rsidRPr="00F53CF2">
        <w:t>"</w:t>
      </w:r>
      <w:r w:rsidRPr="00F53CF2">
        <w:t>Short title</w:t>
      </w:r>
      <w:r w:rsidR="00F53CF2" w:rsidRPr="00F53CF2">
        <w:t>"</w:t>
      </w:r>
      <w:r w:rsidRPr="00F53CF2">
        <w:t xml:space="preserve"> and was derived from 1999 Act No. 93, </w:t>
      </w:r>
      <w:r w:rsidR="00F53CF2" w:rsidRPr="00F53CF2">
        <w:t xml:space="preserve">Section </w:t>
      </w:r>
      <w:r w:rsidRPr="00F53CF2">
        <w:t>11.</w:t>
      </w:r>
    </w:p>
    <w:p w:rsidR="00F53CF2" w:rsidRDefault="005710F8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3CF2">
        <w:t xml:space="preserve">Former </w:t>
      </w:r>
      <w:r w:rsidR="00F53CF2" w:rsidRPr="00F53CF2">
        <w:t xml:space="preserve">Section </w:t>
      </w:r>
      <w:r w:rsidRPr="00F53CF2">
        <w:t>6</w:t>
      </w:r>
      <w:r w:rsidR="00F53CF2" w:rsidRPr="00F53CF2">
        <w:noBreakHyphen/>
      </w:r>
      <w:r w:rsidRPr="00F53CF2">
        <w:t>33</w:t>
      </w:r>
      <w:r w:rsidR="00F53CF2" w:rsidRPr="00F53CF2">
        <w:noBreakHyphen/>
      </w:r>
      <w:r w:rsidRPr="00F53CF2">
        <w:t xml:space="preserve">20 was entitled </w:t>
      </w:r>
      <w:r w:rsidR="00F53CF2" w:rsidRPr="00F53CF2">
        <w:t>"</w:t>
      </w:r>
      <w:r w:rsidRPr="00F53CF2">
        <w:t>Legislative findings and intent; essential government functions; powers jointly exercised</w:t>
      </w:r>
      <w:r w:rsidR="00F53CF2" w:rsidRPr="00F53CF2">
        <w:t>"</w:t>
      </w:r>
      <w:r w:rsidRPr="00F53CF2">
        <w:t xml:space="preserve"> and was derived from 1999 Act No. 93, </w:t>
      </w:r>
      <w:r w:rsidR="00F53CF2" w:rsidRPr="00F53CF2">
        <w:t xml:space="preserve">Section </w:t>
      </w:r>
      <w:r w:rsidRPr="00F53CF2">
        <w:t>11.</w:t>
      </w:r>
    </w:p>
    <w:p w:rsidR="00F53CF2" w:rsidRDefault="005710F8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3CF2">
        <w:t xml:space="preserve">Former </w:t>
      </w:r>
      <w:r w:rsidR="00F53CF2" w:rsidRPr="00F53CF2">
        <w:t xml:space="preserve">Section </w:t>
      </w:r>
      <w:r w:rsidRPr="00F53CF2">
        <w:t>6</w:t>
      </w:r>
      <w:r w:rsidR="00F53CF2" w:rsidRPr="00F53CF2">
        <w:noBreakHyphen/>
      </w:r>
      <w:r w:rsidRPr="00F53CF2">
        <w:t>33</w:t>
      </w:r>
      <w:r w:rsidR="00F53CF2" w:rsidRPr="00F53CF2">
        <w:noBreakHyphen/>
      </w:r>
      <w:r w:rsidRPr="00F53CF2">
        <w:t xml:space="preserve">30 was entitled </w:t>
      </w:r>
      <w:r w:rsidR="00F53CF2" w:rsidRPr="00F53CF2">
        <w:t>"</w:t>
      </w:r>
      <w:r w:rsidRPr="00F53CF2">
        <w:t>Definitions</w:t>
      </w:r>
      <w:r w:rsidR="00F53CF2" w:rsidRPr="00F53CF2">
        <w:t>"</w:t>
      </w:r>
      <w:r w:rsidRPr="00F53CF2">
        <w:t xml:space="preserve"> and was derived from 1999 Act No. 93, </w:t>
      </w:r>
      <w:r w:rsidR="00F53CF2" w:rsidRPr="00F53CF2">
        <w:t xml:space="preserve">Section </w:t>
      </w:r>
      <w:r w:rsidRPr="00F53CF2">
        <w:t>11.</w:t>
      </w:r>
    </w:p>
    <w:p w:rsidR="00F53CF2" w:rsidRDefault="005710F8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3CF2">
        <w:t xml:space="preserve">Former </w:t>
      </w:r>
      <w:r w:rsidR="00F53CF2" w:rsidRPr="00F53CF2">
        <w:t xml:space="preserve">Section </w:t>
      </w:r>
      <w:r w:rsidRPr="00F53CF2">
        <w:t>6</w:t>
      </w:r>
      <w:r w:rsidR="00F53CF2" w:rsidRPr="00F53CF2">
        <w:noBreakHyphen/>
      </w:r>
      <w:r w:rsidRPr="00F53CF2">
        <w:t>33</w:t>
      </w:r>
      <w:r w:rsidR="00F53CF2" w:rsidRPr="00F53CF2">
        <w:noBreakHyphen/>
      </w:r>
      <w:r w:rsidRPr="00F53CF2">
        <w:t xml:space="preserve">40 was entitled </w:t>
      </w:r>
      <w:r w:rsidR="00F53CF2" w:rsidRPr="00F53CF2">
        <w:t>"</w:t>
      </w:r>
      <w:r w:rsidRPr="00F53CF2">
        <w:t>Obligations and pledges authorized; surplus fund distributions</w:t>
      </w:r>
      <w:r w:rsidR="00F53CF2" w:rsidRPr="00F53CF2">
        <w:t>"</w:t>
      </w:r>
      <w:r w:rsidRPr="00F53CF2">
        <w:t xml:space="preserve"> and was derived from 1999 Act No. 93, </w:t>
      </w:r>
      <w:r w:rsidR="00F53CF2" w:rsidRPr="00F53CF2">
        <w:t xml:space="preserve">Section </w:t>
      </w:r>
      <w:r w:rsidRPr="00F53CF2">
        <w:t>11.</w:t>
      </w:r>
    </w:p>
    <w:p w:rsidR="00F53CF2" w:rsidRDefault="005710F8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3CF2">
        <w:t xml:space="preserve">Former </w:t>
      </w:r>
      <w:r w:rsidR="00F53CF2" w:rsidRPr="00F53CF2">
        <w:t xml:space="preserve">Section </w:t>
      </w:r>
      <w:r w:rsidRPr="00F53CF2">
        <w:t>6</w:t>
      </w:r>
      <w:r w:rsidR="00F53CF2" w:rsidRPr="00F53CF2">
        <w:noBreakHyphen/>
      </w:r>
      <w:r w:rsidRPr="00F53CF2">
        <w:t>33</w:t>
      </w:r>
      <w:r w:rsidR="00F53CF2" w:rsidRPr="00F53CF2">
        <w:noBreakHyphen/>
      </w:r>
      <w:r w:rsidRPr="00F53CF2">
        <w:t xml:space="preserve">50 was entitled </w:t>
      </w:r>
      <w:r w:rsidR="00F53CF2" w:rsidRPr="00F53CF2">
        <w:t>"</w:t>
      </w:r>
      <w:r w:rsidRPr="00F53CF2">
        <w:t>Application of proceeds</w:t>
      </w:r>
      <w:r w:rsidR="00F53CF2" w:rsidRPr="00F53CF2">
        <w:t>"</w:t>
      </w:r>
      <w:r w:rsidRPr="00F53CF2">
        <w:t xml:space="preserve"> and was derived from 1999 Act No. 93, </w:t>
      </w:r>
      <w:r w:rsidR="00F53CF2" w:rsidRPr="00F53CF2">
        <w:t xml:space="preserve">Section </w:t>
      </w:r>
      <w:r w:rsidRPr="00F53CF2">
        <w:t>11.</w:t>
      </w:r>
    </w:p>
    <w:p w:rsidR="00F53CF2" w:rsidRDefault="005710F8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3CF2">
        <w:t xml:space="preserve">Former </w:t>
      </w:r>
      <w:r w:rsidR="00F53CF2" w:rsidRPr="00F53CF2">
        <w:t xml:space="preserve">Section </w:t>
      </w:r>
      <w:r w:rsidRPr="00F53CF2">
        <w:t>6</w:t>
      </w:r>
      <w:r w:rsidR="00F53CF2" w:rsidRPr="00F53CF2">
        <w:noBreakHyphen/>
      </w:r>
      <w:r w:rsidRPr="00F53CF2">
        <w:t>33</w:t>
      </w:r>
      <w:r w:rsidR="00F53CF2" w:rsidRPr="00F53CF2">
        <w:noBreakHyphen/>
      </w:r>
      <w:r w:rsidRPr="00F53CF2">
        <w:t xml:space="preserve">60 was entitled </w:t>
      </w:r>
      <w:r w:rsidR="00F53CF2" w:rsidRPr="00F53CF2">
        <w:t>"</w:t>
      </w:r>
      <w:r w:rsidRPr="00F53CF2">
        <w:t>State tax exemptions</w:t>
      </w:r>
      <w:r w:rsidR="00F53CF2" w:rsidRPr="00F53CF2">
        <w:t>"</w:t>
      </w:r>
      <w:r w:rsidRPr="00F53CF2">
        <w:t xml:space="preserve"> and was derived from 1999 Act No. 93, </w:t>
      </w:r>
      <w:r w:rsidR="00F53CF2" w:rsidRPr="00F53CF2">
        <w:t xml:space="preserve">Section </w:t>
      </w:r>
      <w:r w:rsidRPr="00F53CF2">
        <w:t>11.</w:t>
      </w:r>
    </w:p>
    <w:p w:rsidR="00F53CF2" w:rsidRDefault="005710F8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3CF2">
        <w:t xml:space="preserve">Former </w:t>
      </w:r>
      <w:r w:rsidR="00F53CF2" w:rsidRPr="00F53CF2">
        <w:t xml:space="preserve">Section </w:t>
      </w:r>
      <w:r w:rsidRPr="00F53CF2">
        <w:t>6</w:t>
      </w:r>
      <w:r w:rsidR="00F53CF2" w:rsidRPr="00F53CF2">
        <w:noBreakHyphen/>
      </w:r>
      <w:r w:rsidRPr="00F53CF2">
        <w:t>33</w:t>
      </w:r>
      <w:r w:rsidR="00F53CF2" w:rsidRPr="00F53CF2">
        <w:noBreakHyphen/>
      </w:r>
      <w:r w:rsidRPr="00F53CF2">
        <w:t xml:space="preserve">70 was entitled </w:t>
      </w:r>
      <w:r w:rsidR="00F53CF2" w:rsidRPr="00F53CF2">
        <w:t>"</w:t>
      </w:r>
      <w:r w:rsidRPr="00F53CF2">
        <w:t>Ordinance adoption requirements and obligation retirement</w:t>
      </w:r>
      <w:r w:rsidR="00F53CF2" w:rsidRPr="00F53CF2">
        <w:t>"</w:t>
      </w:r>
      <w:r w:rsidRPr="00F53CF2">
        <w:t xml:space="preserve"> and was derived from 1999 Act No. 93, </w:t>
      </w:r>
      <w:r w:rsidR="00F53CF2" w:rsidRPr="00F53CF2">
        <w:t xml:space="preserve">Section </w:t>
      </w:r>
      <w:r w:rsidRPr="00F53CF2">
        <w:t>11.</w:t>
      </w:r>
    </w:p>
    <w:p w:rsidR="00F53CF2" w:rsidRDefault="005710F8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3CF2">
        <w:t xml:space="preserve">Former </w:t>
      </w:r>
      <w:r w:rsidR="00F53CF2" w:rsidRPr="00F53CF2">
        <w:t xml:space="preserve">Section </w:t>
      </w:r>
      <w:r w:rsidRPr="00F53CF2">
        <w:t>6</w:t>
      </w:r>
      <w:r w:rsidR="00F53CF2" w:rsidRPr="00F53CF2">
        <w:noBreakHyphen/>
      </w:r>
      <w:r w:rsidRPr="00F53CF2">
        <w:t>33</w:t>
      </w:r>
      <w:r w:rsidR="00F53CF2" w:rsidRPr="00F53CF2">
        <w:noBreakHyphen/>
      </w:r>
      <w:r w:rsidRPr="00F53CF2">
        <w:t xml:space="preserve">75 was entitled </w:t>
      </w:r>
      <w:r w:rsidR="00F53CF2" w:rsidRPr="00F53CF2">
        <w:t>"</w:t>
      </w:r>
      <w:r w:rsidRPr="00F53CF2">
        <w:t>Municipal annexation; ad valorem tax valuation</w:t>
      </w:r>
      <w:r w:rsidR="00F53CF2" w:rsidRPr="00F53CF2">
        <w:t>"</w:t>
      </w:r>
      <w:r w:rsidRPr="00F53CF2">
        <w:t xml:space="preserve"> and was derived from 1999 Act No. 93, </w:t>
      </w:r>
      <w:r w:rsidR="00F53CF2" w:rsidRPr="00F53CF2">
        <w:t xml:space="preserve">Section </w:t>
      </w:r>
      <w:r w:rsidRPr="00F53CF2">
        <w:t>11.</w:t>
      </w:r>
    </w:p>
    <w:p w:rsidR="00F53CF2" w:rsidRDefault="005710F8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3CF2">
        <w:t xml:space="preserve">Former </w:t>
      </w:r>
      <w:r w:rsidR="00F53CF2" w:rsidRPr="00F53CF2">
        <w:t xml:space="preserve">Section </w:t>
      </w:r>
      <w:r w:rsidRPr="00F53CF2">
        <w:t>6</w:t>
      </w:r>
      <w:r w:rsidR="00F53CF2" w:rsidRPr="00F53CF2">
        <w:noBreakHyphen/>
      </w:r>
      <w:r w:rsidRPr="00F53CF2">
        <w:t>33</w:t>
      </w:r>
      <w:r w:rsidR="00F53CF2" w:rsidRPr="00F53CF2">
        <w:noBreakHyphen/>
      </w:r>
      <w:r w:rsidRPr="00F53CF2">
        <w:t xml:space="preserve">80 was entitled </w:t>
      </w:r>
      <w:r w:rsidR="00F53CF2" w:rsidRPr="00F53CF2">
        <w:t>"</w:t>
      </w:r>
      <w:r w:rsidRPr="00F53CF2">
        <w:t>Conditions for issuing obligations; approving and modifying redevelopment plans</w:t>
      </w:r>
      <w:r w:rsidR="00F53CF2" w:rsidRPr="00F53CF2">
        <w:t>"</w:t>
      </w:r>
      <w:r w:rsidRPr="00F53CF2">
        <w:t xml:space="preserve"> and was derived from 1999 Act No. 93, </w:t>
      </w:r>
      <w:r w:rsidR="00F53CF2" w:rsidRPr="00F53CF2">
        <w:t xml:space="preserve">Section </w:t>
      </w:r>
      <w:r w:rsidRPr="00F53CF2">
        <w:t>11.</w:t>
      </w:r>
    </w:p>
    <w:p w:rsidR="00F53CF2" w:rsidRDefault="005710F8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3CF2">
        <w:t xml:space="preserve">Former </w:t>
      </w:r>
      <w:r w:rsidR="00F53CF2" w:rsidRPr="00F53CF2">
        <w:t xml:space="preserve">Section </w:t>
      </w:r>
      <w:r w:rsidRPr="00F53CF2">
        <w:t>6</w:t>
      </w:r>
      <w:r w:rsidR="00F53CF2" w:rsidRPr="00F53CF2">
        <w:noBreakHyphen/>
      </w:r>
      <w:r w:rsidRPr="00F53CF2">
        <w:t>33</w:t>
      </w:r>
      <w:r w:rsidR="00F53CF2" w:rsidRPr="00F53CF2">
        <w:noBreakHyphen/>
      </w:r>
      <w:r w:rsidRPr="00F53CF2">
        <w:t xml:space="preserve">90 was entitled </w:t>
      </w:r>
      <w:r w:rsidR="00F53CF2" w:rsidRPr="00F53CF2">
        <w:t>"</w:t>
      </w:r>
      <w:r w:rsidRPr="00F53CF2">
        <w:t>Residential displacement requirements, benefits and protections</w:t>
      </w:r>
      <w:r w:rsidR="00F53CF2" w:rsidRPr="00F53CF2">
        <w:t>"</w:t>
      </w:r>
      <w:r w:rsidRPr="00F53CF2">
        <w:t xml:space="preserve"> and was derived from 1999 Act No. 93, </w:t>
      </w:r>
      <w:r w:rsidR="00F53CF2" w:rsidRPr="00F53CF2">
        <w:t xml:space="preserve">Section </w:t>
      </w:r>
      <w:r w:rsidRPr="00F53CF2">
        <w:t>11.</w:t>
      </w:r>
    </w:p>
    <w:p w:rsidR="00F53CF2" w:rsidRDefault="005710F8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3CF2">
        <w:t xml:space="preserve">Former </w:t>
      </w:r>
      <w:r w:rsidR="00F53CF2" w:rsidRPr="00F53CF2">
        <w:t xml:space="preserve">Section </w:t>
      </w:r>
      <w:r w:rsidRPr="00F53CF2">
        <w:t>6</w:t>
      </w:r>
      <w:r w:rsidR="00F53CF2" w:rsidRPr="00F53CF2">
        <w:noBreakHyphen/>
      </w:r>
      <w:r w:rsidRPr="00F53CF2">
        <w:t>33</w:t>
      </w:r>
      <w:r w:rsidR="00F53CF2" w:rsidRPr="00F53CF2">
        <w:noBreakHyphen/>
      </w:r>
      <w:r w:rsidRPr="00F53CF2">
        <w:t xml:space="preserve">100 was entitled </w:t>
      </w:r>
      <w:r w:rsidR="00F53CF2" w:rsidRPr="00F53CF2">
        <w:t>"</w:t>
      </w:r>
      <w:r w:rsidRPr="00F53CF2">
        <w:t>County auditor certification; value assessments; extending taxes</w:t>
      </w:r>
      <w:r w:rsidR="00F53CF2" w:rsidRPr="00F53CF2">
        <w:t>"</w:t>
      </w:r>
      <w:r w:rsidRPr="00F53CF2">
        <w:t xml:space="preserve"> and was derived from 1999 Act No. 93, </w:t>
      </w:r>
      <w:r w:rsidR="00F53CF2" w:rsidRPr="00F53CF2">
        <w:t xml:space="preserve">Section </w:t>
      </w:r>
      <w:r w:rsidRPr="00F53CF2">
        <w:t>11.</w:t>
      </w:r>
    </w:p>
    <w:p w:rsidR="00F53CF2" w:rsidRDefault="005710F8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3CF2">
        <w:t xml:space="preserve">Former </w:t>
      </w:r>
      <w:r w:rsidR="00F53CF2" w:rsidRPr="00F53CF2">
        <w:t xml:space="preserve">Section </w:t>
      </w:r>
      <w:r w:rsidRPr="00F53CF2">
        <w:t>6</w:t>
      </w:r>
      <w:r w:rsidR="00F53CF2" w:rsidRPr="00F53CF2">
        <w:noBreakHyphen/>
      </w:r>
      <w:r w:rsidRPr="00F53CF2">
        <w:t>33</w:t>
      </w:r>
      <w:r w:rsidR="00F53CF2" w:rsidRPr="00F53CF2">
        <w:noBreakHyphen/>
      </w:r>
      <w:r w:rsidRPr="00F53CF2">
        <w:t xml:space="preserve">110 was entitled </w:t>
      </w:r>
      <w:r w:rsidR="00F53CF2" w:rsidRPr="00F53CF2">
        <w:t>"</w:t>
      </w:r>
      <w:r w:rsidRPr="00F53CF2">
        <w:t>Revenues and grants; county powers</w:t>
      </w:r>
      <w:r w:rsidR="00F53CF2" w:rsidRPr="00F53CF2">
        <w:t>"</w:t>
      </w:r>
      <w:r w:rsidRPr="00F53CF2">
        <w:t xml:space="preserve"> and was derived from 1999 Act No. 93, </w:t>
      </w:r>
      <w:r w:rsidR="00F53CF2" w:rsidRPr="00F53CF2">
        <w:t xml:space="preserve">Section </w:t>
      </w:r>
      <w:r w:rsidRPr="00F53CF2">
        <w:t>11.</w:t>
      </w:r>
    </w:p>
    <w:p w:rsidR="00F53CF2" w:rsidRDefault="005710F8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3CF2">
        <w:t xml:space="preserve">Former </w:t>
      </w:r>
      <w:r w:rsidR="00F53CF2" w:rsidRPr="00F53CF2">
        <w:t xml:space="preserve">Section </w:t>
      </w:r>
      <w:r w:rsidRPr="00F53CF2">
        <w:t>6</w:t>
      </w:r>
      <w:r w:rsidR="00F53CF2" w:rsidRPr="00F53CF2">
        <w:noBreakHyphen/>
      </w:r>
      <w:r w:rsidRPr="00F53CF2">
        <w:t>33</w:t>
      </w:r>
      <w:r w:rsidR="00F53CF2" w:rsidRPr="00F53CF2">
        <w:noBreakHyphen/>
      </w:r>
      <w:r w:rsidRPr="00F53CF2">
        <w:t xml:space="preserve">120 was entitled </w:t>
      </w:r>
      <w:r w:rsidR="00F53CF2" w:rsidRPr="00F53CF2">
        <w:t>"</w:t>
      </w:r>
      <w:r w:rsidRPr="00F53CF2">
        <w:t>Joint county and municipality redevelopment plans</w:t>
      </w:r>
      <w:r w:rsidR="00F53CF2" w:rsidRPr="00F53CF2">
        <w:t>"</w:t>
      </w:r>
      <w:r w:rsidRPr="00F53CF2">
        <w:t xml:space="preserve"> and was derived from 1999 Act No. 93, </w:t>
      </w:r>
      <w:r w:rsidR="00F53CF2" w:rsidRPr="00F53CF2">
        <w:t xml:space="preserve">Section </w:t>
      </w:r>
      <w:r w:rsidRPr="00F53CF2">
        <w:t>11.</w:t>
      </w:r>
    </w:p>
    <w:p w:rsidR="00184435" w:rsidRPr="00F53CF2" w:rsidRDefault="00184435" w:rsidP="00F53C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F53CF2" w:rsidSect="00F53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F2" w:rsidRDefault="00F53CF2" w:rsidP="00F53CF2">
      <w:r>
        <w:separator/>
      </w:r>
    </w:p>
  </w:endnote>
  <w:endnote w:type="continuationSeparator" w:id="0">
    <w:p w:rsidR="00F53CF2" w:rsidRDefault="00F53CF2" w:rsidP="00F5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F2" w:rsidRPr="00F53CF2" w:rsidRDefault="00F53CF2" w:rsidP="00F53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F2" w:rsidRPr="00F53CF2" w:rsidRDefault="00F53CF2" w:rsidP="00F53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F2" w:rsidRPr="00F53CF2" w:rsidRDefault="00F53CF2" w:rsidP="00F53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F2" w:rsidRDefault="00F53CF2" w:rsidP="00F53CF2">
      <w:r>
        <w:separator/>
      </w:r>
    </w:p>
  </w:footnote>
  <w:footnote w:type="continuationSeparator" w:id="0">
    <w:p w:rsidR="00F53CF2" w:rsidRDefault="00F53CF2" w:rsidP="00F5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F2" w:rsidRPr="00F53CF2" w:rsidRDefault="00F53CF2" w:rsidP="00F53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F2" w:rsidRPr="00F53CF2" w:rsidRDefault="00F53CF2" w:rsidP="00F53C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F2" w:rsidRPr="00F53CF2" w:rsidRDefault="00F53CF2" w:rsidP="00F53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F8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10F8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53CF2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AE4B6-2EE5-453C-95EB-ED96823C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0F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F2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F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B44B99E3.dotm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Legislative Services Agency (LSA)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2016-10-12T22:10:00Z</dcterms:created>
  <dcterms:modified xsi:type="dcterms:W3CDTF">2016-10-12T22:10:00Z</dcterms:modified>
</cp:coreProperties>
</file>