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7C6C">
        <w:t>CHAPTER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C6C">
        <w:t>Polling Precincts and Voting Places</w:t>
      </w:r>
    </w:p>
    <w:p w:rsidR="00867A1A"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C6C"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C3B" w:rsidRPr="005F7C6C">
        <w:t xml:space="preserve"> 1</w:t>
      </w:r>
    </w:p>
    <w:p w:rsidR="005F7C6C" w:rsidRPr="005F7C6C" w:rsidRDefault="006B4C3B"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C6C">
        <w:t>Location of Precincts and Voting Places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10.</w:t>
      </w:r>
      <w:r w:rsidR="006B4C3B" w:rsidRPr="005F7C6C">
        <w:t xml:space="preserve"> Voting precincts established.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w:t>
      </w:r>
      <w:r w:rsidR="005F7C6C" w:rsidRPr="005F7C6C">
        <w:t>'</w:t>
      </w:r>
      <w:r w:rsidRPr="005F7C6C">
        <w:t>s legislative delegation. A voter must be notified in writing of his transfer to a new polling place and the location of the new polling place.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153; 1952 Code </w:t>
      </w:r>
      <w:r w:rsidRPr="005F7C6C">
        <w:t xml:space="preserve">Section </w:t>
      </w:r>
      <w:r w:rsidR="006B4C3B" w:rsidRPr="005F7C6C">
        <w:t>23</w:t>
      </w:r>
      <w:r w:rsidRPr="005F7C6C">
        <w:noBreakHyphen/>
      </w:r>
      <w:r w:rsidR="006B4C3B" w:rsidRPr="005F7C6C">
        <w:t xml:space="preserve">153; 1950 (46) 2414; 1976 Act No. 503 </w:t>
      </w:r>
      <w:r w:rsidRPr="005F7C6C">
        <w:t xml:space="preserve">Section </w:t>
      </w:r>
      <w:r w:rsidR="006B4C3B" w:rsidRPr="005F7C6C">
        <w:t xml:space="preserve">1; 2000 Act No. 365, </w:t>
      </w:r>
      <w:r w:rsidRPr="005F7C6C">
        <w:t xml:space="preserve">Section </w:t>
      </w:r>
      <w:r w:rsidR="006B4C3B" w:rsidRPr="005F7C6C">
        <w:t>1, eff June 14, 2000.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1976 amendment substituted </w:t>
      </w:r>
      <w:r w:rsidR="005F7C6C" w:rsidRPr="005F7C6C">
        <w:t>"</w:t>
      </w:r>
      <w:r w:rsidRPr="005F7C6C">
        <w:t>shall be designated, fixed and established by the General Assembly</w:t>
      </w:r>
      <w:r w:rsidR="005F7C6C" w:rsidRPr="005F7C6C">
        <w:t>"</w:t>
      </w:r>
      <w:r w:rsidRPr="005F7C6C">
        <w:t xml:space="preserve"> for </w:t>
      </w:r>
      <w:r w:rsidR="005F7C6C" w:rsidRPr="005F7C6C">
        <w:t>"</w:t>
      </w:r>
      <w:r w:rsidRPr="005F7C6C">
        <w:t>are designated, fixed and established as hereinafter set forth</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2000 amendment specified that a county election commission may establish multiple polling places so long as specified provisions are met, and required that voters be notified in writing if transferred to a new polling place.</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15.</w:t>
      </w:r>
      <w:r w:rsidR="006B4C3B" w:rsidRPr="005F7C6C">
        <w:t xml:space="preserve"> Notice of change in polling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C3B" w:rsidRPr="005F7C6C">
        <w:t>: 1988 Act No. 378, eff March 14, 1988.</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20.</w:t>
      </w:r>
      <w:r w:rsidR="006B4C3B" w:rsidRPr="005F7C6C">
        <w:t xml:space="preserve"> Repealed by 1976 Act No. 503, </w:t>
      </w:r>
      <w:r w:rsidRPr="005F7C6C">
        <w:t xml:space="preserve">Section </w:t>
      </w:r>
      <w:r w:rsidR="006B4C3B" w:rsidRPr="005F7C6C">
        <w:t>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20 was entitled </w:t>
      </w:r>
      <w:r w:rsidR="005F7C6C" w:rsidRPr="005F7C6C">
        <w:t>"</w:t>
      </w:r>
      <w:r w:rsidRPr="005F7C6C">
        <w:t>Registration boards may define areas</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 xml:space="preserve">153.1; 1952 Code </w:t>
      </w:r>
      <w:r w:rsidR="005F7C6C" w:rsidRPr="005F7C6C">
        <w:t xml:space="preserve">Section </w:t>
      </w:r>
      <w:r w:rsidRPr="005F7C6C">
        <w:t>23</w:t>
      </w:r>
      <w:r w:rsidR="005F7C6C" w:rsidRPr="005F7C6C">
        <w:noBreakHyphen/>
      </w:r>
      <w:r w:rsidRPr="005F7C6C">
        <w:t>153.1; 1950 (46) 2414].</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30.</w:t>
      </w:r>
      <w:r w:rsidR="006B4C3B" w:rsidRPr="005F7C6C">
        <w:t xml:space="preserve"> Designation of voting precincts in Abbeville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Abbeville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Abbeville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Abbeville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Abbeville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Abbeville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Antreville;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Broadmouth;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lastRenderedPageBreak/>
        <w:tab/>
      </w:r>
      <w:r w:rsidRPr="005F7C6C">
        <w:tab/>
        <w:t>Calhoun Falls;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Cold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Donalds;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Due West;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Hall</w:t>
      </w:r>
      <w:r w:rsidR="005F7C6C" w:rsidRPr="005F7C6C">
        <w:t>'</w:t>
      </w:r>
      <w:r w:rsidRPr="005F7C6C">
        <w:t>s Store;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Keowee;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Lowndesville;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Lebanon.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 document P</w:t>
      </w:r>
      <w:r w:rsidR="005F7C6C" w:rsidRPr="005F7C6C">
        <w:noBreakHyphen/>
      </w:r>
      <w:r w:rsidRPr="005F7C6C">
        <w:t>0195 and filed with the clerk of court of the county and also on file with the State Election Commission as provided and maintained by the Office of Research and Statistics of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voting precincts in Abbeville County must be determined by the Board of Voter Registration and Elections of Abbeville County with the approval of a majority of the Abbeville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154; 1952 Code </w:t>
      </w:r>
      <w:r w:rsidRPr="005F7C6C">
        <w:t xml:space="preserve">Section </w:t>
      </w:r>
      <w:r w:rsidR="006B4C3B" w:rsidRPr="005F7C6C">
        <w:t>23</w:t>
      </w:r>
      <w:r w:rsidRPr="005F7C6C">
        <w:noBreakHyphen/>
      </w:r>
      <w:r w:rsidR="006B4C3B" w:rsidRPr="005F7C6C">
        <w:t xml:space="preserve">154; 1950 (46) 2414; 1956 (49) 1797; 1977 Act No. 188 </w:t>
      </w:r>
      <w:r w:rsidRPr="005F7C6C">
        <w:t xml:space="preserve">Section </w:t>
      </w:r>
      <w:r w:rsidR="006B4C3B" w:rsidRPr="005F7C6C">
        <w:t xml:space="preserve">1; 1989 Act No. 22, </w:t>
      </w:r>
      <w:r w:rsidRPr="005F7C6C">
        <w:t xml:space="preserve">Section </w:t>
      </w:r>
      <w:r w:rsidR="006B4C3B" w:rsidRPr="005F7C6C">
        <w:t xml:space="preserve">1, eff March 12, 1989; 1993 Act No. 24, </w:t>
      </w:r>
      <w:r w:rsidRPr="005F7C6C">
        <w:t xml:space="preserve">Section </w:t>
      </w:r>
      <w:r w:rsidR="006B4C3B" w:rsidRPr="005F7C6C">
        <w:t xml:space="preserve">1, eff April 23, 1993; 1995 Act No. 130, </w:t>
      </w:r>
      <w:r w:rsidRPr="005F7C6C">
        <w:t xml:space="preserve">Section </w:t>
      </w:r>
      <w:r w:rsidR="006B4C3B" w:rsidRPr="005F7C6C">
        <w:t>1, eff (became law without the Governor</w:t>
      </w:r>
      <w:r w:rsidRPr="005F7C6C">
        <w:t>'</w:t>
      </w:r>
      <w:r w:rsidR="006B4C3B" w:rsidRPr="005F7C6C">
        <w:t>s signature on June 13, 1995).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188,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Abbeville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deleted </w:t>
      </w:r>
      <w:r w:rsidR="005F7C6C" w:rsidRPr="005F7C6C">
        <w:t>"</w:t>
      </w:r>
      <w:r w:rsidRPr="005F7C6C">
        <w:t>Abbeville Shops;</w:t>
      </w:r>
      <w:r w:rsidR="005F7C6C" w:rsidRPr="005F7C6C">
        <w:t>"</w:t>
      </w:r>
      <w:r w:rsidRPr="005F7C6C">
        <w:t xml:space="preserve"> in the first paragraph of this section,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deleted J. Claude Ashley</w:t>
      </w:r>
      <w:r w:rsidR="005F7C6C" w:rsidRPr="005F7C6C">
        <w:t>'</w:t>
      </w:r>
      <w:r w:rsidRPr="005F7C6C">
        <w:t>s store as the polling place for Keowee Precinct, and provided for the designation of voting precincts in Abbeville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1993 amendment in subsection (C), replaced 24 specific polling places in Abbeville County with the provision that the polling places be determined by the Abbeville County election commission.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1995 amendment deleted Abbeville Mill, Calhoun Falls No. 2, Central, Hampton, Hillville, Level Land, Lowndesville No. 2, Mountain View, Rock Springs, and Watts precincts and designated the official precinct map as map document P</w:t>
      </w:r>
      <w:r w:rsidR="005F7C6C" w:rsidRPr="005F7C6C">
        <w:noBreakHyphen/>
      </w:r>
      <w:r w:rsidRPr="005F7C6C">
        <w:t>0195.</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40.</w:t>
      </w:r>
      <w:r w:rsidR="006B4C3B" w:rsidRPr="005F7C6C">
        <w:t xml:space="preserve"> Designation of voting precincts in Aiken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Aiken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lastRenderedPageBreak/>
        <w:t>Aiken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 No. 47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Pond No. 69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Ascauga 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Ascauga Lake No. 84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Beech Island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Belvedere No.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Belvedere No. 44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Belvedere No. 62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Belvedere No. 74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Breezy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 Heights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Creek No. 64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China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Clearwater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College Acres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Couchton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Eureka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Fox Creek No. 58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Fox Creek No. 73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Gem Lakes No. 60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Gem Lakes No. 77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Gloverville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Graniteville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Hammond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Hammond No. 81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 Holland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Hitchcock No. 66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Hollow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Jackson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Langley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Levels No. 52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Levels No. 72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Levels No. 83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Lynwood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Midland Valley No. 51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Midland Valley No. 71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Millbrook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Misty Lakes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Monetta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Montmorenci No.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Montmorenci No. 78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 Ellenton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27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54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lastRenderedPageBreak/>
        <w:t>North Augusta No. 55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67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68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Augusta No. 80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Perry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Redds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Sandstone No. 70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Sandstone No. 79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Shaws Fork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Shiloh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Silver 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Six Points No. 35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Six Points No. 46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Sleepy Hollow No. 65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Aiken No. 75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Aiken No. 76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Tabernacle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Talatha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Vaucluse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Wagener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Warrenville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 Pond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Willow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Windsor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Windsor No. 82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Precinct lines defining the precincts provided in subsection (A) of this section are as shown on the official map prepared by and on file with the Revenue and Fiscal Affairs Office designated as document P</w:t>
      </w:r>
      <w:r w:rsidR="005F7C6C" w:rsidRPr="005F7C6C">
        <w:noBreakHyphen/>
      </w:r>
      <w:r w:rsidRPr="005F7C6C">
        <w:t>03</w:t>
      </w:r>
      <w:r w:rsidR="005F7C6C" w:rsidRPr="005F7C6C">
        <w:noBreakHyphen/>
      </w:r>
      <w:r w:rsidRPr="005F7C6C">
        <w:t>16 and as shown on certified copies of the official map provided by the office to the State Election Commission and the Board of Voter Registration and Elections of Aiken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Polling places for the precincts provided in subsection (A) of this section must be established by the Board of Voter Registration and Elections of Aiken County with the approval of a majority of the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155; 1952 Code </w:t>
      </w:r>
      <w:r w:rsidRPr="005F7C6C">
        <w:t xml:space="preserve">Section </w:t>
      </w:r>
      <w:r w:rsidR="006B4C3B" w:rsidRPr="005F7C6C">
        <w:t>23</w:t>
      </w:r>
      <w:r w:rsidRPr="005F7C6C">
        <w:noBreakHyphen/>
      </w:r>
      <w:r w:rsidR="006B4C3B" w:rsidRPr="005F7C6C">
        <w:t xml:space="preserve">155; 1950 (46) 2414; 1954 (48) 1839; 1956 (49) 2070, 2099; 1957 (50) 578; 1967 (55) 401; 1968 (55) 2633; 1969 (56) 348; 1971 (57) 988, 2045; 1977 Act No. 236 </w:t>
      </w:r>
      <w:r w:rsidRPr="005F7C6C">
        <w:t xml:space="preserve">Section </w:t>
      </w:r>
      <w:r w:rsidR="006B4C3B" w:rsidRPr="005F7C6C">
        <w:t xml:space="preserve">1; 1978 Act No. 637 </w:t>
      </w:r>
      <w:r w:rsidRPr="005F7C6C">
        <w:t xml:space="preserve">Section </w:t>
      </w:r>
      <w:r w:rsidR="006B4C3B" w:rsidRPr="005F7C6C">
        <w:t xml:space="preserve">1, became law without signature of Governor; 1979 Act No. 138 </w:t>
      </w:r>
      <w:r w:rsidRPr="005F7C6C">
        <w:t xml:space="preserve">Section </w:t>
      </w:r>
      <w:r w:rsidR="006B4C3B" w:rsidRPr="005F7C6C">
        <w:t xml:space="preserve">1, eff June 4, 1979; 1980 Act No. 510, eff June 11, 1980; 1994 Act No. 285, </w:t>
      </w:r>
      <w:r w:rsidRPr="005F7C6C">
        <w:t xml:space="preserve">Section </w:t>
      </w:r>
      <w:r w:rsidR="006B4C3B" w:rsidRPr="005F7C6C">
        <w:t xml:space="preserve">1, eff March 1, 1994; 2000 Act No. 243, </w:t>
      </w:r>
      <w:r w:rsidRPr="005F7C6C">
        <w:t xml:space="preserve">Sections </w:t>
      </w:r>
      <w:r w:rsidR="006B4C3B" w:rsidRPr="005F7C6C">
        <w:t xml:space="preserve"> 1 and 2, eff March 29, 2000; 2001 Act No. 87, </w:t>
      </w:r>
      <w:r w:rsidRPr="005F7C6C">
        <w:t xml:space="preserve">Section </w:t>
      </w:r>
      <w:r w:rsidR="006B4C3B" w:rsidRPr="005F7C6C">
        <w:t xml:space="preserve">1, eff August 10, 2001; 2004 Act No. 212, </w:t>
      </w:r>
      <w:r w:rsidRPr="005F7C6C">
        <w:t xml:space="preserve">Section </w:t>
      </w:r>
      <w:r w:rsidR="006B4C3B" w:rsidRPr="005F7C6C">
        <w:t xml:space="preserve">1, eff April 22, 2004; 2006 Act No. 247, </w:t>
      </w:r>
      <w:r w:rsidRPr="005F7C6C">
        <w:t xml:space="preserve">Section </w:t>
      </w:r>
      <w:r w:rsidR="006B4C3B" w:rsidRPr="005F7C6C">
        <w:t xml:space="preserve">1, eff March 15, 2006; 2010 Act No. 136, </w:t>
      </w:r>
      <w:r w:rsidRPr="005F7C6C">
        <w:t xml:space="preserve">Section </w:t>
      </w:r>
      <w:r w:rsidR="006B4C3B" w:rsidRPr="005F7C6C">
        <w:t xml:space="preserve">1, eff March 30, 2010; 2014 Act No. 130 (H.4475), </w:t>
      </w:r>
      <w:r w:rsidRPr="005F7C6C">
        <w:t xml:space="preserve">Section </w:t>
      </w:r>
      <w:r w:rsidR="006B4C3B" w:rsidRPr="005F7C6C">
        <w:t xml:space="preserve">1, eff March 4, 2014; 2015 Act No. 13 (S.588), </w:t>
      </w:r>
      <w:r w:rsidRPr="005F7C6C">
        <w:t xml:space="preserve">Section </w:t>
      </w:r>
      <w:r w:rsidR="006B4C3B" w:rsidRPr="005F7C6C">
        <w:t xml:space="preserve">1, eff May 7, 2015; 2016 Act No. 139 (S.937), </w:t>
      </w:r>
      <w:r w:rsidRPr="005F7C6C">
        <w:t xml:space="preserve">Section </w:t>
      </w:r>
      <w:r w:rsidR="006B4C3B" w:rsidRPr="005F7C6C">
        <w:t>1, eff March 14, 2016.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specified boundary lines for the voting precincts in Aiken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added the names of the voting precincts and changed the descriptions of precincts sixteen and forty 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1980 amendment redefined the boundaries of precincts 16, 18, 19, 37, 46, 50 and 58.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1994 amendment redesignated and added new precincts in Aiken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in subsection (A), substituted </w:t>
      </w:r>
      <w:r w:rsidR="005F7C6C" w:rsidRPr="005F7C6C">
        <w:t>"</w:t>
      </w:r>
      <w:r w:rsidRPr="005F7C6C">
        <w:t>Pine Forest</w:t>
      </w:r>
      <w:r w:rsidR="005F7C6C" w:rsidRPr="005F7C6C">
        <w:t>"</w:t>
      </w:r>
      <w:r w:rsidRPr="005F7C6C">
        <w:t xml:space="preserve"> for </w:t>
      </w:r>
      <w:r w:rsidR="005F7C6C" w:rsidRPr="005F7C6C">
        <w:t>"</w:t>
      </w:r>
      <w:r w:rsidRPr="005F7C6C">
        <w:t>Town Creek</w:t>
      </w:r>
      <w:r w:rsidR="005F7C6C" w:rsidRPr="005F7C6C">
        <w:t>"</w:t>
      </w:r>
      <w:r w:rsidRPr="005F7C6C">
        <w:t xml:space="preserve"> and, in subsection (B), substituted </w:t>
      </w:r>
      <w:r w:rsidR="005F7C6C" w:rsidRPr="005F7C6C">
        <w:t>"</w:t>
      </w:r>
      <w:r w:rsidRPr="005F7C6C">
        <w:t>P</w:t>
      </w:r>
      <w:r w:rsidR="005F7C6C" w:rsidRPr="005F7C6C">
        <w:noBreakHyphen/>
      </w:r>
      <w:r w:rsidRPr="005F7C6C">
        <w:t>0300</w:t>
      </w:r>
      <w:r w:rsidR="005F7C6C" w:rsidRPr="005F7C6C">
        <w:t>"</w:t>
      </w:r>
      <w:r w:rsidRPr="005F7C6C">
        <w:t xml:space="preserve"> for </w:t>
      </w:r>
      <w:r w:rsidR="005F7C6C" w:rsidRPr="005F7C6C">
        <w:t>"</w:t>
      </w:r>
      <w:r w:rsidRPr="005F7C6C">
        <w:t>P</w:t>
      </w:r>
      <w:r w:rsidR="005F7C6C" w:rsidRPr="005F7C6C">
        <w:noBreakHyphen/>
      </w:r>
      <w:r w:rsidRPr="005F7C6C">
        <w:t>0394</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2001 amendment revised the list of voting precincts in subsection (A); and changed </w:t>
      </w:r>
      <w:r w:rsidR="005F7C6C" w:rsidRPr="005F7C6C">
        <w:t>"</w:t>
      </w:r>
      <w:r w:rsidRPr="005F7C6C">
        <w:t>document P0300</w:t>
      </w:r>
      <w:r w:rsidR="005F7C6C" w:rsidRPr="005F7C6C">
        <w:t>"</w:t>
      </w:r>
      <w:r w:rsidRPr="005F7C6C">
        <w:t xml:space="preserve"> to </w:t>
      </w:r>
      <w:r w:rsidR="005F7C6C" w:rsidRPr="005F7C6C">
        <w:t>"</w:t>
      </w:r>
      <w:r w:rsidRPr="005F7C6C">
        <w:t>document P</w:t>
      </w:r>
      <w:r w:rsidR="005F7C6C" w:rsidRPr="005F7C6C">
        <w:noBreakHyphen/>
      </w:r>
      <w:r w:rsidRPr="005F7C6C">
        <w:t>03</w:t>
      </w:r>
      <w:r w:rsidR="005F7C6C" w:rsidRPr="005F7C6C">
        <w:noBreakHyphen/>
      </w:r>
      <w:r w:rsidRPr="005F7C6C">
        <w:t>01</w:t>
      </w:r>
      <w:r w:rsidR="005F7C6C" w:rsidRPr="005F7C6C">
        <w:t>"</w:t>
      </w:r>
      <w:r w:rsidRPr="005F7C6C">
        <w:t xml:space="preserve"> in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w:t>
      </w:r>
      <w:r w:rsidR="005F7C6C" w:rsidRPr="005F7C6C">
        <w:t>"</w:t>
      </w:r>
      <w:r w:rsidRPr="005F7C6C">
        <w:t>P</w:t>
      </w:r>
      <w:r w:rsidR="005F7C6C" w:rsidRPr="005F7C6C">
        <w:noBreakHyphen/>
      </w:r>
      <w:r w:rsidRPr="005F7C6C">
        <w:t>03</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01</w:t>
      </w:r>
      <w:r w:rsidR="005F7C6C" w:rsidRPr="005F7C6C">
        <w:t>"</w:t>
      </w:r>
      <w:r w:rsidRPr="005F7C6C">
        <w:t xml:space="preserve">, and </w:t>
      </w:r>
      <w:r w:rsidR="005F7C6C" w:rsidRPr="005F7C6C">
        <w:t>"</w:t>
      </w:r>
      <w:r w:rsidRPr="005F7C6C">
        <w:t>provided by the office</w:t>
      </w:r>
      <w:r w:rsidR="005F7C6C" w:rsidRPr="005F7C6C">
        <w:t>"</w:t>
      </w:r>
      <w:r w:rsidRPr="005F7C6C">
        <w:t xml:space="preserve"> for </w:t>
      </w:r>
      <w:r w:rsidR="005F7C6C" w:rsidRPr="005F7C6C">
        <w:t>"</w:t>
      </w:r>
      <w:r w:rsidRPr="005F7C6C">
        <w:t>provided by the division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deleted the numbers in parentheses preceding each voting precinct and substituted </w:t>
      </w:r>
      <w:r w:rsidR="005F7C6C" w:rsidRPr="005F7C6C">
        <w:t>"</w:t>
      </w:r>
      <w:r w:rsidRPr="005F7C6C">
        <w:t>Fox Creek 58</w:t>
      </w:r>
      <w:r w:rsidR="005F7C6C" w:rsidRPr="005F7C6C">
        <w:t>"</w:t>
      </w:r>
      <w:r w:rsidRPr="005F7C6C">
        <w:t xml:space="preserve"> and Fox Creek 73</w:t>
      </w:r>
      <w:r w:rsidR="005F7C6C" w:rsidRPr="005F7C6C">
        <w:t>"</w:t>
      </w:r>
      <w:r w:rsidRPr="005F7C6C">
        <w:t xml:space="preserve"> for </w:t>
      </w:r>
      <w:r w:rsidR="005F7C6C" w:rsidRPr="005F7C6C">
        <w:t>"</w:t>
      </w:r>
      <w:r w:rsidRPr="005F7C6C">
        <w:t>(23) Fox Creek</w:t>
      </w:r>
      <w:r w:rsidR="005F7C6C" w:rsidRPr="005F7C6C">
        <w:t>"</w:t>
      </w:r>
      <w:r w:rsidRPr="005F7C6C">
        <w:t xml:space="preserve">; and, in subsection (B), substituted </w:t>
      </w:r>
      <w:r w:rsidR="005F7C6C" w:rsidRPr="005F7C6C">
        <w:t>"</w:t>
      </w:r>
      <w:r w:rsidRPr="005F7C6C">
        <w:t>P</w:t>
      </w:r>
      <w:r w:rsidR="005F7C6C" w:rsidRPr="005F7C6C">
        <w:noBreakHyphen/>
      </w:r>
      <w:r w:rsidRPr="005F7C6C">
        <w:t>03</w:t>
      </w:r>
      <w:r w:rsidR="005F7C6C" w:rsidRPr="005F7C6C">
        <w:noBreakHyphen/>
      </w:r>
      <w:r w:rsidRPr="005F7C6C">
        <w:t>06</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04</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2010 amendment in subsection (A) added </w:t>
      </w:r>
      <w:r w:rsidR="005F7C6C" w:rsidRPr="005F7C6C">
        <w:t>"</w:t>
      </w:r>
      <w:r w:rsidRPr="005F7C6C">
        <w:t>Belvedere #74</w:t>
      </w:r>
      <w:r w:rsidR="005F7C6C" w:rsidRPr="005F7C6C">
        <w:t>"</w:t>
      </w:r>
      <w:r w:rsidRPr="005F7C6C">
        <w:t xml:space="preserve">, substituted </w:t>
      </w:r>
      <w:r w:rsidR="005F7C6C" w:rsidRPr="005F7C6C">
        <w:t>"</w:t>
      </w:r>
      <w:r w:rsidRPr="005F7C6C">
        <w:t>Montmorenci #22</w:t>
      </w:r>
      <w:r w:rsidR="005F7C6C" w:rsidRPr="005F7C6C">
        <w:t>"</w:t>
      </w:r>
      <w:r w:rsidRPr="005F7C6C">
        <w:t xml:space="preserve"> for </w:t>
      </w:r>
      <w:r w:rsidR="005F7C6C" w:rsidRPr="005F7C6C">
        <w:t>"</w:t>
      </w:r>
      <w:r w:rsidRPr="005F7C6C">
        <w:t>Montmorenci</w:t>
      </w:r>
      <w:r w:rsidR="005F7C6C" w:rsidRPr="005F7C6C">
        <w:t>"</w:t>
      </w:r>
      <w:r w:rsidRPr="005F7C6C">
        <w:t xml:space="preserve"> , and added </w:t>
      </w:r>
      <w:r w:rsidR="005F7C6C" w:rsidRPr="005F7C6C">
        <w:t>"</w:t>
      </w:r>
      <w:r w:rsidRPr="005F7C6C">
        <w:t>South Aiken #75</w:t>
      </w:r>
      <w:r w:rsidR="005F7C6C" w:rsidRPr="005F7C6C">
        <w:t>"</w:t>
      </w:r>
      <w:r w:rsidRPr="005F7C6C">
        <w:t xml:space="preserve"> and </w:t>
      </w:r>
      <w:r w:rsidR="005F7C6C" w:rsidRPr="005F7C6C">
        <w:t>"</w:t>
      </w:r>
      <w:r w:rsidRPr="005F7C6C">
        <w:t>South Aiken #76</w:t>
      </w:r>
      <w:r w:rsidR="005F7C6C" w:rsidRPr="005F7C6C">
        <w:t>"</w:t>
      </w:r>
      <w:r w:rsidRPr="005F7C6C">
        <w:t xml:space="preserve">; and in subsection (B) substituted </w:t>
      </w:r>
      <w:r w:rsidR="005F7C6C" w:rsidRPr="005F7C6C">
        <w:t>"</w:t>
      </w:r>
      <w:r w:rsidRPr="005F7C6C">
        <w:t>P</w:t>
      </w:r>
      <w:r w:rsidR="005F7C6C" w:rsidRPr="005F7C6C">
        <w:noBreakHyphen/>
      </w:r>
      <w:r w:rsidRPr="005F7C6C">
        <w:t>03</w:t>
      </w:r>
      <w:r w:rsidR="005F7C6C" w:rsidRPr="005F7C6C">
        <w:noBreakHyphen/>
      </w:r>
      <w:r w:rsidRPr="005F7C6C">
        <w:t>10</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06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130, </w:t>
      </w:r>
      <w:r w:rsidR="005F7C6C" w:rsidRPr="005F7C6C">
        <w:t xml:space="preserve">Section </w:t>
      </w:r>
      <w:r w:rsidRPr="005F7C6C">
        <w:t xml:space="preserve">1, in subsection (A), substituted </w:t>
      </w:r>
      <w:r w:rsidR="005F7C6C" w:rsidRPr="005F7C6C">
        <w:t>"</w:t>
      </w:r>
      <w:r w:rsidRPr="005F7C6C">
        <w:t>Gem Lakes No. 60</w:t>
      </w:r>
      <w:r w:rsidR="005F7C6C" w:rsidRPr="005F7C6C">
        <w:t>"</w:t>
      </w:r>
      <w:r w:rsidRPr="005F7C6C">
        <w:t xml:space="preserve"> for </w:t>
      </w:r>
      <w:r w:rsidR="005F7C6C" w:rsidRPr="005F7C6C">
        <w:t>"</w:t>
      </w:r>
      <w:r w:rsidRPr="005F7C6C">
        <w:t>Gem Lakes</w:t>
      </w:r>
      <w:r w:rsidR="005F7C6C" w:rsidRPr="005F7C6C">
        <w:t>"</w:t>
      </w:r>
      <w:r w:rsidRPr="005F7C6C">
        <w:t xml:space="preserve">, added </w:t>
      </w:r>
      <w:r w:rsidR="005F7C6C" w:rsidRPr="005F7C6C">
        <w:t>"</w:t>
      </w:r>
      <w:r w:rsidRPr="005F7C6C">
        <w:t>Gem Lakes No. 77</w:t>
      </w:r>
      <w:r w:rsidR="005F7C6C" w:rsidRPr="005F7C6C">
        <w:t>"</w:t>
      </w:r>
      <w:r w:rsidRPr="005F7C6C">
        <w:t xml:space="preserve">, substituted </w:t>
      </w:r>
      <w:r w:rsidR="005F7C6C" w:rsidRPr="005F7C6C">
        <w:t>"</w:t>
      </w:r>
      <w:r w:rsidRPr="005F7C6C">
        <w:t>Levels No. 52</w:t>
      </w:r>
      <w:r w:rsidR="005F7C6C" w:rsidRPr="005F7C6C">
        <w:t>"</w:t>
      </w:r>
      <w:r w:rsidRPr="005F7C6C">
        <w:t xml:space="preserve"> for </w:t>
      </w:r>
      <w:r w:rsidR="005F7C6C" w:rsidRPr="005F7C6C">
        <w:t>"</w:t>
      </w:r>
      <w:r w:rsidRPr="005F7C6C">
        <w:t>Levels</w:t>
      </w:r>
      <w:r w:rsidR="005F7C6C" w:rsidRPr="005F7C6C">
        <w:t>"</w:t>
      </w:r>
      <w:r w:rsidRPr="005F7C6C">
        <w:t xml:space="preserve">, and made other nonsubstantive changes; and in subsection (B), substituted </w:t>
      </w:r>
      <w:r w:rsidR="005F7C6C" w:rsidRPr="005F7C6C">
        <w:t>"</w:t>
      </w:r>
      <w:r w:rsidRPr="005F7C6C">
        <w:t>P</w:t>
      </w:r>
      <w:r w:rsidR="005F7C6C" w:rsidRPr="005F7C6C">
        <w:noBreakHyphen/>
      </w:r>
      <w:r w:rsidRPr="005F7C6C">
        <w:t>03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2015 Act No. 13, </w:t>
      </w:r>
      <w:r w:rsidR="005F7C6C" w:rsidRPr="005F7C6C">
        <w:t xml:space="preserve">Section </w:t>
      </w:r>
      <w:r w:rsidRPr="005F7C6C">
        <w:t xml:space="preserve">1, in (a), added </w:t>
      </w:r>
      <w:r w:rsidR="005F7C6C" w:rsidRPr="005F7C6C">
        <w:t>"</w:t>
      </w:r>
      <w:r w:rsidRPr="005F7C6C">
        <w:t>Ascauga Lake No. 84</w:t>
      </w:r>
      <w:r w:rsidR="005F7C6C" w:rsidRPr="005F7C6C">
        <w:t>"</w:t>
      </w:r>
      <w:r w:rsidRPr="005F7C6C">
        <w:t xml:space="preserve">, </w:t>
      </w:r>
      <w:r w:rsidR="005F7C6C" w:rsidRPr="005F7C6C">
        <w:t>"</w:t>
      </w:r>
      <w:r w:rsidRPr="005F7C6C">
        <w:t>Hammond No. 81</w:t>
      </w:r>
      <w:r w:rsidR="005F7C6C" w:rsidRPr="005F7C6C">
        <w:t>"</w:t>
      </w:r>
      <w:r w:rsidRPr="005F7C6C">
        <w:t xml:space="preserve">, </w:t>
      </w:r>
      <w:r w:rsidR="005F7C6C" w:rsidRPr="005F7C6C">
        <w:t>"</w:t>
      </w:r>
      <w:r w:rsidRPr="005F7C6C">
        <w:t>Levels No. 83</w:t>
      </w:r>
      <w:r w:rsidR="005F7C6C" w:rsidRPr="005F7C6C">
        <w:t>"</w:t>
      </w:r>
      <w:r w:rsidRPr="005F7C6C">
        <w:t xml:space="preserve">, </w:t>
      </w:r>
      <w:r w:rsidR="005F7C6C" w:rsidRPr="005F7C6C">
        <w:t>"</w:t>
      </w:r>
      <w:r w:rsidRPr="005F7C6C">
        <w:t>North Augusta No. 80</w:t>
      </w:r>
      <w:r w:rsidR="005F7C6C" w:rsidRPr="005F7C6C">
        <w:t>"</w:t>
      </w:r>
      <w:r w:rsidRPr="005F7C6C">
        <w:t xml:space="preserve">, and </w:t>
      </w:r>
      <w:r w:rsidR="005F7C6C" w:rsidRPr="005F7C6C">
        <w:t>"</w:t>
      </w:r>
      <w:r w:rsidRPr="005F7C6C">
        <w:t>Windsor No. 82</w:t>
      </w:r>
      <w:r w:rsidR="005F7C6C" w:rsidRPr="005F7C6C">
        <w:t>"</w:t>
      </w:r>
      <w:r w:rsidRPr="005F7C6C">
        <w:t xml:space="preserve">; in (B), substituted </w:t>
      </w:r>
      <w:r w:rsidR="005F7C6C" w:rsidRPr="005F7C6C">
        <w:t>"</w:t>
      </w:r>
      <w:r w:rsidRPr="005F7C6C">
        <w:t>Precinct</w:t>
      </w:r>
      <w:r w:rsidR="005F7C6C" w:rsidRPr="005F7C6C">
        <w:t>"</w:t>
      </w:r>
      <w:r w:rsidRPr="005F7C6C">
        <w:t xml:space="preserve"> for </w:t>
      </w:r>
      <w:r w:rsidR="005F7C6C" w:rsidRPr="005F7C6C">
        <w:t>"</w:t>
      </w:r>
      <w:r w:rsidRPr="005F7C6C">
        <w:t>The precinct</w:t>
      </w:r>
      <w:r w:rsidR="005F7C6C" w:rsidRPr="005F7C6C">
        <w:t>"</w:t>
      </w:r>
      <w:r w:rsidRPr="005F7C6C">
        <w:t xml:space="preserve">, deleted </w:t>
      </w:r>
      <w:r w:rsidR="005F7C6C" w:rsidRPr="005F7C6C">
        <w:t>"</w:t>
      </w:r>
      <w:r w:rsidRPr="005F7C6C">
        <w:t>Office of Research and Statistics of the</w:t>
      </w:r>
      <w:r w:rsidR="005F7C6C" w:rsidRPr="005F7C6C">
        <w:t>"</w:t>
      </w:r>
      <w:r w:rsidRPr="005F7C6C">
        <w:t xml:space="preserve"> before </w:t>
      </w:r>
      <w:r w:rsidR="005F7C6C" w:rsidRPr="005F7C6C">
        <w:t>"</w:t>
      </w:r>
      <w:r w:rsidRPr="005F7C6C">
        <w:t>Revenue and Fiscal Affairs Office</w:t>
      </w:r>
      <w:r w:rsidR="005F7C6C" w:rsidRPr="005F7C6C">
        <w:t>"</w:t>
      </w:r>
      <w:r w:rsidRPr="005F7C6C">
        <w:t xml:space="preserve">, and substituted </w:t>
      </w:r>
      <w:r w:rsidR="005F7C6C" w:rsidRPr="005F7C6C">
        <w:t>"</w:t>
      </w:r>
      <w:r w:rsidRPr="005F7C6C">
        <w:t>P</w:t>
      </w:r>
      <w:r w:rsidR="005F7C6C" w:rsidRPr="005F7C6C">
        <w:noBreakHyphen/>
      </w:r>
      <w:r w:rsidRPr="005F7C6C">
        <w:t>03</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14</w:t>
      </w:r>
      <w:r w:rsidR="005F7C6C" w:rsidRPr="005F7C6C">
        <w:t>"</w:t>
      </w:r>
      <w:r w:rsidRPr="005F7C6C">
        <w:t xml:space="preserve">; and in (C), substituted </w:t>
      </w:r>
      <w:r w:rsidR="005F7C6C" w:rsidRPr="005F7C6C">
        <w:t>"</w:t>
      </w:r>
      <w:r w:rsidRPr="005F7C6C">
        <w:t>Polling</w:t>
      </w:r>
      <w:r w:rsidR="005F7C6C" w:rsidRPr="005F7C6C">
        <w:t>"</w:t>
      </w:r>
      <w:r w:rsidRPr="005F7C6C">
        <w:t xml:space="preserve"> for </w:t>
      </w:r>
      <w:r w:rsidR="005F7C6C" w:rsidRPr="005F7C6C">
        <w:t>"</w:t>
      </w:r>
      <w:r w:rsidRPr="005F7C6C">
        <w:t>The polling</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2016 Act No. 139, </w:t>
      </w:r>
      <w:r w:rsidR="005F7C6C" w:rsidRPr="005F7C6C">
        <w:t xml:space="preserve">Section </w:t>
      </w:r>
      <w:r w:rsidRPr="005F7C6C">
        <w:t xml:space="preserve">1, in (B), substituted </w:t>
      </w:r>
      <w:r w:rsidR="005F7C6C" w:rsidRPr="005F7C6C">
        <w:t>"</w:t>
      </w:r>
      <w:r w:rsidRPr="005F7C6C">
        <w:t>P</w:t>
      </w:r>
      <w:r w:rsidR="005F7C6C" w:rsidRPr="005F7C6C">
        <w:noBreakHyphen/>
      </w:r>
      <w:r w:rsidRPr="005F7C6C">
        <w:t>03</w:t>
      </w:r>
      <w:r w:rsidR="005F7C6C" w:rsidRPr="005F7C6C">
        <w:noBreakHyphen/>
      </w:r>
      <w:r w:rsidRPr="005F7C6C">
        <w:t>16</w:t>
      </w:r>
      <w:r w:rsidR="005F7C6C" w:rsidRPr="005F7C6C">
        <w:t>"</w:t>
      </w:r>
      <w:r w:rsidRPr="005F7C6C">
        <w:t xml:space="preserve"> for </w:t>
      </w:r>
      <w:r w:rsidR="005F7C6C" w:rsidRPr="005F7C6C">
        <w:t>"</w:t>
      </w:r>
      <w:r w:rsidRPr="005F7C6C">
        <w:t>P</w:t>
      </w:r>
      <w:r w:rsidR="005F7C6C" w:rsidRPr="005F7C6C">
        <w:noBreakHyphen/>
      </w:r>
      <w:r w:rsidRPr="005F7C6C">
        <w:t>03</w:t>
      </w:r>
      <w:r w:rsidR="005F7C6C" w:rsidRPr="005F7C6C">
        <w:noBreakHyphen/>
      </w:r>
      <w:r w:rsidRPr="005F7C6C">
        <w:t>15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50.</w:t>
      </w:r>
      <w:r w:rsidR="006B4C3B" w:rsidRPr="005F7C6C">
        <w:t xml:space="preserve"> Designation of voting precincts in Allendale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Allendale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Allendale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Allendale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Fairfax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Fairfax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Martin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Sycamore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Ulmer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maps on file with the Board of Voter Registration and Elections of Allendale County as provided and maintained by the Office of Research and Statistics of the Revenue and Fiscal Affairs Office designated as document P</w:t>
      </w:r>
      <w:r w:rsidR="005F7C6C" w:rsidRPr="005F7C6C">
        <w:noBreakHyphen/>
      </w:r>
      <w:r w:rsidRPr="005F7C6C">
        <w:t>05</w:t>
      </w:r>
      <w:r w:rsidR="005F7C6C" w:rsidRPr="005F7C6C">
        <w:noBreakHyphen/>
      </w:r>
      <w:r w:rsidRPr="005F7C6C">
        <w:t>12.</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156; 1952 Code </w:t>
      </w:r>
      <w:r w:rsidRPr="005F7C6C">
        <w:t xml:space="preserve">Section </w:t>
      </w:r>
      <w:r w:rsidR="006B4C3B" w:rsidRPr="005F7C6C">
        <w:t>23</w:t>
      </w:r>
      <w:r w:rsidRPr="005F7C6C">
        <w:noBreakHyphen/>
      </w:r>
      <w:r w:rsidR="006B4C3B" w:rsidRPr="005F7C6C">
        <w:t xml:space="preserve">156; 1950 (46) 2414; 1966 (54) 2185; 1971 (57) 237; 1977 Act No. 241 </w:t>
      </w:r>
      <w:r w:rsidRPr="005F7C6C">
        <w:t xml:space="preserve">Section </w:t>
      </w:r>
      <w:r w:rsidR="006B4C3B" w:rsidRPr="005F7C6C">
        <w:t xml:space="preserve">1; 1978 Act No. 630, became law without the signature of the Governor; 1984 Act No. 310, eff March 22, 1984; 2004 Act No. 199, </w:t>
      </w:r>
      <w:r w:rsidRPr="005F7C6C">
        <w:t xml:space="preserve">Section </w:t>
      </w:r>
      <w:r w:rsidR="006B4C3B" w:rsidRPr="005F7C6C">
        <w:t xml:space="preserve">1, eff April 22, 2004; 2012 Act No. 132, </w:t>
      </w:r>
      <w:r w:rsidRPr="005F7C6C">
        <w:t xml:space="preserve">Section </w:t>
      </w:r>
      <w:r w:rsidR="006B4C3B" w:rsidRPr="005F7C6C">
        <w:t>1, eff March 13,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241,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Allendale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specified boundary lines for the voting precincts in Allendale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altered the boundaries of the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2004 amendment designated the existing text as paragraph (A), deleted the geographic descriptions for each of the eight precincts and made a grammatical change; and added paragraph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2012 amendment in subsection (B), substituted </w:t>
      </w:r>
      <w:r w:rsidR="005F7C6C" w:rsidRPr="005F7C6C">
        <w:t>"</w:t>
      </w:r>
      <w:r w:rsidRPr="005F7C6C">
        <w:t>Allendale County</w:t>
      </w:r>
      <w:r w:rsidR="005F7C6C" w:rsidRPr="005F7C6C">
        <w:t>"</w:t>
      </w:r>
      <w:r w:rsidRPr="005F7C6C">
        <w:t xml:space="preserve"> for </w:t>
      </w:r>
      <w:r w:rsidR="005F7C6C" w:rsidRPr="005F7C6C">
        <w:t>"</w:t>
      </w:r>
      <w:r w:rsidRPr="005F7C6C">
        <w:t>State</w:t>
      </w:r>
      <w:r w:rsidR="005F7C6C" w:rsidRPr="005F7C6C">
        <w:t>"</w:t>
      </w:r>
      <w:r w:rsidRPr="005F7C6C">
        <w:t xml:space="preserve">,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and </w:t>
      </w:r>
      <w:r w:rsidR="005F7C6C" w:rsidRPr="005F7C6C">
        <w:t>"</w:t>
      </w:r>
      <w:r w:rsidRPr="005F7C6C">
        <w:t>P</w:t>
      </w:r>
      <w:r w:rsidR="005F7C6C" w:rsidRPr="005F7C6C">
        <w:noBreakHyphen/>
      </w:r>
      <w:r w:rsidRPr="005F7C6C">
        <w:t>05</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05</w:t>
      </w:r>
      <w:r w:rsidR="005F7C6C" w:rsidRPr="005F7C6C">
        <w:noBreakHyphen/>
      </w:r>
      <w:r w:rsidRPr="005F7C6C">
        <w:t>04</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55.</w:t>
      </w:r>
      <w:r w:rsidR="006B4C3B" w:rsidRPr="005F7C6C">
        <w:t xml:space="preserve"> Establishment of polling places in Allendale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polling places for the precincts provided in Section 7</w:t>
      </w:r>
      <w:r w:rsidR="005F7C6C" w:rsidRPr="005F7C6C">
        <w:noBreakHyphen/>
      </w:r>
      <w:r w:rsidRPr="005F7C6C">
        <w:t>7</w:t>
      </w:r>
      <w:r w:rsidR="005F7C6C" w:rsidRPr="005F7C6C">
        <w:noBreakHyphen/>
      </w:r>
      <w:r w:rsidRPr="005F7C6C">
        <w:t>50 must be established by the Board of Voter Registration and Elections of Allendale County subject to the approval of the majority of the Allendale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1987 Act No. 15 </w:t>
      </w:r>
      <w:r w:rsidRPr="005F7C6C">
        <w:t xml:space="preserve">Section </w:t>
      </w:r>
      <w:r w:rsidR="006B4C3B" w:rsidRPr="005F7C6C">
        <w:t xml:space="preserve">1, eff April 13, 1987; 1998 Act No. 318, </w:t>
      </w:r>
      <w:r w:rsidRPr="005F7C6C">
        <w:t xml:space="preserve">Section </w:t>
      </w:r>
      <w:r w:rsidR="006B4C3B" w:rsidRPr="005F7C6C">
        <w:t>1, eff upon approval (became law without the Governor</w:t>
      </w:r>
      <w:r w:rsidRPr="005F7C6C">
        <w:t>'</w:t>
      </w:r>
      <w:r w:rsidR="006B4C3B" w:rsidRPr="005F7C6C">
        <w:t>s signature on May 28, 1998).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1998 amendment rewrote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SECTIONS </w:t>
      </w:r>
      <w:r w:rsidR="006B4C3B" w:rsidRPr="005F7C6C">
        <w:rPr>
          <w:b/>
        </w:rPr>
        <w:t>7</w:t>
      </w:r>
      <w:r w:rsidRPr="005F7C6C">
        <w:rPr>
          <w:b/>
        </w:rPr>
        <w:noBreakHyphen/>
      </w:r>
      <w:r w:rsidR="006B4C3B" w:rsidRPr="005F7C6C">
        <w:rPr>
          <w:b/>
        </w:rPr>
        <w:t>7</w:t>
      </w:r>
      <w:r w:rsidRPr="005F7C6C">
        <w:rPr>
          <w:b/>
        </w:rPr>
        <w:noBreakHyphen/>
      </w:r>
      <w:r w:rsidR="006B4C3B" w:rsidRPr="005F7C6C">
        <w:rPr>
          <w:b/>
        </w:rPr>
        <w:t>60, 7</w:t>
      </w:r>
      <w:r w:rsidRPr="005F7C6C">
        <w:rPr>
          <w:b/>
        </w:rPr>
        <w:noBreakHyphen/>
      </w:r>
      <w:r w:rsidR="006B4C3B" w:rsidRPr="005F7C6C">
        <w:rPr>
          <w:b/>
        </w:rPr>
        <w:t>7</w:t>
      </w:r>
      <w:r w:rsidRPr="005F7C6C">
        <w:rPr>
          <w:b/>
        </w:rPr>
        <w:noBreakHyphen/>
      </w:r>
      <w:r w:rsidR="006B4C3B" w:rsidRPr="005F7C6C">
        <w:rPr>
          <w:b/>
        </w:rPr>
        <w:t>70.</w:t>
      </w:r>
      <w:r w:rsidR="006B4C3B" w:rsidRPr="005F7C6C">
        <w:t xml:space="preserve"> Repealed by implication by 1977 Act No. 241, </w:t>
      </w:r>
      <w:r w:rsidRPr="005F7C6C">
        <w:t xml:space="preserve">Section </w:t>
      </w:r>
      <w:r w:rsidR="006B4C3B" w:rsidRPr="005F7C6C">
        <w:t>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60 was entitled </w:t>
      </w:r>
      <w:r w:rsidR="005F7C6C" w:rsidRPr="005F7C6C">
        <w:t>"</w:t>
      </w:r>
      <w:r w:rsidRPr="005F7C6C">
        <w:t>Designation of voting precincts in Allendale County; precincts where electors of certain abolished precincts are to vote</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156.1, 1966 (54) 2185.</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70 was entitled </w:t>
      </w:r>
      <w:r w:rsidR="005F7C6C" w:rsidRPr="005F7C6C">
        <w:t>"</w:t>
      </w:r>
      <w:r w:rsidRPr="005F7C6C">
        <w:t>Designation of voting precincts in Allendale County; voting places in Allendale precinct</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156.2; 1966 (54) 2185.</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80.</w:t>
      </w:r>
      <w:r w:rsidR="006B4C3B" w:rsidRPr="005F7C6C">
        <w:t xml:space="preserve"> Designation of voting precincts in Anderson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Anderson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Appleton</w:t>
      </w:r>
      <w:r w:rsidR="005F7C6C" w:rsidRPr="005F7C6C">
        <w:noBreakHyphen/>
      </w:r>
      <w:r w:rsidRPr="005F7C6C">
        <w:t>Equinox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Barker</w:t>
      </w:r>
      <w:r w:rsidR="005F7C6C" w:rsidRPr="005F7C6C">
        <w:t>'</w:t>
      </w:r>
      <w:r w:rsidRPr="005F7C6C">
        <w:t>s Creek</w:t>
      </w:r>
      <w:r w:rsidR="005F7C6C" w:rsidRPr="005F7C6C">
        <w:noBreakHyphen/>
      </w:r>
      <w:r w:rsidRPr="005F7C6C">
        <w:t>McAdams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Belton Annex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Bishop</w:t>
      </w:r>
      <w:r w:rsidR="005F7C6C" w:rsidRPr="005F7C6C">
        <w:t>'</w:t>
      </w:r>
      <w:r w:rsidRPr="005F7C6C">
        <w:t>s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Bowling Green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Broadview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Broadway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Brushy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Center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Centerville Station 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Centerville Station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Chiquola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Concrete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Cox</w:t>
      </w:r>
      <w:r w:rsidR="005F7C6C" w:rsidRPr="005F7C6C">
        <w:t>'</w:t>
      </w:r>
      <w:r w:rsidRPr="005F7C6C">
        <w:t>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Craytonville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Denver</w:t>
      </w:r>
      <w:r w:rsidR="005F7C6C" w:rsidRPr="005F7C6C">
        <w:noBreakHyphen/>
      </w:r>
      <w:r w:rsidRPr="005F7C6C">
        <w:t>Sandy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Edgewood Station 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Edgewood Station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Five Forks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Flat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Fork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Fork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Friendship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Glenview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Gluck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 Pond Station 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Grove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Hammond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Hammond Annex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High Point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Homeland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Honea Path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Hopewell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Hunt Meadows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Iva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Jackson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LaFrance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Melton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 Tabor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Mountain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Airy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Neal</w:t>
      </w:r>
      <w:r w:rsidR="005F7C6C" w:rsidRPr="005F7C6C">
        <w:t>'</w:t>
      </w:r>
      <w:r w:rsidRPr="005F7C6C">
        <w:t>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Pointe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Pelzer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Pendleton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Piedmont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Piercetown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Powdersville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Spring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Shirley</w:t>
      </w:r>
      <w:r w:rsidR="005F7C6C" w:rsidRPr="005F7C6C">
        <w:t>'</w:t>
      </w:r>
      <w:r w:rsidRPr="005F7C6C">
        <w:t>s Store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Starr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Three and Twenty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Toney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Town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Townville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Varennes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Pelzer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Savannah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 Plains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Williamston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Williamston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Wright</w:t>
      </w:r>
      <w:r w:rsidR="005F7C6C" w:rsidRPr="005F7C6C">
        <w:t>'</w:t>
      </w:r>
      <w:r w:rsidRPr="005F7C6C">
        <w:t>s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3/1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3/2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4/1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4/2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5/B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6/1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6/2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Anderson County are as shown on the official map prepared by and on file with the Office of Research and Statistics of the Revenue and Fiscal Affairs Office designated as document P</w:t>
      </w:r>
      <w:r w:rsidR="005F7C6C" w:rsidRPr="005F7C6C">
        <w:noBreakHyphen/>
      </w:r>
      <w:r w:rsidRPr="005F7C6C">
        <w:t>07</w:t>
      </w:r>
      <w:r w:rsidR="005F7C6C" w:rsidRPr="005F7C6C">
        <w:noBreakHyphen/>
      </w:r>
      <w:r w:rsidRPr="005F7C6C">
        <w:t>14 and as shown on official copies furnished to the Board of Voter Registration and Elections of Anderson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Anderson County subject to the approval of the majority of the Anderson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Sections </w:t>
      </w:r>
      <w:r w:rsidR="006B4C3B" w:rsidRPr="005F7C6C">
        <w:t xml:space="preserve"> 23</w:t>
      </w:r>
      <w:r w:rsidRPr="005F7C6C">
        <w:noBreakHyphen/>
      </w:r>
      <w:r w:rsidR="006B4C3B" w:rsidRPr="005F7C6C">
        <w:t>157, 23</w:t>
      </w:r>
      <w:r w:rsidRPr="005F7C6C">
        <w:noBreakHyphen/>
      </w:r>
      <w:r w:rsidR="006B4C3B" w:rsidRPr="005F7C6C">
        <w:t xml:space="preserve">157.1; 1952 Code </w:t>
      </w:r>
      <w:r w:rsidRPr="005F7C6C">
        <w:t xml:space="preserve">Section </w:t>
      </w:r>
      <w:r w:rsidR="006B4C3B" w:rsidRPr="005F7C6C">
        <w:t>23</w:t>
      </w:r>
      <w:r w:rsidRPr="005F7C6C">
        <w:noBreakHyphen/>
      </w:r>
      <w:r w:rsidR="006B4C3B" w:rsidRPr="005F7C6C">
        <w:t xml:space="preserve">157; 1950 (46) 2414; 1958 (50) 1715; 1964 (53) 2210; 1966 (54) 2066; 1967 (55) 1018; 1972 (57) 2349; 1977 Act No. 230 </w:t>
      </w:r>
      <w:r w:rsidRPr="005F7C6C">
        <w:t xml:space="preserve">Section </w:t>
      </w:r>
      <w:r w:rsidR="006B4C3B" w:rsidRPr="005F7C6C">
        <w:t xml:space="preserve">1; 1978 Act No. 425 </w:t>
      </w:r>
      <w:r w:rsidRPr="005F7C6C">
        <w:t xml:space="preserve">Section </w:t>
      </w:r>
      <w:r w:rsidR="006B4C3B" w:rsidRPr="005F7C6C">
        <w:t xml:space="preserve">1; 1978 Act No. 472 </w:t>
      </w:r>
      <w:r w:rsidRPr="005F7C6C">
        <w:t xml:space="preserve">Section </w:t>
      </w:r>
      <w:r w:rsidR="006B4C3B" w:rsidRPr="005F7C6C">
        <w:t xml:space="preserve">1; 1982 Act No. 342, </w:t>
      </w:r>
      <w:r w:rsidRPr="005F7C6C">
        <w:t xml:space="preserve">Sections </w:t>
      </w:r>
      <w:r w:rsidR="006B4C3B" w:rsidRPr="005F7C6C">
        <w:t xml:space="preserve"> 2</w:t>
      </w:r>
      <w:r w:rsidRPr="005F7C6C">
        <w:noBreakHyphen/>
      </w:r>
      <w:r w:rsidR="006B4C3B" w:rsidRPr="005F7C6C">
        <w:t xml:space="preserve">4, eff April 19, 1982; 1983 Act No. 69, </w:t>
      </w:r>
      <w:r w:rsidRPr="005F7C6C">
        <w:t xml:space="preserve">Section </w:t>
      </w:r>
      <w:r w:rsidR="006B4C3B" w:rsidRPr="005F7C6C">
        <w:t xml:space="preserve">1, eff May 26, 1983; 1984 Act No. 296, eff March 1, 1984; 1986 Act No. 310 </w:t>
      </w:r>
      <w:r w:rsidRPr="005F7C6C">
        <w:t xml:space="preserve">Section </w:t>
      </w:r>
      <w:r w:rsidR="006B4C3B" w:rsidRPr="005F7C6C">
        <w:t xml:space="preserve">1, eff February 4, 1986; 1988 Act No. 293, eff January 14, 1988; 1996 Act No. 309, </w:t>
      </w:r>
      <w:r w:rsidRPr="005F7C6C">
        <w:t xml:space="preserve">Section </w:t>
      </w:r>
      <w:r w:rsidR="006B4C3B" w:rsidRPr="005F7C6C">
        <w:t xml:space="preserve">1, eff September 1, 1996; 1998 Act No. 288, </w:t>
      </w:r>
      <w:r w:rsidRPr="005F7C6C">
        <w:t xml:space="preserve">Section </w:t>
      </w:r>
      <w:r w:rsidR="006B4C3B" w:rsidRPr="005F7C6C">
        <w:t>1, eff upon approval (became law without the Governor</w:t>
      </w:r>
      <w:r w:rsidRPr="005F7C6C">
        <w:t>'</w:t>
      </w:r>
      <w:r w:rsidR="006B4C3B" w:rsidRPr="005F7C6C">
        <w:t xml:space="preserve">s signature on April 8, 1998); 2000 Act No. 280, </w:t>
      </w:r>
      <w:r w:rsidRPr="005F7C6C">
        <w:t xml:space="preserve">Section </w:t>
      </w:r>
      <w:r w:rsidR="006B4C3B" w:rsidRPr="005F7C6C">
        <w:t>1, eff upon approval (became law without the Governor</w:t>
      </w:r>
      <w:r w:rsidRPr="005F7C6C">
        <w:t>'</w:t>
      </w:r>
      <w:r w:rsidR="006B4C3B" w:rsidRPr="005F7C6C">
        <w:t xml:space="preserve">s signature on May 23, 2000); 2000 Act No. 291, </w:t>
      </w:r>
      <w:r w:rsidRPr="005F7C6C">
        <w:t xml:space="preserve">Section </w:t>
      </w:r>
      <w:r w:rsidR="006B4C3B" w:rsidRPr="005F7C6C">
        <w:t>1, eff upon approval (became law without the Governor</w:t>
      </w:r>
      <w:r w:rsidRPr="005F7C6C">
        <w:t>'</w:t>
      </w:r>
      <w:r w:rsidR="006B4C3B" w:rsidRPr="005F7C6C">
        <w:t xml:space="preserve">s signature on May 23, 2000); 2004 Act No. 211, </w:t>
      </w:r>
      <w:r w:rsidRPr="005F7C6C">
        <w:t xml:space="preserve">Section </w:t>
      </w:r>
      <w:r w:rsidR="006B4C3B" w:rsidRPr="005F7C6C">
        <w:t xml:space="preserve">1, eff April 22, 2004; 2006 Act No. 226, </w:t>
      </w:r>
      <w:r w:rsidRPr="005F7C6C">
        <w:t xml:space="preserve">Section </w:t>
      </w:r>
      <w:r w:rsidR="006B4C3B" w:rsidRPr="005F7C6C">
        <w:t xml:space="preserve">1, eff February 3, 2006; 2008 Act No. 217, </w:t>
      </w:r>
      <w:r w:rsidRPr="005F7C6C">
        <w:t xml:space="preserve">Section </w:t>
      </w:r>
      <w:r w:rsidR="006B4C3B" w:rsidRPr="005F7C6C">
        <w:t xml:space="preserve">1, eff May 13, 2008; 2012 Act No. 182, </w:t>
      </w:r>
      <w:r w:rsidRPr="005F7C6C">
        <w:t xml:space="preserve">Section </w:t>
      </w:r>
      <w:r w:rsidR="006B4C3B" w:rsidRPr="005F7C6C">
        <w:t xml:space="preserve">1, eff May 25, 2012; 2014 Act No. 124 (S.689), </w:t>
      </w:r>
      <w:r w:rsidRPr="005F7C6C">
        <w:t xml:space="preserve">Section </w:t>
      </w:r>
      <w:r w:rsidR="006B4C3B" w:rsidRPr="005F7C6C">
        <w:t>1, eff March 4,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inserted the next</w:t>
      </w:r>
      <w:r w:rsidR="005F7C6C" w:rsidRPr="005F7C6C">
        <w:noBreakHyphen/>
      </w:r>
      <w:r w:rsidRPr="005F7C6C">
        <w:t>to</w:t>
      </w:r>
      <w:r w:rsidR="005F7C6C" w:rsidRPr="005F7C6C">
        <w:noBreakHyphen/>
      </w:r>
      <w:r w:rsidRPr="005F7C6C">
        <w:t>last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1978 amendment amended this section by striking </w:t>
      </w:r>
      <w:r w:rsidR="005F7C6C" w:rsidRPr="005F7C6C">
        <w:t>"</w:t>
      </w:r>
      <w:r w:rsidRPr="005F7C6C">
        <w:t>Belton Mill</w:t>
      </w:r>
      <w:r w:rsidR="005F7C6C" w:rsidRPr="005F7C6C">
        <w:t>"</w:t>
      </w:r>
      <w:r w:rsidRPr="005F7C6C">
        <w:t xml:space="preserve"> in the paragraph which designates the voting precincts in Anderson County outside the city of Anderson. The second 1978 amendment made no reference to the first 1978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1983 amendment deleted the descriptive names of the voting precincts, and the boundary descriptions from the text. It also amended Section 5 of 1982 Act 342 concerning submission of the proposed 1982 amendment to the United States Department of Justice.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1984 amendment inserted </w:t>
      </w:r>
      <w:r w:rsidR="005F7C6C" w:rsidRPr="005F7C6C">
        <w:t>"</w:t>
      </w:r>
      <w:r w:rsidRPr="005F7C6C">
        <w:t>March 1, 1984</w:t>
      </w:r>
      <w:r w:rsidR="005F7C6C" w:rsidRPr="005F7C6C">
        <w:t>"</w:t>
      </w:r>
      <w:r w:rsidRPr="005F7C6C">
        <w:t xml:space="preserve"> in lieu of </w:t>
      </w:r>
      <w:r w:rsidR="005F7C6C" w:rsidRPr="005F7C6C">
        <w:t>"</w:t>
      </w:r>
      <w:r w:rsidRPr="005F7C6C">
        <w:t>October 1, 1983</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1988 amendment revised the voting precincts of Anderson County, and provided for the establishment of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designated subsections (A) through (C); in subsection (A), inserted </w:t>
      </w:r>
      <w:r w:rsidR="005F7C6C" w:rsidRPr="005F7C6C">
        <w:t>"</w:t>
      </w:r>
      <w:r w:rsidRPr="005F7C6C">
        <w:t>Station A, Green Pond Station B</w:t>
      </w:r>
      <w:r w:rsidR="005F7C6C" w:rsidRPr="005F7C6C">
        <w:t>"</w:t>
      </w:r>
      <w:r w:rsidRPr="005F7C6C">
        <w:t xml:space="preserve"> after </w:t>
      </w:r>
      <w:r w:rsidR="005F7C6C" w:rsidRPr="005F7C6C">
        <w:t>"</w:t>
      </w:r>
      <w:r w:rsidRPr="005F7C6C">
        <w:t>Green Pond</w:t>
      </w:r>
      <w:r w:rsidR="005F7C6C" w:rsidRPr="005F7C6C">
        <w:t>"</w:t>
      </w:r>
      <w:r w:rsidRPr="005F7C6C">
        <w:t xml:space="preserve"> and </w:t>
      </w:r>
      <w:r w:rsidR="005F7C6C" w:rsidRPr="005F7C6C">
        <w:t>"</w:t>
      </w:r>
      <w:r w:rsidRPr="005F7C6C">
        <w:t>Station A, Homeland Park Station B</w:t>
      </w:r>
      <w:r w:rsidR="005F7C6C" w:rsidRPr="005F7C6C">
        <w:t>"</w:t>
      </w:r>
      <w:r w:rsidRPr="005F7C6C">
        <w:t xml:space="preserve"> after </w:t>
      </w:r>
      <w:r w:rsidR="005F7C6C" w:rsidRPr="005F7C6C">
        <w:t>"</w:t>
      </w:r>
      <w:r w:rsidRPr="005F7C6C">
        <w:t>Homeland Park</w:t>
      </w:r>
      <w:r w:rsidR="005F7C6C" w:rsidRPr="005F7C6C">
        <w:t>"</w:t>
      </w:r>
      <w:r w:rsidRPr="005F7C6C">
        <w:t xml:space="preserve">; in subsection (B), inserted </w:t>
      </w:r>
      <w:r w:rsidR="005F7C6C" w:rsidRPr="005F7C6C">
        <w:t>"</w:t>
      </w:r>
      <w:r w:rsidRPr="005F7C6C">
        <w:t>designated as document P</w:t>
      </w:r>
      <w:r w:rsidR="005F7C6C" w:rsidRPr="005F7C6C">
        <w:noBreakHyphen/>
      </w:r>
      <w:r w:rsidRPr="005F7C6C">
        <w:t>0796</w:t>
      </w:r>
      <w:r w:rsidR="005F7C6C" w:rsidRPr="005F7C6C">
        <w:t>"</w:t>
      </w:r>
      <w:r w:rsidRPr="005F7C6C">
        <w:t xml:space="preserve"> after </w:t>
      </w:r>
      <w:r w:rsidR="005F7C6C" w:rsidRPr="005F7C6C">
        <w:t>"</w:t>
      </w:r>
      <w:r w:rsidRPr="005F7C6C">
        <w:t>State Budget and Control Board</w:t>
      </w:r>
      <w:r w:rsidR="005F7C6C" w:rsidRPr="005F7C6C">
        <w:t>"</w:t>
      </w:r>
      <w:r w:rsidRPr="005F7C6C">
        <w:t xml:space="preserve">; and deleted from subsection (C) the last paragraph of this section beginning with the language </w:t>
      </w:r>
      <w:r w:rsidR="005F7C6C" w:rsidRPr="005F7C6C">
        <w:t>"</w:t>
      </w:r>
      <w:r w:rsidRPr="005F7C6C">
        <w:t>Following the annexation to the City of Anderson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1998 amendment redesignated certain precincts and substituted </w:t>
      </w:r>
      <w:r w:rsidR="005F7C6C" w:rsidRPr="005F7C6C">
        <w:t>"</w:t>
      </w:r>
      <w:r w:rsidRPr="005F7C6C">
        <w:t>P</w:t>
      </w:r>
      <w:r w:rsidR="005F7C6C" w:rsidRPr="005F7C6C">
        <w:noBreakHyphen/>
      </w:r>
      <w:r w:rsidRPr="005F7C6C">
        <w:t>0798</w:t>
      </w:r>
      <w:r w:rsidR="005F7C6C" w:rsidRPr="005F7C6C">
        <w:t>"</w:t>
      </w:r>
      <w:r w:rsidRPr="005F7C6C">
        <w:t xml:space="preserve"> for </w:t>
      </w:r>
      <w:r w:rsidR="005F7C6C" w:rsidRPr="005F7C6C">
        <w:t>"</w:t>
      </w:r>
      <w:r w:rsidRPr="005F7C6C">
        <w:t>P</w:t>
      </w:r>
      <w:r w:rsidR="005F7C6C" w:rsidRPr="005F7C6C">
        <w:noBreakHyphen/>
      </w:r>
      <w:r w:rsidRPr="005F7C6C">
        <w:t>0796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2000 amendment (by Act No. 280), in subsection (B), substituted </w:t>
      </w:r>
      <w:r w:rsidR="005F7C6C" w:rsidRPr="005F7C6C">
        <w:t>"</w:t>
      </w:r>
      <w:r w:rsidRPr="005F7C6C">
        <w:t>P</w:t>
      </w:r>
      <w:r w:rsidR="005F7C6C" w:rsidRPr="005F7C6C">
        <w:noBreakHyphen/>
      </w:r>
      <w:r w:rsidRPr="005F7C6C">
        <w:t>0700</w:t>
      </w:r>
      <w:r w:rsidR="005F7C6C" w:rsidRPr="005F7C6C">
        <w:t>"</w:t>
      </w:r>
      <w:r w:rsidRPr="005F7C6C">
        <w:t xml:space="preserve"> for </w:t>
      </w:r>
      <w:r w:rsidR="005F7C6C" w:rsidRPr="005F7C6C">
        <w:t>"</w:t>
      </w:r>
      <w:r w:rsidRPr="005F7C6C">
        <w:t>P</w:t>
      </w:r>
      <w:r w:rsidR="005F7C6C" w:rsidRPr="005F7C6C">
        <w:noBreakHyphen/>
      </w:r>
      <w:r w:rsidRPr="005F7C6C">
        <w:t>0798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2000 amendment (by Act No. 291) made the same change.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(A), changed the existing list of precincts from a paragraph to list format, inserted </w:t>
      </w:r>
      <w:r w:rsidR="005F7C6C" w:rsidRPr="005F7C6C">
        <w:t>"</w:t>
      </w:r>
      <w:r w:rsidRPr="005F7C6C">
        <w:t>Concrete A</w:t>
      </w:r>
      <w:r w:rsidR="005F7C6C" w:rsidRPr="005F7C6C">
        <w:t>"</w:t>
      </w:r>
      <w:r w:rsidRPr="005F7C6C">
        <w:t xml:space="preserve">, </w:t>
      </w:r>
      <w:r w:rsidR="005F7C6C" w:rsidRPr="005F7C6C">
        <w:t>"</w:t>
      </w:r>
      <w:r w:rsidRPr="005F7C6C">
        <w:t>Hammond Annex</w:t>
      </w:r>
      <w:r w:rsidR="005F7C6C" w:rsidRPr="005F7C6C">
        <w:t>"</w:t>
      </w:r>
      <w:r w:rsidRPr="005F7C6C">
        <w:t xml:space="preserve">, </w:t>
      </w:r>
      <w:r w:rsidR="005F7C6C" w:rsidRPr="005F7C6C">
        <w:t>"</w:t>
      </w:r>
      <w:r w:rsidRPr="005F7C6C">
        <w:t>Three and Twenty A</w:t>
      </w:r>
      <w:r w:rsidR="005F7C6C" w:rsidRPr="005F7C6C">
        <w:t>"</w:t>
      </w:r>
      <w:r w:rsidRPr="005F7C6C">
        <w:t xml:space="preserve">, made nonsubstantive changes;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w:t>
      </w:r>
      <w:r w:rsidR="005F7C6C" w:rsidRPr="005F7C6C">
        <w:t>"</w:t>
      </w:r>
      <w:r w:rsidRPr="005F7C6C">
        <w:t>P</w:t>
      </w:r>
      <w:r w:rsidR="005F7C6C" w:rsidRPr="005F7C6C">
        <w:noBreakHyphen/>
      </w:r>
      <w:r w:rsidRPr="005F7C6C">
        <w:t>07</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0700</w:t>
      </w:r>
      <w:r w:rsidR="005F7C6C" w:rsidRPr="005F7C6C">
        <w:t>"</w:t>
      </w:r>
      <w:r w:rsidRPr="005F7C6C">
        <w:t xml:space="preserve">, and </w:t>
      </w:r>
      <w:r w:rsidR="005F7C6C" w:rsidRPr="005F7C6C">
        <w:t>"</w:t>
      </w:r>
      <w:r w:rsidRPr="005F7C6C">
        <w:t>by the office</w:t>
      </w:r>
      <w:r w:rsidR="005F7C6C" w:rsidRPr="005F7C6C">
        <w:t>"</w:t>
      </w:r>
      <w:r w:rsidRPr="005F7C6C">
        <w:t xml:space="preserve"> for </w:t>
      </w:r>
      <w:r w:rsidR="005F7C6C" w:rsidRPr="005F7C6C">
        <w:t>"</w:t>
      </w:r>
      <w:r w:rsidRPr="005F7C6C">
        <w:t>by the division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added and revised certain voting precincts; in subsection (B), substituted </w:t>
      </w:r>
      <w:r w:rsidR="005F7C6C" w:rsidRPr="005F7C6C">
        <w:t>"</w:t>
      </w:r>
      <w:r w:rsidRPr="005F7C6C">
        <w:t>P</w:t>
      </w:r>
      <w:r w:rsidR="005F7C6C" w:rsidRPr="005F7C6C">
        <w:noBreakHyphen/>
      </w:r>
      <w:r w:rsidRPr="005F7C6C">
        <w:t>07</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07</w:t>
      </w:r>
      <w:r w:rsidR="005F7C6C" w:rsidRPr="005F7C6C">
        <w:noBreakHyphen/>
      </w:r>
      <w:r w:rsidRPr="005F7C6C">
        <w:t>04</w:t>
      </w:r>
      <w:r w:rsidR="005F7C6C" w:rsidRPr="005F7C6C">
        <w:t>"</w:t>
      </w:r>
      <w:r w:rsidRPr="005F7C6C">
        <w:t xml:space="preserve"> and </w:t>
      </w:r>
      <w:r w:rsidR="005F7C6C" w:rsidRPr="005F7C6C">
        <w:t>"</w:t>
      </w:r>
      <w:r w:rsidRPr="005F7C6C">
        <w:t>on official copies furnished to the Registration and Elections Commission for Anderson County by the office</w:t>
      </w:r>
      <w:r w:rsidR="005F7C6C" w:rsidRPr="005F7C6C">
        <w:t>"</w:t>
      </w:r>
      <w:r w:rsidRPr="005F7C6C">
        <w:t xml:space="preserve"> for </w:t>
      </w:r>
      <w:r w:rsidR="005F7C6C" w:rsidRPr="005F7C6C">
        <w:t>"</w:t>
      </w:r>
      <w:r w:rsidRPr="005F7C6C">
        <w:t>certified copies of the official map provided to the State Election Commission and the Anderson County Board of Voter Registration by the office</w:t>
      </w:r>
      <w:r w:rsidR="005F7C6C" w:rsidRPr="005F7C6C">
        <w:t>"</w:t>
      </w:r>
      <w:r w:rsidRPr="005F7C6C">
        <w:t xml:space="preserve">; and, in subsection (C), substituted </w:t>
      </w:r>
      <w:r w:rsidR="005F7C6C" w:rsidRPr="005F7C6C">
        <w:t>"</w:t>
      </w:r>
      <w:r w:rsidRPr="005F7C6C">
        <w:t>Registration and Elections Commission for Anderson County</w:t>
      </w:r>
      <w:r w:rsidR="005F7C6C" w:rsidRPr="005F7C6C">
        <w:t>"</w:t>
      </w:r>
      <w:r w:rsidRPr="005F7C6C">
        <w:t xml:space="preserve"> for </w:t>
      </w:r>
      <w:r w:rsidR="005F7C6C" w:rsidRPr="005F7C6C">
        <w:t>"</w:t>
      </w:r>
      <w:r w:rsidRPr="005F7C6C">
        <w:t>Anderson County Election Commission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2008 amendment, in subsection (B), substituted </w:t>
      </w:r>
      <w:r w:rsidR="005F7C6C" w:rsidRPr="005F7C6C">
        <w:t>"</w:t>
      </w:r>
      <w:r w:rsidRPr="005F7C6C">
        <w:t>P</w:t>
      </w:r>
      <w:r w:rsidR="005F7C6C" w:rsidRPr="005F7C6C">
        <w:noBreakHyphen/>
      </w:r>
      <w:r w:rsidRPr="005F7C6C">
        <w:t>07</w:t>
      </w:r>
      <w:r w:rsidR="005F7C6C" w:rsidRPr="005F7C6C">
        <w:noBreakHyphen/>
      </w:r>
      <w:r w:rsidRPr="005F7C6C">
        <w:t>08</w:t>
      </w:r>
      <w:r w:rsidR="005F7C6C" w:rsidRPr="005F7C6C">
        <w:t>"</w:t>
      </w:r>
      <w:r w:rsidRPr="005F7C6C">
        <w:t xml:space="preserve"> for </w:t>
      </w:r>
      <w:r w:rsidR="005F7C6C" w:rsidRPr="005F7C6C">
        <w:t>"</w:t>
      </w:r>
      <w:r w:rsidRPr="005F7C6C">
        <w:t>P</w:t>
      </w:r>
      <w:r w:rsidR="005F7C6C" w:rsidRPr="005F7C6C">
        <w:noBreakHyphen/>
      </w:r>
      <w:r w:rsidRPr="005F7C6C">
        <w:t>07</w:t>
      </w:r>
      <w:r w:rsidR="005F7C6C" w:rsidRPr="005F7C6C">
        <w:noBreakHyphen/>
      </w:r>
      <w:r w:rsidRPr="005F7C6C">
        <w:t>05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inserted </w:t>
      </w:r>
      <w:r w:rsidR="005F7C6C" w:rsidRPr="005F7C6C">
        <w:t>"</w:t>
      </w:r>
      <w:r w:rsidRPr="005F7C6C">
        <w:t>Town Creek</w:t>
      </w:r>
      <w:r w:rsidR="005F7C6C" w:rsidRPr="005F7C6C">
        <w:t>"</w:t>
      </w:r>
      <w:r w:rsidRPr="005F7C6C">
        <w:t xml:space="preserve"> in subsection (A); substituted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substituted </w:t>
      </w:r>
      <w:r w:rsidR="005F7C6C" w:rsidRPr="005F7C6C">
        <w:t>"</w:t>
      </w:r>
      <w:r w:rsidRPr="005F7C6C">
        <w:t>P</w:t>
      </w:r>
      <w:r w:rsidR="005F7C6C" w:rsidRPr="005F7C6C">
        <w:noBreakHyphen/>
      </w:r>
      <w:r w:rsidRPr="005F7C6C">
        <w:t>07</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07</w:t>
      </w:r>
      <w:r w:rsidR="005F7C6C" w:rsidRPr="005F7C6C">
        <w:noBreakHyphen/>
      </w:r>
      <w:r w:rsidRPr="005F7C6C">
        <w:t>08</w:t>
      </w:r>
      <w:r w:rsidR="005F7C6C" w:rsidRPr="005F7C6C">
        <w:t>"</w:t>
      </w:r>
      <w:r w:rsidRPr="005F7C6C">
        <w:t>, and made other, nonsubstantive, changes in subsection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124, </w:t>
      </w:r>
      <w:r w:rsidR="005F7C6C" w:rsidRPr="005F7C6C">
        <w:t xml:space="preserve">Section </w:t>
      </w:r>
      <w:r w:rsidRPr="005F7C6C">
        <w:t xml:space="preserve">1, in subsection (A), added </w:t>
      </w:r>
      <w:r w:rsidR="005F7C6C" w:rsidRPr="005F7C6C">
        <w:t>"</w:t>
      </w:r>
      <w:r w:rsidRPr="005F7C6C">
        <w:t>Belton Annex</w:t>
      </w:r>
      <w:r w:rsidR="005F7C6C" w:rsidRPr="005F7C6C">
        <w:t>"</w:t>
      </w:r>
      <w:r w:rsidRPr="005F7C6C">
        <w:t xml:space="preserve">, </w:t>
      </w:r>
      <w:r w:rsidR="005F7C6C" w:rsidRPr="005F7C6C">
        <w:t>"</w:t>
      </w:r>
      <w:r w:rsidRPr="005F7C6C">
        <w:t>Glenview</w:t>
      </w:r>
      <w:r w:rsidR="005F7C6C" w:rsidRPr="005F7C6C">
        <w:t>"</w:t>
      </w:r>
      <w:r w:rsidRPr="005F7C6C">
        <w:t xml:space="preserve">, and </w:t>
      </w:r>
      <w:r w:rsidR="005F7C6C" w:rsidRPr="005F7C6C">
        <w:t>"</w:t>
      </w:r>
      <w:r w:rsidRPr="005F7C6C">
        <w:t xml:space="preserve">North Pointe; and in subsection (B),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 xml:space="preserve">, and substituted </w:t>
      </w:r>
      <w:r w:rsidR="005F7C6C" w:rsidRPr="005F7C6C">
        <w:t>"</w:t>
      </w:r>
      <w:r w:rsidRPr="005F7C6C">
        <w:t>P</w:t>
      </w:r>
      <w:r w:rsidR="005F7C6C" w:rsidRPr="005F7C6C">
        <w:noBreakHyphen/>
      </w:r>
      <w:r w:rsidRPr="005F7C6C">
        <w:t>07</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07</w:t>
      </w:r>
      <w:r w:rsidR="005F7C6C" w:rsidRPr="005F7C6C">
        <w:noBreakHyphen/>
      </w:r>
      <w:r w:rsidRPr="005F7C6C">
        <w:t>12</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90.</w:t>
      </w:r>
      <w:r w:rsidR="006B4C3B" w:rsidRPr="005F7C6C">
        <w:t xml:space="preserve"> Designation of voting precincts in Bamberg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Bamberg County the voting precincts are as follows: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Colston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Denmark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Edisto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Ehrhardt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Govan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Hightower</w:t>
      </w:r>
      <w:r w:rsidR="005F7C6C" w:rsidRPr="005F7C6C">
        <w:t>'</w:t>
      </w:r>
      <w:r w:rsidRPr="005F7C6C">
        <w:t>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Hunter</w:t>
      </w:r>
      <w:r w:rsidR="005F7C6C" w:rsidRPr="005F7C6C">
        <w:t>'</w:t>
      </w:r>
      <w:r w:rsidRPr="005F7C6C">
        <w:t>s Chapel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Kearse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Little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Bamberg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Olar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Bamberg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Denmark.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the official map prepared by and on file with the Office of Research and Statistics of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in subsection (A) must be determined by the Board of Voter Registration and Elections of Bamberg County with the approval of a majority of the Bamberg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158; 1952 Code </w:t>
      </w:r>
      <w:r w:rsidRPr="005F7C6C">
        <w:t xml:space="preserve">Section </w:t>
      </w:r>
      <w:r w:rsidR="006B4C3B" w:rsidRPr="005F7C6C">
        <w:t>23</w:t>
      </w:r>
      <w:r w:rsidRPr="005F7C6C">
        <w:noBreakHyphen/>
      </w:r>
      <w:r w:rsidR="006B4C3B" w:rsidRPr="005F7C6C">
        <w:t xml:space="preserve">158; 1950 (46) 2414; 1977 Act No. 170 </w:t>
      </w:r>
      <w:r w:rsidRPr="005F7C6C">
        <w:t xml:space="preserve">Section </w:t>
      </w:r>
      <w:r w:rsidR="006B4C3B" w:rsidRPr="005F7C6C">
        <w:t xml:space="preserve">1; 1998 Act No. 310, </w:t>
      </w:r>
      <w:r w:rsidRPr="005F7C6C">
        <w:t xml:space="preserve">Section </w:t>
      </w:r>
      <w:r w:rsidR="006B4C3B" w:rsidRPr="005F7C6C">
        <w:t>1, eff upon approval (became law without the Governor</w:t>
      </w:r>
      <w:r w:rsidRPr="005F7C6C">
        <w:t>'</w:t>
      </w:r>
      <w:r w:rsidR="006B4C3B" w:rsidRPr="005F7C6C">
        <w:t xml:space="preserve">s signature on May 28, 1998); 2006 Act No. 236, </w:t>
      </w:r>
      <w:r w:rsidRPr="005F7C6C">
        <w:t xml:space="preserve">Section </w:t>
      </w:r>
      <w:r w:rsidR="006B4C3B" w:rsidRPr="005F7C6C">
        <w:t>1, eff February 17, 2006.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170,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Bamberg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1998 amendment added the third paragraph, relating to Edisto.</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2006 amendment designated subsection (A), designated and rewrote subsection (B), and added subsection (C).</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100.</w:t>
      </w:r>
      <w:r w:rsidR="006B4C3B" w:rsidRPr="005F7C6C">
        <w:t xml:space="preserve"> Designation of voting precincts in Barnwell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the official map prepared by and on file with the Office of Research and Statistics of the Revenue and Fiscal Affairs Office designated as P</w:t>
      </w:r>
      <w:r w:rsidR="005F7C6C" w:rsidRPr="005F7C6C">
        <w:noBreakHyphen/>
      </w:r>
      <w:r w:rsidRPr="005F7C6C">
        <w:t>11</w:t>
      </w:r>
      <w:r w:rsidR="005F7C6C" w:rsidRPr="005F7C6C">
        <w:noBreakHyphen/>
      </w:r>
      <w:r w:rsidRPr="005F7C6C">
        <w:t>04 and as shown on copies of the official map provided to the State Election Commission and the Board of Voter Registration and Elections of Barnwell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listed in subsection (A) must be determined by the Board of Voter Registration and Elections of Barnwell County with the approval of a majority of the Barnwell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159; 1952 Code </w:t>
      </w:r>
      <w:r w:rsidRPr="005F7C6C">
        <w:t xml:space="preserve">Section </w:t>
      </w:r>
      <w:r w:rsidR="006B4C3B" w:rsidRPr="005F7C6C">
        <w:t>23</w:t>
      </w:r>
      <w:r w:rsidRPr="005F7C6C">
        <w:noBreakHyphen/>
      </w:r>
      <w:r w:rsidR="006B4C3B" w:rsidRPr="005F7C6C">
        <w:t xml:space="preserve">159; 1950 (46) 2414; 1965 (54) 37; 1966 (54) 2783; 1967 (55) 139; 1977 Act No. 171 </w:t>
      </w:r>
      <w:r w:rsidRPr="005F7C6C">
        <w:t xml:space="preserve">Section </w:t>
      </w:r>
      <w:r w:rsidR="006B4C3B" w:rsidRPr="005F7C6C">
        <w:t xml:space="preserve">1; 1978 Act No. 499, became law without signature of Governor; 1998 Act No. 378, </w:t>
      </w:r>
      <w:r w:rsidRPr="005F7C6C">
        <w:t xml:space="preserve">Section </w:t>
      </w:r>
      <w:r w:rsidR="006B4C3B" w:rsidRPr="005F7C6C">
        <w:t>2, eff upon approval (became law without the Governor</w:t>
      </w:r>
      <w:r w:rsidRPr="005F7C6C">
        <w:t>'</w:t>
      </w:r>
      <w:r w:rsidR="006B4C3B" w:rsidRPr="005F7C6C">
        <w:t xml:space="preserve">s signature on June 11, 1998); 2001 Act No. 86, </w:t>
      </w:r>
      <w:r w:rsidRPr="005F7C6C">
        <w:t xml:space="preserve">Section </w:t>
      </w:r>
      <w:r w:rsidR="006B4C3B" w:rsidRPr="005F7C6C">
        <w:t xml:space="preserve">1, eff August 10, 2001; 2004 Act No. 219, </w:t>
      </w:r>
      <w:r w:rsidRPr="005F7C6C">
        <w:t xml:space="preserve">Section </w:t>
      </w:r>
      <w:r w:rsidR="006B4C3B" w:rsidRPr="005F7C6C">
        <w:t>1, eff April 29, 2004.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designated a voting place for precincts in the city of Barnwell.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1998 amendment designated the existing paragraphs as subsections (A) and (B), and added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2001 amendment rewrote subsection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2004 amendment,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Office of Research and Statistical Services</w:t>
      </w:r>
      <w:r w:rsidR="005F7C6C" w:rsidRPr="005F7C6C">
        <w:t>"</w:t>
      </w:r>
      <w:r w:rsidRPr="005F7C6C">
        <w:t xml:space="preserve"> and </w:t>
      </w:r>
      <w:r w:rsidR="005F7C6C" w:rsidRPr="005F7C6C">
        <w:t>"</w:t>
      </w:r>
      <w:r w:rsidRPr="005F7C6C">
        <w:t>P</w:t>
      </w:r>
      <w:r w:rsidR="005F7C6C" w:rsidRPr="005F7C6C">
        <w:noBreakHyphen/>
      </w:r>
      <w:r w:rsidRPr="005F7C6C">
        <w:t>11</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11</w:t>
      </w:r>
      <w:r w:rsidR="005F7C6C" w:rsidRPr="005F7C6C">
        <w:noBreakHyphen/>
      </w:r>
      <w:r w:rsidRPr="005F7C6C">
        <w:t>01</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110.</w:t>
      </w:r>
      <w:r w:rsidR="006B4C3B" w:rsidRPr="005F7C6C">
        <w:t xml:space="preserve"> Designation of voting precincts in Beaufort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Beaufort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Beaufort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Beaufort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Beaufort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Belfair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1C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1D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2D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2E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4A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4B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4C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4D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Bluffton 5B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1C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1D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Burton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Chechessee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Chechessee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Dale Lobeco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Daufuskie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4A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4B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4C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4D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5B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5C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7A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7B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9A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9B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Head 15B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3A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3B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Ladys Island 3C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Moss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Mossy Oaks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Mossy Oaks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Mossy Oaks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Port Royal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Port Royal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Rose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Seabrook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Seabrook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Seabrook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Sheldon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Sheldon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1C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Helena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 City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the official map prepared by and on file with the Office of Research and Statistics of the Revenue and Fiscal Affairs Office designated as document P</w:t>
      </w:r>
      <w:r w:rsidR="005F7C6C" w:rsidRPr="005F7C6C">
        <w:noBreakHyphen/>
      </w:r>
      <w:r w:rsidRPr="005F7C6C">
        <w:t>13</w:t>
      </w:r>
      <w:r w:rsidR="005F7C6C" w:rsidRPr="005F7C6C">
        <w:noBreakHyphen/>
      </w:r>
      <w:r w:rsidRPr="005F7C6C">
        <w:t>14 and as shown on copies provided to the Board of Voter Registration and Elections of Beaufort County by the Office of Research and Statistics.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Beaufort County subject to the approval of a majority of the Beaufort County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160; 1952 Code </w:t>
      </w:r>
      <w:r w:rsidRPr="005F7C6C">
        <w:t xml:space="preserve">Section </w:t>
      </w:r>
      <w:r w:rsidR="006B4C3B" w:rsidRPr="005F7C6C">
        <w:t>23</w:t>
      </w:r>
      <w:r w:rsidRPr="005F7C6C">
        <w:noBreakHyphen/>
      </w:r>
      <w:r w:rsidR="006B4C3B" w:rsidRPr="005F7C6C">
        <w:t xml:space="preserve">160; 1950 (46) 2414; 1960 (51) 2006; 1965 (54) 499; 1969 (56) 886; 1971 (57) 2031; 1976 Act No. 714 </w:t>
      </w:r>
      <w:r w:rsidRPr="005F7C6C">
        <w:t xml:space="preserve">Sections </w:t>
      </w:r>
      <w:r w:rsidR="006B4C3B" w:rsidRPr="005F7C6C">
        <w:t xml:space="preserve"> 1</w:t>
      </w:r>
      <w:r w:rsidRPr="005F7C6C">
        <w:noBreakHyphen/>
      </w:r>
      <w:r w:rsidR="006B4C3B" w:rsidRPr="005F7C6C">
        <w:t xml:space="preserve">3; 1977 Act No. 194 </w:t>
      </w:r>
      <w:r w:rsidRPr="005F7C6C">
        <w:t xml:space="preserve">Section </w:t>
      </w:r>
      <w:r w:rsidR="006B4C3B" w:rsidRPr="005F7C6C">
        <w:t xml:space="preserve">1; 1979 Act No. 193 </w:t>
      </w:r>
      <w:r w:rsidRPr="005F7C6C">
        <w:t xml:space="preserve">Sections </w:t>
      </w:r>
      <w:r w:rsidR="006B4C3B" w:rsidRPr="005F7C6C">
        <w:t xml:space="preserve"> 1, 2, eff July 2, 1979; 1985 Act No. 89, eff May 13, 1985; 1987 Act No. 162 </w:t>
      </w:r>
      <w:r w:rsidRPr="005F7C6C">
        <w:t xml:space="preserve">Section </w:t>
      </w:r>
      <w:r w:rsidR="006B4C3B" w:rsidRPr="005F7C6C">
        <w:t xml:space="preserve">1, eff June 8, 1987; 1990 Act No. 606, </w:t>
      </w:r>
      <w:r w:rsidRPr="005F7C6C">
        <w:t xml:space="preserve">Section </w:t>
      </w:r>
      <w:r w:rsidR="006B4C3B" w:rsidRPr="005F7C6C">
        <w:t xml:space="preserve">1, eff June 25, 1990; 1996 Act No. 245, </w:t>
      </w:r>
      <w:r w:rsidRPr="005F7C6C">
        <w:t xml:space="preserve">Section </w:t>
      </w:r>
      <w:r w:rsidR="006B4C3B" w:rsidRPr="005F7C6C">
        <w:t>1, eff upon approval (became law without the Governor</w:t>
      </w:r>
      <w:r w:rsidRPr="005F7C6C">
        <w:t>'</w:t>
      </w:r>
      <w:r w:rsidR="006B4C3B" w:rsidRPr="005F7C6C">
        <w:t xml:space="preserve">s signature on March 5, 1996); 1998 Act No. 264, </w:t>
      </w:r>
      <w:r w:rsidRPr="005F7C6C">
        <w:t xml:space="preserve">Section </w:t>
      </w:r>
      <w:r w:rsidR="006B4C3B" w:rsidRPr="005F7C6C">
        <w:t>1, eff upon approval (became law without the Governor</w:t>
      </w:r>
      <w:r w:rsidRPr="005F7C6C">
        <w:t>'</w:t>
      </w:r>
      <w:r w:rsidR="006B4C3B" w:rsidRPr="005F7C6C">
        <w:t xml:space="preserve">s signature on February 24, 1998); 2000 Act No. 241, </w:t>
      </w:r>
      <w:r w:rsidRPr="005F7C6C">
        <w:t xml:space="preserve">Section </w:t>
      </w:r>
      <w:r w:rsidR="006B4C3B" w:rsidRPr="005F7C6C">
        <w:t xml:space="preserve">1, eff March 29, 2000; 2002 Act No. 177, </w:t>
      </w:r>
      <w:r w:rsidRPr="005F7C6C">
        <w:t xml:space="preserve">Section </w:t>
      </w:r>
      <w:r w:rsidR="006B4C3B" w:rsidRPr="005F7C6C">
        <w:t>1, eff upon approval (became law without the Governor</w:t>
      </w:r>
      <w:r w:rsidRPr="005F7C6C">
        <w:t>'</w:t>
      </w:r>
      <w:r w:rsidR="006B4C3B" w:rsidRPr="005F7C6C">
        <w:t xml:space="preserve">s signature on March 6, 2002); 2007 Act No. 4, </w:t>
      </w:r>
      <w:r w:rsidRPr="005F7C6C">
        <w:t xml:space="preserve">Section </w:t>
      </w:r>
      <w:r w:rsidR="006B4C3B" w:rsidRPr="005F7C6C">
        <w:t xml:space="preserve">1, eff March 27, 2007, applicable to elections conducted after July 15, 2007; 2012 Act No. 232, </w:t>
      </w:r>
      <w:r w:rsidRPr="005F7C6C">
        <w:t xml:space="preserve">Section </w:t>
      </w:r>
      <w:r w:rsidR="006B4C3B" w:rsidRPr="005F7C6C">
        <w:t xml:space="preserve">1, eff June 18, 2012; 2014 Act No. 131 (H.4497), </w:t>
      </w:r>
      <w:r w:rsidRPr="005F7C6C">
        <w:t xml:space="preserve">Section </w:t>
      </w:r>
      <w:r w:rsidR="006B4C3B" w:rsidRPr="005F7C6C">
        <w:t>1, eff March 4,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194,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Beaufort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1979 Act No. 193, </w:t>
      </w:r>
      <w:r w:rsidR="005F7C6C" w:rsidRPr="005F7C6C">
        <w:t xml:space="preserve">Section </w:t>
      </w:r>
      <w:r w:rsidRPr="005F7C6C">
        <w:t>3,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All references to city limits in this act and in Act 194 of 1977 shall mean the Beaufort city limits in effect on July 1, 1978.</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1976 amendment substantially revised the limits of voting precinct No. 6 (Burton No. 1) as it appears in the parent volume, added the limits of voting precinct No. 7.5 (Burton No. 3) [appearing now as voting precinct No. 9 in this supplement], and substantially revised the limits of voting precinct No. 17 (Seabrook) [appearing now as voting precinct No. 23 in this supplement].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1979 amendment redefined precincts nos. 4 and 20 in </w:t>
      </w:r>
      <w:r w:rsidR="005F7C6C" w:rsidRPr="005F7C6C">
        <w:t xml:space="preserve">Section </w:t>
      </w:r>
      <w:r w:rsidRPr="005F7C6C">
        <w:t xml:space="preserve">1 of 1979 Act 193, and redefined precincts nos. 14, 17 and 24 in </w:t>
      </w:r>
      <w:r w:rsidR="005F7C6C" w:rsidRPr="005F7C6C">
        <w:t xml:space="preserve">Section </w:t>
      </w:r>
      <w:r w:rsidRPr="005F7C6C">
        <w:t>2 of 1979 Act 193.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made grammatical changes, deleted former Nos. 13 through 17 which described Hilton Head Island precincts, renumbered former Nos. 18 through 27 as Nos. 13 through 22, and added Nos. 23 through 37.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revised this section by removing the descriptions of precinct boundaries, added new precincts, and provided that boundaries and voting places be determined by the county election commission.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1990 amendment revised the Bluffton and Hilton Head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1998 amendment revised the Bluffton, Hilton Head and Ladys Island precincts, added the Sun City precinct, and, in subsection (B), substituted </w:t>
      </w:r>
      <w:r w:rsidR="005F7C6C" w:rsidRPr="005F7C6C">
        <w:t>"</w:t>
      </w:r>
      <w:r w:rsidRPr="005F7C6C">
        <w:t>P</w:t>
      </w:r>
      <w:r w:rsidR="005F7C6C" w:rsidRPr="005F7C6C">
        <w:noBreakHyphen/>
      </w:r>
      <w:r w:rsidRPr="005F7C6C">
        <w:t>1398</w:t>
      </w:r>
      <w:r w:rsidR="005F7C6C" w:rsidRPr="005F7C6C">
        <w:t>"</w:t>
      </w:r>
      <w:r w:rsidRPr="005F7C6C">
        <w:t xml:space="preserve"> for </w:t>
      </w:r>
      <w:r w:rsidR="005F7C6C" w:rsidRPr="005F7C6C">
        <w:t>"</w:t>
      </w:r>
      <w:r w:rsidRPr="005F7C6C">
        <w:t>P</w:t>
      </w:r>
      <w:r w:rsidR="005F7C6C" w:rsidRPr="005F7C6C">
        <w:noBreakHyphen/>
      </w:r>
      <w:r w:rsidRPr="005F7C6C">
        <w:t>1396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in subsection (A), added </w:t>
      </w:r>
      <w:r w:rsidR="005F7C6C" w:rsidRPr="005F7C6C">
        <w:t>"</w:t>
      </w:r>
      <w:r w:rsidRPr="005F7C6C">
        <w:t>Sun City 2</w:t>
      </w:r>
      <w:r w:rsidR="005F7C6C" w:rsidRPr="005F7C6C">
        <w:t>"</w:t>
      </w:r>
      <w:r w:rsidRPr="005F7C6C">
        <w:t xml:space="preserve"> and </w:t>
      </w:r>
      <w:r w:rsidR="005F7C6C" w:rsidRPr="005F7C6C">
        <w:t>"</w:t>
      </w:r>
      <w:r w:rsidRPr="005F7C6C">
        <w:t>Sun City 3</w:t>
      </w:r>
      <w:r w:rsidR="005F7C6C" w:rsidRPr="005F7C6C">
        <w:t>"</w:t>
      </w:r>
      <w:r w:rsidRPr="005F7C6C">
        <w:t xml:space="preserve"> and, in subsection (B), substituted </w:t>
      </w:r>
      <w:r w:rsidR="005F7C6C" w:rsidRPr="005F7C6C">
        <w:t>"</w:t>
      </w:r>
      <w:r w:rsidRPr="005F7C6C">
        <w:t>P</w:t>
      </w:r>
      <w:r w:rsidR="005F7C6C" w:rsidRPr="005F7C6C">
        <w:noBreakHyphen/>
      </w:r>
      <w:r w:rsidRPr="005F7C6C">
        <w:t>1300</w:t>
      </w:r>
      <w:r w:rsidR="005F7C6C" w:rsidRPr="005F7C6C">
        <w:t>"</w:t>
      </w:r>
      <w:r w:rsidRPr="005F7C6C">
        <w:t xml:space="preserve"> for </w:t>
      </w:r>
      <w:r w:rsidR="005F7C6C" w:rsidRPr="005F7C6C">
        <w:t>"</w:t>
      </w:r>
      <w:r w:rsidRPr="005F7C6C">
        <w:t>P</w:t>
      </w:r>
      <w:r w:rsidR="005F7C6C" w:rsidRPr="005F7C6C">
        <w:noBreakHyphen/>
      </w:r>
      <w:r w:rsidRPr="005F7C6C">
        <w:t>1398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(A), revised the voting precinct list; in subsection (B), substituted </w:t>
      </w:r>
      <w:r w:rsidR="005F7C6C" w:rsidRPr="005F7C6C">
        <w:t>"</w:t>
      </w:r>
      <w:r w:rsidRPr="005F7C6C">
        <w:t>Office of Research and Statistical Services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throughout and </w:t>
      </w:r>
      <w:r w:rsidR="005F7C6C" w:rsidRPr="005F7C6C">
        <w:t>"</w:t>
      </w:r>
      <w:r w:rsidRPr="005F7C6C">
        <w:t>P</w:t>
      </w:r>
      <w:r w:rsidR="005F7C6C" w:rsidRPr="005F7C6C">
        <w:noBreakHyphen/>
      </w:r>
      <w:r w:rsidRPr="005F7C6C">
        <w:t>13</w:t>
      </w:r>
      <w:r w:rsidR="005F7C6C" w:rsidRPr="005F7C6C">
        <w:noBreakHyphen/>
      </w:r>
      <w:r w:rsidRPr="005F7C6C">
        <w:t>02</w:t>
      </w:r>
      <w:r w:rsidR="005F7C6C" w:rsidRPr="005F7C6C">
        <w:t>"</w:t>
      </w:r>
      <w:r w:rsidRPr="005F7C6C">
        <w:t xml:space="preserve"> for </w:t>
      </w:r>
      <w:r w:rsidR="005F7C6C" w:rsidRPr="005F7C6C">
        <w:t>"</w:t>
      </w:r>
      <w:r w:rsidRPr="005F7C6C">
        <w:t>P</w:t>
      </w:r>
      <w:r w:rsidR="005F7C6C" w:rsidRPr="005F7C6C">
        <w:noBreakHyphen/>
      </w:r>
      <w:r w:rsidRPr="005F7C6C">
        <w:t>1300</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added </w:t>
      </w:r>
      <w:r w:rsidR="005F7C6C" w:rsidRPr="005F7C6C">
        <w:t>"</w:t>
      </w:r>
      <w:r w:rsidRPr="005F7C6C">
        <w:t>Belfair</w:t>
      </w:r>
      <w:r w:rsidR="005F7C6C" w:rsidRPr="005F7C6C">
        <w:t>"</w:t>
      </w:r>
      <w:r w:rsidRPr="005F7C6C">
        <w:t xml:space="preserve">, </w:t>
      </w:r>
      <w:r w:rsidR="005F7C6C" w:rsidRPr="005F7C6C">
        <w:t>"</w:t>
      </w:r>
      <w:r w:rsidRPr="005F7C6C">
        <w:t>Bluffton 1D</w:t>
      </w:r>
      <w:r w:rsidR="005F7C6C" w:rsidRPr="005F7C6C">
        <w:t>"</w:t>
      </w:r>
      <w:r w:rsidRPr="005F7C6C">
        <w:t xml:space="preserve">, </w:t>
      </w:r>
      <w:r w:rsidR="005F7C6C" w:rsidRPr="005F7C6C">
        <w:t>"</w:t>
      </w:r>
      <w:r w:rsidRPr="005F7C6C">
        <w:t>Bluffton 4C</w:t>
      </w:r>
      <w:r w:rsidR="005F7C6C" w:rsidRPr="005F7C6C">
        <w:t>"</w:t>
      </w:r>
      <w:r w:rsidRPr="005F7C6C">
        <w:t xml:space="preserve">, </w:t>
      </w:r>
      <w:r w:rsidR="005F7C6C" w:rsidRPr="005F7C6C">
        <w:t>"</w:t>
      </w:r>
      <w:r w:rsidRPr="005F7C6C">
        <w:t>Bluffton 5</w:t>
      </w:r>
      <w:r w:rsidR="005F7C6C" w:rsidRPr="005F7C6C">
        <w:t>"</w:t>
      </w:r>
      <w:r w:rsidRPr="005F7C6C">
        <w:t xml:space="preserve"> and </w:t>
      </w:r>
      <w:r w:rsidR="005F7C6C" w:rsidRPr="005F7C6C">
        <w:t>"</w:t>
      </w:r>
      <w:r w:rsidRPr="005F7C6C">
        <w:t>Hilton Head 2C</w:t>
      </w:r>
      <w:r w:rsidR="005F7C6C" w:rsidRPr="005F7C6C">
        <w:t>"</w:t>
      </w:r>
      <w:r w:rsidRPr="005F7C6C">
        <w:t xml:space="preserve">, and substituted </w:t>
      </w:r>
      <w:r w:rsidR="005F7C6C" w:rsidRPr="005F7C6C">
        <w:t>"</w:t>
      </w:r>
      <w:r w:rsidRPr="005F7C6C">
        <w:t>Sun City 3A</w:t>
      </w:r>
      <w:r w:rsidR="005F7C6C" w:rsidRPr="005F7C6C">
        <w:t>"</w:t>
      </w:r>
      <w:r w:rsidRPr="005F7C6C">
        <w:t xml:space="preserve">, </w:t>
      </w:r>
      <w:r w:rsidR="005F7C6C" w:rsidRPr="005F7C6C">
        <w:t>"</w:t>
      </w:r>
      <w:r w:rsidRPr="005F7C6C">
        <w:t>Sun City 3B</w:t>
      </w:r>
      <w:r w:rsidR="005F7C6C" w:rsidRPr="005F7C6C">
        <w:t>"</w:t>
      </w:r>
      <w:r w:rsidRPr="005F7C6C">
        <w:t>, Sun City 4A</w:t>
      </w:r>
      <w:r w:rsidR="005F7C6C" w:rsidRPr="005F7C6C">
        <w:t>"</w:t>
      </w:r>
      <w:r w:rsidRPr="005F7C6C">
        <w:t xml:space="preserve"> and </w:t>
      </w:r>
      <w:r w:rsidR="005F7C6C" w:rsidRPr="005F7C6C">
        <w:t>"</w:t>
      </w:r>
      <w:r w:rsidRPr="005F7C6C">
        <w:t>Sun City 4B</w:t>
      </w:r>
      <w:r w:rsidR="005F7C6C" w:rsidRPr="005F7C6C">
        <w:t>"</w:t>
      </w:r>
      <w:r w:rsidRPr="005F7C6C">
        <w:t xml:space="preserve"> for </w:t>
      </w:r>
      <w:r w:rsidR="005F7C6C" w:rsidRPr="005F7C6C">
        <w:t>"</w:t>
      </w:r>
      <w:r w:rsidRPr="005F7C6C">
        <w:t>Sun City 3</w:t>
      </w:r>
      <w:r w:rsidR="005F7C6C" w:rsidRPr="005F7C6C">
        <w:t>"</w:t>
      </w:r>
      <w:r w:rsidRPr="005F7C6C">
        <w:t xml:space="preserve">; in subsection (B), substituted </w:t>
      </w:r>
      <w:r w:rsidR="005F7C6C" w:rsidRPr="005F7C6C">
        <w:t>"</w:t>
      </w:r>
      <w:r w:rsidRPr="005F7C6C">
        <w:t>Statistics</w:t>
      </w:r>
      <w:r w:rsidR="005F7C6C" w:rsidRPr="005F7C6C">
        <w:t>"</w:t>
      </w:r>
      <w:r w:rsidRPr="005F7C6C">
        <w:t xml:space="preserve"> for </w:t>
      </w:r>
      <w:r w:rsidR="005F7C6C" w:rsidRPr="005F7C6C">
        <w:t>"</w:t>
      </w:r>
      <w:r w:rsidRPr="005F7C6C">
        <w:t>Statistical Services</w:t>
      </w:r>
      <w:r w:rsidR="005F7C6C" w:rsidRPr="005F7C6C">
        <w:t>"</w:t>
      </w:r>
      <w:r w:rsidRPr="005F7C6C">
        <w:t xml:space="preserve"> in two places, </w:t>
      </w:r>
      <w:r w:rsidR="005F7C6C" w:rsidRPr="005F7C6C">
        <w:t>"</w:t>
      </w:r>
      <w:r w:rsidRPr="005F7C6C">
        <w:t>P</w:t>
      </w:r>
      <w:r w:rsidR="005F7C6C" w:rsidRPr="005F7C6C">
        <w:noBreakHyphen/>
      </w:r>
      <w:r w:rsidRPr="005F7C6C">
        <w:t>13</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13</w:t>
      </w:r>
      <w:r w:rsidR="005F7C6C" w:rsidRPr="005F7C6C">
        <w:noBreakHyphen/>
      </w:r>
      <w:r w:rsidRPr="005F7C6C">
        <w:t>02</w:t>
      </w:r>
      <w:r w:rsidR="005F7C6C" w:rsidRPr="005F7C6C">
        <w:t>"</w:t>
      </w:r>
      <w:r w:rsidRPr="005F7C6C">
        <w:t xml:space="preserve">, </w:t>
      </w:r>
      <w:r w:rsidR="005F7C6C" w:rsidRPr="005F7C6C">
        <w:t>"</w:t>
      </w:r>
      <w:r w:rsidRPr="005F7C6C">
        <w:t>copies</w:t>
      </w:r>
      <w:r w:rsidR="005F7C6C" w:rsidRPr="005F7C6C">
        <w:t>"</w:t>
      </w:r>
      <w:r w:rsidRPr="005F7C6C">
        <w:t xml:space="preserve"> for </w:t>
      </w:r>
      <w:r w:rsidR="005F7C6C" w:rsidRPr="005F7C6C">
        <w:t>"</w:t>
      </w:r>
      <w:r w:rsidRPr="005F7C6C">
        <w:t>certified copies of the official map</w:t>
      </w:r>
      <w:r w:rsidR="005F7C6C" w:rsidRPr="005F7C6C">
        <w:t>"</w:t>
      </w:r>
      <w:r w:rsidRPr="005F7C6C">
        <w:t xml:space="preserve"> and </w:t>
      </w:r>
      <w:r w:rsidR="005F7C6C" w:rsidRPr="005F7C6C">
        <w:t>"</w:t>
      </w:r>
      <w:r w:rsidRPr="005F7C6C">
        <w:t>Beaufort County Board of Elections and Registration</w:t>
      </w:r>
      <w:r w:rsidR="005F7C6C" w:rsidRPr="005F7C6C">
        <w:t>"</w:t>
      </w:r>
      <w:r w:rsidRPr="005F7C6C">
        <w:t xml:space="preserve"> for </w:t>
      </w:r>
      <w:r w:rsidR="005F7C6C" w:rsidRPr="005F7C6C">
        <w:t>"</w:t>
      </w:r>
      <w:r w:rsidRPr="005F7C6C">
        <w:t>State Election Commission of the Beaufort County Board of Voter Registration</w:t>
      </w:r>
      <w:r w:rsidR="005F7C6C" w:rsidRPr="005F7C6C">
        <w:t>"</w:t>
      </w:r>
      <w:r w:rsidRPr="005F7C6C">
        <w:t>; and added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2012 amendment rewrote subsections (A) and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131, </w:t>
      </w:r>
      <w:r w:rsidR="005F7C6C" w:rsidRPr="005F7C6C">
        <w:t xml:space="preserve">Section </w:t>
      </w:r>
      <w:r w:rsidRPr="005F7C6C">
        <w:t xml:space="preserve">1, in subsection (A), updated voting precincts for Bluffton, Burton, Ladys Island, Rose Hill, and Sun City; and in subsection (B), twice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 xml:space="preserve">, and substituted </w:t>
      </w:r>
      <w:r w:rsidR="005F7C6C" w:rsidRPr="005F7C6C">
        <w:t>"</w:t>
      </w:r>
      <w:r w:rsidRPr="005F7C6C">
        <w:t>P</w:t>
      </w:r>
      <w:r w:rsidR="005F7C6C" w:rsidRPr="005F7C6C">
        <w:noBreakHyphen/>
      </w:r>
      <w:r w:rsidRPr="005F7C6C">
        <w:t>13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13</w:t>
      </w:r>
      <w:r w:rsidR="005F7C6C" w:rsidRPr="005F7C6C">
        <w:noBreakHyphen/>
      </w:r>
      <w:r w:rsidRPr="005F7C6C">
        <w:t>12</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120.</w:t>
      </w:r>
      <w:r w:rsidR="006B4C3B" w:rsidRPr="005F7C6C">
        <w:t xml:space="preserve"> Designation of voting precincts in Berkeley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Berkeley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Alvin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Bethera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Beverly Hills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Bonneau</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Bonneau Beach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Cainhoy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Cane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Carnes Cross Road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Carnes Cross Road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Cordesville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Cross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Daniel Island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Daniel Island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Daniel Island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Daniel Island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Devon Forest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Devon Forest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Discovery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Eadytown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Foster Creek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Foster Creek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Foster Creek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Foxbank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Hanahan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Hanahan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Hanahan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Hanahan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Hanahan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Harbour 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Hilton Cross 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Howe Hall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Howe Hall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Huger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Jamestown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Lebanon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Liberty Hall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Macedonia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McBeth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Medway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Moncks Corner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Moncks Corner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Moncks Corner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Moncks Corner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Moultrie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Old 52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Pimlico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Pinopolis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Royle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Russellville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Sangaree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Sangaree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Sangaree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Sedgefield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Sedgefield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Seventy Eight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Shulerville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James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Stephen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Stephen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Stone 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Stratford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Stratford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Stratford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Stratford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Stratford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Village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Tramway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Wassamassaw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Wassamassaw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Weatherstone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Westview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Westview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Westview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Westview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Whitesville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Whitesville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Yellow House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the official map prepared by and on file with the Revenue and Fiscal Affairs Office designated as document P</w:t>
      </w:r>
      <w:r w:rsidR="005F7C6C" w:rsidRPr="005F7C6C">
        <w:noBreakHyphen/>
      </w:r>
      <w:r w:rsidRPr="005F7C6C">
        <w:t>15</w:t>
      </w:r>
      <w:r w:rsidR="005F7C6C" w:rsidRPr="005F7C6C">
        <w:noBreakHyphen/>
      </w:r>
      <w:r w:rsidRPr="005F7C6C">
        <w:t>15 and as shown on copies provided to the Board of Voter Registration and Elections of Berkeley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161; 1952 Code </w:t>
      </w:r>
      <w:r w:rsidRPr="005F7C6C">
        <w:t xml:space="preserve">Section </w:t>
      </w:r>
      <w:r w:rsidR="006B4C3B" w:rsidRPr="005F7C6C">
        <w:t>23</w:t>
      </w:r>
      <w:r w:rsidRPr="005F7C6C">
        <w:noBreakHyphen/>
      </w:r>
      <w:r w:rsidR="006B4C3B" w:rsidRPr="005F7C6C">
        <w:t xml:space="preserve">161; 1950 (46) 2414; 1955 (49) 176; 1960 (51) 1578; 1966 (54) 2744; 1968 (55) 3051; 1976 Act No. 704; 1977 Act No. 225 </w:t>
      </w:r>
      <w:r w:rsidRPr="005F7C6C">
        <w:t xml:space="preserve">Section </w:t>
      </w:r>
      <w:r w:rsidR="006B4C3B" w:rsidRPr="005F7C6C">
        <w:t xml:space="preserve">1; 1983 Act No. 49 </w:t>
      </w:r>
      <w:r w:rsidRPr="005F7C6C">
        <w:t xml:space="preserve">Sections </w:t>
      </w:r>
      <w:r w:rsidR="006B4C3B" w:rsidRPr="005F7C6C">
        <w:t xml:space="preserve"> 1, 2, eff April 29, 1983; 1983 Act No. 102, </w:t>
      </w:r>
      <w:r w:rsidRPr="005F7C6C">
        <w:t xml:space="preserve">Sections </w:t>
      </w:r>
      <w:r w:rsidR="006B4C3B" w:rsidRPr="005F7C6C">
        <w:t xml:space="preserve"> 1, 2, eff June 9, 1983; 1984 Act No. 295, eff March 5, 1984; 1984 Act No. 351, </w:t>
      </w:r>
      <w:r w:rsidRPr="005F7C6C">
        <w:t xml:space="preserve">Sections </w:t>
      </w:r>
      <w:r w:rsidR="006B4C3B" w:rsidRPr="005F7C6C">
        <w:t xml:space="preserve"> 1, 2, eff April 23, 1984; 1990 Act No. 405, </w:t>
      </w:r>
      <w:r w:rsidRPr="005F7C6C">
        <w:t xml:space="preserve">Section </w:t>
      </w:r>
      <w:r w:rsidR="006B4C3B" w:rsidRPr="005F7C6C">
        <w:t xml:space="preserve">1, eff April 10, 1990; 1991 Act No. 31, </w:t>
      </w:r>
      <w:r w:rsidRPr="005F7C6C">
        <w:t xml:space="preserve">Section </w:t>
      </w:r>
      <w:r w:rsidR="006B4C3B" w:rsidRPr="005F7C6C">
        <w:t xml:space="preserve">1, eff April 22, 1991; 1992 Act No. 371, </w:t>
      </w:r>
      <w:r w:rsidRPr="005F7C6C">
        <w:t xml:space="preserve">Section </w:t>
      </w:r>
      <w:r w:rsidR="006B4C3B" w:rsidRPr="005F7C6C">
        <w:t xml:space="preserve">1, eff May 15, 1992; 1993 Act No. 180, </w:t>
      </w:r>
      <w:r w:rsidRPr="005F7C6C">
        <w:t xml:space="preserve">Section </w:t>
      </w:r>
      <w:r w:rsidR="006B4C3B" w:rsidRPr="005F7C6C">
        <w:t xml:space="preserve">1, eff June 16, 1993; 1995 Act No. 133, </w:t>
      </w:r>
      <w:r w:rsidRPr="005F7C6C">
        <w:t xml:space="preserve">Section </w:t>
      </w:r>
      <w:r w:rsidR="006B4C3B" w:rsidRPr="005F7C6C">
        <w:t xml:space="preserve">1, eff June 28, 1995; 2001 Act No. 22, </w:t>
      </w:r>
      <w:r w:rsidRPr="005F7C6C">
        <w:t xml:space="preserve">Section </w:t>
      </w:r>
      <w:r w:rsidR="006B4C3B" w:rsidRPr="005F7C6C">
        <w:t>1, eff upon approval (became law without the Governor</w:t>
      </w:r>
      <w:r w:rsidRPr="005F7C6C">
        <w:t>'</w:t>
      </w:r>
      <w:r w:rsidR="006B4C3B" w:rsidRPr="005F7C6C">
        <w:t xml:space="preserve">s signature on May 30, 2001); 2008 Act No. 198, </w:t>
      </w:r>
      <w:r w:rsidRPr="005F7C6C">
        <w:t xml:space="preserve">Section </w:t>
      </w:r>
      <w:r w:rsidR="006B4C3B" w:rsidRPr="005F7C6C">
        <w:t xml:space="preserve">1, eff April 15, 2008; 2010 Act No. 163, </w:t>
      </w:r>
      <w:r w:rsidRPr="005F7C6C">
        <w:t xml:space="preserve">Section </w:t>
      </w:r>
      <w:r w:rsidR="006B4C3B" w:rsidRPr="005F7C6C">
        <w:t xml:space="preserve">1, eff May 12, 2010; 2013 Act No. 91, </w:t>
      </w:r>
      <w:r w:rsidRPr="005F7C6C">
        <w:t xml:space="preserve">Section </w:t>
      </w:r>
      <w:r w:rsidR="006B4C3B" w:rsidRPr="005F7C6C">
        <w:t xml:space="preserve">1, eff June 13, 2013; 2014 Act No. 176 (H.4467), </w:t>
      </w:r>
      <w:r w:rsidRPr="005F7C6C">
        <w:t xml:space="preserve">Section </w:t>
      </w:r>
      <w:r w:rsidR="006B4C3B" w:rsidRPr="005F7C6C">
        <w:t xml:space="preserve">1, eff July 1, 2014; 2015 Act No. 82 (H.4005), </w:t>
      </w:r>
      <w:r w:rsidRPr="005F7C6C">
        <w:t xml:space="preserve">Section </w:t>
      </w:r>
      <w:r w:rsidR="006B4C3B" w:rsidRPr="005F7C6C">
        <w:t>1, eff July 1, 2015.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225,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Berkeley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2010 Act No. 163,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is effective for all elections conducted after the primary election of 2010.</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1976 amendment added </w:t>
      </w:r>
      <w:r w:rsidR="005F7C6C" w:rsidRPr="005F7C6C">
        <w:t>"</w:t>
      </w:r>
      <w:r w:rsidRPr="005F7C6C">
        <w:t>Pimlico;</w:t>
      </w:r>
      <w:r w:rsidR="005F7C6C" w:rsidRPr="005F7C6C">
        <w:t>"</w:t>
      </w:r>
      <w:r w:rsidRPr="005F7C6C">
        <w:t xml:space="preserve"> in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deleted </w:t>
      </w:r>
      <w:r w:rsidR="005F7C6C" w:rsidRPr="005F7C6C">
        <w:t>"</w:t>
      </w:r>
      <w:r w:rsidRPr="005F7C6C">
        <w:t>Bannisterdown</w:t>
      </w:r>
      <w:r w:rsidR="005F7C6C" w:rsidRPr="005F7C6C">
        <w:t>"</w:t>
      </w:r>
      <w:r w:rsidRPr="005F7C6C">
        <w:t xml:space="preserve"> in the first paragraph of this section, substituted </w:t>
      </w:r>
      <w:r w:rsidR="005F7C6C" w:rsidRPr="005F7C6C">
        <w:t>"</w:t>
      </w:r>
      <w:r w:rsidRPr="005F7C6C">
        <w:t>Goose Creek No. 1; Goose Creek No. 2; Goose Creek No. 3</w:t>
      </w:r>
      <w:r w:rsidR="005F7C6C" w:rsidRPr="005F7C6C">
        <w:t>"</w:t>
      </w:r>
      <w:r w:rsidRPr="005F7C6C">
        <w:t xml:space="preserve"> for </w:t>
      </w:r>
      <w:r w:rsidR="005F7C6C" w:rsidRPr="005F7C6C">
        <w:t>"</w:t>
      </w:r>
      <w:r w:rsidRPr="005F7C6C">
        <w:t>Goose Creek</w:t>
      </w:r>
      <w:r w:rsidR="005F7C6C" w:rsidRPr="005F7C6C">
        <w:t>"</w:t>
      </w:r>
      <w:r w:rsidRPr="005F7C6C">
        <w:t xml:space="preserve"> in the same paragraph, deleted </w:t>
      </w:r>
      <w:r w:rsidR="005F7C6C" w:rsidRPr="005F7C6C">
        <w:t>"</w:t>
      </w:r>
      <w:r w:rsidRPr="005F7C6C">
        <w:t>Honey Hill</w:t>
      </w:r>
      <w:r w:rsidR="005F7C6C" w:rsidRPr="005F7C6C">
        <w:t>"</w:t>
      </w:r>
      <w:r w:rsidRPr="005F7C6C">
        <w:t xml:space="preserve"> in the same paragraph, substituted </w:t>
      </w:r>
      <w:r w:rsidR="005F7C6C" w:rsidRPr="005F7C6C">
        <w:t>"</w:t>
      </w:r>
      <w:r w:rsidRPr="005F7C6C">
        <w:t>Shulerville</w:t>
      </w:r>
      <w:r w:rsidR="005F7C6C" w:rsidRPr="005F7C6C">
        <w:noBreakHyphen/>
      </w:r>
      <w:r w:rsidRPr="005F7C6C">
        <w:t>Honey Hill</w:t>
      </w:r>
      <w:r w:rsidR="005F7C6C" w:rsidRPr="005F7C6C">
        <w:t>"</w:t>
      </w:r>
      <w:r w:rsidRPr="005F7C6C">
        <w:t xml:space="preserve"> for </w:t>
      </w:r>
      <w:r w:rsidR="005F7C6C" w:rsidRPr="005F7C6C">
        <w:t>"</w:t>
      </w:r>
      <w:r w:rsidRPr="005F7C6C">
        <w:t>Shulerville</w:t>
      </w:r>
      <w:r w:rsidR="005F7C6C" w:rsidRPr="005F7C6C">
        <w:t>"</w:t>
      </w:r>
      <w:r w:rsidRPr="005F7C6C">
        <w:t xml:space="preserve"> in the same paragraph,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1983 amendment changed the language of the first paragraph by changing </w:t>
      </w:r>
      <w:r w:rsidR="005F7C6C" w:rsidRPr="005F7C6C">
        <w:t>"</w:t>
      </w:r>
      <w:r w:rsidRPr="005F7C6C">
        <w:t>shall be</w:t>
      </w:r>
      <w:r w:rsidR="005F7C6C" w:rsidRPr="005F7C6C">
        <w:t>"</w:t>
      </w:r>
      <w:r w:rsidRPr="005F7C6C">
        <w:t xml:space="preserve"> to </w:t>
      </w:r>
      <w:r w:rsidR="005F7C6C" w:rsidRPr="005F7C6C">
        <w:t>"</w:t>
      </w:r>
      <w:r w:rsidRPr="005F7C6C">
        <w:t>are</w:t>
      </w:r>
      <w:r w:rsidR="005F7C6C" w:rsidRPr="005F7C6C">
        <w:t>"</w:t>
      </w:r>
      <w:r w:rsidRPr="005F7C6C">
        <w:t xml:space="preserve"> adding No. 1 to Russellville, and adding Russellville No. 2. The amendment also added a third paragraph concerning boundaries of the two Russellville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1983 amendment deleted the reference to No. 1 following Russellville, deleted Russellville No. 2, and added Eadytown as a voting precinct. The second amendment also reidentified the boundaries set forth in paragraph three as Russellville and Eadytown.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1984 amendment changed the boundaries of the Russellville precinct, designated the paragraph setting forth those boundaries as </w:t>
      </w:r>
      <w:r w:rsidR="005F7C6C" w:rsidRPr="005F7C6C">
        <w:t>"</w:t>
      </w:r>
      <w:r w:rsidRPr="005F7C6C">
        <w:t>Russellville No. 1</w:t>
      </w:r>
      <w:r w:rsidR="005F7C6C" w:rsidRPr="005F7C6C">
        <w:t>"</w:t>
      </w:r>
      <w:r w:rsidRPr="005F7C6C">
        <w:t xml:space="preserve">, and designated the following paragraph as </w:t>
      </w:r>
      <w:r w:rsidR="005F7C6C" w:rsidRPr="005F7C6C">
        <w:t>"</w:t>
      </w:r>
      <w:r w:rsidRPr="005F7C6C">
        <w:t>Russellville No. 2</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1984 amendment redesignated the </w:t>
      </w:r>
      <w:r w:rsidR="005F7C6C" w:rsidRPr="005F7C6C">
        <w:t>"</w:t>
      </w:r>
      <w:r w:rsidRPr="005F7C6C">
        <w:t>Russellville No. 1</w:t>
      </w:r>
      <w:r w:rsidR="005F7C6C" w:rsidRPr="005F7C6C">
        <w:t>"</w:t>
      </w:r>
      <w:r w:rsidRPr="005F7C6C">
        <w:t xml:space="preserve"> boundaries as </w:t>
      </w:r>
      <w:r w:rsidR="005F7C6C" w:rsidRPr="005F7C6C">
        <w:t>"</w:t>
      </w:r>
      <w:r w:rsidRPr="005F7C6C">
        <w:t>Russellville</w:t>
      </w:r>
      <w:r w:rsidR="005F7C6C" w:rsidRPr="005F7C6C">
        <w:t>"</w:t>
      </w:r>
      <w:r w:rsidRPr="005F7C6C">
        <w:t xml:space="preserve">, redesignated the </w:t>
      </w:r>
      <w:r w:rsidR="005F7C6C" w:rsidRPr="005F7C6C">
        <w:t>"</w:t>
      </w:r>
      <w:r w:rsidRPr="005F7C6C">
        <w:t>Russellville No. 2</w:t>
      </w:r>
      <w:r w:rsidR="005F7C6C" w:rsidRPr="005F7C6C">
        <w:t>"</w:t>
      </w:r>
      <w:r w:rsidRPr="005F7C6C">
        <w:t xml:space="preserve"> boundaries as </w:t>
      </w:r>
      <w:r w:rsidR="005F7C6C" w:rsidRPr="005F7C6C">
        <w:t>"</w:t>
      </w:r>
      <w:r w:rsidRPr="005F7C6C">
        <w:t>Eadytown</w:t>
      </w:r>
      <w:r w:rsidR="005F7C6C" w:rsidRPr="005F7C6C">
        <w:t>"</w:t>
      </w:r>
      <w:r w:rsidRPr="005F7C6C">
        <w:t>, and added the paragraph indicating the voting places of the Russellville and Eadytown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1990 amendment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1991 amendment, in subsection (A) added a new item (24); renumbered former (24) through (26), as (25) through (27); and deleted former item (27) </w:t>
      </w:r>
      <w:r w:rsidR="005F7C6C" w:rsidRPr="005F7C6C">
        <w:t>"</w:t>
      </w:r>
      <w:r w:rsidRPr="005F7C6C">
        <w:t>Wide Awake; Stratford High School.</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1992 amendment in subsection (A), item (5), substituted </w:t>
      </w:r>
      <w:r w:rsidR="005F7C6C" w:rsidRPr="005F7C6C">
        <w:t>"</w:t>
      </w:r>
      <w:r w:rsidRPr="005F7C6C">
        <w:t>Cainhoy Fire Department</w:t>
      </w:r>
      <w:r w:rsidR="005F7C6C" w:rsidRPr="005F7C6C">
        <w:t>"</w:t>
      </w:r>
      <w:r w:rsidRPr="005F7C6C">
        <w:t xml:space="preserve"> for </w:t>
      </w:r>
      <w:r w:rsidR="005F7C6C" w:rsidRPr="005F7C6C">
        <w:t>"</w:t>
      </w:r>
      <w:r w:rsidRPr="005F7C6C">
        <w:t>Cainhoy High School</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1993 amendment, in subsection (A) added precincts for Devon Forest, Howe Hall and Sangaree, and renumbered the remaining precincts accordingly, changed </w:t>
      </w:r>
      <w:r w:rsidR="005F7C6C" w:rsidRPr="005F7C6C">
        <w:t>"</w:t>
      </w:r>
      <w:r w:rsidRPr="005F7C6C">
        <w:t>Goose Creek No. 2</w:t>
      </w:r>
      <w:r w:rsidR="005F7C6C" w:rsidRPr="005F7C6C">
        <w:t>"</w:t>
      </w:r>
      <w:r w:rsidRPr="005F7C6C">
        <w:t xml:space="preserve"> to </w:t>
      </w:r>
      <w:r w:rsidR="005F7C6C" w:rsidRPr="005F7C6C">
        <w:t>"</w:t>
      </w:r>
      <w:r w:rsidRPr="005F7C6C">
        <w:t>Goose Creek High School</w:t>
      </w:r>
      <w:r w:rsidR="005F7C6C" w:rsidRPr="005F7C6C">
        <w:t>"</w:t>
      </w:r>
      <w:r w:rsidRPr="005F7C6C">
        <w:t>, and deleted mention of each precinct</w:t>
      </w:r>
      <w:r w:rsidR="005F7C6C" w:rsidRPr="005F7C6C">
        <w:t>'</w:t>
      </w:r>
      <w:r w:rsidRPr="005F7C6C">
        <w:t xml:space="preserve">s polling place; in subsection (B) added </w:t>
      </w:r>
      <w:r w:rsidR="005F7C6C" w:rsidRPr="005F7C6C">
        <w:t>"</w:t>
      </w:r>
      <w:r w:rsidRPr="005F7C6C">
        <w:t>designated as document P</w:t>
      </w:r>
      <w:r w:rsidR="005F7C6C" w:rsidRPr="005F7C6C">
        <w:noBreakHyphen/>
      </w:r>
      <w:r w:rsidRPr="005F7C6C">
        <w:t>15</w:t>
      </w:r>
      <w:r w:rsidR="005F7C6C" w:rsidRPr="005F7C6C">
        <w:noBreakHyphen/>
      </w:r>
      <w:r w:rsidRPr="005F7C6C">
        <w:t>93</w:t>
      </w:r>
      <w:r w:rsidR="005F7C6C" w:rsidRPr="005F7C6C">
        <w:noBreakHyphen/>
      </w:r>
      <w:r w:rsidRPr="005F7C6C">
        <w:t>A</w:t>
      </w:r>
      <w:r w:rsidR="005F7C6C" w:rsidRPr="005F7C6C">
        <w:t>"</w:t>
      </w:r>
      <w:r w:rsidRPr="005F7C6C">
        <w:t>; and added subsection (C) pertaining to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1995 amendment redesignated the Sangaree and the Stratford precincts and changed the reference to the official map from </w:t>
      </w:r>
      <w:r w:rsidR="005F7C6C" w:rsidRPr="005F7C6C">
        <w:t>"</w:t>
      </w:r>
      <w:r w:rsidRPr="005F7C6C">
        <w:t>P</w:t>
      </w:r>
      <w:r w:rsidR="005F7C6C" w:rsidRPr="005F7C6C">
        <w:noBreakHyphen/>
      </w:r>
      <w:r w:rsidRPr="005F7C6C">
        <w:t>15</w:t>
      </w:r>
      <w:r w:rsidR="005F7C6C" w:rsidRPr="005F7C6C">
        <w:noBreakHyphen/>
      </w:r>
      <w:r w:rsidRPr="005F7C6C">
        <w:t>93</w:t>
      </w:r>
      <w:r w:rsidR="005F7C6C" w:rsidRPr="005F7C6C">
        <w:noBreakHyphen/>
      </w:r>
      <w:r w:rsidRPr="005F7C6C">
        <w:t>A</w:t>
      </w:r>
      <w:r w:rsidR="005F7C6C" w:rsidRPr="005F7C6C">
        <w:t>"</w:t>
      </w:r>
      <w:r w:rsidRPr="005F7C6C">
        <w:t xml:space="preserve"> to </w:t>
      </w:r>
      <w:r w:rsidR="005F7C6C" w:rsidRPr="005F7C6C">
        <w:t>"</w:t>
      </w:r>
      <w:r w:rsidRPr="005F7C6C">
        <w:t>P</w:t>
      </w:r>
      <w:r w:rsidR="005F7C6C" w:rsidRPr="005F7C6C">
        <w:noBreakHyphen/>
      </w:r>
      <w:r w:rsidRPr="005F7C6C">
        <w:t>1595A</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2001 amendment rewrote subsection (A); in subsection (B), substituted </w:t>
      </w:r>
      <w:r w:rsidR="005F7C6C" w:rsidRPr="005F7C6C">
        <w:t>"</w:t>
      </w:r>
      <w:r w:rsidRPr="005F7C6C">
        <w:t>P</w:t>
      </w:r>
      <w:r w:rsidR="005F7C6C" w:rsidRPr="005F7C6C">
        <w:noBreakHyphen/>
      </w:r>
      <w:r w:rsidRPr="005F7C6C">
        <w:t>15</w:t>
      </w:r>
      <w:r w:rsidR="005F7C6C" w:rsidRPr="005F7C6C">
        <w:noBreakHyphen/>
      </w:r>
      <w:r w:rsidRPr="005F7C6C">
        <w:t>01</w:t>
      </w:r>
      <w:r w:rsidR="005F7C6C" w:rsidRPr="005F7C6C">
        <w:t>"</w:t>
      </w:r>
      <w:r w:rsidRPr="005F7C6C">
        <w:t xml:space="preserve"> for </w:t>
      </w:r>
      <w:r w:rsidR="005F7C6C" w:rsidRPr="005F7C6C">
        <w:t>"</w:t>
      </w:r>
      <w:r w:rsidRPr="005F7C6C">
        <w:t>P</w:t>
      </w:r>
      <w:r w:rsidR="005F7C6C" w:rsidRPr="005F7C6C">
        <w:noBreakHyphen/>
      </w:r>
      <w:r w:rsidRPr="005F7C6C">
        <w:t>1595A</w:t>
      </w:r>
      <w:r w:rsidR="005F7C6C" w:rsidRPr="005F7C6C">
        <w:t>"</w:t>
      </w:r>
      <w:r w:rsidRPr="005F7C6C">
        <w:t xml:space="preserve">; and in subsections (B) and (C) substituted </w:t>
      </w:r>
      <w:r w:rsidR="005F7C6C" w:rsidRPr="005F7C6C">
        <w:t>"</w:t>
      </w:r>
      <w:r w:rsidRPr="005F7C6C">
        <w:t>Board of Elections and Voter Registration of Berkeley County</w:t>
      </w:r>
      <w:r w:rsidR="005F7C6C" w:rsidRPr="005F7C6C">
        <w:t>"</w:t>
      </w:r>
      <w:r w:rsidRPr="005F7C6C">
        <w:t xml:space="preserve"> for </w:t>
      </w:r>
      <w:r w:rsidR="005F7C6C" w:rsidRPr="005F7C6C">
        <w:t>"</w:t>
      </w:r>
      <w:r w:rsidRPr="005F7C6C">
        <w:t>Berkeley County Board of Voter Registration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2008 amendment, in subsection (A), deleted the numbers preceding and the semi</w:t>
      </w:r>
      <w:r w:rsidR="005F7C6C" w:rsidRPr="005F7C6C">
        <w:noBreakHyphen/>
      </w:r>
      <w:r w:rsidRPr="005F7C6C">
        <w:t xml:space="preserve">colons following each precinct and substituted Daniel Island Nos. 1 and 2 for Daniel island, Devon Forest Nos. 1 and 2 for Devon Forest, and St. Stephen Nos. 1 and 2 for St. Stephen, and deleted Goose Creek No. 3;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w:t>
      </w:r>
      <w:r w:rsidR="005F7C6C" w:rsidRPr="005F7C6C">
        <w:t>"</w:t>
      </w:r>
      <w:r w:rsidRPr="005F7C6C">
        <w:t>P</w:t>
      </w:r>
      <w:r w:rsidR="005F7C6C" w:rsidRPr="005F7C6C">
        <w:noBreakHyphen/>
      </w:r>
      <w:r w:rsidRPr="005F7C6C">
        <w:t>15</w:t>
      </w:r>
      <w:r w:rsidR="005F7C6C" w:rsidRPr="005F7C6C">
        <w:noBreakHyphen/>
      </w:r>
      <w:r w:rsidRPr="005F7C6C">
        <w:t>08</w:t>
      </w:r>
      <w:r w:rsidR="005F7C6C" w:rsidRPr="005F7C6C">
        <w:t>"</w:t>
      </w:r>
      <w:r w:rsidRPr="005F7C6C">
        <w:t xml:space="preserve"> for </w:t>
      </w:r>
      <w:r w:rsidR="005F7C6C" w:rsidRPr="005F7C6C">
        <w:t>"</w:t>
      </w:r>
      <w:r w:rsidRPr="005F7C6C">
        <w:t>P</w:t>
      </w:r>
      <w:r w:rsidR="005F7C6C" w:rsidRPr="005F7C6C">
        <w:noBreakHyphen/>
      </w:r>
      <w:r w:rsidRPr="005F7C6C">
        <w:t>15</w:t>
      </w:r>
      <w:r w:rsidR="005F7C6C" w:rsidRPr="005F7C6C">
        <w:noBreakHyphen/>
      </w:r>
      <w:r w:rsidRPr="005F7C6C">
        <w:t>01</w:t>
      </w:r>
      <w:r w:rsidR="005F7C6C" w:rsidRPr="005F7C6C">
        <w:t>"</w:t>
      </w:r>
      <w:r w:rsidRPr="005F7C6C">
        <w:t xml:space="preserve">, and </w:t>
      </w:r>
      <w:r w:rsidR="005F7C6C" w:rsidRPr="005F7C6C">
        <w:t>"</w:t>
      </w:r>
      <w:r w:rsidRPr="005F7C6C">
        <w:t>copies provided to</w:t>
      </w:r>
      <w:r w:rsidR="005F7C6C" w:rsidRPr="005F7C6C">
        <w:t>"</w:t>
      </w:r>
      <w:r w:rsidRPr="005F7C6C">
        <w:t xml:space="preserve"> for </w:t>
      </w:r>
      <w:r w:rsidR="005F7C6C" w:rsidRPr="005F7C6C">
        <w:t>"</w:t>
      </w:r>
      <w:r w:rsidRPr="005F7C6C">
        <w:t>certified copies of the official map provided by the State Election Commission and</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2010 amendment in subsection (A) added </w:t>
      </w:r>
      <w:r w:rsidR="005F7C6C" w:rsidRPr="005F7C6C">
        <w:t>"</w:t>
      </w:r>
      <w:r w:rsidRPr="005F7C6C">
        <w:t>Beverly Hills</w:t>
      </w:r>
      <w:r w:rsidR="005F7C6C" w:rsidRPr="005F7C6C">
        <w:t>"</w:t>
      </w:r>
      <w:r w:rsidRPr="005F7C6C">
        <w:t xml:space="preserve">, </w:t>
      </w:r>
      <w:r w:rsidR="005F7C6C" w:rsidRPr="005F7C6C">
        <w:t>"</w:t>
      </w:r>
      <w:r w:rsidRPr="005F7C6C">
        <w:t>Howe Hall No. 1</w:t>
      </w:r>
      <w:r w:rsidR="005F7C6C" w:rsidRPr="005F7C6C">
        <w:t>"</w:t>
      </w:r>
      <w:r w:rsidRPr="005F7C6C">
        <w:t xml:space="preserve">, </w:t>
      </w:r>
      <w:r w:rsidR="005F7C6C" w:rsidRPr="005F7C6C">
        <w:t>"</w:t>
      </w:r>
      <w:r w:rsidRPr="005F7C6C">
        <w:t>Howe Hall No. 2</w:t>
      </w:r>
      <w:r w:rsidR="005F7C6C" w:rsidRPr="005F7C6C">
        <w:t>"</w:t>
      </w:r>
      <w:r w:rsidRPr="005F7C6C">
        <w:t xml:space="preserve">, </w:t>
      </w:r>
      <w:r w:rsidR="005F7C6C" w:rsidRPr="005F7C6C">
        <w:t>"</w:t>
      </w:r>
      <w:r w:rsidRPr="005F7C6C">
        <w:t>Liberty Hall</w:t>
      </w:r>
      <w:r w:rsidR="005F7C6C" w:rsidRPr="005F7C6C">
        <w:t>"</w:t>
      </w:r>
      <w:r w:rsidRPr="005F7C6C">
        <w:t xml:space="preserve">, </w:t>
      </w:r>
      <w:r w:rsidR="005F7C6C" w:rsidRPr="005F7C6C">
        <w:t>"</w:t>
      </w:r>
      <w:r w:rsidRPr="005F7C6C">
        <w:t>Medway</w:t>
      </w:r>
      <w:r w:rsidR="005F7C6C" w:rsidRPr="005F7C6C">
        <w:t>"</w:t>
      </w:r>
      <w:r w:rsidRPr="005F7C6C">
        <w:t xml:space="preserve">, </w:t>
      </w:r>
      <w:r w:rsidR="005F7C6C" w:rsidRPr="005F7C6C">
        <w:t>"</w:t>
      </w:r>
      <w:r w:rsidRPr="005F7C6C">
        <w:t>Whitesville No. 1</w:t>
      </w:r>
      <w:r w:rsidR="005F7C6C" w:rsidRPr="005F7C6C">
        <w:t>"</w:t>
      </w:r>
      <w:r w:rsidRPr="005F7C6C">
        <w:t xml:space="preserve">, and </w:t>
      </w:r>
      <w:r w:rsidR="005F7C6C" w:rsidRPr="005F7C6C">
        <w:t>"</w:t>
      </w:r>
      <w:r w:rsidRPr="005F7C6C">
        <w:t>Whitesville No. 2</w:t>
      </w:r>
      <w:r w:rsidR="005F7C6C" w:rsidRPr="005F7C6C">
        <w:t>"</w:t>
      </w:r>
      <w:r w:rsidRPr="005F7C6C">
        <w:t xml:space="preserve">, and deleted </w:t>
      </w:r>
      <w:r w:rsidR="005F7C6C" w:rsidRPr="005F7C6C">
        <w:t>"</w:t>
      </w:r>
      <w:r w:rsidRPr="005F7C6C">
        <w:t>Boulder Bluff No. 2</w:t>
      </w:r>
      <w:r w:rsidR="005F7C6C" w:rsidRPr="005F7C6C">
        <w:t>"</w:t>
      </w:r>
      <w:r w:rsidRPr="005F7C6C">
        <w:t xml:space="preserve">, </w:t>
      </w:r>
      <w:r w:rsidR="005F7C6C" w:rsidRPr="005F7C6C">
        <w:t>"</w:t>
      </w:r>
      <w:r w:rsidRPr="005F7C6C">
        <w:t>Howe Hall</w:t>
      </w:r>
      <w:r w:rsidR="005F7C6C" w:rsidRPr="005F7C6C">
        <w:t>"</w:t>
      </w:r>
      <w:r w:rsidRPr="005F7C6C">
        <w:t xml:space="preserve">, and </w:t>
      </w:r>
      <w:r w:rsidR="005F7C6C" w:rsidRPr="005F7C6C">
        <w:t>"</w:t>
      </w:r>
      <w:r w:rsidRPr="005F7C6C">
        <w:t>Whitesville</w:t>
      </w:r>
      <w:r w:rsidR="005F7C6C" w:rsidRPr="005F7C6C">
        <w:noBreakHyphen/>
      </w:r>
      <w:r w:rsidRPr="005F7C6C">
        <w:t>Berkeley</w:t>
      </w:r>
      <w:r w:rsidR="005F7C6C" w:rsidRPr="005F7C6C">
        <w:t>"</w:t>
      </w:r>
      <w:r w:rsidRPr="005F7C6C">
        <w:t>; and in subsection (B) changed the document number from P</w:t>
      </w:r>
      <w:r w:rsidR="005F7C6C" w:rsidRPr="005F7C6C">
        <w:noBreakHyphen/>
      </w:r>
      <w:r w:rsidRPr="005F7C6C">
        <w:t>15</w:t>
      </w:r>
      <w:r w:rsidR="005F7C6C" w:rsidRPr="005F7C6C">
        <w:noBreakHyphen/>
      </w:r>
      <w:r w:rsidRPr="005F7C6C">
        <w:t>08 to P</w:t>
      </w:r>
      <w:r w:rsidR="005F7C6C" w:rsidRPr="005F7C6C">
        <w:noBreakHyphen/>
      </w:r>
      <w:r w:rsidRPr="005F7C6C">
        <w:t>15</w:t>
      </w:r>
      <w:r w:rsidR="005F7C6C" w:rsidRPr="005F7C6C">
        <w:noBreakHyphen/>
      </w:r>
      <w:r w:rsidRPr="005F7C6C">
        <w:t>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2013 amendment substituted </w:t>
      </w:r>
      <w:r w:rsidR="005F7C6C" w:rsidRPr="005F7C6C">
        <w:t>"</w:t>
      </w:r>
      <w:r w:rsidRPr="005F7C6C">
        <w:t>Central</w:t>
      </w:r>
      <w:r w:rsidR="005F7C6C" w:rsidRPr="005F7C6C">
        <w:t>"</w:t>
      </w:r>
      <w:r w:rsidRPr="005F7C6C">
        <w:t xml:space="preserve"> for </w:t>
      </w:r>
      <w:r w:rsidR="005F7C6C" w:rsidRPr="005F7C6C">
        <w:t>"</w:t>
      </w:r>
      <w:r w:rsidRPr="005F7C6C">
        <w:t>Boulder Bluff No. 1</w:t>
      </w:r>
      <w:r w:rsidR="005F7C6C" w:rsidRPr="005F7C6C">
        <w:t>"</w:t>
      </w:r>
      <w:r w:rsidRPr="005F7C6C">
        <w:t xml:space="preserve">; inserted </w:t>
      </w:r>
      <w:r w:rsidR="005F7C6C" w:rsidRPr="005F7C6C">
        <w:t>"</w:t>
      </w:r>
      <w:r w:rsidRPr="005F7C6C">
        <w:t>Daniel Island No. 3</w:t>
      </w:r>
      <w:r w:rsidR="005F7C6C" w:rsidRPr="005F7C6C">
        <w:t>"</w:t>
      </w:r>
      <w:r w:rsidRPr="005F7C6C">
        <w:t xml:space="preserve">, </w:t>
      </w:r>
      <w:r w:rsidR="005F7C6C" w:rsidRPr="005F7C6C">
        <w:t>"</w:t>
      </w:r>
      <w:r w:rsidRPr="005F7C6C">
        <w:t>Daniel Island No. 4</w:t>
      </w:r>
      <w:r w:rsidR="005F7C6C" w:rsidRPr="005F7C6C">
        <w:t>"</w:t>
      </w:r>
      <w:r w:rsidRPr="005F7C6C">
        <w:t xml:space="preserve">, </w:t>
      </w:r>
      <w:r w:rsidR="005F7C6C" w:rsidRPr="005F7C6C">
        <w:t>"</w:t>
      </w:r>
      <w:r w:rsidRPr="005F7C6C">
        <w:t>The Village</w:t>
      </w:r>
      <w:r w:rsidR="005F7C6C" w:rsidRPr="005F7C6C">
        <w:t>"</w:t>
      </w:r>
      <w:r w:rsidRPr="005F7C6C">
        <w:t xml:space="preserve">, and </w:t>
      </w:r>
      <w:r w:rsidR="005F7C6C" w:rsidRPr="005F7C6C">
        <w:t>"</w:t>
      </w:r>
      <w:r w:rsidRPr="005F7C6C">
        <w:t xml:space="preserve">Yellow House; deleted </w:t>
      </w:r>
      <w:r w:rsidR="005F7C6C" w:rsidRPr="005F7C6C">
        <w:t>"</w:t>
      </w:r>
      <w:r w:rsidRPr="005F7C6C">
        <w:t>Absentee</w:t>
      </w:r>
      <w:r w:rsidR="005F7C6C" w:rsidRPr="005F7C6C">
        <w:t>"</w:t>
      </w:r>
      <w:r w:rsidRPr="005F7C6C">
        <w:t xml:space="preserve"> following </w:t>
      </w:r>
      <w:r w:rsidR="005F7C6C" w:rsidRPr="005F7C6C">
        <w:t>"</w:t>
      </w:r>
      <w:r w:rsidRPr="005F7C6C">
        <w:t>Whitesville No. 2</w:t>
      </w:r>
      <w:r w:rsidR="005F7C6C" w:rsidRPr="005F7C6C">
        <w:t>"</w:t>
      </w:r>
      <w:r w:rsidRPr="005F7C6C">
        <w:t xml:space="preserve">; and substituted </w:t>
      </w:r>
      <w:r w:rsidR="005F7C6C" w:rsidRPr="005F7C6C">
        <w:t>"</w:t>
      </w:r>
      <w:r w:rsidRPr="005F7C6C">
        <w:t>P</w:t>
      </w:r>
      <w:r w:rsidR="005F7C6C" w:rsidRPr="005F7C6C">
        <w:noBreakHyphen/>
      </w:r>
      <w:r w:rsidRPr="005F7C6C">
        <w:t>15</w:t>
      </w:r>
      <w:r w:rsidR="005F7C6C" w:rsidRPr="005F7C6C">
        <w:noBreakHyphen/>
      </w:r>
      <w:r w:rsidRPr="005F7C6C">
        <w:t>13</w:t>
      </w:r>
      <w:r w:rsidR="005F7C6C" w:rsidRPr="005F7C6C">
        <w:t>"</w:t>
      </w:r>
      <w:r w:rsidRPr="005F7C6C">
        <w:t xml:space="preserve"> for </w:t>
      </w:r>
      <w:r w:rsidR="005F7C6C" w:rsidRPr="005F7C6C">
        <w:t>"</w:t>
      </w:r>
      <w:r w:rsidRPr="005F7C6C">
        <w:t>P</w:t>
      </w:r>
      <w:r w:rsidR="005F7C6C" w:rsidRPr="005F7C6C">
        <w:noBreakHyphen/>
      </w:r>
      <w:r w:rsidRPr="005F7C6C">
        <w:t>15</w:t>
      </w:r>
      <w:r w:rsidR="005F7C6C" w:rsidRPr="005F7C6C">
        <w:noBreakHyphen/>
      </w:r>
      <w:r w:rsidRPr="005F7C6C">
        <w:t>10</w:t>
      </w:r>
      <w:r w:rsidR="005F7C6C" w:rsidRPr="005F7C6C">
        <w:t>"</w:t>
      </w:r>
      <w:r w:rsidRPr="005F7C6C">
        <w:t xml:space="preserve"> in paragraph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176, </w:t>
      </w:r>
      <w:r w:rsidR="005F7C6C" w:rsidRPr="005F7C6C">
        <w:t xml:space="preserve">Section </w:t>
      </w:r>
      <w:r w:rsidRPr="005F7C6C">
        <w:t xml:space="preserve">1, in subsection (A), deleted </w:t>
      </w:r>
      <w:r w:rsidR="005F7C6C" w:rsidRPr="005F7C6C">
        <w:t>"</w:t>
      </w:r>
      <w:r w:rsidRPr="005F7C6C">
        <w:t>No.</w:t>
      </w:r>
      <w:r w:rsidR="005F7C6C" w:rsidRPr="005F7C6C">
        <w:t>"</w:t>
      </w:r>
      <w:r w:rsidRPr="005F7C6C">
        <w:t xml:space="preserve"> from before numbers, and added </w:t>
      </w:r>
      <w:r w:rsidR="005F7C6C" w:rsidRPr="005F7C6C">
        <w:t>"</w:t>
      </w:r>
      <w:r w:rsidRPr="005F7C6C">
        <w:t>Cane Bay</w:t>
      </w:r>
      <w:r w:rsidR="005F7C6C" w:rsidRPr="005F7C6C">
        <w:t>"</w:t>
      </w:r>
      <w:r w:rsidRPr="005F7C6C">
        <w:t xml:space="preserve">, </w:t>
      </w:r>
      <w:r w:rsidR="005F7C6C" w:rsidRPr="005F7C6C">
        <w:t>"</w:t>
      </w:r>
      <w:r w:rsidRPr="005F7C6C">
        <w:t>Discovery</w:t>
      </w:r>
      <w:r w:rsidR="005F7C6C" w:rsidRPr="005F7C6C">
        <w:t>"</w:t>
      </w:r>
      <w:r w:rsidRPr="005F7C6C">
        <w:t xml:space="preserve">, </w:t>
      </w:r>
      <w:r w:rsidR="005F7C6C" w:rsidRPr="005F7C6C">
        <w:t>"</w:t>
      </w:r>
      <w:r w:rsidRPr="005F7C6C">
        <w:t>Foxbank</w:t>
      </w:r>
      <w:r w:rsidR="005F7C6C" w:rsidRPr="005F7C6C">
        <w:t>"</w:t>
      </w:r>
      <w:r w:rsidRPr="005F7C6C">
        <w:t xml:space="preserve">, </w:t>
      </w:r>
      <w:r w:rsidR="005F7C6C" w:rsidRPr="005F7C6C">
        <w:t>"</w:t>
      </w:r>
      <w:r w:rsidRPr="005F7C6C">
        <w:t>Hanahan 5</w:t>
      </w:r>
      <w:r w:rsidR="005F7C6C" w:rsidRPr="005F7C6C">
        <w:t>"</w:t>
      </w:r>
      <w:r w:rsidRPr="005F7C6C">
        <w:t xml:space="preserve">, </w:t>
      </w:r>
      <w:r w:rsidR="005F7C6C" w:rsidRPr="005F7C6C">
        <w:t>"</w:t>
      </w:r>
      <w:r w:rsidRPr="005F7C6C">
        <w:t>Moultrie</w:t>
      </w:r>
      <w:r w:rsidR="005F7C6C" w:rsidRPr="005F7C6C">
        <w:t>"</w:t>
      </w:r>
      <w:r w:rsidRPr="005F7C6C">
        <w:t xml:space="preserve">, </w:t>
      </w:r>
      <w:r w:rsidR="005F7C6C" w:rsidRPr="005F7C6C">
        <w:t>"</w:t>
      </w:r>
      <w:r w:rsidRPr="005F7C6C">
        <w:t>Old 52</w:t>
      </w:r>
      <w:r w:rsidR="005F7C6C" w:rsidRPr="005F7C6C">
        <w:t>"</w:t>
      </w:r>
      <w:r w:rsidRPr="005F7C6C">
        <w:t xml:space="preserve">, </w:t>
      </w:r>
      <w:r w:rsidR="005F7C6C" w:rsidRPr="005F7C6C">
        <w:t>"</w:t>
      </w:r>
      <w:r w:rsidRPr="005F7C6C">
        <w:t>Royle</w:t>
      </w:r>
      <w:r w:rsidR="005F7C6C" w:rsidRPr="005F7C6C">
        <w:t>"</w:t>
      </w:r>
      <w:r w:rsidRPr="005F7C6C">
        <w:t xml:space="preserve">, </w:t>
      </w:r>
      <w:r w:rsidR="005F7C6C" w:rsidRPr="005F7C6C">
        <w:t>"</w:t>
      </w:r>
      <w:r w:rsidRPr="005F7C6C">
        <w:t>Seventy Eight</w:t>
      </w:r>
      <w:r w:rsidR="005F7C6C" w:rsidRPr="005F7C6C">
        <w:t>"</w:t>
      </w:r>
      <w:r w:rsidRPr="005F7C6C">
        <w:t xml:space="preserve">, </w:t>
      </w:r>
      <w:r w:rsidR="005F7C6C" w:rsidRPr="005F7C6C">
        <w:t>"</w:t>
      </w:r>
      <w:r w:rsidRPr="005F7C6C">
        <w:t>Stone Lake</w:t>
      </w:r>
      <w:r w:rsidR="005F7C6C" w:rsidRPr="005F7C6C">
        <w:t>"</w:t>
      </w:r>
      <w:r w:rsidRPr="005F7C6C">
        <w:t xml:space="preserve">, </w:t>
      </w:r>
      <w:r w:rsidR="005F7C6C" w:rsidRPr="005F7C6C">
        <w:t>"</w:t>
      </w:r>
      <w:r w:rsidRPr="005F7C6C">
        <w:t>Stratford 5</w:t>
      </w:r>
      <w:r w:rsidR="005F7C6C" w:rsidRPr="005F7C6C">
        <w:t>"</w:t>
      </w:r>
      <w:r w:rsidRPr="005F7C6C">
        <w:t xml:space="preserve">, and </w:t>
      </w:r>
      <w:r w:rsidR="005F7C6C" w:rsidRPr="005F7C6C">
        <w:t>"</w:t>
      </w:r>
      <w:r w:rsidRPr="005F7C6C">
        <w:t>Westview 4</w:t>
      </w:r>
      <w:r w:rsidR="005F7C6C" w:rsidRPr="005F7C6C">
        <w:t>"</w:t>
      </w:r>
      <w:r w:rsidRPr="005F7C6C">
        <w:t xml:space="preserve">; in subsection (B), substituted </w:t>
      </w:r>
      <w:r w:rsidR="005F7C6C" w:rsidRPr="005F7C6C">
        <w:t>"</w:t>
      </w:r>
      <w:r w:rsidRPr="005F7C6C">
        <w:t>P</w:t>
      </w:r>
      <w:r w:rsidR="005F7C6C" w:rsidRPr="005F7C6C">
        <w:noBreakHyphen/>
      </w:r>
      <w:r w:rsidRPr="005F7C6C">
        <w:t>15</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15</w:t>
      </w:r>
      <w:r w:rsidR="005F7C6C" w:rsidRPr="005F7C6C">
        <w:noBreakHyphen/>
      </w:r>
      <w:r w:rsidRPr="005F7C6C">
        <w:t>13</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2015 Act No. 82, </w:t>
      </w:r>
      <w:r w:rsidR="005F7C6C" w:rsidRPr="005F7C6C">
        <w:t xml:space="preserve">Section </w:t>
      </w:r>
      <w:r w:rsidRPr="005F7C6C">
        <w:t xml:space="preserve">1, in (A), substituted Foster Creek 1 through 3 for Foster Creek, deleted Goose Creek 1 and 2, and added Harbour Lake, Sedgefield 1 and 2, St. James, Tramway, and Weatherstone; and in (B), deleted </w:t>
      </w:r>
      <w:r w:rsidR="005F7C6C" w:rsidRPr="005F7C6C">
        <w:t>"</w:t>
      </w:r>
      <w:r w:rsidRPr="005F7C6C">
        <w:t>Office of Research and Statistics of the</w:t>
      </w:r>
      <w:r w:rsidR="005F7C6C" w:rsidRPr="005F7C6C">
        <w:t>"</w:t>
      </w:r>
      <w:r w:rsidRPr="005F7C6C">
        <w:t xml:space="preserve"> following </w:t>
      </w:r>
      <w:r w:rsidR="005F7C6C" w:rsidRPr="005F7C6C">
        <w:t>"</w:t>
      </w:r>
      <w:r w:rsidRPr="005F7C6C">
        <w:t>with the</w:t>
      </w:r>
      <w:r w:rsidR="005F7C6C" w:rsidRPr="005F7C6C">
        <w:t>"</w:t>
      </w:r>
      <w:r w:rsidRPr="005F7C6C">
        <w:t xml:space="preserve">, and substituted </w:t>
      </w:r>
      <w:r w:rsidR="005F7C6C" w:rsidRPr="005F7C6C">
        <w:t>"</w:t>
      </w:r>
      <w:r w:rsidRPr="005F7C6C">
        <w:t>P</w:t>
      </w:r>
      <w:r w:rsidR="005F7C6C" w:rsidRPr="005F7C6C">
        <w:noBreakHyphen/>
      </w:r>
      <w:r w:rsidRPr="005F7C6C">
        <w:t>15</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15</w:t>
      </w:r>
      <w:r w:rsidR="005F7C6C" w:rsidRPr="005F7C6C">
        <w:noBreakHyphen/>
      </w:r>
      <w:r w:rsidRPr="005F7C6C">
        <w:t>14</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130.</w:t>
      </w:r>
      <w:r w:rsidR="006B4C3B" w:rsidRPr="005F7C6C">
        <w:t xml:space="preserve"> Designation of voting precincts in Calhoun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Calhoun County there shall be the following voting precincts: Bethel; Cameron; Center Hill; Creston; Dixie; Fall Branch; Fort Motte; Lone Star; Midway; Murph Mill; Sandy Run; and St. Matthews.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162; 1952 Code </w:t>
      </w:r>
      <w:r w:rsidRPr="005F7C6C">
        <w:t xml:space="preserve">Section </w:t>
      </w:r>
      <w:r w:rsidR="006B4C3B" w:rsidRPr="005F7C6C">
        <w:t>23</w:t>
      </w:r>
      <w:r w:rsidRPr="005F7C6C">
        <w:noBreakHyphen/>
      </w:r>
      <w:r w:rsidR="006B4C3B" w:rsidRPr="005F7C6C">
        <w:t xml:space="preserve">162; 1950 (46) 2414; 1960 (51) 1777; 1977 Act No. 242 </w:t>
      </w:r>
      <w:r w:rsidRPr="005F7C6C">
        <w:t xml:space="preserve">Section </w:t>
      </w:r>
      <w:r w:rsidR="006B4C3B" w:rsidRPr="005F7C6C">
        <w:t>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242,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Calhoun County shall mail a duplicate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1977 amendment added the second paragraph of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140.</w:t>
      </w:r>
      <w:r w:rsidR="006B4C3B" w:rsidRPr="005F7C6C">
        <w:t xml:space="preserve"> Designation of voting precincts in Charleston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Charleston County there are the following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Awendaw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Charleston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Christ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2C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Deer Park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Edisto Island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Folly Beach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Folly Beach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Isle of Palms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Isle of Palms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Isle of Palms 1C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5B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8A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8B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James Island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1A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1B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3A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3B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 Island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Kiawah Island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Ladson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Lincolnville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McClellanville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Mt.Pleasant 39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Charleston 30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Seabrook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St.Andrews 37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2B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St.Pauls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Sullivans Island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Wadmalaw Island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Wadmalaw Island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pursuant to subsection (A) defining the precincts in Charleston County are as shown on the official map of the United States Census Bureau designated as P</w:t>
      </w:r>
      <w:r w:rsidR="005F7C6C" w:rsidRPr="005F7C6C">
        <w:noBreakHyphen/>
      </w:r>
      <w:r w:rsidRPr="005F7C6C">
        <w:t>19</w:t>
      </w:r>
      <w:r w:rsidR="005F7C6C" w:rsidRPr="005F7C6C">
        <w:noBreakHyphen/>
      </w:r>
      <w:r w:rsidRPr="005F7C6C">
        <w:t>07 on file with the Office of Research and Statistics of the Revenue and Fiscal Affairs Office. The Office of Research and Statistics shall provide revised copies of maps of the above precincts defining precinct changes incorporated pursuant to this section to the Board of Voter Registration and Elections of Charleston County by the Office of Research and Statistics of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Board of Voter Registration and Elections of Charleston County shall designate the polling place in each precinct.</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163; 1952 Code </w:t>
      </w:r>
      <w:r w:rsidRPr="005F7C6C">
        <w:t xml:space="preserve">Section </w:t>
      </w:r>
      <w:r w:rsidR="006B4C3B" w:rsidRPr="005F7C6C">
        <w:t>23</w:t>
      </w:r>
      <w:r w:rsidRPr="005F7C6C">
        <w:noBreakHyphen/>
      </w:r>
      <w:r w:rsidR="006B4C3B" w:rsidRPr="005F7C6C">
        <w:t xml:space="preserve">163; 1950 (46) 2414; 1957 (50) 122, 190, 370, 655; 1960 (51) 1542, 1967, 2038; 1961 (52) 237, 276; 1962 (52) 1892, 2303, 2304; 1963 (53) 316; 1967 (55) 926; 1968 (55) 2671; 1970 (56) 2317; 1973 (58) 738; 1978 Act No. 498 </w:t>
      </w:r>
      <w:r w:rsidRPr="005F7C6C">
        <w:t xml:space="preserve">Section </w:t>
      </w:r>
      <w:r w:rsidR="006B4C3B" w:rsidRPr="005F7C6C">
        <w:t xml:space="preserve">1; 1979 Act No. 32 </w:t>
      </w:r>
      <w:r w:rsidRPr="005F7C6C">
        <w:t xml:space="preserve">Sections </w:t>
      </w:r>
      <w:r w:rsidR="006B4C3B" w:rsidRPr="005F7C6C">
        <w:t xml:space="preserve"> 1</w:t>
      </w:r>
      <w:r w:rsidRPr="005F7C6C">
        <w:noBreakHyphen/>
      </w:r>
      <w:r w:rsidR="006B4C3B" w:rsidRPr="005F7C6C">
        <w:t xml:space="preserve">4; 1980 Act No. 314; 1980 Act No. 395 </w:t>
      </w:r>
      <w:r w:rsidRPr="005F7C6C">
        <w:t xml:space="preserve">Section </w:t>
      </w:r>
      <w:r w:rsidR="006B4C3B" w:rsidRPr="005F7C6C">
        <w:t xml:space="preserve">1; 1982 Act No. 357, </w:t>
      </w:r>
      <w:r w:rsidRPr="005F7C6C">
        <w:t xml:space="preserve">Section </w:t>
      </w:r>
      <w:r w:rsidR="006B4C3B" w:rsidRPr="005F7C6C">
        <w:t xml:space="preserve">1, eff May 10, 1982; 1984 Act No. 409, </w:t>
      </w:r>
      <w:r w:rsidRPr="005F7C6C">
        <w:t xml:space="preserve">Sections </w:t>
      </w:r>
      <w:r w:rsidR="006B4C3B" w:rsidRPr="005F7C6C">
        <w:t xml:space="preserve"> 1</w:t>
      </w:r>
      <w:r w:rsidRPr="005F7C6C">
        <w:noBreakHyphen/>
      </w:r>
      <w:r w:rsidR="006B4C3B" w:rsidRPr="005F7C6C">
        <w:t xml:space="preserve">6, eff May 23, 1984; 1992 Act No. 260, </w:t>
      </w:r>
      <w:r w:rsidRPr="005F7C6C">
        <w:t xml:space="preserve">Section </w:t>
      </w:r>
      <w:r w:rsidR="006B4C3B" w:rsidRPr="005F7C6C">
        <w:t xml:space="preserve">1, eff February 19, 1992; 1993 Act No. 106, </w:t>
      </w:r>
      <w:r w:rsidRPr="005F7C6C">
        <w:t xml:space="preserve">Section </w:t>
      </w:r>
      <w:r w:rsidR="006B4C3B" w:rsidRPr="005F7C6C">
        <w:t xml:space="preserve">1, eff June 11, 1993; 1996 Act No. 268, </w:t>
      </w:r>
      <w:r w:rsidRPr="005F7C6C">
        <w:t xml:space="preserve">Section </w:t>
      </w:r>
      <w:r w:rsidR="006B4C3B" w:rsidRPr="005F7C6C">
        <w:t>1, eff upon approval (became law without the Governor</w:t>
      </w:r>
      <w:r w:rsidRPr="005F7C6C">
        <w:t>'</w:t>
      </w:r>
      <w:r w:rsidR="006B4C3B" w:rsidRPr="005F7C6C">
        <w:t xml:space="preserve">s signature on April 2, 1996); 1997 Act No. 142, </w:t>
      </w:r>
      <w:r w:rsidRPr="005F7C6C">
        <w:t xml:space="preserve">Section </w:t>
      </w:r>
      <w:r w:rsidR="006B4C3B" w:rsidRPr="005F7C6C">
        <w:t>1, eff upon approval (became law without the Governor</w:t>
      </w:r>
      <w:r w:rsidRPr="005F7C6C">
        <w:t>'</w:t>
      </w:r>
      <w:r w:rsidR="006B4C3B" w:rsidRPr="005F7C6C">
        <w:t xml:space="preserve">s signature on June 15, 1997); 1998 Act No. 278, </w:t>
      </w:r>
      <w:r w:rsidRPr="005F7C6C">
        <w:t xml:space="preserve">Section </w:t>
      </w:r>
      <w:r w:rsidR="006B4C3B" w:rsidRPr="005F7C6C">
        <w:t>1, eff upon approval (became law without the Governor</w:t>
      </w:r>
      <w:r w:rsidRPr="005F7C6C">
        <w:t>'</w:t>
      </w:r>
      <w:r w:rsidR="006B4C3B" w:rsidRPr="005F7C6C">
        <w:t xml:space="preserve">s signature on April 8, 1998); 1999 Act No. 5, </w:t>
      </w:r>
      <w:r w:rsidRPr="005F7C6C">
        <w:t xml:space="preserve">Section </w:t>
      </w:r>
      <w:r w:rsidR="006B4C3B" w:rsidRPr="005F7C6C">
        <w:t xml:space="preserve">1, eff February 19, 1999; 2000 Act No. 329, </w:t>
      </w:r>
      <w:r w:rsidRPr="005F7C6C">
        <w:t xml:space="preserve">Section </w:t>
      </w:r>
      <w:r w:rsidR="006B4C3B" w:rsidRPr="005F7C6C">
        <w:t xml:space="preserve">1, eff June 6, 2000; 2006 Act No. 225, </w:t>
      </w:r>
      <w:r w:rsidRPr="005F7C6C">
        <w:t xml:space="preserve">Section </w:t>
      </w:r>
      <w:r w:rsidR="006B4C3B" w:rsidRPr="005F7C6C">
        <w:t xml:space="preserve">1, eff February 3, 2006; 2007 Act No. 43, </w:t>
      </w:r>
      <w:r w:rsidRPr="005F7C6C">
        <w:t xml:space="preserve">Section </w:t>
      </w:r>
      <w:r w:rsidR="006B4C3B" w:rsidRPr="005F7C6C">
        <w:t>1, eff June 1, 2007.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changed the location of the polling place for the Meggett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divided the former Deer Park Precinct No. 1 into Deer Park Precinct No. 1 and North Charleston Precinct No. 13 and divided Garden</w:t>
      </w:r>
      <w:r w:rsidR="005F7C6C" w:rsidRPr="005F7C6C">
        <w:noBreakHyphen/>
      </w:r>
      <w:r w:rsidRPr="005F7C6C">
        <w:t>Kiawah Precinct into Garden</w:t>
      </w:r>
      <w:r w:rsidR="005F7C6C" w:rsidRPr="005F7C6C">
        <w:noBreakHyphen/>
      </w:r>
      <w:r w:rsidRPr="005F7C6C">
        <w:t>Kiawah Precinct and City of Charleston Precinct No.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1980 amendment deleted the former Garden</w:t>
      </w:r>
      <w:r w:rsidR="005F7C6C" w:rsidRPr="005F7C6C">
        <w:noBreakHyphen/>
      </w:r>
      <w:r w:rsidRPr="005F7C6C">
        <w:t>Kiawh Precinct, and incorporated the area formerly covered by that precinct into the St. Phillip</w:t>
      </w:r>
      <w:r w:rsidR="005F7C6C" w:rsidRPr="005F7C6C">
        <w:t>'</w:t>
      </w:r>
      <w:r w:rsidRPr="005F7C6C">
        <w:t>s and St. Michael</w:t>
      </w:r>
      <w:r w:rsidR="005F7C6C" w:rsidRPr="005F7C6C">
        <w:t>'</w:t>
      </w:r>
      <w:r w:rsidRPr="005F7C6C">
        <w:t>s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1980 amendment changed the name of the former Lambs Precinct to Goodwin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1982 amendment completely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redefined Christ Church Precinct No. 4, Ravenel Precinct No. 2, and John</w:t>
      </w:r>
      <w:r w:rsidR="005F7C6C" w:rsidRPr="005F7C6C">
        <w:t>'</w:t>
      </w:r>
      <w:r w:rsidRPr="005F7C6C">
        <w:t>s Island Precinct No. 4, and created Christ Church Precinct No. 6, St. Andrews Precinct No. 15, and John</w:t>
      </w:r>
      <w:r w:rsidR="005F7C6C" w:rsidRPr="005F7C6C">
        <w:t>'</w:t>
      </w:r>
      <w:r w:rsidRPr="005F7C6C">
        <w:t>s Island Precinct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1992 amendment eliminated the descriptions of the voting precincts; revised the precincts; added subsection (b); and relettered former subsection (b) as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1993 amendment, in subsection (a) divided Charleston precinct 3 into Charleston 3A and Charleston 3B, and divided Folly Beach precinct into Folly Beach 1 and Folly Beach 2; and in subsection (b) substituted </w:t>
      </w:r>
      <w:r w:rsidR="005F7C6C" w:rsidRPr="005F7C6C">
        <w:t>"</w:t>
      </w:r>
      <w:r w:rsidRPr="005F7C6C">
        <w:t>designated as P1993</w:t>
      </w:r>
      <w:r w:rsidR="005F7C6C" w:rsidRPr="005F7C6C">
        <w:t>"</w:t>
      </w:r>
      <w:r w:rsidRPr="005F7C6C">
        <w:t xml:space="preserve"> for </w:t>
      </w:r>
      <w:r w:rsidR="005F7C6C" w:rsidRPr="005F7C6C">
        <w:t>"</w:t>
      </w:r>
      <w:r w:rsidRPr="005F7C6C">
        <w:t>dated September 1, 1991</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revised this section to revise the voting precincts in subsection (A) and to replace in subsection (B) </w:t>
      </w:r>
      <w:r w:rsidR="005F7C6C" w:rsidRPr="005F7C6C">
        <w:t>"</w:t>
      </w:r>
      <w:r w:rsidRPr="005F7C6C">
        <w:t>P1993</w:t>
      </w:r>
      <w:r w:rsidR="005F7C6C" w:rsidRPr="005F7C6C">
        <w:t>"</w:t>
      </w:r>
      <w:r w:rsidRPr="005F7C6C">
        <w:t xml:space="preserve"> with </w:t>
      </w:r>
      <w:r w:rsidR="005F7C6C" w:rsidRPr="005F7C6C">
        <w:t>"</w:t>
      </w:r>
      <w:r w:rsidRPr="005F7C6C">
        <w:t>P</w:t>
      </w:r>
      <w:r w:rsidR="005F7C6C" w:rsidRPr="005F7C6C">
        <w:noBreakHyphen/>
      </w:r>
      <w:r w:rsidRPr="005F7C6C">
        <w:t>1996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1997 amendment revised Folly Beach 2, James Island 1, and James Island 4 precincts; and, in subsection (B), substituted </w:t>
      </w:r>
      <w:r w:rsidR="005F7C6C" w:rsidRPr="005F7C6C">
        <w:t>"</w:t>
      </w:r>
      <w:r w:rsidRPr="005F7C6C">
        <w:t>. The Division of Research and Statistical Services shall provide revised certified copies of maps of the above precincts defining precinct changes incorporated pursuant to the act</w:t>
      </w:r>
      <w:r w:rsidR="005F7C6C" w:rsidRPr="005F7C6C">
        <w:t>"</w:t>
      </w:r>
      <w:r w:rsidRPr="005F7C6C">
        <w:t xml:space="preserve"> for </w:t>
      </w:r>
      <w:r w:rsidR="005F7C6C" w:rsidRPr="005F7C6C">
        <w:t>"</w:t>
      </w:r>
      <w:r w:rsidRPr="005F7C6C">
        <w:t>and as shown on the certified copies provided</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1998 amendment revised the voting precincts in subsection (A) and replaced </w:t>
      </w:r>
      <w:r w:rsidR="005F7C6C" w:rsidRPr="005F7C6C">
        <w:t>"</w:t>
      </w:r>
      <w:r w:rsidRPr="005F7C6C">
        <w:t>P</w:t>
      </w:r>
      <w:r w:rsidR="005F7C6C" w:rsidRPr="005F7C6C">
        <w:noBreakHyphen/>
      </w:r>
      <w:r w:rsidRPr="005F7C6C">
        <w:t>1996</w:t>
      </w:r>
      <w:r w:rsidR="005F7C6C" w:rsidRPr="005F7C6C">
        <w:t>"</w:t>
      </w:r>
      <w:r w:rsidRPr="005F7C6C">
        <w:t xml:space="preserve"> with </w:t>
      </w:r>
      <w:r w:rsidR="005F7C6C" w:rsidRPr="005F7C6C">
        <w:t>"</w:t>
      </w:r>
      <w:r w:rsidRPr="005F7C6C">
        <w:t>P</w:t>
      </w:r>
      <w:r w:rsidR="005F7C6C" w:rsidRPr="005F7C6C">
        <w:noBreakHyphen/>
      </w:r>
      <w:r w:rsidRPr="005F7C6C">
        <w:t>1998</w:t>
      </w:r>
      <w:r w:rsidR="005F7C6C" w:rsidRPr="005F7C6C">
        <w:t>"</w:t>
      </w:r>
      <w:r w:rsidRPr="005F7C6C">
        <w:t xml:space="preserve"> in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1999 amendment revised the voting precincts in subsection (A) to reflect the renaming of Johns Island 5A as Kiawah Island and Johns Island 5B as Town of Seabrook.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in the first sentence of subsection B, substituted </w:t>
      </w:r>
      <w:r w:rsidR="005F7C6C" w:rsidRPr="005F7C6C">
        <w:t>"</w:t>
      </w:r>
      <w:r w:rsidRPr="005F7C6C">
        <w:t>P</w:t>
      </w:r>
      <w:r w:rsidR="005F7C6C" w:rsidRPr="005F7C6C">
        <w:noBreakHyphen/>
      </w:r>
      <w:r w:rsidRPr="005F7C6C">
        <w:t>19</w:t>
      </w:r>
      <w:r w:rsidR="005F7C6C" w:rsidRPr="005F7C6C">
        <w:noBreakHyphen/>
      </w:r>
      <w:r w:rsidRPr="005F7C6C">
        <w:t>00</w:t>
      </w:r>
      <w:r w:rsidR="005F7C6C" w:rsidRPr="005F7C6C">
        <w:t>"</w:t>
      </w:r>
      <w:r w:rsidRPr="005F7C6C">
        <w:t xml:space="preserve"> for </w:t>
      </w:r>
      <w:r w:rsidR="005F7C6C" w:rsidRPr="005F7C6C">
        <w:t>"</w:t>
      </w:r>
      <w:r w:rsidRPr="005F7C6C">
        <w:t>P</w:t>
      </w:r>
      <w:r w:rsidR="005F7C6C" w:rsidRPr="005F7C6C">
        <w:noBreakHyphen/>
      </w:r>
      <w:r w:rsidRPr="005F7C6C">
        <w:t>1998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revised the voting precincts; in subsection (B), substituted </w:t>
      </w:r>
      <w:r w:rsidR="005F7C6C" w:rsidRPr="005F7C6C">
        <w:t>"</w:t>
      </w:r>
      <w:r w:rsidRPr="005F7C6C">
        <w:t>P</w:t>
      </w:r>
      <w:r w:rsidR="005F7C6C" w:rsidRPr="005F7C6C">
        <w:noBreakHyphen/>
      </w:r>
      <w:r w:rsidRPr="005F7C6C">
        <w:t>19</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19</w:t>
      </w:r>
      <w:r w:rsidR="005F7C6C" w:rsidRPr="005F7C6C">
        <w:noBreakHyphen/>
      </w:r>
      <w:r w:rsidRPr="005F7C6C">
        <w:t>00</w:t>
      </w:r>
      <w:r w:rsidR="005F7C6C" w:rsidRPr="005F7C6C">
        <w:t>"</w:t>
      </w:r>
      <w:r w:rsidRPr="005F7C6C">
        <w:t xml:space="preserve">,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w:t>
      </w:r>
      <w:r w:rsidR="005F7C6C" w:rsidRPr="005F7C6C">
        <w:t>"</w:t>
      </w:r>
      <w:r w:rsidRPr="005F7C6C">
        <w:t>Board of Elections and Voter Registration of Charleston County</w:t>
      </w:r>
      <w:r w:rsidR="005F7C6C" w:rsidRPr="005F7C6C">
        <w:t>"</w:t>
      </w:r>
      <w:r w:rsidRPr="005F7C6C">
        <w:t xml:space="preserve"> for </w:t>
      </w:r>
      <w:r w:rsidR="005F7C6C" w:rsidRPr="005F7C6C">
        <w:t>"</w:t>
      </w:r>
      <w:r w:rsidRPr="005F7C6C">
        <w:t>State Election Commission and the Board of Voter Registration of the County</w:t>
      </w:r>
      <w:r w:rsidR="005F7C6C" w:rsidRPr="005F7C6C">
        <w:t>"</w:t>
      </w:r>
      <w:r w:rsidRPr="005F7C6C">
        <w:t xml:space="preserve"> and, in the second sentence, deleted </w:t>
      </w:r>
      <w:r w:rsidR="005F7C6C" w:rsidRPr="005F7C6C">
        <w:t>"</w:t>
      </w:r>
      <w:r w:rsidRPr="005F7C6C">
        <w:t>certified</w:t>
      </w:r>
      <w:r w:rsidR="005F7C6C" w:rsidRPr="005F7C6C">
        <w:t>"</w:t>
      </w:r>
      <w:r w:rsidRPr="005F7C6C">
        <w:t xml:space="preserve"> preceding </w:t>
      </w:r>
      <w:r w:rsidR="005F7C6C" w:rsidRPr="005F7C6C">
        <w:t>"</w:t>
      </w:r>
      <w:r w:rsidRPr="005F7C6C">
        <w:t>copies of maps</w:t>
      </w:r>
      <w:r w:rsidR="005F7C6C" w:rsidRPr="005F7C6C">
        <w:t>"</w:t>
      </w:r>
      <w:r w:rsidRPr="005F7C6C">
        <w:t xml:space="preserve">; and, in subsection (C), deleted </w:t>
      </w:r>
      <w:r w:rsidR="005F7C6C" w:rsidRPr="005F7C6C">
        <w:t>"</w:t>
      </w:r>
      <w:r w:rsidRPr="005F7C6C">
        <w:t>, from time to time,</w:t>
      </w:r>
      <w:r w:rsidR="005F7C6C" w:rsidRPr="005F7C6C">
        <w:t>"</w:t>
      </w:r>
      <w:r w:rsidRPr="005F7C6C">
        <w:t xml:space="preserve"> following </w:t>
      </w:r>
      <w:r w:rsidR="005F7C6C" w:rsidRPr="005F7C6C">
        <w:t>"</w:t>
      </w:r>
      <w:r w:rsidRPr="005F7C6C">
        <w:t>designate</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2007 amendment, in subsection (B), in the first sentence substituted </w:t>
      </w:r>
      <w:r w:rsidR="005F7C6C" w:rsidRPr="005F7C6C">
        <w:t>"</w:t>
      </w:r>
      <w:r w:rsidRPr="005F7C6C">
        <w:t>pursuant to subsection (A) defining</w:t>
      </w:r>
      <w:r w:rsidR="005F7C6C" w:rsidRPr="005F7C6C">
        <w:t>"</w:t>
      </w:r>
      <w:r w:rsidRPr="005F7C6C">
        <w:t xml:space="preserve"> for </w:t>
      </w:r>
      <w:r w:rsidR="005F7C6C" w:rsidRPr="005F7C6C">
        <w:t>"</w:t>
      </w:r>
      <w:r w:rsidRPr="005F7C6C">
        <w:t>defining the above</w:t>
      </w:r>
      <w:r w:rsidR="005F7C6C" w:rsidRPr="005F7C6C">
        <w:t>"</w:t>
      </w:r>
      <w:r w:rsidRPr="005F7C6C">
        <w:t xml:space="preserve"> and </w:t>
      </w:r>
      <w:r w:rsidR="005F7C6C" w:rsidRPr="005F7C6C">
        <w:t>"</w:t>
      </w:r>
      <w:r w:rsidRPr="005F7C6C">
        <w:t>P</w:t>
      </w:r>
      <w:r w:rsidR="005F7C6C" w:rsidRPr="005F7C6C">
        <w:noBreakHyphen/>
      </w:r>
      <w:r w:rsidRPr="005F7C6C">
        <w:t>19</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19</w:t>
      </w:r>
      <w:r w:rsidR="005F7C6C" w:rsidRPr="005F7C6C">
        <w:noBreakHyphen/>
      </w:r>
      <w:r w:rsidRPr="005F7C6C">
        <w:t>05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145.</w:t>
      </w:r>
      <w:r w:rsidR="006B4C3B" w:rsidRPr="005F7C6C">
        <w:t xml:space="preserve"> Repealed by 1992 Act No. 260, </w:t>
      </w:r>
      <w:r w:rsidRPr="005F7C6C">
        <w:t xml:space="preserve">Section </w:t>
      </w:r>
      <w:r w:rsidR="006B4C3B" w:rsidRPr="005F7C6C">
        <w:t>2, eff February 19, 1992.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145 was derived from 1982 Act No. 357, </w:t>
      </w:r>
      <w:r w:rsidR="005F7C6C" w:rsidRPr="005F7C6C">
        <w:t xml:space="preserve">Section </w:t>
      </w:r>
      <w:r w:rsidRPr="005F7C6C">
        <w:t xml:space="preserve">2; 1983 Act No. 148; 1984 Act No. 273, 1984 Act No. 409, </w:t>
      </w:r>
      <w:r w:rsidR="005F7C6C" w:rsidRPr="005F7C6C">
        <w:t xml:space="preserve">Section </w:t>
      </w:r>
      <w:r w:rsidRPr="005F7C6C">
        <w:t xml:space="preserve">7; 1990 Act No. 558, </w:t>
      </w:r>
      <w:r w:rsidR="005F7C6C" w:rsidRPr="005F7C6C">
        <w:t xml:space="preserve">Section </w:t>
      </w:r>
      <w:r w:rsidRPr="005F7C6C">
        <w:t xml:space="preserve">1. Former statute designated the voting places of the various precincts in Charleston County. Provision for designation of the polling places for such precincts is now made in </w:t>
      </w:r>
      <w:r w:rsidR="005F7C6C" w:rsidRPr="005F7C6C">
        <w:t xml:space="preserve">Section </w:t>
      </w:r>
      <w:r w:rsidRPr="005F7C6C">
        <w:t>7</w:t>
      </w:r>
      <w:r w:rsidR="005F7C6C" w:rsidRPr="005F7C6C">
        <w:noBreakHyphen/>
      </w:r>
      <w:r w:rsidRPr="005F7C6C">
        <w:t>7</w:t>
      </w:r>
      <w:r w:rsidR="005F7C6C" w:rsidRPr="005F7C6C">
        <w:noBreakHyphen/>
      </w:r>
      <w:r w:rsidRPr="005F7C6C">
        <w:t>140.</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150.</w:t>
      </w:r>
      <w:r w:rsidR="006B4C3B" w:rsidRPr="005F7C6C">
        <w:t xml:space="preserve"> Repealed by 1982 Act No. 357, </w:t>
      </w:r>
      <w:r w:rsidRPr="005F7C6C">
        <w:t xml:space="preserve">Section </w:t>
      </w:r>
      <w:r w:rsidR="006B4C3B" w:rsidRPr="005F7C6C">
        <w:t>3, eff May 10, 1982.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150 was entitled </w:t>
      </w:r>
      <w:r w:rsidR="005F7C6C" w:rsidRPr="005F7C6C">
        <w:t>"</w:t>
      </w:r>
      <w:r w:rsidRPr="005F7C6C">
        <w:t>Division of Mount Pleasant Voting Precinct in Christ Church Parish</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163.1; 1966 (54) 2032.</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155.</w:t>
      </w:r>
      <w:r w:rsidR="006B4C3B" w:rsidRPr="005F7C6C">
        <w:t xml:space="preserve"> Repealed by 1982 Act No. 357, </w:t>
      </w:r>
      <w:r w:rsidRPr="005F7C6C">
        <w:t xml:space="preserve">Section </w:t>
      </w:r>
      <w:r w:rsidR="006B4C3B" w:rsidRPr="005F7C6C">
        <w:t>3, eff May 10, 1982.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155 was derived from 1976 Act No. 664; Am 1976 Act No. 713; 1978 Act No. 498, </w:t>
      </w:r>
      <w:r w:rsidR="005F7C6C" w:rsidRPr="005F7C6C">
        <w:t xml:space="preserve">Section </w:t>
      </w:r>
      <w:r w:rsidRPr="005F7C6C">
        <w:t xml:space="preserve">2; 1980 Act No. 395, </w:t>
      </w:r>
      <w:r w:rsidR="005F7C6C" w:rsidRPr="005F7C6C">
        <w:t xml:space="preserve">Section </w:t>
      </w:r>
      <w:r w:rsidRPr="005F7C6C">
        <w:t xml:space="preserve">2; 1981 Act No. 84, </w:t>
      </w:r>
      <w:r w:rsidR="005F7C6C" w:rsidRPr="005F7C6C">
        <w:t xml:space="preserve">Section </w:t>
      </w:r>
      <w:r w:rsidRPr="005F7C6C">
        <w:t xml:space="preserve">1; 1982 Act No. 307, </w:t>
      </w:r>
      <w:r w:rsidR="005F7C6C" w:rsidRPr="005F7C6C">
        <w:t xml:space="preserve">Section </w:t>
      </w:r>
      <w:r w:rsidRPr="005F7C6C">
        <w:t xml:space="preserve">1. Regarding voting places of the various precincts in Charleston County, see </w:t>
      </w:r>
      <w:r w:rsidR="005F7C6C" w:rsidRPr="005F7C6C">
        <w:t xml:space="preserve">Section </w:t>
      </w:r>
      <w:r w:rsidRPr="005F7C6C">
        <w:t>7</w:t>
      </w:r>
      <w:r w:rsidR="005F7C6C" w:rsidRPr="005F7C6C">
        <w:noBreakHyphen/>
      </w:r>
      <w:r w:rsidRPr="005F7C6C">
        <w:t>7</w:t>
      </w:r>
      <w:r w:rsidR="005F7C6C" w:rsidRPr="005F7C6C">
        <w:noBreakHyphen/>
      </w:r>
      <w:r w:rsidRPr="005F7C6C">
        <w:t>140.</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160.</w:t>
      </w:r>
      <w:r w:rsidR="006B4C3B" w:rsidRPr="005F7C6C">
        <w:t xml:space="preserve"> Designation of voting precincts in Cherokee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Cherokee County there are voting precincts as follows: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Allens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Alma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Antioch and King</w:t>
      </w:r>
      <w:r w:rsidR="005F7C6C" w:rsidRPr="005F7C6C">
        <w:t>'</w:t>
      </w:r>
      <w:r w:rsidRPr="005F7C6C">
        <w:t>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Ashworth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Blacksburg Ward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Blacksburg Ward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Draytonville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Ezells and Butler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Gaffney Ward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Goucher and Thicketty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Grassy Pond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Holly Grove and Buffalo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Limestone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Littlejohn</w:t>
      </w:r>
      <w:r w:rsidR="005F7C6C" w:rsidRPr="005F7C6C">
        <w:t>'</w:t>
      </w:r>
      <w:r w:rsidRPr="005F7C6C">
        <w:t>s and Sarratt</w:t>
      </w:r>
      <w:r w:rsidR="005F7C6C" w:rsidRPr="005F7C6C">
        <w:t>'</w:t>
      </w:r>
      <w:r w:rsidRPr="005F7C6C">
        <w: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Macedonia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Morgan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Musgrove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Ninety Nine and Cherokee Falls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Meadows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Timber 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 Plains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Wilkinsville and Metcalf; 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Wood</w:t>
      </w:r>
      <w:r w:rsidR="005F7C6C" w:rsidRPr="005F7C6C">
        <w:t>'</w:t>
      </w:r>
      <w:r w:rsidRPr="005F7C6C">
        <w: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5F7C6C" w:rsidRPr="005F7C6C">
        <w:noBreakHyphen/>
      </w:r>
      <w:r w:rsidRPr="005F7C6C">
        <w:t>21</w:t>
      </w:r>
      <w:r w:rsidR="005F7C6C" w:rsidRPr="005F7C6C">
        <w:noBreakHyphen/>
      </w:r>
      <w:r w:rsidRPr="005F7C6C">
        <w:t>12 on file with the Office of Research and Statistics of the Revenue and Fiscal Affairs Office and as shown on copies provided to the Board of Voter Registration and Elections of Cherokee County by the Office of Research and Statistics. The official map may not be changed except by act of the General Assembly.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164; 1952 Code </w:t>
      </w:r>
      <w:r w:rsidRPr="005F7C6C">
        <w:t xml:space="preserve">Section </w:t>
      </w:r>
      <w:r w:rsidR="006B4C3B" w:rsidRPr="005F7C6C">
        <w:t>23</w:t>
      </w:r>
      <w:r w:rsidRPr="005F7C6C">
        <w:noBreakHyphen/>
      </w:r>
      <w:r w:rsidR="006B4C3B" w:rsidRPr="005F7C6C">
        <w:t xml:space="preserve">164; 1950 (46) 2414; 1970 (56) 2446; 1975 (59) 161; 1987 Act No. 169 </w:t>
      </w:r>
      <w:r w:rsidRPr="005F7C6C">
        <w:t xml:space="preserve">Section </w:t>
      </w:r>
      <w:r w:rsidR="006B4C3B" w:rsidRPr="005F7C6C">
        <w:t xml:space="preserve">1, eff June 8, 1987; 2002 Act No. 223, </w:t>
      </w:r>
      <w:r w:rsidRPr="005F7C6C">
        <w:t xml:space="preserve">Section </w:t>
      </w:r>
      <w:r w:rsidR="006B4C3B" w:rsidRPr="005F7C6C">
        <w:t>1, eff upon approval (became law without the Governor</w:t>
      </w:r>
      <w:r w:rsidRPr="005F7C6C">
        <w:t>'</w:t>
      </w:r>
      <w:r w:rsidR="006B4C3B" w:rsidRPr="005F7C6C">
        <w:t xml:space="preserve">s signature on April 23, 2002); 2012 Act No. 130, </w:t>
      </w:r>
      <w:r w:rsidRPr="005F7C6C">
        <w:t xml:space="preserve">Section </w:t>
      </w:r>
      <w:r w:rsidR="006B4C3B" w:rsidRPr="005F7C6C">
        <w:t>1, eff March 13,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revised the voting precincts in Cherokee county and provided that the polling places would be designated by the election commission.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designated the subsections; in subsection (A), redesignated a number of the voting precincts in Cherokee County; in subsection (B), in the second sentence, inserted </w:t>
      </w:r>
      <w:r w:rsidR="005F7C6C" w:rsidRPr="005F7C6C">
        <w:t>"</w:t>
      </w:r>
      <w:r w:rsidRPr="005F7C6C">
        <w:t>designated as P</w:t>
      </w:r>
      <w:r w:rsidR="005F7C6C" w:rsidRPr="005F7C6C">
        <w:noBreakHyphen/>
      </w:r>
      <w:r w:rsidRPr="005F7C6C">
        <w:t>21</w:t>
      </w:r>
      <w:r w:rsidR="005F7C6C" w:rsidRPr="005F7C6C">
        <w:noBreakHyphen/>
      </w:r>
      <w:r w:rsidRPr="005F7C6C">
        <w:t>02</w:t>
      </w:r>
      <w:r w:rsidR="005F7C6C" w:rsidRPr="005F7C6C">
        <w:t>"</w:t>
      </w:r>
      <w:r w:rsidRPr="005F7C6C">
        <w:t xml:space="preserve"> following </w:t>
      </w:r>
      <w:r w:rsidR="005F7C6C" w:rsidRPr="005F7C6C">
        <w:t>"</w:t>
      </w:r>
      <w:r w:rsidRPr="005F7C6C">
        <w:t>official map</w:t>
      </w:r>
      <w:r w:rsidR="005F7C6C" w:rsidRPr="005F7C6C">
        <w:t>"</w:t>
      </w:r>
      <w:r w:rsidRPr="005F7C6C">
        <w:t xml:space="preserve">, and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in two places.</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2012 amendment deleted </w:t>
      </w:r>
      <w:r w:rsidR="005F7C6C" w:rsidRPr="005F7C6C">
        <w:t>"</w:t>
      </w:r>
      <w:r w:rsidRPr="005F7C6C">
        <w:t>Blacksburg Ward No. 3</w:t>
      </w:r>
      <w:r w:rsidR="005F7C6C" w:rsidRPr="005F7C6C">
        <w:t>"</w:t>
      </w:r>
      <w:r w:rsidRPr="005F7C6C">
        <w:t xml:space="preserve">, </w:t>
      </w:r>
      <w:r w:rsidR="005F7C6C" w:rsidRPr="005F7C6C">
        <w:t>"</w:t>
      </w:r>
      <w:r w:rsidRPr="005F7C6C">
        <w:t>Blacksburg Ward No. 4</w:t>
      </w:r>
      <w:r w:rsidR="005F7C6C" w:rsidRPr="005F7C6C">
        <w:t>"</w:t>
      </w:r>
      <w:r w:rsidRPr="005F7C6C">
        <w:t xml:space="preserve">, </w:t>
      </w:r>
      <w:r w:rsidR="005F7C6C" w:rsidRPr="005F7C6C">
        <w:t>"</w:t>
      </w:r>
      <w:r w:rsidRPr="005F7C6C">
        <w:t>Central</w:t>
      </w:r>
      <w:r w:rsidR="005F7C6C" w:rsidRPr="005F7C6C">
        <w:t>"</w:t>
      </w:r>
      <w:r w:rsidRPr="005F7C6C">
        <w:t xml:space="preserve">, and </w:t>
      </w:r>
      <w:r w:rsidR="005F7C6C" w:rsidRPr="005F7C6C">
        <w:t>"</w:t>
      </w:r>
      <w:r w:rsidRPr="005F7C6C">
        <w:t>Ravenna and Brown</w:t>
      </w:r>
      <w:r w:rsidR="005F7C6C" w:rsidRPr="005F7C6C">
        <w:t>'</w:t>
      </w:r>
      <w:r w:rsidRPr="005F7C6C">
        <w:t>s Mill</w:t>
      </w:r>
      <w:r w:rsidR="005F7C6C" w:rsidRPr="005F7C6C">
        <w:t>"</w:t>
      </w:r>
      <w:r w:rsidRPr="005F7C6C">
        <w:t xml:space="preserve"> in subsection (A), and rewrote subsection (B).</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170.</w:t>
      </w:r>
      <w:r w:rsidR="006B4C3B" w:rsidRPr="005F7C6C">
        <w:t xml:space="preserve"> Chester County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Chester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Baldwin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Baton Rouge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Beckhamville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Blackstock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Edgemoor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Eureka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Fort Lawn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Halsellville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Hazelwood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Lando/Lansford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Lowrys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Richburg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Rodman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Rossville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Wilksburg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Great Falls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Chester, 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Chester, 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Chester,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Chester, Ward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Chester, Ward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the official map prepared by and on file with the Office of Research and Statistics of the Revenue and Fiscal Affairs Office designated as document P</w:t>
      </w:r>
      <w:r w:rsidR="005F7C6C" w:rsidRPr="005F7C6C">
        <w:noBreakHyphen/>
      </w:r>
      <w:r w:rsidRPr="005F7C6C">
        <w:t>23</w:t>
      </w:r>
      <w:r w:rsidR="005F7C6C" w:rsidRPr="005F7C6C">
        <w:noBreakHyphen/>
      </w:r>
      <w:r w:rsidRPr="005F7C6C">
        <w:t>14 and as shown on copies of the official map provided to the Board of Voter Registration and Elections of Chester County by the Office of Research and Statistics.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above precincts must be determined by the Board of Voter Registration and Elections of Chester County with the approval of a majority of the Chester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165; 1952 Code </w:t>
      </w:r>
      <w:r w:rsidRPr="005F7C6C">
        <w:t xml:space="preserve">Section </w:t>
      </w:r>
      <w:r w:rsidR="006B4C3B" w:rsidRPr="005F7C6C">
        <w:t>23</w:t>
      </w:r>
      <w:r w:rsidRPr="005F7C6C">
        <w:noBreakHyphen/>
      </w:r>
      <w:r w:rsidR="006B4C3B" w:rsidRPr="005F7C6C">
        <w:t xml:space="preserve">165; 1950 (46) 2414; 1968 (55) 2554; 1972 (57) 2450; 1976 Act No. 513 </w:t>
      </w:r>
      <w:r w:rsidRPr="005F7C6C">
        <w:t xml:space="preserve">Section </w:t>
      </w:r>
      <w:r w:rsidR="006B4C3B" w:rsidRPr="005F7C6C">
        <w:t xml:space="preserve">1; 1976 Act No. 704; 1977 Act No. 198 </w:t>
      </w:r>
      <w:r w:rsidRPr="005F7C6C">
        <w:t xml:space="preserve">Section </w:t>
      </w:r>
      <w:r w:rsidR="006B4C3B" w:rsidRPr="005F7C6C">
        <w:t xml:space="preserve">1; 1978 Act No. 448, became law without signature of Governor; 1978 Act No. 537, became law without signature of Governor; 1984 Act No. 398, eff May 18, 1984; 1996 Act No. 232, </w:t>
      </w:r>
      <w:r w:rsidRPr="005F7C6C">
        <w:t xml:space="preserve">Section </w:t>
      </w:r>
      <w:r w:rsidR="006B4C3B" w:rsidRPr="005F7C6C">
        <w:t xml:space="preserve">1, eff February 12, 1996; 1996 Act No. 240, </w:t>
      </w:r>
      <w:r w:rsidRPr="005F7C6C">
        <w:t xml:space="preserve">Section </w:t>
      </w:r>
      <w:r w:rsidR="006B4C3B" w:rsidRPr="005F7C6C">
        <w:t>1, eff upon approval (became law without the Governor</w:t>
      </w:r>
      <w:r w:rsidRPr="005F7C6C">
        <w:t>'</w:t>
      </w:r>
      <w:r w:rsidR="006B4C3B" w:rsidRPr="005F7C6C">
        <w:t xml:space="preserve">s signature on March 5, 1996); 2013 Act No. 92, </w:t>
      </w:r>
      <w:r w:rsidRPr="005F7C6C">
        <w:t xml:space="preserve">Section </w:t>
      </w:r>
      <w:r w:rsidR="006B4C3B" w:rsidRPr="005F7C6C">
        <w:t xml:space="preserve">1, eff June 13, 2013; 2014 Act No. 212 (H.5159), </w:t>
      </w:r>
      <w:r w:rsidRPr="005F7C6C">
        <w:t xml:space="preserve">Section </w:t>
      </w:r>
      <w:r w:rsidR="006B4C3B" w:rsidRPr="005F7C6C">
        <w:t>1, eff July 1,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1976 Act No. 513,</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electors formerly registered to vote in Great Falls No. 1 Precinct and in Great Falls No. 2 Precinct in Chester County shall be eligible to vote in the Great Falls No. 1 and 2 Precinct.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198,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1976 amendment struck </w:t>
      </w:r>
      <w:r w:rsidR="005F7C6C" w:rsidRPr="005F7C6C">
        <w:t>"</w:t>
      </w:r>
      <w:r w:rsidRPr="005F7C6C">
        <w:t>Great Falls No. 1; Great Falls No. 2</w:t>
      </w:r>
      <w:r w:rsidR="005F7C6C" w:rsidRPr="005F7C6C">
        <w:t>"</w:t>
      </w:r>
      <w:r w:rsidRPr="005F7C6C">
        <w:t xml:space="preserve"> and inserted in lieu thereof </w:t>
      </w:r>
      <w:r w:rsidR="005F7C6C" w:rsidRPr="005F7C6C">
        <w:t>"</w:t>
      </w:r>
      <w:r w:rsidRPr="005F7C6C">
        <w:t>Great Falls No. 1 and 2</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1976 amendment designated the particular voting place within each particular voting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deleted the voting precincts of </w:t>
      </w:r>
      <w:r w:rsidR="005F7C6C" w:rsidRPr="005F7C6C">
        <w:t>"</w:t>
      </w:r>
      <w:r w:rsidRPr="005F7C6C">
        <w:t>Carters,</w:t>
      </w:r>
      <w:r w:rsidR="005F7C6C" w:rsidRPr="005F7C6C">
        <w:t>"</w:t>
      </w:r>
      <w:r w:rsidRPr="005F7C6C">
        <w:t xml:space="preserve"> </w:t>
      </w:r>
      <w:r w:rsidR="005F7C6C" w:rsidRPr="005F7C6C">
        <w:t>"</w:t>
      </w:r>
      <w:r w:rsidRPr="005F7C6C">
        <w:t>Colvin Springs,</w:t>
      </w:r>
      <w:r w:rsidR="005F7C6C" w:rsidRPr="005F7C6C">
        <w:t>"</w:t>
      </w:r>
      <w:r w:rsidRPr="005F7C6C">
        <w:t xml:space="preserve"> </w:t>
      </w:r>
      <w:r w:rsidR="005F7C6C" w:rsidRPr="005F7C6C">
        <w:t>"</w:t>
      </w:r>
      <w:r w:rsidRPr="005F7C6C">
        <w:t>Cornwell,</w:t>
      </w:r>
      <w:r w:rsidR="005F7C6C" w:rsidRPr="005F7C6C">
        <w:t>"</w:t>
      </w:r>
      <w:r w:rsidRPr="005F7C6C">
        <w:t xml:space="preserve"> </w:t>
      </w:r>
      <w:r w:rsidR="005F7C6C" w:rsidRPr="005F7C6C">
        <w:t>"</w:t>
      </w:r>
      <w:r w:rsidRPr="005F7C6C">
        <w:t>Liberty,</w:t>
      </w:r>
      <w:r w:rsidR="005F7C6C" w:rsidRPr="005F7C6C">
        <w:t>"</w:t>
      </w:r>
      <w:r w:rsidRPr="005F7C6C">
        <w:t xml:space="preserve"> </w:t>
      </w:r>
      <w:r w:rsidR="005F7C6C" w:rsidRPr="005F7C6C">
        <w:t>"</w:t>
      </w:r>
      <w:r w:rsidRPr="005F7C6C">
        <w:t>Mt. Pleasant,</w:t>
      </w:r>
      <w:r w:rsidR="005F7C6C" w:rsidRPr="005F7C6C">
        <w:t>"</w:t>
      </w:r>
      <w:r w:rsidRPr="005F7C6C">
        <w:t xml:space="preserve"> </w:t>
      </w:r>
      <w:r w:rsidR="005F7C6C" w:rsidRPr="005F7C6C">
        <w:t>"</w:t>
      </w:r>
      <w:r w:rsidRPr="005F7C6C">
        <w:t>New Hope,</w:t>
      </w:r>
      <w:r w:rsidR="005F7C6C" w:rsidRPr="005F7C6C">
        <w:t>"</w:t>
      </w:r>
      <w:r w:rsidRPr="005F7C6C">
        <w:t xml:space="preserve"> and </w:t>
      </w:r>
      <w:r w:rsidR="005F7C6C" w:rsidRPr="005F7C6C">
        <w:t>"</w:t>
      </w:r>
      <w:r w:rsidRPr="005F7C6C">
        <w:t>Wylie</w:t>
      </w:r>
      <w:r w:rsidR="005F7C6C" w:rsidRPr="005F7C6C">
        <w:t>'</w:t>
      </w:r>
      <w:r w:rsidRPr="005F7C6C">
        <w:t>s Mill</w:t>
      </w:r>
      <w:r w:rsidR="005F7C6C" w:rsidRPr="005F7C6C">
        <w:t>"</w:t>
      </w:r>
      <w:r w:rsidRPr="005F7C6C">
        <w:t xml:space="preserve"> in the first paragraph of this section, deleted the designation of particular voting places within each particular voting precinct in such paragraph as added by the second 1976 amendment,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1978 amendment designated voting places for each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1978 amendment changed certain voting places. The second amendment did not expressly refer to the first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substantially revised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1996 amendment by Act No. 232, </w:t>
      </w:r>
      <w:r w:rsidR="005F7C6C" w:rsidRPr="005F7C6C">
        <w:t xml:space="preserve">Section </w:t>
      </w:r>
      <w:r w:rsidRPr="005F7C6C">
        <w:t xml:space="preserve">1, revised the first paragraph to specify Edgemoor at </w:t>
      </w:r>
      <w:r w:rsidR="005F7C6C" w:rsidRPr="005F7C6C">
        <w:t>"</w:t>
      </w:r>
      <w:r w:rsidRPr="005F7C6C">
        <w:t>Edgemoor Community Park</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1996 amendment by Act No. 240, </w:t>
      </w:r>
      <w:r w:rsidR="005F7C6C" w:rsidRPr="005F7C6C">
        <w:t xml:space="preserve">Section </w:t>
      </w:r>
      <w:r w:rsidRPr="005F7C6C">
        <w:t>1 revised the entire section and designated subsections (A) through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2013 amendment rewrote the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212, </w:t>
      </w:r>
      <w:r w:rsidR="005F7C6C" w:rsidRPr="005F7C6C">
        <w:t xml:space="preserve">Section </w:t>
      </w:r>
      <w:r w:rsidRPr="005F7C6C">
        <w:t xml:space="preserve">1, in subsection (A), combined </w:t>
      </w:r>
      <w:r w:rsidR="005F7C6C" w:rsidRPr="005F7C6C">
        <w:t>"</w:t>
      </w:r>
      <w:r w:rsidRPr="005F7C6C">
        <w:t>Lando</w:t>
      </w:r>
      <w:r w:rsidR="005F7C6C" w:rsidRPr="005F7C6C">
        <w:t>"</w:t>
      </w:r>
      <w:r w:rsidRPr="005F7C6C">
        <w:t xml:space="preserve"> and </w:t>
      </w:r>
      <w:r w:rsidR="005F7C6C" w:rsidRPr="005F7C6C">
        <w:t>"</w:t>
      </w:r>
      <w:r w:rsidRPr="005F7C6C">
        <w:t>Lansford</w:t>
      </w:r>
      <w:r w:rsidR="005F7C6C" w:rsidRPr="005F7C6C">
        <w:t>"</w:t>
      </w:r>
      <w:r w:rsidRPr="005F7C6C">
        <w:t xml:space="preserve">, substituted </w:t>
      </w:r>
      <w:r w:rsidR="005F7C6C" w:rsidRPr="005F7C6C">
        <w:t>"</w:t>
      </w:r>
      <w:r w:rsidRPr="005F7C6C">
        <w:t>Great Falls</w:t>
      </w:r>
      <w:r w:rsidR="005F7C6C" w:rsidRPr="005F7C6C">
        <w:t>"</w:t>
      </w:r>
      <w:r w:rsidRPr="005F7C6C">
        <w:t xml:space="preserve"> for Great Falls Nos. 1</w:t>
      </w:r>
      <w:r w:rsidR="005F7C6C" w:rsidRPr="005F7C6C">
        <w:noBreakHyphen/>
      </w:r>
      <w:r w:rsidRPr="005F7C6C">
        <w:t xml:space="preserve">3; and in subsection (B), substituted </w:t>
      </w:r>
      <w:r w:rsidR="005F7C6C" w:rsidRPr="005F7C6C">
        <w:t>"</w:t>
      </w:r>
      <w:r w:rsidRPr="005F7C6C">
        <w:t>P</w:t>
      </w:r>
      <w:r w:rsidR="005F7C6C" w:rsidRPr="005F7C6C">
        <w:noBreakHyphen/>
      </w:r>
      <w:r w:rsidRPr="005F7C6C">
        <w:t>23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23</w:t>
      </w:r>
      <w:r w:rsidR="005F7C6C" w:rsidRPr="005F7C6C">
        <w:noBreakHyphen/>
      </w:r>
      <w:r w:rsidRPr="005F7C6C">
        <w:t>13</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180.</w:t>
      </w:r>
      <w:r w:rsidR="006B4C3B" w:rsidRPr="005F7C6C">
        <w:t xml:space="preserve"> Designation of voting precincts in Chesterfield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Chesterfield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Angelus</w:t>
      </w:r>
      <w:r w:rsidR="005F7C6C" w:rsidRPr="005F7C6C">
        <w:noBreakHyphen/>
      </w:r>
      <w:r w:rsidRPr="005F7C6C">
        <w:t>Catarrh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Bay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Brocks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Cash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Center Grove</w:t>
      </w:r>
      <w:r w:rsidR="005F7C6C" w:rsidRPr="005F7C6C">
        <w:noBreakHyphen/>
      </w:r>
      <w:r w:rsidRPr="005F7C6C">
        <w:t>Winzo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Cheraw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Cheraw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Cheraw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Cheraw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Courthouse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Dudley</w:t>
      </w:r>
      <w:r w:rsidR="005F7C6C" w:rsidRPr="005F7C6C">
        <w:noBreakHyphen/>
      </w:r>
      <w:r w:rsidRPr="005F7C6C">
        <w:t>Mangum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Grants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Jefferson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Middendorf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Croghan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McBee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Ousleydale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Pageland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Pageland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Patrick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Pee Dee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Ruby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Shiloh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Snow Hill</w:t>
      </w:r>
      <w:r w:rsidR="005F7C6C" w:rsidRPr="005F7C6C">
        <w:noBreakHyphen/>
      </w:r>
      <w:r w:rsidRPr="005F7C6C">
        <w:t>Vaughn.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Chesterfield County pursuant to subsection (A) are as shown on the official map prepared by and on file with the Office of Research and Statistics of the Revenue and Fiscal Affairs Office designated as document P</w:t>
      </w:r>
      <w:r w:rsidR="005F7C6C" w:rsidRPr="005F7C6C">
        <w:noBreakHyphen/>
      </w:r>
      <w:r w:rsidRPr="005F7C6C">
        <w:t>25</w:t>
      </w:r>
      <w:r w:rsidR="005F7C6C" w:rsidRPr="005F7C6C">
        <w:noBreakHyphen/>
      </w:r>
      <w:r w:rsidRPr="005F7C6C">
        <w:t>08 and as shown on copies of the official map provided to the Board of Voter Registration and Elections of Chesterfield County by the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Chesterfield County subject to approval by a majority of the Chesterfield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166; 1952 Code </w:t>
      </w:r>
      <w:r w:rsidRPr="005F7C6C">
        <w:t xml:space="preserve">Section </w:t>
      </w:r>
      <w:r w:rsidR="006B4C3B" w:rsidRPr="005F7C6C">
        <w:t>23</w:t>
      </w:r>
      <w:r w:rsidRPr="005F7C6C">
        <w:noBreakHyphen/>
      </w:r>
      <w:r w:rsidR="006B4C3B" w:rsidRPr="005F7C6C">
        <w:t xml:space="preserve">166; 1950 (46) 2414; 1958 (50) 1978; 1960 (51) 1734; 1963 (53) 306; 1964 (53) 1799, 2063; 1977 Act No. 237 </w:t>
      </w:r>
      <w:r w:rsidRPr="005F7C6C">
        <w:t xml:space="preserve">Section </w:t>
      </w:r>
      <w:r w:rsidR="006B4C3B" w:rsidRPr="005F7C6C">
        <w:t xml:space="preserve">1; 1989 Act No. 19, </w:t>
      </w:r>
      <w:r w:rsidRPr="005F7C6C">
        <w:t xml:space="preserve">Section </w:t>
      </w:r>
      <w:r w:rsidR="006B4C3B" w:rsidRPr="005F7C6C">
        <w:t xml:space="preserve">1, eff March 12, 1989; 2008 Act No. 294, </w:t>
      </w:r>
      <w:r w:rsidRPr="005F7C6C">
        <w:t xml:space="preserve">Section </w:t>
      </w:r>
      <w:r w:rsidR="006B4C3B" w:rsidRPr="005F7C6C">
        <w:t>1, eff January 1, 2009.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237,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Chesterfield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deleted the descriptions of Cheraw precincts Nos. 1, 2 and 3 as they appear in the parent volume, and added the second paragraph as it appears in this supplement.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combined the Center Grove and Winzo precincts into Center Grove</w:t>
      </w:r>
      <w:r w:rsidR="005F7C6C" w:rsidRPr="005F7C6C">
        <w:noBreakHyphen/>
      </w:r>
      <w:r w:rsidRPr="005F7C6C">
        <w:t>Winzo, and the Dudley and Mangum Precincts into the Dudley</w:t>
      </w:r>
      <w:r w:rsidR="005F7C6C" w:rsidRPr="005F7C6C">
        <w:noBreakHyphen/>
      </w:r>
      <w:r w:rsidRPr="005F7C6C">
        <w:t>Mangum precincts.</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2008 amendment rewrote this section designating the subsections, updating the voting precincts in subsection (A) and agency and document references in subsection (B), and adding subsection (C) relating to establishing polling places for precincts.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190.</w:t>
      </w:r>
      <w:r w:rsidR="006B4C3B" w:rsidRPr="005F7C6C">
        <w:t xml:space="preserve"> Designation of voting precincts in Clarendon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Clarendon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Alcolu;</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Barrineau;</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Barrows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Bloomville;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Calvary;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Davis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Harmony;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Hicks;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Home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Jordan;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Manning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Manning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Manning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Manning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Manning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New Zion;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Oakdale;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Paxville;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Panola;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Sardinia</w:t>
      </w:r>
      <w:r w:rsidR="005F7C6C" w:rsidRPr="005F7C6C">
        <w:noBreakHyphen/>
      </w:r>
      <w:r w:rsidRPr="005F7C6C">
        <w:t>Gable;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Summerton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Summerton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Summerton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Turbeville; 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Wilson</w:t>
      </w:r>
      <w:r w:rsidR="005F7C6C" w:rsidRPr="005F7C6C">
        <w:noBreakHyphen/>
      </w:r>
      <w:r w:rsidRPr="005F7C6C">
        <w:t>Foreston.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polling places for the above precincts must be determined by the Board of Voter Registration and Elections of Clarendon County with the approval of a majority of the Clarendon County Legislative Delegation.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precinct lines defining the precincts as provided in subsection (A) are as shown on the official map prepared by and on file with the Office of Research and Statistics of the Revenue and Fiscal Affairs Office designated as document P</w:t>
      </w:r>
      <w:r w:rsidR="005F7C6C" w:rsidRPr="005F7C6C">
        <w:noBreakHyphen/>
      </w:r>
      <w:r w:rsidRPr="005F7C6C">
        <w:t>27</w:t>
      </w:r>
      <w:r w:rsidR="005F7C6C" w:rsidRPr="005F7C6C">
        <w:noBreakHyphen/>
      </w:r>
      <w:r w:rsidRPr="005F7C6C">
        <w:t>08.</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167; 1952 Code </w:t>
      </w:r>
      <w:r w:rsidRPr="005F7C6C">
        <w:t xml:space="preserve">Section </w:t>
      </w:r>
      <w:r w:rsidR="006B4C3B" w:rsidRPr="005F7C6C">
        <w:t>23</w:t>
      </w:r>
      <w:r w:rsidRPr="005F7C6C">
        <w:noBreakHyphen/>
      </w:r>
      <w:r w:rsidR="006B4C3B" w:rsidRPr="005F7C6C">
        <w:t xml:space="preserve">167; 1950 (46) 2414; 1958 (50) 1899; 1966 (54) 2039; 1967 (55) 1093; 1968 (55) 2303, 3096; 1977 Act No. 238 </w:t>
      </w:r>
      <w:r w:rsidRPr="005F7C6C">
        <w:t xml:space="preserve">Section </w:t>
      </w:r>
      <w:r w:rsidR="006B4C3B" w:rsidRPr="005F7C6C">
        <w:t xml:space="preserve">1; 1991 Act No. 1, </w:t>
      </w:r>
      <w:r w:rsidRPr="005F7C6C">
        <w:t xml:space="preserve">Section </w:t>
      </w:r>
      <w:r w:rsidR="006B4C3B" w:rsidRPr="005F7C6C">
        <w:t xml:space="preserve">1, eff February 20, 1991; 1992 Act No. 419, </w:t>
      </w:r>
      <w:r w:rsidRPr="005F7C6C">
        <w:t xml:space="preserve">Section </w:t>
      </w:r>
      <w:r w:rsidR="006B4C3B" w:rsidRPr="005F7C6C">
        <w:t xml:space="preserve">1, eff June 1, 1992; 1993 Act No. 118 </w:t>
      </w:r>
      <w:r w:rsidRPr="005F7C6C">
        <w:t xml:space="preserve">Section </w:t>
      </w:r>
      <w:r w:rsidR="006B4C3B" w:rsidRPr="005F7C6C">
        <w:t xml:space="preserve">1, eff June 11, 1993; 1996 Act No. 266, </w:t>
      </w:r>
      <w:r w:rsidRPr="005F7C6C">
        <w:t xml:space="preserve">Section </w:t>
      </w:r>
      <w:r w:rsidR="006B4C3B" w:rsidRPr="005F7C6C">
        <w:t>1, eff upon approval (became law without the Governor</w:t>
      </w:r>
      <w:r w:rsidRPr="005F7C6C">
        <w:t>'</w:t>
      </w:r>
      <w:r w:rsidR="006B4C3B" w:rsidRPr="005F7C6C">
        <w:t xml:space="preserve">s signature on April 2, 1996); 2008 Act No. 254, </w:t>
      </w:r>
      <w:r w:rsidRPr="005F7C6C">
        <w:t xml:space="preserve">Section </w:t>
      </w:r>
      <w:r w:rsidR="006B4C3B" w:rsidRPr="005F7C6C">
        <w:t>1, eff June 4, 2008.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238,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Clarendon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1991 amendment added a voting place for the Panola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1992 amendment substituted the second paragraph for one which read </w:t>
      </w:r>
      <w:r w:rsidR="005F7C6C" w:rsidRPr="005F7C6C">
        <w:t>"</w:t>
      </w:r>
      <w:r w:rsidRPr="005F7C6C">
        <w:t>The voting place for the Panola Precinct is the Mt. Pleasant Church.</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1993 amendment rewrote the second paragraph, which formerly read: </w:t>
      </w:r>
      <w:r w:rsidR="005F7C6C" w:rsidRPr="005F7C6C">
        <w:t>"</w:t>
      </w:r>
      <w:r w:rsidRPr="005F7C6C">
        <w:t>The voting place for the Panola Precinct is the Mt. Pleasant Church. The voting place for the Calvary Precinct is the Panola</w:t>
      </w:r>
      <w:r w:rsidR="005F7C6C" w:rsidRPr="005F7C6C">
        <w:noBreakHyphen/>
      </w:r>
      <w:r w:rsidRPr="005F7C6C">
        <w:t>Rimini Fire Station. The voting place for the Harmony Precinct is the Pleasant Grove School.</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revised this section to designate subsections (A) through (C) and replaced </w:t>
      </w:r>
      <w:r w:rsidR="005F7C6C" w:rsidRPr="005F7C6C">
        <w:t>"</w:t>
      </w:r>
      <w:r w:rsidRPr="005F7C6C">
        <w:t>maps</w:t>
      </w:r>
      <w:r w:rsidR="005F7C6C" w:rsidRPr="005F7C6C">
        <w:t>"</w:t>
      </w:r>
      <w:r w:rsidRPr="005F7C6C">
        <w:t xml:space="preserve"> with </w:t>
      </w:r>
      <w:r w:rsidR="005F7C6C" w:rsidRPr="005F7C6C">
        <w:t>"</w:t>
      </w:r>
      <w:r w:rsidRPr="005F7C6C">
        <w:t>map document P</w:t>
      </w:r>
      <w:r w:rsidR="005F7C6C" w:rsidRPr="005F7C6C">
        <w:noBreakHyphen/>
      </w:r>
      <w:r w:rsidRPr="005F7C6C">
        <w:t>2796</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2008 amendment rewrote subsection (C).</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200.</w:t>
      </w:r>
      <w:r w:rsidR="006B4C3B" w:rsidRPr="005F7C6C">
        <w:t xml:space="preserve"> Designation of voting precincts in Colleton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Colleton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Ashton</w:t>
      </w:r>
      <w:r w:rsidR="005F7C6C" w:rsidRPr="005F7C6C">
        <w:noBreakHyphen/>
      </w:r>
      <w:r w:rsidRPr="005F7C6C">
        <w:t>Lodge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Berea</w:t>
      </w:r>
      <w:r w:rsidR="005F7C6C" w:rsidRPr="005F7C6C">
        <w:noBreakHyphen/>
      </w:r>
      <w:r w:rsidRPr="005F7C6C">
        <w:t>Smoaks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Canadys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Cottageville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Edisto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 Pond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Hendersonville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Horse Pen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Hudson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Jacksonboro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Maple Cane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Mashawville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Peniel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Peeples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Petits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Rice Patch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Ritter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Round 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Ruffin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Sidneys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Sniders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Stokes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Walterboro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Williams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Edisto Beach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Wolfe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5F7C6C" w:rsidRPr="005F7C6C">
        <w:noBreakHyphen/>
      </w:r>
      <w:r w:rsidRPr="005F7C6C">
        <w:t>29</w:t>
      </w:r>
      <w:r w:rsidR="005F7C6C" w:rsidRPr="005F7C6C">
        <w:noBreakHyphen/>
      </w:r>
      <w:r w:rsidRPr="005F7C6C">
        <w:t>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determined by the Colleton County Board of Voter Registration and Elections with the approval of a majority of the Colleton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168; 1952 Code </w:t>
      </w:r>
      <w:r w:rsidRPr="005F7C6C">
        <w:t xml:space="preserve">Section </w:t>
      </w:r>
      <w:r w:rsidR="006B4C3B" w:rsidRPr="005F7C6C">
        <w:t>23</w:t>
      </w:r>
      <w:r w:rsidRPr="005F7C6C">
        <w:noBreakHyphen/>
      </w:r>
      <w:r w:rsidR="006B4C3B" w:rsidRPr="005F7C6C">
        <w:t xml:space="preserve">168; 1950 (46) 2414; 1962 (52) 1710; 1967 (55) 891; 1968 (55) 2391, 2550; 1975 (59) 153; 1977 Act No. 197 </w:t>
      </w:r>
      <w:r w:rsidRPr="005F7C6C">
        <w:t xml:space="preserve">Section </w:t>
      </w:r>
      <w:r w:rsidR="006B4C3B" w:rsidRPr="005F7C6C">
        <w:t xml:space="preserve">1; 2005 Act No. 3, </w:t>
      </w:r>
      <w:r w:rsidRPr="005F7C6C">
        <w:t xml:space="preserve">Section </w:t>
      </w:r>
      <w:r w:rsidR="006B4C3B" w:rsidRPr="005F7C6C">
        <w:t xml:space="preserve">1, eff November 4, 2004; 2012 Act No. 193, </w:t>
      </w:r>
      <w:r w:rsidRPr="005F7C6C">
        <w:t xml:space="preserve">Section </w:t>
      </w:r>
      <w:r w:rsidR="006B4C3B" w:rsidRPr="005F7C6C">
        <w:t xml:space="preserve">1, eff June 7, 2012; 2015 Act No. 67 (H.4260), </w:t>
      </w:r>
      <w:r w:rsidRPr="005F7C6C">
        <w:t xml:space="preserve">Section </w:t>
      </w:r>
      <w:r w:rsidR="006B4C3B" w:rsidRPr="005F7C6C">
        <w:t>1, eff June 8, 2015.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197,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Colleton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deleted the second through ninth paragraphs of this section appearing in the parent volume, and added the new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designated subsections (A) and (B) and added subsection (C); in subsection (A) in the introduction substituted </w:t>
      </w:r>
      <w:r w:rsidR="005F7C6C" w:rsidRPr="005F7C6C">
        <w:t>"</w:t>
      </w:r>
      <w:r w:rsidRPr="005F7C6C">
        <w:t>are</w:t>
      </w:r>
      <w:r w:rsidR="005F7C6C" w:rsidRPr="005F7C6C">
        <w:t>"</w:t>
      </w:r>
      <w:r w:rsidRPr="005F7C6C">
        <w:t xml:space="preserve"> for </w:t>
      </w:r>
      <w:r w:rsidR="005F7C6C" w:rsidRPr="005F7C6C">
        <w:t>"</w:t>
      </w:r>
      <w:r w:rsidRPr="005F7C6C">
        <w:t>shall be</w:t>
      </w:r>
      <w:r w:rsidR="005F7C6C" w:rsidRPr="005F7C6C">
        <w:t>"</w:t>
      </w:r>
      <w:r w:rsidRPr="005F7C6C">
        <w:t xml:space="preserve">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inserted </w:t>
      </w:r>
      <w:r w:rsidR="005F7C6C" w:rsidRPr="005F7C6C">
        <w:t>"</w:t>
      </w:r>
      <w:r w:rsidRPr="005F7C6C">
        <w:t>Walterboro No. 5</w:t>
      </w:r>
      <w:r w:rsidR="005F7C6C" w:rsidRPr="005F7C6C">
        <w:t>"</w:t>
      </w:r>
      <w:r w:rsidRPr="005F7C6C">
        <w:t>; rewrote subsection (B); and made other, nonsubstantive, changes.</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2015 Act No. 67, </w:t>
      </w:r>
      <w:r w:rsidR="005F7C6C" w:rsidRPr="005F7C6C">
        <w:t xml:space="preserve">Section </w:t>
      </w:r>
      <w:r w:rsidRPr="005F7C6C">
        <w:t xml:space="preserve">1, in (A), substituted </w:t>
      </w:r>
      <w:r w:rsidR="005F7C6C" w:rsidRPr="005F7C6C">
        <w:t>"</w:t>
      </w:r>
      <w:r w:rsidRPr="005F7C6C">
        <w:t>Ashton</w:t>
      </w:r>
      <w:r w:rsidR="005F7C6C" w:rsidRPr="005F7C6C">
        <w:noBreakHyphen/>
      </w:r>
      <w:r w:rsidRPr="005F7C6C">
        <w:t>Lodge</w:t>
      </w:r>
      <w:r w:rsidR="005F7C6C" w:rsidRPr="005F7C6C">
        <w:t>"</w:t>
      </w:r>
      <w:r w:rsidRPr="005F7C6C">
        <w:t xml:space="preserve"> for </w:t>
      </w:r>
      <w:r w:rsidR="005F7C6C" w:rsidRPr="005F7C6C">
        <w:t>"</w:t>
      </w:r>
      <w:r w:rsidRPr="005F7C6C">
        <w:t>Ashton</w:t>
      </w:r>
      <w:r w:rsidR="005F7C6C" w:rsidRPr="005F7C6C">
        <w:t>"</w:t>
      </w:r>
      <w:r w:rsidRPr="005F7C6C">
        <w:t xml:space="preserve">, </w:t>
      </w:r>
      <w:r w:rsidR="005F7C6C" w:rsidRPr="005F7C6C">
        <w:t>"</w:t>
      </w:r>
      <w:r w:rsidRPr="005F7C6C">
        <w:t>Berea</w:t>
      </w:r>
      <w:r w:rsidR="005F7C6C" w:rsidRPr="005F7C6C">
        <w:noBreakHyphen/>
      </w:r>
      <w:r w:rsidRPr="005F7C6C">
        <w:t>Smoaks</w:t>
      </w:r>
      <w:r w:rsidR="005F7C6C" w:rsidRPr="005F7C6C">
        <w:t>"</w:t>
      </w:r>
      <w:r w:rsidRPr="005F7C6C">
        <w:t xml:space="preserve"> for </w:t>
      </w:r>
      <w:r w:rsidR="005F7C6C" w:rsidRPr="005F7C6C">
        <w:t>"</w:t>
      </w:r>
      <w:r w:rsidRPr="005F7C6C">
        <w:t>Berea (the boundaries of Berea precinct are hereby extended to include the area formerly included in Pine Grove precinct)</w:t>
      </w:r>
      <w:r w:rsidR="005F7C6C" w:rsidRPr="005F7C6C">
        <w:t>"</w:t>
      </w:r>
      <w:r w:rsidRPr="005F7C6C">
        <w:t xml:space="preserve">, </w:t>
      </w:r>
      <w:r w:rsidR="005F7C6C" w:rsidRPr="005F7C6C">
        <w:t>"</w:t>
      </w:r>
      <w:r w:rsidRPr="005F7C6C">
        <w:t>Canadys</w:t>
      </w:r>
      <w:r w:rsidR="005F7C6C" w:rsidRPr="005F7C6C">
        <w:t>"</w:t>
      </w:r>
      <w:r w:rsidRPr="005F7C6C">
        <w:t xml:space="preserve"> for </w:t>
      </w:r>
      <w:r w:rsidR="005F7C6C" w:rsidRPr="005F7C6C">
        <w:t>"</w:t>
      </w:r>
      <w:r w:rsidRPr="005F7C6C">
        <w:t>Canady</w:t>
      </w:r>
      <w:r w:rsidR="005F7C6C" w:rsidRPr="005F7C6C">
        <w:t>'</w:t>
      </w:r>
      <w:r w:rsidRPr="005F7C6C">
        <w:t>s</w:t>
      </w:r>
      <w:r w:rsidR="005F7C6C" w:rsidRPr="005F7C6C">
        <w:t>"</w:t>
      </w:r>
      <w:r w:rsidRPr="005F7C6C">
        <w:t xml:space="preserve">, </w:t>
      </w:r>
      <w:r w:rsidR="005F7C6C" w:rsidRPr="005F7C6C">
        <w:t>"</w:t>
      </w:r>
      <w:r w:rsidRPr="005F7C6C">
        <w:t>Hudson Mill</w:t>
      </w:r>
      <w:r w:rsidR="005F7C6C" w:rsidRPr="005F7C6C">
        <w:t>"</w:t>
      </w:r>
      <w:r w:rsidRPr="005F7C6C">
        <w:t xml:space="preserve"> for </w:t>
      </w:r>
      <w:r w:rsidR="005F7C6C" w:rsidRPr="005F7C6C">
        <w:t>"</w:t>
      </w:r>
      <w:r w:rsidRPr="005F7C6C">
        <w:t>Hudson</w:t>
      </w:r>
      <w:r w:rsidR="005F7C6C" w:rsidRPr="005F7C6C">
        <w:t>'</w:t>
      </w:r>
      <w:r w:rsidRPr="005F7C6C">
        <w:t>s Mill</w:t>
      </w:r>
      <w:r w:rsidR="005F7C6C" w:rsidRPr="005F7C6C">
        <w:t>"</w:t>
      </w:r>
      <w:r w:rsidRPr="005F7C6C">
        <w:t xml:space="preserve">, </w:t>
      </w:r>
      <w:r w:rsidR="005F7C6C" w:rsidRPr="005F7C6C">
        <w:t>"</w:t>
      </w:r>
      <w:r w:rsidRPr="005F7C6C">
        <w:t>Peeples</w:t>
      </w:r>
      <w:r w:rsidR="005F7C6C" w:rsidRPr="005F7C6C">
        <w:t>"</w:t>
      </w:r>
      <w:r w:rsidRPr="005F7C6C">
        <w:t xml:space="preserve"> for </w:t>
      </w:r>
      <w:r w:rsidR="005F7C6C" w:rsidRPr="005F7C6C">
        <w:t>"</w:t>
      </w:r>
      <w:r w:rsidRPr="005F7C6C">
        <w:t>Peoples</w:t>
      </w:r>
      <w:r w:rsidR="005F7C6C" w:rsidRPr="005F7C6C">
        <w:t>"</w:t>
      </w:r>
      <w:r w:rsidRPr="005F7C6C">
        <w:t xml:space="preserve">, </w:t>
      </w:r>
      <w:r w:rsidR="005F7C6C" w:rsidRPr="005F7C6C">
        <w:t>"</w:t>
      </w:r>
      <w:r w:rsidRPr="005F7C6C">
        <w:t>Sidneys</w:t>
      </w:r>
      <w:r w:rsidR="005F7C6C" w:rsidRPr="005F7C6C">
        <w:t>"</w:t>
      </w:r>
      <w:r w:rsidRPr="005F7C6C">
        <w:t xml:space="preserve"> for </w:t>
      </w:r>
      <w:r w:rsidR="005F7C6C" w:rsidRPr="005F7C6C">
        <w:t>"</w:t>
      </w:r>
      <w:r w:rsidRPr="005F7C6C">
        <w:t>Sidney</w:t>
      </w:r>
      <w:r w:rsidR="005F7C6C" w:rsidRPr="005F7C6C">
        <w:t>"</w:t>
      </w:r>
      <w:r w:rsidRPr="005F7C6C">
        <w:t xml:space="preserve">, deleted </w:t>
      </w:r>
      <w:r w:rsidR="005F7C6C" w:rsidRPr="005F7C6C">
        <w:t>"</w:t>
      </w:r>
      <w:r w:rsidRPr="005F7C6C">
        <w:t>Lodge</w:t>
      </w:r>
      <w:r w:rsidR="005F7C6C" w:rsidRPr="005F7C6C">
        <w:t>"</w:t>
      </w:r>
      <w:r w:rsidRPr="005F7C6C">
        <w:t xml:space="preserve"> and </w:t>
      </w:r>
      <w:r w:rsidR="005F7C6C" w:rsidRPr="005F7C6C">
        <w:t>"</w:t>
      </w:r>
      <w:r w:rsidRPr="005F7C6C">
        <w:t>Smoaks</w:t>
      </w:r>
      <w:r w:rsidR="005F7C6C" w:rsidRPr="005F7C6C">
        <w:t>"</w:t>
      </w:r>
      <w:r w:rsidRPr="005F7C6C">
        <w:t xml:space="preserve">, and added </w:t>
      </w:r>
      <w:r w:rsidR="005F7C6C" w:rsidRPr="005F7C6C">
        <w:t>"</w:t>
      </w:r>
      <w:r w:rsidRPr="005F7C6C">
        <w:t>Walterboro No. 6</w:t>
      </w:r>
      <w:r w:rsidR="005F7C6C" w:rsidRPr="005F7C6C">
        <w:t>"</w:t>
      </w:r>
      <w:r w:rsidRPr="005F7C6C">
        <w:t xml:space="preserve">; rewrote (B); and in (C), substituted </w:t>
      </w:r>
      <w:r w:rsidR="005F7C6C" w:rsidRPr="005F7C6C">
        <w:t>"</w:t>
      </w:r>
      <w:r w:rsidRPr="005F7C6C">
        <w:t>Colleton County Board of Voter Registration and Elections</w:t>
      </w:r>
      <w:r w:rsidR="005F7C6C" w:rsidRPr="005F7C6C">
        <w:t>"</w:t>
      </w:r>
      <w:r w:rsidRPr="005F7C6C">
        <w:t xml:space="preserve"> for </w:t>
      </w:r>
      <w:r w:rsidR="005F7C6C" w:rsidRPr="005F7C6C">
        <w:t>"</w:t>
      </w:r>
      <w:r w:rsidRPr="005F7C6C">
        <w:t>Board of Voter Registration and Elections of Colleton County</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210.</w:t>
      </w:r>
      <w:r w:rsidR="006B4C3B" w:rsidRPr="005F7C6C">
        <w:t xml:space="preserve"> Designation of voting precincts in Darlington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Darlington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Antioch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Auburn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Burnt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 Creek</w:t>
      </w:r>
      <w:r w:rsidR="005F7C6C" w:rsidRPr="005F7C6C">
        <w:noBreakHyphen/>
      </w:r>
      <w:r w:rsidRPr="005F7C6C">
        <w:t>Clyde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Darlington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Dovesville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Hartsville No.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High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Indian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Kelleytown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Lamar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Lamar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Lydia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Mechanicsville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 Market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Oates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Palmetto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Society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Swift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for in subsection (A) are as shown on map document P</w:t>
      </w:r>
      <w:r w:rsidR="005F7C6C" w:rsidRPr="005F7C6C">
        <w:noBreakHyphen/>
      </w:r>
      <w:r w:rsidRPr="005F7C6C">
        <w:t>31</w:t>
      </w:r>
      <w:r w:rsidR="005F7C6C" w:rsidRPr="005F7C6C">
        <w:noBreakHyphen/>
      </w:r>
      <w:r w:rsidRPr="005F7C6C">
        <w:t>07 on file with the Board of Voter Registration and Elections of Darlington County as provided and maintained by the Office of Research and Statistics of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169; 1952 Code </w:t>
      </w:r>
      <w:r w:rsidRPr="005F7C6C">
        <w:t xml:space="preserve">Section </w:t>
      </w:r>
      <w:r w:rsidR="006B4C3B" w:rsidRPr="005F7C6C">
        <w:t>23</w:t>
      </w:r>
      <w:r w:rsidRPr="005F7C6C">
        <w:noBreakHyphen/>
      </w:r>
      <w:r w:rsidR="006B4C3B" w:rsidRPr="005F7C6C">
        <w:t xml:space="preserve">169; 1950 (46) 2414, 2529; 1951 (47) 309; 1955 (49) 240; 1967 (55) 632; 1968 (55) 2263; 1977 Act No. 204 </w:t>
      </w:r>
      <w:r w:rsidRPr="005F7C6C">
        <w:t xml:space="preserve">Section </w:t>
      </w:r>
      <w:r w:rsidR="006B4C3B" w:rsidRPr="005F7C6C">
        <w:t xml:space="preserve">1; 1992 Act No. 464, </w:t>
      </w:r>
      <w:r w:rsidRPr="005F7C6C">
        <w:t xml:space="preserve">Section </w:t>
      </w:r>
      <w:r w:rsidR="006B4C3B" w:rsidRPr="005F7C6C">
        <w:t xml:space="preserve">1, eff June 15, 1992; 1993 Act No. 109, </w:t>
      </w:r>
      <w:r w:rsidRPr="005F7C6C">
        <w:t xml:space="preserve">Section </w:t>
      </w:r>
      <w:r w:rsidR="006B4C3B" w:rsidRPr="005F7C6C">
        <w:t xml:space="preserve">1, eff June 11, 1993; 1995 Act No. 13, </w:t>
      </w:r>
      <w:r w:rsidRPr="005F7C6C">
        <w:t xml:space="preserve">Section </w:t>
      </w:r>
      <w:r w:rsidR="006B4C3B" w:rsidRPr="005F7C6C">
        <w:t xml:space="preserve">1, eff March 7, 1995; 1995 Act No. 78, </w:t>
      </w:r>
      <w:r w:rsidRPr="005F7C6C">
        <w:t xml:space="preserve">Section </w:t>
      </w:r>
      <w:r w:rsidR="006B4C3B" w:rsidRPr="005F7C6C">
        <w:t>1, eff upon approval (became law without the Governor</w:t>
      </w:r>
      <w:r w:rsidRPr="005F7C6C">
        <w:t>'</w:t>
      </w:r>
      <w:r w:rsidR="006B4C3B" w:rsidRPr="005F7C6C">
        <w:t xml:space="preserve">s signature on June 13, 1995); 2004 Act No. 220, </w:t>
      </w:r>
      <w:r w:rsidRPr="005F7C6C">
        <w:t xml:space="preserve">Section </w:t>
      </w:r>
      <w:r w:rsidR="006B4C3B" w:rsidRPr="005F7C6C">
        <w:t xml:space="preserve">1, eff April 29, 2004; 2007 Act No. 63, </w:t>
      </w:r>
      <w:r w:rsidRPr="005F7C6C">
        <w:t xml:space="preserve">Section </w:t>
      </w:r>
      <w:r w:rsidR="006B4C3B" w:rsidRPr="005F7C6C">
        <w:t>1, eff June 8, 2007.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204,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Darlington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substituted the words </w:t>
      </w:r>
      <w:r w:rsidR="005F7C6C" w:rsidRPr="005F7C6C">
        <w:t>"</w:t>
      </w:r>
      <w:r w:rsidRPr="005F7C6C">
        <w:t>Pineridge (formerly Black Creek)</w:t>
      </w:r>
      <w:r w:rsidR="005F7C6C" w:rsidRPr="005F7C6C">
        <w:t>"</w:t>
      </w:r>
      <w:r w:rsidRPr="005F7C6C">
        <w:t xml:space="preserve"> for the words </w:t>
      </w:r>
      <w:r w:rsidR="005F7C6C" w:rsidRPr="005F7C6C">
        <w:t>"</w:t>
      </w:r>
      <w:r w:rsidRPr="005F7C6C">
        <w:t>Black Creek</w:t>
      </w:r>
      <w:r w:rsidR="005F7C6C" w:rsidRPr="005F7C6C">
        <w:t>"</w:t>
      </w:r>
      <w:r w:rsidRPr="005F7C6C">
        <w:t xml:space="preserve"> in the first paragraph of this section, inserted </w:t>
      </w:r>
      <w:r w:rsidR="005F7C6C" w:rsidRPr="005F7C6C">
        <w:t>"</w:t>
      </w:r>
      <w:r w:rsidRPr="005F7C6C">
        <w:t>Hartsville No. 9</w:t>
      </w:r>
      <w:r w:rsidR="005F7C6C" w:rsidRPr="005F7C6C">
        <w:t>"</w:t>
      </w:r>
      <w:r w:rsidRPr="005F7C6C">
        <w:t xml:space="preserve"> in the same paragraph, deleted the words </w:t>
      </w:r>
      <w:r w:rsidR="005F7C6C" w:rsidRPr="005F7C6C">
        <w:t>"</w:t>
      </w:r>
      <w:r w:rsidRPr="005F7C6C">
        <w:t>and the boundary between Lamar No. 1 and No. 2 is the old Darlington</w:t>
      </w:r>
      <w:r w:rsidR="005F7C6C" w:rsidRPr="005F7C6C">
        <w:noBreakHyphen/>
      </w:r>
      <w:r w:rsidRPr="005F7C6C">
        <w:t>Sumpter railroad right</w:t>
      </w:r>
      <w:r w:rsidR="005F7C6C" w:rsidRPr="005F7C6C">
        <w:noBreakHyphen/>
      </w:r>
      <w:r w:rsidRPr="005F7C6C">
        <w:t>of</w:t>
      </w:r>
      <w:r w:rsidR="005F7C6C" w:rsidRPr="005F7C6C">
        <w:noBreakHyphen/>
      </w:r>
      <w:r w:rsidRPr="005F7C6C">
        <w:t>way</w:t>
      </w:r>
      <w:r w:rsidR="005F7C6C" w:rsidRPr="005F7C6C">
        <w:t>"</w:t>
      </w:r>
      <w:r w:rsidRPr="005F7C6C">
        <w:t xml:space="preserve"> in the same paragraph, substituted the words </w:t>
      </w:r>
      <w:r w:rsidR="005F7C6C" w:rsidRPr="005F7C6C">
        <w:t>"</w:t>
      </w:r>
      <w:r w:rsidRPr="005F7C6C">
        <w:t>Swift Creek; and High Point</w:t>
      </w:r>
      <w:r w:rsidR="005F7C6C" w:rsidRPr="005F7C6C">
        <w:t>"</w:t>
      </w:r>
      <w:r w:rsidRPr="005F7C6C">
        <w:t xml:space="preserve"> for the words </w:t>
      </w:r>
      <w:r w:rsidR="005F7C6C" w:rsidRPr="005F7C6C">
        <w:t>"</w:t>
      </w:r>
      <w:r w:rsidRPr="005F7C6C">
        <w:t>and Swift Creek</w:t>
      </w:r>
      <w:r w:rsidR="005F7C6C" w:rsidRPr="005F7C6C">
        <w:t>"</w:t>
      </w:r>
      <w:r w:rsidRPr="005F7C6C">
        <w:t xml:space="preserve"> in the same paragraph,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1992 amendment revised the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1993 amendment revised the date on the map that defines the lines of the Darlington County voting precincts, from April 27, 1992, to May 15, 1993.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1995 amendment, in the first undesignated paragraph, deleted the Philadelphia precinct and, in the second undesignated paragraph, substituted </w:t>
      </w:r>
      <w:r w:rsidR="005F7C6C" w:rsidRPr="005F7C6C">
        <w:t>"</w:t>
      </w:r>
      <w:r w:rsidRPr="005F7C6C">
        <w:t>P</w:t>
      </w:r>
      <w:r w:rsidR="005F7C6C" w:rsidRPr="005F7C6C">
        <w:noBreakHyphen/>
      </w:r>
      <w:r w:rsidRPr="005F7C6C">
        <w:t>3194</w:t>
      </w:r>
      <w:r w:rsidR="005F7C6C" w:rsidRPr="005F7C6C">
        <w:t>"</w:t>
      </w:r>
      <w:r w:rsidRPr="005F7C6C">
        <w:t xml:space="preserve"> for </w:t>
      </w:r>
      <w:r w:rsidR="005F7C6C" w:rsidRPr="005F7C6C">
        <w:t>"</w:t>
      </w:r>
      <w:r w:rsidRPr="005F7C6C">
        <w:t>P</w:t>
      </w:r>
      <w:r w:rsidR="005F7C6C" w:rsidRPr="005F7C6C">
        <w:noBreakHyphen/>
      </w:r>
      <w:r w:rsidRPr="005F7C6C">
        <w:t>3193</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1995 amendment deleted several precincts and parenthetical references, deleted the third undesignated paragraph, substituted </w:t>
      </w:r>
      <w:r w:rsidR="005F7C6C" w:rsidRPr="005F7C6C">
        <w:t>"</w:t>
      </w:r>
      <w:r w:rsidRPr="005F7C6C">
        <w:t>P</w:t>
      </w:r>
      <w:r w:rsidR="005F7C6C" w:rsidRPr="005F7C6C">
        <w:noBreakHyphen/>
      </w:r>
      <w:r w:rsidRPr="005F7C6C">
        <w:t>3195 for P</w:t>
      </w:r>
      <w:r w:rsidR="005F7C6C" w:rsidRPr="005F7C6C">
        <w:noBreakHyphen/>
      </w:r>
      <w:r w:rsidRPr="005F7C6C">
        <w:t>3194</w:t>
      </w:r>
      <w:r w:rsidR="005F7C6C" w:rsidRPr="005F7C6C">
        <w:t>"</w:t>
      </w:r>
      <w:r w:rsidRPr="005F7C6C">
        <w:t>, designated paragraphs (A) and (B), and added paragraph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P</w:t>
      </w:r>
      <w:r w:rsidR="005F7C6C" w:rsidRPr="005F7C6C">
        <w:noBreakHyphen/>
      </w:r>
      <w:r w:rsidRPr="005F7C6C">
        <w:t>31</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3195</w:t>
      </w:r>
      <w:r w:rsidR="005F7C6C" w:rsidRPr="005F7C6C">
        <w:t>"</w:t>
      </w:r>
      <w:r w:rsidRPr="005F7C6C">
        <w:t xml:space="preserve">, deleted </w:t>
      </w:r>
      <w:r w:rsidR="005F7C6C" w:rsidRPr="005F7C6C">
        <w:t>"</w:t>
      </w:r>
      <w:r w:rsidRPr="005F7C6C">
        <w:t>and filed with the Clerk of Court of the county and also</w:t>
      </w:r>
      <w:r w:rsidR="005F7C6C" w:rsidRPr="005F7C6C">
        <w:t>"</w:t>
      </w:r>
      <w:r w:rsidRPr="005F7C6C">
        <w:t xml:space="preserve"> following </w:t>
      </w:r>
      <w:r w:rsidR="005F7C6C" w:rsidRPr="005F7C6C">
        <w:t>"</w:t>
      </w:r>
      <w:r w:rsidRPr="005F7C6C">
        <w:t>P</w:t>
      </w:r>
      <w:r w:rsidR="005F7C6C" w:rsidRPr="005F7C6C">
        <w:noBreakHyphen/>
      </w:r>
      <w:r w:rsidRPr="005F7C6C">
        <w:t>31</w:t>
      </w:r>
      <w:r w:rsidR="005F7C6C" w:rsidRPr="005F7C6C">
        <w:noBreakHyphen/>
      </w:r>
      <w:r w:rsidRPr="005F7C6C">
        <w:t>04</w:t>
      </w:r>
      <w:r w:rsidR="005F7C6C" w:rsidRPr="005F7C6C">
        <w:t>"</w:t>
      </w:r>
      <w:r w:rsidRPr="005F7C6C">
        <w:t xml:space="preserve"> and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2007 amendment, in subsection (A), deleted </w:t>
      </w:r>
      <w:r w:rsidR="005F7C6C" w:rsidRPr="005F7C6C">
        <w:t>"</w:t>
      </w:r>
      <w:r w:rsidRPr="005F7C6C">
        <w:t>Hartsville Nos. 2 and 3 (combined)</w:t>
      </w:r>
      <w:r w:rsidR="005F7C6C" w:rsidRPr="005F7C6C">
        <w:t>"</w:t>
      </w:r>
      <w:r w:rsidRPr="005F7C6C">
        <w:t xml:space="preserve">; and, in subsection (B), substituted </w:t>
      </w:r>
      <w:r w:rsidR="005F7C6C" w:rsidRPr="005F7C6C">
        <w:t>"</w:t>
      </w:r>
      <w:r w:rsidRPr="005F7C6C">
        <w:t>precincts provided for in subsection (A)</w:t>
      </w:r>
      <w:r w:rsidR="005F7C6C" w:rsidRPr="005F7C6C">
        <w:t>"</w:t>
      </w:r>
      <w:r w:rsidRPr="005F7C6C">
        <w:t xml:space="preserve"> for </w:t>
      </w:r>
      <w:r w:rsidR="005F7C6C" w:rsidRPr="005F7C6C">
        <w:t>"</w:t>
      </w:r>
      <w:r w:rsidRPr="005F7C6C">
        <w:t>above precincts</w:t>
      </w:r>
      <w:r w:rsidR="005F7C6C" w:rsidRPr="005F7C6C">
        <w:t>"</w:t>
      </w:r>
      <w:r w:rsidRPr="005F7C6C">
        <w:t xml:space="preserve">, </w:t>
      </w:r>
      <w:r w:rsidR="005F7C6C" w:rsidRPr="005F7C6C">
        <w:t>"</w:t>
      </w:r>
      <w:r w:rsidRPr="005F7C6C">
        <w:t>P</w:t>
      </w:r>
      <w:r w:rsidR="005F7C6C" w:rsidRPr="005F7C6C">
        <w:noBreakHyphen/>
      </w:r>
      <w:r w:rsidRPr="005F7C6C">
        <w:t>31</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31</w:t>
      </w:r>
      <w:r w:rsidR="005F7C6C" w:rsidRPr="005F7C6C">
        <w:noBreakHyphen/>
      </w:r>
      <w:r w:rsidRPr="005F7C6C">
        <w:t>04</w:t>
      </w:r>
      <w:r w:rsidR="005F7C6C" w:rsidRPr="005F7C6C">
        <w:t>"</w:t>
      </w:r>
      <w:r w:rsidRPr="005F7C6C">
        <w:t xml:space="preserve">, and </w:t>
      </w:r>
      <w:r w:rsidR="005F7C6C" w:rsidRPr="005F7C6C">
        <w:t>"</w:t>
      </w:r>
      <w:r w:rsidRPr="005F7C6C">
        <w:t>Darlington County Board of Elections and Registration</w:t>
      </w:r>
      <w:r w:rsidR="005F7C6C" w:rsidRPr="005F7C6C">
        <w:t>"</w:t>
      </w:r>
      <w:r w:rsidRPr="005F7C6C">
        <w:t xml:space="preserve"> for </w:t>
      </w:r>
      <w:r w:rsidR="005F7C6C" w:rsidRPr="005F7C6C">
        <w:t>"</w:t>
      </w:r>
      <w:r w:rsidRPr="005F7C6C">
        <w:t>State Election Commission</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220.</w:t>
      </w:r>
      <w:r w:rsidR="006B4C3B" w:rsidRPr="005F7C6C">
        <w:t xml:space="preserve"> Designation of voting precincts in Dillon County;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Dillon County there are the following voting precincts: Bermuda; Carolina; East Dillon; South Dillon; West Dillon; Floydale; Fork; Gaddy</w:t>
      </w:r>
      <w:r w:rsidR="005F7C6C" w:rsidRPr="005F7C6C">
        <w:t>'</w:t>
      </w:r>
      <w:r w:rsidRPr="005F7C6C">
        <w:t>s Mill; Hamer; Kemper; Lake View; Latta; Little Rock; Manning; Minturn; Mt. Calvary; New Holly; Oak Grove; Oakland; and Pleasant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these precincts are as shown on maps filed with the Clerk of Court of the county and also on file with the State Election Commission as provided and maintained by the Office of Research and Statistics of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170; 1952 Code </w:t>
      </w:r>
      <w:r w:rsidRPr="005F7C6C">
        <w:t xml:space="preserve">Section </w:t>
      </w:r>
      <w:r w:rsidR="006B4C3B" w:rsidRPr="005F7C6C">
        <w:t>23</w:t>
      </w:r>
      <w:r w:rsidRPr="005F7C6C">
        <w:noBreakHyphen/>
      </w:r>
      <w:r w:rsidR="006B4C3B" w:rsidRPr="005F7C6C">
        <w:t xml:space="preserve">170; 1950 (46) 2414; 1960 (51) 1710; 1977 Act No. 226 </w:t>
      </w:r>
      <w:r w:rsidRPr="005F7C6C">
        <w:t xml:space="preserve">Section </w:t>
      </w:r>
      <w:r w:rsidR="006B4C3B" w:rsidRPr="005F7C6C">
        <w:t xml:space="preserve">1; 2002 Act No. 180, </w:t>
      </w:r>
      <w:r w:rsidRPr="005F7C6C">
        <w:t xml:space="preserve">Section </w:t>
      </w:r>
      <w:r w:rsidR="006B4C3B" w:rsidRPr="005F7C6C">
        <w:t>1, eff upon approval (became law without the Governor</w:t>
      </w:r>
      <w:r w:rsidRPr="005F7C6C">
        <w:t>'</w:t>
      </w:r>
      <w:r w:rsidR="006B4C3B" w:rsidRPr="005F7C6C">
        <w:t>s signature on February 27, 2002).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226,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Dillon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2002 amendment designated the subsections (A) and (B) and made nonsubstantive changes; and added subsection (C).</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230.</w:t>
      </w:r>
      <w:r w:rsidR="006B4C3B" w:rsidRPr="005F7C6C">
        <w:t xml:space="preserve"> Designation of voting precincts in Dorchester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Dorchester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Archdale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Archdale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Ashborough East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Ashborough East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Ashborough West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Ashborough West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Ashley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Bacons Bridge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Bacons Bridge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Beech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Beech Hill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Brandymill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Brandymill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Briarwood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Briarwood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Briarwood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Butternut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Central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Clemson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Clemson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Clemson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Coosaw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Coosaw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Coosaw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Cypress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Cypress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Delemars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Dorchester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Dorchester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Flowertown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Flowertown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Flowertown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Four Hole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German 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Givhans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Givhans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Greenhurst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Greenwave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Grover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Harleyville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Indian 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Indian Field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Irongate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Irongate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Irongate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w:t>
      </w:r>
      <w:r w:rsidR="005F7C6C" w:rsidRPr="005F7C6C">
        <w:t>'</w:t>
      </w:r>
      <w:r w:rsidRPr="005F7C6C">
        <w:t>s Grant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w:t>
      </w:r>
      <w:r w:rsidR="005F7C6C" w:rsidRPr="005F7C6C">
        <w:t>'</w:t>
      </w:r>
      <w:r w:rsidRPr="005F7C6C">
        <w:t>s Grant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Knightsville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Lincoln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Miles/Jamison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Newington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Newington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Summerville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Summerville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Oakbrook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Patriot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Reevesville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Ridgeville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Ridgeville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Rosinville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Rosses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Saul Dam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Sawmill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Spann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George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George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Stallsville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Tranquil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Tranquil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Tranquil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Trolley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Tupperway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Tupperway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Windsor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Windsor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maps filed with the Office of Research and Statistics of the Revenue and Fiscal Affairs Office designated as document P</w:t>
      </w:r>
      <w:r w:rsidR="005F7C6C" w:rsidRPr="005F7C6C">
        <w:noBreakHyphen/>
      </w:r>
      <w:r w:rsidRPr="005F7C6C">
        <w:t>35</w:t>
      </w:r>
      <w:r w:rsidR="005F7C6C" w:rsidRPr="005F7C6C">
        <w:noBreakHyphen/>
      </w:r>
      <w:r w:rsidRPr="005F7C6C">
        <w:t>14 and as shown on copies provided to the Board of Voter Registration and Elections of Dorchester County by the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Dorchester County.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171; 1952 Code </w:t>
      </w:r>
      <w:r w:rsidRPr="005F7C6C">
        <w:t xml:space="preserve">Section </w:t>
      </w:r>
      <w:r w:rsidR="006B4C3B" w:rsidRPr="005F7C6C">
        <w:t>23</w:t>
      </w:r>
      <w:r w:rsidRPr="005F7C6C">
        <w:noBreakHyphen/>
      </w:r>
      <w:r w:rsidR="006B4C3B" w:rsidRPr="005F7C6C">
        <w:t xml:space="preserve">171; 1950 (46) 2414; 1972 (57) 2124; 1973 (58) 229; 1977 Act No. 229 </w:t>
      </w:r>
      <w:r w:rsidRPr="005F7C6C">
        <w:t xml:space="preserve">Section </w:t>
      </w:r>
      <w:r w:rsidR="006B4C3B" w:rsidRPr="005F7C6C">
        <w:t xml:space="preserve">1; 1982 Act No. 356, </w:t>
      </w:r>
      <w:r w:rsidRPr="005F7C6C">
        <w:t xml:space="preserve">Section </w:t>
      </w:r>
      <w:r w:rsidR="006B4C3B" w:rsidRPr="005F7C6C">
        <w:t xml:space="preserve">1, eff May 10, 1982 [Repealed 1983 Act 119, </w:t>
      </w:r>
      <w:r w:rsidRPr="005F7C6C">
        <w:t xml:space="preserve">Section </w:t>
      </w:r>
      <w:r w:rsidR="006B4C3B" w:rsidRPr="005F7C6C">
        <w:t xml:space="preserve">3, eff June 14, 1983]; 1983 Act 119, </w:t>
      </w:r>
      <w:r w:rsidRPr="005F7C6C">
        <w:t xml:space="preserve">Section </w:t>
      </w:r>
      <w:r w:rsidR="006B4C3B" w:rsidRPr="005F7C6C">
        <w:t xml:space="preserve">1, eff June 14, 1983; 1984 Act No. 294, eff March 5, 1984; 1986 Act No. 536, Part IV, eff June 23, 1986; 1994 Act No. 422, </w:t>
      </w:r>
      <w:r w:rsidRPr="005F7C6C">
        <w:t xml:space="preserve">Section </w:t>
      </w:r>
      <w:r w:rsidR="006B4C3B" w:rsidRPr="005F7C6C">
        <w:t xml:space="preserve">1, eff May 25, 1994; 1996 Act No. 238, </w:t>
      </w:r>
      <w:r w:rsidRPr="005F7C6C">
        <w:t xml:space="preserve">Section </w:t>
      </w:r>
      <w:r w:rsidR="006B4C3B" w:rsidRPr="005F7C6C">
        <w:t>1, eff upon approval (became law without the Governor</w:t>
      </w:r>
      <w:r w:rsidRPr="005F7C6C">
        <w:t>'</w:t>
      </w:r>
      <w:r w:rsidR="006B4C3B" w:rsidRPr="005F7C6C">
        <w:t xml:space="preserve">s signature on March 5, 1996); 2004 Act No. 182, </w:t>
      </w:r>
      <w:r w:rsidRPr="005F7C6C">
        <w:t xml:space="preserve">Section </w:t>
      </w:r>
      <w:r w:rsidR="006B4C3B" w:rsidRPr="005F7C6C">
        <w:t xml:space="preserve">1, eff July 1, 2004; 2008 Act No. 212, </w:t>
      </w:r>
      <w:r w:rsidRPr="005F7C6C">
        <w:t xml:space="preserve">Section </w:t>
      </w:r>
      <w:r w:rsidR="006B4C3B" w:rsidRPr="005F7C6C">
        <w:t xml:space="preserve">1, eff January 1, 2009; 2014 Act No. 141 (S.957), </w:t>
      </w:r>
      <w:r w:rsidRPr="005F7C6C">
        <w:t xml:space="preserve">Section </w:t>
      </w:r>
      <w:r w:rsidR="006B4C3B" w:rsidRPr="005F7C6C">
        <w:t>1, eff March 13,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1982 Act No. 356,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Dorchester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1983 Act No. 119, </w:t>
      </w:r>
      <w:r w:rsidR="005F7C6C" w:rsidRPr="005F7C6C">
        <w:t xml:space="preserve">Sections </w:t>
      </w:r>
      <w:r w:rsidRPr="005F7C6C">
        <w:t xml:space="preserve"> 2 and 3, effective June 14, provide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Dorchester County shall mail a duplicate certificate reflecting the new precinct to any person whose registration is transferred to another precinct by virtue of the provisions of this act. The certificate shall not be required to be signed by the named elector in the presence of anyone.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3. Act 356 of 1982 is repealed.</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1984 Act No. 294, </w:t>
      </w:r>
      <w:r w:rsidR="005F7C6C" w:rsidRPr="005F7C6C">
        <w:t xml:space="preserve">Section </w:t>
      </w:r>
      <w:r w:rsidRPr="005F7C6C">
        <w:t>2, eff March 5, 1984,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Dorchester County shall mail a duplicate certificate reflecting the new precinct to any person whose registration is transferred to another precinct by virtue of the provisions of this act. The certificate is not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1982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1983 amendment added </w:t>
      </w:r>
      <w:r w:rsidR="005F7C6C" w:rsidRPr="005F7C6C">
        <w:t>"</w:t>
      </w:r>
      <w:r w:rsidRPr="005F7C6C">
        <w:t>Indian Field; North Summerville; Spann; Tupperway; and Irongate</w:t>
      </w:r>
      <w:r w:rsidR="005F7C6C" w:rsidRPr="005F7C6C">
        <w:t>"</w:t>
      </w:r>
      <w:r w:rsidRPr="005F7C6C">
        <w:t xml:space="preserve"> as voting precincts in the first undesignated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changed the voting place for the Clemson voting precinct (item 16) from the Industrial Building, Highway 78, to the Dubose Middle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1994 amendment assigned a letter to each of the subsections of this section; in subsection (A) deleted </w:t>
      </w:r>
      <w:r w:rsidR="005F7C6C" w:rsidRPr="005F7C6C">
        <w:t>"</w:t>
      </w:r>
      <w:r w:rsidRPr="005F7C6C">
        <w:t>6. Grover No. 1</w:t>
      </w:r>
      <w:r w:rsidR="005F7C6C" w:rsidRPr="005F7C6C">
        <w:t>"</w:t>
      </w:r>
      <w:r w:rsidRPr="005F7C6C">
        <w:t xml:space="preserve"> and </w:t>
      </w:r>
      <w:r w:rsidR="005F7C6C" w:rsidRPr="005F7C6C">
        <w:t>"</w:t>
      </w:r>
      <w:r w:rsidRPr="005F7C6C">
        <w:t>7. Grover No. 3</w:t>
      </w:r>
      <w:r w:rsidR="005F7C6C" w:rsidRPr="005F7C6C">
        <w:t>"</w:t>
      </w:r>
      <w:r w:rsidRPr="005F7C6C">
        <w:t xml:space="preserve"> and inserted </w:t>
      </w:r>
      <w:r w:rsidR="005F7C6C" w:rsidRPr="005F7C6C">
        <w:t>"</w:t>
      </w:r>
      <w:r w:rsidRPr="005F7C6C">
        <w:t>6. Grover</w:t>
      </w:r>
      <w:r w:rsidR="005F7C6C" w:rsidRPr="005F7C6C">
        <w:t>"</w:t>
      </w:r>
      <w:r w:rsidRPr="005F7C6C">
        <w:t xml:space="preserve">, and renumbered all the subsequently listed precincts accordingly; deleted the column in subsection (A) setting forth the voting place for each district and inserted, instead, subsection (C) providing that polling places must be established by the county Election Commission; and rewrote subsection (B) which formerly read: </w:t>
      </w:r>
      <w:r w:rsidR="005F7C6C" w:rsidRPr="005F7C6C">
        <w:t>"</w:t>
      </w:r>
      <w:r w:rsidRPr="005F7C6C">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by </w:t>
      </w:r>
      <w:r w:rsidR="005F7C6C" w:rsidRPr="005F7C6C">
        <w:t xml:space="preserve">Section </w:t>
      </w:r>
      <w:r w:rsidRPr="005F7C6C">
        <w:t>1,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(A), added new precinct names;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w:t>
      </w:r>
      <w:r w:rsidR="005F7C6C" w:rsidRPr="005F7C6C">
        <w:t>"</w:t>
      </w:r>
      <w:r w:rsidRPr="005F7C6C">
        <w:t>P</w:t>
      </w:r>
      <w:r w:rsidR="005F7C6C" w:rsidRPr="005F7C6C">
        <w:noBreakHyphen/>
      </w:r>
      <w:r w:rsidRPr="005F7C6C">
        <w:t>35</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3596</w:t>
      </w:r>
      <w:r w:rsidR="005F7C6C" w:rsidRPr="005F7C6C">
        <w:t>"</w:t>
      </w:r>
      <w:r w:rsidRPr="005F7C6C">
        <w:t xml:space="preserve">, </w:t>
      </w:r>
      <w:r w:rsidR="005F7C6C" w:rsidRPr="005F7C6C">
        <w:t>"</w:t>
      </w:r>
      <w:r w:rsidRPr="005F7C6C">
        <w:t>Dorchester County Board of Elections and Registration</w:t>
      </w:r>
      <w:r w:rsidR="005F7C6C" w:rsidRPr="005F7C6C">
        <w:t>"</w:t>
      </w:r>
      <w:r w:rsidRPr="005F7C6C">
        <w:t xml:space="preserve"> for </w:t>
      </w:r>
      <w:r w:rsidR="005F7C6C" w:rsidRPr="005F7C6C">
        <w:t>"</w:t>
      </w:r>
      <w:r w:rsidRPr="005F7C6C">
        <w:t>Dorchester County Board of Voter Registration</w:t>
      </w:r>
      <w:r w:rsidR="005F7C6C" w:rsidRPr="005F7C6C">
        <w:t>"</w:t>
      </w:r>
      <w:r w:rsidRPr="005F7C6C">
        <w:t xml:space="preserve"> and, at the end,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and, in subsection (C), substituted </w:t>
      </w:r>
      <w:r w:rsidR="005F7C6C" w:rsidRPr="005F7C6C">
        <w:t>"</w:t>
      </w:r>
      <w:r w:rsidRPr="005F7C6C">
        <w:t>Dorchester County Board of Elections and Registration</w:t>
      </w:r>
      <w:r w:rsidR="005F7C6C" w:rsidRPr="005F7C6C">
        <w:t>"</w:t>
      </w:r>
      <w:r w:rsidRPr="005F7C6C">
        <w:t xml:space="preserve"> for </w:t>
      </w:r>
      <w:r w:rsidR="005F7C6C" w:rsidRPr="005F7C6C">
        <w:t>"</w:t>
      </w:r>
      <w:r w:rsidRPr="005F7C6C">
        <w:t>Dorchester County Election Commission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2008 amendment, in subsection (A), added </w:t>
      </w:r>
      <w:r w:rsidR="005F7C6C" w:rsidRPr="005F7C6C">
        <w:t>"</w:t>
      </w:r>
      <w:r w:rsidRPr="005F7C6C">
        <w:t>Archdale 2</w:t>
      </w:r>
      <w:r w:rsidR="005F7C6C" w:rsidRPr="005F7C6C">
        <w:t>"</w:t>
      </w:r>
      <w:r w:rsidRPr="005F7C6C">
        <w:t xml:space="preserve">, </w:t>
      </w:r>
      <w:r w:rsidR="005F7C6C" w:rsidRPr="005F7C6C">
        <w:t>"</w:t>
      </w:r>
      <w:r w:rsidRPr="005F7C6C">
        <w:t>Ashborough East 2</w:t>
      </w:r>
      <w:r w:rsidR="005F7C6C" w:rsidRPr="005F7C6C">
        <w:t>"</w:t>
      </w:r>
      <w:r w:rsidRPr="005F7C6C">
        <w:t xml:space="preserve">, </w:t>
      </w:r>
      <w:r w:rsidR="005F7C6C" w:rsidRPr="005F7C6C">
        <w:t>"</w:t>
      </w:r>
      <w:r w:rsidRPr="005F7C6C">
        <w:t>Ashborough West 2</w:t>
      </w:r>
      <w:r w:rsidR="005F7C6C" w:rsidRPr="005F7C6C">
        <w:t>"</w:t>
      </w:r>
      <w:r w:rsidRPr="005F7C6C">
        <w:t xml:space="preserve">, </w:t>
      </w:r>
      <w:r w:rsidR="005F7C6C" w:rsidRPr="005F7C6C">
        <w:t>"</w:t>
      </w:r>
      <w:r w:rsidRPr="005F7C6C">
        <w:t>Beech Hill 2</w:t>
      </w:r>
      <w:r w:rsidR="005F7C6C" w:rsidRPr="005F7C6C">
        <w:t>"</w:t>
      </w:r>
      <w:r w:rsidRPr="005F7C6C">
        <w:t xml:space="preserve">, </w:t>
      </w:r>
      <w:r w:rsidR="005F7C6C" w:rsidRPr="005F7C6C">
        <w:t>"</w:t>
      </w:r>
      <w:r w:rsidRPr="005F7C6C">
        <w:t>Brandymill 2</w:t>
      </w:r>
      <w:r w:rsidR="005F7C6C" w:rsidRPr="005F7C6C">
        <w:t>"</w:t>
      </w:r>
      <w:r w:rsidRPr="005F7C6C">
        <w:t xml:space="preserve">, </w:t>
      </w:r>
      <w:r w:rsidR="005F7C6C" w:rsidRPr="005F7C6C">
        <w:t>"</w:t>
      </w:r>
      <w:r w:rsidRPr="005F7C6C">
        <w:t>Briarwood 2</w:t>
      </w:r>
      <w:r w:rsidR="005F7C6C" w:rsidRPr="005F7C6C">
        <w:t>"</w:t>
      </w:r>
      <w:r w:rsidRPr="005F7C6C">
        <w:t xml:space="preserve">, </w:t>
      </w:r>
      <w:r w:rsidR="005F7C6C" w:rsidRPr="005F7C6C">
        <w:t>"</w:t>
      </w:r>
      <w:r w:rsidRPr="005F7C6C">
        <w:t>Briarwood 3</w:t>
      </w:r>
      <w:r w:rsidR="005F7C6C" w:rsidRPr="005F7C6C">
        <w:t>"</w:t>
      </w:r>
      <w:r w:rsidRPr="005F7C6C">
        <w:t xml:space="preserve">, </w:t>
      </w:r>
      <w:r w:rsidR="005F7C6C" w:rsidRPr="005F7C6C">
        <w:t>"</w:t>
      </w:r>
      <w:r w:rsidRPr="005F7C6C">
        <w:t>Central 2</w:t>
      </w:r>
      <w:r w:rsidR="005F7C6C" w:rsidRPr="005F7C6C">
        <w:t>"</w:t>
      </w:r>
      <w:r w:rsidRPr="005F7C6C">
        <w:t xml:space="preserve">, </w:t>
      </w:r>
      <w:r w:rsidR="005F7C6C" w:rsidRPr="005F7C6C">
        <w:t>"</w:t>
      </w:r>
      <w:r w:rsidRPr="005F7C6C">
        <w:t>Clemson 2</w:t>
      </w:r>
      <w:r w:rsidR="005F7C6C" w:rsidRPr="005F7C6C">
        <w:t>"</w:t>
      </w:r>
      <w:r w:rsidRPr="005F7C6C">
        <w:t xml:space="preserve">, </w:t>
      </w:r>
      <w:r w:rsidR="005F7C6C" w:rsidRPr="005F7C6C">
        <w:t>"</w:t>
      </w:r>
      <w:r w:rsidRPr="005F7C6C">
        <w:t>Clemson 3</w:t>
      </w:r>
      <w:r w:rsidR="005F7C6C" w:rsidRPr="005F7C6C">
        <w:t>"</w:t>
      </w:r>
      <w:r w:rsidRPr="005F7C6C">
        <w:t xml:space="preserve">, </w:t>
      </w:r>
      <w:r w:rsidR="005F7C6C" w:rsidRPr="005F7C6C">
        <w:t>"</w:t>
      </w:r>
      <w:r w:rsidRPr="005F7C6C">
        <w:t>Coastal 2</w:t>
      </w:r>
      <w:r w:rsidR="005F7C6C" w:rsidRPr="005F7C6C">
        <w:t>"</w:t>
      </w:r>
      <w:r w:rsidRPr="005F7C6C">
        <w:t xml:space="preserve">, </w:t>
      </w:r>
      <w:r w:rsidR="005F7C6C" w:rsidRPr="005F7C6C">
        <w:t>"</w:t>
      </w:r>
      <w:r w:rsidRPr="005F7C6C">
        <w:t>Coosaw 2</w:t>
      </w:r>
      <w:r w:rsidR="005F7C6C" w:rsidRPr="005F7C6C">
        <w:t>"</w:t>
      </w:r>
      <w:r w:rsidRPr="005F7C6C">
        <w:t xml:space="preserve">, </w:t>
      </w:r>
      <w:r w:rsidR="005F7C6C" w:rsidRPr="005F7C6C">
        <w:t>"</w:t>
      </w:r>
      <w:r w:rsidRPr="005F7C6C">
        <w:t>Dorchester 2</w:t>
      </w:r>
      <w:r w:rsidR="005F7C6C" w:rsidRPr="005F7C6C">
        <w:t>"</w:t>
      </w:r>
      <w:r w:rsidRPr="005F7C6C">
        <w:t xml:space="preserve">, </w:t>
      </w:r>
      <w:r w:rsidR="005F7C6C" w:rsidRPr="005F7C6C">
        <w:t>"</w:t>
      </w:r>
      <w:r w:rsidRPr="005F7C6C">
        <w:t>Flowertown 2</w:t>
      </w:r>
      <w:r w:rsidR="005F7C6C" w:rsidRPr="005F7C6C">
        <w:t>"</w:t>
      </w:r>
      <w:r w:rsidRPr="005F7C6C">
        <w:t xml:space="preserve">, </w:t>
      </w:r>
      <w:r w:rsidR="005F7C6C" w:rsidRPr="005F7C6C">
        <w:t>"</w:t>
      </w:r>
      <w:r w:rsidRPr="005F7C6C">
        <w:t>Givhans 2</w:t>
      </w:r>
      <w:r w:rsidR="005F7C6C" w:rsidRPr="005F7C6C">
        <w:t>"</w:t>
      </w:r>
      <w:r w:rsidRPr="005F7C6C">
        <w:t xml:space="preserve">, </w:t>
      </w:r>
      <w:r w:rsidR="005F7C6C" w:rsidRPr="005F7C6C">
        <w:t>"</w:t>
      </w:r>
      <w:r w:rsidRPr="005F7C6C">
        <w:t>Indianfield 2</w:t>
      </w:r>
      <w:r w:rsidR="005F7C6C" w:rsidRPr="005F7C6C">
        <w:t>"</w:t>
      </w:r>
      <w:r w:rsidRPr="005F7C6C">
        <w:t xml:space="preserve">, </w:t>
      </w:r>
      <w:r w:rsidR="005F7C6C" w:rsidRPr="005F7C6C">
        <w:t>"</w:t>
      </w:r>
      <w:r w:rsidRPr="005F7C6C">
        <w:t>Irongate 2</w:t>
      </w:r>
      <w:r w:rsidR="005F7C6C" w:rsidRPr="005F7C6C">
        <w:t>"</w:t>
      </w:r>
      <w:r w:rsidRPr="005F7C6C">
        <w:t xml:space="preserve">, </w:t>
      </w:r>
      <w:r w:rsidR="005F7C6C" w:rsidRPr="005F7C6C">
        <w:t>"</w:t>
      </w:r>
      <w:r w:rsidRPr="005F7C6C">
        <w:t>Irongate 3</w:t>
      </w:r>
      <w:r w:rsidR="005F7C6C" w:rsidRPr="005F7C6C">
        <w:t>"</w:t>
      </w:r>
      <w:r w:rsidRPr="005F7C6C">
        <w:t xml:space="preserve">, </w:t>
      </w:r>
      <w:r w:rsidR="005F7C6C" w:rsidRPr="005F7C6C">
        <w:t>"</w:t>
      </w:r>
      <w:r w:rsidRPr="005F7C6C">
        <w:t>King</w:t>
      </w:r>
      <w:r w:rsidR="005F7C6C" w:rsidRPr="005F7C6C">
        <w:t>'</w:t>
      </w:r>
      <w:r w:rsidRPr="005F7C6C">
        <w:t>s Grant 2</w:t>
      </w:r>
      <w:r w:rsidR="005F7C6C" w:rsidRPr="005F7C6C">
        <w:t>"</w:t>
      </w:r>
      <w:r w:rsidRPr="005F7C6C">
        <w:t xml:space="preserve">, </w:t>
      </w:r>
      <w:r w:rsidR="005F7C6C" w:rsidRPr="005F7C6C">
        <w:t>"</w:t>
      </w:r>
      <w:r w:rsidRPr="005F7C6C">
        <w:t>North Summerville 2</w:t>
      </w:r>
      <w:r w:rsidR="005F7C6C" w:rsidRPr="005F7C6C">
        <w:t>"</w:t>
      </w:r>
      <w:r w:rsidRPr="005F7C6C">
        <w:t xml:space="preserve">, </w:t>
      </w:r>
      <w:r w:rsidR="005F7C6C" w:rsidRPr="005F7C6C">
        <w:t>"</w:t>
      </w:r>
      <w:r w:rsidRPr="005F7C6C">
        <w:t>Ridgeville 2</w:t>
      </w:r>
      <w:r w:rsidR="005F7C6C" w:rsidRPr="005F7C6C">
        <w:t>"</w:t>
      </w:r>
      <w:r w:rsidRPr="005F7C6C">
        <w:t xml:space="preserve">, </w:t>
      </w:r>
      <w:r w:rsidR="005F7C6C" w:rsidRPr="005F7C6C">
        <w:t>"</w:t>
      </w:r>
      <w:r w:rsidRPr="005F7C6C">
        <w:t>Tranquil 2</w:t>
      </w:r>
      <w:r w:rsidR="005F7C6C" w:rsidRPr="005F7C6C">
        <w:t>"</w:t>
      </w:r>
      <w:r w:rsidRPr="005F7C6C">
        <w:t xml:space="preserve"> and </w:t>
      </w:r>
      <w:r w:rsidR="005F7C6C" w:rsidRPr="005F7C6C">
        <w:t>"</w:t>
      </w:r>
      <w:r w:rsidRPr="005F7C6C">
        <w:t>Tupperway 2</w:t>
      </w:r>
      <w:r w:rsidR="005F7C6C" w:rsidRPr="005F7C6C">
        <w:t>"</w:t>
      </w:r>
      <w:r w:rsidRPr="005F7C6C">
        <w:t xml:space="preserve">; and, in subsection (B), substituted </w:t>
      </w:r>
      <w:r w:rsidR="005F7C6C" w:rsidRPr="005F7C6C">
        <w:t>"</w:t>
      </w:r>
      <w:r w:rsidRPr="005F7C6C">
        <w:t>P</w:t>
      </w:r>
      <w:r w:rsidR="005F7C6C" w:rsidRPr="005F7C6C">
        <w:noBreakHyphen/>
      </w:r>
      <w:r w:rsidRPr="005F7C6C">
        <w:t>35</w:t>
      </w:r>
      <w:r w:rsidR="005F7C6C" w:rsidRPr="005F7C6C">
        <w:noBreakHyphen/>
      </w:r>
      <w:r w:rsidRPr="005F7C6C">
        <w:t>08</w:t>
      </w:r>
      <w:r w:rsidR="005F7C6C" w:rsidRPr="005F7C6C">
        <w:t>"</w:t>
      </w:r>
      <w:r w:rsidRPr="005F7C6C">
        <w:t xml:space="preserve"> for </w:t>
      </w:r>
      <w:r w:rsidR="005F7C6C" w:rsidRPr="005F7C6C">
        <w:t>"</w:t>
      </w:r>
      <w:r w:rsidRPr="005F7C6C">
        <w:t>P</w:t>
      </w:r>
      <w:r w:rsidR="005F7C6C" w:rsidRPr="005F7C6C">
        <w:noBreakHyphen/>
      </w:r>
      <w:r w:rsidRPr="005F7C6C">
        <w:t>35</w:t>
      </w:r>
      <w:r w:rsidR="005F7C6C" w:rsidRPr="005F7C6C">
        <w:noBreakHyphen/>
      </w:r>
      <w:r w:rsidRPr="005F7C6C">
        <w:t>04</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the State Election Commission and</w:t>
      </w:r>
      <w:r w:rsidR="005F7C6C" w:rsidRPr="005F7C6C">
        <w:t>"</w:t>
      </w:r>
      <w:r w:rsidRPr="005F7C6C">
        <w:t xml:space="preserve"> preceding </w:t>
      </w:r>
      <w:r w:rsidR="005F7C6C" w:rsidRPr="005F7C6C">
        <w:t>"</w:t>
      </w:r>
      <w:r w:rsidRPr="005F7C6C">
        <w:t>Dorchester County</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141, </w:t>
      </w:r>
      <w:r w:rsidR="005F7C6C" w:rsidRPr="005F7C6C">
        <w:t xml:space="preserve">Section </w:t>
      </w:r>
      <w:r w:rsidRPr="005F7C6C">
        <w:t xml:space="preserve">1, in subsection (A), added </w:t>
      </w:r>
      <w:r w:rsidR="005F7C6C" w:rsidRPr="005F7C6C">
        <w:t>"</w:t>
      </w:r>
      <w:r w:rsidRPr="005F7C6C">
        <w:t>Bacons Bridge 2</w:t>
      </w:r>
      <w:r w:rsidR="005F7C6C" w:rsidRPr="005F7C6C">
        <w:t>"</w:t>
      </w:r>
      <w:r w:rsidRPr="005F7C6C">
        <w:t xml:space="preserve">, </w:t>
      </w:r>
      <w:r w:rsidR="005F7C6C" w:rsidRPr="005F7C6C">
        <w:t>"</w:t>
      </w:r>
      <w:r w:rsidRPr="005F7C6C">
        <w:t>Coastal 3</w:t>
      </w:r>
      <w:r w:rsidR="005F7C6C" w:rsidRPr="005F7C6C">
        <w:t>"</w:t>
      </w:r>
      <w:r w:rsidRPr="005F7C6C">
        <w:t xml:space="preserve">, </w:t>
      </w:r>
      <w:r w:rsidR="005F7C6C" w:rsidRPr="005F7C6C">
        <w:t>"</w:t>
      </w:r>
      <w:r w:rsidRPr="005F7C6C">
        <w:t>Coosaw 3</w:t>
      </w:r>
      <w:r w:rsidR="005F7C6C" w:rsidRPr="005F7C6C">
        <w:t>"</w:t>
      </w:r>
      <w:r w:rsidRPr="005F7C6C">
        <w:t xml:space="preserve">, </w:t>
      </w:r>
      <w:r w:rsidR="005F7C6C" w:rsidRPr="005F7C6C">
        <w:t>"</w:t>
      </w:r>
      <w:r w:rsidRPr="005F7C6C">
        <w:t>Cypress 2</w:t>
      </w:r>
      <w:r w:rsidR="005F7C6C" w:rsidRPr="005F7C6C">
        <w:t>"</w:t>
      </w:r>
      <w:r w:rsidRPr="005F7C6C">
        <w:t xml:space="preserve">, </w:t>
      </w:r>
      <w:r w:rsidR="005F7C6C" w:rsidRPr="005F7C6C">
        <w:t>"</w:t>
      </w:r>
      <w:r w:rsidRPr="005F7C6C">
        <w:t>Flowertown 3</w:t>
      </w:r>
      <w:r w:rsidR="005F7C6C" w:rsidRPr="005F7C6C">
        <w:t>"</w:t>
      </w:r>
      <w:r w:rsidRPr="005F7C6C">
        <w:t xml:space="preserve">, </w:t>
      </w:r>
      <w:r w:rsidR="005F7C6C" w:rsidRPr="005F7C6C">
        <w:t>"</w:t>
      </w:r>
      <w:r w:rsidRPr="005F7C6C">
        <w:t>Newington 2</w:t>
      </w:r>
      <w:r w:rsidR="005F7C6C" w:rsidRPr="005F7C6C">
        <w:t>"</w:t>
      </w:r>
      <w:r w:rsidRPr="005F7C6C">
        <w:t xml:space="preserve">, </w:t>
      </w:r>
      <w:r w:rsidR="005F7C6C" w:rsidRPr="005F7C6C">
        <w:t>"</w:t>
      </w:r>
      <w:r w:rsidRPr="005F7C6C">
        <w:t>Oakbrook 2</w:t>
      </w:r>
      <w:r w:rsidR="005F7C6C" w:rsidRPr="005F7C6C">
        <w:t>"</w:t>
      </w:r>
      <w:r w:rsidRPr="005F7C6C">
        <w:t xml:space="preserve">, </w:t>
      </w:r>
      <w:r w:rsidR="005F7C6C" w:rsidRPr="005F7C6C">
        <w:t>"</w:t>
      </w:r>
      <w:r w:rsidRPr="005F7C6C">
        <w:t>Tranquil 3</w:t>
      </w:r>
      <w:r w:rsidR="005F7C6C" w:rsidRPr="005F7C6C">
        <w:t>"</w:t>
      </w:r>
      <w:r w:rsidRPr="005F7C6C">
        <w:t xml:space="preserve">, and </w:t>
      </w:r>
      <w:r w:rsidR="005F7C6C" w:rsidRPr="005F7C6C">
        <w:t>"</w:t>
      </w:r>
      <w:r w:rsidRPr="005F7C6C">
        <w:t>Windsor 2</w:t>
      </w:r>
      <w:r w:rsidR="005F7C6C" w:rsidRPr="005F7C6C">
        <w:t>"</w:t>
      </w:r>
      <w:r w:rsidRPr="005F7C6C">
        <w:t xml:space="preserve">; and in subsection (B), substituted </w:t>
      </w:r>
      <w:r w:rsidR="005F7C6C" w:rsidRPr="005F7C6C">
        <w:t>"</w:t>
      </w:r>
      <w:r w:rsidRPr="005F7C6C">
        <w:t>P</w:t>
      </w:r>
      <w:r w:rsidR="005F7C6C" w:rsidRPr="005F7C6C">
        <w:noBreakHyphen/>
      </w:r>
      <w:r w:rsidRPr="005F7C6C">
        <w:t>35</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35</w:t>
      </w:r>
      <w:r w:rsidR="005F7C6C" w:rsidRPr="005F7C6C">
        <w:noBreakHyphen/>
      </w:r>
      <w:r w:rsidRPr="005F7C6C">
        <w:t>08</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240.</w:t>
      </w:r>
      <w:r w:rsidR="006B4C3B" w:rsidRPr="005F7C6C">
        <w:t xml:space="preserve"> Designation of voting precincts in Edgefield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Edgefield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Edgefield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Edgefield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Trenton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Trenton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Merriweather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Merriweather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West 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Harmony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Brunson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maps provided to the Board of Voter Registration and Elections of Edgefield County as maintained by the Office of Research and Statistics of the Revenue and Fiscal Affairs Office and designated as document P</w:t>
      </w:r>
      <w:r w:rsidR="005F7C6C" w:rsidRPr="005F7C6C">
        <w:noBreakHyphen/>
      </w:r>
      <w:r w:rsidRPr="005F7C6C">
        <w:t>37</w:t>
      </w:r>
      <w:r w:rsidR="005F7C6C" w:rsidRPr="005F7C6C">
        <w:noBreakHyphen/>
      </w:r>
      <w:r w:rsidRPr="005F7C6C">
        <w:t>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Polling places for the precincts provided in this section must be determined by the Board of Voter Registration and Elections of Edgefield County with the approval of a majority of the Edgefield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172; 1952 Code </w:t>
      </w:r>
      <w:r w:rsidRPr="005F7C6C">
        <w:t xml:space="preserve">Section </w:t>
      </w:r>
      <w:r w:rsidR="006B4C3B" w:rsidRPr="005F7C6C">
        <w:t>23</w:t>
      </w:r>
      <w:r w:rsidRPr="005F7C6C">
        <w:noBreakHyphen/>
      </w:r>
      <w:r w:rsidR="006B4C3B" w:rsidRPr="005F7C6C">
        <w:t xml:space="preserve">172; 1950 (46) 2414; 1973 (58) 93; 1977 Act No. 232 </w:t>
      </w:r>
      <w:r w:rsidRPr="005F7C6C">
        <w:t xml:space="preserve">Section </w:t>
      </w:r>
      <w:r w:rsidR="006B4C3B" w:rsidRPr="005F7C6C">
        <w:t xml:space="preserve">1; 2005 Act No. 131, </w:t>
      </w:r>
      <w:r w:rsidRPr="005F7C6C">
        <w:t xml:space="preserve">Section </w:t>
      </w:r>
      <w:r w:rsidR="006B4C3B" w:rsidRPr="005F7C6C">
        <w:t xml:space="preserve">1, eff June 3, 2005; 2014 Act No. 122 (S.671), </w:t>
      </w:r>
      <w:r w:rsidRPr="005F7C6C">
        <w:t xml:space="preserve">Section </w:t>
      </w:r>
      <w:r w:rsidR="006B4C3B" w:rsidRPr="005F7C6C">
        <w:t>1, eff January 27,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232,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Edgefield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designated subsections (A) and (B) and added subsection (C); in subsection (A), substituted </w:t>
      </w:r>
      <w:r w:rsidR="005F7C6C" w:rsidRPr="005F7C6C">
        <w:t>"</w:t>
      </w:r>
      <w:r w:rsidRPr="005F7C6C">
        <w:t>Merriweather No. 1</w:t>
      </w:r>
      <w:r w:rsidR="005F7C6C" w:rsidRPr="005F7C6C">
        <w:t>"</w:t>
      </w:r>
      <w:r w:rsidRPr="005F7C6C">
        <w:t xml:space="preserve"> and Merriweather No. 2</w:t>
      </w:r>
      <w:r w:rsidR="005F7C6C" w:rsidRPr="005F7C6C">
        <w:t>"</w:t>
      </w:r>
      <w:r w:rsidRPr="005F7C6C">
        <w:t xml:space="preserve"> for </w:t>
      </w:r>
      <w:r w:rsidR="005F7C6C" w:rsidRPr="005F7C6C">
        <w:t>"</w:t>
      </w:r>
      <w:r w:rsidRPr="005F7C6C">
        <w:t>Merriweather</w:t>
      </w:r>
      <w:r w:rsidR="005F7C6C" w:rsidRPr="005F7C6C">
        <w:t>"</w:t>
      </w:r>
      <w:r w:rsidRPr="005F7C6C">
        <w:t xml:space="preserve">; and, in subsection (B), substituted </w:t>
      </w:r>
      <w:r w:rsidR="005F7C6C" w:rsidRPr="005F7C6C">
        <w:t>"</w:t>
      </w:r>
      <w:r w:rsidRPr="005F7C6C">
        <w:t>filed with the Clerk of Court of the county and also on file with the State Election Commission as provided and</w:t>
      </w:r>
      <w:r w:rsidR="005F7C6C" w:rsidRPr="005F7C6C">
        <w:t>"</w:t>
      </w:r>
      <w:r w:rsidRPr="005F7C6C">
        <w:t xml:space="preserve"> for </w:t>
      </w:r>
      <w:r w:rsidR="005F7C6C" w:rsidRPr="005F7C6C">
        <w:t>"</w:t>
      </w:r>
      <w:r w:rsidRPr="005F7C6C">
        <w:t>provided to the Registration and Elections Commission for Edgefield County as</w:t>
      </w:r>
      <w:r w:rsidR="005F7C6C" w:rsidRPr="005F7C6C">
        <w:t>"</w:t>
      </w:r>
      <w:r w:rsidRPr="005F7C6C">
        <w:t xml:space="preserve">,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added </w:t>
      </w:r>
      <w:r w:rsidR="005F7C6C" w:rsidRPr="005F7C6C">
        <w:t>"</w:t>
      </w:r>
      <w:r w:rsidRPr="005F7C6C">
        <w:t>and designated as document P</w:t>
      </w:r>
      <w:r w:rsidR="005F7C6C" w:rsidRPr="005F7C6C">
        <w:noBreakHyphen/>
      </w:r>
      <w:r w:rsidRPr="005F7C6C">
        <w:t>37</w:t>
      </w:r>
      <w:r w:rsidR="005F7C6C" w:rsidRPr="005F7C6C">
        <w:noBreakHyphen/>
      </w:r>
      <w:r w:rsidRPr="005F7C6C">
        <w:t>05</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122, </w:t>
      </w:r>
      <w:r w:rsidR="005F7C6C" w:rsidRPr="005F7C6C">
        <w:t xml:space="preserve">Section </w:t>
      </w:r>
      <w:r w:rsidRPr="005F7C6C">
        <w:t xml:space="preserve">1, in subsection (A), deleted </w:t>
      </w:r>
      <w:r w:rsidR="005F7C6C" w:rsidRPr="005F7C6C">
        <w:t>"</w:t>
      </w:r>
      <w:r w:rsidRPr="005F7C6C">
        <w:t>Kendall</w:t>
      </w:r>
      <w:r w:rsidR="005F7C6C" w:rsidRPr="005F7C6C">
        <w:t>"</w:t>
      </w:r>
      <w:r w:rsidRPr="005F7C6C">
        <w:t xml:space="preserve">, and substituted </w:t>
      </w:r>
      <w:r w:rsidR="005F7C6C" w:rsidRPr="005F7C6C">
        <w:t>"</w:t>
      </w:r>
      <w:r w:rsidRPr="005F7C6C">
        <w:t>Trenton No. 1</w:t>
      </w:r>
      <w:r w:rsidR="005F7C6C" w:rsidRPr="005F7C6C">
        <w:t>"</w:t>
      </w:r>
      <w:r w:rsidRPr="005F7C6C">
        <w:t xml:space="preserve"> and </w:t>
      </w:r>
      <w:r w:rsidR="005F7C6C" w:rsidRPr="005F7C6C">
        <w:t>"</w:t>
      </w:r>
      <w:r w:rsidRPr="005F7C6C">
        <w:t>Trenton No. 2</w:t>
      </w:r>
      <w:r w:rsidR="005F7C6C" w:rsidRPr="005F7C6C">
        <w:t>"</w:t>
      </w:r>
      <w:r w:rsidRPr="005F7C6C">
        <w:t xml:space="preserve"> for </w:t>
      </w:r>
      <w:r w:rsidR="005F7C6C" w:rsidRPr="005F7C6C">
        <w:t>"</w:t>
      </w:r>
      <w:r w:rsidRPr="005F7C6C">
        <w:t>Trenton</w:t>
      </w:r>
      <w:r w:rsidR="005F7C6C" w:rsidRPr="005F7C6C">
        <w:t>"</w:t>
      </w:r>
      <w:r w:rsidRPr="005F7C6C">
        <w:t>; and in subsection (B), substituted P</w:t>
      </w:r>
      <w:r w:rsidR="005F7C6C" w:rsidRPr="005F7C6C">
        <w:noBreakHyphen/>
      </w:r>
      <w:r w:rsidRPr="005F7C6C">
        <w:t>37</w:t>
      </w:r>
      <w:r w:rsidR="005F7C6C" w:rsidRPr="005F7C6C">
        <w:noBreakHyphen/>
      </w:r>
      <w:r w:rsidRPr="005F7C6C">
        <w:t>13</w:t>
      </w:r>
      <w:r w:rsidR="005F7C6C" w:rsidRPr="005F7C6C">
        <w:t>"</w:t>
      </w:r>
      <w:r w:rsidRPr="005F7C6C">
        <w:t xml:space="preserve"> for </w:t>
      </w:r>
      <w:r w:rsidR="005F7C6C" w:rsidRPr="005F7C6C">
        <w:t>"</w:t>
      </w:r>
      <w:r w:rsidRPr="005F7C6C">
        <w:t>P</w:t>
      </w:r>
      <w:r w:rsidR="005F7C6C" w:rsidRPr="005F7C6C">
        <w:noBreakHyphen/>
      </w:r>
      <w:r w:rsidRPr="005F7C6C">
        <w:t>37</w:t>
      </w:r>
      <w:r w:rsidR="005F7C6C" w:rsidRPr="005F7C6C">
        <w:noBreakHyphen/>
      </w:r>
      <w:r w:rsidRPr="005F7C6C">
        <w:t>05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250.</w:t>
      </w:r>
      <w:r w:rsidR="006B4C3B" w:rsidRPr="005F7C6C">
        <w:t xml:space="preserve"> Designation of voting precincts in Fairfield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Fairfield County there are the following voting precincts: Centerville; Feasterville; Horeb</w:t>
      </w:r>
      <w:r w:rsidR="005F7C6C" w:rsidRPr="005F7C6C">
        <w:noBreakHyphen/>
      </w:r>
      <w:r w:rsidRPr="005F7C6C">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precinct lines defining the above precincts are as shown on the official map prepared by and on file with the Office of Research and Statistics of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polling places for the above precincts must be determined by the Board of Voter Registration and Elections of Fairfield County with the approval of a majority of the Fairfield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173; 1952 Code </w:t>
      </w:r>
      <w:r w:rsidRPr="005F7C6C">
        <w:t xml:space="preserve">Section </w:t>
      </w:r>
      <w:r w:rsidR="006B4C3B" w:rsidRPr="005F7C6C">
        <w:t>23</w:t>
      </w:r>
      <w:r w:rsidRPr="005F7C6C">
        <w:noBreakHyphen/>
      </w:r>
      <w:r w:rsidR="006B4C3B" w:rsidRPr="005F7C6C">
        <w:t xml:space="preserve">173; 1950 (46) 2414; 1954 (48) 1553; 1956 (49) 1831; 1958 (50) 1588; 1960 (51) 1575, 1990; 1961 (52) 10, 18; 1966 (54) 2750; 1967 (55) 565; 1977 Act No. 199 </w:t>
      </w:r>
      <w:r w:rsidRPr="005F7C6C">
        <w:t xml:space="preserve">Section </w:t>
      </w:r>
      <w:r w:rsidR="006B4C3B" w:rsidRPr="005F7C6C">
        <w:t xml:space="preserve">1; 1983 Act No. 147, eff July 14, 1983; 1987 Act No. 122 </w:t>
      </w:r>
      <w:r w:rsidRPr="005F7C6C">
        <w:t xml:space="preserve">Section </w:t>
      </w:r>
      <w:r w:rsidR="006B4C3B" w:rsidRPr="005F7C6C">
        <w:t xml:space="preserve">1, eff June 1, 1987; 1990 Act No. 337, </w:t>
      </w:r>
      <w:r w:rsidRPr="005F7C6C">
        <w:t xml:space="preserve">Section </w:t>
      </w:r>
      <w:r w:rsidR="006B4C3B" w:rsidRPr="005F7C6C">
        <w:t>1, eff February 28, 1990.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199,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Fairfield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1983 amendment substituted </w:t>
      </w:r>
      <w:r w:rsidR="005F7C6C" w:rsidRPr="005F7C6C">
        <w:t>"</w:t>
      </w:r>
      <w:r w:rsidRPr="005F7C6C">
        <w:t>Horeb</w:t>
      </w:r>
      <w:r w:rsidR="005F7C6C" w:rsidRPr="005F7C6C">
        <w:noBreakHyphen/>
      </w:r>
      <w:r w:rsidRPr="005F7C6C">
        <w:t>Glenn</w:t>
      </w:r>
      <w:r w:rsidR="005F7C6C" w:rsidRPr="005F7C6C">
        <w:t>"</w:t>
      </w:r>
      <w:r w:rsidRPr="005F7C6C">
        <w:t xml:space="preserve"> for </w:t>
      </w:r>
      <w:r w:rsidR="005F7C6C" w:rsidRPr="005F7C6C">
        <w:t>"</w:t>
      </w:r>
      <w:r w:rsidRPr="005F7C6C">
        <w:t>Horeb</w:t>
      </w:r>
      <w:r w:rsidR="005F7C6C" w:rsidRPr="005F7C6C">
        <w:t>"</w:t>
      </w:r>
      <w:r w:rsidRPr="005F7C6C">
        <w:t xml:space="preserve"> as a voting precinct in Fairfield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added Dutchman Creek as a new voting precinct in Fairfield County, and provided that polling places be determined by the election commission with approval of the county legislative delegation.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1990 amendment, in the 2nd paragraph, changed the date of the official map from </w:t>
      </w:r>
      <w:r w:rsidR="005F7C6C" w:rsidRPr="005F7C6C">
        <w:t>"</w:t>
      </w:r>
      <w:r w:rsidRPr="005F7C6C">
        <w:t>April 20, 1987</w:t>
      </w:r>
      <w:r w:rsidR="005F7C6C" w:rsidRPr="005F7C6C">
        <w:t>"</w:t>
      </w:r>
      <w:r w:rsidRPr="005F7C6C">
        <w:t xml:space="preserve"> to </w:t>
      </w:r>
      <w:r w:rsidR="005F7C6C" w:rsidRPr="005F7C6C">
        <w:t>"</w:t>
      </w:r>
      <w:r w:rsidRPr="005F7C6C">
        <w:t>June 15, 1989</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260.</w:t>
      </w:r>
      <w:r w:rsidR="006B4C3B" w:rsidRPr="005F7C6C">
        <w:t xml:space="preserve"> Designation of voting precincts in Florence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Florence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Back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Brookgreen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Cartersville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Claussen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Coles Crossroads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Coward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Coward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Delmae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Delmae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Ebenezer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Ebenezer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Ebenezer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Effingham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Elim</w:t>
      </w:r>
      <w:r w:rsidR="005F7C6C" w:rsidRPr="005F7C6C">
        <w:noBreakHyphen/>
      </w:r>
      <w:r w:rsidRPr="005F7C6C">
        <w:t>Glenwood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Evergreen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Florence Ward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Friendfield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Gilbert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Greenwood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Hannah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High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Johnsonville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Kingsburg</w:t>
      </w:r>
      <w:r w:rsidR="005F7C6C" w:rsidRPr="005F7C6C">
        <w:noBreakHyphen/>
      </w:r>
      <w:r w:rsidRPr="005F7C6C">
        <w:t>Stone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Lake City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Lake City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Lake City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Lake City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Leo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Mars Bluff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Mars Bluff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McAllister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Mill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Oak Grove</w:t>
      </w:r>
      <w:r w:rsidR="005F7C6C" w:rsidRPr="005F7C6C">
        <w:noBreakHyphen/>
      </w:r>
      <w:r w:rsidRPr="005F7C6C">
        <w:t>Sardis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Olanta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Pamplico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Pamplico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Prospect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Quinby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Salem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Savannah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Scranton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South Florence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South Florence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Spaulding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Tans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Timmonsville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Timmonsville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Vox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West Florence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West Florence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the official map designated P</w:t>
      </w:r>
      <w:r w:rsidR="005F7C6C" w:rsidRPr="005F7C6C">
        <w:noBreakHyphen/>
      </w:r>
      <w:r w:rsidRPr="005F7C6C">
        <w:t>4199 and on file with the Office of Research and Statistics of the Revenue and Fiscal Affairs Office and as shown on certified copies provided to the State Election Commission and the Board of Voter Registration and Elections of Florence County by the Office of Research and Statistics.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for in subsection (A) must be established by the Board of Voter Registration and Elections of Florence County.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174; 1952 Code </w:t>
      </w:r>
      <w:r w:rsidRPr="005F7C6C">
        <w:t xml:space="preserve">Section </w:t>
      </w:r>
      <w:r w:rsidR="006B4C3B" w:rsidRPr="005F7C6C">
        <w:t>23</w:t>
      </w:r>
      <w:r w:rsidRPr="005F7C6C">
        <w:noBreakHyphen/>
      </w:r>
      <w:r w:rsidR="006B4C3B" w:rsidRPr="005F7C6C">
        <w:t xml:space="preserve">174; 1950 (46) 2414; 1956 (49) 1720; 1965 (54) 310; 1966 (54) 2064, 2091; 1967 (55) 1104; 1968 (55) 2714, 3118; 1970 (56) 1943, 2354, 2537; 1972 (57) 3143; 1976 Act No. 489; 1976 Act No. 499; 1979 Act No. 195 </w:t>
      </w:r>
      <w:r w:rsidRPr="005F7C6C">
        <w:t xml:space="preserve">Section </w:t>
      </w:r>
      <w:r w:rsidR="006B4C3B" w:rsidRPr="005F7C6C">
        <w:t xml:space="preserve">1, eff July 1, 1980; 1980 Act No. 398, eff April 30, 1980; 1984 Act No. 515, </w:t>
      </w:r>
      <w:r w:rsidRPr="005F7C6C">
        <w:t xml:space="preserve">Sections </w:t>
      </w:r>
      <w:r w:rsidR="006B4C3B" w:rsidRPr="005F7C6C">
        <w:t xml:space="preserve"> 1, 2, effective August 9, 1984; 1985 Act No. 75 </w:t>
      </w:r>
      <w:r w:rsidRPr="005F7C6C">
        <w:t xml:space="preserve">Sections </w:t>
      </w:r>
      <w:r w:rsidR="006B4C3B" w:rsidRPr="005F7C6C">
        <w:t xml:space="preserve"> 1, 2, eff May 9, 1985; 1999 Act No. 23, </w:t>
      </w:r>
      <w:r w:rsidRPr="005F7C6C">
        <w:t xml:space="preserve">Section </w:t>
      </w:r>
      <w:r w:rsidR="006B4C3B" w:rsidRPr="005F7C6C">
        <w:t>1, eff upon approval (became law without the Governor</w:t>
      </w:r>
      <w:r w:rsidRPr="005F7C6C">
        <w:t>'</w:t>
      </w:r>
      <w:r w:rsidR="006B4C3B" w:rsidRPr="005F7C6C">
        <w:t>s signature on June 2, 1999).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1979 Act No. 195,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Florence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1979 Act No. 195, </w:t>
      </w:r>
      <w:r w:rsidR="005F7C6C" w:rsidRPr="005F7C6C">
        <w:t xml:space="preserve">Section </w:t>
      </w:r>
      <w:r w:rsidRPr="005F7C6C">
        <w:t>3,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Any references to city limits in this act shall mean the city limits of the municipalities as of January 1, 1979.</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1976 amendment added definitions of voting precincts in Johnsonville and Prospect.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1976 amendment added definitions of voting precincts in Kingsburg and Stone.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redefined the Florence County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1980 amendment changed the effective date of the 1979 amendment from January 1, 1979 to July 1, 1980.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rewrote the precinct lines for West Florence and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rewrote the precinct lines for West Florence and Ward 3 of Florence City, and repealed Act No. 515 of 1984.</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1999 amendment redesignated the precincts, designated a map number on which the lines of the precincts are delineated, and provided for establishment of polling places.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265.</w:t>
      </w:r>
      <w:r w:rsidR="006B4C3B" w:rsidRPr="005F7C6C">
        <w:t xml:space="preserve"> Repealed by 1999 Act No. 23, </w:t>
      </w:r>
      <w:r w:rsidRPr="005F7C6C">
        <w:t xml:space="preserve">Section </w:t>
      </w:r>
      <w:r w:rsidR="006B4C3B" w:rsidRPr="005F7C6C">
        <w:t>2, eff upon approval (became law without the Governor</w:t>
      </w:r>
      <w:r w:rsidRPr="005F7C6C">
        <w:t>'</w:t>
      </w:r>
      <w:r w:rsidR="006B4C3B" w:rsidRPr="005F7C6C">
        <w:t>s signature on June 2, 1999).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265 was entitled </w:t>
      </w:r>
      <w:r w:rsidR="005F7C6C" w:rsidRPr="005F7C6C">
        <w:t>"</w:t>
      </w:r>
      <w:r w:rsidRPr="005F7C6C">
        <w:t>Designation of voting places in Florence County</w:t>
      </w:r>
      <w:r w:rsidR="005F7C6C" w:rsidRPr="005F7C6C">
        <w:t>"</w:t>
      </w:r>
      <w:r w:rsidRPr="005F7C6C">
        <w:t xml:space="preserve"> and was derived from 1980 Act No. 425, </w:t>
      </w:r>
      <w:r w:rsidR="005F7C6C" w:rsidRPr="005F7C6C">
        <w:t xml:space="preserve">Section </w:t>
      </w:r>
      <w:r w:rsidRPr="005F7C6C">
        <w:t>1.</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270.</w:t>
      </w:r>
      <w:r w:rsidR="006B4C3B" w:rsidRPr="005F7C6C">
        <w:t xml:space="preserve"> Designation of voting precincts in Georgetown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Georgetown County there are the following voting precincts: Andrews; Andrews Outside; Bethel; Black River; Brown</w:t>
      </w:r>
      <w:r w:rsidR="005F7C6C" w:rsidRPr="005F7C6C">
        <w:t>'</w:t>
      </w:r>
      <w:r w:rsidRPr="005F7C6C">
        <w:t>s Ferry; Carver</w:t>
      </w:r>
      <w:r w:rsidR="005F7C6C" w:rsidRPr="005F7C6C">
        <w:t>'</w:t>
      </w:r>
      <w:r w:rsidRPr="005F7C6C">
        <w:t>s Bay; Cedar Creek; Choppee; Folly Grove; Georgetown No. 1; Georgetown No. 2</w:t>
      </w:r>
      <w:r w:rsidR="005F7C6C" w:rsidRPr="005F7C6C">
        <w:noBreakHyphen/>
      </w:r>
      <w:r w:rsidRPr="005F7C6C">
        <w:t>Dream Keepers; Georgetown No. 3; Georgetown No. 4; Georgetown No. 5; Grier</w:t>
      </w:r>
      <w:r w:rsidR="005F7C6C" w:rsidRPr="005F7C6C">
        <w:t>'</w:t>
      </w:r>
      <w:r w:rsidRPr="005F7C6C">
        <w:t>s; Kensington; Murrell</w:t>
      </w:r>
      <w:r w:rsidR="005F7C6C" w:rsidRPr="005F7C6C">
        <w:t>'</w:t>
      </w:r>
      <w:r w:rsidRPr="005F7C6C">
        <w:t>s Inlet No. 1; Murrell</w:t>
      </w:r>
      <w:r w:rsidR="005F7C6C" w:rsidRPr="005F7C6C">
        <w:t>'</w:t>
      </w:r>
      <w:r w:rsidRPr="005F7C6C">
        <w:t>s Inlet No. 2; Murrell</w:t>
      </w:r>
      <w:r w:rsidR="005F7C6C" w:rsidRPr="005F7C6C">
        <w:t>'</w:t>
      </w:r>
      <w:r w:rsidRPr="005F7C6C">
        <w:t>s Inlet No. 3; Murrell</w:t>
      </w:r>
      <w:r w:rsidR="005F7C6C" w:rsidRPr="005F7C6C">
        <w:t>'</w:t>
      </w:r>
      <w:r w:rsidRPr="005F7C6C">
        <w:t>s Inlet No. 4; Myersville; Pawley</w:t>
      </w:r>
      <w:r w:rsidR="005F7C6C" w:rsidRPr="005F7C6C">
        <w:t>'</w:t>
      </w:r>
      <w:r w:rsidRPr="005F7C6C">
        <w:t>s Island No. 1; Pawley</w:t>
      </w:r>
      <w:r w:rsidR="005F7C6C" w:rsidRPr="005F7C6C">
        <w:t>'</w:t>
      </w:r>
      <w:r w:rsidRPr="005F7C6C">
        <w:t>s Island No. 2; Pawley</w:t>
      </w:r>
      <w:r w:rsidR="005F7C6C" w:rsidRPr="005F7C6C">
        <w:t>'</w:t>
      </w:r>
      <w:r w:rsidRPr="005F7C6C">
        <w:t>s Island No. 3; Pawley</w:t>
      </w:r>
      <w:r w:rsidR="005F7C6C" w:rsidRPr="005F7C6C">
        <w:t>'</w:t>
      </w:r>
      <w:r w:rsidRPr="005F7C6C">
        <w:t>s Island No. 4; Pawley</w:t>
      </w:r>
      <w:r w:rsidR="005F7C6C" w:rsidRPr="005F7C6C">
        <w:t>'</w:t>
      </w:r>
      <w:r w:rsidRPr="005F7C6C">
        <w:t>s Island No. 5; Pennyroyal; Plantersville; Pleasant Hill; Potato Bed Ferry; Sampit; Santee; Spring Gulley; and Winyah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in Georgetown County are as shown on the official map prepared by and on file with the Office of Research and Statistics of the Revenue and Fiscal Affairs Office designated as P</w:t>
      </w:r>
      <w:r w:rsidR="005F7C6C" w:rsidRPr="005F7C6C">
        <w:noBreakHyphen/>
      </w:r>
      <w:r w:rsidRPr="005F7C6C">
        <w:t>43</w:t>
      </w:r>
      <w:r w:rsidR="005F7C6C" w:rsidRPr="005F7C6C">
        <w:noBreakHyphen/>
      </w:r>
      <w:r w:rsidRPr="005F7C6C">
        <w:t>09 and as shown on copies of the official map provided by the office to the Board of Voter Registration and Elections of Georgetown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Georgetown County subject to approval by a majority of the Georgetown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175; 1952 Code </w:t>
      </w:r>
      <w:r w:rsidRPr="005F7C6C">
        <w:t xml:space="preserve">Section </w:t>
      </w:r>
      <w:r w:rsidR="006B4C3B" w:rsidRPr="005F7C6C">
        <w:t>23</w:t>
      </w:r>
      <w:r w:rsidRPr="005F7C6C">
        <w:noBreakHyphen/>
      </w:r>
      <w:r w:rsidR="006B4C3B" w:rsidRPr="005F7C6C">
        <w:t xml:space="preserve">175; 1950 (46) 2414; 1957 (50) 574; 1958 (50) 1597; 1962 (52) 2296; 1964 (53) 1770; 1966 (54) 2061, 2736; 1977 Act No. 228 </w:t>
      </w:r>
      <w:r w:rsidRPr="005F7C6C">
        <w:t xml:space="preserve">Section </w:t>
      </w:r>
      <w:r w:rsidR="006B4C3B" w:rsidRPr="005F7C6C">
        <w:t xml:space="preserve">1; 1978 Act No. 420 </w:t>
      </w:r>
      <w:r w:rsidRPr="005F7C6C">
        <w:t xml:space="preserve">Section </w:t>
      </w:r>
      <w:r w:rsidR="006B4C3B" w:rsidRPr="005F7C6C">
        <w:t xml:space="preserve">1, became law without signature of Governor; 1979 Act No. 161 </w:t>
      </w:r>
      <w:r w:rsidRPr="005F7C6C">
        <w:t xml:space="preserve">Section </w:t>
      </w:r>
      <w:r w:rsidR="006B4C3B" w:rsidRPr="005F7C6C">
        <w:t xml:space="preserve">1, eff July 16, 1979; 1981 Act No. 175, eff August 27, 1981; 1987 Act No. 191 </w:t>
      </w:r>
      <w:r w:rsidRPr="005F7C6C">
        <w:t xml:space="preserve">Section </w:t>
      </w:r>
      <w:r w:rsidR="006B4C3B" w:rsidRPr="005F7C6C">
        <w:t xml:space="preserve">1, eff June 30, 1987; 1989 Act No. 182, </w:t>
      </w:r>
      <w:r w:rsidRPr="005F7C6C">
        <w:t xml:space="preserve">Section </w:t>
      </w:r>
      <w:r w:rsidR="006B4C3B" w:rsidRPr="005F7C6C">
        <w:t xml:space="preserve">1, eff June 6, 1989; 1998 Act No. 267, </w:t>
      </w:r>
      <w:r w:rsidRPr="005F7C6C">
        <w:t xml:space="preserve">Section </w:t>
      </w:r>
      <w:r w:rsidR="006B4C3B" w:rsidRPr="005F7C6C">
        <w:t>1, eff upon approval (became law without the Governor</w:t>
      </w:r>
      <w:r w:rsidRPr="005F7C6C">
        <w:t>'</w:t>
      </w:r>
      <w:r w:rsidR="006B4C3B" w:rsidRPr="005F7C6C">
        <w:t xml:space="preserve">s signature on February 24, 1998); 2004 Act No. 223, </w:t>
      </w:r>
      <w:r w:rsidRPr="005F7C6C">
        <w:t xml:space="preserve">Section </w:t>
      </w:r>
      <w:r w:rsidR="006B4C3B" w:rsidRPr="005F7C6C">
        <w:t xml:space="preserve">1, eff April 29, 2004; 2009 Act No. 35, </w:t>
      </w:r>
      <w:r w:rsidRPr="005F7C6C">
        <w:t xml:space="preserve">Sections </w:t>
      </w:r>
      <w:r w:rsidR="006B4C3B" w:rsidRPr="005F7C6C">
        <w:t xml:space="preserve"> 1, 2, eff June 2, 2009.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1979 Act No. 161,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Georgetown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1978 amendment amended this section by inserting </w:t>
      </w:r>
      <w:r w:rsidR="005F7C6C" w:rsidRPr="005F7C6C">
        <w:t>"</w:t>
      </w:r>
      <w:r w:rsidRPr="005F7C6C">
        <w:t>Andrews Outside;</w:t>
      </w:r>
      <w:r w:rsidR="005F7C6C" w:rsidRPr="005F7C6C">
        <w:t>"</w:t>
      </w:r>
      <w:r w:rsidRPr="005F7C6C">
        <w:t xml:space="preserve"> between </w:t>
      </w:r>
      <w:r w:rsidR="005F7C6C" w:rsidRPr="005F7C6C">
        <w:t>"</w:t>
      </w:r>
      <w:r w:rsidRPr="005F7C6C">
        <w:t>Andrews;</w:t>
      </w:r>
      <w:r w:rsidR="005F7C6C" w:rsidRPr="005F7C6C">
        <w:t>"</w:t>
      </w:r>
      <w:r w:rsidRPr="005F7C6C">
        <w:t xml:space="preserve"> and </w:t>
      </w:r>
      <w:r w:rsidR="005F7C6C" w:rsidRPr="005F7C6C">
        <w:t>"</w:t>
      </w:r>
      <w:r w:rsidRPr="005F7C6C">
        <w:t>Bethel;</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added subsections (B) and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1981 amendment, in the first paragraph of subsection (A), deleted references to specific polling place locations in certain voting precincts and added to the paragraph the last sentence, directing party executive committees and the county election commission to establish polling places for primary and general elections, respectively.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revised the voting precincts in Georgetown county, and provided that voting places were to be established by the county election commission subject to the approval of the county legislative delegation.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in subsection (A), revised the voting precincts of the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1998 amendment, in subsection (A), revised the voting precincts of the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added </w:t>
      </w:r>
      <w:r w:rsidR="005F7C6C" w:rsidRPr="005F7C6C">
        <w:t>"</w:t>
      </w:r>
      <w:r w:rsidRPr="005F7C6C">
        <w:t>designated as P</w:t>
      </w:r>
      <w:r w:rsidR="005F7C6C" w:rsidRPr="005F7C6C">
        <w:noBreakHyphen/>
      </w:r>
      <w:r w:rsidRPr="005F7C6C">
        <w:t>43</w:t>
      </w:r>
      <w:r w:rsidR="005F7C6C" w:rsidRPr="005F7C6C">
        <w:noBreakHyphen/>
      </w:r>
      <w:r w:rsidRPr="005F7C6C">
        <w:t>04</w:t>
      </w:r>
      <w:r w:rsidR="005F7C6C" w:rsidRPr="005F7C6C">
        <w:t>"</w:t>
      </w:r>
      <w:r w:rsidRPr="005F7C6C">
        <w:t xml:space="preserve"> and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2009 amendment, in subsection (B), substituted </w:t>
      </w:r>
      <w:r w:rsidR="005F7C6C" w:rsidRPr="005F7C6C">
        <w:t>"</w:t>
      </w:r>
      <w:r w:rsidRPr="005F7C6C">
        <w:t>P</w:t>
      </w:r>
      <w:r w:rsidR="005F7C6C" w:rsidRPr="005F7C6C">
        <w:noBreakHyphen/>
      </w:r>
      <w:r w:rsidRPr="005F7C6C">
        <w:t>43</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43</w:t>
      </w:r>
      <w:r w:rsidR="005F7C6C" w:rsidRPr="005F7C6C">
        <w:noBreakHyphen/>
      </w:r>
      <w:r w:rsidRPr="005F7C6C">
        <w:t>04</w:t>
      </w:r>
      <w:r w:rsidR="005F7C6C" w:rsidRPr="005F7C6C">
        <w:t>"</w:t>
      </w:r>
      <w:r w:rsidRPr="005F7C6C">
        <w:t xml:space="preserve"> and </w:t>
      </w:r>
      <w:r w:rsidR="005F7C6C" w:rsidRPr="005F7C6C">
        <w:t>"</w:t>
      </w:r>
      <w:r w:rsidRPr="005F7C6C">
        <w:t>Elections and</w:t>
      </w:r>
      <w:r w:rsidR="005F7C6C" w:rsidRPr="005F7C6C">
        <w:t>"</w:t>
      </w:r>
      <w:r w:rsidRPr="005F7C6C">
        <w:t xml:space="preserve"> for </w:t>
      </w:r>
      <w:r w:rsidR="005F7C6C" w:rsidRPr="005F7C6C">
        <w:t>"</w:t>
      </w:r>
      <w:r w:rsidRPr="005F7C6C">
        <w:t>Voter</w:t>
      </w:r>
      <w:r w:rsidR="005F7C6C" w:rsidRPr="005F7C6C">
        <w:t>"</w:t>
      </w:r>
      <w:r w:rsidRPr="005F7C6C">
        <w:t xml:space="preserve">; and, in subsection (C), substituted </w:t>
      </w:r>
      <w:r w:rsidR="005F7C6C" w:rsidRPr="005F7C6C">
        <w:t>"</w:t>
      </w:r>
      <w:r w:rsidRPr="005F7C6C">
        <w:t>Board of Elections and Registration</w:t>
      </w:r>
      <w:r w:rsidR="005F7C6C" w:rsidRPr="005F7C6C">
        <w:t>"</w:t>
      </w:r>
      <w:r w:rsidRPr="005F7C6C">
        <w:t xml:space="preserve"> for </w:t>
      </w:r>
      <w:r w:rsidR="005F7C6C" w:rsidRPr="005F7C6C">
        <w:t>"</w:t>
      </w:r>
      <w:r w:rsidRPr="005F7C6C">
        <w:t>Election Commission</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280.</w:t>
      </w:r>
      <w:r w:rsidR="006B4C3B" w:rsidRPr="005F7C6C">
        <w:t xml:space="preserve"> Designation of voting precincts in Greenville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Greenville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Aiken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Altamont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Asheton Lakes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Avon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Baker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Belle Meade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Bells Crossing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Belmont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Berea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Boiling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Botany Woods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Bridge Fork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Brookglenn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Canebrake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Castle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Chestnut Hills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Circle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Clear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Conestee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Darby 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Del Norte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Devenger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Donaldson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Dove Tree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Dunklin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Ebenezer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Edwards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Enoree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Feaster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Fork Shoals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Fountain Inn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Fountain Inn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Fox Chase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Frohawk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Furman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Gowensville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Granite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Graze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Greenbriar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Greenville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Hillcrest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Holly Tree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Jennings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Kilgore Farms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Laurel 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Leawood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Locust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Long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Maple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Maridell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Mauldin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Mission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Monaview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Moore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Mountain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Mountain 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Pleasant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Neely Farms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Oneal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Palmetto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Paris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Pebble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Pelham Falls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Piedmont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Poinsett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Raintree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Ranch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Reedy Fork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Riverwalk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Rolling Green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Royal Oaks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Saluda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Sandy Flat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Sevier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Silverleaf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Simpsonville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Skyland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Slater Marietta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Sparrows Point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Standing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Stonehaven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Stone Valley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Suber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Sugar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Sulphur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Sycamore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Tanglewood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Taylors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Thornblade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Tigerville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Timberlake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Travelers Rest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Travelers Rest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Tubbs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Tyger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Verdmont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Wade Hampton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Walnut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Ware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Welcome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Wellington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Westcliffe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Woodmont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Woodruff Lakes.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maps filed with the Board of Voter Registration and Elections of Greenville County as provided and maintained by the Office of Research and Statistics of the Revenue and Fiscal Affairs Office designated as document P</w:t>
      </w:r>
      <w:r w:rsidR="005F7C6C" w:rsidRPr="005F7C6C">
        <w:noBreakHyphen/>
      </w:r>
      <w:r w:rsidRPr="005F7C6C">
        <w:t>45</w:t>
      </w:r>
      <w:r w:rsidR="005F7C6C" w:rsidRPr="005F7C6C">
        <w:noBreakHyphen/>
      </w:r>
      <w:r w:rsidRPr="005F7C6C">
        <w:t>09.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subsection (A) must be established by the Board of Voter Registration and Elections of Greenville County with the approval of a majority of the members of the Greenville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176; 1952 Code </w:t>
      </w:r>
      <w:r w:rsidRPr="005F7C6C">
        <w:t xml:space="preserve">Section </w:t>
      </w:r>
      <w:r w:rsidR="006B4C3B" w:rsidRPr="005F7C6C">
        <w:t>23</w:t>
      </w:r>
      <w:r w:rsidRPr="005F7C6C">
        <w:noBreakHyphen/>
      </w:r>
      <w:r w:rsidR="006B4C3B" w:rsidRPr="005F7C6C">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5F7C6C">
        <w:t xml:space="preserve">Section </w:t>
      </w:r>
      <w:r w:rsidR="006B4C3B" w:rsidRPr="005F7C6C">
        <w:t xml:space="preserve">1; 1977 Act No. 40 </w:t>
      </w:r>
      <w:r w:rsidRPr="005F7C6C">
        <w:t xml:space="preserve">Section </w:t>
      </w:r>
      <w:r w:rsidR="006B4C3B" w:rsidRPr="005F7C6C">
        <w:t xml:space="preserve">1; 1977 Act No. 59 </w:t>
      </w:r>
      <w:r w:rsidRPr="005F7C6C">
        <w:t xml:space="preserve">Section </w:t>
      </w:r>
      <w:r w:rsidR="006B4C3B" w:rsidRPr="005F7C6C">
        <w:t xml:space="preserve">1; 1977 Act No. 233; 1982 Act No. 298, eff March 5, 1982; 1983 Act No. 17, eff March 25, 1983; 1984 Act No. 495, eff June 27, 1984; 1985 Act No. 12, eff March 1, 1985; 1985 Act No. 71 </w:t>
      </w:r>
      <w:r w:rsidRPr="005F7C6C">
        <w:t xml:space="preserve">Sections </w:t>
      </w:r>
      <w:r w:rsidR="006B4C3B" w:rsidRPr="005F7C6C">
        <w:t xml:space="preserve"> 1, 2, eff May 2, 1985; 1986 Act No. 339, eff March 7, 1986; 1988 Act No. 302, eff February 2, 1988; 1988 Act No. 403, eff March 21, 1988; 1988 Act No. 513, eff May 9, 1988; 1989 Act No. 4, </w:t>
      </w:r>
      <w:r w:rsidRPr="005F7C6C">
        <w:t xml:space="preserve">Section </w:t>
      </w:r>
      <w:r w:rsidR="006B4C3B" w:rsidRPr="005F7C6C">
        <w:t xml:space="preserve">1, eff February 15, 1989; 1990 Act No. 343, </w:t>
      </w:r>
      <w:r w:rsidRPr="005F7C6C">
        <w:t xml:space="preserve">Section </w:t>
      </w:r>
      <w:r w:rsidR="006B4C3B" w:rsidRPr="005F7C6C">
        <w:t xml:space="preserve">1, eff February 27, 1990; 1990 Act No. 371, </w:t>
      </w:r>
      <w:r w:rsidRPr="005F7C6C">
        <w:t xml:space="preserve">Section </w:t>
      </w:r>
      <w:r w:rsidR="006B4C3B" w:rsidRPr="005F7C6C">
        <w:t xml:space="preserve">1, eff March 19, 1990; 1991 Act No. 45, </w:t>
      </w:r>
      <w:r w:rsidRPr="005F7C6C">
        <w:t xml:space="preserve">Sections </w:t>
      </w:r>
      <w:r w:rsidR="006B4C3B" w:rsidRPr="005F7C6C">
        <w:t xml:space="preserve"> 1,2, eff April 29, 1991; 1991 Act No. 60, </w:t>
      </w:r>
      <w:r w:rsidRPr="005F7C6C">
        <w:t xml:space="preserve">Sections </w:t>
      </w:r>
      <w:r w:rsidR="006B4C3B" w:rsidRPr="005F7C6C">
        <w:t xml:space="preserve"> 1,2, eff May 22, 1991; 1992 Act No. 262, </w:t>
      </w:r>
      <w:r w:rsidRPr="005F7C6C">
        <w:t xml:space="preserve">Sections </w:t>
      </w:r>
      <w:r w:rsidR="006B4C3B" w:rsidRPr="005F7C6C">
        <w:t xml:space="preserve"> 1</w:t>
      </w:r>
      <w:r w:rsidRPr="005F7C6C">
        <w:noBreakHyphen/>
      </w:r>
      <w:r w:rsidR="006B4C3B" w:rsidRPr="005F7C6C">
        <w:t xml:space="preserve">5, eff February 18, 1992; 1992 Act No. 521, </w:t>
      </w:r>
      <w:r w:rsidRPr="005F7C6C">
        <w:t xml:space="preserve">Section </w:t>
      </w:r>
      <w:r w:rsidR="006B4C3B" w:rsidRPr="005F7C6C">
        <w:t xml:space="preserve">5, eff June 23, 1992; 1993 Act No. 14, </w:t>
      </w:r>
      <w:r w:rsidRPr="005F7C6C">
        <w:t xml:space="preserve">Section </w:t>
      </w:r>
      <w:r w:rsidR="006B4C3B" w:rsidRPr="005F7C6C">
        <w:t xml:space="preserve">1, eff March 18, 1993; 1995 Act No. 126, </w:t>
      </w:r>
      <w:r w:rsidRPr="005F7C6C">
        <w:t xml:space="preserve">Section </w:t>
      </w:r>
      <w:r w:rsidR="006B4C3B" w:rsidRPr="005F7C6C">
        <w:t>1, eff (became law without the Governor</w:t>
      </w:r>
      <w:r w:rsidRPr="005F7C6C">
        <w:t>'</w:t>
      </w:r>
      <w:r w:rsidR="006B4C3B" w:rsidRPr="005F7C6C">
        <w:t xml:space="preserve">s signature on June 13, 1995); 1998 Act No. 320, </w:t>
      </w:r>
      <w:r w:rsidRPr="005F7C6C">
        <w:t xml:space="preserve">Section </w:t>
      </w:r>
      <w:r w:rsidR="006B4C3B" w:rsidRPr="005F7C6C">
        <w:t>1, eff upon approval (became law without the Governor</w:t>
      </w:r>
      <w:r w:rsidRPr="005F7C6C">
        <w:t>'</w:t>
      </w:r>
      <w:r w:rsidR="006B4C3B" w:rsidRPr="005F7C6C">
        <w:t xml:space="preserve">s signature on May 28, 1998); 2000 Act No. 271, </w:t>
      </w:r>
      <w:r w:rsidRPr="005F7C6C">
        <w:t xml:space="preserve">Section </w:t>
      </w:r>
      <w:r w:rsidR="006B4C3B" w:rsidRPr="005F7C6C">
        <w:t xml:space="preserve">1, eff May 1, 2000; 2003 Act No. 74, </w:t>
      </w:r>
      <w:r w:rsidRPr="005F7C6C">
        <w:t xml:space="preserve">Section </w:t>
      </w:r>
      <w:r w:rsidR="006B4C3B" w:rsidRPr="005F7C6C">
        <w:t xml:space="preserve">1, eff Jan. 1, 2004; 2006 Act No. 245, </w:t>
      </w:r>
      <w:r w:rsidRPr="005F7C6C">
        <w:t xml:space="preserve">Section </w:t>
      </w:r>
      <w:r w:rsidR="006B4C3B" w:rsidRPr="005F7C6C">
        <w:t xml:space="preserve">1, eff March 15, 2006; 2009 Act No. 64, </w:t>
      </w:r>
      <w:r w:rsidRPr="005F7C6C">
        <w:t xml:space="preserve">Section </w:t>
      </w:r>
      <w:r w:rsidR="006B4C3B" w:rsidRPr="005F7C6C">
        <w:t>1, eff June 2, 2009.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1985 Act No. 71, </w:t>
      </w:r>
      <w:r w:rsidR="005F7C6C" w:rsidRPr="005F7C6C">
        <w:t xml:space="preserve">Section </w:t>
      </w:r>
      <w:r w:rsidRPr="005F7C6C">
        <w:t xml:space="preserve">1, amended, inter alia, precinct 23, and, by direction of the Code Commissioner, a duplicate reference to </w:t>
      </w:r>
      <w:r w:rsidR="005F7C6C" w:rsidRPr="005F7C6C">
        <w:t>"</w:t>
      </w:r>
      <w:r w:rsidRPr="005F7C6C">
        <w:t>the Greenville City Limits, W. Butler Rd.,</w:t>
      </w:r>
      <w:r w:rsidR="005F7C6C" w:rsidRPr="005F7C6C">
        <w:t>"</w:t>
      </w:r>
      <w:r w:rsidRPr="005F7C6C">
        <w:t xml:space="preserve"> has been deleted. Duplicate language contained in section 2 of Act 71 amending precinct 124 referring to </w:t>
      </w:r>
      <w:r w:rsidR="005F7C6C" w:rsidRPr="005F7C6C">
        <w:t>"</w:t>
      </w:r>
      <w:r w:rsidRPr="005F7C6C">
        <w:t>the Greenville City Limits, W. Butler Rd.,</w:t>
      </w:r>
      <w:r w:rsidR="005F7C6C" w:rsidRPr="005F7C6C">
        <w:t>"</w:t>
      </w:r>
      <w:r w:rsidRPr="005F7C6C">
        <w:t xml:space="preserve"> has, likewise been deleted.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2000 Act No. 271, </w:t>
      </w:r>
      <w:r w:rsidR="005F7C6C" w:rsidRPr="005F7C6C">
        <w:t xml:space="preserve">Section </w:t>
      </w:r>
      <w:r w:rsidRPr="005F7C6C">
        <w:t>2 directed the Code Commissioner to delete all references to specific polling places in Section 7</w:t>
      </w:r>
      <w:r w:rsidR="005F7C6C" w:rsidRPr="005F7C6C">
        <w:noBreakHyphen/>
      </w:r>
      <w:r w:rsidRPr="005F7C6C">
        <w:t>7</w:t>
      </w:r>
      <w:r w:rsidR="005F7C6C" w:rsidRPr="005F7C6C">
        <w:noBreakHyphen/>
      </w:r>
      <w:r w:rsidRPr="005F7C6C">
        <w:t>280 of the 1976 Code when the 2000 Cumulative Supplement to the Code of Laws of South Carolina, 1976, is printed.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1976 Act No. 627,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provisions of this act shall take effect after the selection of a local form of government pursuant to Section 14</w:t>
      </w:r>
      <w:r w:rsidRPr="005F7C6C">
        <w:noBreakHyphen/>
      </w:r>
      <w:r w:rsidR="006B4C3B" w:rsidRPr="005F7C6C">
        <w:t>3701 of the 1962 Code [</w:t>
      </w:r>
      <w:r w:rsidRPr="005F7C6C">
        <w:t xml:space="preserve">Section </w:t>
      </w:r>
      <w:r w:rsidR="006B4C3B" w:rsidRPr="005F7C6C">
        <w:t>4</w:t>
      </w:r>
      <w:r w:rsidRPr="005F7C6C">
        <w:noBreakHyphen/>
      </w:r>
      <w:r w:rsidR="006B4C3B" w:rsidRPr="005F7C6C">
        <w:t>9</w:t>
      </w:r>
      <w:r w:rsidRPr="005F7C6C">
        <w:noBreakHyphen/>
      </w:r>
      <w:r w:rsidR="006B4C3B" w:rsidRPr="005F7C6C">
        <w:t>10 of the 1976 Code].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40,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Greenville County shall mail a duplicate certificate reflecting the new precinct to any person whose registration is transferred to another precinct by virtue of the provisions of Section 1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59,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Commissioners of Election for Greenville County may reissue registration certificates to the registered electors residing in each district which may be mailed to the electors and which shall be valid even though they are not signed in the presence of a member of the Commissioners of Election or authorized official or employee of the Commissioners of Election.</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1980 Act No. 371, </w:t>
      </w:r>
      <w:r w:rsidR="005F7C6C" w:rsidRPr="005F7C6C">
        <w:t xml:space="preserve">Section </w:t>
      </w:r>
      <w:r w:rsidRPr="005F7C6C">
        <w:t>1,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Notwithstanding the provisions of Section 7</w:t>
      </w:r>
      <w:r w:rsidRPr="005F7C6C">
        <w:noBreakHyphen/>
      </w:r>
      <w:r w:rsidR="006B4C3B" w:rsidRPr="005F7C6C">
        <w:t>7</w:t>
      </w:r>
      <w:r w:rsidRPr="005F7C6C">
        <w:noBreakHyphen/>
      </w:r>
      <w:r w:rsidR="006B4C3B" w:rsidRPr="005F7C6C">
        <w:t>280, Code of Laws of South Carolina, 1976, as amended, in Greenville County the voting place for Precinct No. 7 in the City of Greenville shall be the New West Greenville Recreation Center; the voting place for Precinct No. 8 in the City of Greenville shall be the West End Fire Station and the voting place for Precinct 70, Reedy Fork, shall be the Augusta Road Ruritan Building.</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2009 Act No.64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is effective for all elections conducted after December 31, 2009.</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1976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1977 amendment substituted </w:t>
      </w:r>
      <w:r w:rsidR="005F7C6C" w:rsidRPr="005F7C6C">
        <w:t>"</w:t>
      </w:r>
      <w:r w:rsidRPr="005F7C6C">
        <w:t>Rt. 22 (State Park Rd.); on the south by unnamed creek, Paris Mountain State Park boundary, Altamont Rd.; and on the west by Poinsett Hwy., Travelers Rest city limits, U. S. 276</w:t>
      </w:r>
      <w:r w:rsidR="005F7C6C" w:rsidRPr="005F7C6C">
        <w:t>"</w:t>
      </w:r>
      <w:r w:rsidRPr="005F7C6C">
        <w:t xml:space="preserve"> for</w:t>
      </w:r>
      <w:r w:rsidR="005F7C6C" w:rsidRPr="005F7C6C">
        <w:t>"</w:t>
      </w:r>
      <w:r w:rsidRPr="005F7C6C">
        <w:t>; on the south by Rt. 22 (State Park Rd.), Travelers Rest city limits and on the west by U. S. 276</w:t>
      </w:r>
      <w:r w:rsidR="005F7C6C" w:rsidRPr="005F7C6C">
        <w:t>"</w:t>
      </w:r>
      <w:r w:rsidRPr="005F7C6C">
        <w:t xml:space="preserve"> in the description of Precinct 11, Travelers Rest No. 3, in former subsection (3) of this section substituted </w:t>
      </w:r>
      <w:r w:rsidR="005F7C6C" w:rsidRPr="005F7C6C">
        <w:t>"</w:t>
      </w:r>
      <w:r w:rsidRPr="005F7C6C">
        <w:t>on the north by Altamont Rd., Paris Mountain State Park boundary, unnamed creek, State Park Rd.</w:t>
      </w:r>
      <w:r w:rsidR="005F7C6C" w:rsidRPr="005F7C6C">
        <w:t>"</w:t>
      </w:r>
      <w:r w:rsidRPr="005F7C6C">
        <w:t xml:space="preserve"> for </w:t>
      </w:r>
      <w:r w:rsidR="005F7C6C" w:rsidRPr="005F7C6C">
        <w:t>"</w:t>
      </w:r>
      <w:r w:rsidRPr="005F7C6C">
        <w:t>on the north by Travelers Rest city limits, State Park Rd.</w:t>
      </w:r>
      <w:r w:rsidR="005F7C6C" w:rsidRPr="005F7C6C">
        <w:t>"</w:t>
      </w:r>
      <w:r w:rsidRPr="005F7C6C">
        <w:t xml:space="preserve"> in the description of Precinct 18, Paris Mountain, and changed the voting place for that precinct from </w:t>
      </w:r>
      <w:r w:rsidR="005F7C6C" w:rsidRPr="005F7C6C">
        <w:t>"</w:t>
      </w:r>
      <w:r w:rsidRPr="005F7C6C">
        <w:t>Clearview Baptist Church</w:t>
      </w:r>
      <w:r w:rsidR="005F7C6C" w:rsidRPr="005F7C6C">
        <w:t>"</w:t>
      </w:r>
      <w:r w:rsidRPr="005F7C6C">
        <w:t xml:space="preserve"> to </w:t>
      </w:r>
      <w:r w:rsidR="005F7C6C" w:rsidRPr="005F7C6C">
        <w:t>"</w:t>
      </w:r>
      <w:r w:rsidRPr="005F7C6C">
        <w:t>Piedmont Park Fire Station</w:t>
      </w:r>
      <w:r w:rsidR="005F7C6C" w:rsidRPr="005F7C6C">
        <w:t>"</w:t>
      </w:r>
      <w:r w:rsidRPr="005F7C6C">
        <w:t xml:space="preserve"> in the same subsection.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1977 amendment substantially revised former subsection (1)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third 1977 amendment substantially revised former subsection (2)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1982 amendment completely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1983 amendment redefined the boundaries of precincts 15, 23, 53, 54, 76, 77, and 79; changed the polling places in precincts 24, 69, 81, 90, and 103; and changed the name of precinct 34 from Pleasant Hill to Skyland.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revised the polling place of precinct 52, Greer.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1985 amendment changed the polling place for Precinct 75.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1985 amendment redefined the boundaries of precincts 8, 15, 16, 18, 19, 23, 24, 25, 26, 27, 47, 62, 75, 76, 87, 89, 94, 99, 100, and 105; the amendment also added Precincts 123 and 124.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1986 amendment, in the paragraph beginning </w:t>
      </w:r>
      <w:r w:rsidR="005F7C6C" w:rsidRPr="005F7C6C">
        <w:t>"</w:t>
      </w:r>
      <w:r w:rsidRPr="005F7C6C">
        <w:t>Precinct 14 . . .</w:t>
      </w:r>
      <w:r w:rsidR="005F7C6C" w:rsidRPr="005F7C6C">
        <w:t>"</w:t>
      </w:r>
      <w:r w:rsidRPr="005F7C6C">
        <w:t xml:space="preserve">, substituted </w:t>
      </w:r>
      <w:r w:rsidR="005F7C6C" w:rsidRPr="005F7C6C">
        <w:t>"</w:t>
      </w:r>
      <w:r w:rsidRPr="005F7C6C">
        <w:t>is Phillis Wheatley Center</w:t>
      </w:r>
      <w:r w:rsidR="005F7C6C" w:rsidRPr="005F7C6C">
        <w:t>"</w:t>
      </w:r>
      <w:r w:rsidRPr="005F7C6C">
        <w:t xml:space="preserve"> for </w:t>
      </w:r>
      <w:r w:rsidR="005F7C6C" w:rsidRPr="005F7C6C">
        <w:t>"</w:t>
      </w:r>
      <w:r w:rsidRPr="005F7C6C">
        <w:t>shall be Nicholtown School</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1988 amendment by Act No. 302 changed the polling place in Precinct 97 (Pliney) from Pliney Grange Hall to Five Forks Baptist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1988 amendment by Act No. 403 changed the polling places in precincts 11, 92, 113, and 117.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1988 amendment by Act No. 513 in the 81st paragraph, precinct 80, changed the polling place from Gantt Fire Station No. 2 to Church of the Redeemer, and made grammatical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revised provisions relating to Precinct 92.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1990 amendment by Act No. 343 </w:t>
      </w:r>
      <w:r w:rsidR="005F7C6C" w:rsidRPr="005F7C6C">
        <w:t xml:space="preserve">Section </w:t>
      </w:r>
      <w:r w:rsidRPr="005F7C6C">
        <w:t xml:space="preserve">1, revised Precinct 2, Greenville, by replacing </w:t>
      </w:r>
      <w:r w:rsidR="005F7C6C" w:rsidRPr="005F7C6C">
        <w:t>"</w:t>
      </w:r>
      <w:r w:rsidRPr="005F7C6C">
        <w:t>shall consist</w:t>
      </w:r>
      <w:r w:rsidR="005F7C6C" w:rsidRPr="005F7C6C">
        <w:t>"</w:t>
      </w:r>
      <w:r w:rsidRPr="005F7C6C">
        <w:t xml:space="preserve"> with </w:t>
      </w:r>
      <w:r w:rsidR="005F7C6C" w:rsidRPr="005F7C6C">
        <w:t>"</w:t>
      </w:r>
      <w:r w:rsidRPr="005F7C6C">
        <w:t>consists</w:t>
      </w:r>
      <w:r w:rsidR="005F7C6C" w:rsidRPr="005F7C6C">
        <w:t>"</w:t>
      </w:r>
      <w:r w:rsidRPr="005F7C6C">
        <w:t xml:space="preserve"> and </w:t>
      </w:r>
      <w:r w:rsidR="005F7C6C" w:rsidRPr="005F7C6C">
        <w:t>"</w:t>
      </w:r>
      <w:r w:rsidRPr="005F7C6C">
        <w:t>shall be Temple of Israel</w:t>
      </w:r>
      <w:r w:rsidR="005F7C6C" w:rsidRPr="005F7C6C">
        <w:t>"</w:t>
      </w:r>
      <w:r w:rsidRPr="005F7C6C">
        <w:t xml:space="preserve"> with </w:t>
      </w:r>
      <w:r w:rsidR="005F7C6C" w:rsidRPr="005F7C6C">
        <w:t>"</w:t>
      </w:r>
      <w:r w:rsidRPr="005F7C6C">
        <w:t xml:space="preserve">is Head Start </w:t>
      </w:r>
      <w:r w:rsidR="005F7C6C" w:rsidRPr="005F7C6C">
        <w:noBreakHyphen/>
      </w:r>
      <w:r w:rsidRPr="005F7C6C">
        <w:t xml:space="preserve"> SHARE Building</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1990 amendment by Act No. 371 </w:t>
      </w:r>
      <w:r w:rsidR="005F7C6C" w:rsidRPr="005F7C6C">
        <w:t xml:space="preserve">Section </w:t>
      </w:r>
      <w:r w:rsidRPr="005F7C6C">
        <w:t xml:space="preserve">1, revised the provisions of Precinct 102 by substituting </w:t>
      </w:r>
      <w:r w:rsidR="005F7C6C" w:rsidRPr="005F7C6C">
        <w:t>"</w:t>
      </w:r>
      <w:r w:rsidRPr="005F7C6C">
        <w:t>consists</w:t>
      </w:r>
      <w:r w:rsidR="005F7C6C" w:rsidRPr="005F7C6C">
        <w:t>"</w:t>
      </w:r>
      <w:r w:rsidRPr="005F7C6C">
        <w:t xml:space="preserve"> for </w:t>
      </w:r>
      <w:r w:rsidR="005F7C6C" w:rsidRPr="005F7C6C">
        <w:t>"</w:t>
      </w:r>
      <w:r w:rsidRPr="005F7C6C">
        <w:t>shall consist</w:t>
      </w:r>
      <w:r w:rsidR="005F7C6C" w:rsidRPr="005F7C6C">
        <w:t>"</w:t>
      </w:r>
      <w:r w:rsidRPr="005F7C6C">
        <w:t xml:space="preserve"> in describing the boundary, and changed the polling place to Mauldin Fire Station No. 1 from the Springfield Recreation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1991 amendment, by Act No. 45 </w:t>
      </w:r>
      <w:r w:rsidR="005F7C6C" w:rsidRPr="005F7C6C">
        <w:t xml:space="preserve">Section </w:t>
      </w:r>
      <w:r w:rsidRPr="005F7C6C">
        <w:t xml:space="preserve">1, in precinct 6, replaced </w:t>
      </w:r>
      <w:r w:rsidR="005F7C6C" w:rsidRPr="005F7C6C">
        <w:t>"</w:t>
      </w:r>
      <w:r w:rsidRPr="005F7C6C">
        <w:t>shall consist</w:t>
      </w:r>
      <w:r w:rsidR="005F7C6C" w:rsidRPr="005F7C6C">
        <w:t>"</w:t>
      </w:r>
      <w:r w:rsidRPr="005F7C6C">
        <w:t xml:space="preserve"> with </w:t>
      </w:r>
      <w:r w:rsidR="005F7C6C" w:rsidRPr="005F7C6C">
        <w:t>"</w:t>
      </w:r>
      <w:r w:rsidRPr="005F7C6C">
        <w:t>consist</w:t>
      </w:r>
      <w:r w:rsidR="005F7C6C" w:rsidRPr="005F7C6C">
        <w:t>"</w:t>
      </w:r>
      <w:r w:rsidRPr="005F7C6C">
        <w:t xml:space="preserve"> and replaced </w:t>
      </w:r>
      <w:r w:rsidR="005F7C6C" w:rsidRPr="005F7C6C">
        <w:t>"</w:t>
      </w:r>
      <w:r w:rsidRPr="005F7C6C">
        <w:t>shall be the County Office Building.</w:t>
      </w:r>
      <w:r w:rsidR="005F7C6C" w:rsidRPr="005F7C6C">
        <w:t>"</w:t>
      </w:r>
      <w:r w:rsidRPr="005F7C6C">
        <w:t xml:space="preserve"> with </w:t>
      </w:r>
      <w:r w:rsidR="005F7C6C" w:rsidRPr="005F7C6C">
        <w:t>"</w:t>
      </w:r>
      <w:r w:rsidRPr="005F7C6C">
        <w:t>is the Downtown Baptist Church</w:t>
      </w:r>
      <w:r w:rsidR="005F7C6C" w:rsidRPr="005F7C6C">
        <w:t>"</w:t>
      </w:r>
      <w:r w:rsidRPr="005F7C6C">
        <w:t xml:space="preserve"> and by </w:t>
      </w:r>
      <w:r w:rsidR="005F7C6C" w:rsidRPr="005F7C6C">
        <w:t xml:space="preserve">Section </w:t>
      </w:r>
      <w:r w:rsidRPr="005F7C6C">
        <w:t xml:space="preserve">2, in precinct 117, replaced </w:t>
      </w:r>
      <w:r w:rsidR="005F7C6C" w:rsidRPr="005F7C6C">
        <w:t>"</w:t>
      </w:r>
      <w:r w:rsidRPr="005F7C6C">
        <w:t>South Greenville Fire District Office (old Burgess School)</w:t>
      </w:r>
      <w:r w:rsidR="005F7C6C" w:rsidRPr="005F7C6C">
        <w:t>"</w:t>
      </w:r>
      <w:r w:rsidRPr="005F7C6C">
        <w:t xml:space="preserve"> with </w:t>
      </w:r>
      <w:r w:rsidR="005F7C6C" w:rsidRPr="005F7C6C">
        <w:t>"</w:t>
      </w:r>
      <w:r w:rsidRPr="005F7C6C">
        <w:t>Ellen Woodside School</w:t>
      </w:r>
      <w:r w:rsidR="005F7C6C" w:rsidRPr="005F7C6C">
        <w:t>"</w:t>
      </w:r>
      <w:r w:rsidRPr="005F7C6C">
        <w:t xml:space="preserve"> as the polling place; and by Act No. 60 redefined the boundaries of precinct 56 and provided for a new polling place for it, and established a new precinct 56A, and its polling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1992 amendment, by Act No. 262 </w:t>
      </w:r>
      <w:r w:rsidR="005F7C6C" w:rsidRPr="005F7C6C">
        <w:t xml:space="preserve">Sections </w:t>
      </w:r>
      <w:r w:rsidRPr="005F7C6C">
        <w:t xml:space="preserve"> 1</w:t>
      </w:r>
      <w:r w:rsidR="005F7C6C" w:rsidRPr="005F7C6C">
        <w:noBreakHyphen/>
      </w:r>
      <w:r w:rsidRPr="005F7C6C">
        <w:t>5, changed the polling places for Precinct 30, Jennings Mill, Precinct 77, Chestnut Hills, Precinct 80, Paramount, Precinct 86, Wellington and Precinct 90, Devenger.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1992 amendment, by Act No. 521 </w:t>
      </w:r>
      <w:r w:rsidR="005F7C6C" w:rsidRPr="005F7C6C">
        <w:t xml:space="preserve">Section </w:t>
      </w:r>
      <w:r w:rsidRPr="005F7C6C">
        <w:t>5, revised all of the precincts and voting places of Greenville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1993 amendment revised this section, changing the polling places for Greenville 29, Mauldin 1, 2, and 6, Paramount, and Pleasant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1995 amendment added Adams Mill, Maple Creek, Suber Mill, Trade, Tryon, and Tyger River precincts, deleted Greer 1</w:t>
      </w:r>
      <w:r w:rsidR="005F7C6C" w:rsidRPr="005F7C6C">
        <w:noBreakHyphen/>
      </w:r>
      <w:r w:rsidRPr="005F7C6C">
        <w:t>Greer 4 and Monaghan precincts, and changed the location for Greenville 17, Ebenezer, Fountain Inn, Mauldin 1, and Simpsonville 3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1998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designated subsections (A) and (B) and added subsection (C), substituting, in subsection (B), </w:t>
      </w:r>
      <w:r w:rsidR="005F7C6C" w:rsidRPr="005F7C6C">
        <w:t>"</w:t>
      </w:r>
      <w:r w:rsidRPr="005F7C6C">
        <w:t>in subsection (A)</w:t>
      </w:r>
      <w:r w:rsidR="005F7C6C" w:rsidRPr="005F7C6C">
        <w:t>"</w:t>
      </w:r>
      <w:r w:rsidRPr="005F7C6C">
        <w:t xml:space="preserve"> for </w:t>
      </w:r>
      <w:r w:rsidR="005F7C6C" w:rsidRPr="005F7C6C">
        <w:t>"</w:t>
      </w:r>
      <w:r w:rsidRPr="005F7C6C">
        <w:t>above</w:t>
      </w:r>
      <w:r w:rsidR="005F7C6C" w:rsidRPr="005F7C6C">
        <w:t>"</w:t>
      </w:r>
      <w:r w:rsidRPr="005F7C6C">
        <w:t xml:space="preserve"> and adding </w:t>
      </w:r>
      <w:r w:rsidR="005F7C6C" w:rsidRPr="005F7C6C">
        <w:t>"</w:t>
      </w:r>
      <w:r w:rsidRPr="005F7C6C">
        <w:t>designated as document P</w:t>
      </w:r>
      <w:r w:rsidR="005F7C6C" w:rsidRPr="005F7C6C">
        <w:noBreakHyphen/>
      </w:r>
      <w:r w:rsidRPr="005F7C6C">
        <w:t>4592</w:t>
      </w:r>
      <w:r w:rsidR="005F7C6C" w:rsidRPr="005F7C6C">
        <w:t>"</w:t>
      </w:r>
      <w:r w:rsidRPr="005F7C6C">
        <w:t xml:space="preserve"> at the end. See Code Commissioner</w:t>
      </w:r>
      <w:r w:rsidR="005F7C6C" w:rsidRPr="005F7C6C">
        <w:t>'</w:t>
      </w:r>
      <w:r w:rsidRPr="005F7C6C">
        <w:t>s Note as to changes in the format of subsection (A).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2003 amendment, in subsection (A), in the introductory paragraph, deleted </w:t>
      </w:r>
      <w:r w:rsidR="005F7C6C" w:rsidRPr="005F7C6C">
        <w:t>"</w:t>
      </w:r>
      <w:r w:rsidRPr="005F7C6C">
        <w:t>and polling places</w:t>
      </w:r>
      <w:r w:rsidR="005F7C6C" w:rsidRPr="005F7C6C">
        <w:t>"</w:t>
      </w:r>
      <w:r w:rsidRPr="005F7C6C">
        <w:t xml:space="preserve"> after </w:t>
      </w:r>
      <w:r w:rsidR="005F7C6C" w:rsidRPr="005F7C6C">
        <w:t>"</w:t>
      </w:r>
      <w:r w:rsidRPr="005F7C6C">
        <w:t>voting precincts</w:t>
      </w:r>
      <w:r w:rsidR="005F7C6C" w:rsidRPr="005F7C6C">
        <w:t>"</w:t>
      </w:r>
      <w:r w:rsidRPr="005F7C6C">
        <w:t xml:space="preserve"> and rewrote the list of voting precincts; in subsection (B), substituted </w:t>
      </w:r>
      <w:r w:rsidR="005F7C6C" w:rsidRPr="005F7C6C">
        <w:t>"</w:t>
      </w:r>
      <w:r w:rsidRPr="005F7C6C">
        <w:t>P</w:t>
      </w:r>
      <w:r w:rsidR="005F7C6C" w:rsidRPr="005F7C6C">
        <w:noBreakHyphen/>
      </w:r>
      <w:r w:rsidRPr="005F7C6C">
        <w:t>45</w:t>
      </w:r>
      <w:r w:rsidR="005F7C6C" w:rsidRPr="005F7C6C">
        <w:noBreakHyphen/>
      </w:r>
      <w:r w:rsidRPr="005F7C6C">
        <w:t>03</w:t>
      </w:r>
      <w:r w:rsidR="005F7C6C" w:rsidRPr="005F7C6C">
        <w:t>"</w:t>
      </w:r>
      <w:r w:rsidRPr="005F7C6C">
        <w:t xml:space="preserve"> for </w:t>
      </w:r>
      <w:r w:rsidR="005F7C6C" w:rsidRPr="005F7C6C">
        <w:t>"</w:t>
      </w:r>
      <w:r w:rsidRPr="005F7C6C">
        <w:t>P</w:t>
      </w:r>
      <w:r w:rsidR="005F7C6C" w:rsidRPr="005F7C6C">
        <w:noBreakHyphen/>
      </w:r>
      <w:r w:rsidRPr="005F7C6C">
        <w:t>4592</w:t>
      </w:r>
      <w:r w:rsidR="005F7C6C" w:rsidRPr="005F7C6C">
        <w:t>"</w:t>
      </w:r>
      <w:r w:rsidRPr="005F7C6C">
        <w:t xml:space="preserve">; and in subsection (C), deleted </w:t>
      </w:r>
      <w:r w:rsidR="005F7C6C" w:rsidRPr="005F7C6C">
        <w:t>"</w:t>
      </w:r>
      <w:r w:rsidRPr="005F7C6C">
        <w:t>Beginning January 1, 2001,</w:t>
      </w:r>
      <w:r w:rsidR="005F7C6C" w:rsidRPr="005F7C6C">
        <w:t>"</w:t>
      </w:r>
      <w:r w:rsidRPr="005F7C6C">
        <w:t xml:space="preserve"> before </w:t>
      </w:r>
      <w:r w:rsidR="005F7C6C" w:rsidRPr="005F7C6C">
        <w:t>"</w:t>
      </w:r>
      <w:r w:rsidRPr="005F7C6C">
        <w:t>The polling places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added </w:t>
      </w:r>
      <w:r w:rsidR="005F7C6C" w:rsidRPr="005F7C6C">
        <w:t>"</w:t>
      </w:r>
      <w:r w:rsidRPr="005F7C6C">
        <w:t>Circle Creek</w:t>
      </w:r>
      <w:r w:rsidR="005F7C6C" w:rsidRPr="005F7C6C">
        <w:t>"</w:t>
      </w:r>
      <w:r w:rsidRPr="005F7C6C">
        <w:t xml:space="preserve">, </w:t>
      </w:r>
      <w:r w:rsidR="005F7C6C" w:rsidRPr="005F7C6C">
        <w:t>"</w:t>
      </w:r>
      <w:r w:rsidRPr="005F7C6C">
        <w:t>Mt. Pleasant</w:t>
      </w:r>
      <w:r w:rsidR="005F7C6C" w:rsidRPr="005F7C6C">
        <w:t>"</w:t>
      </w:r>
      <w:r w:rsidRPr="005F7C6C">
        <w:t xml:space="preserve">, </w:t>
      </w:r>
      <w:r w:rsidR="005F7C6C" w:rsidRPr="005F7C6C">
        <w:t>"</w:t>
      </w:r>
      <w:r w:rsidRPr="005F7C6C">
        <w:t>Oakview</w:t>
      </w:r>
      <w:r w:rsidR="005F7C6C" w:rsidRPr="005F7C6C">
        <w:t>"</w:t>
      </w:r>
      <w:r w:rsidRPr="005F7C6C">
        <w:t xml:space="preserve">, </w:t>
      </w:r>
      <w:r w:rsidR="005F7C6C" w:rsidRPr="005F7C6C">
        <w:t>"</w:t>
      </w:r>
      <w:r w:rsidRPr="005F7C6C">
        <w:t>Reedy Fork</w:t>
      </w:r>
      <w:r w:rsidR="005F7C6C" w:rsidRPr="005F7C6C">
        <w:t>"</w:t>
      </w:r>
      <w:r w:rsidRPr="005F7C6C">
        <w:t xml:space="preserve">, </w:t>
      </w:r>
      <w:r w:rsidR="005F7C6C" w:rsidRPr="005F7C6C">
        <w:t>"</w:t>
      </w:r>
      <w:r w:rsidRPr="005F7C6C">
        <w:t>Stone Valley</w:t>
      </w:r>
      <w:r w:rsidR="005F7C6C" w:rsidRPr="005F7C6C">
        <w:t>"</w:t>
      </w:r>
      <w:r w:rsidRPr="005F7C6C">
        <w:t xml:space="preserve"> and </w:t>
      </w:r>
      <w:r w:rsidR="005F7C6C" w:rsidRPr="005F7C6C">
        <w:t>"</w:t>
      </w:r>
      <w:r w:rsidRPr="005F7C6C">
        <w:t>Woodruff Lakes</w:t>
      </w:r>
      <w:r w:rsidR="005F7C6C" w:rsidRPr="005F7C6C">
        <w:t>"</w:t>
      </w:r>
      <w:r w:rsidRPr="005F7C6C">
        <w:t xml:space="preserve"> and deleted </w:t>
      </w:r>
      <w:r w:rsidR="005F7C6C" w:rsidRPr="005F7C6C">
        <w:t>"</w:t>
      </w:r>
      <w:r w:rsidRPr="005F7C6C">
        <w:t>Cobblestone</w:t>
      </w:r>
      <w:r w:rsidR="005F7C6C" w:rsidRPr="005F7C6C">
        <w:t>"</w:t>
      </w:r>
      <w:r w:rsidRPr="005F7C6C">
        <w:t xml:space="preserve">, </w:t>
      </w:r>
      <w:r w:rsidR="005F7C6C" w:rsidRPr="005F7C6C">
        <w:t>"</w:t>
      </w:r>
      <w:r w:rsidRPr="005F7C6C">
        <w:t>Garrison</w:t>
      </w:r>
      <w:r w:rsidR="005F7C6C" w:rsidRPr="005F7C6C">
        <w:t>"</w:t>
      </w:r>
      <w:r w:rsidRPr="005F7C6C">
        <w:t xml:space="preserve">, </w:t>
      </w:r>
      <w:r w:rsidR="005F7C6C" w:rsidRPr="005F7C6C">
        <w:t>"</w:t>
      </w:r>
      <w:r w:rsidRPr="005F7C6C">
        <w:t>Orchard Farms</w:t>
      </w:r>
      <w:r w:rsidR="005F7C6C" w:rsidRPr="005F7C6C">
        <w:t>"</w:t>
      </w:r>
      <w:r w:rsidRPr="005F7C6C">
        <w:t xml:space="preserve">, and </w:t>
      </w:r>
      <w:r w:rsidR="005F7C6C" w:rsidRPr="005F7C6C">
        <w:t>"</w:t>
      </w:r>
      <w:r w:rsidRPr="005F7C6C">
        <w:t>Spaulding Farms</w:t>
      </w:r>
      <w:r w:rsidR="005F7C6C" w:rsidRPr="005F7C6C">
        <w:t>"</w:t>
      </w:r>
      <w:r w:rsidRPr="005F7C6C">
        <w:t xml:space="preserve">; and, in subsection (B), deleted </w:t>
      </w:r>
      <w:r w:rsidR="005F7C6C" w:rsidRPr="005F7C6C">
        <w:t>"</w:t>
      </w:r>
      <w:r w:rsidRPr="005F7C6C">
        <w:t>and also on file with the State Election Commission</w:t>
      </w:r>
      <w:r w:rsidR="005F7C6C" w:rsidRPr="005F7C6C">
        <w:t>"</w:t>
      </w:r>
      <w:r w:rsidRPr="005F7C6C">
        <w:t xml:space="preserve"> following </w:t>
      </w:r>
      <w:r w:rsidR="005F7C6C" w:rsidRPr="005F7C6C">
        <w:t>"</w:t>
      </w:r>
      <w:r w:rsidRPr="005F7C6C">
        <w:t>Voter Registration</w:t>
      </w:r>
      <w:r w:rsidR="005F7C6C" w:rsidRPr="005F7C6C">
        <w:t>"</w:t>
      </w:r>
      <w:r w:rsidRPr="005F7C6C">
        <w:t xml:space="preserve"> and substituted </w:t>
      </w:r>
      <w:r w:rsidR="005F7C6C" w:rsidRPr="005F7C6C">
        <w:t>"</w:t>
      </w:r>
      <w:r w:rsidRPr="005F7C6C">
        <w:t>P</w:t>
      </w:r>
      <w:r w:rsidR="005F7C6C" w:rsidRPr="005F7C6C">
        <w:noBreakHyphen/>
      </w:r>
      <w:r w:rsidRPr="005F7C6C">
        <w:t>45</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45</w:t>
      </w:r>
      <w:r w:rsidR="005F7C6C" w:rsidRPr="005F7C6C">
        <w:noBreakHyphen/>
      </w:r>
      <w:r w:rsidRPr="005F7C6C">
        <w:t>03</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2009 amendment, in subsection (A), added </w:t>
      </w:r>
      <w:r w:rsidR="005F7C6C" w:rsidRPr="005F7C6C">
        <w:t>"</w:t>
      </w:r>
      <w:r w:rsidRPr="005F7C6C">
        <w:t>Baker Creek</w:t>
      </w:r>
      <w:r w:rsidR="005F7C6C" w:rsidRPr="005F7C6C">
        <w:t>"</w:t>
      </w:r>
      <w:r w:rsidRPr="005F7C6C">
        <w:t xml:space="preserve">, </w:t>
      </w:r>
      <w:r w:rsidR="005F7C6C" w:rsidRPr="005F7C6C">
        <w:t>"</w:t>
      </w:r>
      <w:r w:rsidRPr="005F7C6C">
        <w:t>Bridge Fork</w:t>
      </w:r>
      <w:r w:rsidR="005F7C6C" w:rsidRPr="005F7C6C">
        <w:t>"</w:t>
      </w:r>
      <w:r w:rsidRPr="005F7C6C">
        <w:t xml:space="preserve">, </w:t>
      </w:r>
      <w:r w:rsidR="005F7C6C" w:rsidRPr="005F7C6C">
        <w:t>"</w:t>
      </w:r>
      <w:r w:rsidRPr="005F7C6C">
        <w:t>Castle Rock</w:t>
      </w:r>
      <w:r w:rsidR="005F7C6C" w:rsidRPr="005F7C6C">
        <w:t>"</w:t>
      </w:r>
      <w:r w:rsidRPr="005F7C6C">
        <w:t xml:space="preserve">, </w:t>
      </w:r>
      <w:r w:rsidR="005F7C6C" w:rsidRPr="005F7C6C">
        <w:t>"</w:t>
      </w:r>
      <w:r w:rsidRPr="005F7C6C">
        <w:t>Fox Chase</w:t>
      </w:r>
      <w:r w:rsidR="005F7C6C" w:rsidRPr="005F7C6C">
        <w:t>"</w:t>
      </w:r>
      <w:r w:rsidRPr="005F7C6C">
        <w:t xml:space="preserve">, </w:t>
      </w:r>
      <w:r w:rsidR="005F7C6C" w:rsidRPr="005F7C6C">
        <w:t>"</w:t>
      </w:r>
      <w:r w:rsidRPr="005F7C6C">
        <w:t>Graze Branch</w:t>
      </w:r>
      <w:r w:rsidR="005F7C6C" w:rsidRPr="005F7C6C">
        <w:t>"</w:t>
      </w:r>
      <w:r w:rsidRPr="005F7C6C">
        <w:t xml:space="preserve">, </w:t>
      </w:r>
      <w:r w:rsidR="005F7C6C" w:rsidRPr="005F7C6C">
        <w:t>"</w:t>
      </w:r>
      <w:r w:rsidRPr="005F7C6C">
        <w:t>Granite Creek</w:t>
      </w:r>
      <w:r w:rsidR="005F7C6C" w:rsidRPr="005F7C6C">
        <w:t>"</w:t>
      </w:r>
      <w:r w:rsidRPr="005F7C6C">
        <w:t xml:space="preserve">, </w:t>
      </w:r>
      <w:r w:rsidR="005F7C6C" w:rsidRPr="005F7C6C">
        <w:t>"</w:t>
      </w:r>
      <w:r w:rsidRPr="005F7C6C">
        <w:t>Holly Tree</w:t>
      </w:r>
      <w:r w:rsidR="005F7C6C" w:rsidRPr="005F7C6C">
        <w:t>"</w:t>
      </w:r>
      <w:r w:rsidRPr="005F7C6C">
        <w:t xml:space="preserve">, </w:t>
      </w:r>
      <w:r w:rsidR="005F7C6C" w:rsidRPr="005F7C6C">
        <w:t>"</w:t>
      </w:r>
      <w:r w:rsidRPr="005F7C6C">
        <w:t>Kilgore Farms</w:t>
      </w:r>
      <w:r w:rsidR="005F7C6C" w:rsidRPr="005F7C6C">
        <w:t>"</w:t>
      </w:r>
      <w:r w:rsidRPr="005F7C6C">
        <w:t xml:space="preserve">, </w:t>
      </w:r>
      <w:r w:rsidR="005F7C6C" w:rsidRPr="005F7C6C">
        <w:t>"</w:t>
      </w:r>
      <w:r w:rsidRPr="005F7C6C">
        <w:t>Locust Hill</w:t>
      </w:r>
      <w:r w:rsidR="005F7C6C" w:rsidRPr="005F7C6C">
        <w:t>"</w:t>
      </w:r>
      <w:r w:rsidRPr="005F7C6C">
        <w:t xml:space="preserve">, </w:t>
      </w:r>
      <w:r w:rsidR="005F7C6C" w:rsidRPr="005F7C6C">
        <w:t>"</w:t>
      </w:r>
      <w:r w:rsidRPr="005F7C6C">
        <w:t>Moore Creek</w:t>
      </w:r>
      <w:r w:rsidR="005F7C6C" w:rsidRPr="005F7C6C">
        <w:t>"</w:t>
      </w:r>
      <w:r w:rsidRPr="005F7C6C">
        <w:t xml:space="preserve">, </w:t>
      </w:r>
      <w:r w:rsidR="005F7C6C" w:rsidRPr="005F7C6C">
        <w:t>"</w:t>
      </w:r>
      <w:r w:rsidRPr="005F7C6C">
        <w:t>Ranch Creek</w:t>
      </w:r>
      <w:r w:rsidR="005F7C6C" w:rsidRPr="005F7C6C">
        <w:t>"</w:t>
      </w:r>
      <w:r w:rsidRPr="005F7C6C">
        <w:t xml:space="preserve">, </w:t>
      </w:r>
      <w:r w:rsidR="005F7C6C" w:rsidRPr="005F7C6C">
        <w:t>"</w:t>
      </w:r>
      <w:r w:rsidRPr="005F7C6C">
        <w:t>Sparrows Point</w:t>
      </w:r>
      <w:r w:rsidR="005F7C6C" w:rsidRPr="005F7C6C">
        <w:t>"</w:t>
      </w:r>
      <w:r w:rsidRPr="005F7C6C">
        <w:t xml:space="preserve">, </w:t>
      </w:r>
      <w:r w:rsidR="005F7C6C" w:rsidRPr="005F7C6C">
        <w:t>"</w:t>
      </w:r>
      <w:r w:rsidRPr="005F7C6C">
        <w:t>Travelers Rest 1</w:t>
      </w:r>
      <w:r w:rsidR="005F7C6C" w:rsidRPr="005F7C6C">
        <w:t>"</w:t>
      </w:r>
      <w:r w:rsidRPr="005F7C6C">
        <w:t xml:space="preserve">, </w:t>
      </w:r>
      <w:r w:rsidR="005F7C6C" w:rsidRPr="005F7C6C">
        <w:t>"</w:t>
      </w:r>
      <w:r w:rsidRPr="005F7C6C">
        <w:t>Travelers Rest 2</w:t>
      </w:r>
      <w:r w:rsidR="005F7C6C" w:rsidRPr="005F7C6C">
        <w:t>"</w:t>
      </w:r>
      <w:r w:rsidRPr="005F7C6C">
        <w:t xml:space="preserve">, and </w:t>
      </w:r>
      <w:r w:rsidR="005F7C6C" w:rsidRPr="005F7C6C">
        <w:t>"</w:t>
      </w:r>
      <w:r w:rsidRPr="005F7C6C">
        <w:t>Verdmont</w:t>
      </w:r>
      <w:r w:rsidR="005F7C6C" w:rsidRPr="005F7C6C">
        <w:t>"</w:t>
      </w:r>
      <w:r w:rsidRPr="005F7C6C">
        <w:t xml:space="preserve">, and deleted </w:t>
      </w:r>
      <w:r w:rsidR="005F7C6C" w:rsidRPr="005F7C6C">
        <w:t>"</w:t>
      </w:r>
      <w:r w:rsidRPr="005F7C6C">
        <w:t>Gilder Creek</w:t>
      </w:r>
      <w:r w:rsidR="005F7C6C" w:rsidRPr="005F7C6C">
        <w:t>"</w:t>
      </w:r>
      <w:r w:rsidRPr="005F7C6C">
        <w:t xml:space="preserve">, </w:t>
      </w:r>
      <w:r w:rsidR="005F7C6C" w:rsidRPr="005F7C6C">
        <w:t>"</w:t>
      </w:r>
      <w:r w:rsidRPr="005F7C6C">
        <w:t>Highland Creek</w:t>
      </w:r>
      <w:r w:rsidR="005F7C6C" w:rsidRPr="005F7C6C">
        <w:t>"</w:t>
      </w:r>
      <w:r w:rsidRPr="005F7C6C">
        <w:t xml:space="preserve">, and </w:t>
      </w:r>
      <w:r w:rsidR="005F7C6C" w:rsidRPr="005F7C6C">
        <w:t>"</w:t>
      </w:r>
      <w:r w:rsidRPr="005F7C6C">
        <w:t>Travelers Rest</w:t>
      </w:r>
      <w:r w:rsidR="005F7C6C" w:rsidRPr="005F7C6C">
        <w:t>"</w:t>
      </w:r>
      <w:r w:rsidRPr="005F7C6C">
        <w:t xml:space="preserve">; and, in subsection (B), substituted </w:t>
      </w:r>
      <w:r w:rsidR="005F7C6C" w:rsidRPr="005F7C6C">
        <w:t>"</w:t>
      </w:r>
      <w:r w:rsidRPr="005F7C6C">
        <w:t>P</w:t>
      </w:r>
      <w:r w:rsidR="005F7C6C" w:rsidRPr="005F7C6C">
        <w:noBreakHyphen/>
      </w:r>
      <w:r w:rsidRPr="005F7C6C">
        <w:t>45</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45</w:t>
      </w:r>
      <w:r w:rsidR="005F7C6C" w:rsidRPr="005F7C6C">
        <w:noBreakHyphen/>
      </w:r>
      <w:r w:rsidRPr="005F7C6C">
        <w:t>05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290.</w:t>
      </w:r>
      <w:r w:rsidR="006B4C3B" w:rsidRPr="005F7C6C">
        <w:t xml:space="preserve"> Designation of voting precincts in Greenwood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Greenwood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No.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Glendale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Harris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Laco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Ninety Six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Ninety Six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Ware Shoals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Hodges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Cokesbury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Coronaca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High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Georgetown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Sandridge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Callison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Bradley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Troy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Epworth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Verdery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 Market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Emerald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Airport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Emerald High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Civic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Shoals Junction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Greenwood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Stonewood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Mimosa Crest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Lower 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Pinecrest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Maxwellton Pike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 Castle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Rutherford Shoals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Liberty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Biltmore Pines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Marshall Oaks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Sparrows Grace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Mountain Laurel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Allie</w:t>
      </w:r>
      <w:r w:rsidR="005F7C6C" w:rsidRPr="005F7C6C">
        <w:t>'</w:t>
      </w:r>
      <w:r w:rsidRPr="005F7C6C">
        <w:t>s Crossing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Gideon</w:t>
      </w:r>
      <w:r w:rsidR="005F7C6C" w:rsidRPr="005F7C6C">
        <w:t>'</w:t>
      </w:r>
      <w:r w:rsidRPr="005F7C6C">
        <w:t>s 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Parson</w:t>
      </w:r>
      <w:r w:rsidR="005F7C6C" w:rsidRPr="005F7C6C">
        <w:t>'</w:t>
      </w:r>
      <w:r w:rsidRPr="005F7C6C">
        <w:t>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are as shown on the official map P</w:t>
      </w:r>
      <w:r w:rsidR="005F7C6C" w:rsidRPr="005F7C6C">
        <w:noBreakHyphen/>
      </w:r>
      <w:r w:rsidRPr="005F7C6C">
        <w:t>47</w:t>
      </w:r>
      <w:r w:rsidR="005F7C6C" w:rsidRPr="005F7C6C">
        <w:noBreakHyphen/>
      </w:r>
      <w:r w:rsidRPr="005F7C6C">
        <w:t>14 on file with the Office of Research and Statistics of the Revenue and Fiscal Affairs Office and as shown on copies provided to the Board of Voter Registration and Elections of Greenwood County. The official map may not be changed except by act of the General Assembly.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Board of Voter Registration and Elections of Greenwood County shall designate the polling places of each precinct.</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177; 1952 Code </w:t>
      </w:r>
      <w:r w:rsidRPr="005F7C6C">
        <w:t xml:space="preserve">Section </w:t>
      </w:r>
      <w:r w:rsidR="006B4C3B" w:rsidRPr="005F7C6C">
        <w:t>23</w:t>
      </w:r>
      <w:r w:rsidRPr="005F7C6C">
        <w:noBreakHyphen/>
      </w:r>
      <w:r w:rsidR="006B4C3B" w:rsidRPr="005F7C6C">
        <w:t xml:space="preserve">177; 1950 (46) 2414; 1955 (49) 663; 1958 (50) 1947; 1961 (52) 36; 1964 (53) 2210; 1965 (54) 25; 1966 (54) 2736; 1967 (55) 1153; 1973 (58) 311; 1977 Act No. 240 </w:t>
      </w:r>
      <w:r w:rsidRPr="005F7C6C">
        <w:t xml:space="preserve">Section </w:t>
      </w:r>
      <w:r w:rsidR="006B4C3B" w:rsidRPr="005F7C6C">
        <w:t xml:space="preserve">1; 1978 Act No. 642 </w:t>
      </w:r>
      <w:r w:rsidRPr="005F7C6C">
        <w:t xml:space="preserve">Section </w:t>
      </w:r>
      <w:r w:rsidR="006B4C3B" w:rsidRPr="005F7C6C">
        <w:t xml:space="preserve">1, became law without the signature of the Governor; 1979 Act No. 81 </w:t>
      </w:r>
      <w:r w:rsidRPr="005F7C6C">
        <w:t xml:space="preserve">Section </w:t>
      </w:r>
      <w:r w:rsidR="006B4C3B" w:rsidRPr="005F7C6C">
        <w:t xml:space="preserve">1, eff June 4, 1979; 1992 Act No. 346, </w:t>
      </w:r>
      <w:r w:rsidRPr="005F7C6C">
        <w:t xml:space="preserve">Section </w:t>
      </w:r>
      <w:r w:rsidR="006B4C3B" w:rsidRPr="005F7C6C">
        <w:t xml:space="preserve">1, eff May 4, 1992; 1995 Act No. 131, </w:t>
      </w:r>
      <w:r w:rsidRPr="005F7C6C">
        <w:t xml:space="preserve">Section </w:t>
      </w:r>
      <w:r w:rsidR="006B4C3B" w:rsidRPr="005F7C6C">
        <w:t>1, eff (became law without the Governor</w:t>
      </w:r>
      <w:r w:rsidRPr="005F7C6C">
        <w:t>'</w:t>
      </w:r>
      <w:r w:rsidR="006B4C3B" w:rsidRPr="005F7C6C">
        <w:t xml:space="preserve">s signature on June 13, 1995); 1997 Act No. 115, </w:t>
      </w:r>
      <w:r w:rsidRPr="005F7C6C">
        <w:t xml:space="preserve">Section </w:t>
      </w:r>
      <w:r w:rsidR="006B4C3B" w:rsidRPr="005F7C6C">
        <w:t>1, eff upon approval (became law without the Governor</w:t>
      </w:r>
      <w:r w:rsidRPr="005F7C6C">
        <w:t>'</w:t>
      </w:r>
      <w:r w:rsidR="006B4C3B" w:rsidRPr="005F7C6C">
        <w:t xml:space="preserve">s signature on June 15, 1997); 2000 Act No. 309, </w:t>
      </w:r>
      <w:r w:rsidRPr="005F7C6C">
        <w:t xml:space="preserve">Section </w:t>
      </w:r>
      <w:r w:rsidR="006B4C3B" w:rsidRPr="005F7C6C">
        <w:t xml:space="preserve">1, eff May 30, 2000; 2005 Act No. 70, </w:t>
      </w:r>
      <w:r w:rsidRPr="005F7C6C">
        <w:t xml:space="preserve">Section </w:t>
      </w:r>
      <w:r w:rsidR="006B4C3B" w:rsidRPr="005F7C6C">
        <w:t xml:space="preserve">1, eff May 23, 2005; 2007 Act No. 22, </w:t>
      </w:r>
      <w:r w:rsidRPr="005F7C6C">
        <w:t xml:space="preserve">Section </w:t>
      </w:r>
      <w:r w:rsidR="006B4C3B" w:rsidRPr="005F7C6C">
        <w:t xml:space="preserve">1, eff May 14, 2007; 2009 Act No. 21, </w:t>
      </w:r>
      <w:r w:rsidRPr="005F7C6C">
        <w:t xml:space="preserve">Section </w:t>
      </w:r>
      <w:r w:rsidR="006B4C3B" w:rsidRPr="005F7C6C">
        <w:t xml:space="preserve">1, eff May 19, 2009; 2013 Act No. 89, </w:t>
      </w:r>
      <w:r w:rsidRPr="005F7C6C">
        <w:t xml:space="preserve">Section </w:t>
      </w:r>
      <w:r w:rsidR="006B4C3B" w:rsidRPr="005F7C6C">
        <w:t xml:space="preserve">1, eff June 13, 2013; 2014 Act No. 142 (S.989), </w:t>
      </w:r>
      <w:r w:rsidRPr="005F7C6C">
        <w:t xml:space="preserve">Section </w:t>
      </w:r>
      <w:r w:rsidR="006B4C3B" w:rsidRPr="005F7C6C">
        <w:t>1, eff March 13,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deleted the descriptions of the individual precincts as they appear in the parent volume, and added the second paragraph as it appears in this supplement.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defined the boundaries of the voting precincts in Greenwood County and rewrote the last sentence.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added precincts 32 and 33.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1992 amendment respecified the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1995 amendment added Greenwood No. 7 and No. 8, Greenwood High, Georgetown, Sandridge, Airport, Emerald High, Civic Center precincts; deleted Cambridge, Oak Grove, Kirksey</w:t>
      </w:r>
      <w:r w:rsidR="005F7C6C" w:rsidRPr="005F7C6C">
        <w:t>'</w:t>
      </w:r>
      <w:r w:rsidRPr="005F7C6C">
        <w:t>s, Phoenix, Greenwood Mill, Blakedale and Fairground precincts, and revised the date of the official map on which the lines of the precincts are delineated.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1997 amendment, in subsection (A), inserted precinct 9 and renumbered former precincts 9 through 32 as precincts 10 through 33; and, in subsection (B), substituted </w:t>
      </w:r>
      <w:r w:rsidR="005F7C6C" w:rsidRPr="005F7C6C">
        <w:t>"</w:t>
      </w:r>
      <w:r w:rsidRPr="005F7C6C">
        <w:t>May 20, 1997</w:t>
      </w:r>
      <w:r w:rsidR="005F7C6C" w:rsidRPr="005F7C6C">
        <w:t>"</w:t>
      </w:r>
      <w:r w:rsidRPr="005F7C6C">
        <w:t xml:space="preserve"> for </w:t>
      </w:r>
      <w:r w:rsidR="005F7C6C" w:rsidRPr="005F7C6C">
        <w:t>"</w:t>
      </w:r>
      <w:r w:rsidRPr="005F7C6C">
        <w:t>May 16, 1995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in subsection (A), renumbered Greenwood Mill from </w:t>
      </w:r>
      <w:r w:rsidR="005F7C6C" w:rsidRPr="005F7C6C">
        <w:t>"</w:t>
      </w:r>
      <w:r w:rsidRPr="005F7C6C">
        <w:t>9</w:t>
      </w:r>
      <w:r w:rsidR="005F7C6C" w:rsidRPr="005F7C6C">
        <w:t>"</w:t>
      </w:r>
      <w:r w:rsidRPr="005F7C6C">
        <w:t xml:space="preserve"> to </w:t>
      </w:r>
      <w:r w:rsidR="005F7C6C" w:rsidRPr="005F7C6C">
        <w:t>"</w:t>
      </w:r>
      <w:r w:rsidRPr="005F7C6C">
        <w:t>33</w:t>
      </w:r>
      <w:r w:rsidR="005F7C6C" w:rsidRPr="005F7C6C">
        <w:t>"</w:t>
      </w:r>
      <w:r w:rsidRPr="005F7C6C">
        <w:t xml:space="preserve"> and renumbered Glendale through Shoals Junction from </w:t>
      </w:r>
      <w:r w:rsidR="005F7C6C" w:rsidRPr="005F7C6C">
        <w:t>"</w:t>
      </w:r>
      <w:r w:rsidRPr="005F7C6C">
        <w:t>10</w:t>
      </w:r>
      <w:r w:rsidR="005F7C6C" w:rsidRPr="005F7C6C">
        <w:t>"</w:t>
      </w:r>
      <w:r w:rsidRPr="005F7C6C">
        <w:t xml:space="preserve"> through </w:t>
      </w:r>
      <w:r w:rsidR="005F7C6C" w:rsidRPr="005F7C6C">
        <w:t>"</w:t>
      </w:r>
      <w:r w:rsidRPr="005F7C6C">
        <w:t>33</w:t>
      </w:r>
      <w:r w:rsidR="005F7C6C" w:rsidRPr="005F7C6C">
        <w:t>"</w:t>
      </w:r>
      <w:r w:rsidRPr="005F7C6C">
        <w:t xml:space="preserve"> to </w:t>
      </w:r>
      <w:r w:rsidR="005F7C6C" w:rsidRPr="005F7C6C">
        <w:t>"</w:t>
      </w:r>
      <w:r w:rsidRPr="005F7C6C">
        <w:t>9</w:t>
      </w:r>
      <w:r w:rsidR="005F7C6C" w:rsidRPr="005F7C6C">
        <w:t>"</w:t>
      </w:r>
      <w:r w:rsidRPr="005F7C6C">
        <w:t xml:space="preserve"> through </w:t>
      </w:r>
      <w:r w:rsidR="005F7C6C" w:rsidRPr="005F7C6C">
        <w:t>"</w:t>
      </w:r>
      <w:r w:rsidRPr="005F7C6C">
        <w:t>32</w:t>
      </w:r>
      <w:r w:rsidR="005F7C6C" w:rsidRPr="005F7C6C">
        <w:t>"</w:t>
      </w:r>
      <w:r w:rsidRPr="005F7C6C">
        <w:t xml:space="preserve"> and, in subsection (B), substituted </w:t>
      </w:r>
      <w:r w:rsidR="005F7C6C" w:rsidRPr="005F7C6C">
        <w:t>"</w:t>
      </w:r>
      <w:r w:rsidRPr="005F7C6C">
        <w:t>P</w:t>
      </w:r>
      <w:r w:rsidR="005F7C6C" w:rsidRPr="005F7C6C">
        <w:noBreakHyphen/>
      </w:r>
      <w:r w:rsidRPr="005F7C6C">
        <w:t>4700</w:t>
      </w:r>
      <w:r w:rsidR="005F7C6C" w:rsidRPr="005F7C6C">
        <w:t>"</w:t>
      </w:r>
      <w:r w:rsidRPr="005F7C6C">
        <w:t xml:space="preserve"> for </w:t>
      </w:r>
      <w:r w:rsidR="005F7C6C" w:rsidRPr="005F7C6C">
        <w:t>"</w:t>
      </w:r>
      <w:r w:rsidRPr="005F7C6C">
        <w:t>dated May 20, 1997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in subsection (a), added precincts 34 to 38 and, in subsection (B), substituted </w:t>
      </w:r>
      <w:r w:rsidR="005F7C6C" w:rsidRPr="005F7C6C">
        <w:t>"</w:t>
      </w:r>
      <w:r w:rsidRPr="005F7C6C">
        <w:t>P</w:t>
      </w:r>
      <w:r w:rsidR="005F7C6C" w:rsidRPr="005F7C6C">
        <w:noBreakHyphen/>
      </w:r>
      <w:r w:rsidRPr="005F7C6C">
        <w:t>47</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4700</w:t>
      </w:r>
      <w:r w:rsidR="005F7C6C" w:rsidRPr="005F7C6C">
        <w:t>"</w:t>
      </w:r>
      <w:r w:rsidRPr="005F7C6C">
        <w:t xml:space="preserve"> and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State Election Commission and the</w:t>
      </w:r>
      <w:r w:rsidR="005F7C6C" w:rsidRPr="005F7C6C">
        <w:t>"</w:t>
      </w:r>
      <w:r w:rsidRPr="005F7C6C">
        <w:t xml:space="preserve"> preceding </w:t>
      </w:r>
      <w:r w:rsidR="005F7C6C" w:rsidRPr="005F7C6C">
        <w:t>"</w:t>
      </w:r>
      <w:r w:rsidRPr="005F7C6C">
        <w:t>Greenwood</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added precincts 39 to 41; and, in subsection (B), substituted </w:t>
      </w:r>
      <w:r w:rsidR="005F7C6C" w:rsidRPr="005F7C6C">
        <w:t>"</w:t>
      </w:r>
      <w:r w:rsidRPr="005F7C6C">
        <w:t>P</w:t>
      </w:r>
      <w:r w:rsidR="005F7C6C" w:rsidRPr="005F7C6C">
        <w:noBreakHyphen/>
      </w:r>
      <w:r w:rsidRPr="005F7C6C">
        <w:t>47</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47</w:t>
      </w:r>
      <w:r w:rsidR="005F7C6C" w:rsidRPr="005F7C6C">
        <w:noBreakHyphen/>
      </w:r>
      <w:r w:rsidRPr="005F7C6C">
        <w:t>05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2009 amendment, in subsection (A), substituted </w:t>
      </w:r>
      <w:r w:rsidR="005F7C6C" w:rsidRPr="005F7C6C">
        <w:t>"</w:t>
      </w:r>
      <w:r w:rsidRPr="005F7C6C">
        <w:t>35</w:t>
      </w:r>
      <w:r w:rsidR="005F7C6C" w:rsidRPr="005F7C6C">
        <w:noBreakHyphen/>
      </w:r>
      <w:r w:rsidRPr="005F7C6C">
        <w:t>Mimosa Crest</w:t>
      </w:r>
      <w:r w:rsidR="005F7C6C" w:rsidRPr="005F7C6C">
        <w:t>"</w:t>
      </w:r>
      <w:r w:rsidRPr="005F7C6C">
        <w:t xml:space="preserve"> for </w:t>
      </w:r>
      <w:r w:rsidR="005F7C6C" w:rsidRPr="005F7C6C">
        <w:t>"</w:t>
      </w:r>
      <w:r w:rsidRPr="005F7C6C">
        <w:t>35</w:t>
      </w:r>
      <w:r w:rsidR="005F7C6C" w:rsidRPr="005F7C6C">
        <w:noBreakHyphen/>
      </w:r>
      <w:r w:rsidRPr="005F7C6C">
        <w:t>Merrywood</w:t>
      </w:r>
      <w:r w:rsidR="005F7C6C" w:rsidRPr="005F7C6C">
        <w:t>"</w:t>
      </w:r>
      <w:r w:rsidRPr="005F7C6C">
        <w:t xml:space="preserve">, </w:t>
      </w:r>
      <w:r w:rsidR="005F7C6C" w:rsidRPr="005F7C6C">
        <w:t>"</w:t>
      </w:r>
      <w:r w:rsidRPr="005F7C6C">
        <w:t>40</w:t>
      </w:r>
      <w:r w:rsidR="005F7C6C" w:rsidRPr="005F7C6C">
        <w:noBreakHyphen/>
      </w:r>
      <w:r w:rsidRPr="005F7C6C">
        <w:t>Rutherford Shoals</w:t>
      </w:r>
      <w:r w:rsidR="005F7C6C" w:rsidRPr="005F7C6C">
        <w:t>"</w:t>
      </w:r>
      <w:r w:rsidRPr="005F7C6C">
        <w:t xml:space="preserve"> for </w:t>
      </w:r>
      <w:r w:rsidR="005F7C6C" w:rsidRPr="005F7C6C">
        <w:t>"</w:t>
      </w:r>
      <w:r w:rsidRPr="005F7C6C">
        <w:t>40</w:t>
      </w:r>
      <w:r w:rsidR="005F7C6C" w:rsidRPr="005F7C6C">
        <w:noBreakHyphen/>
      </w:r>
      <w:r w:rsidRPr="005F7C6C">
        <w:t>Rutherford Ford</w:t>
      </w:r>
      <w:r w:rsidR="005F7C6C" w:rsidRPr="005F7C6C">
        <w:t>"</w:t>
      </w:r>
      <w:r w:rsidRPr="005F7C6C">
        <w:t xml:space="preserve"> and added </w:t>
      </w:r>
      <w:r w:rsidR="005F7C6C" w:rsidRPr="005F7C6C">
        <w:t>"</w:t>
      </w:r>
      <w:r w:rsidRPr="005F7C6C">
        <w:t>42</w:t>
      </w:r>
      <w:r w:rsidR="005F7C6C" w:rsidRPr="005F7C6C">
        <w:noBreakHyphen/>
      </w:r>
      <w:r w:rsidRPr="005F7C6C">
        <w:t>Biltmore Pines</w:t>
      </w:r>
      <w:r w:rsidR="005F7C6C" w:rsidRPr="005F7C6C">
        <w:t>"</w:t>
      </w:r>
      <w:r w:rsidRPr="005F7C6C">
        <w:t xml:space="preserve">, </w:t>
      </w:r>
      <w:r w:rsidR="005F7C6C" w:rsidRPr="005F7C6C">
        <w:t>"</w:t>
      </w:r>
      <w:r w:rsidRPr="005F7C6C">
        <w:t>43</w:t>
      </w:r>
      <w:r w:rsidR="005F7C6C" w:rsidRPr="005F7C6C">
        <w:noBreakHyphen/>
      </w:r>
      <w:r w:rsidRPr="005F7C6C">
        <w:t>Marshall Oaks</w:t>
      </w:r>
      <w:r w:rsidR="005F7C6C" w:rsidRPr="005F7C6C">
        <w:t>"</w:t>
      </w:r>
      <w:r w:rsidRPr="005F7C6C">
        <w:t xml:space="preserve">, and </w:t>
      </w:r>
      <w:r w:rsidR="005F7C6C" w:rsidRPr="005F7C6C">
        <w:t>"</w:t>
      </w:r>
      <w:r w:rsidRPr="005F7C6C">
        <w:t>44</w:t>
      </w:r>
      <w:r w:rsidR="005F7C6C" w:rsidRPr="005F7C6C">
        <w:noBreakHyphen/>
      </w:r>
      <w:r w:rsidRPr="005F7C6C">
        <w:t>Sparrows Grace</w:t>
      </w:r>
      <w:r w:rsidR="005F7C6C" w:rsidRPr="005F7C6C">
        <w:t>"</w:t>
      </w:r>
      <w:r w:rsidRPr="005F7C6C">
        <w:t xml:space="preserve">; and, in subsection (B), substituted </w:t>
      </w:r>
      <w:r w:rsidR="005F7C6C" w:rsidRPr="005F7C6C">
        <w:t>"</w:t>
      </w:r>
      <w:r w:rsidRPr="005F7C6C">
        <w:t>P</w:t>
      </w:r>
      <w:r w:rsidR="005F7C6C" w:rsidRPr="005F7C6C">
        <w:noBreakHyphen/>
      </w:r>
      <w:r w:rsidRPr="005F7C6C">
        <w:t>47</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47</w:t>
      </w:r>
      <w:r w:rsidR="005F7C6C" w:rsidRPr="005F7C6C">
        <w:noBreakHyphen/>
      </w:r>
      <w:r w:rsidRPr="005F7C6C">
        <w:t>07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2013 amendment deleted designations 1 to 44 preceding the names of the voting precincts in paragraph (A); added </w:t>
      </w:r>
      <w:r w:rsidR="005F7C6C" w:rsidRPr="005F7C6C">
        <w:t>"</w:t>
      </w:r>
      <w:r w:rsidRPr="005F7C6C">
        <w:t>Mountain Laurel</w:t>
      </w:r>
      <w:r w:rsidR="005F7C6C" w:rsidRPr="005F7C6C">
        <w:t>"</w:t>
      </w:r>
      <w:r w:rsidRPr="005F7C6C">
        <w:t xml:space="preserve">, </w:t>
      </w:r>
      <w:r w:rsidR="005F7C6C" w:rsidRPr="005F7C6C">
        <w:t>"</w:t>
      </w:r>
      <w:r w:rsidRPr="005F7C6C">
        <w:t>Allie</w:t>
      </w:r>
      <w:r w:rsidR="005F7C6C" w:rsidRPr="005F7C6C">
        <w:t>'</w:t>
      </w:r>
      <w:r w:rsidRPr="005F7C6C">
        <w:t>s Crossing</w:t>
      </w:r>
      <w:r w:rsidR="005F7C6C" w:rsidRPr="005F7C6C">
        <w:t>"</w:t>
      </w:r>
      <w:r w:rsidRPr="005F7C6C">
        <w:t xml:space="preserve">, </w:t>
      </w:r>
      <w:r w:rsidR="005F7C6C" w:rsidRPr="005F7C6C">
        <w:t>"</w:t>
      </w:r>
      <w:r w:rsidRPr="005F7C6C">
        <w:t>Gideon</w:t>
      </w:r>
      <w:r w:rsidR="005F7C6C" w:rsidRPr="005F7C6C">
        <w:t>'</w:t>
      </w:r>
      <w:r w:rsidRPr="005F7C6C">
        <w:t>s Way</w:t>
      </w:r>
      <w:r w:rsidR="005F7C6C" w:rsidRPr="005F7C6C">
        <w:t>"</w:t>
      </w:r>
      <w:r w:rsidRPr="005F7C6C">
        <w:t xml:space="preserve">, and </w:t>
      </w:r>
      <w:r w:rsidR="005F7C6C" w:rsidRPr="005F7C6C">
        <w:t>"</w:t>
      </w:r>
      <w:r w:rsidRPr="005F7C6C">
        <w:t>Parson</w:t>
      </w:r>
      <w:r w:rsidR="005F7C6C" w:rsidRPr="005F7C6C">
        <w:t>'</w:t>
      </w:r>
      <w:r w:rsidRPr="005F7C6C">
        <w:t>s Mill</w:t>
      </w:r>
      <w:r w:rsidR="005F7C6C" w:rsidRPr="005F7C6C">
        <w:t>"</w:t>
      </w:r>
      <w:r w:rsidRPr="005F7C6C">
        <w:t xml:space="preserve"> in paragraph (A); and substituted </w:t>
      </w:r>
      <w:r w:rsidR="005F7C6C" w:rsidRPr="005F7C6C">
        <w:t>"</w:t>
      </w:r>
      <w:r w:rsidRPr="005F7C6C">
        <w:t>P</w:t>
      </w:r>
      <w:r w:rsidR="005F7C6C" w:rsidRPr="005F7C6C">
        <w:noBreakHyphen/>
      </w:r>
      <w:r w:rsidRPr="005F7C6C">
        <w:t>47</w:t>
      </w:r>
      <w:r w:rsidR="005F7C6C" w:rsidRPr="005F7C6C">
        <w:noBreakHyphen/>
      </w:r>
      <w:r w:rsidRPr="005F7C6C">
        <w:t>13</w:t>
      </w:r>
      <w:r w:rsidR="005F7C6C" w:rsidRPr="005F7C6C">
        <w:t>"</w:t>
      </w:r>
      <w:r w:rsidRPr="005F7C6C">
        <w:t xml:space="preserve"> for </w:t>
      </w:r>
      <w:r w:rsidR="005F7C6C" w:rsidRPr="005F7C6C">
        <w:t>"</w:t>
      </w:r>
      <w:r w:rsidRPr="005F7C6C">
        <w:t>P</w:t>
      </w:r>
      <w:r w:rsidR="005F7C6C" w:rsidRPr="005F7C6C">
        <w:noBreakHyphen/>
      </w:r>
      <w:r w:rsidRPr="005F7C6C">
        <w:t>47</w:t>
      </w:r>
      <w:r w:rsidR="005F7C6C" w:rsidRPr="005F7C6C">
        <w:noBreakHyphen/>
      </w:r>
      <w:r w:rsidRPr="005F7C6C">
        <w:t>09</w:t>
      </w:r>
      <w:r w:rsidR="005F7C6C" w:rsidRPr="005F7C6C">
        <w:t>"</w:t>
      </w:r>
      <w:r w:rsidRPr="005F7C6C">
        <w:t xml:space="preserve"> in paragraph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142, </w:t>
      </w:r>
      <w:r w:rsidR="005F7C6C" w:rsidRPr="005F7C6C">
        <w:t xml:space="preserve">Section </w:t>
      </w:r>
      <w:r w:rsidRPr="005F7C6C">
        <w:t xml:space="preserve">1, in subsection (B), substituted </w:t>
      </w:r>
      <w:r w:rsidR="005F7C6C" w:rsidRPr="005F7C6C">
        <w:t>"</w:t>
      </w:r>
      <w:r w:rsidRPr="005F7C6C">
        <w:t>P</w:t>
      </w:r>
      <w:r w:rsidR="005F7C6C" w:rsidRPr="005F7C6C">
        <w:noBreakHyphen/>
      </w:r>
      <w:r w:rsidRPr="005F7C6C">
        <w:t>47</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47</w:t>
      </w:r>
      <w:r w:rsidR="005F7C6C" w:rsidRPr="005F7C6C">
        <w:noBreakHyphen/>
      </w:r>
      <w:r w:rsidRPr="005F7C6C">
        <w:t>13</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300.</w:t>
      </w:r>
      <w:r w:rsidR="006B4C3B" w:rsidRPr="005F7C6C">
        <w:t xml:space="preserve"> Designation of voting precincts and polling places in Hampton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Hampton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Bonnett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Brunson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Crocketville</w:t>
      </w:r>
      <w:r w:rsidR="005F7C6C" w:rsidRPr="005F7C6C">
        <w:noBreakHyphen/>
      </w:r>
      <w:r w:rsidRPr="005F7C6C">
        <w:t>Miley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Cummings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Early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Estill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Furman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Garnett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Gifford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Hampton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Hampton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Hopewell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Horse Gall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Scotia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Varnville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Yemassee.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the map prepared by and on file with the Office of Research and Statistics of the Revenue and Fiscal Affairs Office designated as document P</w:t>
      </w:r>
      <w:r w:rsidR="005F7C6C" w:rsidRPr="005F7C6C">
        <w:noBreakHyphen/>
      </w:r>
      <w:r w:rsidRPr="005F7C6C">
        <w:t>49</w:t>
      </w:r>
      <w:r w:rsidR="005F7C6C" w:rsidRPr="005F7C6C">
        <w:noBreakHyphen/>
      </w:r>
      <w:r w:rsidRPr="005F7C6C">
        <w:t>12 and as shown on copies provided to the Board of Voter Registration and Elections of Hampton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Hampton County subject to the approval of a majority of the Hampton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178; 1952 Code </w:t>
      </w:r>
      <w:r w:rsidRPr="005F7C6C">
        <w:t xml:space="preserve">Section </w:t>
      </w:r>
      <w:r w:rsidR="006B4C3B" w:rsidRPr="005F7C6C">
        <w:t>23</w:t>
      </w:r>
      <w:r w:rsidRPr="005F7C6C">
        <w:noBreakHyphen/>
      </w:r>
      <w:r w:rsidR="006B4C3B" w:rsidRPr="005F7C6C">
        <w:t xml:space="preserve">178; 1950 (46) 2414; 1963 (53) 602; 1967 (55) 463, 920; 1968 (55) 2299; 1969 (56) 840; 1977 Act No. 196 </w:t>
      </w:r>
      <w:r w:rsidRPr="005F7C6C">
        <w:t xml:space="preserve">Section </w:t>
      </w:r>
      <w:r w:rsidR="006B4C3B" w:rsidRPr="005F7C6C">
        <w:t xml:space="preserve">1; 1978 Act No. 477 </w:t>
      </w:r>
      <w:r w:rsidRPr="005F7C6C">
        <w:t xml:space="preserve">Section </w:t>
      </w:r>
      <w:r w:rsidR="006B4C3B" w:rsidRPr="005F7C6C">
        <w:t xml:space="preserve">1, became law without the signature of the Governor; 1984 Act No. 331, eff April 6, 1984; 1984 Act No. 428, eff June 5, 1984; 1986 Act No. 500, eff June 9, 1986; 2000 Act No. 230, </w:t>
      </w:r>
      <w:r w:rsidRPr="005F7C6C">
        <w:t xml:space="preserve">Section </w:t>
      </w:r>
      <w:r w:rsidR="006B4C3B" w:rsidRPr="005F7C6C">
        <w:t xml:space="preserve">1, eff February 25, 2000; 2004 Act No. 191, </w:t>
      </w:r>
      <w:r w:rsidRPr="005F7C6C">
        <w:t xml:space="preserve">Section </w:t>
      </w:r>
      <w:r w:rsidR="006B4C3B" w:rsidRPr="005F7C6C">
        <w:t xml:space="preserve">1, eff March 26, 2004; 2012 Act No. 141, </w:t>
      </w:r>
      <w:r w:rsidRPr="005F7C6C">
        <w:t xml:space="preserve">Section </w:t>
      </w:r>
      <w:r w:rsidR="006B4C3B" w:rsidRPr="005F7C6C">
        <w:t>1, eff April 2,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196,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Hampton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deleted the second, third and fourth sentences of the first paragraph of this section,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added a voting precinct at Gifford.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1984 amendment substantially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1984 amendment designated the polling place in the voting precincts of Early Branch, Bonnett, Crocketville</w:t>
      </w:r>
      <w:r w:rsidR="005F7C6C" w:rsidRPr="005F7C6C">
        <w:noBreakHyphen/>
      </w:r>
      <w:r w:rsidRPr="005F7C6C">
        <w:t>Miley, and Cummings.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made grammatical changes and changed the polling places for the Bonnett and Cummings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in the first undesignated paragraph, substituted </w:t>
      </w:r>
      <w:r w:rsidR="005F7C6C" w:rsidRPr="005F7C6C">
        <w:t>"</w:t>
      </w:r>
      <w:r w:rsidRPr="005F7C6C">
        <w:t>Scotia Town Hall</w:t>
      </w:r>
      <w:r w:rsidR="005F7C6C" w:rsidRPr="005F7C6C">
        <w:t>"</w:t>
      </w:r>
      <w:r w:rsidRPr="005F7C6C">
        <w:t xml:space="preserve"> for </w:t>
      </w:r>
      <w:r w:rsidR="005F7C6C" w:rsidRPr="005F7C6C">
        <w:t>"</w:t>
      </w:r>
      <w:r w:rsidRPr="005F7C6C">
        <w:t>Scotia Community House</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(A), substituted </w:t>
      </w:r>
      <w:r w:rsidR="005F7C6C" w:rsidRPr="005F7C6C">
        <w:t>"</w:t>
      </w:r>
      <w:r w:rsidRPr="005F7C6C">
        <w:t>Fire Department</w:t>
      </w:r>
      <w:r w:rsidR="005F7C6C" w:rsidRPr="005F7C6C">
        <w:t>"</w:t>
      </w:r>
      <w:r w:rsidRPr="005F7C6C">
        <w:t xml:space="preserve"> for </w:t>
      </w:r>
      <w:r w:rsidR="005F7C6C" w:rsidRPr="005F7C6C">
        <w:t>"</w:t>
      </w:r>
      <w:r w:rsidRPr="005F7C6C">
        <w:t>Town Hall</w:t>
      </w:r>
      <w:r w:rsidR="005F7C6C" w:rsidRPr="005F7C6C">
        <w:t>"</w:t>
      </w:r>
      <w:r w:rsidRPr="005F7C6C">
        <w:t xml:space="preserve"> following </w:t>
      </w:r>
      <w:r w:rsidR="005F7C6C" w:rsidRPr="005F7C6C">
        <w:t>"</w:t>
      </w:r>
      <w:r w:rsidRPr="005F7C6C">
        <w:t>Brunson</w:t>
      </w:r>
      <w:r w:rsidR="005F7C6C" w:rsidRPr="005F7C6C">
        <w:t>"</w:t>
      </w:r>
      <w:r w:rsidRPr="005F7C6C">
        <w:t xml:space="preserve"> and </w:t>
      </w:r>
      <w:r w:rsidR="005F7C6C" w:rsidRPr="005F7C6C">
        <w:t>"</w:t>
      </w:r>
      <w:r w:rsidRPr="005F7C6C">
        <w:t>Estill</w:t>
      </w:r>
      <w:r w:rsidR="005F7C6C" w:rsidRPr="005F7C6C">
        <w:t>"</w:t>
      </w:r>
      <w:r w:rsidRPr="005F7C6C">
        <w:t xml:space="preserve">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2012 amendment rewrote the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310.</w:t>
      </w:r>
      <w:r w:rsidR="006B4C3B" w:rsidRPr="005F7C6C">
        <w:t xml:space="preserve"> Preparation of registration books for Estill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registration books for the Estill Precinct shall be prepared in such manner as to reflect the names of persons entitled to vote at the respective polling places.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C3B" w:rsidRPr="005F7C6C">
        <w:t xml:space="preserve">: 1962 Code </w:t>
      </w:r>
      <w:r w:rsidRPr="005F7C6C">
        <w:t xml:space="preserve">Section </w:t>
      </w:r>
      <w:r w:rsidR="006B4C3B" w:rsidRPr="005F7C6C">
        <w:t>23</w:t>
      </w:r>
      <w:r w:rsidRPr="005F7C6C">
        <w:noBreakHyphen/>
      </w:r>
      <w:r w:rsidR="006B4C3B" w:rsidRPr="005F7C6C">
        <w:t>178.1; 1967 (55) 920.</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320.</w:t>
      </w:r>
      <w:r w:rsidR="006B4C3B" w:rsidRPr="005F7C6C">
        <w:t xml:space="preserve"> Designation of voting precincts in Horry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Horry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Adrian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Allsbrook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Atlantic Beach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Aynor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Bayboro—Gurley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Brooksville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Brooksville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Brownway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Burgess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Burgess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Burgess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Burgess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 Bays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 Forest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 Forest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Cherry Grove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Cherry Grove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 Carolina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 Lane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Coastal Lane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Cool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Crescent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Daisy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Deerfield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Dog 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Dogwood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Dunes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Dunes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Dunes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Conway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Loris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Ebenezer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Emerald Forest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Emerald Forest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Emerald Forest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Enterprise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Forestbrook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Four Mile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Galivants Ferry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Garden City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Garden City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Garden City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Garden City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Glenns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 Sea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Hickory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Hickory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Homewood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Horry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Jackson 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Jamestown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Jernigans X 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Jet Port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Jet Port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Jordanville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Joyner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Juniper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Little River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Little River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Little River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Live Oak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Maple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Marlowe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Marlowe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Marlowe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Methodist—Mill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Olive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Vernon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Myrtle Trace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Myrtlewood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Myrtlewood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Myrtlewood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Nixons X Roads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Nixons X Roads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Nixons X Roads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Conway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Conway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Ocean Drive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Ocean Drive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Ocean Forest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Ocean Forest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Ocean Forest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Palmetto Bays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Pawley</w:t>
      </w:r>
      <w:r w:rsidR="005F7C6C" w:rsidRPr="005F7C6C">
        <w:t>'</w:t>
      </w:r>
      <w:r w:rsidRPr="005F7C6C">
        <w:t>s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Poplar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Port Harrelson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Race Path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Race Path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Hill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Hill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 Oaks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 Oats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 Oats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Sea Winds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Socastee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Socastee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Socastee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Socastee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Surfside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Surfside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Surfside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Surfside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Sweet Home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Taylorsville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Tilly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Toddville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Wampee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Conway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Loris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 Oak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Wild Wing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Windy Hill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Windy Hill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5F7C6C" w:rsidRPr="005F7C6C">
        <w:noBreakHyphen/>
      </w:r>
      <w:r w:rsidRPr="005F7C6C">
        <w:t>51</w:t>
      </w:r>
      <w:r w:rsidR="005F7C6C" w:rsidRPr="005F7C6C">
        <w:noBreakHyphen/>
      </w:r>
      <w:r w:rsidRPr="005F7C6C">
        <w:t>15A.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Polling places for the precincts listed in subsection (A) must be determined by the Board of Voter Registration and Elections of Horry County with the approval of a majority of the Horry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179; 1952 Code </w:t>
      </w:r>
      <w:r w:rsidRPr="005F7C6C">
        <w:t xml:space="preserve">Section </w:t>
      </w:r>
      <w:r w:rsidR="006B4C3B" w:rsidRPr="005F7C6C">
        <w:t>23</w:t>
      </w:r>
      <w:r w:rsidRPr="005F7C6C">
        <w:noBreakHyphen/>
      </w:r>
      <w:r w:rsidR="006B4C3B" w:rsidRPr="005F7C6C">
        <w:t xml:space="preserve">179; 1950 (46) 2414; 1954 (48) 1532; 1957 (50) 656; 1958 (50) 1669; 1960 (51) 1574, 1711; 1961 (52) 121; 1962 (52) 2279; 1966 (54) 2597; 1968 (55) 2676; 1977 Act No. 202 </w:t>
      </w:r>
      <w:r w:rsidRPr="005F7C6C">
        <w:t xml:space="preserve">Section </w:t>
      </w:r>
      <w:r w:rsidR="006B4C3B" w:rsidRPr="005F7C6C">
        <w:t xml:space="preserve">1; 1978 Act No. 626; 1982 Act No. 443, eff June 8, 1982; 1985 Act No. 181, </w:t>
      </w:r>
      <w:r w:rsidRPr="005F7C6C">
        <w:t xml:space="preserve">Section </w:t>
      </w:r>
      <w:r w:rsidR="006B4C3B" w:rsidRPr="005F7C6C">
        <w:t xml:space="preserve">1, eff June 21, 1985; 1987 Act No. 183 </w:t>
      </w:r>
      <w:r w:rsidRPr="005F7C6C">
        <w:t xml:space="preserve">Section </w:t>
      </w:r>
      <w:r w:rsidR="006B4C3B" w:rsidRPr="005F7C6C">
        <w:t xml:space="preserve">1, eff June 30, 1987; 2000 Act No. 229, </w:t>
      </w:r>
      <w:r w:rsidRPr="005F7C6C">
        <w:t xml:space="preserve">Section </w:t>
      </w:r>
      <w:r w:rsidR="006B4C3B" w:rsidRPr="005F7C6C">
        <w:t xml:space="preserve">1, eff February 25, 2000; 2002 Act No. 170, </w:t>
      </w:r>
      <w:r w:rsidRPr="005F7C6C">
        <w:t xml:space="preserve">Section </w:t>
      </w:r>
      <w:r w:rsidR="006B4C3B" w:rsidRPr="005F7C6C">
        <w:t>1, eff upon approval (became law without the Governor</w:t>
      </w:r>
      <w:r w:rsidRPr="005F7C6C">
        <w:t>'</w:t>
      </w:r>
      <w:r w:rsidR="006B4C3B" w:rsidRPr="005F7C6C">
        <w:t xml:space="preserve">s signature on February 12, 2002); 2003 Act No. 66, </w:t>
      </w:r>
      <w:r w:rsidRPr="005F7C6C">
        <w:t xml:space="preserve">Section </w:t>
      </w:r>
      <w:r w:rsidR="006B4C3B" w:rsidRPr="005F7C6C">
        <w:t xml:space="preserve">1, eff June 25, 2003; 2004 Act No. 247, </w:t>
      </w:r>
      <w:r w:rsidRPr="005F7C6C">
        <w:t xml:space="preserve">Section </w:t>
      </w:r>
      <w:r w:rsidR="006B4C3B" w:rsidRPr="005F7C6C">
        <w:t xml:space="preserve">1, eff May 24, 2004; 2005 Act No. 126, </w:t>
      </w:r>
      <w:r w:rsidRPr="005F7C6C">
        <w:t xml:space="preserve">Section </w:t>
      </w:r>
      <w:r w:rsidR="006B4C3B" w:rsidRPr="005F7C6C">
        <w:t xml:space="preserve">1, eff June 3, 2005; 2007 Act No. 64, </w:t>
      </w:r>
      <w:r w:rsidRPr="005F7C6C">
        <w:t xml:space="preserve">Section </w:t>
      </w:r>
      <w:r w:rsidR="006B4C3B" w:rsidRPr="005F7C6C">
        <w:t xml:space="preserve">1, eff June 8, 2007; 2010 Act No. 129, </w:t>
      </w:r>
      <w:r w:rsidRPr="005F7C6C">
        <w:t xml:space="preserve">Section </w:t>
      </w:r>
      <w:r w:rsidR="006B4C3B" w:rsidRPr="005F7C6C">
        <w:t xml:space="preserve">1, eff February 24, 2010; 2014 Act No. 137 (H.4468), </w:t>
      </w:r>
      <w:r w:rsidRPr="005F7C6C">
        <w:t xml:space="preserve">Section </w:t>
      </w:r>
      <w:r w:rsidR="006B4C3B" w:rsidRPr="005F7C6C">
        <w:t xml:space="preserve">1, eff March 13, 2014; 2015 Act No. 38 (H.3840), </w:t>
      </w:r>
      <w:r w:rsidRPr="005F7C6C">
        <w:t xml:space="preserve">Section </w:t>
      </w:r>
      <w:r w:rsidR="006B4C3B" w:rsidRPr="005F7C6C">
        <w:t>1, eff June 1, 2015.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202,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Horry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1985 Act No. 181, </w:t>
      </w:r>
      <w:r w:rsidR="005F7C6C" w:rsidRPr="005F7C6C">
        <w:t xml:space="preserve">Section </w:t>
      </w:r>
      <w:r w:rsidRPr="005F7C6C">
        <w:t>2, eff June 21, 1985,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Notwithstanding any other provision of law, the boundary between White Oak voting precinct and Bayboro voting precinct in Horry County is as follows: S.C.L. Railroad tracks at portion between Bug Swamp and County Road 323.</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substituted the words </w:t>
      </w:r>
      <w:r w:rsidR="005F7C6C" w:rsidRPr="005F7C6C">
        <w:t>"</w:t>
      </w:r>
      <w:r w:rsidRPr="005F7C6C">
        <w:t xml:space="preserve">notwithstanding the provisions of </w:t>
      </w:r>
      <w:r w:rsidR="005F7C6C" w:rsidRPr="005F7C6C">
        <w:t xml:space="preserve">Section </w:t>
      </w:r>
      <w:r w:rsidRPr="005F7C6C">
        <w:t>7</w:t>
      </w:r>
      <w:r w:rsidR="005F7C6C" w:rsidRPr="005F7C6C">
        <w:noBreakHyphen/>
      </w:r>
      <w:r w:rsidRPr="005F7C6C">
        <w:t>7</w:t>
      </w:r>
      <w:r w:rsidR="005F7C6C" w:rsidRPr="005F7C6C">
        <w:noBreakHyphen/>
      </w:r>
      <w:r w:rsidRPr="005F7C6C">
        <w:t>10, six voting precincts in the city of Myrtle Beach</w:t>
      </w:r>
      <w:r w:rsidR="005F7C6C" w:rsidRPr="005F7C6C">
        <w:t>"</w:t>
      </w:r>
      <w:r w:rsidRPr="005F7C6C">
        <w:t xml:space="preserve"> for the words </w:t>
      </w:r>
      <w:r w:rsidR="005F7C6C" w:rsidRPr="005F7C6C">
        <w:t>"</w:t>
      </w:r>
      <w:r w:rsidRPr="005F7C6C">
        <w:t>three voting precincts in the city of Myrtle Beach</w:t>
      </w:r>
      <w:r w:rsidR="005F7C6C" w:rsidRPr="005F7C6C">
        <w:t>"</w:t>
      </w:r>
      <w:r w:rsidRPr="005F7C6C">
        <w:t xml:space="preserve"> in the first paragraph of this section,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added Garden City and Atlantic Beach as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1982 amendment added the last paragraph as to the White Oak Voting Precinct in Horry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made a grammatical change, added several precincts and deleted others, deleted provisions relating to precincts in Myrtle Beach to be determined by the Horry county board of registration.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added Garden City 4 precinct to Horry County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2000 amendment designated the first paragraph as subsection (A), reconfigured the districts as a list, and altered some of them, designated the second paragraph as subsection (B) and added </w:t>
      </w:r>
      <w:r w:rsidR="005F7C6C" w:rsidRPr="005F7C6C">
        <w:t>"</w:t>
      </w:r>
      <w:r w:rsidRPr="005F7C6C">
        <w:t>designated as document P</w:t>
      </w:r>
      <w:r w:rsidR="005F7C6C" w:rsidRPr="005F7C6C">
        <w:noBreakHyphen/>
      </w:r>
      <w:r w:rsidRPr="005F7C6C">
        <w:t>5199</w:t>
      </w:r>
      <w:r w:rsidR="005F7C6C" w:rsidRPr="005F7C6C">
        <w:t>"</w:t>
      </w:r>
      <w:r w:rsidRPr="005F7C6C">
        <w:t xml:space="preserve"> and added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(B), substituted </w:t>
      </w:r>
      <w:r w:rsidR="005F7C6C" w:rsidRPr="005F7C6C">
        <w:t>"</w:t>
      </w:r>
      <w:r w:rsidRPr="005F7C6C">
        <w:t>Office of Research and Statistical Services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w:t>
      </w:r>
      <w:r w:rsidR="005F7C6C" w:rsidRPr="005F7C6C">
        <w:t>"</w:t>
      </w:r>
      <w:r w:rsidRPr="005F7C6C">
        <w:t>P</w:t>
      </w:r>
      <w:r w:rsidR="005F7C6C" w:rsidRPr="005F7C6C">
        <w:noBreakHyphen/>
      </w:r>
      <w:r w:rsidRPr="005F7C6C">
        <w:t>51</w:t>
      </w:r>
      <w:r w:rsidR="005F7C6C" w:rsidRPr="005F7C6C">
        <w:noBreakHyphen/>
      </w:r>
      <w:r w:rsidRPr="005F7C6C">
        <w:t>01</w:t>
      </w:r>
      <w:r w:rsidR="005F7C6C" w:rsidRPr="005F7C6C">
        <w:t>"</w:t>
      </w:r>
      <w:r w:rsidRPr="005F7C6C">
        <w:t xml:space="preserve"> for </w:t>
      </w:r>
      <w:r w:rsidR="005F7C6C" w:rsidRPr="005F7C6C">
        <w:t>"</w:t>
      </w:r>
      <w:r w:rsidRPr="005F7C6C">
        <w:t>P</w:t>
      </w:r>
      <w:r w:rsidR="005F7C6C" w:rsidRPr="005F7C6C">
        <w:noBreakHyphen/>
      </w:r>
      <w:r w:rsidRPr="005F7C6C">
        <w:t>5199</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2003 amendment, in subsection (B), substituted </w:t>
      </w:r>
      <w:r w:rsidR="005F7C6C" w:rsidRPr="005F7C6C">
        <w:t>"</w:t>
      </w:r>
      <w:r w:rsidRPr="005F7C6C">
        <w:t>P</w:t>
      </w:r>
      <w:r w:rsidR="005F7C6C" w:rsidRPr="005F7C6C">
        <w:noBreakHyphen/>
      </w:r>
      <w:r w:rsidRPr="005F7C6C">
        <w:t>51</w:t>
      </w:r>
      <w:r w:rsidR="005F7C6C" w:rsidRPr="005F7C6C">
        <w:noBreakHyphen/>
      </w:r>
      <w:r w:rsidRPr="005F7C6C">
        <w:t>03</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01</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P</w:t>
      </w:r>
      <w:r w:rsidR="005F7C6C" w:rsidRPr="005F7C6C">
        <w:noBreakHyphen/>
      </w:r>
      <w:r w:rsidRPr="005F7C6C">
        <w:t>51</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03</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in subsection (A), substituted </w:t>
      </w:r>
      <w:r w:rsidR="005F7C6C" w:rsidRPr="005F7C6C">
        <w:t>"</w:t>
      </w:r>
      <w:r w:rsidRPr="005F7C6C">
        <w:t>Burgess 1</w:t>
      </w:r>
      <w:r w:rsidR="005F7C6C" w:rsidRPr="005F7C6C">
        <w:t>"</w:t>
      </w:r>
      <w:r w:rsidRPr="005F7C6C">
        <w:t xml:space="preserve"> and </w:t>
      </w:r>
      <w:r w:rsidR="005F7C6C" w:rsidRPr="005F7C6C">
        <w:t>"</w:t>
      </w:r>
      <w:r w:rsidRPr="005F7C6C">
        <w:t>Burgess 2</w:t>
      </w:r>
      <w:r w:rsidR="005F7C6C" w:rsidRPr="005F7C6C">
        <w:t>"</w:t>
      </w:r>
      <w:r w:rsidRPr="005F7C6C">
        <w:t xml:space="preserve"> for </w:t>
      </w:r>
      <w:r w:rsidR="005F7C6C" w:rsidRPr="005F7C6C">
        <w:t>"</w:t>
      </w:r>
      <w:r w:rsidRPr="005F7C6C">
        <w:t>Burgess</w:t>
      </w:r>
      <w:r w:rsidR="005F7C6C" w:rsidRPr="005F7C6C">
        <w:t>"</w:t>
      </w:r>
      <w:r w:rsidRPr="005F7C6C">
        <w:t xml:space="preserve">, </w:t>
      </w:r>
      <w:r w:rsidR="005F7C6C" w:rsidRPr="005F7C6C">
        <w:t>"</w:t>
      </w:r>
      <w:r w:rsidRPr="005F7C6C">
        <w:t>Jet Port 1</w:t>
      </w:r>
      <w:r w:rsidR="005F7C6C" w:rsidRPr="005F7C6C">
        <w:t>"</w:t>
      </w:r>
      <w:r w:rsidRPr="005F7C6C">
        <w:t xml:space="preserve"> and </w:t>
      </w:r>
      <w:r w:rsidR="005F7C6C" w:rsidRPr="005F7C6C">
        <w:t>"</w:t>
      </w:r>
      <w:r w:rsidRPr="005F7C6C">
        <w:t>Jet Port 2</w:t>
      </w:r>
      <w:r w:rsidR="005F7C6C" w:rsidRPr="005F7C6C">
        <w:t>"</w:t>
      </w:r>
      <w:r w:rsidRPr="005F7C6C">
        <w:t xml:space="preserve"> for </w:t>
      </w:r>
      <w:r w:rsidR="005F7C6C" w:rsidRPr="005F7C6C">
        <w:t>"</w:t>
      </w:r>
      <w:r w:rsidRPr="005F7C6C">
        <w:t>Jet Port</w:t>
      </w:r>
      <w:r w:rsidR="005F7C6C" w:rsidRPr="005F7C6C">
        <w:t>"</w:t>
      </w:r>
      <w:r w:rsidRPr="005F7C6C">
        <w:t xml:space="preserve"> and added </w:t>
      </w:r>
      <w:r w:rsidR="005F7C6C" w:rsidRPr="005F7C6C">
        <w:t>"</w:t>
      </w:r>
      <w:r w:rsidRPr="005F7C6C">
        <w:t>Little River 3</w:t>
      </w:r>
      <w:r w:rsidR="005F7C6C" w:rsidRPr="005F7C6C">
        <w:t>"</w:t>
      </w:r>
      <w:r w:rsidRPr="005F7C6C">
        <w:t xml:space="preserve">, </w:t>
      </w:r>
      <w:r w:rsidR="005F7C6C" w:rsidRPr="005F7C6C">
        <w:t>"</w:t>
      </w:r>
      <w:r w:rsidRPr="005F7C6C">
        <w:t>Myrtle Trace</w:t>
      </w:r>
      <w:r w:rsidR="005F7C6C" w:rsidRPr="005F7C6C">
        <w:t>"</w:t>
      </w:r>
      <w:r w:rsidRPr="005F7C6C">
        <w:t xml:space="preserve">, </w:t>
      </w:r>
      <w:r w:rsidR="005F7C6C" w:rsidRPr="005F7C6C">
        <w:t>"</w:t>
      </w:r>
      <w:r w:rsidRPr="005F7C6C">
        <w:t>Palmetto Bays</w:t>
      </w:r>
      <w:r w:rsidR="005F7C6C" w:rsidRPr="005F7C6C">
        <w:t>"</w:t>
      </w:r>
      <w:r w:rsidRPr="005F7C6C">
        <w:t xml:space="preserve"> and </w:t>
      </w:r>
      <w:r w:rsidR="005F7C6C" w:rsidRPr="005F7C6C">
        <w:t>"</w:t>
      </w:r>
      <w:r w:rsidRPr="005F7C6C">
        <w:t>Socastee 4</w:t>
      </w:r>
      <w:r w:rsidR="005F7C6C" w:rsidRPr="005F7C6C">
        <w:t>"</w:t>
      </w:r>
      <w:r w:rsidRPr="005F7C6C">
        <w:t xml:space="preserve">; and, in subsection (B), substituted </w:t>
      </w:r>
      <w:r w:rsidR="005F7C6C" w:rsidRPr="005F7C6C">
        <w:t>"</w:t>
      </w:r>
      <w:r w:rsidRPr="005F7C6C">
        <w:t>County Election Commission and the Voter Registration Board</w:t>
      </w:r>
      <w:r w:rsidR="005F7C6C" w:rsidRPr="005F7C6C">
        <w:t>"</w:t>
      </w:r>
      <w:r w:rsidRPr="005F7C6C">
        <w:t xml:space="preserve"> for </w:t>
      </w:r>
      <w:r w:rsidR="005F7C6C" w:rsidRPr="005F7C6C">
        <w:t>"</w:t>
      </w:r>
      <w:r w:rsidRPr="005F7C6C">
        <w:t>clerk of the court of the county and also on file with the State Election Commission</w:t>
      </w:r>
      <w:r w:rsidR="005F7C6C" w:rsidRPr="005F7C6C">
        <w:t>"</w:t>
      </w:r>
      <w:r w:rsidRPr="005F7C6C">
        <w:t xml:space="preserve"> and </w:t>
      </w:r>
      <w:r w:rsidR="005F7C6C" w:rsidRPr="005F7C6C">
        <w:t>"</w:t>
      </w:r>
      <w:r w:rsidRPr="005F7C6C">
        <w:t>P</w:t>
      </w:r>
      <w:r w:rsidR="005F7C6C" w:rsidRPr="005F7C6C">
        <w:noBreakHyphen/>
      </w:r>
      <w:r w:rsidRPr="005F7C6C">
        <w:t>51</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04</w:t>
      </w:r>
      <w:r w:rsidR="005F7C6C" w:rsidRPr="005F7C6C">
        <w:t>"</w:t>
      </w:r>
      <w:r w:rsidRPr="005F7C6C">
        <w:t xml:space="preserve">; and, in subsection (C), substituted </w:t>
      </w:r>
      <w:r w:rsidR="005F7C6C" w:rsidRPr="005F7C6C">
        <w:t>"</w:t>
      </w:r>
      <w:r w:rsidRPr="005F7C6C">
        <w:t>Election Commission</w:t>
      </w:r>
      <w:r w:rsidR="005F7C6C" w:rsidRPr="005F7C6C">
        <w:t>"</w:t>
      </w:r>
      <w:r w:rsidRPr="005F7C6C">
        <w:t xml:space="preserve"> for </w:t>
      </w:r>
      <w:r w:rsidR="005F7C6C" w:rsidRPr="005F7C6C">
        <w:t>"</w:t>
      </w:r>
      <w:r w:rsidRPr="005F7C6C">
        <w:t>Board of Registration and Elections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substituted </w:t>
      </w:r>
      <w:r w:rsidR="005F7C6C" w:rsidRPr="005F7C6C">
        <w:t>"</w:t>
      </w:r>
      <w:r w:rsidRPr="005F7C6C">
        <w:t>Carolina Forest 1</w:t>
      </w:r>
      <w:r w:rsidR="005F7C6C" w:rsidRPr="005F7C6C">
        <w:t>"</w:t>
      </w:r>
      <w:r w:rsidRPr="005F7C6C">
        <w:t xml:space="preserve"> and </w:t>
      </w:r>
      <w:r w:rsidR="005F7C6C" w:rsidRPr="005F7C6C">
        <w:t>"</w:t>
      </w:r>
      <w:r w:rsidRPr="005F7C6C">
        <w:t>Carolina Forest 2</w:t>
      </w:r>
      <w:r w:rsidR="005F7C6C" w:rsidRPr="005F7C6C">
        <w:t>"</w:t>
      </w:r>
      <w:r w:rsidRPr="005F7C6C">
        <w:t xml:space="preserve"> for </w:t>
      </w:r>
      <w:r w:rsidR="005F7C6C" w:rsidRPr="005F7C6C">
        <w:t>"</w:t>
      </w:r>
      <w:r w:rsidRPr="005F7C6C">
        <w:t>Carolina Forest</w:t>
      </w:r>
      <w:r w:rsidR="005F7C6C" w:rsidRPr="005F7C6C">
        <w:t>"</w:t>
      </w:r>
      <w:r w:rsidRPr="005F7C6C">
        <w:t xml:space="preserve">, </w:t>
      </w:r>
      <w:r w:rsidR="005F7C6C" w:rsidRPr="005F7C6C">
        <w:t>"</w:t>
      </w:r>
      <w:r w:rsidRPr="005F7C6C">
        <w:t>Cherry Grove 1</w:t>
      </w:r>
      <w:r w:rsidR="005F7C6C" w:rsidRPr="005F7C6C">
        <w:t>"</w:t>
      </w:r>
      <w:r w:rsidRPr="005F7C6C">
        <w:t xml:space="preserve"> for </w:t>
      </w:r>
      <w:r w:rsidR="005F7C6C" w:rsidRPr="005F7C6C">
        <w:t>"</w:t>
      </w:r>
      <w:r w:rsidRPr="005F7C6C">
        <w:t>Cherry Grove Beach 1</w:t>
      </w:r>
      <w:r w:rsidR="005F7C6C" w:rsidRPr="005F7C6C">
        <w:t>"</w:t>
      </w:r>
      <w:r w:rsidRPr="005F7C6C">
        <w:t xml:space="preserve">, </w:t>
      </w:r>
      <w:r w:rsidR="005F7C6C" w:rsidRPr="005F7C6C">
        <w:t>"</w:t>
      </w:r>
      <w:r w:rsidRPr="005F7C6C">
        <w:t>Cherry Grove 2</w:t>
      </w:r>
      <w:r w:rsidR="005F7C6C" w:rsidRPr="005F7C6C">
        <w:t>"</w:t>
      </w:r>
      <w:r w:rsidRPr="005F7C6C">
        <w:t xml:space="preserve"> for </w:t>
      </w:r>
      <w:r w:rsidR="005F7C6C" w:rsidRPr="005F7C6C">
        <w:t>"</w:t>
      </w:r>
      <w:r w:rsidRPr="005F7C6C">
        <w:t>Cherry Grove Beach 2</w:t>
      </w:r>
      <w:r w:rsidR="005F7C6C" w:rsidRPr="005F7C6C">
        <w:t>"</w:t>
      </w:r>
      <w:r w:rsidRPr="005F7C6C">
        <w:t xml:space="preserve">, </w:t>
      </w:r>
      <w:r w:rsidR="005F7C6C" w:rsidRPr="005F7C6C">
        <w:t>"</w:t>
      </w:r>
      <w:r w:rsidRPr="005F7C6C">
        <w:t>Crescent</w:t>
      </w:r>
      <w:r w:rsidR="005F7C6C" w:rsidRPr="005F7C6C">
        <w:t>"</w:t>
      </w:r>
      <w:r w:rsidRPr="005F7C6C">
        <w:t xml:space="preserve"> for </w:t>
      </w:r>
      <w:r w:rsidR="005F7C6C" w:rsidRPr="005F7C6C">
        <w:t>"</w:t>
      </w:r>
      <w:r w:rsidRPr="005F7C6C">
        <w:t>Crescent Beach</w:t>
      </w:r>
      <w:r w:rsidR="005F7C6C" w:rsidRPr="005F7C6C">
        <w:t>"</w:t>
      </w:r>
      <w:r w:rsidRPr="005F7C6C">
        <w:t xml:space="preserve">, </w:t>
      </w:r>
      <w:r w:rsidR="005F7C6C" w:rsidRPr="005F7C6C">
        <w:t>"</w:t>
      </w:r>
      <w:r w:rsidRPr="005F7C6C">
        <w:t>Emerald Forest 1</w:t>
      </w:r>
      <w:r w:rsidR="005F7C6C" w:rsidRPr="005F7C6C">
        <w:t>"</w:t>
      </w:r>
      <w:r w:rsidRPr="005F7C6C">
        <w:t xml:space="preserve">, </w:t>
      </w:r>
      <w:r w:rsidR="005F7C6C" w:rsidRPr="005F7C6C">
        <w:t>"</w:t>
      </w:r>
      <w:r w:rsidRPr="005F7C6C">
        <w:t>Emerald Forest 2</w:t>
      </w:r>
      <w:r w:rsidR="005F7C6C" w:rsidRPr="005F7C6C">
        <w:t>"</w:t>
      </w:r>
      <w:r w:rsidRPr="005F7C6C">
        <w:t xml:space="preserve"> and </w:t>
      </w:r>
      <w:r w:rsidR="005F7C6C" w:rsidRPr="005F7C6C">
        <w:t>"</w:t>
      </w:r>
      <w:r w:rsidRPr="005F7C6C">
        <w:t>Emerald Forest 3</w:t>
      </w:r>
      <w:r w:rsidR="005F7C6C" w:rsidRPr="005F7C6C">
        <w:t>"</w:t>
      </w:r>
      <w:r w:rsidRPr="005F7C6C">
        <w:t xml:space="preserve"> for </w:t>
      </w:r>
      <w:r w:rsidR="005F7C6C" w:rsidRPr="005F7C6C">
        <w:t>"</w:t>
      </w:r>
      <w:r w:rsidRPr="005F7C6C">
        <w:t>Emerald Forest</w:t>
      </w:r>
      <w:r w:rsidR="005F7C6C" w:rsidRPr="005F7C6C">
        <w:t>"</w:t>
      </w:r>
      <w:r w:rsidRPr="005F7C6C">
        <w:t xml:space="preserve">, </w:t>
      </w:r>
      <w:r w:rsidR="005F7C6C" w:rsidRPr="005F7C6C">
        <w:t>"</w:t>
      </w:r>
      <w:r w:rsidRPr="005F7C6C">
        <w:t>Surfside 1</w:t>
      </w:r>
      <w:r w:rsidR="005F7C6C" w:rsidRPr="005F7C6C">
        <w:t>"</w:t>
      </w:r>
      <w:r w:rsidRPr="005F7C6C">
        <w:t xml:space="preserve"> for </w:t>
      </w:r>
      <w:r w:rsidR="005F7C6C" w:rsidRPr="005F7C6C">
        <w:t>"</w:t>
      </w:r>
      <w:r w:rsidRPr="005F7C6C">
        <w:t>Surfside Beach 1</w:t>
      </w:r>
      <w:r w:rsidR="005F7C6C" w:rsidRPr="005F7C6C">
        <w:t>"</w:t>
      </w:r>
      <w:r w:rsidRPr="005F7C6C">
        <w:t xml:space="preserve">, </w:t>
      </w:r>
      <w:r w:rsidR="005F7C6C" w:rsidRPr="005F7C6C">
        <w:t>"</w:t>
      </w:r>
      <w:r w:rsidRPr="005F7C6C">
        <w:t>Surfside 2</w:t>
      </w:r>
      <w:r w:rsidR="005F7C6C" w:rsidRPr="005F7C6C">
        <w:t>"</w:t>
      </w:r>
      <w:r w:rsidRPr="005F7C6C">
        <w:t xml:space="preserve"> for </w:t>
      </w:r>
      <w:r w:rsidR="005F7C6C" w:rsidRPr="005F7C6C">
        <w:t>"</w:t>
      </w:r>
      <w:r w:rsidRPr="005F7C6C">
        <w:t>Surfside Beach 2</w:t>
      </w:r>
      <w:r w:rsidR="005F7C6C" w:rsidRPr="005F7C6C">
        <w:t>"</w:t>
      </w:r>
      <w:r w:rsidRPr="005F7C6C">
        <w:t xml:space="preserve">, </w:t>
      </w:r>
      <w:r w:rsidR="005F7C6C" w:rsidRPr="005F7C6C">
        <w:t>"</w:t>
      </w:r>
      <w:r w:rsidRPr="005F7C6C">
        <w:t>Surfside 3</w:t>
      </w:r>
      <w:r w:rsidR="005F7C6C" w:rsidRPr="005F7C6C">
        <w:t>"</w:t>
      </w:r>
      <w:r w:rsidRPr="005F7C6C">
        <w:t xml:space="preserve"> for </w:t>
      </w:r>
      <w:r w:rsidR="005F7C6C" w:rsidRPr="005F7C6C">
        <w:t>"</w:t>
      </w:r>
      <w:r w:rsidRPr="005F7C6C">
        <w:t>Surfside Beach 3</w:t>
      </w:r>
      <w:r w:rsidR="005F7C6C" w:rsidRPr="005F7C6C">
        <w:t>"</w:t>
      </w:r>
      <w:r w:rsidRPr="005F7C6C">
        <w:t xml:space="preserve">, </w:t>
      </w:r>
      <w:r w:rsidR="005F7C6C" w:rsidRPr="005F7C6C">
        <w:t>"</w:t>
      </w:r>
      <w:r w:rsidRPr="005F7C6C">
        <w:t>Surfside 4</w:t>
      </w:r>
      <w:r w:rsidR="005F7C6C" w:rsidRPr="005F7C6C">
        <w:t>"</w:t>
      </w:r>
      <w:r w:rsidRPr="005F7C6C">
        <w:t xml:space="preserve"> for </w:t>
      </w:r>
      <w:r w:rsidR="005F7C6C" w:rsidRPr="005F7C6C">
        <w:t>"</w:t>
      </w:r>
      <w:r w:rsidRPr="005F7C6C">
        <w:t>Surfside Beach 4</w:t>
      </w:r>
      <w:r w:rsidR="005F7C6C" w:rsidRPr="005F7C6C">
        <w:t>"</w:t>
      </w:r>
      <w:r w:rsidRPr="005F7C6C">
        <w:t xml:space="preserve">, and </w:t>
      </w:r>
      <w:r w:rsidR="005F7C6C" w:rsidRPr="005F7C6C">
        <w:t>"</w:t>
      </w:r>
      <w:r w:rsidRPr="005F7C6C">
        <w:t>Windy Hill 1</w:t>
      </w:r>
      <w:r w:rsidR="005F7C6C" w:rsidRPr="005F7C6C">
        <w:t>"</w:t>
      </w:r>
      <w:r w:rsidRPr="005F7C6C">
        <w:t xml:space="preserve"> and </w:t>
      </w:r>
      <w:r w:rsidR="005F7C6C" w:rsidRPr="005F7C6C">
        <w:t>"</w:t>
      </w:r>
      <w:r w:rsidRPr="005F7C6C">
        <w:t>Windy Hill 2</w:t>
      </w:r>
      <w:r w:rsidR="005F7C6C" w:rsidRPr="005F7C6C">
        <w:t>"</w:t>
      </w:r>
      <w:r w:rsidRPr="005F7C6C">
        <w:t xml:space="preserve"> for </w:t>
      </w:r>
      <w:r w:rsidR="005F7C6C" w:rsidRPr="005F7C6C">
        <w:t>"</w:t>
      </w:r>
      <w:r w:rsidRPr="005F7C6C">
        <w:t>Windy Hill</w:t>
      </w:r>
      <w:r w:rsidR="005F7C6C" w:rsidRPr="005F7C6C">
        <w:t>"</w:t>
      </w:r>
      <w:r w:rsidRPr="005F7C6C">
        <w:t xml:space="preserve">; and, in subsection (B), substituted </w:t>
      </w:r>
      <w:r w:rsidR="005F7C6C" w:rsidRPr="005F7C6C">
        <w:t>"</w:t>
      </w:r>
      <w:r w:rsidRPr="005F7C6C">
        <w:t>precincts provided for in subsection (A)</w:t>
      </w:r>
      <w:r w:rsidR="005F7C6C" w:rsidRPr="005F7C6C">
        <w:t>"</w:t>
      </w:r>
      <w:r w:rsidRPr="005F7C6C">
        <w:t xml:space="preserve"> for </w:t>
      </w:r>
      <w:r w:rsidR="005F7C6C" w:rsidRPr="005F7C6C">
        <w:t>"</w:t>
      </w:r>
      <w:r w:rsidRPr="005F7C6C">
        <w:t>above precincts</w:t>
      </w:r>
      <w:r w:rsidR="005F7C6C" w:rsidRPr="005F7C6C">
        <w:t>"</w:t>
      </w:r>
      <w:r w:rsidRPr="005F7C6C">
        <w:t xml:space="preserve"> and </w:t>
      </w:r>
      <w:r w:rsidR="005F7C6C" w:rsidRPr="005F7C6C">
        <w:t>"</w:t>
      </w:r>
      <w:r w:rsidRPr="005F7C6C">
        <w:t>P</w:t>
      </w:r>
      <w:r w:rsidR="005F7C6C" w:rsidRPr="005F7C6C">
        <w:noBreakHyphen/>
      </w:r>
      <w:r w:rsidRPr="005F7C6C">
        <w:t>51</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2010 amendment added </w:t>
      </w:r>
      <w:r w:rsidR="005F7C6C" w:rsidRPr="005F7C6C">
        <w:t>"</w:t>
      </w:r>
      <w:r w:rsidRPr="005F7C6C">
        <w:t>Burgess 3</w:t>
      </w:r>
      <w:r w:rsidR="005F7C6C" w:rsidRPr="005F7C6C">
        <w:t>"</w:t>
      </w:r>
      <w:r w:rsidRPr="005F7C6C">
        <w:t xml:space="preserve"> and substituted </w:t>
      </w:r>
      <w:r w:rsidR="005F7C6C" w:rsidRPr="005F7C6C">
        <w:t>"</w:t>
      </w:r>
      <w:r w:rsidRPr="005F7C6C">
        <w:t>Marlowe 1</w:t>
      </w:r>
      <w:r w:rsidR="005F7C6C" w:rsidRPr="005F7C6C">
        <w:t>"</w:t>
      </w:r>
      <w:r w:rsidRPr="005F7C6C">
        <w:t xml:space="preserve"> and </w:t>
      </w:r>
      <w:r w:rsidR="005F7C6C" w:rsidRPr="005F7C6C">
        <w:t>"</w:t>
      </w:r>
      <w:r w:rsidRPr="005F7C6C">
        <w:t>Marlowe 2</w:t>
      </w:r>
      <w:r w:rsidR="005F7C6C" w:rsidRPr="005F7C6C">
        <w:t>"</w:t>
      </w:r>
      <w:r w:rsidRPr="005F7C6C">
        <w:t xml:space="preserve"> for </w:t>
      </w:r>
      <w:r w:rsidR="005F7C6C" w:rsidRPr="005F7C6C">
        <w:t>"</w:t>
      </w:r>
      <w:r w:rsidRPr="005F7C6C">
        <w:t>Marlowe</w:t>
      </w:r>
      <w:r w:rsidR="005F7C6C" w:rsidRPr="005F7C6C">
        <w:t>"</w:t>
      </w:r>
      <w:r w:rsidRPr="005F7C6C">
        <w:t xml:space="preserve"> in subsection (A), and substituted </w:t>
      </w:r>
      <w:r w:rsidR="005F7C6C" w:rsidRPr="005F7C6C">
        <w:t>"</w:t>
      </w:r>
      <w:r w:rsidRPr="005F7C6C">
        <w:t>P</w:t>
      </w:r>
      <w:r w:rsidR="005F7C6C" w:rsidRPr="005F7C6C">
        <w:noBreakHyphen/>
      </w:r>
      <w:r w:rsidRPr="005F7C6C">
        <w:t>51</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07</w:t>
      </w:r>
      <w:r w:rsidR="005F7C6C" w:rsidRPr="005F7C6C">
        <w:t>"</w:t>
      </w:r>
      <w:r w:rsidRPr="005F7C6C">
        <w:t xml:space="preserve"> in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137, </w:t>
      </w:r>
      <w:r w:rsidR="005F7C6C" w:rsidRPr="005F7C6C">
        <w:t xml:space="preserve">Section </w:t>
      </w:r>
      <w:r w:rsidRPr="005F7C6C">
        <w:t xml:space="preserve">1, in subsection (A), substituted </w:t>
      </w:r>
      <w:r w:rsidR="005F7C6C" w:rsidRPr="005F7C6C">
        <w:t>"</w:t>
      </w:r>
      <w:r w:rsidRPr="005F7C6C">
        <w:t>Bayboro</w:t>
      </w:r>
      <w:r w:rsidR="005F7C6C" w:rsidRPr="005F7C6C">
        <w:noBreakHyphen/>
      </w:r>
      <w:r w:rsidRPr="005F7C6C">
        <w:t>Gurley</w:t>
      </w:r>
      <w:r w:rsidR="005F7C6C" w:rsidRPr="005F7C6C">
        <w:t>"</w:t>
      </w:r>
      <w:r w:rsidRPr="005F7C6C">
        <w:t xml:space="preserve"> for </w:t>
      </w:r>
      <w:r w:rsidR="005F7C6C" w:rsidRPr="005F7C6C">
        <w:t>"</w:t>
      </w:r>
      <w:r w:rsidRPr="005F7C6C">
        <w:t>Bayboro</w:t>
      </w:r>
      <w:r w:rsidR="005F7C6C" w:rsidRPr="005F7C6C">
        <w:t>"</w:t>
      </w:r>
      <w:r w:rsidRPr="005F7C6C">
        <w:t xml:space="preserve">, added </w:t>
      </w:r>
      <w:r w:rsidR="005F7C6C" w:rsidRPr="005F7C6C">
        <w:t>"</w:t>
      </w:r>
      <w:r w:rsidRPr="005F7C6C">
        <w:t>Burgess #4</w:t>
      </w:r>
      <w:r w:rsidR="005F7C6C" w:rsidRPr="005F7C6C">
        <w:t>"</w:t>
      </w:r>
      <w:r w:rsidRPr="005F7C6C">
        <w:t xml:space="preserve">, substituted </w:t>
      </w:r>
      <w:r w:rsidR="005F7C6C" w:rsidRPr="005F7C6C">
        <w:t>"</w:t>
      </w:r>
      <w:r w:rsidRPr="005F7C6C">
        <w:t>Forestbrook</w:t>
      </w:r>
      <w:r w:rsidR="005F7C6C" w:rsidRPr="005F7C6C">
        <w:t>"</w:t>
      </w:r>
      <w:r w:rsidRPr="005F7C6C">
        <w:t xml:space="preserve"> for </w:t>
      </w:r>
      <w:r w:rsidR="005F7C6C" w:rsidRPr="005F7C6C">
        <w:t>"</w:t>
      </w:r>
      <w:r w:rsidRPr="005F7C6C">
        <w:t>Forest Brook</w:t>
      </w:r>
      <w:r w:rsidR="005F7C6C" w:rsidRPr="005F7C6C">
        <w:t>"</w:t>
      </w:r>
      <w:r w:rsidRPr="005F7C6C">
        <w:t xml:space="preserve">, deleted </w:t>
      </w:r>
      <w:r w:rsidR="005F7C6C" w:rsidRPr="005F7C6C">
        <w:t>"</w:t>
      </w:r>
      <w:r w:rsidRPr="005F7C6C">
        <w:t>Gurley</w:t>
      </w:r>
      <w:r w:rsidR="005F7C6C" w:rsidRPr="005F7C6C">
        <w:t>"</w:t>
      </w:r>
      <w:r w:rsidRPr="005F7C6C">
        <w:t xml:space="preserve">, deleted </w:t>
      </w:r>
      <w:r w:rsidR="005F7C6C" w:rsidRPr="005F7C6C">
        <w:t>"</w:t>
      </w:r>
      <w:r w:rsidRPr="005F7C6C">
        <w:t>Methodist Rehobeth</w:t>
      </w:r>
      <w:r w:rsidR="005F7C6C" w:rsidRPr="005F7C6C">
        <w:t>"</w:t>
      </w:r>
      <w:r w:rsidRPr="005F7C6C">
        <w:t xml:space="preserve">, added </w:t>
      </w:r>
      <w:r w:rsidR="005F7C6C" w:rsidRPr="005F7C6C">
        <w:t>"</w:t>
      </w:r>
      <w:r w:rsidRPr="005F7C6C">
        <w:t>Marlowe #3</w:t>
      </w:r>
      <w:r w:rsidR="005F7C6C" w:rsidRPr="005F7C6C">
        <w:t>"</w:t>
      </w:r>
      <w:r w:rsidRPr="005F7C6C">
        <w:t xml:space="preserve">, deleted </w:t>
      </w:r>
      <w:r w:rsidR="005F7C6C" w:rsidRPr="005F7C6C">
        <w:t>"</w:t>
      </w:r>
      <w:r w:rsidRPr="005F7C6C">
        <w:t>Mill Swamp</w:t>
      </w:r>
      <w:r w:rsidR="005F7C6C" w:rsidRPr="005F7C6C">
        <w:t>"</w:t>
      </w:r>
      <w:r w:rsidRPr="005F7C6C">
        <w:t xml:space="preserve">, added </w:t>
      </w:r>
      <w:r w:rsidR="005F7C6C" w:rsidRPr="005F7C6C">
        <w:t>"</w:t>
      </w:r>
      <w:r w:rsidRPr="005F7C6C">
        <w:t>Methodist</w:t>
      </w:r>
      <w:r w:rsidR="005F7C6C" w:rsidRPr="005F7C6C">
        <w:noBreakHyphen/>
      </w:r>
      <w:r w:rsidRPr="005F7C6C">
        <w:t>Mill Swamp</w:t>
      </w:r>
      <w:r w:rsidR="005F7C6C" w:rsidRPr="005F7C6C">
        <w:t>"</w:t>
      </w:r>
      <w:r w:rsidRPr="005F7C6C">
        <w:t xml:space="preserve">, and made nonsubstantive changes; in subsection (B), substituted </w:t>
      </w:r>
      <w:r w:rsidR="005F7C6C" w:rsidRPr="005F7C6C">
        <w:t>"</w:t>
      </w:r>
      <w:r w:rsidRPr="005F7C6C">
        <w:t>P</w:t>
      </w:r>
      <w:r w:rsidR="005F7C6C" w:rsidRPr="005F7C6C">
        <w:noBreakHyphen/>
      </w:r>
      <w:r w:rsidRPr="005F7C6C">
        <w:t>51</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09</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2015 Act No. 38, </w:t>
      </w:r>
      <w:r w:rsidR="005F7C6C" w:rsidRPr="005F7C6C">
        <w:t xml:space="preserve">Section </w:t>
      </w:r>
      <w:r w:rsidRPr="005F7C6C">
        <w:t>1, in (A), substituted Brooksville #1 &amp; 2 for Brooksville, added Carolina Bays, deleted Floyds, substituted Jernigans X Roads for Jernigan</w:t>
      </w:r>
      <w:r w:rsidR="005F7C6C" w:rsidRPr="005F7C6C">
        <w:t>'</w:t>
      </w:r>
      <w:r w:rsidRPr="005F7C6C">
        <w:t>s Cross Roads, substituted Nixons X Roads # 1, 2, and 3 for Nixon</w:t>
      </w:r>
      <w:r w:rsidR="005F7C6C" w:rsidRPr="005F7C6C">
        <w:t>'</w:t>
      </w:r>
      <w:r w:rsidRPr="005F7C6C">
        <w:t xml:space="preserve">s Cross Roads # 1 and 2, deleted Norton, and added River Oaks; in (B), substituted </w:t>
      </w:r>
      <w:r w:rsidR="005F7C6C" w:rsidRPr="005F7C6C">
        <w:t>"</w:t>
      </w:r>
      <w:r w:rsidRPr="005F7C6C">
        <w:t>Precinct lines</w:t>
      </w:r>
      <w:r w:rsidR="005F7C6C" w:rsidRPr="005F7C6C">
        <w:t>"</w:t>
      </w:r>
      <w:r w:rsidRPr="005F7C6C">
        <w:t xml:space="preserve"> for </w:t>
      </w:r>
      <w:r w:rsidR="005F7C6C" w:rsidRPr="005F7C6C">
        <w:t>"</w:t>
      </w:r>
      <w:r w:rsidRPr="005F7C6C">
        <w:t>The precinct lines</w:t>
      </w:r>
      <w:r w:rsidR="005F7C6C" w:rsidRPr="005F7C6C">
        <w:t>"</w:t>
      </w:r>
      <w:r w:rsidRPr="005F7C6C">
        <w:t xml:space="preserve">, deleted </w:t>
      </w:r>
      <w:r w:rsidR="005F7C6C" w:rsidRPr="005F7C6C">
        <w:t>"</w:t>
      </w:r>
      <w:r w:rsidRPr="005F7C6C">
        <w:t>Office of Research and Statistics of the</w:t>
      </w:r>
      <w:r w:rsidR="005F7C6C" w:rsidRPr="005F7C6C">
        <w:t>"</w:t>
      </w:r>
      <w:r w:rsidRPr="005F7C6C">
        <w:t xml:space="preserve"> before </w:t>
      </w:r>
      <w:r w:rsidR="005F7C6C" w:rsidRPr="005F7C6C">
        <w:t>"</w:t>
      </w:r>
      <w:r w:rsidRPr="005F7C6C">
        <w:t>Revenue and Fiscal Affairs Office</w:t>
      </w:r>
      <w:r w:rsidR="005F7C6C" w:rsidRPr="005F7C6C">
        <w:t>"</w:t>
      </w:r>
      <w:r w:rsidRPr="005F7C6C">
        <w:t xml:space="preserve">, and substituted </w:t>
      </w:r>
      <w:r w:rsidR="005F7C6C" w:rsidRPr="005F7C6C">
        <w:t>"</w:t>
      </w:r>
      <w:r w:rsidRPr="005F7C6C">
        <w:t>P</w:t>
      </w:r>
      <w:r w:rsidR="005F7C6C" w:rsidRPr="005F7C6C">
        <w:noBreakHyphen/>
      </w:r>
      <w:r w:rsidRPr="005F7C6C">
        <w:t>51</w:t>
      </w:r>
      <w:r w:rsidR="005F7C6C" w:rsidRPr="005F7C6C">
        <w:noBreakHyphen/>
      </w:r>
      <w:r w:rsidRPr="005F7C6C">
        <w:t>15A</w:t>
      </w:r>
      <w:r w:rsidR="005F7C6C" w:rsidRPr="005F7C6C">
        <w:t>"</w:t>
      </w:r>
      <w:r w:rsidRPr="005F7C6C">
        <w:t xml:space="preserve"> for </w:t>
      </w:r>
      <w:r w:rsidR="005F7C6C" w:rsidRPr="005F7C6C">
        <w:t>"</w:t>
      </w:r>
      <w:r w:rsidRPr="005F7C6C">
        <w:t>P</w:t>
      </w:r>
      <w:r w:rsidR="005F7C6C" w:rsidRPr="005F7C6C">
        <w:noBreakHyphen/>
      </w:r>
      <w:r w:rsidRPr="005F7C6C">
        <w:t>51</w:t>
      </w:r>
      <w:r w:rsidR="005F7C6C" w:rsidRPr="005F7C6C">
        <w:noBreakHyphen/>
      </w:r>
      <w:r w:rsidRPr="005F7C6C">
        <w:t>14</w:t>
      </w:r>
      <w:r w:rsidR="005F7C6C" w:rsidRPr="005F7C6C">
        <w:t>"</w:t>
      </w:r>
      <w:r w:rsidRPr="005F7C6C">
        <w:t xml:space="preserve">; and in (C), substituted </w:t>
      </w:r>
      <w:r w:rsidR="005F7C6C" w:rsidRPr="005F7C6C">
        <w:t>"</w:t>
      </w:r>
      <w:r w:rsidRPr="005F7C6C">
        <w:t>Polling places</w:t>
      </w:r>
      <w:r w:rsidR="005F7C6C" w:rsidRPr="005F7C6C">
        <w:t>"</w:t>
      </w:r>
      <w:r w:rsidRPr="005F7C6C">
        <w:t xml:space="preserve"> for </w:t>
      </w:r>
      <w:r w:rsidR="005F7C6C" w:rsidRPr="005F7C6C">
        <w:t>"</w:t>
      </w:r>
      <w:r w:rsidRPr="005F7C6C">
        <w:t>The polling places</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330.</w:t>
      </w:r>
      <w:r w:rsidR="006B4C3B" w:rsidRPr="005F7C6C">
        <w:t xml:space="preserve"> Designation of voting precincts in Jasper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Jasper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Coosawhatchie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Gillisonville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Grahamville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Grahamville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Grays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Hardeeville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Hardeeville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Levy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Okatie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Pineland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Ridgeland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Ridgeland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Ridgeland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Sun City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Tillman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5F7C6C" w:rsidRPr="005F7C6C">
        <w:noBreakHyphen/>
      </w:r>
      <w:r w:rsidRPr="005F7C6C">
        <w:t>53</w:t>
      </w:r>
      <w:r w:rsidR="005F7C6C" w:rsidRPr="005F7C6C">
        <w:noBreakHyphen/>
      </w:r>
      <w:r w:rsidRPr="005F7C6C">
        <w:t>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listed in subsection (A) must be determined by the Board of Voter Registration and Elections of Jasper County with the approval of a majority of the Jasper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180; 1952 Code </w:t>
      </w:r>
      <w:r w:rsidRPr="005F7C6C">
        <w:t xml:space="preserve">Section </w:t>
      </w:r>
      <w:r w:rsidR="006B4C3B" w:rsidRPr="005F7C6C">
        <w:t>23</w:t>
      </w:r>
      <w:r w:rsidRPr="005F7C6C">
        <w:noBreakHyphen/>
      </w:r>
      <w:r w:rsidR="006B4C3B" w:rsidRPr="005F7C6C">
        <w:t xml:space="preserve">180; 1950 (46) 2414; 1957 (50) 287; 1967 (55) 35; 1976 Act No. 720; 1977 Act No. 200 </w:t>
      </w:r>
      <w:r w:rsidRPr="005F7C6C">
        <w:t xml:space="preserve">Section </w:t>
      </w:r>
      <w:r w:rsidR="006B4C3B" w:rsidRPr="005F7C6C">
        <w:t xml:space="preserve">1; 1980 Act No. 473, </w:t>
      </w:r>
      <w:r w:rsidRPr="005F7C6C">
        <w:t xml:space="preserve">Section </w:t>
      </w:r>
      <w:r w:rsidR="006B4C3B" w:rsidRPr="005F7C6C">
        <w:t xml:space="preserve">1, eff June 9, 1980; 1985 Act No. 193, </w:t>
      </w:r>
      <w:r w:rsidRPr="005F7C6C">
        <w:t xml:space="preserve">Section </w:t>
      </w:r>
      <w:r w:rsidR="006B4C3B" w:rsidRPr="005F7C6C">
        <w:t xml:space="preserve">1, eff June 21, 1985; 1999 Act No. 108, </w:t>
      </w:r>
      <w:r w:rsidRPr="005F7C6C">
        <w:t xml:space="preserve">Section </w:t>
      </w:r>
      <w:r w:rsidR="006B4C3B" w:rsidRPr="005F7C6C">
        <w:t xml:space="preserve">1, eff June 30, 1999; 2014 Act No. 132 (H.4521), </w:t>
      </w:r>
      <w:r w:rsidRPr="005F7C6C">
        <w:t xml:space="preserve">Section </w:t>
      </w:r>
      <w:r w:rsidR="006B4C3B" w:rsidRPr="005F7C6C">
        <w:t>1, eff July 1,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200,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1980 Act No. 473,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1985 Act No. 193, </w:t>
      </w:r>
      <w:r w:rsidR="005F7C6C" w:rsidRPr="005F7C6C">
        <w:t xml:space="preserve">Section </w:t>
      </w:r>
      <w:r w:rsidRPr="005F7C6C">
        <w:t>2, eff June 21, 1985,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(board) of Jasper County shall appropriately change voter registration to reflect the new precinct for any person whose registration is transferred to another precinct by virtue of the provisions of this act. The board shall accomplish this change on any form or with any written notification, which the State Election Commission must provide, in accordance with general provisions of law relating to voter registration.</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1976 amendment added a new fourth paragraph reading: </w:t>
      </w:r>
      <w:r w:rsidR="005F7C6C" w:rsidRPr="005F7C6C">
        <w:t>"</w:t>
      </w:r>
      <w:r w:rsidRPr="005F7C6C">
        <w:t>Qualified electors of Hardeeville precinct shall vote at the Hardeeville Elementary School Gymnasium. Those electors whose last name begins with the letters A</w:t>
      </w:r>
      <w:r w:rsidR="005F7C6C" w:rsidRPr="005F7C6C">
        <w:noBreakHyphen/>
      </w:r>
      <w:r w:rsidRPr="005F7C6C">
        <w:t>J shall vote in one area of the gymnasium and those whose last name begins with the letters K</w:t>
      </w:r>
      <w:r w:rsidR="005F7C6C" w:rsidRPr="005F7C6C">
        <w:noBreakHyphen/>
      </w:r>
      <w:r w:rsidRPr="005F7C6C">
        <w:t>Z shall vote in another area, such areas to be designated by the County Election Commission.</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deleted the second, third and fourth paragraphs of this section, and added a new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1980 amendment restructured this section, numbering the precincts and setting out their boundaries, divided Ridgeland into 2 precincts, and added Levy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substantially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1999 amendment designated the former text as subsection (A) and rewrote the descriptions in former items (a) through (m) as a list; and added subsections (B), relating to document P</w:t>
      </w:r>
      <w:r w:rsidR="005F7C6C" w:rsidRPr="005F7C6C">
        <w:noBreakHyphen/>
      </w:r>
      <w:r w:rsidRPr="005F7C6C">
        <w:t>5399, and (C), relating to polling places.</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132, </w:t>
      </w:r>
      <w:r w:rsidR="005F7C6C" w:rsidRPr="005F7C6C">
        <w:t xml:space="preserve">Section </w:t>
      </w:r>
      <w:r w:rsidRPr="005F7C6C">
        <w:t xml:space="preserve">1, in subsection (A), added </w:t>
      </w:r>
      <w:r w:rsidR="005F7C6C" w:rsidRPr="005F7C6C">
        <w:t>"</w:t>
      </w:r>
      <w:r w:rsidRPr="005F7C6C">
        <w:t>Sun City</w:t>
      </w:r>
      <w:r w:rsidR="005F7C6C" w:rsidRPr="005F7C6C">
        <w:t>"</w:t>
      </w:r>
      <w:r w:rsidRPr="005F7C6C">
        <w:t xml:space="preserve">;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substituted </w:t>
      </w:r>
      <w:r w:rsidR="005F7C6C" w:rsidRPr="005F7C6C">
        <w:t>"</w:t>
      </w:r>
      <w:r w:rsidRPr="005F7C6C">
        <w:t>P</w:t>
      </w:r>
      <w:r w:rsidR="005F7C6C" w:rsidRPr="005F7C6C">
        <w:noBreakHyphen/>
      </w:r>
      <w:r w:rsidRPr="005F7C6C">
        <w:t>53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5399</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340.</w:t>
      </w:r>
      <w:r w:rsidR="006B4C3B" w:rsidRPr="005F7C6C">
        <w:t xml:space="preserve"> Designation of voting precincts in Kershaw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Kershaw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Airport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Antioch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Bethune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Buffalo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Camden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Camden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Camden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Camden No. 5</w:t>
      </w:r>
      <w:r w:rsidR="005F7C6C" w:rsidRPr="005F7C6C">
        <w:noBreakHyphen/>
      </w:r>
      <w:r w:rsidRPr="005F7C6C">
        <w:t>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Camden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Cassatt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Charlotte Thompson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Doby</w:t>
      </w:r>
      <w:r w:rsidR="005F7C6C" w:rsidRPr="005F7C6C">
        <w:t>'</w:t>
      </w:r>
      <w:r w:rsidRPr="005F7C6C">
        <w:t>s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Camden</w:t>
      </w:r>
      <w:r w:rsidR="005F7C6C" w:rsidRPr="005F7C6C">
        <w:noBreakHyphen/>
      </w:r>
      <w:r w:rsidRPr="005F7C6C">
        <w:t>Hermitage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Gates 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Hobkirk</w:t>
      </w:r>
      <w:r w:rsidR="005F7C6C" w:rsidRPr="005F7C6C">
        <w:t>'</w:t>
      </w:r>
      <w:r w:rsidRPr="005F7C6C">
        <w:t>s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Liberty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Lugoff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Lugoff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Lugoff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Lugoff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Malvern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Rabon</w:t>
      </w:r>
      <w:r w:rsidR="005F7C6C" w:rsidRPr="005F7C6C">
        <w:t>'</w:t>
      </w:r>
      <w:r w:rsidRPr="005F7C6C">
        <w:t>s Crossroads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Salt Pond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Shaylor</w:t>
      </w:r>
      <w:r w:rsidR="005F7C6C" w:rsidRPr="005F7C6C">
        <w:t>'</w:t>
      </w:r>
      <w:r w:rsidRPr="005F7C6C">
        <w:t>s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w:t>
      </w:r>
      <w:r w:rsidR="005F7C6C" w:rsidRPr="005F7C6C">
        <w:t>'</w:t>
      </w:r>
      <w:r w:rsidRPr="005F7C6C">
        <w:t>s Gardens.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in Kershaw County are as shown on the official map prepared by and on file with the Office of Research and Statistics of the Revenue and Fiscal Affairs Office designated as document P</w:t>
      </w:r>
      <w:r w:rsidR="005F7C6C" w:rsidRPr="005F7C6C">
        <w:noBreakHyphen/>
      </w:r>
      <w:r w:rsidRPr="005F7C6C">
        <w:t>55</w:t>
      </w:r>
      <w:r w:rsidR="005F7C6C" w:rsidRPr="005F7C6C">
        <w:noBreakHyphen/>
      </w:r>
      <w:r w:rsidRPr="005F7C6C">
        <w:t>12 and as shown on copies of the official map provided to the Board of Voter Registration and Elections of Kershaw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Kershaw County subject to approval by a majority of the Kershaw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181; 1952 Code </w:t>
      </w:r>
      <w:r w:rsidRPr="005F7C6C">
        <w:t xml:space="preserve">Section </w:t>
      </w:r>
      <w:r w:rsidR="006B4C3B" w:rsidRPr="005F7C6C">
        <w:t>23</w:t>
      </w:r>
      <w:r w:rsidRPr="005F7C6C">
        <w:noBreakHyphen/>
      </w:r>
      <w:r w:rsidR="006B4C3B" w:rsidRPr="005F7C6C">
        <w:t xml:space="preserve">181; 1950 (46) 2414; 1958 (50) 1597; 1967 (55) 1140; 1968 (55) 2272; 1970 (56) 2074; 1989 Act No. 198, </w:t>
      </w:r>
      <w:r w:rsidRPr="005F7C6C">
        <w:t xml:space="preserve">Section </w:t>
      </w:r>
      <w:r w:rsidR="006B4C3B" w:rsidRPr="005F7C6C">
        <w:t xml:space="preserve">1, eff June 19, 1989; 2006 Act No. 265, </w:t>
      </w:r>
      <w:r w:rsidRPr="005F7C6C">
        <w:t xml:space="preserve">Section </w:t>
      </w:r>
      <w:r w:rsidR="006B4C3B" w:rsidRPr="005F7C6C">
        <w:t xml:space="preserve">1, eff May 2, 2006; 2007 Act No. 109, </w:t>
      </w:r>
      <w:r w:rsidRPr="005F7C6C">
        <w:t xml:space="preserve">Section </w:t>
      </w:r>
      <w:r w:rsidR="006B4C3B" w:rsidRPr="005F7C6C">
        <w:t xml:space="preserve">1, eff June 25, 2007; 2008 Act No. 216, </w:t>
      </w:r>
      <w:r w:rsidRPr="005F7C6C">
        <w:t xml:space="preserve">Section </w:t>
      </w:r>
      <w:r w:rsidR="006B4C3B" w:rsidRPr="005F7C6C">
        <w:t xml:space="preserve">1, eff May 13, 2008; 2009 Act No. 9, </w:t>
      </w:r>
      <w:r w:rsidRPr="005F7C6C">
        <w:t xml:space="preserve">Section </w:t>
      </w:r>
      <w:r w:rsidR="006B4C3B" w:rsidRPr="005F7C6C">
        <w:t xml:space="preserve">1, eff May 6, 2009; 2010 Act No. 131, </w:t>
      </w:r>
      <w:r w:rsidRPr="005F7C6C">
        <w:t xml:space="preserve">Section </w:t>
      </w:r>
      <w:r w:rsidR="006B4C3B" w:rsidRPr="005F7C6C">
        <w:t xml:space="preserve">1, eff February 24, 2010; 2012 Act No. 151, </w:t>
      </w:r>
      <w:r w:rsidRPr="005F7C6C">
        <w:t xml:space="preserve">Section </w:t>
      </w:r>
      <w:r w:rsidR="006B4C3B" w:rsidRPr="005F7C6C">
        <w:t>1, eff April 23,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added </w:t>
      </w:r>
      <w:r w:rsidR="005F7C6C" w:rsidRPr="005F7C6C">
        <w:t>"</w:t>
      </w:r>
      <w:r w:rsidRPr="005F7C6C">
        <w:t>designated as document P</w:t>
      </w:r>
      <w:r w:rsidR="005F7C6C" w:rsidRPr="005F7C6C">
        <w:noBreakHyphen/>
      </w:r>
      <w:r w:rsidRPr="005F7C6C">
        <w:t>55</w:t>
      </w:r>
      <w:r w:rsidR="005F7C6C" w:rsidRPr="005F7C6C">
        <w:noBreakHyphen/>
      </w:r>
      <w:r w:rsidRPr="005F7C6C">
        <w:t>06</w:t>
      </w:r>
      <w:r w:rsidR="005F7C6C" w:rsidRPr="005F7C6C">
        <w:t>"</w:t>
      </w:r>
      <w:r w:rsidRPr="005F7C6C">
        <w:t xml:space="preserve">, deleted </w:t>
      </w:r>
      <w:r w:rsidR="005F7C6C" w:rsidRPr="005F7C6C">
        <w:t>"</w:t>
      </w:r>
      <w:r w:rsidRPr="005F7C6C">
        <w:t>by the division</w:t>
      </w:r>
      <w:r w:rsidR="005F7C6C" w:rsidRPr="005F7C6C">
        <w:t>"</w:t>
      </w:r>
      <w:r w:rsidRPr="005F7C6C">
        <w:t xml:space="preserve"> following </w:t>
      </w:r>
      <w:r w:rsidR="005F7C6C" w:rsidRPr="005F7C6C">
        <w:t>"</w:t>
      </w:r>
      <w:r w:rsidRPr="005F7C6C">
        <w:t>provided</w:t>
      </w:r>
      <w:r w:rsidR="005F7C6C" w:rsidRPr="005F7C6C">
        <w:t>"</w:t>
      </w:r>
      <w:r w:rsidRPr="005F7C6C">
        <w:t xml:space="preserve"> and deleted </w:t>
      </w:r>
      <w:r w:rsidR="005F7C6C" w:rsidRPr="005F7C6C">
        <w:t>"</w:t>
      </w:r>
      <w:r w:rsidRPr="005F7C6C">
        <w:t>State Election Commission and the</w:t>
      </w:r>
      <w:r w:rsidR="005F7C6C" w:rsidRPr="005F7C6C">
        <w:t>"</w:t>
      </w:r>
      <w:r w:rsidRPr="005F7C6C">
        <w:t xml:space="preserve"> preceding and added </w:t>
      </w:r>
      <w:r w:rsidR="005F7C6C" w:rsidRPr="005F7C6C">
        <w:t>"</w:t>
      </w:r>
      <w:r w:rsidRPr="005F7C6C">
        <w:t>by the office</w:t>
      </w:r>
      <w:r w:rsidR="005F7C6C" w:rsidRPr="005F7C6C">
        <w:t>"</w:t>
      </w:r>
      <w:r w:rsidRPr="005F7C6C">
        <w:t xml:space="preserve"> following </w:t>
      </w:r>
      <w:r w:rsidR="005F7C6C" w:rsidRPr="005F7C6C">
        <w:t>"</w:t>
      </w:r>
      <w:r w:rsidRPr="005F7C6C">
        <w:t>Kershaw County Board of Voter Registration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added </w:t>
      </w:r>
      <w:r w:rsidR="005F7C6C" w:rsidRPr="005F7C6C">
        <w:t>"</w:t>
      </w:r>
      <w:r w:rsidRPr="005F7C6C">
        <w:t>Elgin No. 3</w:t>
      </w:r>
      <w:r w:rsidR="005F7C6C" w:rsidRPr="005F7C6C">
        <w:t>"</w:t>
      </w:r>
      <w:r w:rsidRPr="005F7C6C">
        <w:t xml:space="preserve">, </w:t>
      </w:r>
      <w:r w:rsidR="005F7C6C" w:rsidRPr="005F7C6C">
        <w:t>"</w:t>
      </w:r>
      <w:r w:rsidRPr="005F7C6C">
        <w:t>Elgin No. 4</w:t>
      </w:r>
      <w:r w:rsidR="005F7C6C" w:rsidRPr="005F7C6C">
        <w:t>"</w:t>
      </w:r>
      <w:r w:rsidRPr="005F7C6C">
        <w:t xml:space="preserve">, </w:t>
      </w:r>
      <w:r w:rsidR="005F7C6C" w:rsidRPr="005F7C6C">
        <w:t>"</w:t>
      </w:r>
      <w:r w:rsidRPr="005F7C6C">
        <w:t>Elgin No. 5</w:t>
      </w:r>
      <w:r w:rsidR="005F7C6C" w:rsidRPr="005F7C6C">
        <w:t>"</w:t>
      </w:r>
      <w:r w:rsidRPr="005F7C6C">
        <w:t xml:space="preserve"> and </w:t>
      </w:r>
      <w:r w:rsidR="005F7C6C" w:rsidRPr="005F7C6C">
        <w:t>"</w:t>
      </w:r>
      <w:r w:rsidRPr="005F7C6C">
        <w:t>Lugoff No. 4</w:t>
      </w:r>
      <w:r w:rsidR="005F7C6C" w:rsidRPr="005F7C6C">
        <w:t>"</w:t>
      </w:r>
      <w:r w:rsidRPr="005F7C6C">
        <w:t xml:space="preserve">; and, in subsection (B), substituted </w:t>
      </w:r>
      <w:r w:rsidR="005F7C6C" w:rsidRPr="005F7C6C">
        <w:t>"</w:t>
      </w:r>
      <w:r w:rsidRPr="005F7C6C">
        <w:t>P</w:t>
      </w:r>
      <w:r w:rsidR="005F7C6C" w:rsidRPr="005F7C6C">
        <w:noBreakHyphen/>
      </w:r>
      <w:r w:rsidRPr="005F7C6C">
        <w:t>55</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55</w:t>
      </w:r>
      <w:r w:rsidR="005F7C6C" w:rsidRPr="005F7C6C">
        <w:noBreakHyphen/>
      </w:r>
      <w:r w:rsidRPr="005F7C6C">
        <w:t>06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2008 amendment, in subsection (B), substituted </w:t>
      </w:r>
      <w:r w:rsidR="005F7C6C" w:rsidRPr="005F7C6C">
        <w:t>"</w:t>
      </w:r>
      <w:r w:rsidRPr="005F7C6C">
        <w:t>P</w:t>
      </w:r>
      <w:r w:rsidR="005F7C6C" w:rsidRPr="005F7C6C">
        <w:noBreakHyphen/>
      </w:r>
      <w:r w:rsidRPr="005F7C6C">
        <w:t>55</w:t>
      </w:r>
      <w:r w:rsidR="005F7C6C" w:rsidRPr="005F7C6C">
        <w:noBreakHyphen/>
      </w:r>
      <w:r w:rsidRPr="005F7C6C">
        <w:t>08</w:t>
      </w:r>
      <w:r w:rsidR="005F7C6C" w:rsidRPr="005F7C6C">
        <w:t>"</w:t>
      </w:r>
      <w:r w:rsidRPr="005F7C6C">
        <w:t xml:space="preserve"> for </w:t>
      </w:r>
      <w:r w:rsidR="005F7C6C" w:rsidRPr="005F7C6C">
        <w:t>"</w:t>
      </w:r>
      <w:r w:rsidRPr="005F7C6C">
        <w:t>P</w:t>
      </w:r>
      <w:r w:rsidR="005F7C6C" w:rsidRPr="005F7C6C">
        <w:noBreakHyphen/>
      </w:r>
      <w:r w:rsidRPr="005F7C6C">
        <w:t>55</w:t>
      </w:r>
      <w:r w:rsidR="005F7C6C" w:rsidRPr="005F7C6C">
        <w:noBreakHyphen/>
      </w:r>
      <w:r w:rsidRPr="005F7C6C">
        <w:t>07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2009 amendment, in subsection (B), substituted </w:t>
      </w:r>
      <w:r w:rsidR="005F7C6C" w:rsidRPr="005F7C6C">
        <w:t>"</w:t>
      </w:r>
      <w:r w:rsidRPr="005F7C6C">
        <w:t>P</w:t>
      </w:r>
      <w:r w:rsidR="005F7C6C" w:rsidRPr="005F7C6C">
        <w:noBreakHyphen/>
      </w:r>
      <w:r w:rsidRPr="005F7C6C">
        <w:t>55</w:t>
      </w:r>
      <w:r w:rsidR="005F7C6C" w:rsidRPr="005F7C6C">
        <w:noBreakHyphen/>
      </w:r>
      <w:r w:rsidRPr="005F7C6C">
        <w:t>09</w:t>
      </w:r>
      <w:r w:rsidR="005F7C6C" w:rsidRPr="005F7C6C">
        <w:t>"</w:t>
      </w:r>
      <w:r w:rsidRPr="005F7C6C">
        <w:t xml:space="preserve"> for P</w:t>
      </w:r>
      <w:r w:rsidR="005F7C6C" w:rsidRPr="005F7C6C">
        <w:noBreakHyphen/>
      </w:r>
      <w:r w:rsidRPr="005F7C6C">
        <w:t>55</w:t>
      </w:r>
      <w:r w:rsidR="005F7C6C" w:rsidRPr="005F7C6C">
        <w:noBreakHyphen/>
      </w:r>
      <w:r w:rsidRPr="005F7C6C">
        <w:t>08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2010 amendment substituted </w:t>
      </w:r>
      <w:r w:rsidR="005F7C6C" w:rsidRPr="005F7C6C">
        <w:t>"</w:t>
      </w:r>
      <w:r w:rsidRPr="005F7C6C">
        <w:t>P</w:t>
      </w:r>
      <w:r w:rsidR="005F7C6C" w:rsidRPr="005F7C6C">
        <w:noBreakHyphen/>
      </w:r>
      <w:r w:rsidRPr="005F7C6C">
        <w:t>55</w:t>
      </w:r>
      <w:r w:rsidR="005F7C6C" w:rsidRPr="005F7C6C">
        <w:noBreakHyphen/>
      </w:r>
      <w:r w:rsidRPr="005F7C6C">
        <w:t>10</w:t>
      </w:r>
      <w:r w:rsidR="005F7C6C" w:rsidRPr="005F7C6C">
        <w:t>"</w:t>
      </w:r>
      <w:r w:rsidRPr="005F7C6C">
        <w:t xml:space="preserve"> for </w:t>
      </w:r>
      <w:r w:rsidR="005F7C6C" w:rsidRPr="005F7C6C">
        <w:t>"</w:t>
      </w:r>
      <w:r w:rsidRPr="005F7C6C">
        <w:t>P</w:t>
      </w:r>
      <w:r w:rsidR="005F7C6C" w:rsidRPr="005F7C6C">
        <w:noBreakHyphen/>
      </w:r>
      <w:r w:rsidRPr="005F7C6C">
        <w:t>55</w:t>
      </w:r>
      <w:r w:rsidR="005F7C6C" w:rsidRPr="005F7C6C">
        <w:noBreakHyphen/>
      </w:r>
      <w:r w:rsidRPr="005F7C6C">
        <w:t>09</w:t>
      </w:r>
      <w:r w:rsidR="005F7C6C" w:rsidRPr="005F7C6C">
        <w:t>"</w:t>
      </w:r>
      <w:r w:rsidRPr="005F7C6C">
        <w:t xml:space="preserve"> in subsection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2012 amendment in subsection (A), removed </w:t>
      </w:r>
      <w:r w:rsidR="005F7C6C" w:rsidRPr="005F7C6C">
        <w:t>"</w:t>
      </w:r>
      <w:r w:rsidRPr="005F7C6C">
        <w:t>Camden No. 3</w:t>
      </w:r>
      <w:r w:rsidR="005F7C6C" w:rsidRPr="005F7C6C">
        <w:t>"</w:t>
      </w:r>
      <w:r w:rsidRPr="005F7C6C">
        <w:t xml:space="preserve"> and </w:t>
      </w:r>
      <w:r w:rsidR="005F7C6C" w:rsidRPr="005F7C6C">
        <w:t>"</w:t>
      </w:r>
      <w:r w:rsidRPr="005F7C6C">
        <w:t>Camden No. 4</w:t>
      </w:r>
      <w:r w:rsidR="005F7C6C" w:rsidRPr="005F7C6C">
        <w:t>"</w:t>
      </w:r>
      <w:r w:rsidRPr="005F7C6C">
        <w:t xml:space="preserve">, and added </w:t>
      </w:r>
      <w:r w:rsidR="005F7C6C" w:rsidRPr="005F7C6C">
        <w:t>"</w:t>
      </w:r>
      <w:r w:rsidRPr="005F7C6C">
        <w:t>Elgin No. 6</w:t>
      </w:r>
      <w:r w:rsidR="005F7C6C" w:rsidRPr="005F7C6C">
        <w:t>"</w:t>
      </w:r>
      <w:r w:rsidRPr="005F7C6C">
        <w:t xml:space="preserve"> and </w:t>
      </w:r>
      <w:r w:rsidR="005F7C6C" w:rsidRPr="005F7C6C">
        <w:t>"</w:t>
      </w:r>
      <w:r w:rsidRPr="005F7C6C">
        <w:t>Hobkirk</w:t>
      </w:r>
      <w:r w:rsidR="005F7C6C" w:rsidRPr="005F7C6C">
        <w:t>'</w:t>
      </w:r>
      <w:r w:rsidRPr="005F7C6C">
        <w:t>s Hill</w:t>
      </w:r>
      <w:r w:rsidR="005F7C6C" w:rsidRPr="005F7C6C">
        <w:t>"</w:t>
      </w:r>
      <w:r w:rsidRPr="005F7C6C">
        <w:t xml:space="preserve">; and in subsection (B), substituted </w:t>
      </w:r>
      <w:r w:rsidR="005F7C6C" w:rsidRPr="005F7C6C">
        <w:t>"</w:t>
      </w:r>
      <w:r w:rsidRPr="005F7C6C">
        <w:t>Division of Research</w:t>
      </w:r>
      <w:r w:rsidR="005F7C6C" w:rsidRPr="005F7C6C">
        <w:t>"</w:t>
      </w:r>
      <w:r w:rsidRPr="005F7C6C">
        <w:t xml:space="preserve"> for </w:t>
      </w:r>
      <w:r w:rsidR="005F7C6C" w:rsidRPr="005F7C6C">
        <w:t>"</w:t>
      </w:r>
      <w:r w:rsidRPr="005F7C6C">
        <w:t>Office of Research</w:t>
      </w:r>
      <w:r w:rsidR="005F7C6C" w:rsidRPr="005F7C6C">
        <w:t>"</w:t>
      </w:r>
      <w:r w:rsidRPr="005F7C6C">
        <w:t xml:space="preserve">, </w:t>
      </w:r>
      <w:r w:rsidR="005F7C6C" w:rsidRPr="005F7C6C">
        <w:t>"</w:t>
      </w:r>
      <w:r w:rsidRPr="005F7C6C">
        <w:t>P 55 12</w:t>
      </w:r>
      <w:r w:rsidR="005F7C6C" w:rsidRPr="005F7C6C">
        <w:t>"</w:t>
      </w:r>
      <w:r w:rsidRPr="005F7C6C">
        <w:t xml:space="preserve"> for </w:t>
      </w:r>
      <w:r w:rsidR="005F7C6C" w:rsidRPr="005F7C6C">
        <w:t>"</w:t>
      </w:r>
      <w:r w:rsidRPr="005F7C6C">
        <w:t>P 55 10</w:t>
      </w:r>
      <w:r w:rsidR="005F7C6C" w:rsidRPr="005F7C6C">
        <w:t>"</w:t>
      </w:r>
      <w:r w:rsidRPr="005F7C6C">
        <w:t xml:space="preserve">, and removed </w:t>
      </w:r>
      <w:r w:rsidR="005F7C6C" w:rsidRPr="005F7C6C">
        <w:t>"</w:t>
      </w:r>
      <w:r w:rsidRPr="005F7C6C">
        <w:t>by the office</w:t>
      </w:r>
      <w:r w:rsidR="005F7C6C" w:rsidRPr="005F7C6C">
        <w:t>"</w:t>
      </w:r>
      <w:r w:rsidRPr="005F7C6C">
        <w:t xml:space="preserve"> following </w:t>
      </w:r>
      <w:r w:rsidR="005F7C6C" w:rsidRPr="005F7C6C">
        <w:t>"</w:t>
      </w:r>
      <w:r w:rsidRPr="005F7C6C">
        <w:t>Board of Voter Registration</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350.</w:t>
      </w:r>
      <w:r w:rsidR="006B4C3B" w:rsidRPr="005F7C6C">
        <w:t xml:space="preserve"> Designation of voting precincts in Lancaster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Lancaster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Antioch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 Horse Run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Camp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Carmel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Chesterfield Avenue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Douglas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Dwight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Elgin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Erwin Farm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Gold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Gooch</w:t>
      </w:r>
      <w:r w:rsidR="005F7C6C" w:rsidRPr="005F7C6C">
        <w:t>'</w:t>
      </w:r>
      <w:r w:rsidRPr="005F7C6C">
        <w:t>s Cross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Harrisburg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Heath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Hyde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Jacksonham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Kershaw North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Kershaw South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 House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Lancaster East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Lancaster West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Lynwood Drive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Osceola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Valley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Possum Hollow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Rich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Shelley Mullis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Lodge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Unity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University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Van Wyck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5F7C6C" w:rsidRPr="005F7C6C">
        <w:noBreakHyphen/>
      </w:r>
      <w:r w:rsidRPr="005F7C6C">
        <w:t>57</w:t>
      </w:r>
      <w:r w:rsidR="005F7C6C" w:rsidRPr="005F7C6C">
        <w:noBreakHyphen/>
      </w:r>
      <w:r w:rsidRPr="005F7C6C">
        <w:t>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Lancaster County subject to approval by a majority of the Lancaster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182; 1952 Code </w:t>
      </w:r>
      <w:r w:rsidRPr="005F7C6C">
        <w:t xml:space="preserve">Section </w:t>
      </w:r>
      <w:r w:rsidR="006B4C3B" w:rsidRPr="005F7C6C">
        <w:t>23</w:t>
      </w:r>
      <w:r w:rsidRPr="005F7C6C">
        <w:noBreakHyphen/>
      </w:r>
      <w:r w:rsidR="006B4C3B" w:rsidRPr="005F7C6C">
        <w:t xml:space="preserve">182; 1950 (46) 2414; 1954 (48) 1438; 1972 (57) 2143; 1977 Act No. 220 </w:t>
      </w:r>
      <w:r w:rsidRPr="005F7C6C">
        <w:t xml:space="preserve">Section </w:t>
      </w:r>
      <w:r w:rsidR="006B4C3B" w:rsidRPr="005F7C6C">
        <w:t xml:space="preserve">1; 1978 Act No. 493, became law without signature of Governor; 1996 Act No. 440, </w:t>
      </w:r>
      <w:r w:rsidRPr="005F7C6C">
        <w:t xml:space="preserve">Section </w:t>
      </w:r>
      <w:r w:rsidR="006B4C3B" w:rsidRPr="005F7C6C">
        <w:t xml:space="preserve">1, eff January 1, 1997; 2006 Act No. 369, </w:t>
      </w:r>
      <w:r w:rsidRPr="005F7C6C">
        <w:t xml:space="preserve">Section </w:t>
      </w:r>
      <w:r w:rsidR="006B4C3B" w:rsidRPr="005F7C6C">
        <w:t xml:space="preserve">1, eff June 10, 2006; 2012 Act No. 156, </w:t>
      </w:r>
      <w:r w:rsidRPr="005F7C6C">
        <w:t xml:space="preserve">Section </w:t>
      </w:r>
      <w:r w:rsidR="006B4C3B" w:rsidRPr="005F7C6C">
        <w:t xml:space="preserve">1, eff May 14, 2012; 2015 Act No. 40 (H.4106), </w:t>
      </w:r>
      <w:r w:rsidRPr="005F7C6C">
        <w:t xml:space="preserve">Section </w:t>
      </w:r>
      <w:r w:rsidR="006B4C3B" w:rsidRPr="005F7C6C">
        <w:t xml:space="preserve">1, eff June 1, 2015; 2016 Act No. 176 (H.4705), </w:t>
      </w:r>
      <w:r w:rsidRPr="005F7C6C">
        <w:t xml:space="preserve">Section </w:t>
      </w:r>
      <w:r w:rsidR="006B4C3B" w:rsidRPr="005F7C6C">
        <w:t>1, eff May 23, 2016.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220,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Lancaster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2006 Act No. 369,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applies to elections conducted after July 15, 2006.</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1977 amendment substituted </w:t>
      </w:r>
      <w:r w:rsidR="005F7C6C" w:rsidRPr="005F7C6C">
        <w:t>"</w:t>
      </w:r>
      <w:r w:rsidRPr="005F7C6C">
        <w:t>Kershaw No. 1, Kershaw No. 2</w:t>
      </w:r>
      <w:r w:rsidR="005F7C6C" w:rsidRPr="005F7C6C">
        <w:t>"</w:t>
      </w:r>
      <w:r w:rsidRPr="005F7C6C">
        <w:t xml:space="preserve"> for </w:t>
      </w:r>
      <w:r w:rsidR="005F7C6C" w:rsidRPr="005F7C6C">
        <w:t>"</w:t>
      </w:r>
      <w:r w:rsidRPr="005F7C6C">
        <w:t>Kershaw</w:t>
      </w:r>
      <w:r w:rsidR="005F7C6C" w:rsidRPr="005F7C6C">
        <w:t>"</w:t>
      </w:r>
      <w:r w:rsidRPr="005F7C6C">
        <w:t xml:space="preserve"> in the first paragraph of this section, inserted </w:t>
      </w:r>
      <w:r w:rsidR="005F7C6C" w:rsidRPr="005F7C6C">
        <w:t>"</w:t>
      </w:r>
      <w:r w:rsidRPr="005F7C6C">
        <w:t>Three</w:t>
      </w:r>
      <w:r w:rsidR="005F7C6C" w:rsidRPr="005F7C6C">
        <w:noBreakHyphen/>
      </w:r>
      <w:r w:rsidRPr="005F7C6C">
        <w:t>C</w:t>
      </w:r>
      <w:r w:rsidR="005F7C6C" w:rsidRPr="005F7C6C">
        <w:t>"</w:t>
      </w:r>
      <w:r w:rsidRPr="005F7C6C">
        <w:t xml:space="preserve"> in the same paragraph, and added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added Kershaw Health Center as a voting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designated the first and second paragraphs as subsections (A) and (B), and added subsection (C); in subsection (A), in the introductory matter substituted </w:t>
      </w:r>
      <w:r w:rsidR="005F7C6C" w:rsidRPr="005F7C6C">
        <w:t>"</w:t>
      </w:r>
      <w:r w:rsidRPr="005F7C6C">
        <w:t>are</w:t>
      </w:r>
      <w:r w:rsidR="005F7C6C" w:rsidRPr="005F7C6C">
        <w:t>"</w:t>
      </w:r>
      <w:r w:rsidRPr="005F7C6C">
        <w:t xml:space="preserve"> for </w:t>
      </w:r>
      <w:r w:rsidR="005F7C6C" w:rsidRPr="005F7C6C">
        <w:t>"</w:t>
      </w:r>
      <w:r w:rsidRPr="005F7C6C">
        <w:t>shall be</w:t>
      </w:r>
      <w:r w:rsidR="005F7C6C" w:rsidRPr="005F7C6C">
        <w:t>"</w:t>
      </w:r>
      <w:r w:rsidRPr="005F7C6C">
        <w:t xml:space="preserve">; in the table of voting precincts deleted </w:t>
      </w:r>
      <w:r w:rsidR="005F7C6C" w:rsidRPr="005F7C6C">
        <w:t>"</w:t>
      </w:r>
      <w:r w:rsidRPr="005F7C6C">
        <w:t>Charlesboro</w:t>
      </w:r>
      <w:r w:rsidR="005F7C6C" w:rsidRPr="005F7C6C">
        <w:t>"</w:t>
      </w:r>
      <w:r w:rsidRPr="005F7C6C">
        <w:t xml:space="preserve">, </w:t>
      </w:r>
      <w:r w:rsidR="005F7C6C" w:rsidRPr="005F7C6C">
        <w:t>"</w:t>
      </w:r>
      <w:r w:rsidRPr="005F7C6C">
        <w:t>Dixie</w:t>
      </w:r>
      <w:r w:rsidR="005F7C6C" w:rsidRPr="005F7C6C">
        <w:t>"</w:t>
      </w:r>
      <w:r w:rsidRPr="005F7C6C">
        <w:t xml:space="preserve">, </w:t>
      </w:r>
      <w:r w:rsidR="005F7C6C" w:rsidRPr="005F7C6C">
        <w:t>"</w:t>
      </w:r>
      <w:r w:rsidRPr="005F7C6C">
        <w:t>schoolhouse at</w:t>
      </w:r>
      <w:r w:rsidR="005F7C6C" w:rsidRPr="005F7C6C">
        <w:t>"</w:t>
      </w:r>
      <w:r w:rsidRPr="005F7C6C">
        <w:t xml:space="preserve"> preceding </w:t>
      </w:r>
      <w:r w:rsidR="005F7C6C" w:rsidRPr="005F7C6C">
        <w:t>"</w:t>
      </w:r>
      <w:r w:rsidRPr="005F7C6C">
        <w:t>Erwin Farm</w:t>
      </w:r>
      <w:r w:rsidR="005F7C6C" w:rsidRPr="005F7C6C">
        <w:t>"</w:t>
      </w:r>
      <w:r w:rsidRPr="005F7C6C">
        <w:t xml:space="preserve">, </w:t>
      </w:r>
      <w:r w:rsidR="005F7C6C" w:rsidRPr="005F7C6C">
        <w:t>"</w:t>
      </w:r>
      <w:r w:rsidRPr="005F7C6C">
        <w:t>Flat Creek</w:t>
      </w:r>
      <w:r w:rsidR="005F7C6C" w:rsidRPr="005F7C6C">
        <w:t>"</w:t>
      </w:r>
      <w:r w:rsidRPr="005F7C6C">
        <w:t xml:space="preserve">, </w:t>
      </w:r>
      <w:r w:rsidR="005F7C6C" w:rsidRPr="005F7C6C">
        <w:t>"</w:t>
      </w:r>
      <w:r w:rsidRPr="005F7C6C">
        <w:t>Flint Ridge</w:t>
      </w:r>
      <w:r w:rsidR="005F7C6C" w:rsidRPr="005F7C6C">
        <w:t>"</w:t>
      </w:r>
      <w:r w:rsidRPr="005F7C6C">
        <w:t xml:space="preserve">, </w:t>
      </w:r>
      <w:r w:rsidR="005F7C6C" w:rsidRPr="005F7C6C">
        <w:t>"</w:t>
      </w:r>
      <w:r w:rsidRPr="005F7C6C">
        <w:t>Fork Hill</w:t>
      </w:r>
      <w:r w:rsidR="005F7C6C" w:rsidRPr="005F7C6C">
        <w:t>"</w:t>
      </w:r>
      <w:r w:rsidRPr="005F7C6C">
        <w:t xml:space="preserve">, </w:t>
      </w:r>
      <w:r w:rsidR="005F7C6C" w:rsidRPr="005F7C6C">
        <w:t>"</w:t>
      </w:r>
      <w:r w:rsidRPr="005F7C6C">
        <w:t>Kershaw Mill</w:t>
      </w:r>
      <w:r w:rsidR="005F7C6C" w:rsidRPr="005F7C6C">
        <w:t>"</w:t>
      </w:r>
      <w:r w:rsidRPr="005F7C6C">
        <w:t xml:space="preserve">, </w:t>
      </w:r>
      <w:r w:rsidR="005F7C6C" w:rsidRPr="005F7C6C">
        <w:t>"</w:t>
      </w:r>
      <w:r w:rsidRPr="005F7C6C">
        <w:t>Kershaw No. 1</w:t>
      </w:r>
      <w:r w:rsidR="005F7C6C" w:rsidRPr="005F7C6C">
        <w:t>"</w:t>
      </w:r>
      <w:r w:rsidRPr="005F7C6C">
        <w:t xml:space="preserve">, </w:t>
      </w:r>
      <w:r w:rsidR="005F7C6C" w:rsidRPr="005F7C6C">
        <w:t>"</w:t>
      </w:r>
      <w:r w:rsidRPr="005F7C6C">
        <w:t>Kershaw No. 2</w:t>
      </w:r>
      <w:r w:rsidR="005F7C6C" w:rsidRPr="005F7C6C">
        <w:t>"</w:t>
      </w:r>
      <w:r w:rsidRPr="005F7C6C">
        <w:t xml:space="preserve">, </w:t>
      </w:r>
      <w:r w:rsidR="005F7C6C" w:rsidRPr="005F7C6C">
        <w:t>"</w:t>
      </w:r>
      <w:r w:rsidRPr="005F7C6C">
        <w:t>Kershaw Health Center E. Lancaster</w:t>
      </w:r>
      <w:r w:rsidR="005F7C6C" w:rsidRPr="005F7C6C">
        <w:t>"</w:t>
      </w:r>
      <w:r w:rsidRPr="005F7C6C">
        <w:t xml:space="preserve">, </w:t>
      </w:r>
      <w:r w:rsidR="005F7C6C" w:rsidRPr="005F7C6C">
        <w:t>"</w:t>
      </w:r>
      <w:r w:rsidRPr="005F7C6C">
        <w:t>W. Lancaster</w:t>
      </w:r>
      <w:r w:rsidR="005F7C6C" w:rsidRPr="005F7C6C">
        <w:t>"</w:t>
      </w:r>
      <w:r w:rsidRPr="005F7C6C">
        <w:t xml:space="preserve">, </w:t>
      </w:r>
      <w:r w:rsidR="005F7C6C" w:rsidRPr="005F7C6C">
        <w:t>"</w:t>
      </w:r>
      <w:r w:rsidRPr="005F7C6C">
        <w:t>Oak Ridge</w:t>
      </w:r>
      <w:r w:rsidR="005F7C6C" w:rsidRPr="005F7C6C">
        <w:t>"</w:t>
      </w:r>
      <w:r w:rsidRPr="005F7C6C">
        <w:t xml:space="preserve">, </w:t>
      </w:r>
      <w:r w:rsidR="005F7C6C" w:rsidRPr="005F7C6C">
        <w:t>"</w:t>
      </w:r>
      <w:r w:rsidRPr="005F7C6C">
        <w:t>Primus</w:t>
      </w:r>
      <w:r w:rsidR="005F7C6C" w:rsidRPr="005F7C6C">
        <w:t>"</w:t>
      </w:r>
      <w:r w:rsidRPr="005F7C6C">
        <w:t xml:space="preserve">, </w:t>
      </w:r>
      <w:r w:rsidR="005F7C6C" w:rsidRPr="005F7C6C">
        <w:t>"</w:t>
      </w:r>
      <w:r w:rsidRPr="005F7C6C">
        <w:t>Springs Mill No. 1</w:t>
      </w:r>
      <w:r w:rsidR="005F7C6C" w:rsidRPr="005F7C6C">
        <w:t>"</w:t>
      </w:r>
      <w:r w:rsidRPr="005F7C6C">
        <w:t xml:space="preserve">, </w:t>
      </w:r>
      <w:r w:rsidR="005F7C6C" w:rsidRPr="005F7C6C">
        <w:t>"</w:t>
      </w:r>
      <w:r w:rsidRPr="005F7C6C">
        <w:t>Springs Mill No. 2</w:t>
      </w:r>
      <w:r w:rsidR="005F7C6C" w:rsidRPr="005F7C6C">
        <w:t>"</w:t>
      </w:r>
      <w:r w:rsidRPr="005F7C6C">
        <w:t xml:space="preserve">, </w:t>
      </w:r>
      <w:r w:rsidR="005F7C6C" w:rsidRPr="005F7C6C">
        <w:t>"</w:t>
      </w:r>
      <w:r w:rsidRPr="005F7C6C">
        <w:t>Tabernacle</w:t>
      </w:r>
      <w:r w:rsidR="005F7C6C" w:rsidRPr="005F7C6C">
        <w:t>"</w:t>
      </w:r>
      <w:r w:rsidRPr="005F7C6C">
        <w:t xml:space="preserve">, </w:t>
      </w:r>
      <w:r w:rsidR="005F7C6C" w:rsidRPr="005F7C6C">
        <w:t>"</w:t>
      </w:r>
      <w:r w:rsidRPr="005F7C6C">
        <w:t>Three</w:t>
      </w:r>
      <w:r w:rsidR="005F7C6C" w:rsidRPr="005F7C6C">
        <w:noBreakHyphen/>
      </w:r>
      <w:r w:rsidRPr="005F7C6C">
        <w:t>C</w:t>
      </w:r>
      <w:r w:rsidR="005F7C6C" w:rsidRPr="005F7C6C">
        <w:t>"</w:t>
      </w:r>
      <w:r w:rsidRPr="005F7C6C">
        <w:t xml:space="preserve">, </w:t>
      </w:r>
      <w:r w:rsidR="005F7C6C" w:rsidRPr="005F7C6C">
        <w:t>"</w:t>
      </w:r>
      <w:r w:rsidRPr="005F7C6C">
        <w:t>Tradesville</w:t>
      </w:r>
      <w:r w:rsidR="005F7C6C" w:rsidRPr="005F7C6C">
        <w:t>"</w:t>
      </w:r>
      <w:r w:rsidRPr="005F7C6C">
        <w:t xml:space="preserve">, </w:t>
      </w:r>
      <w:r w:rsidR="005F7C6C" w:rsidRPr="005F7C6C">
        <w:t>"</w:t>
      </w:r>
      <w:r w:rsidRPr="005F7C6C">
        <w:t>Union</w:t>
      </w:r>
      <w:r w:rsidR="005F7C6C" w:rsidRPr="005F7C6C">
        <w:t>"</w:t>
      </w:r>
      <w:r w:rsidRPr="005F7C6C">
        <w:t xml:space="preserve">, and </w:t>
      </w:r>
      <w:r w:rsidR="005F7C6C" w:rsidRPr="005F7C6C">
        <w:t>"</w:t>
      </w:r>
      <w:r w:rsidRPr="005F7C6C">
        <w:t>Welsh</w:t>
      </w:r>
      <w:r w:rsidR="005F7C6C" w:rsidRPr="005F7C6C">
        <w:t>'</w:t>
      </w:r>
      <w:r w:rsidRPr="005F7C6C">
        <w:t>s</w:t>
      </w:r>
      <w:r w:rsidR="005F7C6C" w:rsidRPr="005F7C6C">
        <w:t>"</w:t>
      </w:r>
      <w:r w:rsidRPr="005F7C6C">
        <w:t xml:space="preserve">, substituted </w:t>
      </w:r>
      <w:r w:rsidR="005F7C6C" w:rsidRPr="005F7C6C">
        <w:t>"</w:t>
      </w:r>
      <w:r w:rsidRPr="005F7C6C">
        <w:t>Lynwood</w:t>
      </w:r>
      <w:r w:rsidR="005F7C6C" w:rsidRPr="005F7C6C">
        <w:t>"</w:t>
      </w:r>
      <w:r w:rsidRPr="005F7C6C">
        <w:t xml:space="preserve"> for </w:t>
      </w:r>
      <w:r w:rsidR="005F7C6C" w:rsidRPr="005F7C6C">
        <w:t>"</w:t>
      </w:r>
      <w:r w:rsidRPr="005F7C6C">
        <w:t>Linwood</w:t>
      </w:r>
      <w:r w:rsidR="005F7C6C" w:rsidRPr="005F7C6C">
        <w:t>"</w:t>
      </w:r>
      <w:r w:rsidRPr="005F7C6C">
        <w:t xml:space="preserve">, and inserted </w:t>
      </w:r>
      <w:r w:rsidR="005F7C6C" w:rsidRPr="005F7C6C">
        <w:t>"</w:t>
      </w:r>
      <w:r w:rsidRPr="005F7C6C">
        <w:t>Kershaw North</w:t>
      </w:r>
      <w:r w:rsidR="005F7C6C" w:rsidRPr="005F7C6C">
        <w:t>"</w:t>
      </w:r>
      <w:r w:rsidRPr="005F7C6C">
        <w:t xml:space="preserve">, </w:t>
      </w:r>
      <w:r w:rsidR="005F7C6C" w:rsidRPr="005F7C6C">
        <w:t>"</w:t>
      </w:r>
      <w:r w:rsidRPr="005F7C6C">
        <w:t>Kershaw South</w:t>
      </w:r>
      <w:r w:rsidR="005F7C6C" w:rsidRPr="005F7C6C">
        <w:t>"</w:t>
      </w:r>
      <w:r w:rsidRPr="005F7C6C">
        <w:t xml:space="preserve">, </w:t>
      </w:r>
      <w:r w:rsidR="005F7C6C" w:rsidRPr="005F7C6C">
        <w:t>"</w:t>
      </w:r>
      <w:r w:rsidRPr="005F7C6C">
        <w:t>Lancaster East</w:t>
      </w:r>
      <w:r w:rsidR="005F7C6C" w:rsidRPr="005F7C6C">
        <w:t>"</w:t>
      </w:r>
      <w:r w:rsidRPr="005F7C6C">
        <w:t xml:space="preserve">, </w:t>
      </w:r>
      <w:r w:rsidR="005F7C6C" w:rsidRPr="005F7C6C">
        <w:t>"</w:t>
      </w:r>
      <w:r w:rsidRPr="005F7C6C">
        <w:t>Lancaster West</w:t>
      </w:r>
      <w:r w:rsidR="005F7C6C" w:rsidRPr="005F7C6C">
        <w:t>"</w:t>
      </w:r>
      <w:r w:rsidRPr="005F7C6C">
        <w:t xml:space="preserve">, and </w:t>
      </w:r>
      <w:r w:rsidR="005F7C6C" w:rsidRPr="005F7C6C">
        <w:t>"</w:t>
      </w:r>
      <w:r w:rsidRPr="005F7C6C">
        <w:t>Spring Hill</w:t>
      </w:r>
      <w:r w:rsidR="005F7C6C" w:rsidRPr="005F7C6C">
        <w:t>"</w:t>
      </w:r>
      <w:r w:rsidRPr="005F7C6C">
        <w:t xml:space="preserve">; in subsection (B) inserted </w:t>
      </w:r>
      <w:r w:rsidR="005F7C6C" w:rsidRPr="005F7C6C">
        <w:t>"</w:t>
      </w:r>
      <w:r w:rsidRPr="005F7C6C">
        <w:t>designated as document P</w:t>
      </w:r>
      <w:r w:rsidR="005F7C6C" w:rsidRPr="005F7C6C">
        <w:noBreakHyphen/>
      </w:r>
      <w:r w:rsidRPr="005F7C6C">
        <w:t>5796</w:t>
      </w:r>
      <w:r w:rsidR="005F7C6C" w:rsidRPr="005F7C6C">
        <w:t>"</w:t>
      </w:r>
      <w:r w:rsidRPr="005F7C6C">
        <w:t xml:space="preserve"> following </w:t>
      </w:r>
      <w:r w:rsidR="005F7C6C" w:rsidRPr="005F7C6C">
        <w:t>"</w:t>
      </w:r>
      <w:r w:rsidRPr="005F7C6C">
        <w:t>Control Board</w:t>
      </w:r>
      <w:r w:rsidR="005F7C6C" w:rsidRPr="005F7C6C">
        <w:t>"</w:t>
      </w:r>
      <w:r w:rsidRPr="005F7C6C">
        <w:t>; and made nonsubstantive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added </w:t>
      </w:r>
      <w:r w:rsidR="005F7C6C" w:rsidRPr="005F7C6C">
        <w:t>"</w:t>
      </w:r>
      <w:r w:rsidRPr="005F7C6C">
        <w:t>Belaire Number 2</w:t>
      </w:r>
      <w:r w:rsidR="005F7C6C" w:rsidRPr="005F7C6C">
        <w:t>"</w:t>
      </w:r>
      <w:r w:rsidRPr="005F7C6C">
        <w:t xml:space="preserve"> and </w:t>
      </w:r>
      <w:r w:rsidR="005F7C6C" w:rsidRPr="005F7C6C">
        <w:t>"</w:t>
      </w:r>
      <w:r w:rsidRPr="005F7C6C">
        <w:t>Pleasant Valley Number 2</w:t>
      </w:r>
      <w:r w:rsidR="005F7C6C" w:rsidRPr="005F7C6C">
        <w:t>"</w:t>
      </w:r>
      <w:r w:rsidRPr="005F7C6C">
        <w:t xml:space="preserve">; and, in subsection (B), substituted </w:t>
      </w:r>
      <w:r w:rsidR="005F7C6C" w:rsidRPr="005F7C6C">
        <w:t>"</w:t>
      </w:r>
      <w:r w:rsidRPr="005F7C6C">
        <w:t>P</w:t>
      </w:r>
      <w:r w:rsidR="005F7C6C" w:rsidRPr="005F7C6C">
        <w:noBreakHyphen/>
      </w:r>
      <w:r w:rsidRPr="005F7C6C">
        <w:t>57</w:t>
      </w:r>
      <w:r w:rsidR="005F7C6C" w:rsidRPr="005F7C6C">
        <w:noBreakHyphen/>
      </w:r>
      <w:r w:rsidRPr="005F7C6C">
        <w:t>06</w:t>
      </w:r>
      <w:r w:rsidR="005F7C6C" w:rsidRPr="005F7C6C">
        <w:t>"</w:t>
      </w:r>
      <w:r w:rsidRPr="005F7C6C">
        <w:t xml:space="preserve"> for </w:t>
      </w:r>
      <w:r w:rsidR="005F7C6C" w:rsidRPr="005F7C6C">
        <w:t>"</w:t>
      </w:r>
      <w:r w:rsidRPr="005F7C6C">
        <w:t>P</w:t>
      </w:r>
      <w:r w:rsidR="005F7C6C" w:rsidRPr="005F7C6C">
        <w:noBreakHyphen/>
      </w:r>
      <w:r w:rsidRPr="005F7C6C">
        <w:t>5796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in subsection (A), removed </w:t>
      </w:r>
      <w:r w:rsidR="005F7C6C" w:rsidRPr="005F7C6C">
        <w:t>"</w:t>
      </w:r>
      <w:r w:rsidRPr="005F7C6C">
        <w:t>Belaire</w:t>
      </w:r>
      <w:r w:rsidR="005F7C6C" w:rsidRPr="005F7C6C">
        <w:t>"</w:t>
      </w:r>
      <w:r w:rsidRPr="005F7C6C">
        <w:t xml:space="preserve"> and inserted </w:t>
      </w:r>
      <w:r w:rsidR="005F7C6C" w:rsidRPr="005F7C6C">
        <w:t>"</w:t>
      </w:r>
      <w:r w:rsidRPr="005F7C6C">
        <w:t>Lake House</w:t>
      </w:r>
      <w:r w:rsidR="005F7C6C" w:rsidRPr="005F7C6C">
        <w:t>"</w:t>
      </w:r>
      <w:r w:rsidRPr="005F7C6C">
        <w:t xml:space="preserve">; in subsection (B), substituted </w:t>
      </w:r>
      <w:r w:rsidR="005F7C6C" w:rsidRPr="005F7C6C">
        <w:t>"</w:t>
      </w:r>
      <w:r w:rsidRPr="005F7C6C">
        <w:t>Division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substituted </w:t>
      </w:r>
      <w:r w:rsidR="005F7C6C" w:rsidRPr="005F7C6C">
        <w:t>"</w:t>
      </w:r>
      <w:r w:rsidRPr="005F7C6C">
        <w:t>P</w:t>
      </w:r>
      <w:r w:rsidR="005F7C6C" w:rsidRPr="005F7C6C">
        <w:noBreakHyphen/>
      </w:r>
      <w:r w:rsidRPr="005F7C6C">
        <w:t>57</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57</w:t>
      </w:r>
      <w:r w:rsidR="005F7C6C" w:rsidRPr="005F7C6C">
        <w:noBreakHyphen/>
      </w:r>
      <w:r w:rsidRPr="005F7C6C">
        <w:t>06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2015 Act No. 40, </w:t>
      </w:r>
      <w:r w:rsidR="005F7C6C" w:rsidRPr="005F7C6C">
        <w:t xml:space="preserve">Section </w:t>
      </w:r>
      <w:r w:rsidRPr="005F7C6C">
        <w:t xml:space="preserve">1, in (A), deleted Belaire Number 2, Pleasant Valley Number 2, and Wylie Park, and added Black Horse Run, Gold Hill, Harrisburg, Osceola, Possum Hollow, River Road, Shelley Mullis, The Lodge, and University; and in (B), deleted </w:t>
      </w:r>
      <w:r w:rsidR="005F7C6C" w:rsidRPr="005F7C6C">
        <w:t>"</w:t>
      </w:r>
      <w:r w:rsidRPr="005F7C6C">
        <w:t>Office of Research and Statistics of the</w:t>
      </w:r>
      <w:r w:rsidR="005F7C6C" w:rsidRPr="005F7C6C">
        <w:t>"</w:t>
      </w:r>
      <w:r w:rsidRPr="005F7C6C">
        <w:t xml:space="preserve"> before </w:t>
      </w:r>
      <w:r w:rsidR="005F7C6C" w:rsidRPr="005F7C6C">
        <w:t>"</w:t>
      </w:r>
      <w:r w:rsidRPr="005F7C6C">
        <w:t>Revenue and Fiscal Affairs Office</w:t>
      </w:r>
      <w:r w:rsidR="005F7C6C" w:rsidRPr="005F7C6C">
        <w:t>"</w:t>
      </w:r>
      <w:r w:rsidRPr="005F7C6C">
        <w:t xml:space="preserve">, and substituted </w:t>
      </w:r>
      <w:r w:rsidR="005F7C6C" w:rsidRPr="005F7C6C">
        <w:t>"</w:t>
      </w:r>
      <w:r w:rsidRPr="005F7C6C">
        <w:t>P</w:t>
      </w:r>
      <w:r w:rsidR="005F7C6C" w:rsidRPr="005F7C6C">
        <w:noBreakHyphen/>
      </w:r>
      <w:r w:rsidRPr="005F7C6C">
        <w:t>57</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57</w:t>
      </w:r>
      <w:r w:rsidR="005F7C6C" w:rsidRPr="005F7C6C">
        <w:noBreakHyphen/>
      </w:r>
      <w:r w:rsidRPr="005F7C6C">
        <w:t>12</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2016 Act No. 176, </w:t>
      </w:r>
      <w:r w:rsidR="005F7C6C" w:rsidRPr="005F7C6C">
        <w:t xml:space="preserve">Section </w:t>
      </w:r>
      <w:r w:rsidRPr="005F7C6C">
        <w:t xml:space="preserve">1, in (B), substituted </w:t>
      </w:r>
      <w:r w:rsidR="005F7C6C" w:rsidRPr="005F7C6C">
        <w:t>"</w:t>
      </w:r>
      <w:r w:rsidRPr="005F7C6C">
        <w:t>P</w:t>
      </w:r>
      <w:r w:rsidR="005F7C6C" w:rsidRPr="005F7C6C">
        <w:noBreakHyphen/>
      </w:r>
      <w:r w:rsidRPr="005F7C6C">
        <w:t>57</w:t>
      </w:r>
      <w:r w:rsidR="005F7C6C" w:rsidRPr="005F7C6C">
        <w:noBreakHyphen/>
      </w:r>
      <w:r w:rsidRPr="005F7C6C">
        <w:t>16</w:t>
      </w:r>
      <w:r w:rsidR="005F7C6C" w:rsidRPr="005F7C6C">
        <w:t>"</w:t>
      </w:r>
      <w:r w:rsidRPr="005F7C6C">
        <w:t xml:space="preserve"> for </w:t>
      </w:r>
      <w:r w:rsidR="005F7C6C" w:rsidRPr="005F7C6C">
        <w:t>"</w:t>
      </w:r>
      <w:r w:rsidRPr="005F7C6C">
        <w:t>P</w:t>
      </w:r>
      <w:r w:rsidR="005F7C6C" w:rsidRPr="005F7C6C">
        <w:noBreakHyphen/>
      </w:r>
      <w:r w:rsidRPr="005F7C6C">
        <w:t>57</w:t>
      </w:r>
      <w:r w:rsidR="005F7C6C" w:rsidRPr="005F7C6C">
        <w:noBreakHyphen/>
      </w:r>
      <w:r w:rsidRPr="005F7C6C">
        <w:t>15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360.</w:t>
      </w:r>
      <w:r w:rsidR="006B4C3B" w:rsidRPr="005F7C6C">
        <w:t xml:space="preserve"> Designation of voting precincts in Laurens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Laurens County there are the following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Bailey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Barksdale</w:t>
      </w:r>
      <w:r w:rsidR="005F7C6C" w:rsidRPr="005F7C6C">
        <w:noBreakHyphen/>
      </w:r>
      <w:r w:rsidRPr="005F7C6C">
        <w:t>Narnie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Brewerton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Clinton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Clinton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Clinton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Clinton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Cooks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Cross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Ekom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Gray Court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Greenpond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Hickory Tavern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Joanna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Jones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Laurens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Long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Lydia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Madden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Martins</w:t>
      </w:r>
      <w:r w:rsidR="005F7C6C" w:rsidRPr="005F7C6C">
        <w:noBreakHyphen/>
      </w:r>
      <w:r w:rsidRPr="005F7C6C">
        <w:t>Poplar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Mount Olive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Mountville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w:t>
      </w:r>
      <w:r w:rsidR="005F7C6C" w:rsidRPr="005F7C6C">
        <w:noBreakHyphen/>
      </w:r>
      <w:r w:rsidRPr="005F7C6C">
        <w:t>Lanford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Owings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Princeton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Trinity 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Waterloo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Wattsville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Youngs.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the official map designated as P</w:t>
      </w:r>
      <w:r w:rsidR="005F7C6C" w:rsidRPr="005F7C6C">
        <w:noBreakHyphen/>
      </w:r>
      <w:r w:rsidRPr="005F7C6C">
        <w:t>59</w:t>
      </w:r>
      <w:r w:rsidR="005F7C6C" w:rsidRPr="005F7C6C">
        <w:noBreakHyphen/>
      </w:r>
      <w:r w:rsidRPr="005F7C6C">
        <w:t>15 and on file with the Revenue and Fiscal Affairs Office and as shown on certified copies provided to the Board of Voter Registration and Elections of Laurens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listed in subsection (A) must be established by the Board of Voter Registration and Elections of Laurens County with the approval of a majority of the Laurens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183; 1952 Code </w:t>
      </w:r>
      <w:r w:rsidRPr="005F7C6C">
        <w:t xml:space="preserve">Section </w:t>
      </w:r>
      <w:r w:rsidR="006B4C3B" w:rsidRPr="005F7C6C">
        <w:t>23</w:t>
      </w:r>
      <w:r w:rsidRPr="005F7C6C">
        <w:noBreakHyphen/>
      </w:r>
      <w:r w:rsidR="006B4C3B" w:rsidRPr="005F7C6C">
        <w:t xml:space="preserve">183; 1950 (46) 2414; 1953 (48) 191; 1956 (49) 1621, 2114; 1958 (50) 1655; 1960 (51) 1709; 1964 (53) 1887; 1972 (57) 2275; 1976 Act No. 724 </w:t>
      </w:r>
      <w:r w:rsidRPr="005F7C6C">
        <w:t xml:space="preserve">Section </w:t>
      </w:r>
      <w:r w:rsidR="006B4C3B" w:rsidRPr="005F7C6C">
        <w:t xml:space="preserve">1; 1977 Act No. 167 </w:t>
      </w:r>
      <w:r w:rsidRPr="005F7C6C">
        <w:t xml:space="preserve">Section </w:t>
      </w:r>
      <w:r w:rsidR="006B4C3B" w:rsidRPr="005F7C6C">
        <w:t xml:space="preserve">1; 1977 Act No. 191 </w:t>
      </w:r>
      <w:r w:rsidRPr="005F7C6C">
        <w:t xml:space="preserve">Section </w:t>
      </w:r>
      <w:r w:rsidR="006B4C3B" w:rsidRPr="005F7C6C">
        <w:t xml:space="preserve">1; 1982 Act No. 383; 1982 Act No. 465, eff June 18, 1982; 1986 Act No. 319, eff February 20, 1986; 1990 Act No. 366, </w:t>
      </w:r>
      <w:r w:rsidRPr="005F7C6C">
        <w:t xml:space="preserve">Section </w:t>
      </w:r>
      <w:r w:rsidR="006B4C3B" w:rsidRPr="005F7C6C">
        <w:t xml:space="preserve">1, eff March 19, 1990; 1991 Act No. 26, </w:t>
      </w:r>
      <w:r w:rsidRPr="005F7C6C">
        <w:t xml:space="preserve">Sections </w:t>
      </w:r>
      <w:r w:rsidR="006B4C3B" w:rsidRPr="005F7C6C">
        <w:t xml:space="preserve"> 1, 2, eff January 1, 1993; 1996 Act No. 267, </w:t>
      </w:r>
      <w:r w:rsidRPr="005F7C6C">
        <w:t xml:space="preserve">Section </w:t>
      </w:r>
      <w:r w:rsidR="006B4C3B" w:rsidRPr="005F7C6C">
        <w:t>1, eff upon approval (became law without the Governor</w:t>
      </w:r>
      <w:r w:rsidRPr="005F7C6C">
        <w:t>'</w:t>
      </w:r>
      <w:r w:rsidR="006B4C3B" w:rsidRPr="005F7C6C">
        <w:t xml:space="preserve">s signature on April 2, 1996); 1998 Act No. 315, </w:t>
      </w:r>
      <w:r w:rsidRPr="005F7C6C">
        <w:t xml:space="preserve">Section </w:t>
      </w:r>
      <w:r w:rsidR="006B4C3B" w:rsidRPr="005F7C6C">
        <w:t>1, eff upon approval (became law without the Governor</w:t>
      </w:r>
      <w:r w:rsidRPr="005F7C6C">
        <w:t>'</w:t>
      </w:r>
      <w:r w:rsidR="006B4C3B" w:rsidRPr="005F7C6C">
        <w:t xml:space="preserve">s signature on May 28, 1998); 1999 Act No. 123, </w:t>
      </w:r>
      <w:r w:rsidRPr="005F7C6C">
        <w:t xml:space="preserve">Section </w:t>
      </w:r>
      <w:r w:rsidR="006B4C3B" w:rsidRPr="005F7C6C">
        <w:t xml:space="preserve">1, eff June 30, 1999; 2002 Act No. 191, </w:t>
      </w:r>
      <w:r w:rsidRPr="005F7C6C">
        <w:t xml:space="preserve">Section </w:t>
      </w:r>
      <w:r w:rsidR="006B4C3B" w:rsidRPr="005F7C6C">
        <w:t>1, eff upon approval (became law without the Governor</w:t>
      </w:r>
      <w:r w:rsidRPr="005F7C6C">
        <w:t>'</w:t>
      </w:r>
      <w:r w:rsidR="006B4C3B" w:rsidRPr="005F7C6C">
        <w:t xml:space="preserve">s signature on March 14, 2002); 2004 Act No. 174, </w:t>
      </w:r>
      <w:r w:rsidRPr="005F7C6C">
        <w:t xml:space="preserve">Section </w:t>
      </w:r>
      <w:r w:rsidR="006B4C3B" w:rsidRPr="005F7C6C">
        <w:t xml:space="preserve">1, eff February 18, 2004; 2012 Act No. 194, </w:t>
      </w:r>
      <w:r w:rsidRPr="005F7C6C">
        <w:t xml:space="preserve">Section </w:t>
      </w:r>
      <w:r w:rsidR="006B4C3B" w:rsidRPr="005F7C6C">
        <w:t xml:space="preserve">1, eff June 7, 2012; 2014 Act No. 138 (H.4647), </w:t>
      </w:r>
      <w:r w:rsidRPr="005F7C6C">
        <w:t xml:space="preserve">Section </w:t>
      </w:r>
      <w:r w:rsidR="006B4C3B" w:rsidRPr="005F7C6C">
        <w:t xml:space="preserve">1, eff March 13, 2014; 2014 Act No. 240 (S.1307), </w:t>
      </w:r>
      <w:r w:rsidRPr="005F7C6C">
        <w:t xml:space="preserve">Section </w:t>
      </w:r>
      <w:r w:rsidR="006B4C3B" w:rsidRPr="005F7C6C">
        <w:t xml:space="preserve">1, eff June 2, 2014; 2015 Act No. 39 (H.4076), </w:t>
      </w:r>
      <w:r w:rsidRPr="005F7C6C">
        <w:t xml:space="preserve">Section </w:t>
      </w:r>
      <w:r w:rsidR="006B4C3B" w:rsidRPr="005F7C6C">
        <w:t>1, eff August 1, 2015.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the amendment to subsection (B) made by 2014 Act No. 240, </w:t>
      </w:r>
      <w:r w:rsidR="005F7C6C" w:rsidRPr="005F7C6C">
        <w:t xml:space="preserve">Section </w:t>
      </w:r>
      <w:r w:rsidRPr="005F7C6C">
        <w:t xml:space="preserve">1, eff June 2, 2014, was deemed to prevail over the amendment to subsection (B) made by 2014 Act No. 138, </w:t>
      </w:r>
      <w:r w:rsidR="005F7C6C" w:rsidRPr="005F7C6C">
        <w:t xml:space="preserve">Section </w:t>
      </w:r>
      <w:r w:rsidRPr="005F7C6C">
        <w:t>1, eff March 13, 2014, because it was enacted later.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1976 Act No. 724,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Persons registered to vote in the Merna Precinct deleted by the amendment to Section 23</w:t>
      </w:r>
      <w:r w:rsidRPr="005F7C6C">
        <w:noBreakHyphen/>
      </w:r>
      <w:r w:rsidR="006B4C3B" w:rsidRPr="005F7C6C">
        <w:t>183 of the 1962 Code [</w:t>
      </w:r>
      <w:r w:rsidRPr="005F7C6C">
        <w:t xml:space="preserve">Section </w:t>
      </w:r>
      <w:r w:rsidR="006B4C3B" w:rsidRPr="005F7C6C">
        <w:t>7</w:t>
      </w:r>
      <w:r w:rsidRPr="005F7C6C">
        <w:noBreakHyphen/>
      </w:r>
      <w:r w:rsidR="006B4C3B" w:rsidRPr="005F7C6C">
        <w:t>7</w:t>
      </w:r>
      <w:r w:rsidRPr="005F7C6C">
        <w:noBreakHyphen/>
      </w:r>
      <w:r w:rsidR="006B4C3B" w:rsidRPr="005F7C6C">
        <w:t>360 of the 1976 Code] in Section 1 of this act shall hereafter vote at the Hickory Tavern Precinct.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167,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Martin</w:t>
      </w:r>
      <w:r w:rsidRPr="005F7C6C">
        <w:t>'</w:t>
      </w:r>
      <w:r w:rsidR="006B4C3B" w:rsidRPr="005F7C6C">
        <w:t>s Store Precinct shall be the same as the former Daniel</w:t>
      </w:r>
      <w:r w:rsidRPr="005F7C6C">
        <w:t>'</w:t>
      </w:r>
      <w:r w:rsidR="006B4C3B" w:rsidRPr="005F7C6C">
        <w:t>s Store Precinct, which name was changed to the Martin</w:t>
      </w:r>
      <w:r w:rsidRPr="005F7C6C">
        <w:t>'</w:t>
      </w:r>
      <w:r w:rsidR="006B4C3B" w:rsidRPr="005F7C6C">
        <w:t>s Store Precinct by the provisions of Section 1 of this act and persons registered to vote in the former Daniel</w:t>
      </w:r>
      <w:r w:rsidRPr="005F7C6C">
        <w:t>'</w:t>
      </w:r>
      <w:r w:rsidR="006B4C3B" w:rsidRPr="005F7C6C">
        <w:t>s Store Precinct shall vote at the Martin</w:t>
      </w:r>
      <w:r w:rsidRPr="005F7C6C">
        <w:t>'</w:t>
      </w:r>
      <w:r w:rsidR="006B4C3B" w:rsidRPr="005F7C6C">
        <w:t>s Store Precinct.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191,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Laurens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1998 Act No. 315, </w:t>
      </w:r>
      <w:r w:rsidR="005F7C6C" w:rsidRPr="005F7C6C">
        <w:t xml:space="preserve">Section </w:t>
      </w:r>
      <w:r w:rsidRPr="005F7C6C">
        <w:t>2, effective upon approval (became law without the Governor</w:t>
      </w:r>
      <w:r w:rsidR="005F7C6C" w:rsidRPr="005F7C6C">
        <w:t>'</w:t>
      </w:r>
      <w:r w:rsidRPr="005F7C6C">
        <w:t>s signature on May 28, 1998),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Division of Research and Statistical Services of the State Budget and Control Board is directed to reflect on the official map designated as P</w:t>
      </w:r>
      <w:r w:rsidRPr="005F7C6C">
        <w:noBreakHyphen/>
      </w:r>
      <w:r w:rsidR="006B4C3B" w:rsidRPr="005F7C6C">
        <w:t>5998 that the boundaries of Ward 1 Precinct in Laurens County are changed so that all of the property of the Martha Franks Baptist Retirement Center is moved into Ward 6 Precinct in Laurens County.</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1976 amendment deleted </w:t>
      </w:r>
      <w:r w:rsidR="005F7C6C" w:rsidRPr="005F7C6C">
        <w:t>"</w:t>
      </w:r>
      <w:r w:rsidRPr="005F7C6C">
        <w:t>Merna at Z. C. Reeves</w:t>
      </w:r>
      <w:r w:rsidR="005F7C6C" w:rsidRPr="005F7C6C">
        <w:t>'</w:t>
      </w:r>
      <w:r w:rsidRPr="005F7C6C">
        <w:t xml:space="preserve"> store;</w:t>
      </w:r>
      <w:r w:rsidR="005F7C6C" w:rsidRPr="005F7C6C">
        <w:t>"</w:t>
      </w:r>
      <w:r w:rsidRPr="005F7C6C">
        <w:t xml:space="preserve"> in the first sentence of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1977 amendment substituted the words </w:t>
      </w:r>
      <w:r w:rsidR="005F7C6C" w:rsidRPr="005F7C6C">
        <w:t>"</w:t>
      </w:r>
      <w:r w:rsidRPr="005F7C6C">
        <w:t>Martin</w:t>
      </w:r>
      <w:r w:rsidR="005F7C6C" w:rsidRPr="005F7C6C">
        <w:t>'</w:t>
      </w:r>
      <w:r w:rsidRPr="005F7C6C">
        <w:t>s store</w:t>
      </w:r>
      <w:r w:rsidR="005F7C6C" w:rsidRPr="005F7C6C">
        <w:t>"</w:t>
      </w:r>
      <w:r w:rsidRPr="005F7C6C">
        <w:t xml:space="preserve"> for the words </w:t>
      </w:r>
      <w:r w:rsidR="005F7C6C" w:rsidRPr="005F7C6C">
        <w:t>"</w:t>
      </w:r>
      <w:r w:rsidRPr="005F7C6C">
        <w:t>Daniel</w:t>
      </w:r>
      <w:r w:rsidR="005F7C6C" w:rsidRPr="005F7C6C">
        <w:t>'</w:t>
      </w:r>
      <w:r w:rsidRPr="005F7C6C">
        <w:t>s store</w:t>
      </w:r>
      <w:r w:rsidR="005F7C6C" w:rsidRPr="005F7C6C">
        <w:t>"</w:t>
      </w:r>
      <w:r w:rsidRPr="005F7C6C">
        <w:t xml:space="preserve"> in the first sentence of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1982 amendment added </w:t>
      </w:r>
      <w:r w:rsidR="005F7C6C" w:rsidRPr="005F7C6C">
        <w:t>"</w:t>
      </w:r>
      <w:r w:rsidRPr="005F7C6C">
        <w:t>at the Greenpond Recreation Center</w:t>
      </w:r>
      <w:r w:rsidR="005F7C6C" w:rsidRPr="005F7C6C">
        <w:t>"</w:t>
      </w:r>
      <w:r w:rsidRPr="005F7C6C">
        <w:t xml:space="preserve"> after </w:t>
      </w:r>
      <w:r w:rsidR="005F7C6C" w:rsidRPr="005F7C6C">
        <w:t>"</w:t>
      </w:r>
      <w:r w:rsidRPr="005F7C6C">
        <w:t>Woodville</w:t>
      </w:r>
      <w:r w:rsidR="005F7C6C" w:rsidRPr="005F7C6C">
        <w:t>"</w:t>
      </w:r>
      <w:r w:rsidRPr="005F7C6C">
        <w:t xml:space="preserve"> in the former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1982 amendment rewrote this section completely, revising the voting precincts and specifically defining their boundaries.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1990 amendment inserted </w:t>
      </w:r>
      <w:r w:rsidR="005F7C6C" w:rsidRPr="005F7C6C">
        <w:t>"</w:t>
      </w:r>
      <w:r w:rsidRPr="005F7C6C">
        <w:t>Except as otherwise provided below, the</w:t>
      </w:r>
      <w:r w:rsidR="005F7C6C" w:rsidRPr="005F7C6C">
        <w:t>"</w:t>
      </w:r>
      <w:r w:rsidRPr="005F7C6C">
        <w:t xml:space="preserve"> for </w:t>
      </w:r>
      <w:r w:rsidR="005F7C6C" w:rsidRPr="005F7C6C">
        <w:t>"</w:t>
      </w:r>
      <w:r w:rsidRPr="005F7C6C">
        <w:t>The</w:t>
      </w:r>
      <w:r w:rsidR="005F7C6C" w:rsidRPr="005F7C6C">
        <w:t>"</w:t>
      </w:r>
      <w:r w:rsidRPr="005F7C6C">
        <w:t xml:space="preserve"> at the beginning of the second paragraph, and added paragraph three.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1991 amendment, in the first paragraph deleted precincts Clinton 1, Box 1; Clinton 1, Box 2; Hopewell; Shiloh; Dials; Lanford; Grays; Pleasant Mound; Steward Store; Ora; Renno; Shady Grove; Tip Top; Daniels Store; Mount Pleasant; Poplar Springs; and added Clinton No. 1; Clinton No. 2; Ora</w:t>
      </w:r>
      <w:r w:rsidR="005F7C6C" w:rsidRPr="005F7C6C">
        <w:noBreakHyphen/>
      </w:r>
      <w:r w:rsidRPr="005F7C6C">
        <w:t>Lanford; and Martins Store</w:t>
      </w:r>
      <w:r w:rsidR="005F7C6C" w:rsidRPr="005F7C6C">
        <w:noBreakHyphen/>
      </w:r>
      <w:r w:rsidRPr="005F7C6C">
        <w:t xml:space="preserve">Poplar Springs; and in the second paragraph, added </w:t>
      </w:r>
      <w:r w:rsidR="005F7C6C" w:rsidRPr="005F7C6C">
        <w:t>"</w:t>
      </w:r>
      <w:r w:rsidRPr="005F7C6C">
        <w:t>dated January 31, 1991,</w:t>
      </w:r>
      <w:r w:rsidR="005F7C6C" w:rsidRPr="005F7C6C">
        <w:t>"</w:t>
      </w:r>
      <w:r w:rsidRPr="005F7C6C">
        <w:t xml:space="preserve"> and in place of </w:t>
      </w:r>
      <w:r w:rsidR="005F7C6C" w:rsidRPr="005F7C6C">
        <w:t>"</w:t>
      </w:r>
      <w:r w:rsidRPr="005F7C6C">
        <w:t>South Carolina Budget and Control Board</w:t>
      </w:r>
      <w:r w:rsidR="005F7C6C" w:rsidRPr="005F7C6C">
        <w:t>"</w:t>
      </w:r>
      <w:r w:rsidRPr="005F7C6C">
        <w:t xml:space="preserve"> inserted </w:t>
      </w:r>
      <w:r w:rsidR="005F7C6C" w:rsidRPr="005F7C6C">
        <w:t>"</w:t>
      </w:r>
      <w:r w:rsidRPr="005F7C6C">
        <w:t>State Budget and Control Board.</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designated subsections (A) and (B) and revised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1998 amendment, in subsection (A) substituted </w:t>
      </w:r>
      <w:r w:rsidR="005F7C6C" w:rsidRPr="005F7C6C">
        <w:t>"</w:t>
      </w:r>
      <w:r w:rsidRPr="005F7C6C">
        <w:t>Greenpond</w:t>
      </w:r>
      <w:r w:rsidR="005F7C6C" w:rsidRPr="005F7C6C">
        <w:t>"</w:t>
      </w:r>
      <w:r w:rsidRPr="005F7C6C">
        <w:t xml:space="preserve"> for </w:t>
      </w:r>
      <w:r w:rsidR="005F7C6C" w:rsidRPr="005F7C6C">
        <w:t>"</w:t>
      </w:r>
      <w:r w:rsidRPr="005F7C6C">
        <w:t>Woodville</w:t>
      </w:r>
      <w:r w:rsidR="005F7C6C" w:rsidRPr="005F7C6C">
        <w:t>"</w:t>
      </w:r>
      <w:r w:rsidRPr="005F7C6C">
        <w:t xml:space="preserve">; and in subsection (B) substituted </w:t>
      </w:r>
      <w:r w:rsidR="005F7C6C" w:rsidRPr="005F7C6C">
        <w:t>"</w:t>
      </w:r>
      <w:r w:rsidRPr="005F7C6C">
        <w:t>P</w:t>
      </w:r>
      <w:r w:rsidR="005F7C6C" w:rsidRPr="005F7C6C">
        <w:noBreakHyphen/>
      </w:r>
      <w:r w:rsidRPr="005F7C6C">
        <w:t>5998</w:t>
      </w:r>
      <w:r w:rsidR="005F7C6C" w:rsidRPr="005F7C6C">
        <w:t>"</w:t>
      </w:r>
      <w:r w:rsidRPr="005F7C6C">
        <w:t xml:space="preserve"> for </w:t>
      </w:r>
      <w:r w:rsidR="005F7C6C" w:rsidRPr="005F7C6C">
        <w:t>"</w:t>
      </w:r>
      <w:r w:rsidRPr="005F7C6C">
        <w:t>P</w:t>
      </w:r>
      <w:r w:rsidR="005F7C6C" w:rsidRPr="005F7C6C">
        <w:noBreakHyphen/>
      </w:r>
      <w:r w:rsidRPr="005F7C6C">
        <w:t>5996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1999 amendment, in subsection(A), inserted the Clinton No. 3 precinct; in subsection (B), changed the official map from P</w:t>
      </w:r>
      <w:r w:rsidR="005F7C6C" w:rsidRPr="005F7C6C">
        <w:noBreakHyphen/>
      </w:r>
      <w:r w:rsidRPr="005F7C6C">
        <w:t>5998 to P</w:t>
      </w:r>
      <w:r w:rsidR="005F7C6C" w:rsidRPr="005F7C6C">
        <w:noBreakHyphen/>
      </w:r>
      <w:r w:rsidRPr="005F7C6C">
        <w:t>5999 and changed the Board of Voter Registration to the Registration and Elections Commission for Laurens County; added subsection (C); and made language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(A), redesignated a number of voting precincts; and in subsection (B), substituted </w:t>
      </w:r>
      <w:r w:rsidR="005F7C6C" w:rsidRPr="005F7C6C">
        <w:t>"</w:t>
      </w:r>
      <w:r w:rsidRPr="005F7C6C">
        <w:t>P</w:t>
      </w:r>
      <w:r w:rsidR="005F7C6C" w:rsidRPr="005F7C6C">
        <w:noBreakHyphen/>
      </w:r>
      <w:r w:rsidRPr="005F7C6C">
        <w:t>59</w:t>
      </w:r>
      <w:r w:rsidR="005F7C6C" w:rsidRPr="005F7C6C">
        <w:noBreakHyphen/>
      </w:r>
      <w:r w:rsidRPr="005F7C6C">
        <w:t>02</w:t>
      </w:r>
      <w:r w:rsidR="005F7C6C" w:rsidRPr="005F7C6C">
        <w:t>"</w:t>
      </w:r>
      <w:r w:rsidRPr="005F7C6C">
        <w:t xml:space="preserve"> for </w:t>
      </w:r>
      <w:r w:rsidR="005F7C6C" w:rsidRPr="005F7C6C">
        <w:t>"</w:t>
      </w:r>
      <w:r w:rsidRPr="005F7C6C">
        <w:t>P</w:t>
      </w:r>
      <w:r w:rsidR="005F7C6C" w:rsidRPr="005F7C6C">
        <w:noBreakHyphen/>
      </w:r>
      <w:r w:rsidRPr="005F7C6C">
        <w:t>5999</w:t>
      </w:r>
      <w:r w:rsidR="005F7C6C" w:rsidRPr="005F7C6C">
        <w:t>"</w:t>
      </w:r>
      <w:r w:rsidRPr="005F7C6C">
        <w:t xml:space="preserve">, and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of Research and Statistical Services.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P</w:t>
      </w:r>
      <w:r w:rsidR="005F7C6C" w:rsidRPr="005F7C6C">
        <w:noBreakHyphen/>
      </w:r>
      <w:r w:rsidRPr="005F7C6C">
        <w:t>59</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59</w:t>
      </w:r>
      <w:r w:rsidR="005F7C6C" w:rsidRPr="005F7C6C">
        <w:noBreakHyphen/>
      </w:r>
      <w:r w:rsidRPr="005F7C6C">
        <w:t>02</w:t>
      </w:r>
      <w:r w:rsidR="005F7C6C" w:rsidRPr="005F7C6C">
        <w:t>"</w:t>
      </w:r>
      <w:r w:rsidRPr="005F7C6C">
        <w:t xml:space="preserve"> and </w:t>
      </w:r>
      <w:r w:rsidR="005F7C6C" w:rsidRPr="005F7C6C">
        <w:t>"</w:t>
      </w:r>
      <w:r w:rsidRPr="005F7C6C">
        <w:t>Statistics</w:t>
      </w:r>
      <w:r w:rsidR="005F7C6C" w:rsidRPr="005F7C6C">
        <w:t>"</w:t>
      </w:r>
      <w:r w:rsidRPr="005F7C6C">
        <w:t xml:space="preserve"> for </w:t>
      </w:r>
      <w:r w:rsidR="005F7C6C" w:rsidRPr="005F7C6C">
        <w:t>"</w:t>
      </w:r>
      <w:r w:rsidRPr="005F7C6C">
        <w:t>Statistical Services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2012 amendment rewrote subsections (A) and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138, </w:t>
      </w:r>
      <w:r w:rsidR="005F7C6C" w:rsidRPr="005F7C6C">
        <w:t xml:space="preserve">Section </w:t>
      </w:r>
      <w:r w:rsidRPr="005F7C6C">
        <w:t xml:space="preserve">1, in subsection (B), substituted </w:t>
      </w:r>
      <w:r w:rsidR="005F7C6C" w:rsidRPr="005F7C6C">
        <w:t>"</w:t>
      </w:r>
      <w:r w:rsidRPr="005F7C6C">
        <w:t>P</w:t>
      </w:r>
      <w:r w:rsidR="005F7C6C" w:rsidRPr="005F7C6C">
        <w:noBreakHyphen/>
      </w:r>
      <w:r w:rsidRPr="005F7C6C">
        <w:t>59</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59</w:t>
      </w:r>
      <w:r w:rsidR="005F7C6C" w:rsidRPr="005F7C6C">
        <w:noBreakHyphen/>
      </w:r>
      <w:r w:rsidRPr="005F7C6C">
        <w:t>12</w:t>
      </w:r>
      <w:r w:rsidR="005F7C6C" w:rsidRPr="005F7C6C">
        <w:t>"</w:t>
      </w:r>
      <w:r w:rsidRPr="005F7C6C">
        <w:t xml:space="preserve">, and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240, </w:t>
      </w:r>
      <w:r w:rsidR="005F7C6C" w:rsidRPr="005F7C6C">
        <w:t xml:space="preserve">Section </w:t>
      </w:r>
      <w:r w:rsidRPr="005F7C6C">
        <w:t xml:space="preserve">1, in subsection (B), substituted </w:t>
      </w:r>
      <w:r w:rsidR="005F7C6C" w:rsidRPr="005F7C6C">
        <w:t>"</w:t>
      </w:r>
      <w:r w:rsidRPr="005F7C6C">
        <w:t>P</w:t>
      </w:r>
      <w:r w:rsidR="005F7C6C" w:rsidRPr="005F7C6C">
        <w:noBreakHyphen/>
      </w:r>
      <w:r w:rsidRPr="005F7C6C">
        <w:t>59</w:t>
      </w:r>
      <w:r w:rsidR="005F7C6C" w:rsidRPr="005F7C6C">
        <w:noBreakHyphen/>
      </w:r>
      <w:r w:rsidRPr="005F7C6C">
        <w:t>14A</w:t>
      </w:r>
      <w:r w:rsidR="005F7C6C" w:rsidRPr="005F7C6C">
        <w:t>"</w:t>
      </w:r>
      <w:r w:rsidRPr="005F7C6C">
        <w:t xml:space="preserve"> for </w:t>
      </w:r>
      <w:r w:rsidR="005F7C6C" w:rsidRPr="005F7C6C">
        <w:t>"</w:t>
      </w:r>
      <w:r w:rsidRPr="005F7C6C">
        <w:t>P</w:t>
      </w:r>
      <w:r w:rsidR="005F7C6C" w:rsidRPr="005F7C6C">
        <w:noBreakHyphen/>
      </w:r>
      <w:r w:rsidRPr="005F7C6C">
        <w:t>59</w:t>
      </w:r>
      <w:r w:rsidR="005F7C6C" w:rsidRPr="005F7C6C">
        <w:noBreakHyphen/>
      </w:r>
      <w:r w:rsidRPr="005F7C6C">
        <w:t>12</w:t>
      </w:r>
      <w:r w:rsidR="005F7C6C" w:rsidRPr="005F7C6C">
        <w:t>"</w:t>
      </w:r>
      <w:r w:rsidRPr="005F7C6C">
        <w:t xml:space="preserve">, and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2015 Act No. 39, </w:t>
      </w:r>
      <w:r w:rsidR="005F7C6C" w:rsidRPr="005F7C6C">
        <w:t xml:space="preserve">Section </w:t>
      </w:r>
      <w:r w:rsidRPr="005F7C6C">
        <w:t xml:space="preserve">1, in (B), substituted </w:t>
      </w:r>
      <w:r w:rsidR="005F7C6C" w:rsidRPr="005F7C6C">
        <w:t>"</w:t>
      </w:r>
      <w:r w:rsidRPr="005F7C6C">
        <w:t>P</w:t>
      </w:r>
      <w:r w:rsidR="005F7C6C" w:rsidRPr="005F7C6C">
        <w:noBreakHyphen/>
      </w:r>
      <w:r w:rsidRPr="005F7C6C">
        <w:t>59</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59</w:t>
      </w:r>
      <w:r w:rsidR="005F7C6C" w:rsidRPr="005F7C6C">
        <w:noBreakHyphen/>
      </w:r>
      <w:r w:rsidRPr="005F7C6C">
        <w:t>14A</w:t>
      </w:r>
      <w:r w:rsidR="005F7C6C" w:rsidRPr="005F7C6C">
        <w:t>"</w:t>
      </w:r>
      <w:r w:rsidRPr="005F7C6C">
        <w:t xml:space="preserve">, and deleted </w:t>
      </w:r>
      <w:r w:rsidR="005F7C6C" w:rsidRPr="005F7C6C">
        <w:t>"</w:t>
      </w:r>
      <w:r w:rsidRPr="005F7C6C">
        <w:t>Office of Research and Statistics of the</w:t>
      </w:r>
      <w:r w:rsidR="005F7C6C" w:rsidRPr="005F7C6C">
        <w:t>"</w:t>
      </w:r>
      <w:r w:rsidRPr="005F7C6C">
        <w:t xml:space="preserve"> before </w:t>
      </w:r>
      <w:r w:rsidR="005F7C6C" w:rsidRPr="005F7C6C">
        <w:t>"</w:t>
      </w:r>
      <w:r w:rsidRPr="005F7C6C">
        <w:t>Revenue and Fiscal Affairs Office</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370.</w:t>
      </w:r>
      <w:r w:rsidR="006B4C3B" w:rsidRPr="005F7C6C">
        <w:t xml:space="preserve"> Designation of voting precincts in Lee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(A)(1) In Lee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Ashland/Stokes Bridge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Ashwood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Bishopville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Bishopville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Bishopville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Bishopville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Cedar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Cypress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Elliott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Hickory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Ionia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Lynchburg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Manville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 Clio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Rattlesnake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Schrocks Mill/Lucknow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South Lynchburg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 Charles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 Matthews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Turkey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Woodrow.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5F7C6C" w:rsidRPr="005F7C6C">
        <w:noBreakHyphen/>
      </w:r>
      <w:r w:rsidRPr="005F7C6C">
        <w:t>61</w:t>
      </w:r>
      <w:r w:rsidR="005F7C6C" w:rsidRPr="005F7C6C">
        <w:noBreakHyphen/>
      </w:r>
      <w:r w:rsidRPr="005F7C6C">
        <w:t>04.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Lee County upon approval of the Lee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184; 1952 Code </w:t>
      </w:r>
      <w:r w:rsidRPr="005F7C6C">
        <w:t xml:space="preserve">Section </w:t>
      </w:r>
      <w:r w:rsidR="006B4C3B" w:rsidRPr="005F7C6C">
        <w:t>23</w:t>
      </w:r>
      <w:r w:rsidRPr="005F7C6C">
        <w:noBreakHyphen/>
      </w:r>
      <w:r w:rsidR="006B4C3B" w:rsidRPr="005F7C6C">
        <w:t xml:space="preserve">184; 1950 (46) 2414; 1977 Act No. 224 </w:t>
      </w:r>
      <w:r w:rsidRPr="005F7C6C">
        <w:t xml:space="preserve">Section </w:t>
      </w:r>
      <w:r w:rsidR="006B4C3B" w:rsidRPr="005F7C6C">
        <w:t xml:space="preserve">1; 2004 Act No. 213, </w:t>
      </w:r>
      <w:r w:rsidRPr="005F7C6C">
        <w:t xml:space="preserve">Section </w:t>
      </w:r>
      <w:r w:rsidR="006B4C3B" w:rsidRPr="005F7C6C">
        <w:t>1, eff April 22, 2004.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224,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Lee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2004 amendment rewrote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380.</w:t>
      </w:r>
      <w:r w:rsidR="006B4C3B" w:rsidRPr="005F7C6C">
        <w:t xml:space="preserve"> Designation of voting precincts in Lexington County; determination of polling places by the Board of Voter Registration and Elections of Lexington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Lexington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Amicks Ferry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Barr Road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Barr Road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Batesburg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Beulah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Boiling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Boiling Springs South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Bush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Cayce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Cayce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Cayce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Cayce 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Crest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Chalk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Challedon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Chapin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Coldstream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Congaree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Congaree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Cromer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Dreher Island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Dutchman Shores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Edenwood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Edmund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Edmund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Emmanuel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Fairview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Faith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Gardendale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Gaston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Gaston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Gilbert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Grenadier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Hollow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Hook</w:t>
      </w:r>
      <w:r w:rsidR="005F7C6C" w:rsidRPr="005F7C6C">
        <w:t>'</w:t>
      </w:r>
      <w:r w:rsidRPr="005F7C6C">
        <w:t>s Store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Irmo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Kitti Wake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 Murray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 Murray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Leaphart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Lexington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Lexington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Lexington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Lexington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Lincreek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Mack</w:t>
      </w:r>
      <w:r w:rsidR="005F7C6C" w:rsidRPr="005F7C6C">
        <w:noBreakHyphen/>
      </w:r>
      <w:r w:rsidRPr="005F7C6C">
        <w:t>Edisto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Mims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Hebron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 Horeb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Murraywood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Old Barnwell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Old Lexington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Park Road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Park Road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Pelion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Pelion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Pilgrim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 Ridge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 Ridge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Platt Springs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Platt Springs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Pond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Providence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Quail Hollow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Quail Valley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Bank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Bank South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Red Bank South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Ridge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 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Round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Saluda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Sandy Run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Seven Oaks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Sharpe</w:t>
      </w:r>
      <w:r w:rsidR="005F7C6C" w:rsidRPr="005F7C6C">
        <w:t>'</w:t>
      </w:r>
      <w:r w:rsidRPr="005F7C6C">
        <w:t>s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Springdale South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Davids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 Michael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Summit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Swansea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Swansea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Columbia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Columbia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Columbia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Columbia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Westover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 Knoll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Whitehall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Woodland Hills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Office of Research and Statistics of the Revenue and Fiscal Affairs Office designated as document P</w:t>
      </w:r>
      <w:r w:rsidR="005F7C6C" w:rsidRPr="005F7C6C">
        <w:noBreakHyphen/>
      </w:r>
      <w:r w:rsidRPr="005F7C6C">
        <w:t>63</w:t>
      </w:r>
      <w:r w:rsidR="005F7C6C" w:rsidRPr="005F7C6C">
        <w:noBreakHyphen/>
      </w:r>
      <w:r w:rsidRPr="005F7C6C">
        <w:t>14 and as shown on copies provided to the Board of Voter Registration and Elections of Lexington County. The official map may not be changed except by act of the General Assembly.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185; 1952 Code </w:t>
      </w:r>
      <w:r w:rsidRPr="005F7C6C">
        <w:t xml:space="preserve">Section </w:t>
      </w:r>
      <w:r w:rsidR="006B4C3B" w:rsidRPr="005F7C6C">
        <w:t>23</w:t>
      </w:r>
      <w:r w:rsidRPr="005F7C6C">
        <w:noBreakHyphen/>
      </w:r>
      <w:r w:rsidR="006B4C3B" w:rsidRPr="005F7C6C">
        <w:t xml:space="preserve">185; 1950 (46) 2414, 2529; 1953 (48) 295; 1954 (48) 1563; 1955 (49) 292; 1958 (50) 1568; 1960 (51) 1527; 1970 (56) 1956; 1971 (57) 206, 1091; 1974 (58) 1957, 2805; 1984 Act No. 499, </w:t>
      </w:r>
      <w:r w:rsidRPr="005F7C6C">
        <w:t xml:space="preserve">Sections </w:t>
      </w:r>
      <w:r w:rsidR="006B4C3B" w:rsidRPr="005F7C6C">
        <w:t xml:space="preserve"> 1, 2, &amp; 4; 1985 Act No. 126, </w:t>
      </w:r>
      <w:r w:rsidRPr="005F7C6C">
        <w:t xml:space="preserve">Section </w:t>
      </w:r>
      <w:r w:rsidR="006B4C3B" w:rsidRPr="005F7C6C">
        <w:t xml:space="preserve">1, eff May 31, 1985; 1989 Act No. 30, </w:t>
      </w:r>
      <w:r w:rsidRPr="005F7C6C">
        <w:t xml:space="preserve">Section </w:t>
      </w:r>
      <w:r w:rsidR="006B4C3B" w:rsidRPr="005F7C6C">
        <w:t xml:space="preserve">1, eff March 31, 1989; 1993 Act No. 3, </w:t>
      </w:r>
      <w:r w:rsidRPr="005F7C6C">
        <w:t xml:space="preserve">Section </w:t>
      </w:r>
      <w:r w:rsidR="006B4C3B" w:rsidRPr="005F7C6C">
        <w:t xml:space="preserve">1, eff February 22, 1993; 1993 Act No. 103, </w:t>
      </w:r>
      <w:r w:rsidRPr="005F7C6C">
        <w:t xml:space="preserve">Section </w:t>
      </w:r>
      <w:r w:rsidR="006B4C3B" w:rsidRPr="005F7C6C">
        <w:t xml:space="preserve">1, eff June 11, 1993; 1995 Act No. 129, </w:t>
      </w:r>
      <w:r w:rsidRPr="005F7C6C">
        <w:t xml:space="preserve">Section </w:t>
      </w:r>
      <w:r w:rsidR="006B4C3B" w:rsidRPr="005F7C6C">
        <w:t>1, eff (became law without the Governor</w:t>
      </w:r>
      <w:r w:rsidRPr="005F7C6C">
        <w:t>'</w:t>
      </w:r>
      <w:r w:rsidR="006B4C3B" w:rsidRPr="005F7C6C">
        <w:t xml:space="preserve">s signature on June 13, 1995); 2002 Act No. 239, </w:t>
      </w:r>
      <w:r w:rsidRPr="005F7C6C">
        <w:t xml:space="preserve">Section </w:t>
      </w:r>
      <w:r w:rsidR="006B4C3B" w:rsidRPr="005F7C6C">
        <w:t>1, eff upon approval (became law without the Governor</w:t>
      </w:r>
      <w:r w:rsidRPr="005F7C6C">
        <w:t>'</w:t>
      </w:r>
      <w:r w:rsidR="006B4C3B" w:rsidRPr="005F7C6C">
        <w:t xml:space="preserve">s signature on ) May 2, 2002; 2003 Act No. 41, </w:t>
      </w:r>
      <w:r w:rsidRPr="005F7C6C">
        <w:t xml:space="preserve">Section </w:t>
      </w:r>
      <w:r w:rsidR="006B4C3B" w:rsidRPr="005F7C6C">
        <w:t xml:space="preserve">1, eff June 2, 2003; 2005 Act No. 129, </w:t>
      </w:r>
      <w:r w:rsidRPr="005F7C6C">
        <w:t xml:space="preserve">Section </w:t>
      </w:r>
      <w:r w:rsidR="006B4C3B" w:rsidRPr="005F7C6C">
        <w:t xml:space="preserve">1, eff June 3, 2005; 2007 Act No. 37, </w:t>
      </w:r>
      <w:r w:rsidRPr="005F7C6C">
        <w:t xml:space="preserve">Section </w:t>
      </w:r>
      <w:r w:rsidR="006B4C3B" w:rsidRPr="005F7C6C">
        <w:t xml:space="preserve">1, eff June 6, 2007; 2010 Act No. 138, </w:t>
      </w:r>
      <w:r w:rsidRPr="005F7C6C">
        <w:t xml:space="preserve">Section </w:t>
      </w:r>
      <w:r w:rsidR="006B4C3B" w:rsidRPr="005F7C6C">
        <w:t xml:space="preserve">1, eff July 15, 2010; 2012 Act No. 254, </w:t>
      </w:r>
      <w:r w:rsidRPr="005F7C6C">
        <w:t xml:space="preserve">Section </w:t>
      </w:r>
      <w:r w:rsidR="006B4C3B" w:rsidRPr="005F7C6C">
        <w:t xml:space="preserve">1, eff June 18, 2012; 2014 Act No. 125 (S.807), </w:t>
      </w:r>
      <w:r w:rsidRPr="005F7C6C">
        <w:t xml:space="preserve">Section </w:t>
      </w:r>
      <w:r w:rsidR="006B4C3B" w:rsidRPr="005F7C6C">
        <w:t>1, eff March 4,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2010 Act No. 245, </w:t>
      </w:r>
      <w:r w:rsidR="005F7C6C" w:rsidRPr="005F7C6C">
        <w:t xml:space="preserve">Section </w:t>
      </w:r>
      <w:r w:rsidRPr="005F7C6C">
        <w:t>7,provides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Notwithstanding the effective date of Act 138 of 2010, the amendments to Section 7</w:t>
      </w:r>
      <w:r w:rsidRPr="005F7C6C">
        <w:noBreakHyphen/>
      </w:r>
      <w:r w:rsidR="006B4C3B" w:rsidRPr="005F7C6C">
        <w:t>7</w:t>
      </w:r>
      <w:r w:rsidRPr="005F7C6C">
        <w:noBreakHyphen/>
      </w:r>
      <w:r w:rsidR="006B4C3B" w:rsidRPr="005F7C6C">
        <w:t>380 contained in Act 138 of 2010 do not take effect until July 15, 2010.</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substantially reworded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substantially reworded this section, and repealed 1984 Act No. 499.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1989 amendment replaced </w:t>
      </w:r>
      <w:r w:rsidR="005F7C6C" w:rsidRPr="005F7C6C">
        <w:t>"</w:t>
      </w:r>
      <w:r w:rsidRPr="005F7C6C">
        <w:t>Jamil Road</w:t>
      </w:r>
      <w:r w:rsidR="005F7C6C" w:rsidRPr="005F7C6C">
        <w:t>"</w:t>
      </w:r>
      <w:r w:rsidRPr="005F7C6C">
        <w:t xml:space="preserve"> with </w:t>
      </w:r>
      <w:r w:rsidR="005F7C6C" w:rsidRPr="005F7C6C">
        <w:t>"</w:t>
      </w:r>
      <w:r w:rsidRPr="005F7C6C">
        <w:t>Grenadier</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1993 amendment in the second paragraph, second sentence, added </w:t>
      </w:r>
      <w:r w:rsidR="005F7C6C" w:rsidRPr="005F7C6C">
        <w:t>"</w:t>
      </w:r>
      <w:r w:rsidRPr="005F7C6C">
        <w:t>dated May 28, 1992</w:t>
      </w:r>
      <w:r w:rsidR="005F7C6C" w:rsidRPr="005F7C6C">
        <w:t>"</w:t>
      </w:r>
      <w:r w:rsidRPr="005F7C6C">
        <w:t xml:space="preserve"> following </w:t>
      </w:r>
      <w:r w:rsidR="005F7C6C" w:rsidRPr="005F7C6C">
        <w:t>"</w:t>
      </w:r>
      <w:r w:rsidRPr="005F7C6C">
        <w:t>official map</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1993 amendment designated the subsections as (A) and (B); in subsection (A) added voting precincts Amicks Ferry, Bush River, Dutchman Shores, Pilgrim Church, and White Knoll; and in subsection (B) deleted from the second sentence </w:t>
      </w:r>
      <w:r w:rsidR="005F7C6C" w:rsidRPr="005F7C6C">
        <w:t>"</w:t>
      </w:r>
      <w:r w:rsidRPr="005F7C6C">
        <w:t>dated May 28, 1992</w:t>
      </w:r>
      <w:r w:rsidR="005F7C6C" w:rsidRPr="005F7C6C">
        <w:t>"</w:t>
      </w:r>
      <w:r w:rsidRPr="005F7C6C">
        <w:t xml:space="preserve"> following </w:t>
      </w:r>
      <w:r w:rsidR="005F7C6C" w:rsidRPr="005F7C6C">
        <w:t>"</w:t>
      </w:r>
      <w:r w:rsidRPr="005F7C6C">
        <w:t>on the official map</w:t>
      </w:r>
      <w:r w:rsidR="005F7C6C" w:rsidRPr="005F7C6C">
        <w:t>"</w:t>
      </w:r>
      <w:r w:rsidRPr="005F7C6C">
        <w:t xml:space="preserve"> and added </w:t>
      </w:r>
      <w:r w:rsidR="005F7C6C" w:rsidRPr="005F7C6C">
        <w:t>"</w:t>
      </w:r>
      <w:r w:rsidRPr="005F7C6C">
        <w:t>designated as document P</w:t>
      </w:r>
      <w:r w:rsidR="005F7C6C" w:rsidRPr="005F7C6C">
        <w:noBreakHyphen/>
      </w:r>
      <w:r w:rsidRPr="005F7C6C">
        <w:t>63</w:t>
      </w:r>
      <w:r w:rsidR="005F7C6C" w:rsidRPr="005F7C6C">
        <w:noBreakHyphen/>
      </w:r>
      <w:r w:rsidRPr="005F7C6C">
        <w:t>93</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1995 amendment added Barr Road, Beulah Church, Faith Church, Kitti Wake and Providence Church precincts; deleted Crapp</w:t>
      </w:r>
      <w:r w:rsidR="005F7C6C" w:rsidRPr="005F7C6C">
        <w:t>'</w:t>
      </w:r>
      <w:r w:rsidRPr="005F7C6C">
        <w:t xml:space="preserve">s Store and Lakeside precincts; and changed the official map reference from </w:t>
      </w:r>
      <w:r w:rsidR="005F7C6C" w:rsidRPr="005F7C6C">
        <w:t>"</w:t>
      </w:r>
      <w:r w:rsidRPr="005F7C6C">
        <w:t>P</w:t>
      </w:r>
      <w:r w:rsidR="005F7C6C" w:rsidRPr="005F7C6C">
        <w:noBreakHyphen/>
      </w:r>
      <w:r w:rsidRPr="005F7C6C">
        <w:t>63</w:t>
      </w:r>
      <w:r w:rsidR="005F7C6C" w:rsidRPr="005F7C6C">
        <w:noBreakHyphen/>
      </w:r>
      <w:r w:rsidRPr="005F7C6C">
        <w:t>93</w:t>
      </w:r>
      <w:r w:rsidR="005F7C6C" w:rsidRPr="005F7C6C">
        <w:t>"</w:t>
      </w:r>
      <w:r w:rsidRPr="005F7C6C">
        <w:t xml:space="preserve"> to </w:t>
      </w:r>
      <w:r w:rsidR="005F7C6C" w:rsidRPr="005F7C6C">
        <w:t>"</w:t>
      </w:r>
      <w:r w:rsidRPr="005F7C6C">
        <w:t>P</w:t>
      </w:r>
      <w:r w:rsidR="005F7C6C" w:rsidRPr="005F7C6C">
        <w:noBreakHyphen/>
      </w:r>
      <w:r w:rsidRPr="005F7C6C">
        <w:t>6395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(A), redesignated a number of voting precincts in Lexington County; and in subsection (B),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and </w:t>
      </w:r>
      <w:r w:rsidR="005F7C6C" w:rsidRPr="005F7C6C">
        <w:t>"</w:t>
      </w:r>
      <w:r w:rsidRPr="005F7C6C">
        <w:t>P</w:t>
      </w:r>
      <w:r w:rsidR="005F7C6C" w:rsidRPr="005F7C6C">
        <w:noBreakHyphen/>
      </w:r>
      <w:r w:rsidRPr="005F7C6C">
        <w:t>63</w:t>
      </w:r>
      <w:r w:rsidR="005F7C6C" w:rsidRPr="005F7C6C">
        <w:noBreakHyphen/>
      </w:r>
      <w:r w:rsidRPr="005F7C6C">
        <w:t>02</w:t>
      </w:r>
      <w:r w:rsidR="005F7C6C" w:rsidRPr="005F7C6C">
        <w:t>"</w:t>
      </w:r>
      <w:r w:rsidRPr="005F7C6C">
        <w:t xml:space="preserve"> for </w:t>
      </w:r>
      <w:r w:rsidR="005F7C6C" w:rsidRPr="005F7C6C">
        <w:t>"</w:t>
      </w:r>
      <w:r w:rsidRPr="005F7C6C">
        <w:t>P</w:t>
      </w:r>
      <w:r w:rsidR="005F7C6C" w:rsidRPr="005F7C6C">
        <w:noBreakHyphen/>
      </w:r>
      <w:r w:rsidRPr="005F7C6C">
        <w:t>6395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2003 amendment, in subsection (A) deleted </w:t>
      </w:r>
      <w:r w:rsidR="005F7C6C" w:rsidRPr="005F7C6C">
        <w:t>"</w:t>
      </w:r>
      <w:r w:rsidRPr="005F7C6C">
        <w:t>Gaston</w:t>
      </w:r>
      <w:r w:rsidR="005F7C6C" w:rsidRPr="005F7C6C">
        <w:t>"</w:t>
      </w:r>
      <w:r w:rsidRPr="005F7C6C">
        <w:t xml:space="preserve"> and inserted </w:t>
      </w:r>
      <w:r w:rsidR="005F7C6C" w:rsidRPr="005F7C6C">
        <w:t>"</w:t>
      </w:r>
      <w:r w:rsidRPr="005F7C6C">
        <w:t>Gaston 1</w:t>
      </w:r>
      <w:r w:rsidR="005F7C6C" w:rsidRPr="005F7C6C">
        <w:t>"</w:t>
      </w:r>
      <w:r w:rsidRPr="005F7C6C">
        <w:t xml:space="preserve"> and </w:t>
      </w:r>
      <w:r w:rsidR="005F7C6C" w:rsidRPr="005F7C6C">
        <w:t>"</w:t>
      </w:r>
      <w:r w:rsidRPr="005F7C6C">
        <w:t>Gaston 2</w:t>
      </w:r>
      <w:r w:rsidR="005F7C6C" w:rsidRPr="005F7C6C">
        <w:t>"</w:t>
      </w:r>
      <w:r w:rsidRPr="005F7C6C">
        <w:t xml:space="preserve"> in the list of voting precincts, and in subsection (B) substituted </w:t>
      </w:r>
      <w:r w:rsidR="005F7C6C" w:rsidRPr="005F7C6C">
        <w:t>"</w:t>
      </w:r>
      <w:r w:rsidRPr="005F7C6C">
        <w:t>P</w:t>
      </w:r>
      <w:r w:rsidR="005F7C6C" w:rsidRPr="005F7C6C">
        <w:noBreakHyphen/>
      </w:r>
      <w:r w:rsidRPr="005F7C6C">
        <w:t>63</w:t>
      </w:r>
      <w:r w:rsidR="005F7C6C" w:rsidRPr="005F7C6C">
        <w:noBreakHyphen/>
      </w:r>
      <w:r w:rsidRPr="005F7C6C">
        <w:t>03</w:t>
      </w:r>
      <w:r w:rsidR="005F7C6C" w:rsidRPr="005F7C6C">
        <w:t>"</w:t>
      </w:r>
      <w:r w:rsidRPr="005F7C6C">
        <w:t xml:space="preserve"> for </w:t>
      </w:r>
      <w:r w:rsidR="005F7C6C" w:rsidRPr="005F7C6C">
        <w:t>"</w:t>
      </w:r>
      <w:r w:rsidRPr="005F7C6C">
        <w:t>P</w:t>
      </w:r>
      <w:r w:rsidR="005F7C6C" w:rsidRPr="005F7C6C">
        <w:noBreakHyphen/>
      </w:r>
      <w:r w:rsidRPr="005F7C6C">
        <w:t>63</w:t>
      </w:r>
      <w:r w:rsidR="005F7C6C" w:rsidRPr="005F7C6C">
        <w:noBreakHyphen/>
      </w:r>
      <w:r w:rsidRPr="005F7C6C">
        <w:t>02</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in subsection (A), added </w:t>
      </w:r>
      <w:r w:rsidR="005F7C6C" w:rsidRPr="005F7C6C">
        <w:t>"</w:t>
      </w:r>
      <w:r w:rsidRPr="005F7C6C">
        <w:t>Bethany</w:t>
      </w:r>
      <w:r w:rsidR="005F7C6C" w:rsidRPr="005F7C6C">
        <w:t>"</w:t>
      </w:r>
      <w:r w:rsidRPr="005F7C6C">
        <w:t xml:space="preserve">, </w:t>
      </w:r>
      <w:r w:rsidR="005F7C6C" w:rsidRPr="005F7C6C">
        <w:t>"</w:t>
      </w:r>
      <w:r w:rsidRPr="005F7C6C">
        <w:t>Cedar Crest</w:t>
      </w:r>
      <w:r w:rsidR="005F7C6C" w:rsidRPr="005F7C6C">
        <w:t>"</w:t>
      </w:r>
      <w:r w:rsidRPr="005F7C6C">
        <w:t xml:space="preserve">, </w:t>
      </w:r>
      <w:r w:rsidR="005F7C6C" w:rsidRPr="005F7C6C">
        <w:t>"</w:t>
      </w:r>
      <w:r w:rsidRPr="005F7C6C">
        <w:t>Dreher Island</w:t>
      </w:r>
      <w:r w:rsidR="005F7C6C" w:rsidRPr="005F7C6C">
        <w:t>"</w:t>
      </w:r>
      <w:r w:rsidRPr="005F7C6C">
        <w:t xml:space="preserve">, </w:t>
      </w:r>
      <w:r w:rsidR="005F7C6C" w:rsidRPr="005F7C6C">
        <w:t>"</w:t>
      </w:r>
      <w:r w:rsidRPr="005F7C6C">
        <w:t>Lincreek</w:t>
      </w:r>
      <w:r w:rsidR="005F7C6C" w:rsidRPr="005F7C6C">
        <w:t>"</w:t>
      </w:r>
      <w:r w:rsidRPr="005F7C6C">
        <w:t xml:space="preserve">, </w:t>
      </w:r>
      <w:r w:rsidR="005F7C6C" w:rsidRPr="005F7C6C">
        <w:t>"</w:t>
      </w:r>
      <w:r w:rsidRPr="005F7C6C">
        <w:t>Mt. Hebron</w:t>
      </w:r>
      <w:r w:rsidR="005F7C6C" w:rsidRPr="005F7C6C">
        <w:t>"</w:t>
      </w:r>
      <w:r w:rsidRPr="005F7C6C">
        <w:t xml:space="preserve">, </w:t>
      </w:r>
      <w:r w:rsidR="005F7C6C" w:rsidRPr="005F7C6C">
        <w:t>"</w:t>
      </w:r>
      <w:r w:rsidRPr="005F7C6C">
        <w:t>Oakwood</w:t>
      </w:r>
      <w:r w:rsidR="005F7C6C" w:rsidRPr="005F7C6C">
        <w:t>"</w:t>
      </w:r>
      <w:r w:rsidRPr="005F7C6C">
        <w:t xml:space="preserve">, </w:t>
      </w:r>
      <w:r w:rsidR="005F7C6C" w:rsidRPr="005F7C6C">
        <w:t>"</w:t>
      </w:r>
      <w:r w:rsidRPr="005F7C6C">
        <w:t>Old Lexington</w:t>
      </w:r>
      <w:r w:rsidR="005F7C6C" w:rsidRPr="005F7C6C">
        <w:t>"</w:t>
      </w:r>
      <w:r w:rsidRPr="005F7C6C">
        <w:t xml:space="preserve">, </w:t>
      </w:r>
      <w:r w:rsidR="005F7C6C" w:rsidRPr="005F7C6C">
        <w:t>"</w:t>
      </w:r>
      <w:r w:rsidRPr="005F7C6C">
        <w:t>Sand Hill</w:t>
      </w:r>
      <w:r w:rsidR="005F7C6C" w:rsidRPr="005F7C6C">
        <w:t>"</w:t>
      </w:r>
      <w:r w:rsidRPr="005F7C6C">
        <w:t xml:space="preserve"> and </w:t>
      </w:r>
      <w:r w:rsidR="005F7C6C" w:rsidRPr="005F7C6C">
        <w:t>"</w:t>
      </w:r>
      <w:r w:rsidRPr="005F7C6C">
        <w:t>St. Davids</w:t>
      </w:r>
      <w:r w:rsidR="005F7C6C" w:rsidRPr="005F7C6C">
        <w:t>"</w:t>
      </w:r>
      <w:r w:rsidRPr="005F7C6C">
        <w:t xml:space="preserve">, and substituted </w:t>
      </w:r>
      <w:r w:rsidR="005F7C6C" w:rsidRPr="005F7C6C">
        <w:t>"</w:t>
      </w:r>
      <w:r w:rsidRPr="005F7C6C">
        <w:t>Congaree 1</w:t>
      </w:r>
      <w:r w:rsidR="005F7C6C" w:rsidRPr="005F7C6C">
        <w:t>"</w:t>
      </w:r>
      <w:r w:rsidRPr="005F7C6C">
        <w:t xml:space="preserve"> and </w:t>
      </w:r>
      <w:r w:rsidR="005F7C6C" w:rsidRPr="005F7C6C">
        <w:t>"</w:t>
      </w:r>
      <w:r w:rsidRPr="005F7C6C">
        <w:t>Congaree 2</w:t>
      </w:r>
      <w:r w:rsidR="005F7C6C" w:rsidRPr="005F7C6C">
        <w:t>"</w:t>
      </w:r>
      <w:r w:rsidRPr="005F7C6C">
        <w:t xml:space="preserve"> for </w:t>
      </w:r>
      <w:r w:rsidR="005F7C6C" w:rsidRPr="005F7C6C">
        <w:t>"</w:t>
      </w:r>
      <w:r w:rsidRPr="005F7C6C">
        <w:t>Congaree</w:t>
      </w:r>
      <w:r w:rsidR="005F7C6C" w:rsidRPr="005F7C6C">
        <w:t>"</w:t>
      </w:r>
      <w:r w:rsidRPr="005F7C6C">
        <w:t xml:space="preserve">, </w:t>
      </w:r>
      <w:r w:rsidR="005F7C6C" w:rsidRPr="005F7C6C">
        <w:t>"</w:t>
      </w:r>
      <w:r w:rsidRPr="005F7C6C">
        <w:t>Lake Murray 1</w:t>
      </w:r>
      <w:r w:rsidR="005F7C6C" w:rsidRPr="005F7C6C">
        <w:t>"</w:t>
      </w:r>
      <w:r w:rsidRPr="005F7C6C">
        <w:t xml:space="preserve"> and </w:t>
      </w:r>
      <w:r w:rsidR="005F7C6C" w:rsidRPr="005F7C6C">
        <w:t>"</w:t>
      </w:r>
      <w:r w:rsidRPr="005F7C6C">
        <w:t>Lake Murray 2</w:t>
      </w:r>
      <w:r w:rsidR="005F7C6C" w:rsidRPr="005F7C6C">
        <w:t>"</w:t>
      </w:r>
      <w:r w:rsidRPr="005F7C6C">
        <w:t xml:space="preserve"> for </w:t>
      </w:r>
      <w:r w:rsidR="005F7C6C" w:rsidRPr="005F7C6C">
        <w:t>"</w:t>
      </w:r>
      <w:r w:rsidRPr="005F7C6C">
        <w:t>Lake Murray</w:t>
      </w:r>
      <w:r w:rsidR="005F7C6C" w:rsidRPr="005F7C6C">
        <w:t>"</w:t>
      </w:r>
      <w:r w:rsidRPr="005F7C6C">
        <w:t xml:space="preserve">, </w:t>
      </w:r>
      <w:r w:rsidR="005F7C6C" w:rsidRPr="005F7C6C">
        <w:t>"</w:t>
      </w:r>
      <w:r w:rsidRPr="005F7C6C">
        <w:t>Pelion 1</w:t>
      </w:r>
      <w:r w:rsidR="005F7C6C" w:rsidRPr="005F7C6C">
        <w:t>"</w:t>
      </w:r>
      <w:r w:rsidRPr="005F7C6C">
        <w:t xml:space="preserve"> and </w:t>
      </w:r>
      <w:r w:rsidR="005F7C6C" w:rsidRPr="005F7C6C">
        <w:t>"</w:t>
      </w:r>
      <w:r w:rsidRPr="005F7C6C">
        <w:t>Pelion 2</w:t>
      </w:r>
      <w:r w:rsidR="005F7C6C" w:rsidRPr="005F7C6C">
        <w:t>"</w:t>
      </w:r>
      <w:r w:rsidRPr="005F7C6C">
        <w:t xml:space="preserve"> for </w:t>
      </w:r>
      <w:r w:rsidR="005F7C6C" w:rsidRPr="005F7C6C">
        <w:t>"</w:t>
      </w:r>
      <w:r w:rsidRPr="005F7C6C">
        <w:t>Pelion</w:t>
      </w:r>
      <w:r w:rsidR="005F7C6C" w:rsidRPr="005F7C6C">
        <w:t>"</w:t>
      </w:r>
      <w:r w:rsidRPr="005F7C6C">
        <w:t xml:space="preserve"> and </w:t>
      </w:r>
      <w:r w:rsidR="005F7C6C" w:rsidRPr="005F7C6C">
        <w:t>"</w:t>
      </w:r>
      <w:r w:rsidRPr="005F7C6C">
        <w:t>Swansea 1</w:t>
      </w:r>
      <w:r w:rsidR="005F7C6C" w:rsidRPr="005F7C6C">
        <w:t>"</w:t>
      </w:r>
      <w:r w:rsidRPr="005F7C6C">
        <w:t xml:space="preserve"> and </w:t>
      </w:r>
      <w:r w:rsidR="005F7C6C" w:rsidRPr="005F7C6C">
        <w:t>"</w:t>
      </w:r>
      <w:r w:rsidRPr="005F7C6C">
        <w:t>Swansea 2</w:t>
      </w:r>
      <w:r w:rsidR="005F7C6C" w:rsidRPr="005F7C6C">
        <w:t>"</w:t>
      </w:r>
      <w:r w:rsidRPr="005F7C6C">
        <w:t xml:space="preserve"> for </w:t>
      </w:r>
      <w:r w:rsidR="005F7C6C" w:rsidRPr="005F7C6C">
        <w:t>"</w:t>
      </w:r>
      <w:r w:rsidRPr="005F7C6C">
        <w:t>Swansea</w:t>
      </w:r>
      <w:r w:rsidR="005F7C6C" w:rsidRPr="005F7C6C">
        <w:t>"</w:t>
      </w:r>
      <w:r w:rsidRPr="005F7C6C">
        <w:t xml:space="preserve">; and, in subsection (B), substituted </w:t>
      </w:r>
      <w:r w:rsidR="005F7C6C" w:rsidRPr="005F7C6C">
        <w:t>"</w:t>
      </w:r>
      <w:r w:rsidRPr="005F7C6C">
        <w:t>Registration and Elections Commission for Lexington County</w:t>
      </w:r>
      <w:r w:rsidR="005F7C6C" w:rsidRPr="005F7C6C">
        <w:t>"</w:t>
      </w:r>
      <w:r w:rsidRPr="005F7C6C">
        <w:t xml:space="preserve"> for </w:t>
      </w:r>
      <w:r w:rsidR="005F7C6C" w:rsidRPr="005F7C6C">
        <w:t>"</w:t>
      </w:r>
      <w:r w:rsidRPr="005F7C6C">
        <w:t>Lexington County Election Commission</w:t>
      </w:r>
      <w:r w:rsidR="005F7C6C" w:rsidRPr="005F7C6C">
        <w:t>"</w:t>
      </w:r>
      <w:r w:rsidRPr="005F7C6C">
        <w:t xml:space="preserve"> in the first sentence and for </w:t>
      </w:r>
      <w:r w:rsidR="005F7C6C" w:rsidRPr="005F7C6C">
        <w:t>"</w:t>
      </w:r>
      <w:r w:rsidRPr="005F7C6C">
        <w:t>State Election Commission and the Board of Voter Registration of the county</w:t>
      </w:r>
      <w:r w:rsidR="005F7C6C" w:rsidRPr="005F7C6C">
        <w:t>"</w:t>
      </w:r>
      <w:r w:rsidRPr="005F7C6C">
        <w:t xml:space="preserve"> in the second sentence, and </w:t>
      </w:r>
      <w:r w:rsidR="005F7C6C" w:rsidRPr="005F7C6C">
        <w:t>"</w:t>
      </w:r>
      <w:r w:rsidRPr="005F7C6C">
        <w:t>P</w:t>
      </w:r>
      <w:r w:rsidR="005F7C6C" w:rsidRPr="005F7C6C">
        <w:noBreakHyphen/>
      </w:r>
      <w:r w:rsidRPr="005F7C6C">
        <w:t>63</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63</w:t>
      </w:r>
      <w:r w:rsidR="005F7C6C" w:rsidRPr="005F7C6C">
        <w:noBreakHyphen/>
      </w:r>
      <w:r w:rsidRPr="005F7C6C">
        <w:t>03</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(B), substituted </w:t>
      </w:r>
      <w:r w:rsidR="005F7C6C" w:rsidRPr="005F7C6C">
        <w:t>"</w:t>
      </w:r>
      <w:r w:rsidRPr="005F7C6C">
        <w:t>precincts in subsection (A)</w:t>
      </w:r>
      <w:r w:rsidR="005F7C6C" w:rsidRPr="005F7C6C">
        <w:t>"</w:t>
      </w:r>
      <w:r w:rsidRPr="005F7C6C">
        <w:t xml:space="preserve"> for </w:t>
      </w:r>
      <w:r w:rsidR="005F7C6C" w:rsidRPr="005F7C6C">
        <w:t>"</w:t>
      </w:r>
      <w:r w:rsidRPr="005F7C6C">
        <w:t>above precincts</w:t>
      </w:r>
      <w:r w:rsidR="005F7C6C" w:rsidRPr="005F7C6C">
        <w:t>"</w:t>
      </w:r>
      <w:r w:rsidRPr="005F7C6C">
        <w:t xml:space="preserve">, added </w:t>
      </w:r>
      <w:r w:rsidR="005F7C6C" w:rsidRPr="005F7C6C">
        <w:t>"</w:t>
      </w:r>
      <w:r w:rsidRPr="005F7C6C">
        <w:t>prepared by and</w:t>
      </w:r>
      <w:r w:rsidR="005F7C6C" w:rsidRPr="005F7C6C">
        <w:t>"</w:t>
      </w:r>
      <w:r w:rsidRPr="005F7C6C">
        <w:t xml:space="preserve"> and substituted </w:t>
      </w:r>
      <w:r w:rsidR="005F7C6C" w:rsidRPr="005F7C6C">
        <w:t>"</w:t>
      </w:r>
      <w:r w:rsidRPr="005F7C6C">
        <w:t>P</w:t>
      </w:r>
      <w:r w:rsidR="005F7C6C" w:rsidRPr="005F7C6C">
        <w:noBreakHyphen/>
      </w:r>
      <w:r w:rsidRPr="005F7C6C">
        <w:t>63</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63</w:t>
      </w:r>
      <w:r w:rsidR="005F7C6C" w:rsidRPr="005F7C6C">
        <w:noBreakHyphen/>
      </w:r>
      <w:r w:rsidRPr="005F7C6C">
        <w:t>05</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2010 amendment in subsection (A) substituted </w:t>
      </w:r>
      <w:r w:rsidR="005F7C6C" w:rsidRPr="005F7C6C">
        <w:t>"</w:t>
      </w:r>
      <w:r w:rsidRPr="005F7C6C">
        <w:t>Barr Road 1</w:t>
      </w:r>
      <w:r w:rsidR="005F7C6C" w:rsidRPr="005F7C6C">
        <w:t>"</w:t>
      </w:r>
      <w:r w:rsidRPr="005F7C6C">
        <w:t xml:space="preserve"> and </w:t>
      </w:r>
      <w:r w:rsidR="005F7C6C" w:rsidRPr="005F7C6C">
        <w:t>"</w:t>
      </w:r>
      <w:r w:rsidRPr="005F7C6C">
        <w:t>Barr Road 2</w:t>
      </w:r>
      <w:r w:rsidR="005F7C6C" w:rsidRPr="005F7C6C">
        <w:t>"</w:t>
      </w:r>
      <w:r w:rsidRPr="005F7C6C">
        <w:t xml:space="preserve"> for </w:t>
      </w:r>
      <w:r w:rsidR="005F7C6C" w:rsidRPr="005F7C6C">
        <w:t>"</w:t>
      </w:r>
      <w:r w:rsidRPr="005F7C6C">
        <w:t>Barr Road</w:t>
      </w:r>
      <w:r w:rsidR="005F7C6C" w:rsidRPr="005F7C6C">
        <w:t>"</w:t>
      </w:r>
      <w:r w:rsidRPr="005F7C6C">
        <w:t xml:space="preserve">, substituted </w:t>
      </w:r>
      <w:r w:rsidR="005F7C6C" w:rsidRPr="005F7C6C">
        <w:t>"</w:t>
      </w:r>
      <w:r w:rsidRPr="005F7C6C">
        <w:t>Park Road 1</w:t>
      </w:r>
      <w:r w:rsidR="005F7C6C" w:rsidRPr="005F7C6C">
        <w:t>"</w:t>
      </w:r>
      <w:r w:rsidRPr="005F7C6C">
        <w:t xml:space="preserve"> and </w:t>
      </w:r>
      <w:r w:rsidR="005F7C6C" w:rsidRPr="005F7C6C">
        <w:t>"</w:t>
      </w:r>
      <w:r w:rsidRPr="005F7C6C">
        <w:t>Park Road 2</w:t>
      </w:r>
      <w:r w:rsidR="005F7C6C" w:rsidRPr="005F7C6C">
        <w:t>"</w:t>
      </w:r>
      <w:r w:rsidRPr="005F7C6C">
        <w:t xml:space="preserve"> for </w:t>
      </w:r>
      <w:r w:rsidR="005F7C6C" w:rsidRPr="005F7C6C">
        <w:t>"</w:t>
      </w:r>
      <w:r w:rsidRPr="005F7C6C">
        <w:t>Park Road</w:t>
      </w:r>
      <w:r w:rsidR="005F7C6C" w:rsidRPr="005F7C6C">
        <w:t>"</w:t>
      </w:r>
      <w:r w:rsidRPr="005F7C6C">
        <w:t xml:space="preserve">, substituted </w:t>
      </w:r>
      <w:r w:rsidR="005F7C6C" w:rsidRPr="005F7C6C">
        <w:t>"</w:t>
      </w:r>
      <w:r w:rsidRPr="005F7C6C">
        <w:t>Pine Ridge 1</w:t>
      </w:r>
      <w:r w:rsidR="005F7C6C" w:rsidRPr="005F7C6C">
        <w:t>"</w:t>
      </w:r>
      <w:r w:rsidRPr="005F7C6C">
        <w:t xml:space="preserve"> and </w:t>
      </w:r>
      <w:r w:rsidR="005F7C6C" w:rsidRPr="005F7C6C">
        <w:t>"</w:t>
      </w:r>
      <w:r w:rsidRPr="005F7C6C">
        <w:t>Pine Ridge 2</w:t>
      </w:r>
      <w:r w:rsidR="005F7C6C" w:rsidRPr="005F7C6C">
        <w:t>"</w:t>
      </w:r>
      <w:r w:rsidRPr="005F7C6C">
        <w:t xml:space="preserve"> for </w:t>
      </w:r>
      <w:r w:rsidR="005F7C6C" w:rsidRPr="005F7C6C">
        <w:t>"</w:t>
      </w:r>
      <w:r w:rsidRPr="005F7C6C">
        <w:t>Pine Ridge</w:t>
      </w:r>
      <w:r w:rsidR="005F7C6C" w:rsidRPr="005F7C6C">
        <w:t>"</w:t>
      </w:r>
      <w:r w:rsidRPr="005F7C6C">
        <w:t xml:space="preserve">, and substituted </w:t>
      </w:r>
      <w:r w:rsidR="005F7C6C" w:rsidRPr="005F7C6C">
        <w:t>"</w:t>
      </w:r>
      <w:r w:rsidRPr="005F7C6C">
        <w:t>Red Bank South 1</w:t>
      </w:r>
      <w:r w:rsidR="005F7C6C" w:rsidRPr="005F7C6C">
        <w:t>"</w:t>
      </w:r>
      <w:r w:rsidRPr="005F7C6C">
        <w:t xml:space="preserve"> and </w:t>
      </w:r>
      <w:r w:rsidR="005F7C6C" w:rsidRPr="005F7C6C">
        <w:t>"</w:t>
      </w:r>
      <w:r w:rsidRPr="005F7C6C">
        <w:t>Red Bank South 2</w:t>
      </w:r>
      <w:r w:rsidR="005F7C6C" w:rsidRPr="005F7C6C">
        <w:t>"</w:t>
      </w:r>
      <w:r w:rsidRPr="005F7C6C">
        <w:t xml:space="preserve"> for </w:t>
      </w:r>
      <w:r w:rsidR="005F7C6C" w:rsidRPr="005F7C6C">
        <w:t>"</w:t>
      </w:r>
      <w:r w:rsidRPr="005F7C6C">
        <w:t>Red Bank South</w:t>
      </w:r>
      <w:r w:rsidR="005F7C6C" w:rsidRPr="005F7C6C">
        <w:t>"</w:t>
      </w:r>
      <w:r w:rsidRPr="005F7C6C">
        <w:t xml:space="preserve">; and in subsection (B) substituted </w:t>
      </w:r>
      <w:r w:rsidR="005F7C6C" w:rsidRPr="005F7C6C">
        <w:t>"</w:t>
      </w:r>
      <w:r w:rsidRPr="005F7C6C">
        <w:t xml:space="preserve"> P</w:t>
      </w:r>
      <w:r w:rsidR="005F7C6C" w:rsidRPr="005F7C6C">
        <w:noBreakHyphen/>
      </w:r>
      <w:r w:rsidRPr="005F7C6C">
        <w:t>63</w:t>
      </w:r>
      <w:r w:rsidR="005F7C6C" w:rsidRPr="005F7C6C">
        <w:noBreakHyphen/>
      </w:r>
      <w:r w:rsidRPr="005F7C6C">
        <w:t>10</w:t>
      </w:r>
      <w:r w:rsidR="005F7C6C" w:rsidRPr="005F7C6C">
        <w:t>"</w:t>
      </w:r>
      <w:r w:rsidRPr="005F7C6C">
        <w:t xml:space="preserve"> for P</w:t>
      </w:r>
      <w:r w:rsidR="005F7C6C" w:rsidRPr="005F7C6C">
        <w:noBreakHyphen/>
      </w:r>
      <w:r w:rsidRPr="005F7C6C">
        <w:t>63</w:t>
      </w:r>
      <w:r w:rsidR="005F7C6C" w:rsidRPr="005F7C6C">
        <w:noBreakHyphen/>
      </w:r>
      <w:r w:rsidRPr="005F7C6C">
        <w:t>07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in subsection (A), removed </w:t>
      </w:r>
      <w:r w:rsidR="005F7C6C" w:rsidRPr="005F7C6C">
        <w:t>"</w:t>
      </w:r>
      <w:r w:rsidRPr="005F7C6C">
        <w:t>Bethany</w:t>
      </w:r>
      <w:r w:rsidR="005F7C6C" w:rsidRPr="005F7C6C">
        <w:t>"</w:t>
      </w:r>
      <w:r w:rsidRPr="005F7C6C">
        <w:t xml:space="preserve"> and inserted </w:t>
      </w:r>
      <w:r w:rsidR="005F7C6C" w:rsidRPr="005F7C6C">
        <w:t>"</w:t>
      </w:r>
      <w:r w:rsidRPr="005F7C6C">
        <w:t>Edmund 1</w:t>
      </w:r>
      <w:r w:rsidR="005F7C6C" w:rsidRPr="005F7C6C">
        <w:t>"</w:t>
      </w:r>
      <w:r w:rsidRPr="005F7C6C">
        <w:t xml:space="preserve"> and </w:t>
      </w:r>
      <w:r w:rsidR="005F7C6C" w:rsidRPr="005F7C6C">
        <w:t>"</w:t>
      </w:r>
      <w:r w:rsidRPr="005F7C6C">
        <w:t>Edmund 2</w:t>
      </w:r>
      <w:r w:rsidR="005F7C6C" w:rsidRPr="005F7C6C">
        <w:t>"</w:t>
      </w:r>
      <w:r w:rsidRPr="005F7C6C">
        <w:t xml:space="preserve">; and, in subsection (B), substituted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w:t>
      </w:r>
      <w:r w:rsidR="005F7C6C" w:rsidRPr="005F7C6C">
        <w:t>"</w:t>
      </w:r>
      <w:r w:rsidRPr="005F7C6C">
        <w:t>P</w:t>
      </w:r>
      <w:r w:rsidR="005F7C6C" w:rsidRPr="005F7C6C">
        <w:noBreakHyphen/>
      </w:r>
      <w:r w:rsidRPr="005F7C6C">
        <w:t>63</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63</w:t>
      </w:r>
      <w:r w:rsidR="005F7C6C" w:rsidRPr="005F7C6C">
        <w:noBreakHyphen/>
      </w:r>
      <w:r w:rsidRPr="005F7C6C">
        <w:t>10</w:t>
      </w:r>
      <w:r w:rsidR="005F7C6C" w:rsidRPr="005F7C6C">
        <w:t>"</w:t>
      </w:r>
      <w:r w:rsidRPr="005F7C6C">
        <w:t xml:space="preserve">, and removed </w:t>
      </w:r>
      <w:r w:rsidR="005F7C6C" w:rsidRPr="005F7C6C">
        <w:t>"</w:t>
      </w:r>
      <w:r w:rsidRPr="005F7C6C">
        <w:t>by the Office of Research and Statistics</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2014 Act No. 125, </w:t>
      </w:r>
      <w:r w:rsidR="005F7C6C" w:rsidRPr="005F7C6C">
        <w:t xml:space="preserve">Section </w:t>
      </w:r>
      <w:r w:rsidRPr="005F7C6C">
        <w:t xml:space="preserve">1, in subsection (A), added </w:t>
      </w:r>
      <w:r w:rsidR="005F7C6C" w:rsidRPr="005F7C6C">
        <w:t>"</w:t>
      </w:r>
      <w:r w:rsidRPr="005F7C6C">
        <w:t>Carolina Springs</w:t>
      </w:r>
      <w:r w:rsidR="005F7C6C" w:rsidRPr="005F7C6C">
        <w:t>"</w:t>
      </w:r>
      <w:r w:rsidRPr="005F7C6C">
        <w:t xml:space="preserve">, </w:t>
      </w:r>
      <w:r w:rsidR="005F7C6C" w:rsidRPr="005F7C6C">
        <w:t>"</w:t>
      </w:r>
      <w:r w:rsidRPr="005F7C6C">
        <w:t>Platt Springs 1</w:t>
      </w:r>
      <w:r w:rsidR="005F7C6C" w:rsidRPr="005F7C6C">
        <w:t>"</w:t>
      </w:r>
      <w:r w:rsidRPr="005F7C6C">
        <w:t xml:space="preserve">, </w:t>
      </w:r>
      <w:r w:rsidR="005F7C6C" w:rsidRPr="005F7C6C">
        <w:t>"</w:t>
      </w:r>
      <w:r w:rsidRPr="005F7C6C">
        <w:t>Platt Springs 2</w:t>
      </w:r>
      <w:r w:rsidR="005F7C6C" w:rsidRPr="005F7C6C">
        <w:t>"</w:t>
      </w:r>
      <w:r w:rsidRPr="005F7C6C">
        <w:t xml:space="preserve">, and </w:t>
      </w:r>
      <w:r w:rsidR="005F7C6C" w:rsidRPr="005F7C6C">
        <w:t>"</w:t>
      </w:r>
      <w:r w:rsidRPr="005F7C6C">
        <w:t>River Bluff</w:t>
      </w:r>
      <w:r w:rsidR="005F7C6C" w:rsidRPr="005F7C6C">
        <w:t>"</w:t>
      </w:r>
      <w:r w:rsidRPr="005F7C6C">
        <w:t xml:space="preserve">; and in subsection (B),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 xml:space="preserve">, and substituted </w:t>
      </w:r>
      <w:r w:rsidR="005F7C6C" w:rsidRPr="005F7C6C">
        <w:t>"</w:t>
      </w:r>
      <w:r w:rsidRPr="005F7C6C">
        <w:t>P</w:t>
      </w:r>
      <w:r w:rsidR="005F7C6C" w:rsidRPr="005F7C6C">
        <w:noBreakHyphen/>
      </w:r>
      <w:r w:rsidRPr="005F7C6C">
        <w:t>63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63</w:t>
      </w:r>
      <w:r w:rsidR="005F7C6C" w:rsidRPr="005F7C6C">
        <w:noBreakHyphen/>
      </w:r>
      <w:r w:rsidRPr="005F7C6C">
        <w:t>12</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390.</w:t>
      </w:r>
      <w:r w:rsidR="006B4C3B" w:rsidRPr="005F7C6C">
        <w:t xml:space="preserve"> Designation of voting precincts in McCormick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McCormick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Carmel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Willington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Savannah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McCormick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Bethany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McCormick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Plum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Parksville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Modoc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Clarks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Monticello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precinct lines defining the above precincts are as shown on official maps on file with the Office of Research and Statistics of the Revenue and Fiscal Affairs Office designated as document P</w:t>
      </w:r>
      <w:r w:rsidR="005F7C6C" w:rsidRPr="005F7C6C">
        <w:noBreakHyphen/>
      </w:r>
      <w:r w:rsidRPr="005F7C6C">
        <w:t>65</w:t>
      </w:r>
      <w:r w:rsidR="005F7C6C" w:rsidRPr="005F7C6C">
        <w:noBreakHyphen/>
      </w:r>
      <w:r w:rsidRPr="005F7C6C">
        <w:t>13 and as shown on certified copies provided to the State Election Commission and the Board of Voter Registration and Elections of McCormick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Polling places must be determined by the Board of Voter Registration and Elections of McCormick County with the approval of the McCormick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186; 1952 Code </w:t>
      </w:r>
      <w:r w:rsidRPr="005F7C6C">
        <w:t xml:space="preserve">Section </w:t>
      </w:r>
      <w:r w:rsidR="006B4C3B" w:rsidRPr="005F7C6C">
        <w:t>23</w:t>
      </w:r>
      <w:r w:rsidRPr="005F7C6C">
        <w:noBreakHyphen/>
      </w:r>
      <w:r w:rsidR="006B4C3B" w:rsidRPr="005F7C6C">
        <w:t xml:space="preserve">186; 1950 (46) 2414; 1953 (48) 54; 1963 (53) 13; 1976 Act No. 719; 1977 Act No. 239 </w:t>
      </w:r>
      <w:r w:rsidRPr="005F7C6C">
        <w:t xml:space="preserve">Section </w:t>
      </w:r>
      <w:r w:rsidR="006B4C3B" w:rsidRPr="005F7C6C">
        <w:t xml:space="preserve">1; 1984 Act No. 297, eff March 5, 1984; 1987 Act No. 205 </w:t>
      </w:r>
      <w:r w:rsidRPr="005F7C6C">
        <w:t xml:space="preserve">Section </w:t>
      </w:r>
      <w:r w:rsidR="006B4C3B" w:rsidRPr="005F7C6C">
        <w:t xml:space="preserve">1, eff June 30, 1987; 2013 Act No. 8, </w:t>
      </w:r>
      <w:r w:rsidRPr="005F7C6C">
        <w:t xml:space="preserve">Section </w:t>
      </w:r>
      <w:r w:rsidR="006B4C3B" w:rsidRPr="005F7C6C">
        <w:t>1, eff March 22, 2013.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 a local law authorizing the board of registration in McCormick County to define boundaries, see Local Law Index.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239,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McCormick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1976 amendment designated the particular voting place within each particular voting precinct in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changed the voting place for numerous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redesignated and numbered the voting precincts in McCormick County, eliminated references to voting places and provided for the designation of polling places.</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2013 amendment, in the introductory paragraph, substituted </w:t>
      </w:r>
      <w:r w:rsidR="005F7C6C" w:rsidRPr="005F7C6C">
        <w:t>"</w:t>
      </w:r>
      <w:r w:rsidRPr="005F7C6C">
        <w:t>the following voting precincts</w:t>
      </w:r>
      <w:r w:rsidR="005F7C6C" w:rsidRPr="005F7C6C">
        <w:t>"</w:t>
      </w:r>
      <w:r w:rsidRPr="005F7C6C">
        <w:t xml:space="preserve"> for </w:t>
      </w:r>
      <w:r w:rsidR="005F7C6C" w:rsidRPr="005F7C6C">
        <w:t>"</w:t>
      </w:r>
      <w:r w:rsidRPr="005F7C6C">
        <w:t>voting precincts numbered and named as follows</w:t>
      </w:r>
      <w:r w:rsidR="005F7C6C" w:rsidRPr="005F7C6C">
        <w:t>"</w:t>
      </w:r>
      <w:r w:rsidRPr="005F7C6C">
        <w:t xml:space="preserve">; added Monticello to the list of precincts; and in the paragraph following the precinct list,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inserted </w:t>
      </w:r>
      <w:r w:rsidR="005F7C6C" w:rsidRPr="005F7C6C">
        <w:t>"</w:t>
      </w:r>
      <w:r w:rsidRPr="005F7C6C">
        <w:t>designated as document P</w:t>
      </w:r>
      <w:r w:rsidR="005F7C6C" w:rsidRPr="005F7C6C">
        <w:noBreakHyphen/>
      </w:r>
      <w:r w:rsidRPr="005F7C6C">
        <w:t>65</w:t>
      </w:r>
      <w:r w:rsidR="005F7C6C" w:rsidRPr="005F7C6C">
        <w:noBreakHyphen/>
      </w:r>
      <w:r w:rsidRPr="005F7C6C">
        <w:t>13</w:t>
      </w:r>
      <w:r w:rsidR="005F7C6C" w:rsidRPr="005F7C6C">
        <w:t>"</w:t>
      </w:r>
      <w:r w:rsidRPr="005F7C6C">
        <w:t xml:space="preserve">, and deleted </w:t>
      </w:r>
      <w:r w:rsidR="005F7C6C" w:rsidRPr="005F7C6C">
        <w:t>"</w:t>
      </w:r>
      <w:r w:rsidRPr="005F7C6C">
        <w:t>by the Division</w:t>
      </w:r>
      <w:r w:rsidR="005F7C6C" w:rsidRPr="005F7C6C">
        <w:t>"</w:t>
      </w:r>
      <w:r w:rsidRPr="005F7C6C">
        <w:t xml:space="preserve"> at the end.</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400.</w:t>
      </w:r>
      <w:r w:rsidR="006B4C3B" w:rsidRPr="005F7C6C">
        <w:t xml:space="preserve"> Designation of voting precincts in Marion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Marion County there shall be the following voting precincts: Britton</w:t>
      </w:r>
      <w:r w:rsidR="005F7C6C" w:rsidRPr="005F7C6C">
        <w:t>'</w:t>
      </w:r>
      <w:r w:rsidRPr="005F7C6C">
        <w:t>s Neck; Friendship; Centenary; Rains; Marion No. 1; Marion No. 2; Marion North; Marion South; Marion West; Sellers; Temperance; Zion; Northwest; Mullins; Southwest Mullins; Northeast Mullins; Southeast Mullins; and Nichols.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187; 1952 Code </w:t>
      </w:r>
      <w:r w:rsidRPr="005F7C6C">
        <w:t xml:space="preserve">Section </w:t>
      </w:r>
      <w:r w:rsidR="006B4C3B" w:rsidRPr="005F7C6C">
        <w:t>23</w:t>
      </w:r>
      <w:r w:rsidRPr="005F7C6C">
        <w:noBreakHyphen/>
      </w:r>
      <w:r w:rsidR="006B4C3B" w:rsidRPr="005F7C6C">
        <w:t xml:space="preserve">187; 1950 (46) 2414; 1977 Act No. 235 </w:t>
      </w:r>
      <w:r w:rsidRPr="005F7C6C">
        <w:t xml:space="preserve">Section </w:t>
      </w:r>
      <w:r w:rsidR="006B4C3B" w:rsidRPr="005F7C6C">
        <w:t>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235,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Marion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1977 amendment substantially revised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410.</w:t>
      </w:r>
      <w:r w:rsidR="006B4C3B" w:rsidRPr="005F7C6C">
        <w:t xml:space="preserve"> Designation of voting precincts in Marlboro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Marlboro County there are the following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 Adamsville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(2) Blenheim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(3) Brightsville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(4) Brownsville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(5) Clio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(6) McColl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(7) East McColl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(8) Quick</w:t>
      </w:r>
      <w:r w:rsidR="005F7C6C" w:rsidRPr="005F7C6C">
        <w:t>'</w:t>
      </w:r>
      <w:r w:rsidRPr="005F7C6C">
        <w:t>s Cross 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(9) Red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(10) Tatum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(11) Wallace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(12) North Bennettsville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(13) South Bennettsville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(14) East Bennettsville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(15) West Bennettsville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of this section are as shown on the official map prepared by and on file with the Office of Research and Statistics of the Revenue and Fiscal Affairs Office designated as document P</w:t>
      </w:r>
      <w:r w:rsidR="005F7C6C" w:rsidRPr="005F7C6C">
        <w:noBreakHyphen/>
      </w:r>
      <w:r w:rsidRPr="005F7C6C">
        <w:t>69</w:t>
      </w:r>
      <w:r w:rsidR="005F7C6C" w:rsidRPr="005F7C6C">
        <w:noBreakHyphen/>
      </w:r>
      <w:r w:rsidRPr="005F7C6C">
        <w:t>93 and as shown on certified copies of the official map provided by the office to the State Election Commission and the Board of Voter Registration and Elections of Marlboro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subsection (A) of this section must be established by the Board of Voter Registration and Elections of Marlboro County with the approval of a majority of the Marlboro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188; 1952 Code </w:t>
      </w:r>
      <w:r w:rsidRPr="005F7C6C">
        <w:t xml:space="preserve">Section </w:t>
      </w:r>
      <w:r w:rsidR="006B4C3B" w:rsidRPr="005F7C6C">
        <w:t>23</w:t>
      </w:r>
      <w:r w:rsidRPr="005F7C6C">
        <w:noBreakHyphen/>
      </w:r>
      <w:r w:rsidR="006B4C3B" w:rsidRPr="005F7C6C">
        <w:t xml:space="preserve">188; 1950 (46) 2414; 1951 (47) 362; 1978 Act No. 406 </w:t>
      </w:r>
      <w:r w:rsidRPr="005F7C6C">
        <w:t xml:space="preserve">Section </w:t>
      </w:r>
      <w:r w:rsidR="006B4C3B" w:rsidRPr="005F7C6C">
        <w:t xml:space="preserve">1, became law without signature of Governor; 1984 Act No. 453, </w:t>
      </w:r>
      <w:r w:rsidRPr="005F7C6C">
        <w:t xml:space="preserve">Section </w:t>
      </w:r>
      <w:r w:rsidR="006B4C3B" w:rsidRPr="005F7C6C">
        <w:t xml:space="preserve">eff June 15, 1984; 1993 Act No. 120, </w:t>
      </w:r>
      <w:r w:rsidRPr="005F7C6C">
        <w:t xml:space="preserve">Section </w:t>
      </w:r>
      <w:r w:rsidR="006B4C3B" w:rsidRPr="005F7C6C">
        <w:t>1, eff June 11, 1993.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1978 Act No. 406,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Malboro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added the second paragraph to the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substantially reworded this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1993 amendment rewrote this section, so as to redesignate precincts, and add subsections (B) and (C).</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420.</w:t>
      </w:r>
      <w:r w:rsidR="006B4C3B" w:rsidRPr="005F7C6C">
        <w:t xml:space="preserve"> Designation of voting precincts in Newberry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Newberry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Beth</w:t>
      </w:r>
      <w:r w:rsidR="005F7C6C" w:rsidRPr="005F7C6C">
        <w:noBreakHyphen/>
      </w:r>
      <w:r w:rsidRPr="005F7C6C">
        <w:t>Eden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Bush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Chappells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Hartford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Helena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Johnstone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Kinards</w:t>
      </w:r>
      <w:r w:rsidR="005F7C6C" w:rsidRPr="005F7C6C">
        <w:noBreakHyphen/>
      </w:r>
      <w:r w:rsidRPr="005F7C6C">
        <w:t>Jalapa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Little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Maybinton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Midway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Mt.Bethel</w:t>
      </w:r>
      <w:r w:rsidR="005F7C6C" w:rsidRPr="005F7C6C">
        <w:noBreakHyphen/>
      </w:r>
      <w:r w:rsidRPr="005F7C6C">
        <w:t>Garmany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Consolidated Number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Newberry Ward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w:t>
      </w:r>
      <w:r w:rsidR="005F7C6C" w:rsidRPr="005F7C6C">
        <w:t>'</w:t>
      </w:r>
      <w:r w:rsidRPr="005F7C6C">
        <w:t>Neal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Peak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Pomaria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Prosperity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St.Phillips</w:t>
      </w:r>
      <w:r w:rsidR="005F7C6C" w:rsidRPr="005F7C6C">
        <w:noBreakHyphen/>
      </w:r>
      <w:r w:rsidRPr="005F7C6C">
        <w:t>Jolly Street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Silverstreet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Stoney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Wheeland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Whitmire City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Whitmire Outside.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in Newberry County are as shown on the official map prepared by and on file with the Office of Research and Statistics of the Revenue and Fiscal Affairs Office designated as document P</w:t>
      </w:r>
      <w:r w:rsidR="005F7C6C" w:rsidRPr="005F7C6C">
        <w:noBreakHyphen/>
      </w:r>
      <w:r w:rsidRPr="005F7C6C">
        <w:t>71</w:t>
      </w:r>
      <w:r w:rsidR="005F7C6C" w:rsidRPr="005F7C6C">
        <w:noBreakHyphen/>
      </w:r>
      <w:r w:rsidRPr="005F7C6C">
        <w:t>05 and as shown on copies of the official map provided by the office to the State Election Commission and the Board of Voter Registration and Elections of Newberry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Newberry County subject to the approval of the majority of the Newberry County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189; 1952 Code </w:t>
      </w:r>
      <w:r w:rsidRPr="005F7C6C">
        <w:t xml:space="preserve">Section </w:t>
      </w:r>
      <w:r w:rsidR="006B4C3B" w:rsidRPr="005F7C6C">
        <w:t>23</w:t>
      </w:r>
      <w:r w:rsidRPr="005F7C6C">
        <w:noBreakHyphen/>
      </w:r>
      <w:r w:rsidR="006B4C3B" w:rsidRPr="005F7C6C">
        <w:t xml:space="preserve">189; 1950 (46) 2414; 1960 (51) 1580; 1987 Act No. 38 </w:t>
      </w:r>
      <w:r w:rsidRPr="005F7C6C">
        <w:t xml:space="preserve">Section </w:t>
      </w:r>
      <w:r w:rsidR="006B4C3B" w:rsidRPr="005F7C6C">
        <w:t xml:space="preserve">1, eff April 13, 1987; 1991 Act No. 14, </w:t>
      </w:r>
      <w:r w:rsidRPr="005F7C6C">
        <w:t xml:space="preserve">Section </w:t>
      </w:r>
      <w:r w:rsidR="006B4C3B" w:rsidRPr="005F7C6C">
        <w:t xml:space="preserve">1, eff April 4, 1991; 2002 Act No. 355, </w:t>
      </w:r>
      <w:r w:rsidRPr="005F7C6C">
        <w:t xml:space="preserve">Section </w:t>
      </w:r>
      <w:r w:rsidR="006B4C3B" w:rsidRPr="005F7C6C">
        <w:t xml:space="preserve">1, eff July 19, 2002; 2005 Act No. 74, </w:t>
      </w:r>
      <w:r w:rsidRPr="005F7C6C">
        <w:t xml:space="preserve">Section </w:t>
      </w:r>
      <w:r w:rsidR="006B4C3B" w:rsidRPr="005F7C6C">
        <w:t>1, eff May 23, 2005.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revised voting precincts, and provided for maps of revised precinct boundaries and establishment of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1991 amendment, in the first paragraph, deleted Mt. Pleasant as a voting precinct and added Consolidated Number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designated the subsections; in subsection (A), redesignated a number of voting precincts; in subsection (B), deleted </w:t>
      </w:r>
      <w:r w:rsidR="005F7C6C" w:rsidRPr="005F7C6C">
        <w:t>"</w:t>
      </w:r>
      <w:r w:rsidRPr="005F7C6C">
        <w:t>above</w:t>
      </w:r>
      <w:r w:rsidR="005F7C6C" w:rsidRPr="005F7C6C">
        <w:t>"</w:t>
      </w:r>
      <w:r w:rsidRPr="005F7C6C">
        <w:t xml:space="preserve"> preceding </w:t>
      </w:r>
      <w:r w:rsidR="005F7C6C" w:rsidRPr="005F7C6C">
        <w:t>"</w:t>
      </w:r>
      <w:r w:rsidRPr="005F7C6C">
        <w:t>precincts</w:t>
      </w:r>
      <w:r w:rsidR="005F7C6C" w:rsidRPr="005F7C6C">
        <w:t>"</w:t>
      </w:r>
      <w:r w:rsidRPr="005F7C6C">
        <w:t xml:space="preserve">, and inserted </w:t>
      </w:r>
      <w:r w:rsidR="005F7C6C" w:rsidRPr="005F7C6C">
        <w:t>"</w:t>
      </w:r>
      <w:r w:rsidRPr="005F7C6C">
        <w:t>provided in subsection (A)</w:t>
      </w:r>
      <w:r w:rsidR="005F7C6C" w:rsidRPr="005F7C6C">
        <w:t>"</w:t>
      </w:r>
      <w:r w:rsidRPr="005F7C6C">
        <w:t xml:space="preserve">, </w:t>
      </w:r>
      <w:r w:rsidR="005F7C6C" w:rsidRPr="005F7C6C">
        <w:t>"</w:t>
      </w:r>
      <w:r w:rsidRPr="005F7C6C">
        <w:t>designated as document P</w:t>
      </w:r>
      <w:r w:rsidR="005F7C6C" w:rsidRPr="005F7C6C">
        <w:noBreakHyphen/>
      </w:r>
      <w:r w:rsidRPr="005F7C6C">
        <w:t>1</w:t>
      </w:r>
      <w:r w:rsidR="005F7C6C" w:rsidRPr="005F7C6C">
        <w:noBreakHyphen/>
      </w:r>
      <w:r w:rsidRPr="005F7C6C">
        <w:t>71</w:t>
      </w:r>
      <w:r w:rsidR="005F7C6C" w:rsidRPr="005F7C6C">
        <w:noBreakHyphen/>
      </w:r>
      <w:r w:rsidRPr="005F7C6C">
        <w:t>02</w:t>
      </w:r>
      <w:r w:rsidR="005F7C6C" w:rsidRPr="005F7C6C">
        <w:t>"</w:t>
      </w:r>
      <w:r w:rsidRPr="005F7C6C">
        <w:t xml:space="preserve">, and </w:t>
      </w:r>
      <w:r w:rsidR="005F7C6C" w:rsidRPr="005F7C6C">
        <w:t>"</w:t>
      </w:r>
      <w:r w:rsidRPr="005F7C6C">
        <w:t>by the office</w:t>
      </w:r>
      <w:r w:rsidR="005F7C6C" w:rsidRPr="005F7C6C">
        <w:t>"</w:t>
      </w:r>
      <w:r w:rsidRPr="005F7C6C">
        <w:t xml:space="preserve">, and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and </w:t>
      </w:r>
      <w:r w:rsidR="005F7C6C" w:rsidRPr="005F7C6C">
        <w:t>"</w:t>
      </w:r>
      <w:r w:rsidRPr="005F7C6C">
        <w:t>Newberry County Registration and Election Commission</w:t>
      </w:r>
      <w:r w:rsidR="005F7C6C" w:rsidRPr="005F7C6C">
        <w:t>"</w:t>
      </w:r>
      <w:r w:rsidRPr="005F7C6C">
        <w:t xml:space="preserve"> for </w:t>
      </w:r>
      <w:r w:rsidR="005F7C6C" w:rsidRPr="005F7C6C">
        <w:t>"</w:t>
      </w:r>
      <w:r w:rsidRPr="005F7C6C">
        <w:t>Newberry County board of Voter Registration by the division</w:t>
      </w:r>
      <w:r w:rsidR="005F7C6C" w:rsidRPr="005F7C6C">
        <w:t>"</w:t>
      </w:r>
      <w:r w:rsidRPr="005F7C6C">
        <w:t xml:space="preserve">; and in subsection (C), substituted </w:t>
      </w:r>
      <w:r w:rsidR="005F7C6C" w:rsidRPr="005F7C6C">
        <w:t>"</w:t>
      </w:r>
      <w:r w:rsidRPr="005F7C6C">
        <w:t>Newberry County Registration and Election Commission</w:t>
      </w:r>
      <w:r w:rsidR="005F7C6C" w:rsidRPr="005F7C6C">
        <w:t>"</w:t>
      </w:r>
      <w:r w:rsidRPr="005F7C6C">
        <w:t xml:space="preserve"> for </w:t>
      </w:r>
      <w:r w:rsidR="005F7C6C" w:rsidRPr="005F7C6C">
        <w:t>"</w:t>
      </w:r>
      <w:r w:rsidRPr="005F7C6C">
        <w:t>Newberry County Election Commission</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2005 amendment, in subsection (A), substituted </w:t>
      </w:r>
      <w:r w:rsidR="005F7C6C" w:rsidRPr="005F7C6C">
        <w:t>"</w:t>
      </w:r>
      <w:r w:rsidRPr="005F7C6C">
        <w:t>Newberry Ward 3</w:t>
      </w:r>
      <w:r w:rsidR="005F7C6C" w:rsidRPr="005F7C6C">
        <w:t>"</w:t>
      </w:r>
      <w:r w:rsidRPr="005F7C6C">
        <w:t xml:space="preserve"> for , </w:t>
      </w:r>
      <w:r w:rsidR="005F7C6C" w:rsidRPr="005F7C6C">
        <w:t>"</w:t>
      </w:r>
      <w:r w:rsidRPr="005F7C6C">
        <w:t>Newberry Ward 3</w:t>
      </w:r>
      <w:r w:rsidR="005F7C6C" w:rsidRPr="005F7C6C">
        <w:noBreakHyphen/>
      </w:r>
      <w:r w:rsidRPr="005F7C6C">
        <w:t>1</w:t>
      </w:r>
      <w:r w:rsidR="005F7C6C" w:rsidRPr="005F7C6C">
        <w:t>"</w:t>
      </w:r>
      <w:r w:rsidRPr="005F7C6C">
        <w:t xml:space="preserve"> and Newberry Ward 3</w:t>
      </w:r>
      <w:r w:rsidR="005F7C6C" w:rsidRPr="005F7C6C">
        <w:noBreakHyphen/>
      </w:r>
      <w:r w:rsidRPr="005F7C6C">
        <w:t>2</w:t>
      </w:r>
      <w:r w:rsidR="005F7C6C" w:rsidRPr="005F7C6C">
        <w:t>"</w:t>
      </w:r>
      <w:r w:rsidRPr="005F7C6C">
        <w:t xml:space="preserve">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Office of Research and Statistical Services</w:t>
      </w:r>
      <w:r w:rsidR="005F7C6C" w:rsidRPr="005F7C6C">
        <w:t>"</w:t>
      </w:r>
      <w:r w:rsidRPr="005F7C6C">
        <w:t xml:space="preserve"> and </w:t>
      </w:r>
      <w:r w:rsidR="005F7C6C" w:rsidRPr="005F7C6C">
        <w:t>"</w:t>
      </w:r>
      <w:r w:rsidRPr="005F7C6C">
        <w:t>P</w:t>
      </w:r>
      <w:r w:rsidR="005F7C6C" w:rsidRPr="005F7C6C">
        <w:noBreakHyphen/>
      </w:r>
      <w:r w:rsidRPr="005F7C6C">
        <w:t>71</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71</w:t>
      </w:r>
      <w:r w:rsidR="005F7C6C" w:rsidRPr="005F7C6C">
        <w:noBreakHyphen/>
      </w:r>
      <w:r w:rsidRPr="005F7C6C">
        <w:t>02</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430.</w:t>
      </w:r>
      <w:r w:rsidR="006B4C3B" w:rsidRPr="005F7C6C">
        <w:t xml:space="preserve"> Designation of voting precincts in Oconee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Oconee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Bounty 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Earles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Fair Play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Friendship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Holly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Keowee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Long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Madison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Mountain 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 Hope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Newry</w:t>
      </w:r>
      <w:r w:rsidR="005F7C6C" w:rsidRPr="005F7C6C">
        <w:noBreakHyphen/>
      </w:r>
      <w:r w:rsidRPr="005F7C6C">
        <w:t>Corinth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Ravenel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Return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Richland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Seneca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Seneca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Seneca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Seneca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Shiloh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Union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Stamp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Tamassee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Tokeena/Providence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Utica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Walhalla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Walhalla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Westminster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Westminster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Union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in Oconee County are as shown on the official map prepared by and on file with the Office of Research and Statistics of the Revenue and Fiscal Affairs Office designated as document P</w:t>
      </w:r>
      <w:r w:rsidR="005F7C6C" w:rsidRPr="005F7C6C">
        <w:noBreakHyphen/>
      </w:r>
      <w:r w:rsidRPr="005F7C6C">
        <w:t>73</w:t>
      </w:r>
      <w:r w:rsidR="005F7C6C" w:rsidRPr="005F7C6C">
        <w:noBreakHyphen/>
      </w:r>
      <w:r w:rsidRPr="005F7C6C">
        <w:t>13 and as shown on certified copies of the official map provided to the Board of Voter Registration and Elections of Oconee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Oconee County.</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190; 1952 Code </w:t>
      </w:r>
      <w:r w:rsidRPr="005F7C6C">
        <w:t xml:space="preserve">Section </w:t>
      </w:r>
      <w:r w:rsidR="006B4C3B" w:rsidRPr="005F7C6C">
        <w:t>23</w:t>
      </w:r>
      <w:r w:rsidRPr="005F7C6C">
        <w:noBreakHyphen/>
      </w:r>
      <w:r w:rsidR="006B4C3B" w:rsidRPr="005F7C6C">
        <w:t xml:space="preserve">190; 1950 (46) 2414; 1951 (47) 211; 1962 (52) 1655; 1966 (54) 2761; 1967 (55) 43; 1968 (55) 2275; 1979 Act No. 162 </w:t>
      </w:r>
      <w:r w:rsidRPr="005F7C6C">
        <w:t xml:space="preserve">Section </w:t>
      </w:r>
      <w:r w:rsidR="006B4C3B" w:rsidRPr="005F7C6C">
        <w:t xml:space="preserve">1, eff January 1, 1980; 1989 Act No. 107, </w:t>
      </w:r>
      <w:r w:rsidRPr="005F7C6C">
        <w:t xml:space="preserve">Sections </w:t>
      </w:r>
      <w:r w:rsidR="006B4C3B" w:rsidRPr="005F7C6C">
        <w:t xml:space="preserve"> 1</w:t>
      </w:r>
      <w:r w:rsidRPr="005F7C6C">
        <w:noBreakHyphen/>
      </w:r>
      <w:r w:rsidR="006B4C3B" w:rsidRPr="005F7C6C">
        <w:t xml:space="preserve">3, eff May 30, 1989; 1996 Act No. 379, </w:t>
      </w:r>
      <w:r w:rsidRPr="005F7C6C">
        <w:t xml:space="preserve">Section </w:t>
      </w:r>
      <w:r w:rsidR="006B4C3B" w:rsidRPr="005F7C6C">
        <w:t xml:space="preserve">1, eff January 1, 1997; 1998 Act No. 282, </w:t>
      </w:r>
      <w:r w:rsidRPr="005F7C6C">
        <w:t xml:space="preserve">Section </w:t>
      </w:r>
      <w:r w:rsidR="006B4C3B" w:rsidRPr="005F7C6C">
        <w:t>1, eff upon approval (became law without the Governor</w:t>
      </w:r>
      <w:r w:rsidRPr="005F7C6C">
        <w:t>'</w:t>
      </w:r>
      <w:r w:rsidR="006B4C3B" w:rsidRPr="005F7C6C">
        <w:t xml:space="preserve">s signature on April 8, 1998); 2003 Act No. 75, </w:t>
      </w:r>
      <w:r w:rsidRPr="005F7C6C">
        <w:t xml:space="preserve">Section </w:t>
      </w:r>
      <w:r w:rsidR="006B4C3B" w:rsidRPr="005F7C6C">
        <w:t xml:space="preserve">1, eff June 25, 2003; 2012 Act No. 157, </w:t>
      </w:r>
      <w:r w:rsidRPr="005F7C6C">
        <w:t xml:space="preserve">Section </w:t>
      </w:r>
      <w:r w:rsidR="006B4C3B" w:rsidRPr="005F7C6C">
        <w:t xml:space="preserve">1, eff May 14, 2012; 2013 Act No. 52, </w:t>
      </w:r>
      <w:r w:rsidRPr="005F7C6C">
        <w:t xml:space="preserve">Section </w:t>
      </w:r>
      <w:r w:rsidR="006B4C3B" w:rsidRPr="005F7C6C">
        <w:t>1, eff June 7, 2013.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1979 amendment substantially rewrote subsection A and added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1989 amendment added </w:t>
      </w:r>
      <w:r w:rsidR="005F7C6C" w:rsidRPr="005F7C6C">
        <w:t>"</w:t>
      </w:r>
      <w:r w:rsidRPr="005F7C6C">
        <w:t>Stamp Creek</w:t>
      </w:r>
      <w:r w:rsidR="005F7C6C" w:rsidRPr="005F7C6C">
        <w:t>"</w:t>
      </w:r>
      <w:r w:rsidRPr="005F7C6C">
        <w:t xml:space="preserve"> as a voting precinct in subsection A, rewrote the provisions pertaining to Keowee precinct in subsection B, and added Stamp Creek to the list of boundaries of voting precincts in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revised this section to combine the Tokeena and Providence voting precincts and to provide as its voting place the Tokeena Cross Roads Fire Department, and corrected a typographical error.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1998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2003 amendment, in subsection (A), arranged the voting precincts into a list format, added </w:t>
      </w:r>
      <w:r w:rsidR="005F7C6C" w:rsidRPr="005F7C6C">
        <w:t>"</w:t>
      </w:r>
      <w:r w:rsidRPr="005F7C6C">
        <w:t>Bounty Land</w:t>
      </w:r>
      <w:r w:rsidR="005F7C6C" w:rsidRPr="005F7C6C">
        <w:t>"</w:t>
      </w:r>
      <w:r w:rsidRPr="005F7C6C">
        <w:t xml:space="preserve"> preceding </w:t>
      </w:r>
      <w:r w:rsidR="005F7C6C" w:rsidRPr="005F7C6C">
        <w:t>"</w:t>
      </w:r>
      <w:r w:rsidRPr="005F7C6C">
        <w:t>Earles Grove</w:t>
      </w:r>
      <w:r w:rsidR="005F7C6C" w:rsidRPr="005F7C6C">
        <w:t>"</w:t>
      </w:r>
      <w:r w:rsidRPr="005F7C6C">
        <w:t xml:space="preserve">, and made nonsubstantive changes; and, in subsection (B),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and </w:t>
      </w:r>
      <w:r w:rsidR="005F7C6C" w:rsidRPr="005F7C6C">
        <w:t>"</w:t>
      </w:r>
      <w:r w:rsidRPr="005F7C6C">
        <w:t>P</w:t>
      </w:r>
      <w:r w:rsidR="005F7C6C" w:rsidRPr="005F7C6C">
        <w:noBreakHyphen/>
      </w:r>
      <w:r w:rsidRPr="005F7C6C">
        <w:t>73</w:t>
      </w:r>
      <w:r w:rsidR="005F7C6C" w:rsidRPr="005F7C6C">
        <w:noBreakHyphen/>
      </w:r>
      <w:r w:rsidRPr="005F7C6C">
        <w:t>03</w:t>
      </w:r>
      <w:r w:rsidR="005F7C6C" w:rsidRPr="005F7C6C">
        <w:t>"</w:t>
      </w:r>
      <w:r w:rsidRPr="005F7C6C">
        <w:t xml:space="preserve"> for </w:t>
      </w:r>
      <w:r w:rsidR="005F7C6C" w:rsidRPr="005F7C6C">
        <w:t>"</w:t>
      </w:r>
      <w:r w:rsidRPr="005F7C6C">
        <w:t>P</w:t>
      </w:r>
      <w:r w:rsidR="005F7C6C" w:rsidRPr="005F7C6C">
        <w:noBreakHyphen/>
      </w:r>
      <w:r w:rsidRPr="005F7C6C">
        <w:t>7398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substituted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substituted </w:t>
      </w:r>
      <w:r w:rsidR="005F7C6C" w:rsidRPr="005F7C6C">
        <w:t>"</w:t>
      </w:r>
      <w:r w:rsidRPr="005F7C6C">
        <w:t>P</w:t>
      </w:r>
      <w:r w:rsidR="005F7C6C" w:rsidRPr="005F7C6C">
        <w:noBreakHyphen/>
      </w:r>
      <w:r w:rsidRPr="005F7C6C">
        <w:t>73</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73</w:t>
      </w:r>
      <w:r w:rsidR="005F7C6C" w:rsidRPr="005F7C6C">
        <w:noBreakHyphen/>
      </w:r>
      <w:r w:rsidRPr="005F7C6C">
        <w:t>03</w:t>
      </w:r>
      <w:r w:rsidR="005F7C6C" w:rsidRPr="005F7C6C">
        <w:t>"</w:t>
      </w:r>
      <w:r w:rsidRPr="005F7C6C">
        <w:t xml:space="preserve">, and removed </w:t>
      </w:r>
      <w:r w:rsidR="005F7C6C" w:rsidRPr="005F7C6C">
        <w:t>"</w:t>
      </w:r>
      <w:r w:rsidRPr="005F7C6C">
        <w:t>State Election Commission and the</w:t>
      </w:r>
      <w:r w:rsidR="005F7C6C" w:rsidRPr="005F7C6C">
        <w:t>"</w:t>
      </w:r>
      <w:r w:rsidRPr="005F7C6C">
        <w:t xml:space="preserve"> from subsection (B).</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2013 amendment inserted </w:t>
      </w:r>
      <w:r w:rsidR="005F7C6C" w:rsidRPr="005F7C6C">
        <w:t>"</w:t>
      </w:r>
      <w:r w:rsidRPr="005F7C6C">
        <w:t>New Hope</w:t>
      </w:r>
      <w:r w:rsidR="005F7C6C" w:rsidRPr="005F7C6C">
        <w:t>"</w:t>
      </w:r>
      <w:r w:rsidRPr="005F7C6C">
        <w:t xml:space="preserve">; and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Statistics</w:t>
      </w:r>
      <w:r w:rsidR="005F7C6C" w:rsidRPr="005F7C6C">
        <w:t>"</w:t>
      </w:r>
      <w:r w:rsidRPr="005F7C6C">
        <w:t xml:space="preserve"> and </w:t>
      </w:r>
      <w:r w:rsidR="005F7C6C" w:rsidRPr="005F7C6C">
        <w:t>"</w:t>
      </w:r>
      <w:r w:rsidRPr="005F7C6C">
        <w:t>P</w:t>
      </w:r>
      <w:r w:rsidR="005F7C6C" w:rsidRPr="005F7C6C">
        <w:noBreakHyphen/>
      </w:r>
      <w:r w:rsidRPr="005F7C6C">
        <w:t>73</w:t>
      </w:r>
      <w:r w:rsidR="005F7C6C" w:rsidRPr="005F7C6C">
        <w:noBreakHyphen/>
      </w:r>
      <w:r w:rsidRPr="005F7C6C">
        <w:t>13</w:t>
      </w:r>
      <w:r w:rsidR="005F7C6C" w:rsidRPr="005F7C6C">
        <w:t>"</w:t>
      </w:r>
      <w:r w:rsidRPr="005F7C6C">
        <w:t xml:space="preserve"> for </w:t>
      </w:r>
      <w:r w:rsidR="005F7C6C" w:rsidRPr="005F7C6C">
        <w:t>"</w:t>
      </w:r>
      <w:r w:rsidRPr="005F7C6C">
        <w:t>P</w:t>
      </w:r>
      <w:r w:rsidR="005F7C6C" w:rsidRPr="005F7C6C">
        <w:noBreakHyphen/>
      </w:r>
      <w:r w:rsidRPr="005F7C6C">
        <w:t>73</w:t>
      </w:r>
      <w:r w:rsidR="005F7C6C" w:rsidRPr="005F7C6C">
        <w:noBreakHyphen/>
      </w:r>
      <w:r w:rsidRPr="005F7C6C">
        <w:t>12</w:t>
      </w:r>
      <w:r w:rsidR="005F7C6C" w:rsidRPr="005F7C6C">
        <w:t>"</w:t>
      </w:r>
      <w:r w:rsidRPr="005F7C6C">
        <w:t xml:space="preserve"> and deleted </w:t>
      </w:r>
      <w:r w:rsidR="005F7C6C" w:rsidRPr="005F7C6C">
        <w:t>"</w:t>
      </w:r>
      <w:r w:rsidRPr="005F7C6C">
        <w:t>by the division</w:t>
      </w:r>
      <w:r w:rsidR="005F7C6C" w:rsidRPr="005F7C6C">
        <w:t>"</w:t>
      </w:r>
      <w:r w:rsidRPr="005F7C6C">
        <w:t xml:space="preserve"> following </w:t>
      </w:r>
      <w:r w:rsidR="005F7C6C" w:rsidRPr="005F7C6C">
        <w:t>"</w:t>
      </w:r>
      <w:r w:rsidRPr="005F7C6C">
        <w:t>Elections Commission</w:t>
      </w:r>
      <w:r w:rsidR="005F7C6C" w:rsidRPr="005F7C6C">
        <w:t>"</w:t>
      </w:r>
      <w:r w:rsidRPr="005F7C6C">
        <w:t xml:space="preserve"> in paragraph (B).</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440.</w:t>
      </w:r>
      <w:r w:rsidR="006B4C3B" w:rsidRPr="005F7C6C">
        <w:t xml:space="preserve"> Designation of voting precincts in Orangeburg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Orangeburg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Precinct Name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Orangeburg Ward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Suburban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Bethel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Bolentown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Bowman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Bowman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Branchville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Branchville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Brookdale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Cope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Cordova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Cordova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Edisto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Elloree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Elloree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Eutawville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Eutawville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Four Holes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Holly Hill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Holly Hill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Jamison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Limestone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Limestone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Neeses</w:t>
      </w:r>
      <w:r w:rsidR="005F7C6C" w:rsidRPr="005F7C6C">
        <w:noBreakHyphen/>
      </w:r>
      <w:r w:rsidRPr="005F7C6C">
        <w:t>Livingston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Nix</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Providence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Rowesville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Santee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Santee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Vance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Whittaker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official maps on file with the Office of Research and Statistics of the Revenue and Fiscal Affairs Office and as shown on copies provided to the State Election Commission and the Board of Voter Registration and Elections of Orangeburg County by the office and designated as P</w:t>
      </w:r>
      <w:r w:rsidR="005F7C6C" w:rsidRPr="005F7C6C">
        <w:noBreakHyphen/>
      </w:r>
      <w:r w:rsidRPr="005F7C6C">
        <w:t>75</w:t>
      </w:r>
      <w:r w:rsidR="005F7C6C" w:rsidRPr="005F7C6C">
        <w:noBreakHyphen/>
      </w:r>
      <w:r w:rsidRPr="005F7C6C">
        <w:t>05.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determined by the Board of Voter Registration and Elections of Orangeburg County subject to the approval of a majority of the Orangeburg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191; 1952 Code </w:t>
      </w:r>
      <w:r w:rsidRPr="005F7C6C">
        <w:t xml:space="preserve">Section </w:t>
      </w:r>
      <w:r w:rsidR="006B4C3B" w:rsidRPr="005F7C6C">
        <w:t>23</w:t>
      </w:r>
      <w:r w:rsidRPr="005F7C6C">
        <w:noBreakHyphen/>
      </w:r>
      <w:r w:rsidR="006B4C3B" w:rsidRPr="005F7C6C">
        <w:t xml:space="preserve">191; 1950 (46) 2414; 1952 (47) 2025; 1954 (48) 1730; 1956 (49) 1782; 1957 (50) 549; 1967 (55) 943; 1985 Act No. 150, </w:t>
      </w:r>
      <w:r w:rsidRPr="005F7C6C">
        <w:t xml:space="preserve">Section </w:t>
      </w:r>
      <w:r w:rsidR="006B4C3B" w:rsidRPr="005F7C6C">
        <w:t xml:space="preserve">1, eff June 7, 1985; 1996 Act No. 270, </w:t>
      </w:r>
      <w:r w:rsidRPr="005F7C6C">
        <w:t xml:space="preserve">Section </w:t>
      </w:r>
      <w:r w:rsidR="006B4C3B" w:rsidRPr="005F7C6C">
        <w:t>1, eff upon approval (became law without the Governor</w:t>
      </w:r>
      <w:r w:rsidRPr="005F7C6C">
        <w:t>'</w:t>
      </w:r>
      <w:r w:rsidR="006B4C3B" w:rsidRPr="005F7C6C">
        <w:t xml:space="preserve">s signature on April 2, 1996); 2001 Act No. 88, </w:t>
      </w:r>
      <w:r w:rsidRPr="005F7C6C">
        <w:t xml:space="preserve">Section </w:t>
      </w:r>
      <w:r w:rsidR="006B4C3B" w:rsidRPr="005F7C6C">
        <w:t xml:space="preserve">1, eff August 10, 2001; 2002 Act No. 249, </w:t>
      </w:r>
      <w:r w:rsidRPr="005F7C6C">
        <w:t xml:space="preserve">Section </w:t>
      </w:r>
      <w:r w:rsidR="006B4C3B" w:rsidRPr="005F7C6C">
        <w:t>1, eff upon approval (became law without the Governor</w:t>
      </w:r>
      <w:r w:rsidRPr="005F7C6C">
        <w:t>'</w:t>
      </w:r>
      <w:r w:rsidR="006B4C3B" w:rsidRPr="005F7C6C">
        <w:t xml:space="preserve">s signature on May 15, 2002); 2005 Act No. 93, </w:t>
      </w:r>
      <w:r w:rsidRPr="005F7C6C">
        <w:t xml:space="preserve">Section </w:t>
      </w:r>
      <w:r w:rsidR="006B4C3B" w:rsidRPr="005F7C6C">
        <w:t>1, eff May 26, 2005.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substantially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amended by adding a paragraph at the end respecting polling places for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2001 amendment inserted subsection designators; in subsection (A) deleted a separate column of precinct numbers, designated Ward 10 as Orangeburg Ward 10, divided Cordova into Cordova #1 and #2, divided Elloree into Elloree #1 and #2, divided Limestone into Limestone #1 and #2, divided Pinehill</w:t>
      </w:r>
      <w:r w:rsidR="005F7C6C" w:rsidRPr="005F7C6C">
        <w:noBreakHyphen/>
      </w:r>
      <w:r w:rsidRPr="005F7C6C">
        <w:t>Bolen into separate precincts, divided Santee into Santee #1 and #2, combined East and West Springfield into Springfield, and deleted Barrier Free precinct; and rewrote subsections (B) and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(A), redesignated a number of the voting precincts in Orangeburg County; and in subsection (B), substituted </w:t>
      </w:r>
      <w:r w:rsidR="005F7C6C" w:rsidRPr="005F7C6C">
        <w:t>"</w:t>
      </w:r>
      <w:r w:rsidRPr="005F7C6C">
        <w:t>P</w:t>
      </w:r>
      <w:r w:rsidR="005F7C6C" w:rsidRPr="005F7C6C">
        <w:noBreakHyphen/>
      </w:r>
      <w:r w:rsidRPr="005F7C6C">
        <w:t>75</w:t>
      </w:r>
      <w:r w:rsidR="005F7C6C" w:rsidRPr="005F7C6C">
        <w:noBreakHyphen/>
      </w:r>
      <w:r w:rsidRPr="005F7C6C">
        <w:t>02</w:t>
      </w:r>
      <w:r w:rsidR="005F7C6C" w:rsidRPr="005F7C6C">
        <w:t>"</w:t>
      </w:r>
      <w:r w:rsidRPr="005F7C6C">
        <w:t xml:space="preserve"> for </w:t>
      </w:r>
      <w:r w:rsidR="005F7C6C" w:rsidRPr="005F7C6C">
        <w:t>"</w:t>
      </w:r>
      <w:r w:rsidRPr="005F7C6C">
        <w:t>P</w:t>
      </w:r>
      <w:r w:rsidR="005F7C6C" w:rsidRPr="005F7C6C">
        <w:noBreakHyphen/>
      </w:r>
      <w:r w:rsidRPr="005F7C6C">
        <w:t>75</w:t>
      </w:r>
      <w:r w:rsidR="005F7C6C" w:rsidRPr="005F7C6C">
        <w:noBreakHyphen/>
      </w:r>
      <w:r w:rsidRPr="005F7C6C">
        <w:t>01</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2005 amendment,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Office of Research and Statistical Services</w:t>
      </w:r>
      <w:r w:rsidR="005F7C6C" w:rsidRPr="005F7C6C">
        <w:t>"</w:t>
      </w:r>
      <w:r w:rsidRPr="005F7C6C">
        <w:t xml:space="preserve"> and </w:t>
      </w:r>
      <w:r w:rsidR="005F7C6C" w:rsidRPr="005F7C6C">
        <w:t>"</w:t>
      </w:r>
      <w:r w:rsidRPr="005F7C6C">
        <w:t>P</w:t>
      </w:r>
      <w:r w:rsidR="005F7C6C" w:rsidRPr="005F7C6C">
        <w:noBreakHyphen/>
      </w:r>
      <w:r w:rsidRPr="005F7C6C">
        <w:t>75</w:t>
      </w:r>
      <w:r w:rsidR="005F7C6C" w:rsidRPr="005F7C6C">
        <w:noBreakHyphen/>
      </w:r>
      <w:r w:rsidRPr="005F7C6C">
        <w:t>05</w:t>
      </w:r>
      <w:r w:rsidR="005F7C6C" w:rsidRPr="005F7C6C">
        <w:t>"</w:t>
      </w:r>
      <w:r w:rsidRPr="005F7C6C">
        <w:t xml:space="preserve"> for </w:t>
      </w:r>
      <w:r w:rsidR="005F7C6C" w:rsidRPr="005F7C6C">
        <w:t>"</w:t>
      </w:r>
      <w:r w:rsidRPr="005F7C6C">
        <w:t>P</w:t>
      </w:r>
      <w:r w:rsidR="005F7C6C" w:rsidRPr="005F7C6C">
        <w:noBreakHyphen/>
      </w:r>
      <w:r w:rsidRPr="005F7C6C">
        <w:t>75</w:t>
      </w:r>
      <w:r w:rsidR="005F7C6C" w:rsidRPr="005F7C6C">
        <w:noBreakHyphen/>
      </w:r>
      <w:r w:rsidRPr="005F7C6C">
        <w:t>02</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450.</w:t>
      </w:r>
      <w:r w:rsidR="006B4C3B" w:rsidRPr="005F7C6C">
        <w:t xml:space="preserve"> Designation of voting precincts in Pickens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Pickens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Albert R. Lewis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Arial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Brushy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Calhoun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Clemson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Crescent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Crestview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Crossroads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Crosswell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Dacusville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Liberty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East Pickens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Flat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Forest Acres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Fruit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Georges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Glassy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Griffin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Holly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Issaqueena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Lawrence Chapel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Lenhart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McAllister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McKissick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Morrison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Mountain 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Nine Forks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Norris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Liberty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 Pickens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Pendleton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Pickensville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Pope 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Praters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Pumpkintown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Rices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Saluda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Sheffield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Simpson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Sitton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Six Mile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Six Mile Mountain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Skelton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Smith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Pickens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Stone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Tri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University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Vinland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Liberty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West Pickens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Woodside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Zion.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official maps on file with the Office of Research and Statistics of the Revenue and Fiscal Affairs Office designated as document P</w:t>
      </w:r>
      <w:r w:rsidR="005F7C6C" w:rsidRPr="005F7C6C">
        <w:noBreakHyphen/>
      </w:r>
      <w:r w:rsidRPr="005F7C6C">
        <w:t>77</w:t>
      </w:r>
      <w:r w:rsidR="005F7C6C" w:rsidRPr="005F7C6C">
        <w:noBreakHyphen/>
      </w:r>
      <w:r w:rsidRPr="005F7C6C">
        <w:t>12 and as shown on certified copies provided to the Board of Voter Registration and Elections of Pickens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Pickens County subject to the approval of the majority of the Pickens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192; 1952 Code </w:t>
      </w:r>
      <w:r w:rsidRPr="005F7C6C">
        <w:t xml:space="preserve">Section </w:t>
      </w:r>
      <w:r w:rsidR="006B4C3B" w:rsidRPr="005F7C6C">
        <w:t>23</w:t>
      </w:r>
      <w:r w:rsidRPr="005F7C6C">
        <w:noBreakHyphen/>
      </w:r>
      <w:r w:rsidR="006B4C3B" w:rsidRPr="005F7C6C">
        <w:t xml:space="preserve">192; 1950 (46) 2414; 1951 (47) 94; 1967 (55) 285; 1968 (55) 2555; 1971 (57) 537; 1977 Act No. 169 </w:t>
      </w:r>
      <w:r w:rsidRPr="005F7C6C">
        <w:t xml:space="preserve">Section </w:t>
      </w:r>
      <w:r w:rsidR="006B4C3B" w:rsidRPr="005F7C6C">
        <w:t xml:space="preserve">1; 1985 Act No. 94, eff May 21, 1985; 1986 Act No. 348, eff March 28, 1986; 1989 Act No. 13, </w:t>
      </w:r>
      <w:r w:rsidRPr="005F7C6C">
        <w:t xml:space="preserve">Section </w:t>
      </w:r>
      <w:r w:rsidR="006B4C3B" w:rsidRPr="005F7C6C">
        <w:t xml:space="preserve">1, eff February 15, 1989; 1990 Act No. 434, </w:t>
      </w:r>
      <w:r w:rsidRPr="005F7C6C">
        <w:t xml:space="preserve">Section </w:t>
      </w:r>
      <w:r w:rsidR="006B4C3B" w:rsidRPr="005F7C6C">
        <w:t xml:space="preserve">1, eff April 24, 1990; 1993 Act No. 107, </w:t>
      </w:r>
      <w:r w:rsidRPr="005F7C6C">
        <w:t xml:space="preserve">Section </w:t>
      </w:r>
      <w:r w:rsidR="006B4C3B" w:rsidRPr="005F7C6C">
        <w:t xml:space="preserve">1, eff June 11, 1993; 1996 Act No. 228, </w:t>
      </w:r>
      <w:r w:rsidRPr="005F7C6C">
        <w:t xml:space="preserve">Section </w:t>
      </w:r>
      <w:r w:rsidR="006B4C3B" w:rsidRPr="005F7C6C">
        <w:t xml:space="preserve">2, eff February 12, 1996; 2001 Act No. 108, </w:t>
      </w:r>
      <w:r w:rsidRPr="005F7C6C">
        <w:t xml:space="preserve">Section </w:t>
      </w:r>
      <w:r w:rsidR="006B4C3B" w:rsidRPr="005F7C6C">
        <w:t xml:space="preserve">1, eff September 20, 2001; 2012 Act No. 158, </w:t>
      </w:r>
      <w:r w:rsidRPr="005F7C6C">
        <w:t xml:space="preserve">Section </w:t>
      </w:r>
      <w:r w:rsidR="006B4C3B" w:rsidRPr="005F7C6C">
        <w:t>1, eff May 14,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169,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board of registration of Pickens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1996 Act No. 228, </w:t>
      </w:r>
      <w:r w:rsidR="005F7C6C" w:rsidRPr="005F7C6C">
        <w:t xml:space="preserve">Section </w:t>
      </w:r>
      <w:r w:rsidRPr="005F7C6C">
        <w:t>1,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 xml:space="preserve">SECTION 1. The University voting precinct and the Fort Hill voting precinct in Pickens County are hereby consolidated into a single precinct entitled the </w:t>
      </w:r>
      <w:r w:rsidRPr="005F7C6C">
        <w:t>'</w:t>
      </w:r>
      <w:r w:rsidR="006B4C3B" w:rsidRPr="005F7C6C">
        <w:t>Fort Hill</w:t>
      </w:r>
      <w:r w:rsidRPr="005F7C6C">
        <w:t>'</w:t>
      </w:r>
      <w:r w:rsidR="006B4C3B" w:rsidRPr="005F7C6C">
        <w:t xml:space="preserve"> precinct. The official maps on file with the Division of Research and Statistical Services of the Budget and Control Board shall be redrawn to show the new precinct lines.</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deleted a column of precinct numbers which corresponded with the precinct names.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1989 amendment added Rock Springs, Simpson and Pickensville to the list of precincts, and provided for polling places for precincts to be established by the Pickens County Registration and Elections Commission.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1990 amendment inserted </w:t>
      </w:r>
      <w:r w:rsidR="005F7C6C" w:rsidRPr="005F7C6C">
        <w:t>"</w:t>
      </w:r>
      <w:r w:rsidRPr="005F7C6C">
        <w:t>Pickens</w:t>
      </w:r>
      <w:r w:rsidR="005F7C6C" w:rsidRPr="005F7C6C">
        <w:t>"</w:t>
      </w:r>
      <w:r w:rsidRPr="005F7C6C">
        <w:t xml:space="preserve"> in the second paragraph, and added the third paragraph redefining the Holly Springs and Pumpkintown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1993 amendment designated the former first, second and fourth paragraphs as subsections (A), (B), (C); in (A) added precincts for Fort Hill, Morrison, Griffin, Glassy Mountain, Enon and Saluda and divided Praters Creek and Dacusville precincts into Praters Creek I and II, and Dacusville I and II; in (B) added </w:t>
      </w:r>
      <w:r w:rsidR="005F7C6C" w:rsidRPr="005F7C6C">
        <w:t>"</w:t>
      </w:r>
      <w:r w:rsidRPr="005F7C6C">
        <w:t>designated as document P</w:t>
      </w:r>
      <w:r w:rsidR="005F7C6C" w:rsidRPr="005F7C6C">
        <w:noBreakHyphen/>
      </w:r>
      <w:r w:rsidRPr="005F7C6C">
        <w:t>77</w:t>
      </w:r>
      <w:r w:rsidR="005F7C6C" w:rsidRPr="005F7C6C">
        <w:noBreakHyphen/>
      </w:r>
      <w:r w:rsidRPr="005F7C6C">
        <w:t>93</w:t>
      </w:r>
      <w:r w:rsidR="005F7C6C" w:rsidRPr="005F7C6C">
        <w:t>"</w:t>
      </w:r>
      <w:r w:rsidRPr="005F7C6C">
        <w:t xml:space="preserve">; and deleted a former third paragraph reading </w:t>
      </w:r>
      <w:r w:rsidR="005F7C6C" w:rsidRPr="005F7C6C">
        <w:t>"</w:t>
      </w:r>
      <w:r w:rsidRPr="005F7C6C">
        <w:t>The precinct lines of the Holly Springs and Pumpkintown precincts are redefined as shown on the official map dated February 27, 1990</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revised this section to consolidate the University voting precinct with the Fort Hill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2001 amendment revised the list of precincts in subsection (A); and in subsection (B) changed </w:t>
      </w:r>
      <w:r w:rsidR="005F7C6C" w:rsidRPr="005F7C6C">
        <w:t>"</w:t>
      </w:r>
      <w:r w:rsidRPr="005F7C6C">
        <w:t>division</w:t>
      </w:r>
      <w:r w:rsidR="005F7C6C" w:rsidRPr="005F7C6C">
        <w:t>"</w:t>
      </w:r>
      <w:r w:rsidRPr="005F7C6C">
        <w:t xml:space="preserve"> to </w:t>
      </w:r>
      <w:r w:rsidR="005F7C6C" w:rsidRPr="005F7C6C">
        <w:t>"</w:t>
      </w:r>
      <w:r w:rsidRPr="005F7C6C">
        <w:t>office</w:t>
      </w:r>
      <w:r w:rsidR="005F7C6C" w:rsidRPr="005F7C6C">
        <w:t>"</w:t>
      </w:r>
      <w:r w:rsidRPr="005F7C6C">
        <w:t xml:space="preserve"> in two places, and changed </w:t>
      </w:r>
      <w:r w:rsidR="005F7C6C" w:rsidRPr="005F7C6C">
        <w:t>"</w:t>
      </w:r>
      <w:r w:rsidRPr="005F7C6C">
        <w:t>document P</w:t>
      </w:r>
      <w:r w:rsidR="005F7C6C" w:rsidRPr="005F7C6C">
        <w:noBreakHyphen/>
      </w:r>
      <w:r w:rsidRPr="005F7C6C">
        <w:t>7796</w:t>
      </w:r>
      <w:r w:rsidR="005F7C6C" w:rsidRPr="005F7C6C">
        <w:t>"</w:t>
      </w:r>
      <w:r w:rsidRPr="005F7C6C">
        <w:t xml:space="preserve"> to </w:t>
      </w:r>
      <w:r w:rsidR="005F7C6C" w:rsidRPr="005F7C6C">
        <w:t>"</w:t>
      </w:r>
      <w:r w:rsidRPr="005F7C6C">
        <w:t xml:space="preserve">document </w:t>
      </w:r>
      <w:r w:rsidR="005F7C6C" w:rsidRPr="005F7C6C">
        <w:t>"</w:t>
      </w:r>
      <w:r w:rsidRPr="005F7C6C">
        <w:t>P</w:t>
      </w:r>
      <w:r w:rsidR="005F7C6C" w:rsidRPr="005F7C6C">
        <w:noBreakHyphen/>
      </w:r>
      <w:r w:rsidRPr="005F7C6C">
        <w:t>77</w:t>
      </w:r>
      <w:r w:rsidR="005F7C6C" w:rsidRPr="005F7C6C">
        <w:noBreakHyphen/>
      </w:r>
      <w:r w:rsidRPr="005F7C6C">
        <w:t>01</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2012 amendment rewrote subsections (A) and (B).</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460.</w:t>
      </w:r>
      <w:r w:rsidR="006B4C3B" w:rsidRPr="005F7C6C">
        <w:t xml:space="preserve"> Repealed by 1985 Act No. 20, </w:t>
      </w:r>
      <w:r w:rsidRPr="005F7C6C">
        <w:t xml:space="preserve">Section </w:t>
      </w:r>
      <w:r w:rsidR="006B4C3B" w:rsidRPr="005F7C6C">
        <w:t>3, eff June 20, 1985.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460 was entitled </w:t>
      </w:r>
      <w:r w:rsidR="005F7C6C" w:rsidRPr="005F7C6C">
        <w:t>"</w:t>
      </w:r>
      <w:r w:rsidRPr="005F7C6C">
        <w:t>Designation of voting precincts in Richland County</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 xml:space="preserve">193; 1952 Code </w:t>
      </w:r>
      <w:r w:rsidR="005F7C6C" w:rsidRPr="005F7C6C">
        <w:t xml:space="preserve">Section </w:t>
      </w:r>
      <w:r w:rsidRPr="005F7C6C">
        <w:t>23</w:t>
      </w:r>
      <w:r w:rsidR="005F7C6C" w:rsidRPr="005F7C6C">
        <w:noBreakHyphen/>
      </w:r>
      <w:r w:rsidRPr="005F7C6C">
        <w:t xml:space="preserve">193; 1950 (46) 2414; 1954 (48) 1558, 1781; 1957 (50) 662; 1958 (50) 1694; 1960 (51) 1510, 1568, 930; 1962 (52) 1723; 1967 (55) 1027; 1968 (55) 2246, 2532, 3022, 3023; 1969 (56) 220, 714; 1972 (57) 2159; 1974 (58) 2975; 1975 (59) 635; 1978 Act No. 417, </w:t>
      </w:r>
      <w:r w:rsidR="005F7C6C" w:rsidRPr="005F7C6C">
        <w:t xml:space="preserve">Section </w:t>
      </w:r>
      <w:r w:rsidRPr="005F7C6C">
        <w:t xml:space="preserve">1; 1979 Act No. 174, </w:t>
      </w:r>
      <w:r w:rsidR="005F7C6C" w:rsidRPr="005F7C6C">
        <w:t xml:space="preserve">Sections </w:t>
      </w:r>
      <w:r w:rsidRPr="005F7C6C">
        <w:t xml:space="preserve"> 1</w:t>
      </w:r>
      <w:r w:rsidR="005F7C6C" w:rsidRPr="005F7C6C">
        <w:noBreakHyphen/>
      </w:r>
      <w:r w:rsidRPr="005F7C6C">
        <w:t>3.</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465.</w:t>
      </w:r>
      <w:r w:rsidR="006B4C3B" w:rsidRPr="005F7C6C">
        <w:t xml:space="preserve"> Richland County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Richland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19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29</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Ward 34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Arcadia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Ardincaple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Ballentine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Ballentine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Barrier Free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Beatty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Bluff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Blythewood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Blythewood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Blythewood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Bookman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Brandon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Brandon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Briarwood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Bridge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Caughman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College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Cooper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Dennyside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Dentsville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Dutch Fork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Dutch Fork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Dutch Fork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Dutch Fork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Eastover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Edgewood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Estates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Fairlawn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Fairwold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East Forest Acres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Forest Acres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South Forest Acres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Friarsgate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Friarsgate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Old Friarsgate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Gadsden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Garners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Greenview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Gregg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Hampton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Harbison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Harbison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Hopkins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Hopkins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Horrell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Hunting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Keels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Keels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Keenan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Kelly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Killian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Kingswood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Lake Carolina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Lincolnshire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Longcreek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Longleaf</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Lykesland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Mallet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Meadowfield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Meadowlake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McEntire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Midway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Mill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Monticello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Springs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Springs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North Springs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 Pointe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 Pointe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 Pointe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Olympia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Parkridge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Parkridge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Parkway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Parkway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Parkway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Pennington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Pennington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 Lakes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 Lakes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Pinewood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Polo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Pontiac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Pontiac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Rice Creek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Rice Creek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Ridge View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Ridge View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Ridgewood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Riversprings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Riversprings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Riversprings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Riverwalk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Round Top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 Andrews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Sandlapper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Satchelford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Skyland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South Beltline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 Valley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 Valley West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Springville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Springville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Trenholm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Trinity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Valhalla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Valley State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Walden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Webber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Westminster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Whitewell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Wildewood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Woodlands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the official map prepared by and on file with the Revenue and Fiscal Affairs Office designated as document P</w:t>
      </w:r>
      <w:r w:rsidR="005F7C6C" w:rsidRPr="005F7C6C">
        <w:noBreakHyphen/>
      </w:r>
      <w:r w:rsidRPr="005F7C6C">
        <w:t>79</w:t>
      </w:r>
      <w:r w:rsidR="005F7C6C" w:rsidRPr="005F7C6C">
        <w:noBreakHyphen/>
      </w:r>
      <w:r w:rsidRPr="005F7C6C">
        <w:t>15 and as shown on copies of the official map provided to the Board of Voter Registration and Elections of Richland County by the Revenue and Fiscal Affairs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Richland County subject to the approval of the majority of the Richland County Legislative Delegation.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 If the Board of Voter Registration and Elections of Richland County determines that a precinct contains no suitable location for a polling place, the board, upon approval by a majority of the county</w:t>
      </w:r>
      <w:r w:rsidR="005F7C6C" w:rsidRPr="005F7C6C">
        <w:t>'</w:t>
      </w:r>
      <w:r w:rsidRPr="005F7C6C">
        <w:t>s legislative delegation, may locate the polling place inside the county and within five miles of the precinct</w:t>
      </w:r>
      <w:r w:rsidR="005F7C6C" w:rsidRPr="005F7C6C">
        <w:t>'</w:t>
      </w:r>
      <w:r w:rsidRPr="005F7C6C">
        <w:t>s boundaries.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1985 Act No. 20, </w:t>
      </w:r>
      <w:r w:rsidRPr="005F7C6C">
        <w:t xml:space="preserve">Section </w:t>
      </w:r>
      <w:r w:rsidR="006B4C3B" w:rsidRPr="005F7C6C">
        <w:t xml:space="preserve">1, eff June 20, 1985; 1995 Act No. 127, </w:t>
      </w:r>
      <w:r w:rsidRPr="005F7C6C">
        <w:t xml:space="preserve">Section </w:t>
      </w:r>
      <w:r w:rsidR="006B4C3B" w:rsidRPr="005F7C6C">
        <w:t>1, eff (became law without the Governor</w:t>
      </w:r>
      <w:r w:rsidRPr="005F7C6C">
        <w:t>'</w:t>
      </w:r>
      <w:r w:rsidR="006B4C3B" w:rsidRPr="005F7C6C">
        <w:t xml:space="preserve">s signature on June 13, 1995); 1999 Act No. 35, </w:t>
      </w:r>
      <w:r w:rsidRPr="005F7C6C">
        <w:t xml:space="preserve">Section </w:t>
      </w:r>
      <w:r w:rsidR="006B4C3B" w:rsidRPr="005F7C6C">
        <w:t>1, eff upon approval (became law without the Governor</w:t>
      </w:r>
      <w:r w:rsidRPr="005F7C6C">
        <w:t>'</w:t>
      </w:r>
      <w:r w:rsidR="006B4C3B" w:rsidRPr="005F7C6C">
        <w:t xml:space="preserve">s signature on June 2, 1999); 1999 Act No. 54, </w:t>
      </w:r>
      <w:r w:rsidRPr="005F7C6C">
        <w:t xml:space="preserve">Section </w:t>
      </w:r>
      <w:r w:rsidR="006B4C3B" w:rsidRPr="005F7C6C">
        <w:t>1, eff upon approval (became law without the Governor</w:t>
      </w:r>
      <w:r w:rsidRPr="005F7C6C">
        <w:t>'</w:t>
      </w:r>
      <w:r w:rsidR="006B4C3B" w:rsidRPr="005F7C6C">
        <w:t xml:space="preserve">s signature on June 2, 1999); 2002 Act No. 186, </w:t>
      </w:r>
      <w:r w:rsidRPr="005F7C6C">
        <w:t xml:space="preserve">Section </w:t>
      </w:r>
      <w:r w:rsidR="006B4C3B" w:rsidRPr="005F7C6C">
        <w:t>1, eff upon approval (became law without the Governor</w:t>
      </w:r>
      <w:r w:rsidRPr="005F7C6C">
        <w:t>'</w:t>
      </w:r>
      <w:r w:rsidR="006B4C3B" w:rsidRPr="005F7C6C">
        <w:t xml:space="preserve">s signature on) March 14, 2002; 2002 Act No. 221, </w:t>
      </w:r>
      <w:r w:rsidRPr="005F7C6C">
        <w:t xml:space="preserve">Section </w:t>
      </w:r>
      <w:r w:rsidR="006B4C3B" w:rsidRPr="005F7C6C">
        <w:t>1, eff upon approval (became law without the Governor</w:t>
      </w:r>
      <w:r w:rsidRPr="005F7C6C">
        <w:t>'</w:t>
      </w:r>
      <w:r w:rsidR="006B4C3B" w:rsidRPr="005F7C6C">
        <w:t xml:space="preserve">s signature on April 23, 2002); 2007 Act No. 24, </w:t>
      </w:r>
      <w:r w:rsidRPr="005F7C6C">
        <w:t xml:space="preserve">Section </w:t>
      </w:r>
      <w:r w:rsidR="006B4C3B" w:rsidRPr="005F7C6C">
        <w:t xml:space="preserve">1, eff May 14, 2007; 2013 Act No. 93, </w:t>
      </w:r>
      <w:r w:rsidRPr="005F7C6C">
        <w:t xml:space="preserve">Section </w:t>
      </w:r>
      <w:r w:rsidR="006B4C3B" w:rsidRPr="005F7C6C">
        <w:t xml:space="preserve">1, eff January 1, 2014; 2015 Act No. 84 (H.4142), </w:t>
      </w:r>
      <w:r w:rsidRPr="005F7C6C">
        <w:t xml:space="preserve">Section </w:t>
      </w:r>
      <w:r w:rsidR="006B4C3B" w:rsidRPr="005F7C6C">
        <w:t>1, eff June 11, 2015.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1985 Act No. 20, </w:t>
      </w:r>
      <w:r w:rsidR="005F7C6C" w:rsidRPr="005F7C6C">
        <w:t xml:space="preserve">Section </w:t>
      </w:r>
      <w:r w:rsidRPr="005F7C6C">
        <w:t>2, effective June 20, 1985,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Richland County Board of Voter Registration shall appropriately change voter registration to reflect the new precinct for any person whose registration is transferred to another precinct by virtue of the provisions of this act as provided by Section 7</w:t>
      </w:r>
      <w:r w:rsidRPr="005F7C6C">
        <w:noBreakHyphen/>
      </w:r>
      <w:r w:rsidR="006B4C3B" w:rsidRPr="005F7C6C">
        <w:t>7</w:t>
      </w:r>
      <w:r w:rsidRPr="005F7C6C">
        <w:noBreakHyphen/>
      </w:r>
      <w:r w:rsidR="006B4C3B" w:rsidRPr="005F7C6C">
        <w:t>720 of the 1976 Code.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1995 amendment added the Gregg Park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1999 amendment (by Act No. 35) divided the section in to subsections (A) and (B); in subsection (A), rewrote the list of voting precincts; in subsection (B), changed the official map to document P</w:t>
      </w:r>
      <w:r w:rsidR="005F7C6C" w:rsidRPr="005F7C6C">
        <w:noBreakHyphen/>
      </w:r>
      <w:r w:rsidRPr="005F7C6C">
        <w:t>7999; and made other minor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1999 amendment (by Act No. 54) made the same changes as Act 35.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amendments to subsection (B), by both Act 186 and Act 221, substituted </w:t>
      </w:r>
      <w:r w:rsidR="005F7C6C" w:rsidRPr="005F7C6C">
        <w:t>"</w:t>
      </w:r>
      <w:r w:rsidRPr="005F7C6C">
        <w:t>P</w:t>
      </w:r>
      <w:r w:rsidR="005F7C6C" w:rsidRPr="005F7C6C">
        <w:noBreakHyphen/>
      </w:r>
      <w:r w:rsidRPr="005F7C6C">
        <w:t>7901</w:t>
      </w:r>
      <w:r w:rsidR="005F7C6C" w:rsidRPr="005F7C6C">
        <w:t>"</w:t>
      </w:r>
      <w:r w:rsidRPr="005F7C6C">
        <w:t xml:space="preserve"> for </w:t>
      </w:r>
      <w:r w:rsidR="005F7C6C" w:rsidRPr="005F7C6C">
        <w:t>"</w:t>
      </w:r>
      <w:r w:rsidRPr="005F7C6C">
        <w:t>P</w:t>
      </w:r>
      <w:r w:rsidR="005F7C6C" w:rsidRPr="005F7C6C">
        <w:noBreakHyphen/>
      </w:r>
      <w:r w:rsidRPr="005F7C6C">
        <w:t>7999</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added </w:t>
      </w:r>
      <w:r w:rsidR="005F7C6C" w:rsidRPr="005F7C6C">
        <w:t>"</w:t>
      </w:r>
      <w:r w:rsidRPr="005F7C6C">
        <w:t>Blythewood # 3</w:t>
      </w:r>
      <w:r w:rsidR="005F7C6C" w:rsidRPr="005F7C6C">
        <w:t>"</w:t>
      </w:r>
      <w:r w:rsidRPr="005F7C6C">
        <w:t xml:space="preserve">, </w:t>
      </w:r>
      <w:r w:rsidR="005F7C6C" w:rsidRPr="005F7C6C">
        <w:t>"</w:t>
      </w:r>
      <w:r w:rsidRPr="005F7C6C">
        <w:t>Kelly Mill</w:t>
      </w:r>
      <w:r w:rsidR="005F7C6C" w:rsidRPr="005F7C6C">
        <w:t>"</w:t>
      </w:r>
      <w:r w:rsidRPr="005F7C6C">
        <w:t xml:space="preserve">, </w:t>
      </w:r>
      <w:r w:rsidR="005F7C6C" w:rsidRPr="005F7C6C">
        <w:t>"</w:t>
      </w:r>
      <w:r w:rsidRPr="005F7C6C">
        <w:t>Lake Carolina</w:t>
      </w:r>
      <w:r w:rsidR="005F7C6C" w:rsidRPr="005F7C6C">
        <w:t>"</w:t>
      </w:r>
      <w:r w:rsidRPr="005F7C6C">
        <w:t xml:space="preserve">, </w:t>
      </w:r>
      <w:r w:rsidR="005F7C6C" w:rsidRPr="005F7C6C">
        <w:t>"</w:t>
      </w:r>
      <w:r w:rsidRPr="005F7C6C">
        <w:t>Oak Point</w:t>
      </w:r>
      <w:r w:rsidR="005F7C6C" w:rsidRPr="005F7C6C">
        <w:t>"</w:t>
      </w:r>
      <w:r w:rsidRPr="005F7C6C">
        <w:t xml:space="preserve">, </w:t>
      </w:r>
      <w:r w:rsidR="005F7C6C" w:rsidRPr="005F7C6C">
        <w:t>"</w:t>
      </w:r>
      <w:r w:rsidRPr="005F7C6C">
        <w:t>Parkridge</w:t>
      </w:r>
      <w:r w:rsidR="005F7C6C" w:rsidRPr="005F7C6C">
        <w:t>"</w:t>
      </w:r>
      <w:r w:rsidRPr="005F7C6C">
        <w:t xml:space="preserve">, </w:t>
      </w:r>
      <w:r w:rsidR="005F7C6C" w:rsidRPr="005F7C6C">
        <w:t>"</w:t>
      </w:r>
      <w:r w:rsidRPr="005F7C6C">
        <w:t>Pine Grove</w:t>
      </w:r>
      <w:r w:rsidR="005F7C6C" w:rsidRPr="005F7C6C">
        <w:t>"</w:t>
      </w:r>
      <w:r w:rsidRPr="005F7C6C">
        <w:t xml:space="preserve">, </w:t>
      </w:r>
      <w:r w:rsidR="005F7C6C" w:rsidRPr="005F7C6C">
        <w:t>"</w:t>
      </w:r>
      <w:r w:rsidRPr="005F7C6C">
        <w:t>Ridge View</w:t>
      </w:r>
      <w:r w:rsidR="005F7C6C" w:rsidRPr="005F7C6C">
        <w:t>"</w:t>
      </w:r>
      <w:r w:rsidRPr="005F7C6C">
        <w:t xml:space="preserve">, </w:t>
      </w:r>
      <w:r w:rsidR="005F7C6C" w:rsidRPr="005F7C6C">
        <w:t>"</w:t>
      </w:r>
      <w:r w:rsidRPr="005F7C6C">
        <w:t>Round Top</w:t>
      </w:r>
      <w:r w:rsidR="005F7C6C" w:rsidRPr="005F7C6C">
        <w:t>"</w:t>
      </w:r>
      <w:r w:rsidRPr="005F7C6C">
        <w:t xml:space="preserve">, </w:t>
      </w:r>
      <w:r w:rsidR="005F7C6C" w:rsidRPr="005F7C6C">
        <w:t>"</w:t>
      </w:r>
      <w:r w:rsidRPr="005F7C6C">
        <w:t>Sandlapper</w:t>
      </w:r>
      <w:r w:rsidR="005F7C6C" w:rsidRPr="005F7C6C">
        <w:t>"</w:t>
      </w:r>
      <w:r w:rsidRPr="005F7C6C">
        <w:t xml:space="preserve">, </w:t>
      </w:r>
      <w:r w:rsidR="005F7C6C" w:rsidRPr="005F7C6C">
        <w:t>"</w:t>
      </w:r>
      <w:r w:rsidRPr="005F7C6C">
        <w:t>Spring Hill</w:t>
      </w:r>
      <w:r w:rsidR="005F7C6C" w:rsidRPr="005F7C6C">
        <w:t>"</w:t>
      </w:r>
      <w:r w:rsidRPr="005F7C6C">
        <w:t xml:space="preserve">, and </w:t>
      </w:r>
      <w:r w:rsidR="005F7C6C" w:rsidRPr="005F7C6C">
        <w:t>"</w:t>
      </w:r>
      <w:r w:rsidRPr="005F7C6C">
        <w:t>Spring Valley West</w:t>
      </w:r>
      <w:r w:rsidR="005F7C6C" w:rsidRPr="005F7C6C">
        <w:t>"</w:t>
      </w:r>
      <w:r w:rsidRPr="005F7C6C">
        <w:t xml:space="preserve">, and substituted </w:t>
      </w:r>
      <w:r w:rsidR="005F7C6C" w:rsidRPr="005F7C6C">
        <w:t>"</w:t>
      </w:r>
      <w:r w:rsidRPr="005F7C6C">
        <w:t>Dutch Fork #1</w:t>
      </w:r>
      <w:r w:rsidR="005F7C6C" w:rsidRPr="005F7C6C">
        <w:t>"</w:t>
      </w:r>
      <w:r w:rsidRPr="005F7C6C">
        <w:t xml:space="preserve"> and </w:t>
      </w:r>
      <w:r w:rsidR="005F7C6C" w:rsidRPr="005F7C6C">
        <w:t>"</w:t>
      </w:r>
      <w:r w:rsidRPr="005F7C6C">
        <w:t>Dutch Fork #2</w:t>
      </w:r>
      <w:r w:rsidR="005F7C6C" w:rsidRPr="005F7C6C">
        <w:t>"</w:t>
      </w:r>
      <w:r w:rsidRPr="005F7C6C">
        <w:t xml:space="preserve"> for </w:t>
      </w:r>
      <w:r w:rsidR="005F7C6C" w:rsidRPr="005F7C6C">
        <w:t>"</w:t>
      </w:r>
      <w:r w:rsidRPr="005F7C6C">
        <w:t>Dutch Fork</w:t>
      </w:r>
      <w:r w:rsidR="005F7C6C" w:rsidRPr="005F7C6C">
        <w:t>"</w:t>
      </w:r>
      <w:r w:rsidRPr="005F7C6C">
        <w:t xml:space="preserve">, </w:t>
      </w:r>
      <w:r w:rsidR="005F7C6C" w:rsidRPr="005F7C6C">
        <w:t>"</w:t>
      </w:r>
      <w:r w:rsidRPr="005F7C6C">
        <w:t>Harbinson #1</w:t>
      </w:r>
      <w:r w:rsidR="005F7C6C" w:rsidRPr="005F7C6C">
        <w:t>"</w:t>
      </w:r>
      <w:r w:rsidRPr="005F7C6C">
        <w:t xml:space="preserve"> and </w:t>
      </w:r>
      <w:r w:rsidR="005F7C6C" w:rsidRPr="005F7C6C">
        <w:t>"</w:t>
      </w:r>
      <w:r w:rsidRPr="005F7C6C">
        <w:t>Harbinson # 2</w:t>
      </w:r>
      <w:r w:rsidR="005F7C6C" w:rsidRPr="005F7C6C">
        <w:t>"</w:t>
      </w:r>
      <w:r w:rsidRPr="005F7C6C">
        <w:t xml:space="preserve"> for </w:t>
      </w:r>
      <w:r w:rsidR="005F7C6C" w:rsidRPr="005F7C6C">
        <w:t>"</w:t>
      </w:r>
      <w:r w:rsidRPr="005F7C6C">
        <w:t>Harbinson</w:t>
      </w:r>
      <w:r w:rsidR="005F7C6C" w:rsidRPr="005F7C6C">
        <w:t>"</w:t>
      </w:r>
      <w:r w:rsidRPr="005F7C6C">
        <w:t xml:space="preserve">, and </w:t>
      </w:r>
      <w:r w:rsidR="005F7C6C" w:rsidRPr="005F7C6C">
        <w:t>"</w:t>
      </w:r>
      <w:r w:rsidRPr="005F7C6C">
        <w:t>Parkway # 1</w:t>
      </w:r>
      <w:r w:rsidR="005F7C6C" w:rsidRPr="005F7C6C">
        <w:t>"</w:t>
      </w:r>
      <w:r w:rsidRPr="005F7C6C">
        <w:t xml:space="preserve"> and </w:t>
      </w:r>
      <w:r w:rsidR="005F7C6C" w:rsidRPr="005F7C6C">
        <w:t>"</w:t>
      </w:r>
      <w:r w:rsidRPr="005F7C6C">
        <w:t>Parkway # 2</w:t>
      </w:r>
      <w:r w:rsidR="005F7C6C" w:rsidRPr="005F7C6C">
        <w:t>"</w:t>
      </w:r>
      <w:r w:rsidRPr="005F7C6C">
        <w:t xml:space="preserve"> for </w:t>
      </w:r>
      <w:r w:rsidR="005F7C6C" w:rsidRPr="005F7C6C">
        <w:t>"</w:t>
      </w:r>
      <w:r w:rsidRPr="005F7C6C">
        <w:t>Parkway</w:t>
      </w:r>
      <w:r w:rsidR="005F7C6C" w:rsidRPr="005F7C6C">
        <w:t>"</w:t>
      </w:r>
      <w:r w:rsidRPr="005F7C6C">
        <w:t xml:space="preserve">; in subsection (B), substituted </w:t>
      </w:r>
      <w:r w:rsidR="005F7C6C" w:rsidRPr="005F7C6C">
        <w:t>"</w:t>
      </w:r>
      <w:r w:rsidRPr="005F7C6C">
        <w:t>Statistics</w:t>
      </w:r>
      <w:r w:rsidR="005F7C6C" w:rsidRPr="005F7C6C">
        <w:t>"</w:t>
      </w:r>
      <w:r w:rsidRPr="005F7C6C">
        <w:t xml:space="preserve"> for </w:t>
      </w:r>
      <w:r w:rsidR="005F7C6C" w:rsidRPr="005F7C6C">
        <w:t>"</w:t>
      </w:r>
      <w:r w:rsidRPr="005F7C6C">
        <w:t>Statistical Services</w:t>
      </w:r>
      <w:r w:rsidR="005F7C6C" w:rsidRPr="005F7C6C">
        <w:t>"</w:t>
      </w:r>
      <w:r w:rsidRPr="005F7C6C">
        <w:t xml:space="preserve"> in two places and </w:t>
      </w:r>
      <w:r w:rsidR="005F7C6C" w:rsidRPr="005F7C6C">
        <w:t>"</w:t>
      </w:r>
      <w:r w:rsidRPr="005F7C6C">
        <w:t>P</w:t>
      </w:r>
      <w:r w:rsidR="005F7C6C" w:rsidRPr="005F7C6C">
        <w:noBreakHyphen/>
      </w:r>
      <w:r w:rsidRPr="005F7C6C">
        <w:t>79</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7901</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the State Election Commission and</w:t>
      </w:r>
      <w:r w:rsidR="005F7C6C" w:rsidRPr="005F7C6C">
        <w:t>"</w:t>
      </w:r>
      <w:r w:rsidRPr="005F7C6C">
        <w:t xml:space="preserve"> preceding </w:t>
      </w:r>
      <w:r w:rsidR="005F7C6C" w:rsidRPr="005F7C6C">
        <w:t>"</w:t>
      </w:r>
      <w:r w:rsidRPr="005F7C6C">
        <w:t>the Richland County Board of Voter Registration</w:t>
      </w:r>
      <w:r w:rsidR="005F7C6C" w:rsidRPr="005F7C6C">
        <w:t>"</w:t>
      </w:r>
      <w:r w:rsidRPr="005F7C6C">
        <w:t>; and added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2013 amendment rewrote subsections (A), (B), and (C).</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2015 Act No. 84, </w:t>
      </w:r>
      <w:r w:rsidR="005F7C6C" w:rsidRPr="005F7C6C">
        <w:t xml:space="preserve">Section </w:t>
      </w:r>
      <w:r w:rsidRPr="005F7C6C">
        <w:t xml:space="preserve">1, in (B), deleted </w:t>
      </w:r>
      <w:r w:rsidR="005F7C6C" w:rsidRPr="005F7C6C">
        <w:t>"</w:t>
      </w:r>
      <w:r w:rsidRPr="005F7C6C">
        <w:t>Office of Research and Statistics of the</w:t>
      </w:r>
      <w:r w:rsidR="005F7C6C" w:rsidRPr="005F7C6C">
        <w:t>"</w:t>
      </w:r>
      <w:r w:rsidRPr="005F7C6C">
        <w:t xml:space="preserve"> following </w:t>
      </w:r>
      <w:r w:rsidR="005F7C6C" w:rsidRPr="005F7C6C">
        <w:t>"</w:t>
      </w:r>
      <w:r w:rsidRPr="005F7C6C">
        <w:t>with the</w:t>
      </w:r>
      <w:r w:rsidR="005F7C6C" w:rsidRPr="005F7C6C">
        <w:t>"</w:t>
      </w:r>
      <w:r w:rsidRPr="005F7C6C">
        <w:t xml:space="preserve">, substituted </w:t>
      </w:r>
      <w:r w:rsidR="005F7C6C" w:rsidRPr="005F7C6C">
        <w:t>"</w:t>
      </w:r>
      <w:r w:rsidRPr="005F7C6C">
        <w:t>P</w:t>
      </w:r>
      <w:r w:rsidR="005F7C6C" w:rsidRPr="005F7C6C">
        <w:noBreakHyphen/>
      </w:r>
      <w:r w:rsidRPr="005F7C6C">
        <w:t>79</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79</w:t>
      </w:r>
      <w:r w:rsidR="005F7C6C" w:rsidRPr="005F7C6C">
        <w:noBreakHyphen/>
      </w:r>
      <w:r w:rsidRPr="005F7C6C">
        <w:t>13</w:t>
      </w:r>
      <w:r w:rsidR="005F7C6C" w:rsidRPr="005F7C6C">
        <w:t>"</w:t>
      </w:r>
      <w:r w:rsidRPr="005F7C6C">
        <w:t xml:space="preserve">, and substituted </w:t>
      </w:r>
      <w:r w:rsidR="005F7C6C" w:rsidRPr="005F7C6C">
        <w:t>"</w:t>
      </w:r>
      <w:r w:rsidRPr="005F7C6C">
        <w:t>Revenue and Fiscal Affairs Office</w:t>
      </w:r>
      <w:r w:rsidR="005F7C6C" w:rsidRPr="005F7C6C">
        <w:t>"</w:t>
      </w:r>
      <w:r w:rsidRPr="005F7C6C">
        <w:t xml:space="preserve"> for </w:t>
      </w:r>
      <w:r w:rsidR="005F7C6C" w:rsidRPr="005F7C6C">
        <w:t>"</w:t>
      </w:r>
      <w:r w:rsidRPr="005F7C6C">
        <w:t>Office of Research and Statistics</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470.</w:t>
      </w:r>
      <w:r w:rsidR="006B4C3B" w:rsidRPr="005F7C6C">
        <w:t xml:space="preserve"> Repealed 1985 Act No. 20, </w:t>
      </w:r>
      <w:r w:rsidRPr="005F7C6C">
        <w:t xml:space="preserve">Section </w:t>
      </w:r>
      <w:r w:rsidR="006B4C3B" w:rsidRPr="005F7C6C">
        <w:t>3, eff June 20, 1985.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470 was entitled </w:t>
      </w:r>
      <w:r w:rsidR="005F7C6C" w:rsidRPr="005F7C6C">
        <w:t>"</w:t>
      </w:r>
      <w:r w:rsidRPr="005F7C6C">
        <w:t>Designation of wards in City of Columbia</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 xml:space="preserve">193.1; 1975 (59) 635; 1978 Act No. 417, </w:t>
      </w:r>
      <w:r w:rsidR="005F7C6C" w:rsidRPr="005F7C6C">
        <w:t xml:space="preserve">Section </w:t>
      </w:r>
      <w:r w:rsidRPr="005F7C6C">
        <w:t>2.</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480.</w:t>
      </w:r>
      <w:r w:rsidR="006B4C3B" w:rsidRPr="005F7C6C">
        <w:t xml:space="preserve"> Designation of voting precincts in Saluda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Saluda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Centennial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Clyde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Delmar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Fruit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Higgins/Zoar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Holly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Hollywood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Holstons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Mayson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Mt. Willing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Pleasant Cross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Pleasant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Richland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Ridge Spring/Monetta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Saluda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Saluda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Sardis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Ward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above precincts are as shown on official maps on file with the Office of Research and Statistics of the Revenue and Fiscal Affairs Office designated as document P</w:t>
      </w:r>
      <w:r w:rsidR="005F7C6C" w:rsidRPr="005F7C6C">
        <w:noBreakHyphen/>
      </w:r>
      <w:r w:rsidRPr="005F7C6C">
        <w:t>81</w:t>
      </w:r>
      <w:r w:rsidR="005F7C6C" w:rsidRPr="005F7C6C">
        <w:noBreakHyphen/>
      </w:r>
      <w:r w:rsidRPr="005F7C6C">
        <w:t>94 and as shown on certified copies provided to the State Election Commission and the Board of Voter Registration and Elections of Saluda County by the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Saluda County subject to the approval of a majority of the Saluda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194; 1952 Code </w:t>
      </w:r>
      <w:r w:rsidRPr="005F7C6C">
        <w:t xml:space="preserve">Section </w:t>
      </w:r>
      <w:r w:rsidR="006B4C3B" w:rsidRPr="005F7C6C">
        <w:t>23</w:t>
      </w:r>
      <w:r w:rsidRPr="005F7C6C">
        <w:noBreakHyphen/>
      </w:r>
      <w:r w:rsidR="006B4C3B" w:rsidRPr="005F7C6C">
        <w:t xml:space="preserve">194; 1950 (46) 2414; 1956 (49)1758; 1977 Act No. 172, </w:t>
      </w:r>
      <w:r w:rsidRPr="005F7C6C">
        <w:t xml:space="preserve">Section </w:t>
      </w:r>
      <w:r w:rsidR="006B4C3B" w:rsidRPr="005F7C6C">
        <w:t xml:space="preserve">1; 1994 Act No. 320, </w:t>
      </w:r>
      <w:r w:rsidRPr="005F7C6C">
        <w:t xml:space="preserve">Section </w:t>
      </w:r>
      <w:r w:rsidR="006B4C3B" w:rsidRPr="005F7C6C">
        <w:t xml:space="preserve">1, eff March 24, 1994; 1996 Act No. 286, </w:t>
      </w:r>
      <w:r w:rsidRPr="005F7C6C">
        <w:t xml:space="preserve">Section </w:t>
      </w:r>
      <w:r w:rsidR="006B4C3B" w:rsidRPr="005F7C6C">
        <w:t>1, eff upon approval (became law without the Governor</w:t>
      </w:r>
      <w:r w:rsidRPr="005F7C6C">
        <w:t>'</w:t>
      </w:r>
      <w:r w:rsidR="006B4C3B" w:rsidRPr="005F7C6C">
        <w:t xml:space="preserve">s signature on May 7, 1996); 1996 Act No. 311, </w:t>
      </w:r>
      <w:r w:rsidRPr="005F7C6C">
        <w:t xml:space="preserve">Section </w:t>
      </w:r>
      <w:r w:rsidR="006B4C3B" w:rsidRPr="005F7C6C">
        <w:t>1, eff upon approval (became law without the Governor</w:t>
      </w:r>
      <w:r w:rsidRPr="005F7C6C">
        <w:t>'</w:t>
      </w:r>
      <w:r w:rsidR="006B4C3B" w:rsidRPr="005F7C6C">
        <w:t>s signature on May 7, 1996).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172,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Saluda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substantially revised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1994 amendment redesignated the precincts in Saluda County, and provided that the precinct lines defining the precincts are as shown on official maps on file with the division of research and Statistical Services of the Budget and Control Board designated as document P</w:t>
      </w:r>
      <w:r w:rsidR="005F7C6C" w:rsidRPr="005F7C6C">
        <w:noBreakHyphen/>
      </w:r>
      <w:r w:rsidRPr="005F7C6C">
        <w:t>81</w:t>
      </w:r>
      <w:r w:rsidR="005F7C6C" w:rsidRPr="005F7C6C">
        <w:noBreakHyphen/>
      </w:r>
      <w:r w:rsidRPr="005F7C6C">
        <w:t>94 and must be established by the Saluda County Election Commission, and added subsection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1996 amendment deleted the Denny precinct from subsection (A).</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Second 1996 effected the same change as the first 1996 amendment.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490.</w:t>
      </w:r>
      <w:r w:rsidR="006B4C3B" w:rsidRPr="005F7C6C">
        <w:t xml:space="preserve"> Designation of voting precincts in Spartanburg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Spartanburg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Abner Creek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Anderson Mill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Arcadia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Beaumont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Beech Springs Intermediate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Ben Avon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Bethany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Bethany Wesleyan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Boiling Springs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Boiling Springs High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Boiling Springs Intermediate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Boiling Springs Jr. High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Boiling Springs 9th Grade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Canaan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Cannons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Carlisle Fosters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Carlisle Wesleyan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Cavins Hobbysville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C.C. Woodson Recreation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Cedar Grove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Chapman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Chapman High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Cherokee Springs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Chesnee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Cleveland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Clifdale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Converse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Cooley Springs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Cornerstone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Cowpens Depot Museum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Cowpens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Croft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Cross Anchor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Cudd Memorial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Daniel Morgan Technology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Drayton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Duncan United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Eastside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Ebenezer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Enoree First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E.P. Todd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Fairforest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Fairforest Middle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Friendship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Gable Middle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Glendale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Gramling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Greater St. James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Hayne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Hendrix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Holly Springs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Jesse Bobo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Jesse Boyd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Lake Bowen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Landrum High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Landrum United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Lyman Town Hall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Mayo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Morningside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Motlow Creek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 Calvary Presbyterian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 Moriah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Mt. Zion Full Gospel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Oakland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Pacolet Elementary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Park Hills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Pauline Glenn Springs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Pelham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Poplar Springs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Powell Saxon Una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R.D. Anderson Vocational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Rebirth Missionary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Reidville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Reidville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River Ridge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Roebuck Bethlehem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Roebuck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Southside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Spartanburg High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Startex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St. John</w:t>
      </w:r>
      <w:r w:rsidR="005F7C6C" w:rsidRPr="005F7C6C">
        <w:t>'</w:t>
      </w:r>
      <w:r w:rsidRPr="005F7C6C">
        <w:t>s Lutheran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Swofford Career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Travelers Rest Baptist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Trinity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Victor Mill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Wellford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Holy Communion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West View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White Stone Methodist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Whitlock Jr. High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Woodland Heights Recreation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Woodruff Elementary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Woodruff Fire Station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Woodruff Leisure Center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5F7C6C" w:rsidRPr="005F7C6C">
        <w:noBreakHyphen/>
      </w:r>
      <w:r w:rsidRPr="005F7C6C">
        <w:t>83</w:t>
      </w:r>
      <w:r w:rsidR="005F7C6C" w:rsidRPr="005F7C6C">
        <w:noBreakHyphen/>
      </w:r>
      <w:r w:rsidRPr="005F7C6C">
        <w:t>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Polling places for the precincts listed in subsection (A) must be determined by the Board of Voter Registration and Elections of Spartanburg County with the approval of a majority of the Spartanburg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195; 1952 Code </w:t>
      </w:r>
      <w:r w:rsidRPr="005F7C6C">
        <w:t xml:space="preserve">Section </w:t>
      </w:r>
      <w:r w:rsidR="006B4C3B" w:rsidRPr="005F7C6C">
        <w:t>23</w:t>
      </w:r>
      <w:r w:rsidRPr="005F7C6C">
        <w:noBreakHyphen/>
      </w:r>
      <w:r w:rsidR="006B4C3B" w:rsidRPr="005F7C6C">
        <w:t xml:space="preserve">195; 1950 (46) 2414; 1956 (49) 1751; 1958 (50) 1664; 1959 (51) 89; 1960 (51) 1516; 1967 (55) 968; 1968 (55) 2461; 1974 (58) 1986; 1975 (59) 770; 1977 Act No. 231 </w:t>
      </w:r>
      <w:r w:rsidRPr="005F7C6C">
        <w:t xml:space="preserve">Section </w:t>
      </w:r>
      <w:r w:rsidR="006B4C3B" w:rsidRPr="005F7C6C">
        <w:t xml:space="preserve">1; 1978 Act No. 620, became law without the signature of the Governor; 1985 Act No. 96, eff May 21, 1985; 1986 Act No. 364, </w:t>
      </w:r>
      <w:r w:rsidRPr="005F7C6C">
        <w:t xml:space="preserve">Sections </w:t>
      </w:r>
      <w:r w:rsidR="006B4C3B" w:rsidRPr="005F7C6C">
        <w:t xml:space="preserve"> 1</w:t>
      </w:r>
      <w:r w:rsidRPr="005F7C6C">
        <w:noBreakHyphen/>
      </w:r>
      <w:r w:rsidR="006B4C3B" w:rsidRPr="005F7C6C">
        <w:t xml:space="preserve">6, eff April 11, 1986, 1990 Act No. 384, </w:t>
      </w:r>
      <w:r w:rsidRPr="005F7C6C">
        <w:t xml:space="preserve">Section </w:t>
      </w:r>
      <w:r w:rsidR="006B4C3B" w:rsidRPr="005F7C6C">
        <w:t xml:space="preserve">1, eff March 19, 1990; 1992 Act No. 402, </w:t>
      </w:r>
      <w:r w:rsidRPr="005F7C6C">
        <w:t xml:space="preserve">Section </w:t>
      </w:r>
      <w:r w:rsidR="006B4C3B" w:rsidRPr="005F7C6C">
        <w:t xml:space="preserve">1, eff June 1, 1992; 2003 Act No. 67, </w:t>
      </w:r>
      <w:r w:rsidRPr="005F7C6C">
        <w:t xml:space="preserve">Section </w:t>
      </w:r>
      <w:r w:rsidR="006B4C3B" w:rsidRPr="005F7C6C">
        <w:t xml:space="preserve">1, eff June 25, 2003; 2004 Act No. 217, </w:t>
      </w:r>
      <w:r w:rsidRPr="005F7C6C">
        <w:t xml:space="preserve">Section </w:t>
      </w:r>
      <w:r w:rsidR="006B4C3B" w:rsidRPr="005F7C6C">
        <w:t xml:space="preserve">1, eff April 22, 2004; 2006 Act No. 272, </w:t>
      </w:r>
      <w:r w:rsidRPr="005F7C6C">
        <w:t xml:space="preserve">Section </w:t>
      </w:r>
      <w:r w:rsidR="006B4C3B" w:rsidRPr="005F7C6C">
        <w:t xml:space="preserve">1, eff May 2, 2006; 2009 Act No. 54, </w:t>
      </w:r>
      <w:r w:rsidRPr="005F7C6C">
        <w:t xml:space="preserve">Section </w:t>
      </w:r>
      <w:r w:rsidR="006B4C3B" w:rsidRPr="005F7C6C">
        <w:t xml:space="preserve">1, eff June 2, 2009; 2012 Act No. 167, </w:t>
      </w:r>
      <w:r w:rsidRPr="005F7C6C">
        <w:t xml:space="preserve">Section </w:t>
      </w:r>
      <w:r w:rsidR="006B4C3B" w:rsidRPr="005F7C6C">
        <w:t xml:space="preserve">1, eff May 14, 2012; 2014 Act No. 127 (S.987), </w:t>
      </w:r>
      <w:r w:rsidRPr="005F7C6C">
        <w:t xml:space="preserve">Section </w:t>
      </w:r>
      <w:r w:rsidR="006B4C3B" w:rsidRPr="005F7C6C">
        <w:t xml:space="preserve">1, eff March 4, 2014; 2014 Act No. 237 (S.1214), </w:t>
      </w:r>
      <w:r w:rsidRPr="005F7C6C">
        <w:t xml:space="preserve">Section </w:t>
      </w:r>
      <w:r w:rsidR="006B4C3B" w:rsidRPr="005F7C6C">
        <w:t xml:space="preserve">1, eff July 1, 2014; 2015 Act No. 57 (H.3888), </w:t>
      </w:r>
      <w:r w:rsidRPr="005F7C6C">
        <w:t xml:space="preserve">Section </w:t>
      </w:r>
      <w:r w:rsidR="006B4C3B" w:rsidRPr="005F7C6C">
        <w:t xml:space="preserve">1, eff June 3, 2015; 2016 Act No. 217 (S.1212), </w:t>
      </w:r>
      <w:r w:rsidRPr="005F7C6C">
        <w:t xml:space="preserve">Section </w:t>
      </w:r>
      <w:r w:rsidR="006B4C3B" w:rsidRPr="005F7C6C">
        <w:t>1, eff July 1, 2016.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At the direction of the Code Commissioner, the amendments to subsection (A) made by 2014 Act No. 127 and 2014 Act No. 237 were read together.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231,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Spartanburg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1982 Act No. 337, </w:t>
      </w:r>
      <w:r w:rsidR="005F7C6C" w:rsidRPr="005F7C6C">
        <w:t xml:space="preserve">Section </w:t>
      </w:r>
      <w:r w:rsidRPr="005F7C6C">
        <w:t>1, effective April 13, 1982,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Notwithstanding any other provision of law, on the effective date of this act, the precinct lines defining the precincts in Spartanburg County are as shown on maps filed with the clerk of court of the county and on file with the State Election Commission and the Division of Research and Statistical Services of the State Budget and Control Board.</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2012 Act No. 167,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applies to elections conducted after July 15, 2011.</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last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substantially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rewrote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1986 amendment changed the designations of voting precincts formerly designated </w:t>
      </w:r>
      <w:r w:rsidR="005F7C6C" w:rsidRPr="005F7C6C">
        <w:t>"</w:t>
      </w:r>
      <w:r w:rsidRPr="005F7C6C">
        <w:t>BOILING SPRINGS STATION C</w:t>
      </w:r>
      <w:r w:rsidR="005F7C6C" w:rsidRPr="005F7C6C">
        <w:t>"</w:t>
      </w:r>
      <w:r w:rsidRPr="005F7C6C">
        <w:t xml:space="preserve">, </w:t>
      </w:r>
      <w:r w:rsidR="005F7C6C" w:rsidRPr="005F7C6C">
        <w:t>"</w:t>
      </w:r>
      <w:r w:rsidRPr="005F7C6C">
        <w:t>WHITESTONE CROFT STATION A</w:t>
      </w:r>
      <w:r w:rsidR="005F7C6C" w:rsidRPr="005F7C6C">
        <w:t>"</w:t>
      </w:r>
      <w:r w:rsidRPr="005F7C6C">
        <w:t xml:space="preserve">, AND </w:t>
      </w:r>
      <w:r w:rsidR="005F7C6C" w:rsidRPr="005F7C6C">
        <w:t>"</w:t>
      </w:r>
      <w:r w:rsidRPr="005F7C6C">
        <w:t>WHITESTONE CROFT STATION B</w:t>
      </w:r>
      <w:r w:rsidR="005F7C6C" w:rsidRPr="005F7C6C">
        <w:t>"</w:t>
      </w:r>
      <w:r w:rsidRPr="005F7C6C">
        <w:t xml:space="preserve"> to </w:t>
      </w:r>
      <w:r w:rsidR="005F7C6C" w:rsidRPr="005F7C6C">
        <w:t>"</w:t>
      </w:r>
      <w:r w:rsidRPr="005F7C6C">
        <w:t>BOWEN</w:t>
      </w:r>
      <w:r w:rsidR="005F7C6C" w:rsidRPr="005F7C6C">
        <w:t>"</w:t>
      </w:r>
      <w:r w:rsidRPr="005F7C6C">
        <w:t xml:space="preserve">, </w:t>
      </w:r>
      <w:r w:rsidR="005F7C6C" w:rsidRPr="005F7C6C">
        <w:t>"</w:t>
      </w:r>
      <w:r w:rsidRPr="005F7C6C">
        <w:t>CROFT</w:t>
      </w:r>
      <w:r w:rsidR="005F7C6C" w:rsidRPr="005F7C6C">
        <w:t>"</w:t>
      </w:r>
      <w:r w:rsidRPr="005F7C6C">
        <w:t xml:space="preserve">, and </w:t>
      </w:r>
      <w:r w:rsidR="005F7C6C" w:rsidRPr="005F7C6C">
        <w:t>"</w:t>
      </w:r>
      <w:r w:rsidRPr="005F7C6C">
        <w:t>WHITESTONE</w:t>
      </w:r>
      <w:r w:rsidR="005F7C6C" w:rsidRPr="005F7C6C">
        <w:t>"</w:t>
      </w:r>
      <w:r w:rsidRPr="005F7C6C">
        <w:t xml:space="preserve">, respectively; in the description of the precinct designated </w:t>
      </w:r>
      <w:r w:rsidR="005F7C6C" w:rsidRPr="005F7C6C">
        <w:t>"</w:t>
      </w:r>
      <w:r w:rsidRPr="005F7C6C">
        <w:t>CANNON</w:t>
      </w:r>
      <w:r w:rsidR="005F7C6C" w:rsidRPr="005F7C6C">
        <w:t>'</w:t>
      </w:r>
      <w:r w:rsidRPr="005F7C6C">
        <w:t>S CAMPGROUND</w:t>
      </w:r>
      <w:r w:rsidR="005F7C6C" w:rsidRPr="005F7C6C">
        <w:t>"</w:t>
      </w:r>
      <w:r w:rsidRPr="005F7C6C">
        <w:t xml:space="preserve">, substituted </w:t>
      </w:r>
      <w:r w:rsidR="005F7C6C" w:rsidRPr="005F7C6C">
        <w:t>"</w:t>
      </w:r>
      <w:r w:rsidRPr="005F7C6C">
        <w:t>Marconi Drive</w:t>
      </w:r>
      <w:r w:rsidR="005F7C6C" w:rsidRPr="005F7C6C">
        <w:t>"</w:t>
      </w:r>
      <w:r w:rsidRPr="005F7C6C">
        <w:t xml:space="preserve"> for </w:t>
      </w:r>
      <w:r w:rsidR="005F7C6C" w:rsidRPr="005F7C6C">
        <w:t>"</w:t>
      </w:r>
      <w:r w:rsidRPr="005F7C6C">
        <w:t>Edison Circle</w:t>
      </w:r>
      <w:r w:rsidR="005F7C6C" w:rsidRPr="005F7C6C">
        <w:t>"</w:t>
      </w:r>
      <w:r w:rsidRPr="005F7C6C">
        <w:t xml:space="preserve"> and added </w:t>
      </w:r>
      <w:r w:rsidR="005F7C6C" w:rsidRPr="005F7C6C">
        <w:t>"</w:t>
      </w:r>
      <w:r w:rsidRPr="005F7C6C">
        <w:t>to Cannon Road</w:t>
      </w:r>
      <w:r w:rsidR="005F7C6C" w:rsidRPr="005F7C6C">
        <w:t>"</w:t>
      </w:r>
      <w:r w:rsidRPr="005F7C6C">
        <w:t xml:space="preserve">; in the description of the precinct designated </w:t>
      </w:r>
      <w:r w:rsidR="005F7C6C" w:rsidRPr="005F7C6C">
        <w:t>"</w:t>
      </w:r>
      <w:r w:rsidRPr="005F7C6C">
        <w:t>DRAYTON</w:t>
      </w:r>
      <w:r w:rsidR="005F7C6C" w:rsidRPr="005F7C6C">
        <w:t>"</w:t>
      </w:r>
      <w:r w:rsidRPr="005F7C6C">
        <w:t xml:space="preserve">, substituted </w:t>
      </w:r>
      <w:r w:rsidR="005F7C6C" w:rsidRPr="005F7C6C">
        <w:t>"</w:t>
      </w:r>
      <w:r w:rsidRPr="005F7C6C">
        <w:t>Marconi Drive</w:t>
      </w:r>
      <w:r w:rsidR="005F7C6C" w:rsidRPr="005F7C6C">
        <w:t>"</w:t>
      </w:r>
      <w:r w:rsidRPr="005F7C6C">
        <w:t xml:space="preserve"> for </w:t>
      </w:r>
      <w:r w:rsidR="005F7C6C" w:rsidRPr="005F7C6C">
        <w:t>"</w:t>
      </w:r>
      <w:r w:rsidRPr="005F7C6C">
        <w:t>Edison Circle</w:t>
      </w:r>
      <w:r w:rsidR="005F7C6C" w:rsidRPr="005F7C6C">
        <w:t>"</w:t>
      </w:r>
      <w:r w:rsidRPr="005F7C6C">
        <w:t xml:space="preserve"> and substituted </w:t>
      </w:r>
      <w:r w:rsidR="005F7C6C" w:rsidRPr="005F7C6C">
        <w:t>"</w:t>
      </w:r>
      <w:r w:rsidRPr="005F7C6C">
        <w:t>then east to Cannon Road</w:t>
      </w:r>
      <w:r w:rsidR="005F7C6C" w:rsidRPr="005F7C6C">
        <w:t>"</w:t>
      </w:r>
      <w:r w:rsidRPr="005F7C6C">
        <w:t xml:space="preserve"> for </w:t>
      </w:r>
      <w:r w:rsidR="005F7C6C" w:rsidRPr="005F7C6C">
        <w:t>"</w:t>
      </w:r>
      <w:r w:rsidRPr="005F7C6C">
        <w:t>follow to Cannon Road</w:t>
      </w:r>
      <w:r w:rsidR="005F7C6C" w:rsidRPr="005F7C6C">
        <w:t>"</w:t>
      </w:r>
      <w:r w:rsidRPr="005F7C6C">
        <w:t xml:space="preserve">; and, following the description of the precinct designated </w:t>
      </w:r>
      <w:r w:rsidR="005F7C6C" w:rsidRPr="005F7C6C">
        <w:t>"</w:t>
      </w:r>
      <w:r w:rsidRPr="005F7C6C">
        <w:t>CLIFTON</w:t>
      </w:r>
      <w:r w:rsidR="005F7C6C" w:rsidRPr="005F7C6C">
        <w:t>"</w:t>
      </w:r>
      <w:r w:rsidRPr="005F7C6C">
        <w:t>, added the provision changing the voting place from St. Andrews Methodist Church to Clifton Second Baptist Church.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1990 amendment, in voting precinct Hill Top, added at the end </w:t>
      </w:r>
      <w:r w:rsidR="005F7C6C" w:rsidRPr="005F7C6C">
        <w:t>"</w:t>
      </w:r>
      <w:r w:rsidRPr="005F7C6C">
        <w:t>The voting place for the precinct is Bethany Baptist Church.</w:t>
      </w:r>
      <w:r w:rsidR="005F7C6C"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1992 amendment regarding the City of Spartanburg, renamed the voting precincts and made grammatical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2003 amendment rewrote the list of voting precincts under the existing introductory paragraph; designated the existing introductory paragraph as subsection (A) and the last existing undesignated paragraph as subsection (B); rewrote subsection (B); and added subsection (C) relating to approval of polling places for the precincts listed in the new subsection (A).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(B) substituted </w:t>
      </w:r>
      <w:r w:rsidR="005F7C6C" w:rsidRPr="005F7C6C">
        <w:t>"</w:t>
      </w:r>
      <w:r w:rsidRPr="005F7C6C">
        <w:t>P</w:t>
      </w:r>
      <w:r w:rsidR="005F7C6C" w:rsidRPr="005F7C6C">
        <w:noBreakHyphen/>
      </w:r>
      <w:r w:rsidRPr="005F7C6C">
        <w:t>83</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03</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revised the voting precincts; and, in subsection (B),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the State Election Commission and</w:t>
      </w:r>
      <w:r w:rsidR="005F7C6C" w:rsidRPr="005F7C6C">
        <w:t>"</w:t>
      </w:r>
      <w:r w:rsidRPr="005F7C6C">
        <w:t xml:space="preserve"> preceding </w:t>
      </w:r>
      <w:r w:rsidR="005F7C6C" w:rsidRPr="005F7C6C">
        <w:t>"</w:t>
      </w:r>
      <w:r w:rsidRPr="005F7C6C">
        <w:t>the Board of Voter Registration</w:t>
      </w:r>
      <w:r w:rsidR="005F7C6C" w:rsidRPr="005F7C6C">
        <w:t>"</w:t>
      </w:r>
      <w:r w:rsidRPr="005F7C6C">
        <w:t xml:space="preserve"> and substituted </w:t>
      </w:r>
      <w:r w:rsidR="005F7C6C" w:rsidRPr="005F7C6C">
        <w:t>"</w:t>
      </w:r>
      <w:r w:rsidRPr="005F7C6C">
        <w:t>P</w:t>
      </w:r>
      <w:r w:rsidR="005F7C6C" w:rsidRPr="005F7C6C">
        <w:noBreakHyphen/>
      </w:r>
      <w:r w:rsidRPr="005F7C6C">
        <w:t>83</w:t>
      </w:r>
      <w:r w:rsidR="005F7C6C" w:rsidRPr="005F7C6C">
        <w:noBreakHyphen/>
      </w:r>
      <w:r w:rsidRPr="005F7C6C">
        <w:t>06</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04</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2009 amendment, in subsection (A), revised and renamed the voting precincts; and, in subsection (B), substituted </w:t>
      </w:r>
      <w:r w:rsidR="005F7C6C" w:rsidRPr="005F7C6C">
        <w:t>"</w:t>
      </w:r>
      <w:r w:rsidRPr="005F7C6C">
        <w:t>State</w:t>
      </w:r>
      <w:r w:rsidR="005F7C6C" w:rsidRPr="005F7C6C">
        <w:t>"</w:t>
      </w:r>
      <w:r w:rsidRPr="005F7C6C">
        <w:t xml:space="preserve"> for </w:t>
      </w:r>
      <w:r w:rsidR="005F7C6C" w:rsidRPr="005F7C6C">
        <w:t>"</w:t>
      </w:r>
      <w:r w:rsidRPr="005F7C6C">
        <w:t>South Carolina</w:t>
      </w:r>
      <w:r w:rsidR="005F7C6C" w:rsidRPr="005F7C6C">
        <w:t>"</w:t>
      </w:r>
      <w:r w:rsidRPr="005F7C6C">
        <w:t xml:space="preserve"> preceding </w:t>
      </w:r>
      <w:r w:rsidR="005F7C6C" w:rsidRPr="005F7C6C">
        <w:t>"</w:t>
      </w:r>
      <w:r w:rsidRPr="005F7C6C">
        <w:t>Budget and Control Board</w:t>
      </w:r>
      <w:r w:rsidR="005F7C6C" w:rsidRPr="005F7C6C">
        <w:t>"</w:t>
      </w:r>
      <w:r w:rsidRPr="005F7C6C">
        <w:t xml:space="preserve"> and </w:t>
      </w:r>
      <w:r w:rsidR="005F7C6C" w:rsidRPr="005F7C6C">
        <w:t>"</w:t>
      </w:r>
      <w:r w:rsidRPr="005F7C6C">
        <w:t>P</w:t>
      </w:r>
      <w:r w:rsidR="005F7C6C" w:rsidRPr="005F7C6C">
        <w:noBreakHyphen/>
      </w:r>
      <w:r w:rsidRPr="005F7C6C">
        <w:t>83</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06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2012 amendment inserted </w:t>
      </w:r>
      <w:r w:rsidR="005F7C6C" w:rsidRPr="005F7C6C">
        <w:t>"</w:t>
      </w:r>
      <w:r w:rsidRPr="005F7C6C">
        <w:t>Greater St. James</w:t>
      </w:r>
      <w:r w:rsidR="005F7C6C" w:rsidRPr="005F7C6C">
        <w:t>"</w:t>
      </w:r>
      <w:r w:rsidRPr="005F7C6C">
        <w:t xml:space="preserve"> and removed </w:t>
      </w:r>
      <w:r w:rsidR="005F7C6C" w:rsidRPr="005F7C6C">
        <w:t>"</w:t>
      </w:r>
      <w:r w:rsidRPr="005F7C6C">
        <w:t>Inman Mills Baptist</w:t>
      </w:r>
      <w:r w:rsidR="005F7C6C" w:rsidRPr="005F7C6C">
        <w:t>"</w:t>
      </w:r>
      <w:r w:rsidRPr="005F7C6C">
        <w:t xml:space="preserve"> in subsection (A); substituted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in two places, and substituted </w:t>
      </w:r>
      <w:r w:rsidR="005F7C6C" w:rsidRPr="005F7C6C">
        <w:t>"</w:t>
      </w:r>
      <w:r w:rsidRPr="005F7C6C">
        <w:t>P</w:t>
      </w:r>
      <w:r w:rsidR="005F7C6C" w:rsidRPr="005F7C6C">
        <w:noBreakHyphen/>
      </w:r>
      <w:r w:rsidRPr="005F7C6C">
        <w:t>83</w:t>
      </w:r>
      <w:r w:rsidR="005F7C6C" w:rsidRPr="005F7C6C">
        <w:noBreakHyphen/>
      </w:r>
      <w:r w:rsidRPr="005F7C6C">
        <w:t>11</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09</w:t>
      </w:r>
      <w:r w:rsidR="005F7C6C" w:rsidRPr="005F7C6C">
        <w:t>"</w:t>
      </w:r>
      <w:r w:rsidRPr="005F7C6C">
        <w:t xml:space="preserve"> in subsection (B).</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127, </w:t>
      </w:r>
      <w:r w:rsidR="005F7C6C" w:rsidRPr="005F7C6C">
        <w:t xml:space="preserve">Section </w:t>
      </w:r>
      <w:r w:rsidRPr="005F7C6C">
        <w:t xml:space="preserve">1, in subsection (A), substituted </w:t>
      </w:r>
      <w:r w:rsidR="005F7C6C" w:rsidRPr="005F7C6C">
        <w:t>"</w:t>
      </w:r>
      <w:r w:rsidRPr="005F7C6C">
        <w:t>Pacolet Elementary School</w:t>
      </w:r>
      <w:r w:rsidR="005F7C6C" w:rsidRPr="005F7C6C">
        <w:t>"</w:t>
      </w:r>
      <w:r w:rsidRPr="005F7C6C">
        <w:t xml:space="preserve"> for </w:t>
      </w:r>
      <w:r w:rsidR="005F7C6C" w:rsidRPr="005F7C6C">
        <w:t>"</w:t>
      </w:r>
      <w:r w:rsidRPr="005F7C6C">
        <w:t>Pacolet Town Hall</w:t>
      </w:r>
      <w:r w:rsidR="005F7C6C" w:rsidRPr="005F7C6C">
        <w:t>"</w:t>
      </w:r>
      <w:r w:rsidRPr="005F7C6C">
        <w:t xml:space="preserve">, deleted </w:t>
      </w:r>
      <w:r w:rsidR="005F7C6C" w:rsidRPr="005F7C6C">
        <w:t>"</w:t>
      </w:r>
      <w:r w:rsidRPr="005F7C6C">
        <w:t>T.W. Edwards Recreation Center</w:t>
      </w:r>
      <w:r w:rsidR="005F7C6C" w:rsidRPr="005F7C6C">
        <w:t>"</w:t>
      </w:r>
      <w:r w:rsidRPr="005F7C6C">
        <w:t xml:space="preserve">, and substituted </w:t>
      </w:r>
      <w:r w:rsidR="005F7C6C" w:rsidRPr="005F7C6C">
        <w:t>"</w:t>
      </w:r>
      <w:r w:rsidRPr="005F7C6C">
        <w:t>Holy Communion</w:t>
      </w:r>
      <w:r w:rsidR="005F7C6C" w:rsidRPr="005F7C6C">
        <w:t>"</w:t>
      </w:r>
      <w:r w:rsidRPr="005F7C6C">
        <w:t xml:space="preserve"> for </w:t>
      </w:r>
      <w:r w:rsidR="005F7C6C" w:rsidRPr="005F7C6C">
        <w:t>"</w:t>
      </w:r>
      <w:r w:rsidRPr="005F7C6C">
        <w:t>West Side Baptist</w:t>
      </w:r>
      <w:r w:rsidR="005F7C6C" w:rsidRPr="005F7C6C">
        <w:t>"</w:t>
      </w:r>
      <w:r w:rsidRPr="005F7C6C">
        <w:t xml:space="preserve">; in subsection (B), twice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 xml:space="preserve">, and substituted </w:t>
      </w:r>
      <w:r w:rsidR="005F7C6C" w:rsidRPr="005F7C6C">
        <w:t>"</w:t>
      </w:r>
      <w:r w:rsidRPr="005F7C6C">
        <w:t>P</w:t>
      </w:r>
      <w:r w:rsidR="005F7C6C" w:rsidRPr="005F7C6C">
        <w:noBreakHyphen/>
      </w:r>
      <w:r w:rsidRPr="005F7C6C">
        <w:t>83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12</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237, </w:t>
      </w:r>
      <w:r w:rsidR="005F7C6C" w:rsidRPr="005F7C6C">
        <w:t xml:space="preserve">Section </w:t>
      </w:r>
      <w:r w:rsidRPr="005F7C6C">
        <w:t xml:space="preserve">1, in subsection (A), added </w:t>
      </w:r>
      <w:r w:rsidR="005F7C6C" w:rsidRPr="005F7C6C">
        <w:t>"</w:t>
      </w:r>
      <w:r w:rsidRPr="005F7C6C">
        <w:t>Fairforest Elementary</w:t>
      </w:r>
      <w:r w:rsidR="005F7C6C" w:rsidRPr="005F7C6C">
        <w:t>"</w:t>
      </w:r>
      <w:r w:rsidRPr="005F7C6C">
        <w:t xml:space="preserve">, added </w:t>
      </w:r>
      <w:r w:rsidR="005F7C6C" w:rsidRPr="005F7C6C">
        <w:t>"</w:t>
      </w:r>
      <w:r w:rsidRPr="005F7C6C">
        <w:t>Morningside Baptist</w:t>
      </w:r>
      <w:r w:rsidR="005F7C6C" w:rsidRPr="005F7C6C">
        <w:t>"</w:t>
      </w:r>
      <w:r w:rsidRPr="005F7C6C">
        <w:t xml:space="preserve">, deleted </w:t>
      </w:r>
      <w:r w:rsidR="005F7C6C" w:rsidRPr="005F7C6C">
        <w:t>"</w:t>
      </w:r>
      <w:r w:rsidRPr="005F7C6C">
        <w:t>Mt. Sinai Baptist</w:t>
      </w:r>
      <w:r w:rsidR="005F7C6C" w:rsidRPr="005F7C6C">
        <w:t>"</w:t>
      </w:r>
      <w:r w:rsidRPr="005F7C6C">
        <w:t xml:space="preserve">, deleted </w:t>
      </w:r>
      <w:r w:rsidR="005F7C6C" w:rsidRPr="005F7C6C">
        <w:t>"</w:t>
      </w:r>
      <w:r w:rsidRPr="005F7C6C">
        <w:t>North Spartanburg Fire Station</w:t>
      </w:r>
      <w:r w:rsidR="005F7C6C" w:rsidRPr="005F7C6C">
        <w:t>"</w:t>
      </w:r>
      <w:r w:rsidRPr="005F7C6C">
        <w:t xml:space="preserve">, deleted </w:t>
      </w:r>
      <w:r w:rsidR="005F7C6C" w:rsidRPr="005F7C6C">
        <w:t>"</w:t>
      </w:r>
      <w:r w:rsidRPr="005F7C6C">
        <w:t>Pine Street Elementary</w:t>
      </w:r>
      <w:r w:rsidR="005F7C6C" w:rsidRPr="005F7C6C">
        <w:t>"</w:t>
      </w:r>
      <w:r w:rsidRPr="005F7C6C">
        <w:t xml:space="preserve">, added </w:t>
      </w:r>
      <w:r w:rsidR="005F7C6C" w:rsidRPr="005F7C6C">
        <w:t>"</w:t>
      </w:r>
      <w:r w:rsidRPr="005F7C6C">
        <w:t>St. John</w:t>
      </w:r>
      <w:r w:rsidR="005F7C6C" w:rsidRPr="005F7C6C">
        <w:t>'</w:t>
      </w:r>
      <w:r w:rsidRPr="005F7C6C">
        <w:t>s Lutheran</w:t>
      </w:r>
      <w:r w:rsidR="005F7C6C" w:rsidRPr="005F7C6C">
        <w:t>"</w:t>
      </w:r>
      <w:r w:rsidRPr="005F7C6C">
        <w:t xml:space="preserve">, deleted </w:t>
      </w:r>
      <w:r w:rsidR="005F7C6C" w:rsidRPr="005F7C6C">
        <w:t>"</w:t>
      </w:r>
      <w:r w:rsidRPr="005F7C6C">
        <w:t>Woodruff Armory Drive Fire Station</w:t>
      </w:r>
      <w:r w:rsidR="005F7C6C" w:rsidRPr="005F7C6C">
        <w:t>"</w:t>
      </w:r>
      <w:r w:rsidRPr="005F7C6C">
        <w:t xml:space="preserve">, and added </w:t>
      </w:r>
      <w:r w:rsidR="005F7C6C" w:rsidRPr="005F7C6C">
        <w:t>"</w:t>
      </w:r>
      <w:r w:rsidRPr="005F7C6C">
        <w:t>Woodruff Leisure Center</w:t>
      </w:r>
      <w:r w:rsidR="005F7C6C" w:rsidRPr="005F7C6C">
        <w:t>"</w:t>
      </w:r>
      <w:r w:rsidRPr="005F7C6C">
        <w:t xml:space="preserve">; in subsection (B), twice substituted </w:t>
      </w:r>
      <w:r w:rsidR="005F7C6C" w:rsidRPr="005F7C6C">
        <w:t>"</w:t>
      </w:r>
      <w:r w:rsidRPr="005F7C6C">
        <w:t>Office of Research</w:t>
      </w:r>
      <w:r w:rsidR="005F7C6C" w:rsidRPr="005F7C6C">
        <w:t>"</w:t>
      </w:r>
      <w:r w:rsidRPr="005F7C6C">
        <w:t xml:space="preserve"> for </w:t>
      </w:r>
      <w:r w:rsidR="005F7C6C" w:rsidRPr="005F7C6C">
        <w:t>"</w:t>
      </w:r>
      <w:r w:rsidRPr="005F7C6C">
        <w:t>Division of Research</w:t>
      </w:r>
      <w:r w:rsidR="005F7C6C" w:rsidRPr="005F7C6C">
        <w:t>"</w:t>
      </w:r>
      <w:r w:rsidRPr="005F7C6C">
        <w:t xml:space="preserve">, inserted </w:t>
      </w:r>
      <w:r w:rsidR="005F7C6C" w:rsidRPr="005F7C6C">
        <w:t>"</w:t>
      </w:r>
      <w:r w:rsidRPr="005F7C6C">
        <w:t>, or its successor agency,</w:t>
      </w:r>
      <w:r w:rsidR="005F7C6C" w:rsidRPr="005F7C6C">
        <w:t>"</w:t>
      </w:r>
      <w:r w:rsidRPr="005F7C6C">
        <w:t xml:space="preserve">, and substituted </w:t>
      </w:r>
      <w:r w:rsidR="005F7C6C" w:rsidRPr="005F7C6C">
        <w:t>"</w:t>
      </w:r>
      <w:r w:rsidRPr="005F7C6C">
        <w:t>P</w:t>
      </w:r>
      <w:r w:rsidR="005F7C6C" w:rsidRPr="005F7C6C">
        <w:noBreakHyphen/>
      </w:r>
      <w:r w:rsidRPr="005F7C6C">
        <w:t>83</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12</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2015 Act No. 57, </w:t>
      </w:r>
      <w:r w:rsidR="005F7C6C" w:rsidRPr="005F7C6C">
        <w:t xml:space="preserve">Section </w:t>
      </w:r>
      <w:r w:rsidRPr="005F7C6C">
        <w:t xml:space="preserve">1, in (A), deleted Arrowood Baptist, Canaan Baptist, Chesnee Senior Center, Grace Baptist, Powell Saxon Una Fire Station, Silverhill United Methodist, Una Fire Station, Woodruff American Legion, and Woodruff Town Hall; in (A), added Canaan, Chesnee Elementary, Duncan United Methodist, Powell Saxon Una, and Woodruff Elementary; in (B), substituted </w:t>
      </w:r>
      <w:r w:rsidR="005F7C6C" w:rsidRPr="005F7C6C">
        <w:t>"</w:t>
      </w:r>
      <w:r w:rsidRPr="005F7C6C">
        <w:t>Precinct</w:t>
      </w:r>
      <w:r w:rsidR="005F7C6C" w:rsidRPr="005F7C6C">
        <w:t>"</w:t>
      </w:r>
      <w:r w:rsidRPr="005F7C6C">
        <w:t xml:space="preserve"> for </w:t>
      </w:r>
      <w:r w:rsidR="005F7C6C" w:rsidRPr="005F7C6C">
        <w:t>"</w:t>
      </w:r>
      <w:r w:rsidRPr="005F7C6C">
        <w:t>The precinct</w:t>
      </w:r>
      <w:r w:rsidR="005F7C6C" w:rsidRPr="005F7C6C">
        <w:t>"</w:t>
      </w:r>
      <w:r w:rsidRPr="005F7C6C">
        <w:t xml:space="preserve">, deleted </w:t>
      </w:r>
      <w:r w:rsidR="005F7C6C" w:rsidRPr="005F7C6C">
        <w:t>"</w:t>
      </w:r>
      <w:r w:rsidRPr="005F7C6C">
        <w:t>Office of Research and Statistics of the</w:t>
      </w:r>
      <w:r w:rsidR="005F7C6C" w:rsidRPr="005F7C6C">
        <w:t>"</w:t>
      </w:r>
      <w:r w:rsidRPr="005F7C6C">
        <w:t xml:space="preserve"> before </w:t>
      </w:r>
      <w:r w:rsidR="005F7C6C" w:rsidRPr="005F7C6C">
        <w:t>"</w:t>
      </w:r>
      <w:r w:rsidRPr="005F7C6C">
        <w:t>Revenue and Fiscal Affairs Office</w:t>
      </w:r>
      <w:r w:rsidR="005F7C6C" w:rsidRPr="005F7C6C">
        <w:t>"</w:t>
      </w:r>
      <w:r w:rsidRPr="005F7C6C">
        <w:t xml:space="preserve">, substituted </w:t>
      </w:r>
      <w:r w:rsidR="005F7C6C" w:rsidRPr="005F7C6C">
        <w:t>"</w:t>
      </w:r>
      <w:r w:rsidRPr="005F7C6C">
        <w:t>Revenue and Fiscal Affairs Office</w:t>
      </w:r>
      <w:r w:rsidR="005F7C6C" w:rsidRPr="005F7C6C">
        <w:t>"</w:t>
      </w:r>
      <w:r w:rsidRPr="005F7C6C">
        <w:t xml:space="preserve"> for </w:t>
      </w:r>
      <w:r w:rsidR="005F7C6C" w:rsidRPr="005F7C6C">
        <w:t>"</w:t>
      </w:r>
      <w:r w:rsidRPr="005F7C6C">
        <w:t>Office of Research and Statistics</w:t>
      </w:r>
      <w:r w:rsidR="005F7C6C" w:rsidRPr="005F7C6C">
        <w:t>"</w:t>
      </w:r>
      <w:r w:rsidRPr="005F7C6C">
        <w:t xml:space="preserve">, and substituted </w:t>
      </w:r>
      <w:r w:rsidR="005F7C6C" w:rsidRPr="005F7C6C">
        <w:t>"</w:t>
      </w:r>
      <w:r w:rsidRPr="005F7C6C">
        <w:t>P</w:t>
      </w:r>
      <w:r w:rsidR="005F7C6C" w:rsidRPr="005F7C6C">
        <w:noBreakHyphen/>
      </w:r>
      <w:r w:rsidRPr="005F7C6C">
        <w:t>83</w:t>
      </w:r>
      <w:r w:rsidR="005F7C6C" w:rsidRPr="005F7C6C">
        <w:noBreakHyphen/>
      </w:r>
      <w:r w:rsidRPr="005F7C6C">
        <w:t>15</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14</w:t>
      </w:r>
      <w:r w:rsidR="005F7C6C" w:rsidRPr="005F7C6C">
        <w:t>"</w:t>
      </w:r>
      <w:r w:rsidRPr="005F7C6C">
        <w:t xml:space="preserve">; and in (C), substituted </w:t>
      </w:r>
      <w:r w:rsidR="005F7C6C" w:rsidRPr="005F7C6C">
        <w:t>"</w:t>
      </w:r>
      <w:r w:rsidRPr="005F7C6C">
        <w:t>Polling</w:t>
      </w:r>
      <w:r w:rsidR="005F7C6C" w:rsidRPr="005F7C6C">
        <w:t>"</w:t>
      </w:r>
      <w:r w:rsidRPr="005F7C6C">
        <w:t xml:space="preserve"> for </w:t>
      </w:r>
      <w:r w:rsidR="005F7C6C" w:rsidRPr="005F7C6C">
        <w:t>"</w:t>
      </w:r>
      <w:r w:rsidRPr="005F7C6C">
        <w:t>The polling</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2016 Act No. 217, </w:t>
      </w:r>
      <w:r w:rsidR="005F7C6C" w:rsidRPr="005F7C6C">
        <w:t xml:space="preserve">Section </w:t>
      </w:r>
      <w:r w:rsidRPr="005F7C6C">
        <w:t xml:space="preserve">1, in (A), added </w:t>
      </w:r>
      <w:r w:rsidR="005F7C6C" w:rsidRPr="005F7C6C">
        <w:t>"</w:t>
      </w:r>
      <w:r w:rsidRPr="005F7C6C">
        <w:t>Carlisle Wesleyan</w:t>
      </w:r>
      <w:r w:rsidR="005F7C6C" w:rsidRPr="005F7C6C">
        <w:t>"</w:t>
      </w:r>
      <w:r w:rsidRPr="005F7C6C">
        <w:t xml:space="preserve"> and </w:t>
      </w:r>
      <w:r w:rsidR="005F7C6C" w:rsidRPr="005F7C6C">
        <w:t>"</w:t>
      </w:r>
      <w:r w:rsidRPr="005F7C6C">
        <w:t>River Ridge Elementary</w:t>
      </w:r>
      <w:r w:rsidR="005F7C6C" w:rsidRPr="005F7C6C">
        <w:t>"</w:t>
      </w:r>
      <w:r w:rsidRPr="005F7C6C">
        <w:t xml:space="preserve">, and deleted </w:t>
      </w:r>
      <w:r w:rsidR="005F7C6C" w:rsidRPr="005F7C6C">
        <w:t>"</w:t>
      </w:r>
      <w:r w:rsidRPr="005F7C6C">
        <w:t>Mountain View Baptist</w:t>
      </w:r>
      <w:r w:rsidR="005F7C6C" w:rsidRPr="005F7C6C">
        <w:t>"</w:t>
      </w:r>
      <w:r w:rsidRPr="005F7C6C">
        <w:t xml:space="preserve">; in (B), substituted </w:t>
      </w:r>
      <w:r w:rsidR="005F7C6C" w:rsidRPr="005F7C6C">
        <w:t>"</w:t>
      </w:r>
      <w:r w:rsidRPr="005F7C6C">
        <w:t>P</w:t>
      </w:r>
      <w:r w:rsidR="005F7C6C" w:rsidRPr="005F7C6C">
        <w:noBreakHyphen/>
      </w:r>
      <w:r w:rsidRPr="005F7C6C">
        <w:t>83</w:t>
      </w:r>
      <w:r w:rsidR="005F7C6C" w:rsidRPr="005F7C6C">
        <w:noBreakHyphen/>
      </w:r>
      <w:r w:rsidRPr="005F7C6C">
        <w:t>16</w:t>
      </w:r>
      <w:r w:rsidR="005F7C6C" w:rsidRPr="005F7C6C">
        <w:t>"</w:t>
      </w:r>
      <w:r w:rsidRPr="005F7C6C">
        <w:t xml:space="preserve"> for </w:t>
      </w:r>
      <w:r w:rsidR="005F7C6C" w:rsidRPr="005F7C6C">
        <w:t>"</w:t>
      </w:r>
      <w:r w:rsidRPr="005F7C6C">
        <w:t>P</w:t>
      </w:r>
      <w:r w:rsidR="005F7C6C" w:rsidRPr="005F7C6C">
        <w:noBreakHyphen/>
      </w:r>
      <w:r w:rsidRPr="005F7C6C">
        <w:t>83</w:t>
      </w:r>
      <w:r w:rsidR="005F7C6C" w:rsidRPr="005F7C6C">
        <w:noBreakHyphen/>
      </w:r>
      <w:r w:rsidRPr="005F7C6C">
        <w:t>15</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500.</w:t>
      </w:r>
      <w:r w:rsidR="006B4C3B" w:rsidRPr="005F7C6C">
        <w:t xml:space="preserve"> Repealed by 1983 Act No. 137, </w:t>
      </w:r>
      <w:r w:rsidRPr="005F7C6C">
        <w:t xml:space="preserve">Section </w:t>
      </w:r>
      <w:r w:rsidR="006B4C3B" w:rsidRPr="005F7C6C">
        <w:t xml:space="preserve">2, eff from and after January 1, 1985, as amended by 1984 Act No. 348, </w:t>
      </w:r>
      <w:r w:rsidRPr="005F7C6C">
        <w:t xml:space="preserve">Section </w:t>
      </w:r>
      <w:r w:rsidR="006B4C3B" w:rsidRPr="005F7C6C">
        <w:t>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1983 Act No. 137, </w:t>
      </w:r>
      <w:r w:rsidR="005F7C6C" w:rsidRPr="005F7C6C">
        <w:t xml:space="preserve">Section </w:t>
      </w:r>
      <w:r w:rsidRPr="005F7C6C">
        <w:t xml:space="preserve">2, repealed this section eff June 20, 1983. Subsequently, 1984 Act No. 348, </w:t>
      </w:r>
      <w:r w:rsidR="005F7C6C" w:rsidRPr="005F7C6C">
        <w:t xml:space="preserve">Section </w:t>
      </w:r>
      <w:r w:rsidRPr="005F7C6C">
        <w:t>1, changed the repeal date to January 1, 1985.</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500 was entitled </w:t>
      </w:r>
      <w:r w:rsidR="005F7C6C" w:rsidRPr="005F7C6C">
        <w:t>"</w:t>
      </w:r>
      <w:r w:rsidRPr="005F7C6C">
        <w:t>Designation of voting precincts in Sumter County</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 xml:space="preserve">196; 1952 Code </w:t>
      </w:r>
      <w:r w:rsidR="005F7C6C" w:rsidRPr="005F7C6C">
        <w:t xml:space="preserve">Section </w:t>
      </w:r>
      <w:r w:rsidRPr="005F7C6C">
        <w:t>23</w:t>
      </w:r>
      <w:r w:rsidR="005F7C6C" w:rsidRPr="005F7C6C">
        <w:noBreakHyphen/>
      </w:r>
      <w:r w:rsidRPr="005F7C6C">
        <w:t>196; 1950 (46) 2414; 1967 (55) 141.</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501.</w:t>
      </w:r>
      <w:r w:rsidR="006B4C3B" w:rsidRPr="005F7C6C">
        <w:t xml:space="preserve"> Designation of voting precincts in Sumter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Sumter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Bates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Birnie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Burns</w:t>
      </w:r>
      <w:r w:rsidR="005F7C6C" w:rsidRPr="005F7C6C">
        <w:noBreakHyphen/>
      </w:r>
      <w:r w:rsidRPr="005F7C6C">
        <w:t>Downs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Causeway Branch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Causeway Branch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Cherryvale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Crosswell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Dalzell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Dalzell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Delaine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Ebenezer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Ebenezer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Folsom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Furman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 Swamp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Green Swamp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Hampton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Hillcrest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Horatio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Lemira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Loring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Magnolia</w:t>
      </w:r>
      <w:r w:rsidR="005F7C6C" w:rsidRPr="005F7C6C">
        <w:noBreakHyphen/>
      </w:r>
      <w:r w:rsidRPr="005F7C6C">
        <w:t>Harmony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Manchester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Mayesville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Mayewood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McCray</w:t>
      </w:r>
      <w:r w:rsidR="005F7C6C" w:rsidRPr="005F7C6C">
        <w:t>'</w:t>
      </w:r>
      <w:r w:rsidRPr="005F7C6C">
        <w:t>s Mill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McCray</w:t>
      </w:r>
      <w:r w:rsidR="005F7C6C" w:rsidRPr="005F7C6C">
        <w:t>'</w:t>
      </w:r>
      <w:r w:rsidRPr="005F7C6C">
        <w:t>s Mill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Millwood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Morris College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Mulberry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Oakland Plantation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Oakland Plantation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Oswego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Palmetto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Pocotaligo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Pocotaligo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Privateer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Rembert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Saint John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Saint Paul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Salterstown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Savage</w:t>
      </w:r>
      <w:r w:rsidR="005F7C6C" w:rsidRPr="005F7C6C">
        <w:noBreakHyphen/>
      </w:r>
      <w:r w:rsidRPr="005F7C6C">
        <w:t>Glover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Second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Shaw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Liberty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South Red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Spectrum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Stone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Sumter High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Sumter High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Sunset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Swan Lake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Thomas Sumter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Turkey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Wilder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Wilson Hall.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for in subsection (A) are as shown on the official map prepared by and on file with the Office of Research and Statistics of the Revenue and Fiscal Affairs Office designated as document P</w:t>
      </w:r>
      <w:r w:rsidR="005F7C6C" w:rsidRPr="005F7C6C">
        <w:noBreakHyphen/>
      </w:r>
      <w:r w:rsidRPr="005F7C6C">
        <w:t>85</w:t>
      </w:r>
      <w:r w:rsidR="005F7C6C" w:rsidRPr="005F7C6C">
        <w:noBreakHyphen/>
      </w:r>
      <w:r w:rsidRPr="005F7C6C">
        <w:t>09 and as shown on copies provided to the Board of Voter Registration and Elections of Sumter County by the office.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Sumter County subject to the approval of a majority of the Sumter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1983 Act No. 137, </w:t>
      </w:r>
      <w:r w:rsidRPr="005F7C6C">
        <w:t xml:space="preserve">Section </w:t>
      </w:r>
      <w:r w:rsidR="006B4C3B" w:rsidRPr="005F7C6C">
        <w:t xml:space="preserve">1; 1984 Act No. 348, eff January 1, 1985; 1985 Act No. 135, eff June 6, 1985; 1986 Act No. 315 </w:t>
      </w:r>
      <w:r w:rsidRPr="005F7C6C">
        <w:t xml:space="preserve">Section </w:t>
      </w:r>
      <w:r w:rsidR="006B4C3B" w:rsidRPr="005F7C6C">
        <w:t xml:space="preserve">2, eff February 20, 1986; 1988 Act No. 608, </w:t>
      </w:r>
      <w:r w:rsidRPr="005F7C6C">
        <w:t xml:space="preserve">Section </w:t>
      </w:r>
      <w:r w:rsidR="006B4C3B" w:rsidRPr="005F7C6C">
        <w:t xml:space="preserve">1, eff January 1, 1989; 1993 Act No. 108, </w:t>
      </w:r>
      <w:r w:rsidRPr="005F7C6C">
        <w:t xml:space="preserve">Section </w:t>
      </w:r>
      <w:r w:rsidR="006B4C3B" w:rsidRPr="005F7C6C">
        <w:t xml:space="preserve">1, eff June 11, 1993; 2002 Act No. 168, </w:t>
      </w:r>
      <w:r w:rsidRPr="005F7C6C">
        <w:t xml:space="preserve">Section </w:t>
      </w:r>
      <w:r w:rsidR="006B4C3B" w:rsidRPr="005F7C6C">
        <w:t>1, eff upon approval (became law without the Governor</w:t>
      </w:r>
      <w:r w:rsidRPr="005F7C6C">
        <w:t>'</w:t>
      </w:r>
      <w:r w:rsidR="006B4C3B" w:rsidRPr="005F7C6C">
        <w:t xml:space="preserve">s signature on February 12, 2002); 2007 Act No. 62, </w:t>
      </w:r>
      <w:r w:rsidRPr="005F7C6C">
        <w:t xml:space="preserve">Section </w:t>
      </w:r>
      <w:r w:rsidR="006B4C3B" w:rsidRPr="005F7C6C">
        <w:t xml:space="preserve">1, eff June 8, 2007; 2010 Act No. 128, </w:t>
      </w:r>
      <w:r w:rsidRPr="005F7C6C">
        <w:t xml:space="preserve">Section </w:t>
      </w:r>
      <w:r w:rsidR="006B4C3B" w:rsidRPr="005F7C6C">
        <w:t>1, eff February 24, 2010.</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1988 Act No. 608,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SECTION 2. The official map dated February 23, 1988, shows revised boundaries for the Manchester Forest and Pinewood Precincts.</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substantially revised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1986 amendment added the paragraph relating to transfer of Sumter Elk</w:t>
      </w:r>
      <w:r w:rsidR="005F7C6C" w:rsidRPr="005F7C6C">
        <w:t>'</w:t>
      </w:r>
      <w:r w:rsidRPr="005F7C6C">
        <w:t>s Club property to the Second Mill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1988 amendment added </w:t>
      </w:r>
      <w:r w:rsidR="005F7C6C" w:rsidRPr="005F7C6C">
        <w:t>"</w:t>
      </w:r>
      <w:r w:rsidRPr="005F7C6C">
        <w:t>dated February 23, 1988</w:t>
      </w:r>
      <w:r w:rsidR="005F7C6C" w:rsidRPr="005F7C6C">
        <w:t>"</w:t>
      </w:r>
      <w:r w:rsidRPr="005F7C6C">
        <w:t xml:space="preserve"> in the second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1993 amendment rewrote this section, redesignating the voting precincts in Sumter County, deleting two paragraphs, and adding (B) and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2002 amendment, in subsection (A), redesignated a number of the voting precincts; and, in subsection (B),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w:t>
      </w:r>
      <w:r w:rsidR="005F7C6C" w:rsidRPr="005F7C6C">
        <w:t>"</w:t>
      </w:r>
      <w:r w:rsidRPr="005F7C6C">
        <w:t>P</w:t>
      </w:r>
      <w:r w:rsidR="005F7C6C" w:rsidRPr="005F7C6C">
        <w:noBreakHyphen/>
      </w:r>
      <w:r w:rsidRPr="005F7C6C">
        <w:t>85</w:t>
      </w:r>
      <w:r w:rsidR="005F7C6C" w:rsidRPr="005F7C6C">
        <w:noBreakHyphen/>
      </w:r>
      <w:r w:rsidRPr="005F7C6C">
        <w:t>01</w:t>
      </w:r>
      <w:r w:rsidR="005F7C6C" w:rsidRPr="005F7C6C">
        <w:t>"</w:t>
      </w:r>
      <w:r w:rsidRPr="005F7C6C">
        <w:t xml:space="preserve"> for </w:t>
      </w:r>
      <w:r w:rsidR="005F7C6C" w:rsidRPr="005F7C6C">
        <w:t>"</w:t>
      </w:r>
      <w:r w:rsidRPr="005F7C6C">
        <w:t>P</w:t>
      </w:r>
      <w:r w:rsidR="005F7C6C" w:rsidRPr="005F7C6C">
        <w:noBreakHyphen/>
      </w:r>
      <w:r w:rsidRPr="005F7C6C">
        <w:t>85</w:t>
      </w:r>
      <w:r w:rsidR="005F7C6C" w:rsidRPr="005F7C6C">
        <w:noBreakHyphen/>
      </w:r>
      <w:r w:rsidRPr="005F7C6C">
        <w:t>93</w:t>
      </w:r>
      <w:r w:rsidR="005F7C6C" w:rsidRPr="005F7C6C">
        <w:t>"</w:t>
      </w:r>
      <w:r w:rsidRPr="005F7C6C">
        <w:t xml:space="preserve">, </w:t>
      </w:r>
      <w:r w:rsidR="005F7C6C" w:rsidRPr="005F7C6C">
        <w:t>"</w:t>
      </w:r>
      <w:r w:rsidRPr="005F7C6C">
        <w:t>Sumter County Registration and Elections Commission</w:t>
      </w:r>
      <w:r w:rsidR="005F7C6C" w:rsidRPr="005F7C6C">
        <w:t>"</w:t>
      </w:r>
      <w:r w:rsidRPr="005F7C6C">
        <w:t xml:space="preserve"> for </w:t>
      </w:r>
      <w:r w:rsidR="005F7C6C" w:rsidRPr="005F7C6C">
        <w:t>"</w:t>
      </w:r>
      <w:r w:rsidRPr="005F7C6C">
        <w:t>Sumter County Board of Voter Registration</w:t>
      </w:r>
      <w:r w:rsidR="005F7C6C" w:rsidRPr="005F7C6C">
        <w:t>"</w:t>
      </w:r>
      <w:r w:rsidRPr="005F7C6C">
        <w:t xml:space="preserve">, and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substituted </w:t>
      </w:r>
      <w:r w:rsidR="005F7C6C" w:rsidRPr="005F7C6C">
        <w:t>"</w:t>
      </w:r>
      <w:r w:rsidRPr="005F7C6C">
        <w:t>Causeway Branch 1</w:t>
      </w:r>
      <w:r w:rsidR="005F7C6C" w:rsidRPr="005F7C6C">
        <w:t>"</w:t>
      </w:r>
      <w:r w:rsidRPr="005F7C6C">
        <w:t xml:space="preserve"> and </w:t>
      </w:r>
      <w:r w:rsidR="005F7C6C" w:rsidRPr="005F7C6C">
        <w:t>"</w:t>
      </w:r>
      <w:r w:rsidRPr="005F7C6C">
        <w:t>Causeway Branch 2</w:t>
      </w:r>
      <w:r w:rsidR="005F7C6C" w:rsidRPr="005F7C6C">
        <w:t>"</w:t>
      </w:r>
      <w:r w:rsidRPr="005F7C6C">
        <w:t xml:space="preserve"> for </w:t>
      </w:r>
      <w:r w:rsidR="005F7C6C" w:rsidRPr="005F7C6C">
        <w:t>"</w:t>
      </w:r>
      <w:r w:rsidRPr="005F7C6C">
        <w:t>Causeway Branch</w:t>
      </w:r>
      <w:r w:rsidR="005F7C6C" w:rsidRPr="005F7C6C">
        <w:t>"</w:t>
      </w:r>
      <w:r w:rsidRPr="005F7C6C">
        <w:t xml:space="preserve">, </w:t>
      </w:r>
      <w:r w:rsidR="005F7C6C" w:rsidRPr="005F7C6C">
        <w:t>"</w:t>
      </w:r>
      <w:r w:rsidRPr="005F7C6C">
        <w:t>Ebenezer 1</w:t>
      </w:r>
      <w:r w:rsidR="005F7C6C" w:rsidRPr="005F7C6C">
        <w:t>"</w:t>
      </w:r>
      <w:r w:rsidRPr="005F7C6C">
        <w:t xml:space="preserve"> and </w:t>
      </w:r>
      <w:r w:rsidR="005F7C6C" w:rsidRPr="005F7C6C">
        <w:t>"</w:t>
      </w:r>
      <w:r w:rsidRPr="005F7C6C">
        <w:t>Ebenezer 2</w:t>
      </w:r>
      <w:r w:rsidR="005F7C6C" w:rsidRPr="005F7C6C">
        <w:t>"</w:t>
      </w:r>
      <w:r w:rsidRPr="005F7C6C">
        <w:t xml:space="preserve"> for </w:t>
      </w:r>
      <w:r w:rsidR="005F7C6C" w:rsidRPr="005F7C6C">
        <w:t>"</w:t>
      </w:r>
      <w:r w:rsidRPr="005F7C6C">
        <w:t>Ebenezer</w:t>
      </w:r>
      <w:r w:rsidR="005F7C6C" w:rsidRPr="005F7C6C">
        <w:t>"</w:t>
      </w:r>
      <w:r w:rsidRPr="005F7C6C">
        <w:t xml:space="preserve">, and </w:t>
      </w:r>
      <w:r w:rsidR="005F7C6C" w:rsidRPr="005F7C6C">
        <w:t>"</w:t>
      </w:r>
      <w:r w:rsidRPr="005F7C6C">
        <w:t>Green Swamp 1</w:t>
      </w:r>
      <w:r w:rsidR="005F7C6C" w:rsidRPr="005F7C6C">
        <w:t>"</w:t>
      </w:r>
      <w:r w:rsidRPr="005F7C6C">
        <w:t xml:space="preserve"> and </w:t>
      </w:r>
      <w:r w:rsidR="005F7C6C" w:rsidRPr="005F7C6C">
        <w:t>"</w:t>
      </w:r>
      <w:r w:rsidRPr="005F7C6C">
        <w:t>Green Swamp 2</w:t>
      </w:r>
      <w:r w:rsidR="005F7C6C" w:rsidRPr="005F7C6C">
        <w:t>"</w:t>
      </w:r>
      <w:r w:rsidRPr="005F7C6C">
        <w:t xml:space="preserve"> for </w:t>
      </w:r>
      <w:r w:rsidR="005F7C6C" w:rsidRPr="005F7C6C">
        <w:t>"</w:t>
      </w:r>
      <w:r w:rsidRPr="005F7C6C">
        <w:t>Green Swamp</w:t>
      </w:r>
      <w:r w:rsidR="005F7C6C" w:rsidRPr="005F7C6C">
        <w:t>"</w:t>
      </w:r>
      <w:r w:rsidRPr="005F7C6C">
        <w:t xml:space="preserve">; in subsection (B), substituted </w:t>
      </w:r>
      <w:r w:rsidR="005F7C6C" w:rsidRPr="005F7C6C">
        <w:t>"</w:t>
      </w:r>
      <w:r w:rsidRPr="005F7C6C">
        <w:t>precincts provided for in subsection (A)</w:t>
      </w:r>
      <w:r w:rsidR="005F7C6C" w:rsidRPr="005F7C6C">
        <w:t>"</w:t>
      </w:r>
      <w:r w:rsidRPr="005F7C6C">
        <w:t xml:space="preserve"> for </w:t>
      </w:r>
      <w:r w:rsidR="005F7C6C" w:rsidRPr="005F7C6C">
        <w:t>"</w:t>
      </w:r>
      <w:r w:rsidRPr="005F7C6C">
        <w:t>above precincts</w:t>
      </w:r>
      <w:r w:rsidR="005F7C6C" w:rsidRPr="005F7C6C">
        <w:t>"</w:t>
      </w:r>
      <w:r w:rsidRPr="005F7C6C">
        <w:t xml:space="preserve">, </w:t>
      </w:r>
      <w:r w:rsidR="005F7C6C" w:rsidRPr="005F7C6C">
        <w:t>"</w:t>
      </w:r>
      <w:r w:rsidRPr="005F7C6C">
        <w:t>map prepared by and on</w:t>
      </w:r>
      <w:r w:rsidR="005F7C6C" w:rsidRPr="005F7C6C">
        <w:t>"</w:t>
      </w:r>
      <w:r w:rsidRPr="005F7C6C">
        <w:t xml:space="preserve"> for </w:t>
      </w:r>
      <w:r w:rsidR="005F7C6C" w:rsidRPr="005F7C6C">
        <w:t>"</w:t>
      </w:r>
      <w:r w:rsidRPr="005F7C6C">
        <w:t>maps</w:t>
      </w:r>
      <w:r w:rsidR="005F7C6C" w:rsidRPr="005F7C6C">
        <w:t>"</w:t>
      </w:r>
      <w:r w:rsidRPr="005F7C6C">
        <w:t xml:space="preserve">, </w:t>
      </w:r>
      <w:r w:rsidR="005F7C6C" w:rsidRPr="005F7C6C">
        <w:t>"</w:t>
      </w:r>
      <w:r w:rsidRPr="005F7C6C">
        <w:t>Office of Research and Statistics of the State Budget and Control Board</w:t>
      </w:r>
      <w:r w:rsidR="005F7C6C" w:rsidRPr="005F7C6C">
        <w:t>"</w:t>
      </w:r>
      <w:r w:rsidRPr="005F7C6C">
        <w:t xml:space="preserve"> for </w:t>
      </w:r>
      <w:r w:rsidR="005F7C6C" w:rsidRPr="005F7C6C">
        <w:t>"</w:t>
      </w:r>
      <w:r w:rsidRPr="005F7C6C">
        <w:t>Office of Research and Statistical Services of the Budget and Control Board</w:t>
      </w:r>
      <w:r w:rsidR="005F7C6C" w:rsidRPr="005F7C6C">
        <w:t>"</w:t>
      </w:r>
      <w:r w:rsidRPr="005F7C6C">
        <w:t xml:space="preserve">, and </w:t>
      </w:r>
      <w:r w:rsidR="005F7C6C" w:rsidRPr="005F7C6C">
        <w:t>"</w:t>
      </w:r>
      <w:r w:rsidRPr="005F7C6C">
        <w:t>P</w:t>
      </w:r>
      <w:r w:rsidR="005F7C6C" w:rsidRPr="005F7C6C">
        <w:noBreakHyphen/>
      </w:r>
      <w:r w:rsidRPr="005F7C6C">
        <w:t>85</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85</w:t>
      </w:r>
      <w:r w:rsidR="005F7C6C" w:rsidRPr="005F7C6C">
        <w:noBreakHyphen/>
      </w:r>
      <w:r w:rsidRPr="005F7C6C">
        <w:t>01</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the State Election Commission and</w:t>
      </w:r>
      <w:r w:rsidR="005F7C6C" w:rsidRPr="005F7C6C">
        <w:t>"</w:t>
      </w:r>
      <w:r w:rsidRPr="005F7C6C">
        <w:t xml:space="preserve"> preceding </w:t>
      </w:r>
      <w:r w:rsidR="005F7C6C" w:rsidRPr="005F7C6C">
        <w:t>"</w:t>
      </w:r>
      <w:r w:rsidRPr="005F7C6C">
        <w:t>The Sumter County</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2010 amendment in subsection (A) substituted </w:t>
      </w:r>
      <w:r w:rsidR="005F7C6C" w:rsidRPr="005F7C6C">
        <w:t>"</w:t>
      </w:r>
      <w:r w:rsidRPr="005F7C6C">
        <w:t>Dalzell 1</w:t>
      </w:r>
      <w:r w:rsidR="005F7C6C" w:rsidRPr="005F7C6C">
        <w:t>"</w:t>
      </w:r>
      <w:r w:rsidRPr="005F7C6C">
        <w:t xml:space="preserve"> and </w:t>
      </w:r>
      <w:r w:rsidR="005F7C6C" w:rsidRPr="005F7C6C">
        <w:t>"</w:t>
      </w:r>
      <w:r w:rsidRPr="005F7C6C">
        <w:t>Dalzell 2</w:t>
      </w:r>
      <w:r w:rsidR="005F7C6C" w:rsidRPr="005F7C6C">
        <w:t>"</w:t>
      </w:r>
      <w:r w:rsidRPr="005F7C6C">
        <w:t xml:space="preserve"> for </w:t>
      </w:r>
      <w:r w:rsidR="005F7C6C" w:rsidRPr="005F7C6C">
        <w:t>"</w:t>
      </w:r>
      <w:r w:rsidRPr="005F7C6C">
        <w:t>Dalzell</w:t>
      </w:r>
      <w:r w:rsidR="005F7C6C" w:rsidRPr="005F7C6C">
        <w:t>"</w:t>
      </w:r>
      <w:r w:rsidRPr="005F7C6C">
        <w:t xml:space="preserve"> and in subsection (B) substituted </w:t>
      </w:r>
      <w:r w:rsidR="005F7C6C" w:rsidRPr="005F7C6C">
        <w:t>"</w:t>
      </w:r>
      <w:r w:rsidRPr="005F7C6C">
        <w:t>P</w:t>
      </w:r>
      <w:r w:rsidR="005F7C6C" w:rsidRPr="005F7C6C">
        <w:noBreakHyphen/>
      </w:r>
      <w:r w:rsidRPr="005F7C6C">
        <w:t>85</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85</w:t>
      </w:r>
      <w:r w:rsidR="005F7C6C" w:rsidRPr="005F7C6C">
        <w:noBreakHyphen/>
      </w:r>
      <w:r w:rsidRPr="005F7C6C">
        <w:t>07</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502.</w:t>
      </w:r>
      <w:r w:rsidR="006B4C3B" w:rsidRPr="005F7C6C">
        <w:t xml:space="preserve"> Repealed by 1993 Act No. 108, </w:t>
      </w:r>
      <w:r w:rsidRPr="005F7C6C">
        <w:t xml:space="preserve">Section </w:t>
      </w:r>
      <w:r w:rsidR="006B4C3B" w:rsidRPr="005F7C6C">
        <w:t>2, eff June 11, 1993.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502 was derived from 1984 Act No. 272, </w:t>
      </w:r>
      <w:r w:rsidR="005F7C6C" w:rsidRPr="005F7C6C">
        <w:t xml:space="preserve">Section </w:t>
      </w:r>
      <w:r w:rsidRPr="005F7C6C">
        <w:t xml:space="preserve">1; 1985 Act No. 41, </w:t>
      </w:r>
      <w:r w:rsidR="005F7C6C" w:rsidRPr="005F7C6C">
        <w:t xml:space="preserve">Section </w:t>
      </w:r>
      <w:r w:rsidRPr="005F7C6C">
        <w:t xml:space="preserve">1; 1986 Act No. 315, </w:t>
      </w:r>
      <w:r w:rsidR="005F7C6C" w:rsidRPr="005F7C6C">
        <w:t xml:space="preserve">Section </w:t>
      </w:r>
      <w:r w:rsidRPr="005F7C6C">
        <w:t xml:space="preserve">1. Former statute specified the voting places in Sumter County. See </w:t>
      </w:r>
      <w:r w:rsidR="005F7C6C" w:rsidRPr="005F7C6C">
        <w:t xml:space="preserve">Section </w:t>
      </w:r>
      <w:r w:rsidRPr="005F7C6C">
        <w:t>7</w:t>
      </w:r>
      <w:r w:rsidR="005F7C6C" w:rsidRPr="005F7C6C">
        <w:noBreakHyphen/>
      </w:r>
      <w:r w:rsidRPr="005F7C6C">
        <w:t>7</w:t>
      </w:r>
      <w:r w:rsidR="005F7C6C" w:rsidRPr="005F7C6C">
        <w:noBreakHyphen/>
      </w:r>
      <w:r w:rsidRPr="005F7C6C">
        <w:t>501 for provisions governing voting places.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510.</w:t>
      </w:r>
      <w:r w:rsidR="006B4C3B" w:rsidRPr="005F7C6C">
        <w:t xml:space="preserve"> Designation of voting precincts in Union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Union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Adamsburg</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Black Rock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Bonham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Buffalo, Box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Carlisle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Cross Keys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East Buffalo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Excelsior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Jonesville, Box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Jonesville, Box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Kelton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Lockhart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Monarch, Box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Monarch, Box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Putnam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Santuck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1, Box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1, Box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4, Box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Union, Ward 4, Box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West Springs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5F7C6C" w:rsidRPr="005F7C6C">
        <w:noBreakHyphen/>
      </w:r>
      <w:r w:rsidRPr="005F7C6C">
        <w:t>87</w:t>
      </w:r>
      <w:r w:rsidR="005F7C6C" w:rsidRPr="005F7C6C">
        <w:noBreakHyphen/>
      </w:r>
      <w:r w:rsidRPr="005F7C6C">
        <w:t>03.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listed in subsection (A) must be determined by the Board of Voter Registration and Elections of Union County with the approval of a majority of the Union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197; 1952 Code </w:t>
      </w:r>
      <w:r w:rsidRPr="005F7C6C">
        <w:t xml:space="preserve">Section </w:t>
      </w:r>
      <w:r w:rsidR="006B4C3B" w:rsidRPr="005F7C6C">
        <w:t>23</w:t>
      </w:r>
      <w:r w:rsidRPr="005F7C6C">
        <w:noBreakHyphen/>
      </w:r>
      <w:r w:rsidR="006B4C3B" w:rsidRPr="005F7C6C">
        <w:t xml:space="preserve">197; 1950 (46) 2414; 1951 (47) 361; 1953 (48) 140; 1955 (49) 21; 1958 (50) 1551, 1595, 1873; 1961 (52) 87; 1968 (55) 2301; 1977 Act No. 168 </w:t>
      </w:r>
      <w:r w:rsidRPr="005F7C6C">
        <w:t xml:space="preserve">Section </w:t>
      </w:r>
      <w:r w:rsidR="006B4C3B" w:rsidRPr="005F7C6C">
        <w:t xml:space="preserve">1; 1978 Act No. 581, became law without the signature of the Governor; 1985 Act No. 24, eff March 19, 1985; 1986 Act No. 406, eff May 12, 1986; 2000 Act No. 231, </w:t>
      </w:r>
      <w:r w:rsidRPr="005F7C6C">
        <w:t xml:space="preserve">Section </w:t>
      </w:r>
      <w:r w:rsidR="006B4C3B" w:rsidRPr="005F7C6C">
        <w:t xml:space="preserve">1, eff February 25, 2000; 2003 Act No. 46, </w:t>
      </w:r>
      <w:r w:rsidRPr="005F7C6C">
        <w:t xml:space="preserve">Section </w:t>
      </w:r>
      <w:r w:rsidR="006B4C3B" w:rsidRPr="005F7C6C">
        <w:t>1, eff June 2, 2003.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168,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Union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provisions relative to maps showing precinct lines.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deleted Coleraine, Jonesville No. 3 and Parham as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1985 amendment substantially revised the provisions of this section setting forth the voting precincts and their respective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1986 amendment changed the polling place for Precinct Number Thirteen from </w:t>
      </w:r>
      <w:r w:rsidR="005F7C6C" w:rsidRPr="005F7C6C">
        <w:t>"</w:t>
      </w:r>
      <w:r w:rsidRPr="005F7C6C">
        <w:t>Sis</w:t>
      </w:r>
      <w:r w:rsidR="005F7C6C" w:rsidRPr="005F7C6C">
        <w:t>'</w:t>
      </w:r>
      <w:r w:rsidRPr="005F7C6C">
        <w:t xml:space="preserve"> Toning and Fitness</w:t>
      </w:r>
      <w:r w:rsidR="005F7C6C" w:rsidRPr="005F7C6C">
        <w:t>"</w:t>
      </w:r>
      <w:r w:rsidRPr="005F7C6C">
        <w:t xml:space="preserve"> to </w:t>
      </w:r>
      <w:r w:rsidR="005F7C6C" w:rsidRPr="005F7C6C">
        <w:t>"</w:t>
      </w:r>
      <w:r w:rsidRPr="005F7C6C">
        <w:t>New Buffalo Elementary School</w:t>
      </w:r>
      <w:r w:rsidR="005F7C6C" w:rsidRPr="005F7C6C">
        <w:t>"</w:t>
      </w:r>
      <w:r w:rsidRPr="005F7C6C">
        <w:t xml:space="preserve"> and changed the polling place for Precinct Number Twenty</w:t>
      </w:r>
      <w:r w:rsidR="005F7C6C" w:rsidRPr="005F7C6C">
        <w:noBreakHyphen/>
      </w:r>
      <w:r w:rsidRPr="005F7C6C">
        <w:t xml:space="preserve">Six from </w:t>
      </w:r>
      <w:r w:rsidR="005F7C6C" w:rsidRPr="005F7C6C">
        <w:t>"</w:t>
      </w:r>
      <w:r w:rsidRPr="005F7C6C">
        <w:t>Lockhart Methodist Church Annex</w:t>
      </w:r>
      <w:r w:rsidR="005F7C6C" w:rsidRPr="005F7C6C">
        <w:t>"</w:t>
      </w:r>
      <w:r w:rsidRPr="005F7C6C">
        <w:t xml:space="preserve"> to </w:t>
      </w:r>
      <w:r w:rsidR="005F7C6C" w:rsidRPr="005F7C6C">
        <w:t>"</w:t>
      </w:r>
      <w:r w:rsidRPr="005F7C6C">
        <w:t>Lockhart First Baptist Church Christian Activities Building</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2000 amendment designated the first paragraph as subsection (A) and eliminated precinct numbers from the descriptions of the precincts, designated the second paragraph as subsection (B) and added subsection (C).</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2003 amendment, in subsection (A) inserted </w:t>
      </w:r>
      <w:r w:rsidR="005F7C6C" w:rsidRPr="005F7C6C">
        <w:t>"</w:t>
      </w:r>
      <w:r w:rsidRPr="005F7C6C">
        <w:t>Lockhart</w:t>
      </w:r>
      <w:r w:rsidR="005F7C6C" w:rsidRPr="005F7C6C">
        <w:t>"</w:t>
      </w:r>
      <w:r w:rsidRPr="005F7C6C">
        <w:t xml:space="preserve"> and deleted </w:t>
      </w:r>
      <w:r w:rsidR="005F7C6C" w:rsidRPr="005F7C6C">
        <w:t>"</w:t>
      </w:r>
      <w:r w:rsidRPr="005F7C6C">
        <w:t>Lockhart, Box 1</w:t>
      </w:r>
      <w:r w:rsidR="005F7C6C" w:rsidRPr="005F7C6C">
        <w:t>"</w:t>
      </w:r>
      <w:r w:rsidRPr="005F7C6C">
        <w:t xml:space="preserve">, </w:t>
      </w:r>
      <w:r w:rsidR="005F7C6C" w:rsidRPr="005F7C6C">
        <w:t>"</w:t>
      </w:r>
      <w:r w:rsidRPr="005F7C6C">
        <w:t>Lockhart, Box 2</w:t>
      </w:r>
      <w:r w:rsidR="005F7C6C" w:rsidRPr="005F7C6C">
        <w:t>"</w:t>
      </w:r>
      <w:r w:rsidRPr="005F7C6C">
        <w:t xml:space="preserve">, </w:t>
      </w:r>
      <w:r w:rsidR="005F7C6C" w:rsidRPr="005F7C6C">
        <w:t>"</w:t>
      </w:r>
      <w:r w:rsidRPr="005F7C6C">
        <w:t>Meadows</w:t>
      </w:r>
      <w:r w:rsidR="005F7C6C" w:rsidRPr="005F7C6C">
        <w:t>"</w:t>
      </w:r>
      <w:r w:rsidRPr="005F7C6C">
        <w:t xml:space="preserve">, </w:t>
      </w:r>
      <w:r w:rsidR="005F7C6C" w:rsidRPr="005F7C6C">
        <w:t>"</w:t>
      </w:r>
      <w:r w:rsidRPr="005F7C6C">
        <w:t>Oakland</w:t>
      </w:r>
      <w:r w:rsidR="005F7C6C" w:rsidRPr="005F7C6C">
        <w:t>"</w:t>
      </w:r>
      <w:r w:rsidRPr="005F7C6C">
        <w:t xml:space="preserve">, and </w:t>
      </w:r>
      <w:r w:rsidR="005F7C6C" w:rsidRPr="005F7C6C">
        <w:t>"</w:t>
      </w:r>
      <w:r w:rsidRPr="005F7C6C">
        <w:t>Ottaray</w:t>
      </w:r>
      <w:r w:rsidR="005F7C6C" w:rsidRPr="005F7C6C">
        <w:t>"</w:t>
      </w:r>
      <w:r w:rsidRPr="005F7C6C">
        <w:t xml:space="preserve">, and in subsection (B) substituted </w:t>
      </w:r>
      <w:r w:rsidR="005F7C6C" w:rsidRPr="005F7C6C">
        <w:t>"</w:t>
      </w:r>
      <w:r w:rsidRPr="005F7C6C">
        <w:t>Office</w:t>
      </w:r>
      <w:r w:rsidR="005F7C6C" w:rsidRPr="005F7C6C">
        <w:t>"</w:t>
      </w:r>
      <w:r w:rsidRPr="005F7C6C">
        <w:t xml:space="preserve"> for </w:t>
      </w:r>
      <w:r w:rsidR="005F7C6C" w:rsidRPr="005F7C6C">
        <w:t>"</w:t>
      </w:r>
      <w:r w:rsidRPr="005F7C6C">
        <w:t>Division</w:t>
      </w:r>
      <w:r w:rsidR="005F7C6C" w:rsidRPr="005F7C6C">
        <w:t>"</w:t>
      </w:r>
      <w:r w:rsidRPr="005F7C6C">
        <w:t xml:space="preserve"> and </w:t>
      </w:r>
      <w:r w:rsidR="005F7C6C" w:rsidRPr="005F7C6C">
        <w:t>"</w:t>
      </w:r>
      <w:r w:rsidRPr="005F7C6C">
        <w:t>P</w:t>
      </w:r>
      <w:r w:rsidR="005F7C6C" w:rsidRPr="005F7C6C">
        <w:noBreakHyphen/>
      </w:r>
      <w:r w:rsidRPr="005F7C6C">
        <w:t>87</w:t>
      </w:r>
      <w:r w:rsidR="005F7C6C" w:rsidRPr="005F7C6C">
        <w:noBreakHyphen/>
      </w:r>
      <w:r w:rsidRPr="005F7C6C">
        <w:t>03</w:t>
      </w:r>
      <w:r w:rsidR="005F7C6C" w:rsidRPr="005F7C6C">
        <w:t>"</w:t>
      </w:r>
      <w:r w:rsidRPr="005F7C6C">
        <w:t xml:space="preserve"> for </w:t>
      </w:r>
      <w:r w:rsidR="005F7C6C" w:rsidRPr="005F7C6C">
        <w:t>"</w:t>
      </w:r>
      <w:r w:rsidRPr="005F7C6C">
        <w:t>P</w:t>
      </w:r>
      <w:r w:rsidR="005F7C6C" w:rsidRPr="005F7C6C">
        <w:noBreakHyphen/>
      </w:r>
      <w:r w:rsidRPr="005F7C6C">
        <w:t>8786</w:t>
      </w:r>
      <w:r w:rsidR="005F7C6C" w:rsidRPr="005F7C6C">
        <w:t>"</w:t>
      </w:r>
      <w:r w:rsidRPr="005F7C6C">
        <w:t>.</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520.</w:t>
      </w:r>
      <w:r w:rsidR="006B4C3B" w:rsidRPr="005F7C6C">
        <w:t xml:space="preserve"> Designation of voting precincts in Williamsburg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Williamsburg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Black River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Bloomingvale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Cades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Cedar Swamp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Central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Earles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Greeleyville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Harmony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Hebron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Hemingway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Henry</w:t>
      </w:r>
      <w:r w:rsidR="005F7C6C" w:rsidRPr="005F7C6C">
        <w:noBreakHyphen/>
      </w:r>
      <w:r w:rsidRPr="005F7C6C">
        <w:t>Poplar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Indiantown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Kingstree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Kingstree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Kingstree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Kingstree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Morrisville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Mount Vernon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Muddy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Nesmith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Pergamos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Piney Forest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Salters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Sandy Bay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Singletary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Suttons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Trio.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provided in subsection (A) are as shown on maps filed with the Board of Voter Registration and Elections of Williamsburg County as provided and maintained by the Office of Research and Statistics of the Revenue and Fiscal Affairs Office designated as document P</w:t>
      </w:r>
      <w:r w:rsidR="005F7C6C" w:rsidRPr="005F7C6C">
        <w:noBreakHyphen/>
      </w:r>
      <w:r w:rsidRPr="005F7C6C">
        <w:t>89</w:t>
      </w:r>
      <w:r w:rsidR="005F7C6C" w:rsidRPr="005F7C6C">
        <w:noBreakHyphen/>
      </w:r>
      <w:r w:rsidRPr="005F7C6C">
        <w:t>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198; 1952 Code </w:t>
      </w:r>
      <w:r w:rsidRPr="005F7C6C">
        <w:t xml:space="preserve">Section </w:t>
      </w:r>
      <w:r w:rsidR="006B4C3B" w:rsidRPr="005F7C6C">
        <w:t>23</w:t>
      </w:r>
      <w:r w:rsidRPr="005F7C6C">
        <w:noBreakHyphen/>
      </w:r>
      <w:r w:rsidR="006B4C3B" w:rsidRPr="005F7C6C">
        <w:t xml:space="preserve">198; 1950 (46) 2414; 1957 (50) 223; 1967 (55) 1151; 1977 Act No. 203 </w:t>
      </w:r>
      <w:r w:rsidRPr="005F7C6C">
        <w:t xml:space="preserve">Section </w:t>
      </w:r>
      <w:r w:rsidR="006B4C3B" w:rsidRPr="005F7C6C">
        <w:t xml:space="preserve">1; 1978 Act No. 455, became law without signature of Governor; 1990 Act No. 525, </w:t>
      </w:r>
      <w:r w:rsidRPr="005F7C6C">
        <w:t xml:space="preserve">Section </w:t>
      </w:r>
      <w:r w:rsidR="006B4C3B" w:rsidRPr="005F7C6C">
        <w:t xml:space="preserve">1, eff May 31, 1990; 2005 Act No. 130, </w:t>
      </w:r>
      <w:r w:rsidRPr="005F7C6C">
        <w:t xml:space="preserve">Section </w:t>
      </w:r>
      <w:r w:rsidR="006B4C3B" w:rsidRPr="005F7C6C">
        <w:t xml:space="preserve">1, eff June 3, 2005; 2006 Act No. 240, </w:t>
      </w:r>
      <w:r w:rsidRPr="005F7C6C">
        <w:t xml:space="preserve">Section </w:t>
      </w:r>
      <w:r w:rsidR="006B4C3B" w:rsidRPr="005F7C6C">
        <w:t xml:space="preserve">1, eff March 15, 2006; 2012 Act No. 160, </w:t>
      </w:r>
      <w:r w:rsidRPr="005F7C6C">
        <w:t xml:space="preserve">Section </w:t>
      </w:r>
      <w:r w:rsidR="006B4C3B" w:rsidRPr="005F7C6C">
        <w:t>1, eff May 14, 2012.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203,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Williamsburg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1978 amendment combined Henry and Poplar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1990 amendment provides for the establishment of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2005 amendment, designated subsections (A) to (C); in subsection (A), substituted </w:t>
      </w:r>
      <w:r w:rsidR="005F7C6C" w:rsidRPr="005F7C6C">
        <w:t>"</w:t>
      </w:r>
      <w:r w:rsidRPr="005F7C6C">
        <w:t>Earles</w:t>
      </w:r>
      <w:r w:rsidR="005F7C6C" w:rsidRPr="005F7C6C">
        <w:t>"</w:t>
      </w:r>
      <w:r w:rsidRPr="005F7C6C">
        <w:t xml:space="preserve"> for </w:t>
      </w:r>
      <w:r w:rsidR="005F7C6C" w:rsidRPr="005F7C6C">
        <w:t>"</w:t>
      </w:r>
      <w:r w:rsidRPr="005F7C6C">
        <w:t>Earls</w:t>
      </w:r>
      <w:r w:rsidR="005F7C6C" w:rsidRPr="005F7C6C">
        <w:t>"</w:t>
      </w:r>
      <w:r w:rsidRPr="005F7C6C">
        <w:t xml:space="preserve"> and </w:t>
      </w:r>
      <w:r w:rsidR="005F7C6C" w:rsidRPr="005F7C6C">
        <w:t>"</w:t>
      </w:r>
      <w:r w:rsidRPr="005F7C6C">
        <w:t>Sandy Bay</w:t>
      </w:r>
      <w:r w:rsidR="005F7C6C" w:rsidRPr="005F7C6C">
        <w:t>"</w:t>
      </w:r>
      <w:r w:rsidRPr="005F7C6C">
        <w:t xml:space="preserve"> for </w:t>
      </w:r>
      <w:r w:rsidR="005F7C6C" w:rsidRPr="005F7C6C">
        <w:t>"</w:t>
      </w:r>
      <w:r w:rsidRPr="005F7C6C">
        <w:t>Sandy Ray</w:t>
      </w:r>
      <w:r w:rsidR="005F7C6C" w:rsidRPr="005F7C6C">
        <w:t>"</w:t>
      </w:r>
      <w:r w:rsidRPr="005F7C6C">
        <w:t xml:space="preserve">, added </w:t>
      </w:r>
      <w:r w:rsidR="005F7C6C" w:rsidRPr="005F7C6C">
        <w:t>"</w:t>
      </w:r>
      <w:r w:rsidRPr="005F7C6C">
        <w:t>Kingstree No. 4</w:t>
      </w:r>
      <w:r w:rsidR="005F7C6C" w:rsidRPr="005F7C6C">
        <w:t>"</w:t>
      </w:r>
      <w:r w:rsidRPr="005F7C6C">
        <w:t xml:space="preserve">, and deleted </w:t>
      </w:r>
      <w:r w:rsidR="005F7C6C" w:rsidRPr="005F7C6C">
        <w:t>"</w:t>
      </w:r>
      <w:r w:rsidRPr="005F7C6C">
        <w:t>Ebenezer</w:t>
      </w:r>
      <w:r w:rsidR="005F7C6C" w:rsidRPr="005F7C6C">
        <w:t>"</w:t>
      </w:r>
      <w:r w:rsidRPr="005F7C6C">
        <w:t xml:space="preserve">, </w:t>
      </w:r>
      <w:r w:rsidR="005F7C6C" w:rsidRPr="005F7C6C">
        <w:t>"</w:t>
      </w:r>
      <w:r w:rsidRPr="005F7C6C">
        <w:t>Lenuds</w:t>
      </w:r>
      <w:r w:rsidR="005F7C6C" w:rsidRPr="005F7C6C">
        <w:t>"</w:t>
      </w:r>
      <w:r w:rsidRPr="005F7C6C">
        <w:t xml:space="preserve">, </w:t>
      </w:r>
      <w:r w:rsidR="005F7C6C" w:rsidRPr="005F7C6C">
        <w:t>"</w:t>
      </w:r>
      <w:r w:rsidRPr="005F7C6C">
        <w:t>Midway</w:t>
      </w:r>
      <w:r w:rsidR="005F7C6C" w:rsidRPr="005F7C6C">
        <w:t>"</w:t>
      </w:r>
      <w:r w:rsidRPr="005F7C6C">
        <w:t xml:space="preserve">, </w:t>
      </w:r>
      <w:r w:rsidR="005F7C6C" w:rsidRPr="005F7C6C">
        <w:t>"</w:t>
      </w:r>
      <w:r w:rsidRPr="005F7C6C">
        <w:t>Oak Ridge</w:t>
      </w:r>
      <w:r w:rsidR="005F7C6C" w:rsidRPr="005F7C6C">
        <w:t>"</w:t>
      </w:r>
      <w:r w:rsidRPr="005F7C6C">
        <w:t xml:space="preserve">, </w:t>
      </w:r>
      <w:r w:rsidR="005F7C6C" w:rsidRPr="005F7C6C">
        <w:t>"</w:t>
      </w:r>
      <w:r w:rsidRPr="005F7C6C">
        <w:t>Pergamos</w:t>
      </w:r>
      <w:r w:rsidR="005F7C6C" w:rsidRPr="005F7C6C">
        <w:t>"</w:t>
      </w:r>
      <w:r w:rsidRPr="005F7C6C">
        <w:t xml:space="preserve"> and </w:t>
      </w:r>
      <w:r w:rsidR="005F7C6C" w:rsidRPr="005F7C6C">
        <w:t>"</w:t>
      </w:r>
      <w:r w:rsidRPr="005F7C6C">
        <w:t>Workman</w:t>
      </w:r>
      <w:r w:rsidR="005F7C6C" w:rsidRPr="005F7C6C">
        <w:t>"</w:t>
      </w:r>
      <w:r w:rsidRPr="005F7C6C">
        <w:t xml:space="preserve">; in subsection (B), deleted </w:t>
      </w:r>
      <w:r w:rsidR="005F7C6C" w:rsidRPr="005F7C6C">
        <w:t>"</w:t>
      </w:r>
      <w:r w:rsidRPr="005F7C6C">
        <w:t>above</w:t>
      </w:r>
      <w:r w:rsidR="005F7C6C" w:rsidRPr="005F7C6C">
        <w:t>"</w:t>
      </w:r>
      <w:r w:rsidRPr="005F7C6C">
        <w:t xml:space="preserve"> preceding </w:t>
      </w:r>
      <w:r w:rsidR="005F7C6C" w:rsidRPr="005F7C6C">
        <w:t>"</w:t>
      </w:r>
      <w:r w:rsidRPr="005F7C6C">
        <w:t>precincts</w:t>
      </w:r>
      <w:r w:rsidR="005F7C6C" w:rsidRPr="005F7C6C">
        <w:t>"</w:t>
      </w:r>
      <w:r w:rsidRPr="005F7C6C">
        <w:t xml:space="preserve"> and added </w:t>
      </w:r>
      <w:r w:rsidR="005F7C6C" w:rsidRPr="005F7C6C">
        <w:t>"</w:t>
      </w:r>
      <w:r w:rsidRPr="005F7C6C">
        <w:t>provided in subsection (A)</w:t>
      </w:r>
      <w:r w:rsidR="005F7C6C" w:rsidRPr="005F7C6C">
        <w:t>"</w:t>
      </w:r>
      <w:r w:rsidRPr="005F7C6C">
        <w:t xml:space="preserve">, substituted </w:t>
      </w:r>
      <w:r w:rsidR="005F7C6C" w:rsidRPr="005F7C6C">
        <w:t>"</w:t>
      </w:r>
      <w:r w:rsidRPr="005F7C6C">
        <w:t>filed with the County Election Commission and County Registration Board</w:t>
      </w:r>
      <w:r w:rsidR="005F7C6C" w:rsidRPr="005F7C6C">
        <w:t>"</w:t>
      </w:r>
      <w:r w:rsidRPr="005F7C6C">
        <w:t xml:space="preserve"> for </w:t>
      </w:r>
      <w:r w:rsidR="005F7C6C" w:rsidRPr="005F7C6C">
        <w:t>"</w:t>
      </w:r>
      <w:r w:rsidRPr="005F7C6C">
        <w:t>filed with the clerk of court of the county and also on file with the State Election Commission</w:t>
      </w:r>
      <w:r w:rsidR="005F7C6C" w:rsidRPr="005F7C6C">
        <w:t>"</w:t>
      </w:r>
      <w:r w:rsidRPr="005F7C6C">
        <w:t xml:space="preserve"> and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and added </w:t>
      </w:r>
      <w:r w:rsidR="005F7C6C" w:rsidRPr="005F7C6C">
        <w:t>"</w:t>
      </w:r>
      <w:r w:rsidRPr="005F7C6C">
        <w:t>designated as document P</w:t>
      </w:r>
      <w:r w:rsidR="005F7C6C" w:rsidRPr="005F7C6C">
        <w:noBreakHyphen/>
      </w:r>
      <w:r w:rsidRPr="005F7C6C">
        <w:t>89</w:t>
      </w:r>
      <w:r w:rsidR="005F7C6C" w:rsidRPr="005F7C6C">
        <w:noBreakHyphen/>
      </w:r>
      <w:r w:rsidRPr="005F7C6C">
        <w:t>05</w:t>
      </w:r>
      <w:r w:rsidR="005F7C6C" w:rsidRPr="005F7C6C">
        <w:t>"</w:t>
      </w:r>
      <w:r w:rsidRPr="005F7C6C">
        <w:t>; and, in subsection (C), deleted the second sentence relating to establishing certain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2006 amendment, in subsection (A), deleted the Millwood precinct and added the Pergamos precinct; and, in subsection (B), substituted </w:t>
      </w:r>
      <w:r w:rsidR="005F7C6C" w:rsidRPr="005F7C6C">
        <w:t>"</w:t>
      </w:r>
      <w:r w:rsidRPr="005F7C6C">
        <w:t>P</w:t>
      </w:r>
      <w:r w:rsidR="005F7C6C" w:rsidRPr="005F7C6C">
        <w:noBreakHyphen/>
      </w:r>
      <w:r w:rsidRPr="005F7C6C">
        <w:t>89</w:t>
      </w:r>
      <w:r w:rsidR="005F7C6C" w:rsidRPr="005F7C6C">
        <w:noBreakHyphen/>
      </w:r>
      <w:r w:rsidRPr="005F7C6C">
        <w:t>06</w:t>
      </w:r>
      <w:r w:rsidR="005F7C6C" w:rsidRPr="005F7C6C">
        <w:t>"</w:t>
      </w:r>
      <w:r w:rsidRPr="005F7C6C">
        <w:t xml:space="preserve"> for </w:t>
      </w:r>
      <w:r w:rsidR="005F7C6C" w:rsidRPr="005F7C6C">
        <w:t>"</w:t>
      </w:r>
      <w:r w:rsidRPr="005F7C6C">
        <w:t>P</w:t>
      </w:r>
      <w:r w:rsidR="005F7C6C" w:rsidRPr="005F7C6C">
        <w:noBreakHyphen/>
      </w:r>
      <w:r w:rsidRPr="005F7C6C">
        <w:t>89</w:t>
      </w:r>
      <w:r w:rsidR="005F7C6C" w:rsidRPr="005F7C6C">
        <w:noBreakHyphen/>
      </w:r>
      <w:r w:rsidRPr="005F7C6C">
        <w:t>05</w:t>
      </w:r>
      <w:r w:rsidR="005F7C6C" w:rsidRPr="005F7C6C">
        <w:t>"</w:t>
      </w:r>
      <w:r w:rsidRPr="005F7C6C">
        <w: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2012 amendment substituted </w:t>
      </w:r>
      <w:r w:rsidR="005F7C6C" w:rsidRPr="005F7C6C">
        <w:t>"</w:t>
      </w:r>
      <w:r w:rsidRPr="005F7C6C">
        <w:t>Division</w:t>
      </w:r>
      <w:r w:rsidR="005F7C6C" w:rsidRPr="005F7C6C">
        <w:t>"</w:t>
      </w:r>
      <w:r w:rsidRPr="005F7C6C">
        <w:t xml:space="preserve"> for </w:t>
      </w:r>
      <w:r w:rsidR="005F7C6C" w:rsidRPr="005F7C6C">
        <w:t>"</w:t>
      </w:r>
      <w:r w:rsidRPr="005F7C6C">
        <w:t>Office</w:t>
      </w:r>
      <w:r w:rsidR="005F7C6C" w:rsidRPr="005F7C6C">
        <w:t>"</w:t>
      </w:r>
      <w:r w:rsidRPr="005F7C6C">
        <w:t xml:space="preserve"> and substituted </w:t>
      </w:r>
      <w:r w:rsidR="005F7C6C" w:rsidRPr="005F7C6C">
        <w:t>"</w:t>
      </w:r>
      <w:r w:rsidRPr="005F7C6C">
        <w:t>P</w:t>
      </w:r>
      <w:r w:rsidR="005F7C6C" w:rsidRPr="005F7C6C">
        <w:noBreakHyphen/>
      </w:r>
      <w:r w:rsidRPr="005F7C6C">
        <w:t>89</w:t>
      </w:r>
      <w:r w:rsidR="005F7C6C" w:rsidRPr="005F7C6C">
        <w:noBreakHyphen/>
      </w:r>
      <w:r w:rsidRPr="005F7C6C">
        <w:t>12</w:t>
      </w:r>
      <w:r w:rsidR="005F7C6C" w:rsidRPr="005F7C6C">
        <w:t>"</w:t>
      </w:r>
      <w:r w:rsidRPr="005F7C6C">
        <w:t xml:space="preserve"> for </w:t>
      </w:r>
      <w:r w:rsidR="005F7C6C" w:rsidRPr="005F7C6C">
        <w:t>"</w:t>
      </w:r>
      <w:r w:rsidRPr="005F7C6C">
        <w:t>P</w:t>
      </w:r>
      <w:r w:rsidR="005F7C6C" w:rsidRPr="005F7C6C">
        <w:noBreakHyphen/>
      </w:r>
      <w:r w:rsidRPr="005F7C6C">
        <w:t>89</w:t>
      </w:r>
      <w:r w:rsidR="005F7C6C" w:rsidRPr="005F7C6C">
        <w:noBreakHyphen/>
      </w:r>
      <w:r w:rsidRPr="005F7C6C">
        <w:t>06</w:t>
      </w:r>
      <w:r w:rsidR="005F7C6C" w:rsidRPr="005F7C6C">
        <w:t>"</w:t>
      </w:r>
      <w:r w:rsidRPr="005F7C6C">
        <w:t xml:space="preserve"> in subsection (B).</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530.</w:t>
      </w:r>
      <w:r w:rsidR="006B4C3B" w:rsidRPr="005F7C6C">
        <w:t xml:space="preserve"> Designation of voting precincts in York County.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In York County there are the following voting precincts: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Adnah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Airport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Allison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Anderson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Baxter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Bethany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Bethel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Bethel School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Bowling Green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Bullocks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Cannon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Carolina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Catawba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Clover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Cotton Belt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Delphia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Dobys Bridge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Ebenezer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Ebinport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Edgewood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Fairgrounds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Ferry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Fewell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Filbert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Fort Mill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Friendship</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Gold Hill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Hampton Mill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Harvest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Hickory Grove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Highland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Hollis Lakes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Hopewell</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Independence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India Hook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Kanawha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Lakeshore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Lakewood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Larne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Laurel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Lesslie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Manchester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McConnells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Mill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Holly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Mt. Gallant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Nation Ford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Neelys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 Home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Newport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Northside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Northwestern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Oakridge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Oakwood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Old Pointe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Ogden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Orchard Park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Palmetto</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Pleasant Road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Pole Branch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w:t>
      </w:r>
      <w:r w:rsidR="005F7C6C" w:rsidRPr="005F7C6C">
        <w:t>'</w:t>
      </w:r>
      <w:r w:rsidRPr="005F7C6C">
        <w:t>s Edge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 Hills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Riverview</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3</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5</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Rock Hill No.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Roosevelt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Rosewood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Sharon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Shoreline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Six Mile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Smyrna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Springdale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Springfield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Stateline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Steele Creek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Tega Cay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Tirzah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Tools Fork</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University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Waterstone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Windjammer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Wylie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York No. 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York No. 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The precinct lines defining the precincts in subsection (A) are as shown on the official map on file with the Office of Research and Statistics of the Revenue and Fiscal Affairs Office, or its successor agency, designated as document P</w:t>
      </w:r>
      <w:r w:rsidR="005F7C6C" w:rsidRPr="005F7C6C">
        <w:noBreakHyphen/>
      </w:r>
      <w:r w:rsidRPr="005F7C6C">
        <w:t>91</w:t>
      </w:r>
      <w:r w:rsidR="005F7C6C" w:rsidRPr="005F7C6C">
        <w:noBreakHyphen/>
      </w:r>
      <w:r w:rsidRPr="005F7C6C">
        <w:t>14a and as shown on copies provided to the Board of Voter Registration and Elections of York County by the Office of Research and Statistics.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polling places for the precincts in subsection (A) must be determined by the Board of Voter Registration and Elections of York County with the approval of a majority of the York County Legislative Delegation.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199; 1952 Code </w:t>
      </w:r>
      <w:r w:rsidRPr="005F7C6C">
        <w:t xml:space="preserve">Section </w:t>
      </w:r>
      <w:r w:rsidR="006B4C3B" w:rsidRPr="005F7C6C">
        <w:t>23</w:t>
      </w:r>
      <w:r w:rsidRPr="005F7C6C">
        <w:noBreakHyphen/>
      </w:r>
      <w:r w:rsidR="006B4C3B" w:rsidRPr="005F7C6C">
        <w:t xml:space="preserve">199; 1950 (46) 2414; 1960 (51) 1684; 1970 (56) 2033; 1973 (58) 107; 1974 (58) 2874; 1976 Act No. 510; 1976 Act No. 570 </w:t>
      </w:r>
      <w:r w:rsidRPr="005F7C6C">
        <w:t xml:space="preserve">Section </w:t>
      </w:r>
      <w:r w:rsidR="006B4C3B" w:rsidRPr="005F7C6C">
        <w:t xml:space="preserve">1; 1977 Act No. 227 </w:t>
      </w:r>
      <w:r w:rsidRPr="005F7C6C">
        <w:t xml:space="preserve">Section </w:t>
      </w:r>
      <w:r w:rsidR="006B4C3B" w:rsidRPr="005F7C6C">
        <w:t xml:space="preserve">1; 1980 Act No. 635, </w:t>
      </w:r>
      <w:r w:rsidRPr="005F7C6C">
        <w:t xml:space="preserve">Section </w:t>
      </w:r>
      <w:r w:rsidR="006B4C3B" w:rsidRPr="005F7C6C">
        <w:t xml:space="preserve">1, eff Sept. 5, 1980; 1986 Act No. 354, eff January 1, 1987; 1987 Act No. 4, </w:t>
      </w:r>
      <w:r w:rsidRPr="005F7C6C">
        <w:t xml:space="preserve">Section </w:t>
      </w:r>
      <w:r w:rsidR="006B4C3B" w:rsidRPr="005F7C6C">
        <w:t xml:space="preserve">1, eff February 12, 1987; 1989 Act No. 138, </w:t>
      </w:r>
      <w:r w:rsidRPr="005F7C6C">
        <w:t xml:space="preserve">Section </w:t>
      </w:r>
      <w:r w:rsidR="006B4C3B" w:rsidRPr="005F7C6C">
        <w:t xml:space="preserve">1, eff June 8, 1989; 1992 Act No. 270, </w:t>
      </w:r>
      <w:r w:rsidRPr="005F7C6C">
        <w:t xml:space="preserve">Section </w:t>
      </w:r>
      <w:r w:rsidR="006B4C3B" w:rsidRPr="005F7C6C">
        <w:t xml:space="preserve">1, eff February 26, 1992; 1992 Act No. 508, </w:t>
      </w:r>
      <w:r w:rsidRPr="005F7C6C">
        <w:t xml:space="preserve">Section </w:t>
      </w:r>
      <w:r w:rsidR="006B4C3B" w:rsidRPr="005F7C6C">
        <w:t xml:space="preserve">1, eff July 10, 1992; 1995 Act No. 77, </w:t>
      </w:r>
      <w:r w:rsidRPr="005F7C6C">
        <w:t xml:space="preserve">Section </w:t>
      </w:r>
      <w:r w:rsidR="006B4C3B" w:rsidRPr="005F7C6C">
        <w:t>1, eff upon approval (became law without the Governor</w:t>
      </w:r>
      <w:r w:rsidRPr="005F7C6C">
        <w:t>'</w:t>
      </w:r>
      <w:r w:rsidR="006B4C3B" w:rsidRPr="005F7C6C">
        <w:t xml:space="preserve">s signature on June 13, 1995); 1996 Act No. 269, </w:t>
      </w:r>
      <w:r w:rsidRPr="005F7C6C">
        <w:t xml:space="preserve">Section </w:t>
      </w:r>
      <w:r w:rsidR="006B4C3B" w:rsidRPr="005F7C6C">
        <w:t>1, eff upon approval (became law without the Governor</w:t>
      </w:r>
      <w:r w:rsidRPr="005F7C6C">
        <w:t>'</w:t>
      </w:r>
      <w:r w:rsidR="006B4C3B" w:rsidRPr="005F7C6C">
        <w:t xml:space="preserve">s signature on April 2, 1996); 1997 Act No. 75, </w:t>
      </w:r>
      <w:r w:rsidRPr="005F7C6C">
        <w:t xml:space="preserve">Section </w:t>
      </w:r>
      <w:r w:rsidR="006B4C3B" w:rsidRPr="005F7C6C">
        <w:t>1, eff upon approval (became law without the Governor</w:t>
      </w:r>
      <w:r w:rsidRPr="005F7C6C">
        <w:t>'</w:t>
      </w:r>
      <w:r w:rsidR="006B4C3B" w:rsidRPr="005F7C6C">
        <w:t xml:space="preserve">s signature on June 11, 1997); 1998 Act No. 296, </w:t>
      </w:r>
      <w:r w:rsidRPr="005F7C6C">
        <w:t xml:space="preserve">Section </w:t>
      </w:r>
      <w:r w:rsidR="006B4C3B" w:rsidRPr="005F7C6C">
        <w:t>1, eff upon approval (became law without the Governor</w:t>
      </w:r>
      <w:r w:rsidRPr="005F7C6C">
        <w:t>'</w:t>
      </w:r>
      <w:r w:rsidR="006B4C3B" w:rsidRPr="005F7C6C">
        <w:t xml:space="preserve">s signature on April 21, 1998); 1999 Act No. 36, </w:t>
      </w:r>
      <w:r w:rsidRPr="005F7C6C">
        <w:t xml:space="preserve">Section </w:t>
      </w:r>
      <w:r w:rsidR="006B4C3B" w:rsidRPr="005F7C6C">
        <w:t>1, eff upon approval (became law without the Governor</w:t>
      </w:r>
      <w:r w:rsidRPr="005F7C6C">
        <w:t>'</w:t>
      </w:r>
      <w:r w:rsidR="006B4C3B" w:rsidRPr="005F7C6C">
        <w:t xml:space="preserve">s signature on June 2, 1999); 2004 Act No; 194, </w:t>
      </w:r>
      <w:r w:rsidRPr="005F7C6C">
        <w:t xml:space="preserve">Section </w:t>
      </w:r>
      <w:r w:rsidR="006B4C3B" w:rsidRPr="005F7C6C">
        <w:t xml:space="preserve">1, eff March 26, 2004; 2007 Act No. 6, </w:t>
      </w:r>
      <w:r w:rsidRPr="005F7C6C">
        <w:t xml:space="preserve">Section </w:t>
      </w:r>
      <w:r w:rsidR="006B4C3B" w:rsidRPr="005F7C6C">
        <w:t xml:space="preserve">1, eff March 27, 2007; 2008 Act No. 209. </w:t>
      </w:r>
      <w:r w:rsidRPr="005F7C6C">
        <w:t xml:space="preserve">Section </w:t>
      </w:r>
      <w:r w:rsidR="006B4C3B" w:rsidRPr="005F7C6C">
        <w:t xml:space="preserve">1, eff May 13, 2008; 2008 Act No. 327, </w:t>
      </w:r>
      <w:r w:rsidRPr="005F7C6C">
        <w:t xml:space="preserve">Section </w:t>
      </w:r>
      <w:r w:rsidR="006B4C3B" w:rsidRPr="005F7C6C">
        <w:t xml:space="preserve">1, eff June 16, 2008; 2009 Act No. 53, </w:t>
      </w:r>
      <w:r w:rsidRPr="005F7C6C">
        <w:t xml:space="preserve">Section </w:t>
      </w:r>
      <w:r w:rsidR="006B4C3B" w:rsidRPr="005F7C6C">
        <w:t xml:space="preserve">1, eff June 2, 2009; 2014 Act No. 143 (S.995), </w:t>
      </w:r>
      <w:r w:rsidRPr="005F7C6C">
        <w:t xml:space="preserve">Section </w:t>
      </w:r>
      <w:r w:rsidR="006B4C3B" w:rsidRPr="005F7C6C">
        <w:t xml:space="preserve">1, eff March 13, 2014; 2014 Act No. 169 (S.1180), </w:t>
      </w:r>
      <w:r w:rsidRPr="005F7C6C">
        <w:t xml:space="preserve">Section </w:t>
      </w:r>
      <w:r w:rsidR="006B4C3B" w:rsidRPr="005F7C6C">
        <w:t>1, eff July 1, 2014.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At the direction of the Code Commissioner, the amendment to subsection (B) made by 2014 Act No. 169, eff July 1, 2014, was deemed to prevail over the amendment to subsection (B) made by 2014 Act No. 143, eff March 13, 2014, because it was enacted later.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7C6C" w:rsidRPr="005F7C6C">
        <w:t xml:space="preserve">Section </w:t>
      </w:r>
      <w:r w:rsidRPr="005F7C6C">
        <w:t>5(D)(1).</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1976 Act No. 570,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Any elector whose precinct is changed by this act shall have a new certificate mailed to him reflecting his new precinct by the county board of voter registration.</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1977 Act No. 227, </w:t>
      </w:r>
      <w:r w:rsidR="005F7C6C" w:rsidRPr="005F7C6C">
        <w:t xml:space="preserve">Section </w:t>
      </w:r>
      <w:r w:rsidRPr="005F7C6C">
        <w:t>2, provides: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board of registration of York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1980 Act No. 635,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The Red River Precincts and the Mt. Gallant Precinct listed in Section 7</w:t>
      </w:r>
      <w:r w:rsidRPr="005F7C6C">
        <w:noBreakHyphen/>
      </w:r>
      <w:r w:rsidR="006B4C3B" w:rsidRPr="005F7C6C">
        <w:t>7</w:t>
      </w:r>
      <w:r w:rsidRPr="005F7C6C">
        <w:noBreakHyphen/>
      </w:r>
      <w:r w:rsidR="006B4C3B" w:rsidRPr="005F7C6C">
        <w:t xml:space="preserve">530 of the 1976 Code are consolidated into a single precinct designated </w:t>
      </w:r>
      <w:r w:rsidRPr="005F7C6C">
        <w:t>'</w:t>
      </w:r>
      <w:r w:rsidR="006B4C3B" w:rsidRPr="005F7C6C">
        <w:t>Mt. Gallant</w:t>
      </w:r>
      <w:r w:rsidRPr="005F7C6C">
        <w:t>'</w:t>
      </w:r>
      <w:r w:rsidR="006B4C3B" w:rsidRPr="005F7C6C">
        <w:t xml:space="preserve"> in that section as amended in Section 1 of this act. The maps of precincts filed with the clerk of court of the county and also on file with the State Election Commission and maintained by the Division of Research and Statistical Services of the State Budget and Control Board shall be adjusted to reflect the consolidation provided for in this act.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2009 Act No.53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applies to all elections conducted after January 1, 2010.</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1976 amendment added </w:t>
      </w:r>
      <w:r w:rsidR="005F7C6C" w:rsidRPr="005F7C6C">
        <w:t>"</w:t>
      </w:r>
      <w:r w:rsidRPr="005F7C6C">
        <w:t>Tega Cay;</w:t>
      </w:r>
      <w:r w:rsidR="005F7C6C" w:rsidRPr="005F7C6C">
        <w:t>"</w:t>
      </w:r>
      <w:r w:rsidRPr="005F7C6C">
        <w:t xml:space="preserve"> in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1976 amendment added the description of Tega Cay precinct in the first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1977 amendment added the second paragraph of this section.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1980 amendment consolidated the former Red River and Mt. Gallant precincts into a single precinct designated </w:t>
      </w:r>
      <w:r w:rsidR="005F7C6C" w:rsidRPr="005F7C6C">
        <w:t>"</w:t>
      </w:r>
      <w:r w:rsidRPr="005F7C6C">
        <w:t>Mt. Gallant</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1986 amendment, in the first paragraph, made grammatical changes, substituted </w:t>
      </w:r>
      <w:r w:rsidR="005F7C6C" w:rsidRPr="005F7C6C">
        <w:t>"</w:t>
      </w:r>
      <w:r w:rsidRPr="005F7C6C">
        <w:t>Bethel No. 1; Bethel No. 2</w:t>
      </w:r>
      <w:r w:rsidR="005F7C6C" w:rsidRPr="005F7C6C">
        <w:t>"</w:t>
      </w:r>
      <w:r w:rsidRPr="005F7C6C">
        <w:t xml:space="preserve"> for </w:t>
      </w:r>
      <w:r w:rsidR="005F7C6C" w:rsidRPr="005F7C6C">
        <w:t>"</w:t>
      </w:r>
      <w:r w:rsidRPr="005F7C6C">
        <w:t>Bethel</w:t>
      </w:r>
      <w:r w:rsidR="005F7C6C" w:rsidRPr="005F7C6C">
        <w:t>"</w:t>
      </w:r>
      <w:r w:rsidRPr="005F7C6C">
        <w:t xml:space="preserve">, deleted </w:t>
      </w:r>
      <w:r w:rsidR="005F7C6C" w:rsidRPr="005F7C6C">
        <w:t>"</w:t>
      </w:r>
      <w:r w:rsidRPr="005F7C6C">
        <w:t>Cannon Mill;</w:t>
      </w:r>
      <w:r w:rsidR="005F7C6C" w:rsidRPr="005F7C6C">
        <w:t>"</w:t>
      </w:r>
      <w:r w:rsidRPr="005F7C6C">
        <w:t xml:space="preserve"> and </w:t>
      </w:r>
      <w:r w:rsidR="005F7C6C" w:rsidRPr="005F7C6C">
        <w:t>"</w:t>
      </w:r>
      <w:r w:rsidRPr="005F7C6C">
        <w:t>Filbert;</w:t>
      </w:r>
      <w:r w:rsidR="005F7C6C" w:rsidRPr="005F7C6C">
        <w:t>"</w:t>
      </w:r>
      <w:r w:rsidRPr="005F7C6C">
        <w:t xml:space="preserve"> and added </w:t>
      </w:r>
      <w:r w:rsidR="005F7C6C" w:rsidRPr="005F7C6C">
        <w:t>"</w:t>
      </w:r>
      <w:r w:rsidRPr="005F7C6C">
        <w:t>Ebinport;</w:t>
      </w:r>
      <w:r w:rsidR="005F7C6C" w:rsidRPr="005F7C6C">
        <w:t>"</w:t>
      </w:r>
      <w:r w:rsidRPr="005F7C6C">
        <w:t xml:space="preserve">, </w:t>
      </w:r>
      <w:r w:rsidR="005F7C6C" w:rsidRPr="005F7C6C">
        <w:t>"</w:t>
      </w:r>
      <w:r w:rsidRPr="005F7C6C">
        <w:t>Museum;</w:t>
      </w:r>
      <w:r w:rsidR="005F7C6C" w:rsidRPr="005F7C6C">
        <w:t>"</w:t>
      </w:r>
      <w:r w:rsidRPr="005F7C6C">
        <w:t xml:space="preserve">, and </w:t>
      </w:r>
      <w:r w:rsidR="005F7C6C" w:rsidRPr="005F7C6C">
        <w:t>"</w:t>
      </w:r>
      <w:r w:rsidRPr="005F7C6C">
        <w:t>University;</w:t>
      </w:r>
      <w:r w:rsidR="005F7C6C" w:rsidRPr="005F7C6C">
        <w:t>"</w:t>
      </w:r>
      <w:r w:rsidRPr="005F7C6C">
        <w:t>; and rewrote the second paragraph. The above amendments become effective January 1, 1987.</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1987 amendment made grammatical changes and created a new second paragraph including the description of Tega Cay precinct</w:t>
      </w:r>
      <w:r w:rsidR="005F7C6C" w:rsidRPr="005F7C6C">
        <w:t>'</w:t>
      </w:r>
      <w:r w:rsidRPr="005F7C6C">
        <w:t>s boundaries, previously set forth in the first paragraph, and revised the boundaries of Bethel No. 1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1989 amendment, in the first paragraph, added </w:t>
      </w:r>
      <w:r w:rsidR="005F7C6C" w:rsidRPr="005F7C6C">
        <w:t>"</w:t>
      </w:r>
      <w:r w:rsidRPr="005F7C6C">
        <w:t>Fort Mill No. 5</w:t>
      </w:r>
      <w:r w:rsidR="005F7C6C" w:rsidRPr="005F7C6C">
        <w:t>"</w:t>
      </w:r>
      <w:r w:rsidRPr="005F7C6C">
        <w:t>, and added the fourth paragraph.</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first 1992 amendment created an additional voting precinct in York County named Rock Hill No. 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second 1992 amendment added the third paragraph, referring to census blocks 212, 110A, 110B, and 112A.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1995 amendment substantially rewrote this section, and designated paragraphs (A), (B), and (C).</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1996 amendment deleted </w:t>
      </w:r>
      <w:r w:rsidR="005F7C6C" w:rsidRPr="005F7C6C">
        <w:t>"</w:t>
      </w:r>
      <w:r w:rsidRPr="005F7C6C">
        <w:t>Fort Mill No. 2</w:t>
      </w:r>
      <w:r w:rsidR="005F7C6C" w:rsidRPr="005F7C6C">
        <w:t>"</w:t>
      </w:r>
      <w:r w:rsidRPr="005F7C6C">
        <w:t xml:space="preserve"> from subsection (A) and replaced </w:t>
      </w:r>
      <w:r w:rsidR="005F7C6C" w:rsidRPr="005F7C6C">
        <w:t>"</w:t>
      </w:r>
      <w:r w:rsidRPr="005F7C6C">
        <w:t>P 9195</w:t>
      </w:r>
      <w:r w:rsidR="005F7C6C" w:rsidRPr="005F7C6C">
        <w:t>"</w:t>
      </w:r>
      <w:r w:rsidRPr="005F7C6C">
        <w:t xml:space="preserve"> in subsection (B) with </w:t>
      </w:r>
      <w:r w:rsidR="005F7C6C" w:rsidRPr="005F7C6C">
        <w:t>"</w:t>
      </w:r>
      <w:r w:rsidRPr="005F7C6C">
        <w:t>P</w:t>
      </w:r>
      <w:r w:rsidR="005F7C6C" w:rsidRPr="005F7C6C">
        <w:noBreakHyphen/>
      </w:r>
      <w:r w:rsidRPr="005F7C6C">
        <w:t>9196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1997 amendment, in subsection (A), deleted </w:t>
      </w:r>
      <w:r w:rsidR="005F7C6C" w:rsidRPr="005F7C6C">
        <w:t>"</w:t>
      </w:r>
      <w:r w:rsidRPr="005F7C6C">
        <w:t>Rock Hill No. 1</w:t>
      </w:r>
      <w:r w:rsidR="005F7C6C" w:rsidRPr="005F7C6C">
        <w:t>"</w:t>
      </w:r>
      <w:r w:rsidRPr="005F7C6C">
        <w:t xml:space="preserve">, and, in subsection (B), substituted </w:t>
      </w:r>
      <w:r w:rsidR="005F7C6C" w:rsidRPr="005F7C6C">
        <w:t>"</w:t>
      </w:r>
      <w:r w:rsidRPr="005F7C6C">
        <w:t>P</w:t>
      </w:r>
      <w:r w:rsidR="005F7C6C" w:rsidRPr="005F7C6C">
        <w:noBreakHyphen/>
      </w:r>
      <w:r w:rsidRPr="005F7C6C">
        <w:t>9197</w:t>
      </w:r>
      <w:r w:rsidR="005F7C6C" w:rsidRPr="005F7C6C">
        <w:t>"</w:t>
      </w:r>
      <w:r w:rsidRPr="005F7C6C">
        <w:t xml:space="preserve"> for </w:t>
      </w:r>
      <w:r w:rsidR="005F7C6C" w:rsidRPr="005F7C6C">
        <w:t>"</w:t>
      </w:r>
      <w:r w:rsidRPr="005F7C6C">
        <w:t>P</w:t>
      </w:r>
      <w:r w:rsidR="005F7C6C" w:rsidRPr="005F7C6C">
        <w:noBreakHyphen/>
      </w:r>
      <w:r w:rsidRPr="005F7C6C">
        <w:t>9196</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1998 amendment, in subsection (A), designated two polling places for Tega Cay; and in subsection (B), substituted </w:t>
      </w:r>
      <w:r w:rsidR="005F7C6C" w:rsidRPr="005F7C6C">
        <w:t>"</w:t>
      </w:r>
      <w:r w:rsidRPr="005F7C6C">
        <w:t>P</w:t>
      </w:r>
      <w:r w:rsidR="005F7C6C" w:rsidRPr="005F7C6C">
        <w:noBreakHyphen/>
      </w:r>
      <w:r w:rsidRPr="005F7C6C">
        <w:t>9198</w:t>
      </w:r>
      <w:r w:rsidR="005F7C6C" w:rsidRPr="005F7C6C">
        <w:t>"</w:t>
      </w:r>
      <w:r w:rsidRPr="005F7C6C">
        <w:t xml:space="preserve"> for </w:t>
      </w:r>
      <w:r w:rsidR="005F7C6C" w:rsidRPr="005F7C6C">
        <w:t>"</w:t>
      </w:r>
      <w:r w:rsidRPr="005F7C6C">
        <w:t>P</w:t>
      </w:r>
      <w:r w:rsidR="005F7C6C" w:rsidRPr="005F7C6C">
        <w:noBreakHyphen/>
      </w:r>
      <w:r w:rsidRPr="005F7C6C">
        <w:t>9197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1999 amendment inserted the New Home precinct, changed the map designation, and made other minor changes.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2004 amendment, in subsection (A), added </w:t>
      </w:r>
      <w:r w:rsidR="005F7C6C" w:rsidRPr="005F7C6C">
        <w:t>"</w:t>
      </w:r>
      <w:r w:rsidRPr="005F7C6C">
        <w:t>Doby</w:t>
      </w:r>
      <w:r w:rsidR="005F7C6C" w:rsidRPr="005F7C6C">
        <w:t>'</w:t>
      </w:r>
      <w:r w:rsidRPr="005F7C6C">
        <w:t>s Bridge</w:t>
      </w:r>
      <w:r w:rsidR="005F7C6C" w:rsidRPr="005F7C6C">
        <w:t>"</w:t>
      </w:r>
      <w:r w:rsidRPr="005F7C6C">
        <w:t xml:space="preserve">, </w:t>
      </w:r>
      <w:r w:rsidR="005F7C6C" w:rsidRPr="005F7C6C">
        <w:t>"</w:t>
      </w:r>
      <w:r w:rsidRPr="005F7C6C">
        <w:t>Fort Mill 2</w:t>
      </w:r>
      <w:r w:rsidR="005F7C6C" w:rsidRPr="005F7C6C">
        <w:t>"</w:t>
      </w:r>
      <w:r w:rsidRPr="005F7C6C">
        <w:t xml:space="preserve">, </w:t>
      </w:r>
      <w:r w:rsidR="005F7C6C" w:rsidRPr="005F7C6C">
        <w:t>"</w:t>
      </w:r>
      <w:r w:rsidRPr="005F7C6C">
        <w:t>Orchard Park</w:t>
      </w:r>
      <w:r w:rsidR="005F7C6C" w:rsidRPr="005F7C6C">
        <w:t>"</w:t>
      </w:r>
      <w:r w:rsidRPr="005F7C6C">
        <w:t xml:space="preserve"> and </w:t>
      </w:r>
      <w:r w:rsidR="005F7C6C" w:rsidRPr="005F7C6C">
        <w:t>"</w:t>
      </w:r>
      <w:r w:rsidRPr="005F7C6C">
        <w:t>Riverview</w:t>
      </w:r>
      <w:r w:rsidR="005F7C6C" w:rsidRPr="005F7C6C">
        <w:t>"</w:t>
      </w:r>
      <w:r w:rsidRPr="005F7C6C">
        <w:t xml:space="preserve"> and, in subsection (B), substituted </w:t>
      </w:r>
      <w:r w:rsidR="005F7C6C" w:rsidRPr="005F7C6C">
        <w:t>"</w:t>
      </w:r>
      <w:r w:rsidRPr="005F7C6C">
        <w:t>Office of Research and Statistics</w:t>
      </w:r>
      <w:r w:rsidR="005F7C6C" w:rsidRPr="005F7C6C">
        <w:t>"</w:t>
      </w:r>
      <w:r w:rsidRPr="005F7C6C">
        <w:t xml:space="preserve"> for </w:t>
      </w:r>
      <w:r w:rsidR="005F7C6C" w:rsidRPr="005F7C6C">
        <w:t>"</w:t>
      </w:r>
      <w:r w:rsidRPr="005F7C6C">
        <w:t>Division of Research and Statistical Services</w:t>
      </w:r>
      <w:r w:rsidR="005F7C6C" w:rsidRPr="005F7C6C">
        <w:t>"</w:t>
      </w:r>
      <w:r w:rsidRPr="005F7C6C">
        <w:t xml:space="preserve"> in two places and </w:t>
      </w:r>
      <w:r w:rsidR="005F7C6C" w:rsidRPr="005F7C6C">
        <w:t>"</w:t>
      </w:r>
      <w:r w:rsidRPr="005F7C6C">
        <w:t>P</w:t>
      </w:r>
      <w:r w:rsidR="005F7C6C" w:rsidRPr="005F7C6C">
        <w:noBreakHyphen/>
      </w:r>
      <w:r w:rsidRPr="005F7C6C">
        <w:t>91</w:t>
      </w:r>
      <w:r w:rsidR="005F7C6C" w:rsidRPr="005F7C6C">
        <w:noBreakHyphen/>
      </w:r>
      <w:r w:rsidRPr="005F7C6C">
        <w:t>04</w:t>
      </w:r>
      <w:r w:rsidR="005F7C6C" w:rsidRPr="005F7C6C">
        <w:t>"</w:t>
      </w:r>
      <w:r w:rsidRPr="005F7C6C">
        <w:t xml:space="preserve"> for </w:t>
      </w:r>
      <w:r w:rsidR="005F7C6C" w:rsidRPr="005F7C6C">
        <w:t>"</w:t>
      </w:r>
      <w:r w:rsidRPr="005F7C6C">
        <w:t>P</w:t>
      </w:r>
      <w:r w:rsidR="005F7C6C" w:rsidRPr="005F7C6C">
        <w:noBreakHyphen/>
      </w:r>
      <w:r w:rsidRPr="005F7C6C">
        <w:t>9199</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2007 amendment, in subsection (A), added </w:t>
      </w:r>
      <w:r w:rsidR="005F7C6C" w:rsidRPr="005F7C6C">
        <w:t>"</w:t>
      </w:r>
      <w:r w:rsidRPr="005F7C6C">
        <w:t>Airport</w:t>
      </w:r>
      <w:r w:rsidR="005F7C6C" w:rsidRPr="005F7C6C">
        <w:t>"</w:t>
      </w:r>
      <w:r w:rsidRPr="005F7C6C">
        <w:t xml:space="preserve">, </w:t>
      </w:r>
      <w:r w:rsidR="005F7C6C" w:rsidRPr="005F7C6C">
        <w:t>"</w:t>
      </w:r>
      <w:r w:rsidRPr="005F7C6C">
        <w:t>Lakewood</w:t>
      </w:r>
      <w:r w:rsidR="005F7C6C" w:rsidRPr="005F7C6C">
        <w:t>"</w:t>
      </w:r>
      <w:r w:rsidRPr="005F7C6C">
        <w:t xml:space="preserve">, </w:t>
      </w:r>
      <w:r w:rsidR="005F7C6C" w:rsidRPr="005F7C6C">
        <w:t>"</w:t>
      </w:r>
      <w:r w:rsidRPr="005F7C6C">
        <w:t>Laurel Creek</w:t>
      </w:r>
      <w:r w:rsidR="005F7C6C" w:rsidRPr="005F7C6C">
        <w:t>"</w:t>
      </w:r>
      <w:r w:rsidRPr="005F7C6C">
        <w:t xml:space="preserve"> and </w:t>
      </w:r>
      <w:r w:rsidR="005F7C6C" w:rsidRPr="005F7C6C">
        <w:t>"</w:t>
      </w:r>
      <w:r w:rsidRPr="005F7C6C">
        <w:t>Mt. Gallant</w:t>
      </w:r>
      <w:r w:rsidR="005F7C6C" w:rsidRPr="005F7C6C">
        <w:t>"</w:t>
      </w:r>
      <w:r w:rsidRPr="005F7C6C">
        <w:t xml:space="preserve">, and deleted </w:t>
      </w:r>
      <w:r w:rsidR="005F7C6C" w:rsidRPr="005F7C6C">
        <w:t>"</w:t>
      </w:r>
      <w:r w:rsidRPr="005F7C6C">
        <w:t>Museum</w:t>
      </w:r>
      <w:r w:rsidR="005F7C6C" w:rsidRPr="005F7C6C">
        <w:t>"</w:t>
      </w:r>
      <w:r w:rsidRPr="005F7C6C">
        <w:t xml:space="preserve">; in subsection (B), substituted </w:t>
      </w:r>
      <w:r w:rsidR="005F7C6C" w:rsidRPr="005F7C6C">
        <w:t>"</w:t>
      </w:r>
      <w:r w:rsidRPr="005F7C6C">
        <w:t>precincts in subsection (A)</w:t>
      </w:r>
      <w:r w:rsidR="005F7C6C" w:rsidRPr="005F7C6C">
        <w:t>"</w:t>
      </w:r>
      <w:r w:rsidRPr="005F7C6C">
        <w:t xml:space="preserve"> for </w:t>
      </w:r>
      <w:r w:rsidR="005F7C6C" w:rsidRPr="005F7C6C">
        <w:t>"</w:t>
      </w:r>
      <w:r w:rsidRPr="005F7C6C">
        <w:t>above precincts</w:t>
      </w:r>
      <w:r w:rsidR="005F7C6C" w:rsidRPr="005F7C6C">
        <w:t>"</w:t>
      </w:r>
      <w:r w:rsidRPr="005F7C6C">
        <w:t xml:space="preserve">, </w:t>
      </w:r>
      <w:r w:rsidR="005F7C6C" w:rsidRPr="005F7C6C">
        <w:t>"</w:t>
      </w:r>
      <w:r w:rsidRPr="005F7C6C">
        <w:t>P</w:t>
      </w:r>
      <w:r w:rsidR="005F7C6C" w:rsidRPr="005F7C6C">
        <w:noBreakHyphen/>
      </w:r>
      <w:r w:rsidRPr="005F7C6C">
        <w:t>91</w:t>
      </w:r>
      <w:r w:rsidR="005F7C6C" w:rsidRPr="005F7C6C">
        <w:noBreakHyphen/>
      </w:r>
      <w:r w:rsidRPr="005F7C6C">
        <w:t>07</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04</w:t>
      </w:r>
      <w:r w:rsidR="005F7C6C" w:rsidRPr="005F7C6C">
        <w:t>"</w:t>
      </w:r>
      <w:r w:rsidRPr="005F7C6C">
        <w:t xml:space="preserve"> and deleted </w:t>
      </w:r>
      <w:r w:rsidR="005F7C6C" w:rsidRPr="005F7C6C">
        <w:t>"</w:t>
      </w:r>
      <w:r w:rsidRPr="005F7C6C">
        <w:t>certified</w:t>
      </w:r>
      <w:r w:rsidR="005F7C6C" w:rsidRPr="005F7C6C">
        <w:t>"</w:t>
      </w:r>
      <w:r w:rsidRPr="005F7C6C">
        <w:t xml:space="preserve"> preceding </w:t>
      </w:r>
      <w:r w:rsidR="005F7C6C" w:rsidRPr="005F7C6C">
        <w:t>"</w:t>
      </w:r>
      <w:r w:rsidRPr="005F7C6C">
        <w:t>copies</w:t>
      </w:r>
      <w:r w:rsidR="005F7C6C" w:rsidRPr="005F7C6C">
        <w:t>"</w:t>
      </w:r>
      <w:r w:rsidRPr="005F7C6C">
        <w:t xml:space="preserve"> and </w:t>
      </w:r>
      <w:r w:rsidR="005F7C6C" w:rsidRPr="005F7C6C">
        <w:t>"</w:t>
      </w:r>
      <w:r w:rsidRPr="005F7C6C">
        <w:t>State Election Commission and the</w:t>
      </w:r>
      <w:r w:rsidR="005F7C6C" w:rsidRPr="005F7C6C">
        <w:t>"</w:t>
      </w:r>
      <w:r w:rsidRPr="005F7C6C">
        <w:t xml:space="preserve"> preceding </w:t>
      </w:r>
      <w:r w:rsidR="005F7C6C" w:rsidRPr="005F7C6C">
        <w:t>"</w:t>
      </w:r>
      <w:r w:rsidRPr="005F7C6C">
        <w:t>Registration</w:t>
      </w:r>
      <w:r w:rsidR="005F7C6C" w:rsidRPr="005F7C6C">
        <w:t>"</w:t>
      </w:r>
      <w:r w:rsidRPr="005F7C6C">
        <w:t xml:space="preserve">; and, in subsection (C), substituted </w:t>
      </w:r>
      <w:r w:rsidR="005F7C6C" w:rsidRPr="005F7C6C">
        <w:t>"</w:t>
      </w:r>
      <w:r w:rsidRPr="005F7C6C">
        <w:t>precincts in subsection (A)</w:t>
      </w:r>
      <w:r w:rsidR="005F7C6C" w:rsidRPr="005F7C6C">
        <w:t>"</w:t>
      </w:r>
      <w:r w:rsidRPr="005F7C6C">
        <w:t xml:space="preserve"> for </w:t>
      </w:r>
      <w:r w:rsidR="005F7C6C" w:rsidRPr="005F7C6C">
        <w:t>"</w:t>
      </w:r>
      <w:r w:rsidRPr="005F7C6C">
        <w:t>above precincts</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first 2008 amendment, in subsection (A), added </w:t>
      </w:r>
      <w:r w:rsidR="005F7C6C" w:rsidRPr="005F7C6C">
        <w:t>"</w:t>
      </w:r>
      <w:r w:rsidRPr="005F7C6C">
        <w:t>Allison Creek</w:t>
      </w:r>
      <w:r w:rsidR="005F7C6C" w:rsidRPr="005F7C6C">
        <w:t>"</w:t>
      </w:r>
      <w:r w:rsidRPr="005F7C6C">
        <w:t xml:space="preserve">, </w:t>
      </w:r>
      <w:r w:rsidR="005F7C6C" w:rsidRPr="005F7C6C">
        <w:t>"</w:t>
      </w:r>
      <w:r w:rsidRPr="005F7C6C">
        <w:t>Gold Hill</w:t>
      </w:r>
      <w:r w:rsidR="005F7C6C" w:rsidRPr="005F7C6C">
        <w:t>"</w:t>
      </w:r>
      <w:r w:rsidRPr="005F7C6C">
        <w:t xml:space="preserve">, </w:t>
      </w:r>
      <w:r w:rsidR="005F7C6C" w:rsidRPr="005F7C6C">
        <w:t>"</w:t>
      </w:r>
      <w:r w:rsidRPr="005F7C6C">
        <w:t>McConnells</w:t>
      </w:r>
      <w:r w:rsidR="005F7C6C" w:rsidRPr="005F7C6C">
        <w:t>"</w:t>
      </w:r>
      <w:r w:rsidRPr="005F7C6C">
        <w:t xml:space="preserve">, </w:t>
      </w:r>
      <w:r w:rsidR="005F7C6C" w:rsidRPr="005F7C6C">
        <w:t>"</w:t>
      </w:r>
      <w:r w:rsidRPr="005F7C6C">
        <w:t>Palmetto</w:t>
      </w:r>
      <w:r w:rsidR="005F7C6C" w:rsidRPr="005F7C6C">
        <w:t>"</w:t>
      </w:r>
      <w:r w:rsidRPr="005F7C6C">
        <w:t xml:space="preserve">, </w:t>
      </w:r>
      <w:r w:rsidR="005F7C6C" w:rsidRPr="005F7C6C">
        <w:t>"</w:t>
      </w:r>
      <w:r w:rsidRPr="005F7C6C">
        <w:t>Steele Creek</w:t>
      </w:r>
      <w:r w:rsidR="005F7C6C" w:rsidRPr="005F7C6C">
        <w:t>"</w:t>
      </w:r>
      <w:r w:rsidRPr="005F7C6C">
        <w:t xml:space="preserve">, </w:t>
      </w:r>
      <w:r w:rsidR="005F7C6C" w:rsidRPr="005F7C6C">
        <w:t>"</w:t>
      </w:r>
      <w:r w:rsidRPr="005F7C6C">
        <w:t>Tega Cay</w:t>
      </w:r>
      <w:r w:rsidR="005F7C6C" w:rsidRPr="005F7C6C">
        <w:t>"</w:t>
      </w:r>
      <w:r w:rsidRPr="005F7C6C">
        <w:t xml:space="preserve">, </w:t>
      </w:r>
      <w:r w:rsidR="005F7C6C" w:rsidRPr="005F7C6C">
        <w:t>"</w:t>
      </w:r>
      <w:r w:rsidRPr="005F7C6C">
        <w:t>Waterstone</w:t>
      </w:r>
      <w:r w:rsidR="005F7C6C" w:rsidRPr="005F7C6C">
        <w:t>"</w:t>
      </w:r>
      <w:r w:rsidRPr="005F7C6C">
        <w:t xml:space="preserve"> and </w:t>
      </w:r>
      <w:r w:rsidR="005F7C6C" w:rsidRPr="005F7C6C">
        <w:t>"</w:t>
      </w:r>
      <w:r w:rsidRPr="005F7C6C">
        <w:t>Windjammer</w:t>
      </w:r>
      <w:r w:rsidR="005F7C6C" w:rsidRPr="005F7C6C">
        <w:t>"</w:t>
      </w:r>
      <w:r w:rsidRPr="005F7C6C">
        <w:t xml:space="preserve"> and deleted </w:t>
      </w:r>
      <w:r w:rsidR="005F7C6C" w:rsidRPr="005F7C6C">
        <w:t>"</w:t>
      </w:r>
      <w:r w:rsidRPr="005F7C6C">
        <w:t>Allison Creek Church</w:t>
      </w:r>
      <w:r w:rsidR="005F7C6C" w:rsidRPr="005F7C6C">
        <w:t>"</w:t>
      </w:r>
      <w:r w:rsidRPr="005F7C6C">
        <w:t xml:space="preserve">, </w:t>
      </w:r>
      <w:r w:rsidR="005F7C6C" w:rsidRPr="005F7C6C">
        <w:t>"</w:t>
      </w:r>
      <w:r w:rsidRPr="005F7C6C">
        <w:t>McConnellsville</w:t>
      </w:r>
      <w:r w:rsidR="005F7C6C" w:rsidRPr="005F7C6C">
        <w:t>"</w:t>
      </w:r>
      <w:r w:rsidRPr="005F7C6C">
        <w:t xml:space="preserve">, </w:t>
      </w:r>
      <w:r w:rsidR="005F7C6C" w:rsidRPr="005F7C6C">
        <w:t>"</w:t>
      </w:r>
      <w:r w:rsidRPr="005F7C6C">
        <w:t>Tega Cay 1</w:t>
      </w:r>
      <w:r w:rsidR="005F7C6C" w:rsidRPr="005F7C6C">
        <w:t>"</w:t>
      </w:r>
      <w:r w:rsidRPr="005F7C6C">
        <w:t xml:space="preserve">, and </w:t>
      </w:r>
      <w:r w:rsidR="005F7C6C" w:rsidRPr="005F7C6C">
        <w:t>"</w:t>
      </w:r>
      <w:r w:rsidRPr="005F7C6C">
        <w:t>Tega Cay 2</w:t>
      </w:r>
      <w:r w:rsidR="005F7C6C" w:rsidRPr="005F7C6C">
        <w:t>"</w:t>
      </w:r>
      <w:r w:rsidRPr="005F7C6C">
        <w:t xml:space="preserve">; and, in subsection (B), substituted </w:t>
      </w:r>
      <w:r w:rsidR="005F7C6C" w:rsidRPr="005F7C6C">
        <w:t>"</w:t>
      </w:r>
      <w:r w:rsidRPr="005F7C6C">
        <w:t>P</w:t>
      </w:r>
      <w:r w:rsidR="005F7C6C" w:rsidRPr="005F7C6C">
        <w:noBreakHyphen/>
      </w:r>
      <w:r w:rsidRPr="005F7C6C">
        <w:t>91</w:t>
      </w:r>
      <w:r w:rsidR="005F7C6C" w:rsidRPr="005F7C6C">
        <w:noBreakHyphen/>
      </w:r>
      <w:r w:rsidRPr="005F7C6C">
        <w:t>08</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07</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second 2008 amendment, in subsection (A), added </w:t>
      </w:r>
      <w:r w:rsidR="005F7C6C" w:rsidRPr="005F7C6C">
        <w:t>"</w:t>
      </w:r>
      <w:r w:rsidRPr="005F7C6C">
        <w:t>Adnah</w:t>
      </w:r>
      <w:r w:rsidR="005F7C6C" w:rsidRPr="005F7C6C">
        <w:t>"</w:t>
      </w:r>
      <w:r w:rsidRPr="005F7C6C">
        <w:t xml:space="preserve">, </w:t>
      </w:r>
      <w:r w:rsidR="005F7C6C" w:rsidRPr="005F7C6C">
        <w:t>"</w:t>
      </w:r>
      <w:r w:rsidRPr="005F7C6C">
        <w:t>Harvest</w:t>
      </w:r>
      <w:r w:rsidR="005F7C6C" w:rsidRPr="005F7C6C">
        <w:t>"</w:t>
      </w:r>
      <w:r w:rsidRPr="005F7C6C">
        <w:t xml:space="preserve">, and </w:t>
      </w:r>
      <w:r w:rsidR="005F7C6C" w:rsidRPr="005F7C6C">
        <w:t>"</w:t>
      </w:r>
      <w:r w:rsidRPr="005F7C6C">
        <w:t>Old Pointe</w:t>
      </w:r>
      <w:r w:rsidR="005F7C6C" w:rsidRPr="005F7C6C">
        <w:t>"</w:t>
      </w:r>
      <w:r w:rsidRPr="005F7C6C">
        <w:t xml:space="preserve">; and, in subsection (B), substituted </w:t>
      </w:r>
      <w:r w:rsidR="005F7C6C" w:rsidRPr="005F7C6C">
        <w:t>"</w:t>
      </w:r>
      <w:r w:rsidRPr="005F7C6C">
        <w:t>P</w:t>
      </w:r>
      <w:r w:rsidR="005F7C6C" w:rsidRPr="005F7C6C">
        <w:noBreakHyphen/>
      </w:r>
      <w:r w:rsidRPr="005F7C6C">
        <w:t>91</w:t>
      </w:r>
      <w:r w:rsidR="005F7C6C" w:rsidRPr="005F7C6C">
        <w:noBreakHyphen/>
      </w:r>
      <w:r w:rsidRPr="005F7C6C">
        <w:t>08A</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08</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The 2009 amendment, in subsection (A), added </w:t>
      </w:r>
      <w:r w:rsidR="005F7C6C" w:rsidRPr="005F7C6C">
        <w:t>"</w:t>
      </w:r>
      <w:r w:rsidRPr="005F7C6C">
        <w:t>Carolina</w:t>
      </w:r>
      <w:r w:rsidR="005F7C6C" w:rsidRPr="005F7C6C">
        <w:t>"</w:t>
      </w:r>
      <w:r w:rsidRPr="005F7C6C">
        <w:t xml:space="preserve">, </w:t>
      </w:r>
      <w:r w:rsidR="005F7C6C" w:rsidRPr="005F7C6C">
        <w:t>"</w:t>
      </w:r>
      <w:r w:rsidRPr="005F7C6C">
        <w:t>Fairgrounds</w:t>
      </w:r>
      <w:r w:rsidR="005F7C6C" w:rsidRPr="005F7C6C">
        <w:t>"</w:t>
      </w:r>
      <w:r w:rsidRPr="005F7C6C">
        <w:t xml:space="preserve">, </w:t>
      </w:r>
      <w:r w:rsidR="005F7C6C" w:rsidRPr="005F7C6C">
        <w:t>"</w:t>
      </w:r>
      <w:r w:rsidRPr="005F7C6C">
        <w:t>Ferry Branch</w:t>
      </w:r>
      <w:r w:rsidR="005F7C6C" w:rsidRPr="005F7C6C">
        <w:t>"</w:t>
      </w:r>
      <w:r w:rsidRPr="005F7C6C">
        <w:t xml:space="preserve">, </w:t>
      </w:r>
      <w:r w:rsidR="005F7C6C" w:rsidRPr="005F7C6C">
        <w:t>"</w:t>
      </w:r>
      <w:r w:rsidRPr="005F7C6C">
        <w:t>Friendship</w:t>
      </w:r>
      <w:r w:rsidR="005F7C6C" w:rsidRPr="005F7C6C">
        <w:t>"</w:t>
      </w:r>
      <w:r w:rsidRPr="005F7C6C">
        <w:t xml:space="preserve">, </w:t>
      </w:r>
      <w:r w:rsidR="005F7C6C" w:rsidRPr="005F7C6C">
        <w:t>"</w:t>
      </w:r>
      <w:r w:rsidRPr="005F7C6C">
        <w:t>Hollis Lakes</w:t>
      </w:r>
      <w:r w:rsidR="005F7C6C" w:rsidRPr="005F7C6C">
        <w:t>"</w:t>
      </w:r>
      <w:r w:rsidRPr="005F7C6C">
        <w:t xml:space="preserve">, </w:t>
      </w:r>
      <w:r w:rsidR="005F7C6C" w:rsidRPr="005F7C6C">
        <w:t>"</w:t>
      </w:r>
      <w:r w:rsidRPr="005F7C6C">
        <w:t>Hopewell</w:t>
      </w:r>
      <w:r w:rsidR="005F7C6C" w:rsidRPr="005F7C6C">
        <w:t>"</w:t>
      </w:r>
      <w:r w:rsidRPr="005F7C6C">
        <w:t xml:space="preserve">, </w:t>
      </w:r>
      <w:r w:rsidR="005F7C6C" w:rsidRPr="005F7C6C">
        <w:t>"</w:t>
      </w:r>
      <w:r w:rsidRPr="005F7C6C">
        <w:t>Independence</w:t>
      </w:r>
      <w:r w:rsidR="005F7C6C" w:rsidRPr="005F7C6C">
        <w:t>"</w:t>
      </w:r>
      <w:r w:rsidRPr="005F7C6C">
        <w:t xml:space="preserve"> </w:t>
      </w:r>
      <w:r w:rsidR="005F7C6C" w:rsidRPr="005F7C6C">
        <w:t>"</w:t>
      </w:r>
      <w:r w:rsidRPr="005F7C6C">
        <w:t>Manchester</w:t>
      </w:r>
      <w:r w:rsidR="005F7C6C" w:rsidRPr="005F7C6C">
        <w:t>"</w:t>
      </w:r>
      <w:r w:rsidRPr="005F7C6C">
        <w:t xml:space="preserve">, </w:t>
      </w:r>
      <w:r w:rsidR="005F7C6C" w:rsidRPr="005F7C6C">
        <w:t>"</w:t>
      </w:r>
      <w:r w:rsidRPr="005F7C6C">
        <w:t>Mill Creek</w:t>
      </w:r>
      <w:r w:rsidR="005F7C6C" w:rsidRPr="005F7C6C">
        <w:t>"</w:t>
      </w:r>
      <w:r w:rsidRPr="005F7C6C">
        <w:t xml:space="preserve">, </w:t>
      </w:r>
      <w:r w:rsidR="005F7C6C" w:rsidRPr="005F7C6C">
        <w:t>"</w:t>
      </w:r>
      <w:r w:rsidRPr="005F7C6C">
        <w:t>Nation Ford</w:t>
      </w:r>
      <w:r w:rsidR="005F7C6C" w:rsidRPr="005F7C6C">
        <w:t>"</w:t>
      </w:r>
      <w:r w:rsidRPr="005F7C6C">
        <w:t xml:space="preserve">, </w:t>
      </w:r>
      <w:r w:rsidR="005F7C6C" w:rsidRPr="005F7C6C">
        <w:t>"</w:t>
      </w:r>
      <w:r w:rsidRPr="005F7C6C">
        <w:t>Neelys Creek</w:t>
      </w:r>
      <w:r w:rsidR="005F7C6C" w:rsidRPr="005F7C6C">
        <w:t>"</w:t>
      </w:r>
      <w:r w:rsidRPr="005F7C6C">
        <w:t xml:space="preserve">, </w:t>
      </w:r>
      <w:r w:rsidR="005F7C6C" w:rsidRPr="005F7C6C">
        <w:t>"</w:t>
      </w:r>
      <w:r w:rsidRPr="005F7C6C">
        <w:t>Old Pointe</w:t>
      </w:r>
      <w:r w:rsidR="005F7C6C" w:rsidRPr="005F7C6C">
        <w:t>"</w:t>
      </w:r>
      <w:r w:rsidRPr="005F7C6C">
        <w:t xml:space="preserve">, </w:t>
      </w:r>
      <w:r w:rsidR="005F7C6C" w:rsidRPr="005F7C6C">
        <w:t>"</w:t>
      </w:r>
      <w:r w:rsidRPr="005F7C6C">
        <w:t>Pole Branch</w:t>
      </w:r>
      <w:r w:rsidR="005F7C6C" w:rsidRPr="005F7C6C">
        <w:t>"</w:t>
      </w:r>
      <w:r w:rsidRPr="005F7C6C">
        <w:t xml:space="preserve">, </w:t>
      </w:r>
      <w:r w:rsidR="005F7C6C" w:rsidRPr="005F7C6C">
        <w:t>"</w:t>
      </w:r>
      <w:r w:rsidRPr="005F7C6C">
        <w:t>Six Mile</w:t>
      </w:r>
      <w:r w:rsidR="005F7C6C" w:rsidRPr="005F7C6C">
        <w:t>"</w:t>
      </w:r>
      <w:r w:rsidRPr="005F7C6C">
        <w:t xml:space="preserve">, </w:t>
      </w:r>
      <w:r w:rsidR="005F7C6C" w:rsidRPr="005F7C6C">
        <w:t>"</w:t>
      </w:r>
      <w:r w:rsidRPr="005F7C6C">
        <w:t>Springfield</w:t>
      </w:r>
      <w:r w:rsidR="005F7C6C" w:rsidRPr="005F7C6C">
        <w:t>"</w:t>
      </w:r>
      <w:r w:rsidRPr="005F7C6C">
        <w:t xml:space="preserve">, </w:t>
      </w:r>
      <w:r w:rsidR="005F7C6C" w:rsidRPr="005F7C6C">
        <w:t>"</w:t>
      </w:r>
      <w:r w:rsidRPr="005F7C6C">
        <w:t>Stateline</w:t>
      </w:r>
      <w:r w:rsidR="005F7C6C" w:rsidRPr="005F7C6C">
        <w:t>"</w:t>
      </w:r>
      <w:r w:rsidRPr="005F7C6C">
        <w:t xml:space="preserve">, and </w:t>
      </w:r>
      <w:r w:rsidR="005F7C6C" w:rsidRPr="005F7C6C">
        <w:t>"</w:t>
      </w:r>
      <w:r w:rsidRPr="005F7C6C">
        <w:t>Wylie</w:t>
      </w:r>
      <w:r w:rsidR="005F7C6C" w:rsidRPr="005F7C6C">
        <w:t>"</w:t>
      </w:r>
      <w:r w:rsidRPr="005F7C6C">
        <w:t xml:space="preserve">, substituted </w:t>
      </w:r>
      <w:r w:rsidR="005F7C6C" w:rsidRPr="005F7C6C">
        <w:t>"</w:t>
      </w:r>
      <w:r w:rsidRPr="005F7C6C">
        <w:t>Delphia</w:t>
      </w:r>
      <w:r w:rsidR="005F7C6C" w:rsidRPr="005F7C6C">
        <w:t>"</w:t>
      </w:r>
      <w:r w:rsidRPr="005F7C6C">
        <w:t xml:space="preserve"> for </w:t>
      </w:r>
      <w:r w:rsidR="005F7C6C" w:rsidRPr="005F7C6C">
        <w:t>"</w:t>
      </w:r>
      <w:r w:rsidRPr="005F7C6C">
        <w:t>Delphos</w:t>
      </w:r>
      <w:r w:rsidR="005F7C6C" w:rsidRPr="005F7C6C">
        <w:t>"</w:t>
      </w:r>
      <w:r w:rsidRPr="005F7C6C">
        <w:t xml:space="preserve">, </w:t>
      </w:r>
      <w:r w:rsidR="005F7C6C" w:rsidRPr="005F7C6C">
        <w:t>"</w:t>
      </w:r>
      <w:r w:rsidRPr="005F7C6C">
        <w:t>Dobys Bridge</w:t>
      </w:r>
      <w:r w:rsidR="005F7C6C" w:rsidRPr="005F7C6C">
        <w:t>"</w:t>
      </w:r>
      <w:r w:rsidRPr="005F7C6C">
        <w:t xml:space="preserve"> for </w:t>
      </w:r>
      <w:r w:rsidR="005F7C6C" w:rsidRPr="005F7C6C">
        <w:t>"</w:t>
      </w:r>
      <w:r w:rsidRPr="005F7C6C">
        <w:t>Doby</w:t>
      </w:r>
      <w:r w:rsidR="005F7C6C" w:rsidRPr="005F7C6C">
        <w:t>'</w:t>
      </w:r>
      <w:r w:rsidRPr="005F7C6C">
        <w:t>s Bridge</w:t>
      </w:r>
      <w:r w:rsidR="005F7C6C" w:rsidRPr="005F7C6C">
        <w:t>"</w:t>
      </w:r>
      <w:r w:rsidRPr="005F7C6C">
        <w:t xml:space="preserve">, and </w:t>
      </w:r>
      <w:r w:rsidR="005F7C6C" w:rsidRPr="005F7C6C">
        <w:t>"</w:t>
      </w:r>
      <w:r w:rsidRPr="005F7C6C">
        <w:t>Oakridge</w:t>
      </w:r>
      <w:r w:rsidR="005F7C6C" w:rsidRPr="005F7C6C">
        <w:t>"</w:t>
      </w:r>
      <w:r w:rsidRPr="005F7C6C">
        <w:t xml:space="preserve"> for </w:t>
      </w:r>
      <w:r w:rsidR="005F7C6C" w:rsidRPr="005F7C6C">
        <w:t>"</w:t>
      </w:r>
      <w:r w:rsidRPr="005F7C6C">
        <w:t>Oak Ridge</w:t>
      </w:r>
      <w:r w:rsidR="005F7C6C" w:rsidRPr="005F7C6C">
        <w:t>"</w:t>
      </w:r>
      <w:r w:rsidRPr="005F7C6C">
        <w:t xml:space="preserve">, and deleted </w:t>
      </w:r>
      <w:r w:rsidR="005F7C6C" w:rsidRPr="005F7C6C">
        <w:t>"</w:t>
      </w:r>
      <w:r w:rsidRPr="005F7C6C">
        <w:t>Lesslie No. 1</w:t>
      </w:r>
      <w:r w:rsidR="005F7C6C" w:rsidRPr="005F7C6C">
        <w:t>"</w:t>
      </w:r>
      <w:r w:rsidRPr="005F7C6C">
        <w:t xml:space="preserve"> and </w:t>
      </w:r>
      <w:r w:rsidR="005F7C6C" w:rsidRPr="005F7C6C">
        <w:t>"</w:t>
      </w:r>
      <w:r w:rsidRPr="005F7C6C">
        <w:t>Lesslie No. 2</w:t>
      </w:r>
      <w:r w:rsidR="005F7C6C" w:rsidRPr="005F7C6C">
        <w:t>"</w:t>
      </w:r>
      <w:r w:rsidRPr="005F7C6C">
        <w:t xml:space="preserve">; and, in subsection (B), substituted </w:t>
      </w:r>
      <w:r w:rsidR="005F7C6C" w:rsidRPr="005F7C6C">
        <w:t>"</w:t>
      </w:r>
      <w:r w:rsidRPr="005F7C6C">
        <w:t>P</w:t>
      </w:r>
      <w:r w:rsidR="005F7C6C" w:rsidRPr="005F7C6C">
        <w:noBreakHyphen/>
      </w:r>
      <w:r w:rsidRPr="005F7C6C">
        <w:t>91</w:t>
      </w:r>
      <w:r w:rsidR="005F7C6C" w:rsidRPr="005F7C6C">
        <w:noBreakHyphen/>
      </w:r>
      <w:r w:rsidRPr="005F7C6C">
        <w:t>09</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08A</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143, </w:t>
      </w:r>
      <w:r w:rsidR="005F7C6C" w:rsidRPr="005F7C6C">
        <w:t xml:space="preserve">Section </w:t>
      </w:r>
      <w:r w:rsidRPr="005F7C6C">
        <w:t xml:space="preserve">1, in subsection (B), substituted </w:t>
      </w:r>
      <w:r w:rsidR="005F7C6C" w:rsidRPr="005F7C6C">
        <w:t>"</w:t>
      </w:r>
      <w:r w:rsidRPr="005F7C6C">
        <w:t>P</w:t>
      </w:r>
      <w:r w:rsidR="005F7C6C" w:rsidRPr="005F7C6C">
        <w:noBreakHyphen/>
      </w:r>
      <w:r w:rsidRPr="005F7C6C">
        <w:t>91</w:t>
      </w:r>
      <w:r w:rsidR="005F7C6C" w:rsidRPr="005F7C6C">
        <w:noBreakHyphen/>
      </w:r>
      <w:r w:rsidRPr="005F7C6C">
        <w:t>14</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09</w:t>
      </w:r>
      <w:r w:rsidR="005F7C6C" w:rsidRPr="005F7C6C">
        <w:t>"</w:t>
      </w:r>
      <w:r w:rsidRPr="005F7C6C">
        <w: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2014 Act No. 169, </w:t>
      </w:r>
      <w:r w:rsidR="005F7C6C" w:rsidRPr="005F7C6C">
        <w:t xml:space="preserve">Section </w:t>
      </w:r>
      <w:r w:rsidRPr="005F7C6C">
        <w:t xml:space="preserve">1, in subsection (A), added </w:t>
      </w:r>
      <w:r w:rsidR="005F7C6C" w:rsidRPr="005F7C6C">
        <w:t>"</w:t>
      </w:r>
      <w:r w:rsidRPr="005F7C6C">
        <w:t>Baxter</w:t>
      </w:r>
      <w:r w:rsidR="005F7C6C" w:rsidRPr="005F7C6C">
        <w:t>"</w:t>
      </w:r>
      <w:r w:rsidRPr="005F7C6C">
        <w:t xml:space="preserve">, substituted </w:t>
      </w:r>
      <w:r w:rsidR="005F7C6C" w:rsidRPr="005F7C6C">
        <w:t>"</w:t>
      </w:r>
      <w:r w:rsidRPr="005F7C6C">
        <w:t>Bethel</w:t>
      </w:r>
      <w:r w:rsidR="005F7C6C" w:rsidRPr="005F7C6C">
        <w:t>"</w:t>
      </w:r>
      <w:r w:rsidRPr="005F7C6C">
        <w:t xml:space="preserve"> for </w:t>
      </w:r>
      <w:r w:rsidR="005F7C6C" w:rsidRPr="005F7C6C">
        <w:t>"</w:t>
      </w:r>
      <w:r w:rsidRPr="005F7C6C">
        <w:t>Bethel No. 1</w:t>
      </w:r>
      <w:r w:rsidR="005F7C6C" w:rsidRPr="005F7C6C">
        <w:t>"</w:t>
      </w:r>
      <w:r w:rsidRPr="005F7C6C">
        <w:t xml:space="preserve"> and </w:t>
      </w:r>
      <w:r w:rsidR="005F7C6C" w:rsidRPr="005F7C6C">
        <w:t>"</w:t>
      </w:r>
      <w:r w:rsidRPr="005F7C6C">
        <w:t>Bethel No. 2</w:t>
      </w:r>
      <w:r w:rsidR="005F7C6C" w:rsidRPr="005F7C6C">
        <w:t>"</w:t>
      </w:r>
      <w:r w:rsidRPr="005F7C6C">
        <w:t xml:space="preserve">, substituted </w:t>
      </w:r>
      <w:r w:rsidR="005F7C6C" w:rsidRPr="005F7C6C">
        <w:t>"</w:t>
      </w:r>
      <w:r w:rsidRPr="005F7C6C">
        <w:t>Clover</w:t>
      </w:r>
      <w:r w:rsidR="005F7C6C" w:rsidRPr="005F7C6C">
        <w:t>"</w:t>
      </w:r>
      <w:r w:rsidRPr="005F7C6C">
        <w:t xml:space="preserve"> for </w:t>
      </w:r>
      <w:r w:rsidR="005F7C6C" w:rsidRPr="005F7C6C">
        <w:t>"</w:t>
      </w:r>
      <w:r w:rsidRPr="005F7C6C">
        <w:t>Clover No. 1</w:t>
      </w:r>
      <w:r w:rsidR="005F7C6C" w:rsidRPr="005F7C6C">
        <w:t>"</w:t>
      </w:r>
      <w:r w:rsidRPr="005F7C6C">
        <w:t xml:space="preserve"> and </w:t>
      </w:r>
      <w:r w:rsidR="005F7C6C" w:rsidRPr="005F7C6C">
        <w:t>"</w:t>
      </w:r>
      <w:r w:rsidRPr="005F7C6C">
        <w:t>Clover No. 2</w:t>
      </w:r>
      <w:r w:rsidR="005F7C6C" w:rsidRPr="005F7C6C">
        <w:t>"</w:t>
      </w:r>
      <w:r w:rsidRPr="005F7C6C">
        <w:t xml:space="preserve">, and added </w:t>
      </w:r>
      <w:r w:rsidR="005F7C6C" w:rsidRPr="005F7C6C">
        <w:t>"</w:t>
      </w:r>
      <w:r w:rsidRPr="005F7C6C">
        <w:t>Hampton Mill</w:t>
      </w:r>
      <w:r w:rsidR="005F7C6C" w:rsidRPr="005F7C6C">
        <w:t>"</w:t>
      </w:r>
      <w:r w:rsidRPr="005F7C6C">
        <w:t xml:space="preserve">, </w:t>
      </w:r>
      <w:r w:rsidR="005F7C6C" w:rsidRPr="005F7C6C">
        <w:t>"</w:t>
      </w:r>
      <w:r w:rsidRPr="005F7C6C">
        <w:t>Kanawha</w:t>
      </w:r>
      <w:r w:rsidR="005F7C6C" w:rsidRPr="005F7C6C">
        <w:t>"</w:t>
      </w:r>
      <w:r w:rsidRPr="005F7C6C">
        <w:t xml:space="preserve">, </w:t>
      </w:r>
      <w:r w:rsidR="005F7C6C" w:rsidRPr="005F7C6C">
        <w:t>"</w:t>
      </w:r>
      <w:r w:rsidRPr="005F7C6C">
        <w:t>Larne</w:t>
      </w:r>
      <w:r w:rsidR="005F7C6C" w:rsidRPr="005F7C6C">
        <w:t>"</w:t>
      </w:r>
      <w:r w:rsidRPr="005F7C6C">
        <w:t xml:space="preserve">, </w:t>
      </w:r>
      <w:r w:rsidR="005F7C6C" w:rsidRPr="005F7C6C">
        <w:t>"</w:t>
      </w:r>
      <w:r w:rsidRPr="005F7C6C">
        <w:t>River</w:t>
      </w:r>
      <w:r w:rsidR="005F7C6C" w:rsidRPr="005F7C6C">
        <w:t>'</w:t>
      </w:r>
      <w:r w:rsidRPr="005F7C6C">
        <w:t>s Edge</w:t>
      </w:r>
      <w:r w:rsidR="005F7C6C" w:rsidRPr="005F7C6C">
        <w:t>"</w:t>
      </w:r>
      <w:r w:rsidRPr="005F7C6C">
        <w:t xml:space="preserve">, </w:t>
      </w:r>
      <w:r w:rsidR="005F7C6C" w:rsidRPr="005F7C6C">
        <w:t>"</w:t>
      </w:r>
      <w:r w:rsidRPr="005F7C6C">
        <w:t>River Hills</w:t>
      </w:r>
      <w:r w:rsidR="005F7C6C" w:rsidRPr="005F7C6C">
        <w:t>"</w:t>
      </w:r>
      <w:r w:rsidRPr="005F7C6C">
        <w:t xml:space="preserve">, </w:t>
      </w:r>
      <w:r w:rsidR="005F7C6C" w:rsidRPr="005F7C6C">
        <w:t>"</w:t>
      </w:r>
      <w:r w:rsidRPr="005F7C6C">
        <w:t>Rock Creek</w:t>
      </w:r>
      <w:r w:rsidR="005F7C6C" w:rsidRPr="005F7C6C">
        <w:t>"</w:t>
      </w:r>
      <w:r w:rsidRPr="005F7C6C">
        <w:t xml:space="preserve">, and </w:t>
      </w:r>
      <w:r w:rsidR="005F7C6C" w:rsidRPr="005F7C6C">
        <w:t>"</w:t>
      </w:r>
      <w:r w:rsidRPr="005F7C6C">
        <w:t>Roosevelt</w:t>
      </w:r>
      <w:r w:rsidR="005F7C6C" w:rsidRPr="005F7C6C">
        <w:t>"</w:t>
      </w:r>
      <w:r w:rsidRPr="005F7C6C">
        <w:t xml:space="preserve">; and in subsection (B), substituted </w:t>
      </w:r>
      <w:r w:rsidR="005F7C6C" w:rsidRPr="005F7C6C">
        <w:t>"</w:t>
      </w:r>
      <w:r w:rsidRPr="005F7C6C">
        <w:t>Control Board, or its successor agency,</w:t>
      </w:r>
      <w:r w:rsidR="005F7C6C" w:rsidRPr="005F7C6C">
        <w:t>"</w:t>
      </w:r>
      <w:r w:rsidRPr="005F7C6C">
        <w:t xml:space="preserve"> for </w:t>
      </w:r>
      <w:r w:rsidR="005F7C6C" w:rsidRPr="005F7C6C">
        <w:t>"</w:t>
      </w:r>
      <w:r w:rsidRPr="005F7C6C">
        <w:t>Control Board</w:t>
      </w:r>
      <w:r w:rsidR="005F7C6C" w:rsidRPr="005F7C6C">
        <w:t>"</w:t>
      </w:r>
      <w:r w:rsidRPr="005F7C6C">
        <w:t xml:space="preserve">, and substituted </w:t>
      </w:r>
      <w:r w:rsidR="005F7C6C" w:rsidRPr="005F7C6C">
        <w:t>"</w:t>
      </w:r>
      <w:r w:rsidRPr="005F7C6C">
        <w:t>P</w:t>
      </w:r>
      <w:r w:rsidR="005F7C6C" w:rsidRPr="005F7C6C">
        <w:noBreakHyphen/>
      </w:r>
      <w:r w:rsidRPr="005F7C6C">
        <w:t>91</w:t>
      </w:r>
      <w:r w:rsidR="005F7C6C" w:rsidRPr="005F7C6C">
        <w:noBreakHyphen/>
      </w:r>
      <w:r w:rsidRPr="005F7C6C">
        <w:t>14a</w:t>
      </w:r>
      <w:r w:rsidR="005F7C6C" w:rsidRPr="005F7C6C">
        <w:t>"</w:t>
      </w:r>
      <w:r w:rsidRPr="005F7C6C">
        <w:t xml:space="preserve"> for </w:t>
      </w:r>
      <w:r w:rsidR="005F7C6C" w:rsidRPr="005F7C6C">
        <w:t>"</w:t>
      </w:r>
      <w:r w:rsidRPr="005F7C6C">
        <w:t>P</w:t>
      </w:r>
      <w:r w:rsidR="005F7C6C" w:rsidRPr="005F7C6C">
        <w:noBreakHyphen/>
      </w:r>
      <w:r w:rsidRPr="005F7C6C">
        <w:t>91</w:t>
      </w:r>
      <w:r w:rsidR="005F7C6C" w:rsidRPr="005F7C6C">
        <w:noBreakHyphen/>
      </w:r>
      <w:r w:rsidRPr="005F7C6C">
        <w:t>09</w:t>
      </w:r>
      <w:r w:rsidR="005F7C6C" w:rsidRPr="005F7C6C">
        <w:t>"</w:t>
      </w:r>
      <w:r w:rsidRPr="005F7C6C">
        <w:t>.</w:t>
      </w:r>
    </w:p>
    <w:p w:rsidR="00867A1A"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C6C"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C3B" w:rsidRPr="005F7C6C">
        <w:t xml:space="preserve"> 3</w:t>
      </w:r>
    </w:p>
    <w:p w:rsidR="005F7C6C" w:rsidRPr="005F7C6C" w:rsidRDefault="006B4C3B"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C6C">
        <w:t>Alteration of Precincts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710.</w:t>
      </w:r>
      <w:r w:rsidR="006B4C3B" w:rsidRPr="005F7C6C">
        <w:t xml:space="preserve"> State Election Commission shall report certain precincts to General Assembly for alteration; alteration by county boards of voter registration and elections where General Assembly fails to act.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The State Election Commission shall report the names of all polling precincts by county that have more than one thousand five hundred registered electors as of January first to the General Assembly not later than the fourth Tuesday of each odd</w:t>
      </w:r>
      <w:r w:rsidR="005F7C6C" w:rsidRPr="005F7C6C">
        <w:noBreakHyphen/>
      </w:r>
      <w:r w:rsidRPr="005F7C6C">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221; 1971 (57) 398.</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720.</w:t>
      </w:r>
      <w:r w:rsidR="006B4C3B" w:rsidRPr="005F7C6C">
        <w:t xml:space="preserve"> Notification to persons whose registration is transferred; removal from registration books of person whose notification is returned undelivered; restoration of name.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A person whose registration is transferred to another precinct by virtue of the provisions of this article must be notified by mail by the county board of voter registration and elections of the transfer.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w:t>
      </w:r>
      <w:r w:rsidR="005F7C6C" w:rsidRPr="005F7C6C">
        <w:t>'</w:t>
      </w:r>
      <w:r w:rsidRPr="005F7C6C">
        <w:t xml:space="preserve">s name from inactive status upon compliance with the provisions of </w:t>
      </w:r>
      <w:r w:rsidR="005F7C6C" w:rsidRPr="005F7C6C">
        <w:t xml:space="preserve">Section </w:t>
      </w:r>
      <w:r w:rsidRPr="005F7C6C">
        <w:t>7</w:t>
      </w:r>
      <w:r w:rsidR="005F7C6C" w:rsidRPr="005F7C6C">
        <w:noBreakHyphen/>
      </w:r>
      <w:r w:rsidRPr="005F7C6C">
        <w:t>5</w:t>
      </w:r>
      <w:r w:rsidR="005F7C6C" w:rsidRPr="005F7C6C">
        <w:noBreakHyphen/>
      </w:r>
      <w:r w:rsidRPr="005F7C6C">
        <w:t>330(F).</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222; 1971 (57) 398; 1984 Act No. 510, </w:t>
      </w:r>
      <w:r w:rsidRPr="005F7C6C">
        <w:t xml:space="preserve">Section </w:t>
      </w:r>
      <w:r w:rsidR="006B4C3B" w:rsidRPr="005F7C6C">
        <w:t xml:space="preserve">10, eff June 28, 1984; 1996 Act No. 466, </w:t>
      </w:r>
      <w:r w:rsidRPr="005F7C6C">
        <w:t xml:space="preserve">Section </w:t>
      </w:r>
      <w:r w:rsidR="006B4C3B" w:rsidRPr="005F7C6C">
        <w:t>7, eff August 21, 1996.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1984 amendment substantially reworded this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1996 amendment made former undesignated paragraphs subsections (A) and (B), and otherwise revised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730.</w:t>
      </w:r>
      <w:r w:rsidR="006B4C3B" w:rsidRPr="005F7C6C">
        <w:t xml:space="preserve"> Division of precincts having more than 750 electors.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5F7C6C" w:rsidRPr="005F7C6C">
        <w:t xml:space="preserve">Section </w:t>
      </w:r>
      <w:r w:rsidRPr="005F7C6C">
        <w:t>7</w:t>
      </w:r>
      <w:r w:rsidR="005F7C6C" w:rsidRPr="005F7C6C">
        <w:noBreakHyphen/>
      </w:r>
      <w:r w:rsidRPr="005F7C6C">
        <w:t>7</w:t>
      </w:r>
      <w:r w:rsidR="005F7C6C" w:rsidRPr="005F7C6C">
        <w:noBreakHyphen/>
      </w:r>
      <w:r w:rsidRPr="005F7C6C">
        <w:t xml:space="preserve">710 are considered to be complied with regardless of the number of electors in the precinct. Nothing in this section prevents the alteration of precincts pursuant to </w:t>
      </w:r>
      <w:r w:rsidR="005F7C6C" w:rsidRPr="005F7C6C">
        <w:t xml:space="preserve">Section </w:t>
      </w:r>
      <w:r w:rsidRPr="005F7C6C">
        <w:t>7</w:t>
      </w:r>
      <w:r w:rsidR="005F7C6C" w:rsidRPr="005F7C6C">
        <w:noBreakHyphen/>
      </w:r>
      <w:r w:rsidRPr="005F7C6C">
        <w:t>7</w:t>
      </w:r>
      <w:r w:rsidR="005F7C6C" w:rsidRPr="005F7C6C">
        <w:noBreakHyphen/>
      </w:r>
      <w:r w:rsidRPr="005F7C6C">
        <w:t>710 where the General Assembly or local registration boards consider this alteration advisable.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223; 1971 (57) 398; 1994 Act No. 304, </w:t>
      </w:r>
      <w:r w:rsidRPr="005F7C6C">
        <w:t xml:space="preserve">Section </w:t>
      </w:r>
      <w:r w:rsidR="006B4C3B" w:rsidRPr="005F7C6C">
        <w:t>1, eff March 16, 1994.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1994 amendment provides where a precinct has more than seven hundred fifty registered electors rather than fifteen hundred electors, the precinct list must be divided alphabetically so that no list contains more than seven hundred fifty names, and added the last two sentences.</w:t>
      </w:r>
    </w:p>
    <w:p w:rsidR="00867A1A"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C6C" w:rsidRDefault="00867A1A"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C3B" w:rsidRPr="005F7C6C">
        <w:t xml:space="preserve"> 5</w:t>
      </w:r>
    </w:p>
    <w:p w:rsidR="005F7C6C" w:rsidRPr="005F7C6C" w:rsidRDefault="006B4C3B" w:rsidP="00867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C6C">
        <w:t>Where Electors to Vote</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910.</w:t>
      </w:r>
      <w:r w:rsidR="006B4C3B" w:rsidRPr="005F7C6C">
        <w:t xml:space="preserve"> Designated polling places; alternative polling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Subject to the provisions of Section 7</w:t>
      </w:r>
      <w:r w:rsidR="005F7C6C" w:rsidRPr="005F7C6C">
        <w:noBreakHyphen/>
      </w:r>
      <w:r w:rsidRPr="005F7C6C">
        <w:t>7</w:t>
      </w:r>
      <w:r w:rsidR="005F7C6C" w:rsidRPr="005F7C6C">
        <w:noBreakHyphen/>
      </w:r>
      <w:r w:rsidRPr="005F7C6C">
        <w:t>920 and Section 7</w:t>
      </w:r>
      <w:r w:rsidR="005F7C6C" w:rsidRPr="005F7C6C">
        <w:noBreakHyphen/>
      </w:r>
      <w:r w:rsidRPr="005F7C6C">
        <w:t>5</w:t>
      </w:r>
      <w:r w:rsidR="005F7C6C" w:rsidRPr="005F7C6C">
        <w:noBreakHyphen/>
      </w:r>
      <w:r w:rsidRPr="005F7C6C">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 xml:space="preserve">(B)(1) For purposes of this subsection, an </w:t>
      </w:r>
      <w:r w:rsidR="005F7C6C" w:rsidRPr="005F7C6C">
        <w:t>"</w:t>
      </w:r>
      <w:r w:rsidRPr="005F7C6C">
        <w:t>emergency situation</w:t>
      </w:r>
      <w:r w:rsidR="005F7C6C" w:rsidRPr="005F7C6C">
        <w:t>"</w:t>
      </w:r>
      <w:r w:rsidRPr="005F7C6C">
        <w:t xml:space="preserve"> means the designated polling place is not available for use as a polling place on the election day after the first notice of the election is published.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(3) The alternative polling place is not required to be within the precinct of the elector</w:t>
      </w:r>
      <w:r w:rsidR="005F7C6C" w:rsidRPr="005F7C6C">
        <w:t>'</w:t>
      </w:r>
      <w:r w:rsidRPr="005F7C6C">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(4) Every attempt must be made to notify electors of the alternative polling place before the election and on the day of the election through the media and by posted notice at the designated polling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211; 1952 Code </w:t>
      </w:r>
      <w:r w:rsidRPr="005F7C6C">
        <w:t xml:space="preserve">Section </w:t>
      </w:r>
      <w:r w:rsidR="006B4C3B" w:rsidRPr="005F7C6C">
        <w:t>23</w:t>
      </w:r>
      <w:r w:rsidRPr="005F7C6C">
        <w:noBreakHyphen/>
      </w:r>
      <w:r w:rsidR="006B4C3B" w:rsidRPr="005F7C6C">
        <w:t xml:space="preserve">211; 1950 (46) 2059; 1967 (55) 657; 1996 Act No. 466, </w:t>
      </w:r>
      <w:r w:rsidRPr="005F7C6C">
        <w:t xml:space="preserve">Section </w:t>
      </w:r>
      <w:r w:rsidR="006B4C3B" w:rsidRPr="005F7C6C">
        <w:t xml:space="preserve">8, eff August 21, 1996; 2006 Act No. 339, </w:t>
      </w:r>
      <w:r w:rsidRPr="005F7C6C">
        <w:t xml:space="preserve">Section </w:t>
      </w:r>
      <w:r w:rsidR="006B4C3B" w:rsidRPr="005F7C6C">
        <w:t>1, eff June 8, 2006.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2006 Act No. 339, </w:t>
      </w:r>
      <w:r w:rsidR="005F7C6C" w:rsidRPr="005F7C6C">
        <w:t xml:space="preserve">Section </w:t>
      </w:r>
      <w:r w:rsidRPr="005F7C6C">
        <w:t>2, provides as follows: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w:t>
      </w:r>
      <w:r w:rsidR="006B4C3B" w:rsidRPr="005F7C6C">
        <w:t>This act takes effect upon approval by the Governor and must not be put into practice until it receives preclearance by the United States Department of Justice.</w:t>
      </w:r>
      <w:r w:rsidRPr="005F7C6C">
        <w:t>"</w:t>
      </w:r>
      <w:r w:rsidR="006B4C3B" w:rsidRPr="005F7C6C">
        <w:t xml:space="preserve"> [Preclearance received September 5, 2006]</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The 1996 amendment revised this section.</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2006 amendment designated subsection (A), substituting </w:t>
      </w:r>
      <w:r w:rsidR="005F7C6C" w:rsidRPr="005F7C6C">
        <w:t>"</w:t>
      </w:r>
      <w:r w:rsidRPr="005F7C6C">
        <w:t>and except as provided in subsection (B) of this section, each</w:t>
      </w:r>
      <w:r w:rsidR="005F7C6C" w:rsidRPr="005F7C6C">
        <w:t>"</w:t>
      </w:r>
      <w:r w:rsidRPr="005F7C6C">
        <w:t xml:space="preserve"> for </w:t>
      </w:r>
      <w:r w:rsidR="005F7C6C" w:rsidRPr="005F7C6C">
        <w:t>"</w:t>
      </w:r>
      <w:r w:rsidRPr="005F7C6C">
        <w:t>every</w:t>
      </w:r>
      <w:r w:rsidR="005F7C6C" w:rsidRPr="005F7C6C">
        <w:t>"</w:t>
      </w:r>
      <w:r w:rsidRPr="005F7C6C">
        <w:t>, and added subsections (B) and (C) relating to designation of alternate polling places.</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920.</w:t>
      </w:r>
      <w:r w:rsidR="006B4C3B" w:rsidRPr="005F7C6C">
        <w:t xml:space="preserve"> Places where electors shall vote in municipal elections.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all municipal elections when the ward lines and the precinct lines coincide within the city limits of the municipality, electors shall vote at the nearest voting place within the ward or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211.1; 1952 Code </w:t>
      </w:r>
      <w:r w:rsidRPr="005F7C6C">
        <w:t xml:space="preserve">Section </w:t>
      </w:r>
      <w:r w:rsidR="006B4C3B" w:rsidRPr="005F7C6C">
        <w:t>23</w:t>
      </w:r>
      <w:r w:rsidRPr="005F7C6C">
        <w:noBreakHyphen/>
      </w:r>
      <w:r w:rsidR="006B4C3B" w:rsidRPr="005F7C6C">
        <w:t>118; 1951 (47) 78, 229.</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930.</w:t>
      </w:r>
      <w:r w:rsidR="006B4C3B" w:rsidRPr="005F7C6C">
        <w:t xml:space="preserve"> Repealed by 1984 Act No. 510, </w:t>
      </w:r>
      <w:r w:rsidRPr="005F7C6C">
        <w:t xml:space="preserve">Section </w:t>
      </w:r>
      <w:r w:rsidR="006B4C3B" w:rsidRPr="005F7C6C">
        <w:t>19, eff June 28, 1984.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Editor</w:t>
      </w:r>
      <w:r w:rsidR="005F7C6C" w:rsidRPr="005F7C6C">
        <w:t>'</w:t>
      </w:r>
      <w:r w:rsidRPr="005F7C6C">
        <w:t>s Note</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Former </w:t>
      </w:r>
      <w:r w:rsidR="005F7C6C" w:rsidRPr="005F7C6C">
        <w:t xml:space="preserve">Section </w:t>
      </w:r>
      <w:r w:rsidRPr="005F7C6C">
        <w:t>7</w:t>
      </w:r>
      <w:r w:rsidR="005F7C6C" w:rsidRPr="005F7C6C">
        <w:noBreakHyphen/>
      </w:r>
      <w:r w:rsidRPr="005F7C6C">
        <w:t>7</w:t>
      </w:r>
      <w:r w:rsidR="005F7C6C" w:rsidRPr="005F7C6C">
        <w:noBreakHyphen/>
      </w:r>
      <w:r w:rsidRPr="005F7C6C">
        <w:t xml:space="preserve">930 was entitled </w:t>
      </w:r>
      <w:r w:rsidR="005F7C6C" w:rsidRPr="005F7C6C">
        <w:t>"</w:t>
      </w:r>
      <w:r w:rsidRPr="005F7C6C">
        <w:t>Voting place must be where registration certificate designates</w:t>
      </w:r>
      <w:r w:rsidR="005F7C6C" w:rsidRPr="005F7C6C">
        <w:t>"</w:t>
      </w:r>
      <w:r w:rsidRPr="005F7C6C">
        <w:t xml:space="preserve"> and was derived from 1962 Code </w:t>
      </w:r>
      <w:r w:rsidR="005F7C6C" w:rsidRPr="005F7C6C">
        <w:t xml:space="preserve">Section </w:t>
      </w:r>
      <w:r w:rsidRPr="005F7C6C">
        <w:t>23</w:t>
      </w:r>
      <w:r w:rsidR="005F7C6C" w:rsidRPr="005F7C6C">
        <w:noBreakHyphen/>
      </w:r>
      <w:r w:rsidRPr="005F7C6C">
        <w:t xml:space="preserve">213; 1952 Code </w:t>
      </w:r>
      <w:r w:rsidR="005F7C6C" w:rsidRPr="005F7C6C">
        <w:t xml:space="preserve">Section </w:t>
      </w:r>
      <w:r w:rsidRPr="005F7C6C">
        <w:t>23</w:t>
      </w:r>
      <w:r w:rsidR="005F7C6C" w:rsidRPr="005F7C6C">
        <w:noBreakHyphen/>
      </w:r>
      <w:r w:rsidRPr="005F7C6C">
        <w:t>213; 1950 (46) 2059.</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940.</w:t>
      </w:r>
      <w:r w:rsidR="006B4C3B" w:rsidRPr="005F7C6C">
        <w:t xml:space="preserve"> Procedure upon removal of elector from one precinct to another.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215; 1952 Code </w:t>
      </w:r>
      <w:r w:rsidRPr="005F7C6C">
        <w:t xml:space="preserve">Section </w:t>
      </w:r>
      <w:r w:rsidR="006B4C3B" w:rsidRPr="005F7C6C">
        <w:t>23</w:t>
      </w:r>
      <w:r w:rsidRPr="005F7C6C">
        <w:noBreakHyphen/>
      </w:r>
      <w:r w:rsidR="006B4C3B" w:rsidRPr="005F7C6C">
        <w:t xml:space="preserve">215; 1950 (46) 2059; 1984 Act No. 510, </w:t>
      </w:r>
      <w:r w:rsidRPr="005F7C6C">
        <w:t xml:space="preserve">Section </w:t>
      </w:r>
      <w:r w:rsidR="006B4C3B" w:rsidRPr="005F7C6C">
        <w:t>11, eff June 28, 1984.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1984 amendment substantially reworded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950.</w:t>
      </w:r>
      <w:r w:rsidR="006B4C3B" w:rsidRPr="005F7C6C">
        <w:t xml:space="preserve"> Procedure where new precinct is established.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216; 1952 Code </w:t>
      </w:r>
      <w:r w:rsidRPr="005F7C6C">
        <w:t xml:space="preserve">Section </w:t>
      </w:r>
      <w:r w:rsidR="006B4C3B" w:rsidRPr="005F7C6C">
        <w:t>23</w:t>
      </w:r>
      <w:r w:rsidRPr="005F7C6C">
        <w:noBreakHyphen/>
      </w:r>
      <w:r w:rsidR="006B4C3B" w:rsidRPr="005F7C6C">
        <w:t xml:space="preserve">216; 1950 (46) 2059; 1984 Act No. 510, </w:t>
      </w:r>
      <w:r w:rsidRPr="005F7C6C">
        <w:t xml:space="preserve">Section </w:t>
      </w:r>
      <w:r w:rsidR="006B4C3B" w:rsidRPr="005F7C6C">
        <w:t>12, eff June 28, 1984.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1984 amendment substantially reworded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960.</w:t>
      </w:r>
      <w:r w:rsidR="006B4C3B" w:rsidRPr="005F7C6C">
        <w:t xml:space="preserve"> Procedure upon change of ward or precinct boundaries; effect of annexation of part of county to municipality divided into wards.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Any elector whose precinct or ward is changed by a change of ward or precinct boundaries must have notification mailed to him by the county board of voter registration and elections reflecting his new precinct or ward.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 xml:space="preserve">(c) The envelope in which notifications mailed out in conjunction with the provisions of subsections (a) and (b) must have printed on the front </w:t>
      </w:r>
      <w:r w:rsidR="005F7C6C" w:rsidRPr="005F7C6C">
        <w:t>"</w:t>
      </w:r>
      <w:r w:rsidRPr="005F7C6C">
        <w:t>DO NOT FORWARD</w:t>
      </w:r>
      <w:r w:rsidR="005F7C6C" w:rsidRPr="005F7C6C">
        <w:t>"</w:t>
      </w:r>
      <w:r w:rsidRPr="005F7C6C">
        <w:t>. All electors whose precinct or ward is changed by boundary changes must be added to the records of the precinct or ward to which they are assigned and deleted from those of the precinct or ward to which they were formerly assigned.</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193.2; 1975 (59) 635; 1984 Act No. 510, </w:t>
      </w:r>
      <w:r w:rsidRPr="005F7C6C">
        <w:t xml:space="preserve">Section </w:t>
      </w:r>
      <w:r w:rsidR="006B4C3B" w:rsidRPr="005F7C6C">
        <w:t>13, eff June 28, 1984.</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The 1984 amendment substantially reworded this section.</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970.</w:t>
      </w:r>
      <w:r w:rsidR="006B4C3B" w:rsidRPr="005F7C6C">
        <w:t xml:space="preserve"> Change of location of voting place or name of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217; 1952 Code </w:t>
      </w:r>
      <w:r w:rsidRPr="005F7C6C">
        <w:t xml:space="preserve">Section </w:t>
      </w:r>
      <w:r w:rsidR="006B4C3B" w:rsidRPr="005F7C6C">
        <w:t>23</w:t>
      </w:r>
      <w:r w:rsidRPr="005F7C6C">
        <w:noBreakHyphen/>
      </w:r>
      <w:r w:rsidR="006B4C3B" w:rsidRPr="005F7C6C">
        <w:t>217; 1950 (46) 2059.</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980.</w:t>
      </w:r>
      <w:r w:rsidR="006B4C3B" w:rsidRPr="005F7C6C">
        <w:t xml:space="preserve"> Registration of officers and their spouses temporarily residing at capital or county seat.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Federal, State and county officers and their spouses temporarily residing at or near the capital or county seat may register and vote in their former home precincts if they so desire.</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C3B" w:rsidRPr="005F7C6C">
        <w:t xml:space="preserve">: 1962 Code </w:t>
      </w:r>
      <w:r w:rsidRPr="005F7C6C">
        <w:t xml:space="preserve">Section </w:t>
      </w:r>
      <w:r w:rsidR="006B4C3B" w:rsidRPr="005F7C6C">
        <w:t>23</w:t>
      </w:r>
      <w:r w:rsidRPr="005F7C6C">
        <w:noBreakHyphen/>
      </w:r>
      <w:r w:rsidR="006B4C3B" w:rsidRPr="005F7C6C">
        <w:t xml:space="preserve">218; 1952 Code </w:t>
      </w:r>
      <w:r w:rsidRPr="005F7C6C">
        <w:t xml:space="preserve">Section </w:t>
      </w:r>
      <w:r w:rsidR="006B4C3B" w:rsidRPr="005F7C6C">
        <w:t>23</w:t>
      </w:r>
      <w:r w:rsidRPr="005F7C6C">
        <w:noBreakHyphen/>
      </w:r>
      <w:r w:rsidR="006B4C3B" w:rsidRPr="005F7C6C">
        <w:t>218; 1950 (46) 2059; 1968 (55) 2693.</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990.</w:t>
      </w:r>
      <w:r w:rsidR="006B4C3B" w:rsidRPr="005F7C6C">
        <w:t xml:space="preserve"> Barrier</w:t>
      </w:r>
      <w:r w:rsidRPr="005F7C6C">
        <w:noBreakHyphen/>
      </w:r>
      <w:r w:rsidR="006B4C3B" w:rsidRPr="005F7C6C">
        <w:t>free polling places for physically handicapped electors; criteria and procedures for use.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5F7C6C" w:rsidRPr="005F7C6C">
        <w:noBreakHyphen/>
      </w:r>
      <w:r w:rsidRPr="005F7C6C">
        <w:t>Free Voting Precinct, for use by physically handicapped electors of the county. Such polling place may be within any existing polling place that now is barrier</w:t>
      </w:r>
      <w:r w:rsidR="005F7C6C" w:rsidRPr="005F7C6C">
        <w:noBreakHyphen/>
      </w:r>
      <w:r w:rsidRPr="005F7C6C">
        <w:t>free or that is made barrier</w:t>
      </w:r>
      <w:r w:rsidR="005F7C6C" w:rsidRPr="005F7C6C">
        <w:noBreakHyphen/>
      </w:r>
      <w:r w:rsidRPr="005F7C6C">
        <w:t>free. Any physically handicapped elector, regardless of his place of residence in the county, may vote in this polling place if he meets the following criteria:</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(1) Elector either cannot ambulate without the aid of a wheelchair, leg braces, crutches or a walker, or elector suffers from a lung disease to such an extent that he is unable to walk without the aid of a respirator.</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r>
      <w:r w:rsidRPr="005F7C6C">
        <w:tab/>
        <w:t>(2) Elector has applied in writing to and obtained from the county board of voter registration and elections thirty days before the election a voting registration transfer authorizing the elector to vote at the county barrier</w:t>
      </w:r>
      <w:r w:rsidR="005F7C6C" w:rsidRPr="005F7C6C">
        <w:noBreakHyphen/>
      </w:r>
      <w:r w:rsidRPr="005F7C6C">
        <w:t>free polling place. An elector whose physical handicap, as defined in item (1) of this subsection, is permanent, as certified by a licensed physician, is not required to register once he has done so initially under the provisions of this item.</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B. For every election the State Election Commission shall furnish to the proper county or party officials a separate roster of those handicapped electors registered to vote at the barrier</w:t>
      </w:r>
      <w:r w:rsidR="005F7C6C" w:rsidRPr="005F7C6C">
        <w:noBreakHyphen/>
      </w:r>
      <w:r w:rsidRPr="005F7C6C">
        <w:t>free polling place, and the county election officials shall ensure that election managers are designated to staff the barrier</w:t>
      </w:r>
      <w:r w:rsidR="005F7C6C" w:rsidRPr="005F7C6C">
        <w:noBreakHyphen/>
      </w:r>
      <w:r w:rsidRPr="005F7C6C">
        <w:t>free polling place. Such roster shall also contain appropriate precinct and district references for each voter when practical and reasonable.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C. The county board of voter registration and elections shall be authorized to use paper ballots in lieu of voting machines in the Countywide Barrier</w:t>
      </w:r>
      <w:r w:rsidR="005F7C6C" w:rsidRPr="005F7C6C">
        <w:noBreakHyphen/>
      </w:r>
      <w:r w:rsidRPr="005F7C6C">
        <w:t>Free Voting Precinct in those counties where voting machines are used.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D. When the Countywide Barrier</w:t>
      </w:r>
      <w:r w:rsidR="005F7C6C" w:rsidRPr="005F7C6C">
        <w:noBreakHyphen/>
      </w:r>
      <w:r w:rsidRPr="005F7C6C">
        <w:t>Free Voting Precinct in the respective counties closes, the votes of the Countywide Barrier</w:t>
      </w:r>
      <w:r w:rsidR="005F7C6C" w:rsidRPr="005F7C6C">
        <w:noBreakHyphen/>
      </w:r>
      <w:r w:rsidRPr="005F7C6C">
        <w:t>Free Voting Precinct shall be tabulated and reported as a separate precinct when other ballots of the county are counted on election day.</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E. The provisions of this section shall only apply to elections conducted by the county board of voter registration and elections or county executive committee of a political party and are in lieu of voting by absentee ballot.</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1982 Act No. 363, eff May 11, 1982; 1992 Act No. 494, </w:t>
      </w:r>
      <w:r w:rsidRPr="005F7C6C">
        <w:t xml:space="preserve">Section </w:t>
      </w:r>
      <w:r w:rsidR="006B4C3B" w:rsidRPr="005F7C6C">
        <w:t>1, eff July 1, 1992.</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Code Commissioner</w:t>
      </w:r>
      <w:r w:rsidR="005F7C6C" w:rsidRPr="005F7C6C">
        <w:t>'</w:t>
      </w:r>
      <w:r w:rsidRPr="005F7C6C">
        <w:t>s Note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 xml:space="preserve">Pursuant to the directive in 2014 Act No. 196, </w:t>
      </w:r>
      <w:r w:rsidR="005F7C6C" w:rsidRPr="005F7C6C">
        <w:t xml:space="preserve">Section </w:t>
      </w:r>
      <w:r w:rsidRPr="005F7C6C">
        <w:t xml:space="preserve">8, at the direction of the Code Commissioner, references in this section to county election commissions or commissioners or county boards of voter registration were changed to the </w:t>
      </w:r>
      <w:r w:rsidR="005F7C6C" w:rsidRPr="005F7C6C">
        <w:t>"</w:t>
      </w:r>
      <w:r w:rsidRPr="005F7C6C">
        <w:t>Board of Voter Registration and Elections</w:t>
      </w:r>
      <w:r w:rsidR="005F7C6C" w:rsidRPr="005F7C6C">
        <w:t>"</w:t>
      </w:r>
      <w:r w:rsidRPr="005F7C6C">
        <w:t xml:space="preserve"> and board members as appropriate.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Effect of Amendment</w:t>
      </w:r>
    </w:p>
    <w:p w:rsidR="005F7C6C" w:rsidRP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7C6C">
        <w:t xml:space="preserve">The 1992 amendment, in subsection (A), item (2), substituted </w:t>
      </w:r>
      <w:r w:rsidR="005F7C6C" w:rsidRPr="005F7C6C">
        <w:t>"</w:t>
      </w:r>
      <w:r w:rsidRPr="005F7C6C">
        <w:t>before</w:t>
      </w:r>
      <w:r w:rsidR="005F7C6C" w:rsidRPr="005F7C6C">
        <w:t>"</w:t>
      </w:r>
      <w:r w:rsidRPr="005F7C6C">
        <w:t xml:space="preserve"> for </w:t>
      </w:r>
      <w:r w:rsidR="005F7C6C" w:rsidRPr="005F7C6C">
        <w:t>"</w:t>
      </w:r>
      <w:r w:rsidRPr="005F7C6C">
        <w:t>prior to</w:t>
      </w:r>
      <w:r w:rsidR="005F7C6C" w:rsidRPr="005F7C6C">
        <w:t>"</w:t>
      </w:r>
      <w:r w:rsidRPr="005F7C6C">
        <w:t xml:space="preserve"> and added the second sentence.</w:t>
      </w:r>
    </w:p>
    <w:p w:rsidR="005F7C6C" w:rsidRP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rPr>
          <w:b/>
        </w:rPr>
        <w:t xml:space="preserve">SECTION </w:t>
      </w:r>
      <w:r w:rsidR="006B4C3B" w:rsidRPr="005F7C6C">
        <w:rPr>
          <w:b/>
        </w:rPr>
        <w:t>7</w:t>
      </w:r>
      <w:r w:rsidRPr="005F7C6C">
        <w:rPr>
          <w:b/>
        </w:rPr>
        <w:noBreakHyphen/>
      </w:r>
      <w:r w:rsidR="006B4C3B" w:rsidRPr="005F7C6C">
        <w:rPr>
          <w:b/>
        </w:rPr>
        <w:t>7</w:t>
      </w:r>
      <w:r w:rsidRPr="005F7C6C">
        <w:rPr>
          <w:b/>
        </w:rPr>
        <w:noBreakHyphen/>
      </w:r>
      <w:r w:rsidR="006B4C3B" w:rsidRPr="005F7C6C">
        <w:rPr>
          <w:b/>
        </w:rPr>
        <w:t>1000.</w:t>
      </w:r>
      <w:r w:rsidR="006B4C3B" w:rsidRPr="005F7C6C">
        <w:t xml:space="preserve"> Pooling precincts in municipal elections.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For purposes of municipal elections only, a municipality may pool one or more precincts with other precincts and have one voting place for all of these pooled precincts upon the following conditions:</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(1) Any precinct which contains five hundred or more registered voters within the municipality must have its own voting place.</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(2) The total number of registered voters within the municipality in each group of pooled precincts cannot exceed one thousand five hundred.</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(3) The voting place of any precinct pooled with others cannot be more than three miles from the nearest part of any pooled precinct.</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 xml:space="preserve">(4) The notice requirements of </w:t>
      </w:r>
      <w:r w:rsidR="005F7C6C" w:rsidRPr="005F7C6C">
        <w:t xml:space="preserve">Section </w:t>
      </w:r>
      <w:r w:rsidRPr="005F7C6C">
        <w:t>7</w:t>
      </w:r>
      <w:r w:rsidR="005F7C6C" w:rsidRPr="005F7C6C">
        <w:noBreakHyphen/>
      </w:r>
      <w:r w:rsidRPr="005F7C6C">
        <w:t>7</w:t>
      </w:r>
      <w:r w:rsidR="005F7C6C" w:rsidRPr="005F7C6C">
        <w:noBreakHyphen/>
      </w:r>
      <w:r w:rsidRPr="005F7C6C">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5F7C6C" w:rsidRDefault="006B4C3B"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7C6C">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7C6C" w:rsidRDefault="005F7C6C"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C3B" w:rsidRPr="005F7C6C">
        <w:t xml:space="preserve">: 1998 Act No. 412, </w:t>
      </w:r>
      <w:r w:rsidRPr="005F7C6C">
        <w:t xml:space="preserve">Section </w:t>
      </w:r>
      <w:r w:rsidR="006B4C3B" w:rsidRPr="005F7C6C">
        <w:t>8, eff June 9, 1998.</w:t>
      </w:r>
    </w:p>
    <w:p w:rsidR="00184435" w:rsidRPr="005F7C6C" w:rsidRDefault="00184435" w:rsidP="005F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F7C6C" w:rsidSect="005F7C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6C" w:rsidRDefault="005F7C6C" w:rsidP="005F7C6C">
      <w:r>
        <w:separator/>
      </w:r>
    </w:p>
  </w:endnote>
  <w:endnote w:type="continuationSeparator" w:id="0">
    <w:p w:rsidR="005F7C6C" w:rsidRDefault="005F7C6C" w:rsidP="005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6C" w:rsidRDefault="005F7C6C" w:rsidP="005F7C6C">
      <w:r>
        <w:separator/>
      </w:r>
    </w:p>
  </w:footnote>
  <w:footnote w:type="continuationSeparator" w:id="0">
    <w:p w:rsidR="005F7C6C" w:rsidRDefault="005F7C6C" w:rsidP="005F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6C" w:rsidRPr="005F7C6C" w:rsidRDefault="005F7C6C" w:rsidP="005F7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C6C"/>
    <w:rsid w:val="006168AB"/>
    <w:rsid w:val="006407CD"/>
    <w:rsid w:val="006444C5"/>
    <w:rsid w:val="006609EF"/>
    <w:rsid w:val="00667C9A"/>
    <w:rsid w:val="006A0586"/>
    <w:rsid w:val="006A5A5F"/>
    <w:rsid w:val="006B4C3B"/>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7A1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674B9-AB28-45E6-9864-848ECC61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C3B"/>
    <w:rPr>
      <w:rFonts w:ascii="Courier New" w:eastAsiaTheme="minorEastAsia" w:hAnsi="Courier New" w:cs="Courier New"/>
      <w:sz w:val="20"/>
      <w:szCs w:val="20"/>
    </w:rPr>
  </w:style>
  <w:style w:type="paragraph" w:styleId="Header">
    <w:name w:val="header"/>
    <w:basedOn w:val="Normal"/>
    <w:link w:val="HeaderChar"/>
    <w:uiPriority w:val="99"/>
    <w:unhideWhenUsed/>
    <w:rsid w:val="005F7C6C"/>
    <w:pPr>
      <w:tabs>
        <w:tab w:val="center" w:pos="4680"/>
        <w:tab w:val="right" w:pos="9360"/>
      </w:tabs>
    </w:pPr>
  </w:style>
  <w:style w:type="character" w:customStyle="1" w:styleId="HeaderChar">
    <w:name w:val="Header Char"/>
    <w:basedOn w:val="DefaultParagraphFont"/>
    <w:link w:val="Header"/>
    <w:uiPriority w:val="99"/>
    <w:rsid w:val="005F7C6C"/>
    <w:rPr>
      <w:rFonts w:cs="Times New Roman"/>
      <w:szCs w:val="24"/>
    </w:rPr>
  </w:style>
  <w:style w:type="paragraph" w:styleId="Footer">
    <w:name w:val="footer"/>
    <w:basedOn w:val="Normal"/>
    <w:link w:val="FooterChar"/>
    <w:uiPriority w:val="99"/>
    <w:unhideWhenUsed/>
    <w:rsid w:val="005F7C6C"/>
    <w:pPr>
      <w:tabs>
        <w:tab w:val="center" w:pos="4680"/>
        <w:tab w:val="right" w:pos="9360"/>
      </w:tabs>
    </w:pPr>
  </w:style>
  <w:style w:type="character" w:customStyle="1" w:styleId="FooterChar">
    <w:name w:val="Footer Char"/>
    <w:basedOn w:val="DefaultParagraphFont"/>
    <w:link w:val="Footer"/>
    <w:uiPriority w:val="99"/>
    <w:rsid w:val="005F7C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96</Pages>
  <Words>35927</Words>
  <Characters>204790</Characters>
  <Application>Microsoft Office Word</Application>
  <DocSecurity>0</DocSecurity>
  <Lines>1706</Lines>
  <Paragraphs>480</Paragraphs>
  <ScaleCrop>false</ScaleCrop>
  <Company>Legislative Services Agency (LSA)</Company>
  <LinksUpToDate>false</LinksUpToDate>
  <CharactersWithSpaces>240237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2016-10-12T22:11:00Z</dcterms:created>
  <dcterms:modified xsi:type="dcterms:W3CDTF">2016-10-13T17:16:00Z</dcterms:modified>
</cp:coreProperties>
</file>