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8B8">
        <w:t>CHAPTER 9</w:t>
      </w:r>
    </w:p>
    <w:p w:rsidR="000108B8" w:rsidRP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08B8">
        <w:t>Delivery of Books, Records and Money to Successor</w:t>
      </w:r>
      <w:bookmarkStart w:id="0" w:name="_GoBack"/>
      <w:bookmarkEnd w:id="0"/>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rPr>
          <w:b/>
        </w:rPr>
        <w:t xml:space="preserve">SECTION </w:t>
      </w:r>
      <w:r w:rsidR="00D837D0" w:rsidRPr="000108B8">
        <w:rPr>
          <w:b/>
        </w:rPr>
        <w:t>8</w:t>
      </w:r>
      <w:r w:rsidRPr="000108B8">
        <w:rPr>
          <w:b/>
        </w:rPr>
        <w:noBreakHyphen/>
      </w:r>
      <w:r w:rsidR="00D837D0" w:rsidRPr="000108B8">
        <w:rPr>
          <w:b/>
        </w:rPr>
        <w:t>9</w:t>
      </w:r>
      <w:r w:rsidRPr="000108B8">
        <w:rPr>
          <w:b/>
        </w:rPr>
        <w:noBreakHyphen/>
      </w:r>
      <w:r w:rsidR="00D837D0" w:rsidRPr="000108B8">
        <w:rPr>
          <w:b/>
        </w:rPr>
        <w:t>10.</w:t>
      </w:r>
      <w:r w:rsidR="00D837D0" w:rsidRPr="000108B8">
        <w:t xml:space="preserve"> Delivery by officer of books and papers to successor.</w:t>
      </w:r>
    </w:p>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7D0" w:rsidRPr="000108B8">
        <w:t xml:space="preserve">: 1962 Code </w:t>
      </w:r>
      <w:r w:rsidRPr="000108B8">
        <w:t xml:space="preserve">Section </w:t>
      </w:r>
      <w:r w:rsidR="00D837D0" w:rsidRPr="000108B8">
        <w:t>50</w:t>
      </w:r>
      <w:r w:rsidRPr="000108B8">
        <w:noBreakHyphen/>
      </w:r>
      <w:r w:rsidR="00D837D0" w:rsidRPr="000108B8">
        <w:t xml:space="preserve">201; 1952 Code </w:t>
      </w:r>
      <w:r w:rsidRPr="000108B8">
        <w:t xml:space="preserve">Section </w:t>
      </w:r>
      <w:r w:rsidR="00D837D0" w:rsidRPr="000108B8">
        <w:t>50</w:t>
      </w:r>
      <w:r w:rsidRPr="000108B8">
        <w:noBreakHyphen/>
      </w:r>
      <w:r w:rsidR="00D837D0" w:rsidRPr="000108B8">
        <w:t xml:space="preserve">201; 1942 Code </w:t>
      </w:r>
      <w:r w:rsidRPr="000108B8">
        <w:t xml:space="preserve">Section </w:t>
      </w:r>
      <w:r w:rsidR="00D837D0" w:rsidRPr="000108B8">
        <w:t xml:space="preserve">837; 1932 Code </w:t>
      </w:r>
      <w:r w:rsidRPr="000108B8">
        <w:t xml:space="preserve">Section </w:t>
      </w:r>
      <w:r w:rsidR="00D837D0" w:rsidRPr="000108B8">
        <w:t xml:space="preserve">837; Civ. P. </w:t>
      </w:r>
      <w:r w:rsidRPr="000108B8">
        <w:t>'</w:t>
      </w:r>
      <w:r w:rsidR="00D837D0" w:rsidRPr="000108B8">
        <w:t xml:space="preserve">22 </w:t>
      </w:r>
      <w:r w:rsidRPr="000108B8">
        <w:t xml:space="preserve">Section </w:t>
      </w:r>
      <w:r w:rsidR="00D837D0" w:rsidRPr="000108B8">
        <w:t xml:space="preserve">785; Civ. P. </w:t>
      </w:r>
      <w:r w:rsidRPr="000108B8">
        <w:t>'</w:t>
      </w:r>
      <w:r w:rsidR="00D837D0" w:rsidRPr="000108B8">
        <w:t xml:space="preserve">12 </w:t>
      </w:r>
      <w:r w:rsidRPr="000108B8">
        <w:t xml:space="preserve">Section </w:t>
      </w:r>
      <w:r w:rsidR="00D837D0" w:rsidRPr="000108B8">
        <w:t xml:space="preserve">472; Civ. P. </w:t>
      </w:r>
      <w:r w:rsidRPr="000108B8">
        <w:t>'</w:t>
      </w:r>
      <w:r w:rsidR="00D837D0" w:rsidRPr="000108B8">
        <w:t xml:space="preserve">02 </w:t>
      </w:r>
      <w:r w:rsidRPr="000108B8">
        <w:t xml:space="preserve">Section </w:t>
      </w:r>
      <w:r w:rsidR="00D837D0" w:rsidRPr="000108B8">
        <w:t xml:space="preserve">434; 1870 (14) 453; 1993 Act No. 184, </w:t>
      </w:r>
      <w:r w:rsidRPr="000108B8">
        <w:t xml:space="preserve">Section </w:t>
      </w:r>
      <w:r w:rsidR="00D837D0" w:rsidRPr="000108B8">
        <w:t>144, eff January 1, 1994.</w:t>
      </w:r>
    </w:p>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t>Effect of Amendment</w:t>
      </w:r>
    </w:p>
    <w:p w:rsidR="000108B8" w:rsidRP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08B8">
        <w:t xml:space="preserve">The 1993 amendment rewrote this section, adding at the end </w:t>
      </w:r>
      <w:r w:rsidR="000108B8" w:rsidRPr="000108B8">
        <w:t>"</w:t>
      </w:r>
      <w:r w:rsidRPr="000108B8">
        <w:t>and, upon conviction, must be fined in the discretion of the court or imprisoned not more than one year, or both.</w:t>
      </w:r>
      <w:r w:rsidR="000108B8" w:rsidRPr="000108B8">
        <w:t>"</w:t>
      </w:r>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rPr>
          <w:b/>
        </w:rPr>
        <w:t xml:space="preserve">SECTION </w:t>
      </w:r>
      <w:r w:rsidR="00D837D0" w:rsidRPr="000108B8">
        <w:rPr>
          <w:b/>
        </w:rPr>
        <w:t>8</w:t>
      </w:r>
      <w:r w:rsidRPr="000108B8">
        <w:rPr>
          <w:b/>
        </w:rPr>
        <w:noBreakHyphen/>
      </w:r>
      <w:r w:rsidR="00D837D0" w:rsidRPr="000108B8">
        <w:rPr>
          <w:b/>
        </w:rPr>
        <w:t>9</w:t>
      </w:r>
      <w:r w:rsidRPr="000108B8">
        <w:rPr>
          <w:b/>
        </w:rPr>
        <w:noBreakHyphen/>
      </w:r>
      <w:r w:rsidR="00D837D0" w:rsidRPr="000108B8">
        <w:rPr>
          <w:b/>
        </w:rPr>
        <w:t>20.</w:t>
      </w:r>
      <w:r w:rsidR="00D837D0" w:rsidRPr="000108B8">
        <w:t xml:space="preserve"> Successor may demand books and records from any person having possession of them.</w:t>
      </w:r>
    </w:p>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0108B8" w:rsidRPr="000108B8">
        <w:t xml:space="preserve">Section </w:t>
      </w:r>
      <w:r w:rsidRPr="000108B8">
        <w:t>15</w:t>
      </w:r>
      <w:r w:rsidR="000108B8" w:rsidRPr="000108B8">
        <w:noBreakHyphen/>
      </w:r>
      <w:r w:rsidRPr="000108B8">
        <w:t>63</w:t>
      </w:r>
      <w:r w:rsidR="000108B8" w:rsidRPr="000108B8">
        <w:noBreakHyphen/>
      </w:r>
      <w:r w:rsidRPr="000108B8">
        <w:t xml:space="preserve">130, demand such books or papers from the person having them in his possession. And if such books or papers are withheld an order may be obtained and the person charged may, in like manner as provided in </w:t>
      </w:r>
      <w:r w:rsidR="000108B8" w:rsidRPr="000108B8">
        <w:t xml:space="preserve">Section </w:t>
      </w:r>
      <w:r w:rsidRPr="000108B8">
        <w:t>15</w:t>
      </w:r>
      <w:r w:rsidR="000108B8" w:rsidRPr="000108B8">
        <w:noBreakHyphen/>
      </w:r>
      <w:r w:rsidRPr="000108B8">
        <w:t>63</w:t>
      </w:r>
      <w:r w:rsidR="000108B8" w:rsidRPr="000108B8">
        <w:noBreakHyphen/>
      </w:r>
      <w:r w:rsidRPr="000108B8">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0108B8" w:rsidRPr="000108B8">
        <w:t xml:space="preserve">Section </w:t>
      </w:r>
      <w:r w:rsidRPr="000108B8">
        <w:t>15</w:t>
      </w:r>
      <w:r w:rsidR="000108B8" w:rsidRPr="000108B8">
        <w:noBreakHyphen/>
      </w:r>
      <w:r w:rsidRPr="000108B8">
        <w:t>63</w:t>
      </w:r>
      <w:r w:rsidR="000108B8" w:rsidRPr="000108B8">
        <w:noBreakHyphen/>
      </w:r>
      <w:r w:rsidRPr="000108B8">
        <w:t>140.</w:t>
      </w: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7D0" w:rsidRPr="000108B8">
        <w:t xml:space="preserve">: 1962 Code </w:t>
      </w:r>
      <w:r w:rsidRPr="000108B8">
        <w:t xml:space="preserve">Section </w:t>
      </w:r>
      <w:r w:rsidR="00D837D0" w:rsidRPr="000108B8">
        <w:t>50</w:t>
      </w:r>
      <w:r w:rsidRPr="000108B8">
        <w:noBreakHyphen/>
      </w:r>
      <w:r w:rsidR="00D837D0" w:rsidRPr="000108B8">
        <w:t xml:space="preserve">202; 1952 Code </w:t>
      </w:r>
      <w:r w:rsidRPr="000108B8">
        <w:t xml:space="preserve">Section </w:t>
      </w:r>
      <w:r w:rsidR="00D837D0" w:rsidRPr="000108B8">
        <w:t>50</w:t>
      </w:r>
      <w:r w:rsidRPr="000108B8">
        <w:noBreakHyphen/>
      </w:r>
      <w:r w:rsidR="00D837D0" w:rsidRPr="000108B8">
        <w:t xml:space="preserve">202; 1942 Code </w:t>
      </w:r>
      <w:r w:rsidRPr="000108B8">
        <w:t xml:space="preserve">Section </w:t>
      </w:r>
      <w:r w:rsidR="00D837D0" w:rsidRPr="000108B8">
        <w:t xml:space="preserve">837; 1932 Code </w:t>
      </w:r>
      <w:r w:rsidRPr="000108B8">
        <w:t xml:space="preserve">Section </w:t>
      </w:r>
      <w:r w:rsidR="00D837D0" w:rsidRPr="000108B8">
        <w:t xml:space="preserve">837; Civ. P. </w:t>
      </w:r>
      <w:r w:rsidRPr="000108B8">
        <w:t>'</w:t>
      </w:r>
      <w:r w:rsidR="00D837D0" w:rsidRPr="000108B8">
        <w:t xml:space="preserve">22 </w:t>
      </w:r>
      <w:r w:rsidRPr="000108B8">
        <w:t xml:space="preserve">Section </w:t>
      </w:r>
      <w:r w:rsidR="00D837D0" w:rsidRPr="000108B8">
        <w:t xml:space="preserve">785; Civ. P. </w:t>
      </w:r>
      <w:r w:rsidRPr="000108B8">
        <w:t>'</w:t>
      </w:r>
      <w:r w:rsidR="00D837D0" w:rsidRPr="000108B8">
        <w:t xml:space="preserve">12 </w:t>
      </w:r>
      <w:r w:rsidRPr="000108B8">
        <w:t xml:space="preserve">Section </w:t>
      </w:r>
      <w:r w:rsidR="00D837D0" w:rsidRPr="000108B8">
        <w:t xml:space="preserve">472; Civ. P. </w:t>
      </w:r>
      <w:r w:rsidRPr="000108B8">
        <w:t>'</w:t>
      </w:r>
      <w:r w:rsidR="00D837D0" w:rsidRPr="000108B8">
        <w:t xml:space="preserve">02 </w:t>
      </w:r>
      <w:r w:rsidRPr="000108B8">
        <w:t xml:space="preserve">Section </w:t>
      </w:r>
      <w:r w:rsidR="00D837D0" w:rsidRPr="000108B8">
        <w:t>434; 1870 (14) 453.</w:t>
      </w:r>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rPr>
          <w:b/>
        </w:rPr>
        <w:t xml:space="preserve">SECTION </w:t>
      </w:r>
      <w:r w:rsidR="00D837D0" w:rsidRPr="000108B8">
        <w:rPr>
          <w:b/>
        </w:rPr>
        <w:t>8</w:t>
      </w:r>
      <w:r w:rsidRPr="000108B8">
        <w:rPr>
          <w:b/>
        </w:rPr>
        <w:noBreakHyphen/>
      </w:r>
      <w:r w:rsidR="00D837D0" w:rsidRPr="000108B8">
        <w:rPr>
          <w:b/>
        </w:rPr>
        <w:t>9</w:t>
      </w:r>
      <w:r w:rsidRPr="000108B8">
        <w:rPr>
          <w:b/>
        </w:rPr>
        <w:noBreakHyphen/>
      </w:r>
      <w:r w:rsidR="00D837D0" w:rsidRPr="000108B8">
        <w:rPr>
          <w:b/>
        </w:rPr>
        <w:t>30.</w:t>
      </w:r>
      <w:r w:rsidR="00D837D0" w:rsidRPr="000108B8">
        <w:t xml:space="preserve"> Delivery by officer of moneys on hand to successor.</w:t>
      </w:r>
    </w:p>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7D0" w:rsidRPr="000108B8">
        <w:t xml:space="preserve">: 1962 Code </w:t>
      </w:r>
      <w:r w:rsidRPr="000108B8">
        <w:t xml:space="preserve">Section </w:t>
      </w:r>
      <w:r w:rsidR="00D837D0" w:rsidRPr="000108B8">
        <w:t>50</w:t>
      </w:r>
      <w:r w:rsidRPr="000108B8">
        <w:noBreakHyphen/>
      </w:r>
      <w:r w:rsidR="00D837D0" w:rsidRPr="000108B8">
        <w:t xml:space="preserve">203; 1952 Code </w:t>
      </w:r>
      <w:r w:rsidRPr="000108B8">
        <w:t xml:space="preserve">Section </w:t>
      </w:r>
      <w:r w:rsidR="00D837D0" w:rsidRPr="000108B8">
        <w:t>50</w:t>
      </w:r>
      <w:r w:rsidRPr="000108B8">
        <w:noBreakHyphen/>
      </w:r>
      <w:r w:rsidR="00D837D0" w:rsidRPr="000108B8">
        <w:t xml:space="preserve">203; 1942 Code </w:t>
      </w:r>
      <w:r w:rsidRPr="000108B8">
        <w:t xml:space="preserve">Sections </w:t>
      </w:r>
      <w:r w:rsidR="00D837D0" w:rsidRPr="000108B8">
        <w:t xml:space="preserve"> 1524, 3069; 1932 Code </w:t>
      </w:r>
      <w:r w:rsidRPr="000108B8">
        <w:t xml:space="preserve">Sections </w:t>
      </w:r>
      <w:r w:rsidR="00D837D0" w:rsidRPr="000108B8">
        <w:t xml:space="preserve"> 1524, 3069; Civ. C. </w:t>
      </w:r>
      <w:r w:rsidRPr="000108B8">
        <w:t>'</w:t>
      </w:r>
      <w:r w:rsidR="00D837D0" w:rsidRPr="000108B8">
        <w:t xml:space="preserve">22 </w:t>
      </w:r>
      <w:r w:rsidRPr="000108B8">
        <w:t xml:space="preserve">Section </w:t>
      </w:r>
      <w:r w:rsidR="00D837D0" w:rsidRPr="000108B8">
        <w:t xml:space="preserve">756; Cr. C. </w:t>
      </w:r>
      <w:r w:rsidRPr="000108B8">
        <w:t>'</w:t>
      </w:r>
      <w:r w:rsidR="00D837D0" w:rsidRPr="000108B8">
        <w:t xml:space="preserve">22 </w:t>
      </w:r>
      <w:r w:rsidRPr="000108B8">
        <w:t xml:space="preserve">Section </w:t>
      </w:r>
      <w:r w:rsidR="00D837D0" w:rsidRPr="000108B8">
        <w:t xml:space="preserve">471; Civ. C. </w:t>
      </w:r>
      <w:r w:rsidRPr="000108B8">
        <w:t>'</w:t>
      </w:r>
      <w:r w:rsidR="00D837D0" w:rsidRPr="000108B8">
        <w:t xml:space="preserve">12 </w:t>
      </w:r>
      <w:r w:rsidRPr="000108B8">
        <w:t xml:space="preserve">Section </w:t>
      </w:r>
      <w:r w:rsidR="00D837D0" w:rsidRPr="000108B8">
        <w:t xml:space="preserve">674; Cr. C. </w:t>
      </w:r>
      <w:r w:rsidRPr="000108B8">
        <w:t>'</w:t>
      </w:r>
      <w:r w:rsidR="00D837D0" w:rsidRPr="000108B8">
        <w:t xml:space="preserve">12 </w:t>
      </w:r>
      <w:r w:rsidRPr="000108B8">
        <w:t xml:space="preserve">Section </w:t>
      </w:r>
      <w:r w:rsidR="00D837D0" w:rsidRPr="000108B8">
        <w:t xml:space="preserve">544; Civ. C. </w:t>
      </w:r>
      <w:r w:rsidRPr="000108B8">
        <w:t>'</w:t>
      </w:r>
      <w:r w:rsidR="00D837D0" w:rsidRPr="000108B8">
        <w:t xml:space="preserve">02 </w:t>
      </w:r>
      <w:r w:rsidRPr="000108B8">
        <w:t xml:space="preserve">Section </w:t>
      </w:r>
      <w:r w:rsidR="00D837D0" w:rsidRPr="000108B8">
        <w:t xml:space="preserve">605; Cr. C. </w:t>
      </w:r>
      <w:r w:rsidRPr="000108B8">
        <w:t>'</w:t>
      </w:r>
      <w:r w:rsidR="00D837D0" w:rsidRPr="000108B8">
        <w:t xml:space="preserve">02 </w:t>
      </w:r>
      <w:r w:rsidRPr="000108B8">
        <w:t xml:space="preserve">Section </w:t>
      </w:r>
      <w:r w:rsidR="00D837D0" w:rsidRPr="000108B8">
        <w:t>387; G. S. 457, 779; R. S. 304, 523; 1874 (15) 674; 1885 (19) 158; 1904 (24) 375.</w:t>
      </w:r>
    </w:p>
    <w:p w:rsidR="000108B8" w:rsidRP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rPr>
          <w:b/>
        </w:rPr>
        <w:t xml:space="preserve">SECTION </w:t>
      </w:r>
      <w:r w:rsidR="00D837D0" w:rsidRPr="000108B8">
        <w:rPr>
          <w:b/>
        </w:rPr>
        <w:t>8</w:t>
      </w:r>
      <w:r w:rsidRPr="000108B8">
        <w:rPr>
          <w:b/>
        </w:rPr>
        <w:noBreakHyphen/>
      </w:r>
      <w:r w:rsidR="00D837D0" w:rsidRPr="000108B8">
        <w:rPr>
          <w:b/>
        </w:rPr>
        <w:t>9</w:t>
      </w:r>
      <w:r w:rsidRPr="000108B8">
        <w:rPr>
          <w:b/>
        </w:rPr>
        <w:noBreakHyphen/>
      </w:r>
      <w:r w:rsidR="00D837D0" w:rsidRPr="000108B8">
        <w:rPr>
          <w:b/>
        </w:rPr>
        <w:t>40.</w:t>
      </w:r>
      <w:r w:rsidR="00D837D0" w:rsidRPr="000108B8">
        <w:t xml:space="preserve"> Representative of deceased officer shall deliver moneys to successor.</w:t>
      </w:r>
    </w:p>
    <w:p w:rsidR="000108B8" w:rsidRDefault="00D837D0"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08B8">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w:t>
      </w:r>
      <w:r w:rsidRPr="000108B8">
        <w:lastRenderedPageBreak/>
        <w:t>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w:t>
      </w: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08B8" w:rsidRDefault="000108B8"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7D0" w:rsidRPr="000108B8">
        <w:t xml:space="preserve">: 1962 Code </w:t>
      </w:r>
      <w:r w:rsidRPr="000108B8">
        <w:t xml:space="preserve">Section </w:t>
      </w:r>
      <w:r w:rsidR="00D837D0" w:rsidRPr="000108B8">
        <w:t>50</w:t>
      </w:r>
      <w:r w:rsidRPr="000108B8">
        <w:noBreakHyphen/>
      </w:r>
      <w:r w:rsidR="00D837D0" w:rsidRPr="000108B8">
        <w:t xml:space="preserve">204; 1952 Code </w:t>
      </w:r>
      <w:r w:rsidRPr="000108B8">
        <w:t xml:space="preserve">Section </w:t>
      </w:r>
      <w:r w:rsidR="00D837D0" w:rsidRPr="000108B8">
        <w:t>50</w:t>
      </w:r>
      <w:r w:rsidRPr="000108B8">
        <w:noBreakHyphen/>
      </w:r>
      <w:r w:rsidR="00D837D0" w:rsidRPr="000108B8">
        <w:t xml:space="preserve">204; 1942 Code </w:t>
      </w:r>
      <w:r w:rsidRPr="000108B8">
        <w:t xml:space="preserve">Section </w:t>
      </w:r>
      <w:r w:rsidR="00D837D0" w:rsidRPr="000108B8">
        <w:t xml:space="preserve">3069; 1932 Code </w:t>
      </w:r>
      <w:r w:rsidRPr="000108B8">
        <w:t xml:space="preserve">Section </w:t>
      </w:r>
      <w:r w:rsidR="00D837D0" w:rsidRPr="000108B8">
        <w:t xml:space="preserve">3069; Civ. C. </w:t>
      </w:r>
      <w:r w:rsidRPr="000108B8">
        <w:t>'</w:t>
      </w:r>
      <w:r w:rsidR="00D837D0" w:rsidRPr="000108B8">
        <w:t xml:space="preserve">22 </w:t>
      </w:r>
      <w:r w:rsidRPr="000108B8">
        <w:t xml:space="preserve">Section </w:t>
      </w:r>
      <w:r w:rsidR="00D837D0" w:rsidRPr="000108B8">
        <w:t xml:space="preserve">756; Civ. C. </w:t>
      </w:r>
      <w:r w:rsidRPr="000108B8">
        <w:t>'</w:t>
      </w:r>
      <w:r w:rsidR="00D837D0" w:rsidRPr="000108B8">
        <w:t xml:space="preserve">12 </w:t>
      </w:r>
      <w:r w:rsidRPr="000108B8">
        <w:t xml:space="preserve">Section </w:t>
      </w:r>
      <w:r w:rsidR="00D837D0" w:rsidRPr="000108B8">
        <w:t xml:space="preserve">674; Civ. C. </w:t>
      </w:r>
      <w:r w:rsidRPr="000108B8">
        <w:t>'</w:t>
      </w:r>
      <w:r w:rsidR="00D837D0" w:rsidRPr="000108B8">
        <w:t xml:space="preserve">02 </w:t>
      </w:r>
      <w:r w:rsidRPr="000108B8">
        <w:t xml:space="preserve">Section </w:t>
      </w:r>
      <w:r w:rsidR="00D837D0" w:rsidRPr="000108B8">
        <w:t>605; G. S. 457; R. S. 523; 1874 (15) 674; 1885 (19) 158; 1904 (24) 375.</w:t>
      </w:r>
    </w:p>
    <w:p w:rsidR="00184435" w:rsidRPr="000108B8" w:rsidRDefault="00184435" w:rsidP="0001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108B8" w:rsidSect="000108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B8" w:rsidRDefault="000108B8" w:rsidP="000108B8">
      <w:r>
        <w:separator/>
      </w:r>
    </w:p>
  </w:endnote>
  <w:endnote w:type="continuationSeparator" w:id="0">
    <w:p w:rsidR="000108B8" w:rsidRDefault="000108B8" w:rsidP="0001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B8" w:rsidRDefault="000108B8" w:rsidP="000108B8">
      <w:r>
        <w:separator/>
      </w:r>
    </w:p>
  </w:footnote>
  <w:footnote w:type="continuationSeparator" w:id="0">
    <w:p w:rsidR="000108B8" w:rsidRDefault="000108B8" w:rsidP="0001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8" w:rsidRPr="000108B8" w:rsidRDefault="000108B8" w:rsidP="00010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D0"/>
    <w:rsid w:val="000065F4"/>
    <w:rsid w:val="000108B8"/>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37D0"/>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BA53-F740-40D8-8988-D7B73B6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37D0"/>
    <w:rPr>
      <w:rFonts w:ascii="Courier New" w:eastAsiaTheme="minorEastAsia" w:hAnsi="Courier New" w:cs="Courier New"/>
      <w:sz w:val="20"/>
      <w:szCs w:val="20"/>
    </w:rPr>
  </w:style>
  <w:style w:type="paragraph" w:styleId="Header">
    <w:name w:val="header"/>
    <w:basedOn w:val="Normal"/>
    <w:link w:val="HeaderChar"/>
    <w:uiPriority w:val="99"/>
    <w:unhideWhenUsed/>
    <w:rsid w:val="000108B8"/>
    <w:pPr>
      <w:tabs>
        <w:tab w:val="center" w:pos="4680"/>
        <w:tab w:val="right" w:pos="9360"/>
      </w:tabs>
    </w:pPr>
  </w:style>
  <w:style w:type="character" w:customStyle="1" w:styleId="HeaderChar">
    <w:name w:val="Header Char"/>
    <w:basedOn w:val="DefaultParagraphFont"/>
    <w:link w:val="Header"/>
    <w:uiPriority w:val="99"/>
    <w:rsid w:val="000108B8"/>
    <w:rPr>
      <w:rFonts w:cs="Times New Roman"/>
      <w:szCs w:val="24"/>
    </w:rPr>
  </w:style>
  <w:style w:type="paragraph" w:styleId="Footer">
    <w:name w:val="footer"/>
    <w:basedOn w:val="Normal"/>
    <w:link w:val="FooterChar"/>
    <w:uiPriority w:val="99"/>
    <w:unhideWhenUsed/>
    <w:rsid w:val="000108B8"/>
    <w:pPr>
      <w:tabs>
        <w:tab w:val="center" w:pos="4680"/>
        <w:tab w:val="right" w:pos="9360"/>
      </w:tabs>
    </w:pPr>
  </w:style>
  <w:style w:type="character" w:customStyle="1" w:styleId="FooterChar">
    <w:name w:val="Footer Char"/>
    <w:basedOn w:val="DefaultParagraphFont"/>
    <w:link w:val="Footer"/>
    <w:uiPriority w:val="99"/>
    <w:rsid w:val="000108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683</Words>
  <Characters>3896</Characters>
  <Application>Microsoft Office Word</Application>
  <DocSecurity>0</DocSecurity>
  <Lines>32</Lines>
  <Paragraphs>9</Paragraphs>
  <ScaleCrop>false</ScaleCrop>
  <Company>Legislative Services Agency (LSA)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