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13EB9">
        <w:t>CHAPTER 15</w:t>
      </w:r>
    </w:p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13EB9">
        <w:t>Annuity Contracts for Employees of Schools and Educational Institutions</w:t>
      </w:r>
    </w:p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t>Editor</w:t>
      </w:r>
      <w:r w:rsidR="00413EB9" w:rsidRPr="00413EB9">
        <w:t>'</w:t>
      </w:r>
      <w:r w:rsidRPr="00413EB9">
        <w:t>s Note</w:t>
      </w:r>
    </w:p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t xml:space="preserve">2008 Act No. 311, </w:t>
      </w:r>
      <w:r w:rsidR="00413EB9" w:rsidRPr="00413EB9">
        <w:t xml:space="preserve">Section </w:t>
      </w:r>
      <w:r w:rsidRPr="00413EB9">
        <w:t>55, provides as follows:</w:t>
      </w:r>
    </w:p>
    <w:p w:rsidR="00413EB9" w:rsidRP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3EB9">
        <w:t>"</w:t>
      </w:r>
      <w:r w:rsidR="00D10488" w:rsidRPr="00413EB9">
        <w:t>Upon the effective date of this act, Regulations 19</w:t>
      </w:r>
      <w:r w:rsidRPr="00413EB9">
        <w:noBreakHyphen/>
      </w:r>
      <w:r w:rsidR="00D10488" w:rsidRPr="00413EB9">
        <w:t>900 through 19</w:t>
      </w:r>
      <w:r w:rsidRPr="00413EB9">
        <w:noBreakHyphen/>
      </w:r>
      <w:r w:rsidR="00D10488" w:rsidRPr="00413EB9">
        <w:t>997 of the South Carolina Code of Regulations shall have no application whatsoever to the operation of Title 9 of the 1976 Code.</w:t>
      </w:r>
      <w:r w:rsidRPr="00413EB9">
        <w:t>"</w:t>
      </w:r>
      <w:bookmarkStart w:id="0" w:name="_GoBack"/>
      <w:bookmarkEnd w:id="0"/>
    </w:p>
    <w:p w:rsidR="00413EB9" w:rsidRP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rPr>
          <w:b/>
        </w:rPr>
        <w:t xml:space="preserve">SECTION </w:t>
      </w:r>
      <w:r w:rsidR="00D10488" w:rsidRPr="00413EB9">
        <w:rPr>
          <w:b/>
        </w:rPr>
        <w:t>9</w:t>
      </w:r>
      <w:r w:rsidRPr="00413EB9">
        <w:rPr>
          <w:b/>
        </w:rPr>
        <w:noBreakHyphen/>
      </w:r>
      <w:r w:rsidR="00D10488" w:rsidRPr="00413EB9">
        <w:rPr>
          <w:b/>
        </w:rPr>
        <w:t>15</w:t>
      </w:r>
      <w:r w:rsidRPr="00413EB9">
        <w:rPr>
          <w:b/>
        </w:rPr>
        <w:noBreakHyphen/>
      </w:r>
      <w:r w:rsidR="00D10488" w:rsidRPr="00413EB9">
        <w:rPr>
          <w:b/>
        </w:rPr>
        <w:t>10.</w:t>
      </w:r>
      <w:r w:rsidR="00D10488" w:rsidRPr="00413EB9">
        <w:t xml:space="preserve"> School districts and State</w:t>
      </w:r>
      <w:r w:rsidRPr="00413EB9">
        <w:noBreakHyphen/>
      </w:r>
      <w:r w:rsidR="00D10488" w:rsidRPr="00413EB9">
        <w:t>supported institutions of higher learning authorized to purchase annuity contracts.</w:t>
      </w:r>
    </w:p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tab/>
        <w:t>The various school districts of this State and State</w:t>
      </w:r>
      <w:r w:rsidR="00413EB9" w:rsidRPr="00413EB9">
        <w:noBreakHyphen/>
      </w:r>
      <w:r w:rsidRPr="00413EB9">
        <w:t xml:space="preserve">supported institutions of higher learning are authorized to enter into agreements to pay, at the request of their employees, a part of the incomes of such employees, not to exceed the exclusion allowance provided in </w:t>
      </w:r>
      <w:r w:rsidR="00413EB9" w:rsidRPr="00413EB9">
        <w:t xml:space="preserve">Section </w:t>
      </w:r>
      <w:r w:rsidRPr="00413EB9">
        <w:t xml:space="preserve">403(b)(2) of the Internal Revenue Code of the United States, for the purchase of annuity or other contracts which meet the requirements of </w:t>
      </w:r>
      <w:r w:rsidR="00413EB9" w:rsidRPr="00413EB9">
        <w:t xml:space="preserve">Section </w:t>
      </w:r>
      <w:r w:rsidRPr="00413EB9">
        <w:t>403(b) of the Internal Revenue Code.</w:t>
      </w:r>
    </w:p>
    <w:p w:rsid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13EB9" w:rsidRP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D10488" w:rsidRPr="00413EB9">
        <w:t xml:space="preserve">: 1962 Code </w:t>
      </w:r>
      <w:r w:rsidRPr="00413EB9">
        <w:t xml:space="preserve">Section </w:t>
      </w:r>
      <w:r w:rsidR="00D10488" w:rsidRPr="00413EB9">
        <w:t>61</w:t>
      </w:r>
      <w:r w:rsidRPr="00413EB9">
        <w:noBreakHyphen/>
      </w:r>
      <w:r w:rsidR="00D10488" w:rsidRPr="00413EB9">
        <w:t>441; 1972 (57) 2399.</w:t>
      </w:r>
    </w:p>
    <w:p w:rsidR="00413EB9" w:rsidRP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rPr>
          <w:b/>
        </w:rPr>
        <w:t xml:space="preserve">SECTION </w:t>
      </w:r>
      <w:r w:rsidR="00D10488" w:rsidRPr="00413EB9">
        <w:rPr>
          <w:b/>
        </w:rPr>
        <w:t>9</w:t>
      </w:r>
      <w:r w:rsidRPr="00413EB9">
        <w:rPr>
          <w:b/>
        </w:rPr>
        <w:noBreakHyphen/>
      </w:r>
      <w:r w:rsidR="00D10488" w:rsidRPr="00413EB9">
        <w:rPr>
          <w:b/>
        </w:rPr>
        <w:t>15</w:t>
      </w:r>
      <w:r w:rsidRPr="00413EB9">
        <w:rPr>
          <w:b/>
        </w:rPr>
        <w:noBreakHyphen/>
      </w:r>
      <w:r w:rsidR="00D10488" w:rsidRPr="00413EB9">
        <w:rPr>
          <w:b/>
        </w:rPr>
        <w:t>20.</w:t>
      </w:r>
      <w:r w:rsidR="00D10488" w:rsidRPr="00413EB9">
        <w:t xml:space="preserve"> Payments for annuity contracts shall be considered income.</w:t>
      </w:r>
    </w:p>
    <w:p w:rsidR="00413EB9" w:rsidRDefault="00D10488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3EB9">
        <w:tab/>
        <w:t>The amounts so paid for any such contract shall be considered as payment of salary to such employee for purposes of the Teachers</w:t>
      </w:r>
      <w:r w:rsidR="00413EB9" w:rsidRPr="00413EB9">
        <w:t>'</w:t>
      </w:r>
      <w:r w:rsidRPr="00413EB9">
        <w:t xml:space="preserve"> Retirement System, State aid, Social Security, State income taxes and other State purposes.</w:t>
      </w:r>
    </w:p>
    <w:p w:rsid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13EB9" w:rsidRDefault="00413EB9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D10488" w:rsidRPr="00413EB9">
        <w:t xml:space="preserve">: 1962 Code </w:t>
      </w:r>
      <w:r w:rsidRPr="00413EB9">
        <w:t xml:space="preserve">Section </w:t>
      </w:r>
      <w:r w:rsidR="00D10488" w:rsidRPr="00413EB9">
        <w:t>61</w:t>
      </w:r>
      <w:r w:rsidRPr="00413EB9">
        <w:noBreakHyphen/>
      </w:r>
      <w:r w:rsidR="00D10488" w:rsidRPr="00413EB9">
        <w:t>442; 1972 (57) 2399.</w:t>
      </w:r>
    </w:p>
    <w:p w:rsidR="00184435" w:rsidRPr="00413EB9" w:rsidRDefault="00184435" w:rsidP="00413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413EB9" w:rsidSect="00413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B9" w:rsidRDefault="00413EB9" w:rsidP="00413EB9">
      <w:r>
        <w:separator/>
      </w:r>
    </w:p>
  </w:endnote>
  <w:endnote w:type="continuationSeparator" w:id="0">
    <w:p w:rsidR="00413EB9" w:rsidRDefault="00413EB9" w:rsidP="004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B9" w:rsidRDefault="00413EB9" w:rsidP="00413EB9">
      <w:r>
        <w:separator/>
      </w:r>
    </w:p>
  </w:footnote>
  <w:footnote w:type="continuationSeparator" w:id="0">
    <w:p w:rsidR="00413EB9" w:rsidRDefault="00413EB9" w:rsidP="0041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9" w:rsidRPr="00413EB9" w:rsidRDefault="00413EB9" w:rsidP="00413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13EB9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10488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8BD2-0DE6-4149-95F0-E5BBB46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48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B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B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B44B99E3.dotm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Legislative Services Agency (LSA)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2016-10-12T22:15:00Z</dcterms:created>
  <dcterms:modified xsi:type="dcterms:W3CDTF">2016-10-12T22:15:00Z</dcterms:modified>
</cp:coreProperties>
</file>