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340">
        <w:t>CHAPTER 54</w:t>
      </w:r>
    </w:p>
    <w:p w:rsidR="004C0340" w:rsidRP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340">
        <w:t>Uniform Method of Collection and Enforcement of Taxes Levied and Assessed by South Carolina Department of Revenue</w:t>
      </w:r>
      <w:bookmarkStart w:id="0" w:name="_GoBack"/>
      <w:bookmarkEnd w:id="0"/>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10.</w:t>
      </w:r>
      <w:r w:rsidR="00BD7055" w:rsidRPr="004C0340">
        <w:t xml:space="preserve"> Definitions.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 xml:space="preserve">The word </w:t>
      </w:r>
      <w:r w:rsidR="004C0340" w:rsidRPr="004C0340">
        <w:t>"</w:t>
      </w:r>
      <w:r w:rsidRPr="004C0340">
        <w:t>person</w:t>
      </w:r>
      <w:r w:rsidR="004C0340" w:rsidRPr="004C0340">
        <w:t>"</w:t>
      </w:r>
      <w:r w:rsidRPr="004C0340">
        <w:t xml:space="preserve"> or </w:t>
      </w:r>
      <w:r w:rsidR="004C0340" w:rsidRPr="004C0340">
        <w:t>"</w:t>
      </w:r>
      <w:r w:rsidRPr="004C0340">
        <w:t>taxpayer</w:t>
      </w:r>
      <w:r w:rsidR="004C0340" w:rsidRPr="004C0340">
        <w:t>"</w:t>
      </w:r>
      <w:r w:rsidRPr="004C0340">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4C0340" w:rsidRPr="004C0340">
        <w:t>"</w:t>
      </w:r>
      <w:r w:rsidRPr="004C0340">
        <w:t>Department</w:t>
      </w:r>
      <w:r w:rsidR="004C0340" w:rsidRPr="004C0340">
        <w:t>"</w:t>
      </w:r>
      <w:r w:rsidRPr="004C0340">
        <w:t xml:space="preserve"> means the South Carolina Department of Revenue.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1993 Act No. 181, </w:t>
      </w:r>
      <w:r w:rsidRPr="004C0340">
        <w:t xml:space="preserve">Section </w:t>
      </w:r>
      <w:r w:rsidR="00BD7055" w:rsidRPr="004C0340">
        <w:t xml:space="preserve">235; 1995 Act No. 60, </w:t>
      </w:r>
      <w:r w:rsidRPr="004C0340">
        <w:t xml:space="preserve">Section </w:t>
      </w:r>
      <w:r w:rsidR="00BD7055" w:rsidRPr="004C0340">
        <w:t>2C.</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15.</w:t>
      </w:r>
      <w:r w:rsidR="00BD7055" w:rsidRPr="004C0340">
        <w:t xml:space="preserve"> Tax and all increases, interest, and penalties on tax are personal debt from person liable to pay.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Every tax imposed by this title and all increases, interest, and penalties on the tax is from the time it is due and payable, a personal debt from the person liable to pay it to the State.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4.</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17.</w:t>
      </w:r>
      <w:r w:rsidR="00BD7055" w:rsidRPr="004C0340">
        <w:t xml:space="preserve"> Action by Attorney General to recover taxes, penalties, and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Action may be brought at any time by the Attorney General, in the name of the State, to recover taxes, penalties, and interest due under this title.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4.</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25.</w:t>
      </w:r>
      <w:r w:rsidR="00BD7055" w:rsidRPr="004C0340">
        <w:t xml:space="preserve"> Interest due on late taxes; applicable interest rate.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If any tax is not paid when due, interest is due on the unpaid portion from the time the tax was due until paid in its entirety. For administrative convenience, the department may waive up to thirty days</w:t>
      </w:r>
      <w:r w:rsidR="004C0340" w:rsidRPr="004C0340">
        <w:t>'</w:t>
      </w:r>
      <w:r w:rsidRPr="004C0340">
        <w:t xml:space="preserve">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For purposes of this section, a tax is due on the last day provided for its payment, without regard for any extension of time for payment and without regard for or to any assessment under Section 12</w:t>
      </w:r>
      <w:r w:rsidR="004C0340" w:rsidRPr="004C0340">
        <w:noBreakHyphen/>
      </w:r>
      <w:r w:rsidRPr="004C0340">
        <w:t>60</w:t>
      </w:r>
      <w:r w:rsidR="004C0340" w:rsidRPr="004C0340">
        <w:noBreakHyphen/>
      </w:r>
      <w:r w:rsidRPr="004C0340">
        <w:t>910. Stamp taxes and any other tax for which no payment date is provided are due on the day the liability arises.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This interest must be paid by drawing upon funds from the type of tax being refunded or credited. The funds withdrawn may be expended by the department in the payment of interest on refunds.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Interest on an overpayment is not allowed pursuant to this subsection if it is refunded: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within seventy</w:t>
      </w:r>
      <w:r w:rsidR="004C0340" w:rsidRPr="004C0340">
        <w:noBreakHyphen/>
      </w:r>
      <w:r w:rsidRPr="004C0340">
        <w:t>five days after the last day prescribed for filing the tax return, without regard to an extension of time for filing, or within seventy</w:t>
      </w:r>
      <w:r w:rsidR="004C0340" w:rsidRPr="004C0340">
        <w:noBreakHyphen/>
      </w:r>
      <w:r w:rsidRPr="004C0340">
        <w:t xml:space="preserve">five days after the last day </w:t>
      </w:r>
      <w:r w:rsidRPr="004C0340">
        <w:lastRenderedPageBreak/>
        <w:t>prescribed for paying the tax if no return is required;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within seventy</w:t>
      </w:r>
      <w:r w:rsidR="004C0340" w:rsidRPr="004C0340">
        <w:noBreakHyphen/>
      </w:r>
      <w:r w:rsidRPr="004C0340">
        <w:t>five days after the return is filed, in the case of a return filed after the last date;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within seventy</w:t>
      </w:r>
      <w:r w:rsidR="004C0340" w:rsidRPr="004C0340">
        <w:noBreakHyphen/>
      </w:r>
      <w:r w:rsidRPr="004C0340">
        <w:t>five days after the taxpayer files a claim for a credit or refund for the overpayment of tax for the period between the filing of the claim to the payment of the refund;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(d) within seventy</w:t>
      </w:r>
      <w:r w:rsidR="004C0340" w:rsidRPr="004C0340">
        <w:noBreakHyphen/>
      </w:r>
      <w:r w:rsidRPr="004C0340">
        <w:t>five days after the county has received notice from the Department of Revenue that the taxpayer is due a credit or refund for the overpayment of property taxes.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Except as preempted or superseded by federal law or inter</w:t>
      </w:r>
      <w:r w:rsidR="004C0340" w:rsidRPr="004C0340">
        <w:noBreakHyphen/>
      </w:r>
      <w:r w:rsidRPr="004C0340">
        <w:t>governmental compact such as the International Fuel Tax Agreement, the rate of interest on underpayments and overpayments is established by the department in the same manner and at the same time as the underpayment rate provided in Internal Revenue Code Sections 6621(a)(2) and 6622.</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1995 Act No. 60, </w:t>
      </w:r>
      <w:r w:rsidRPr="004C0340">
        <w:t xml:space="preserve">Section </w:t>
      </w:r>
      <w:r w:rsidR="00BD7055" w:rsidRPr="004C0340">
        <w:t xml:space="preserve">4C; 1996 Act No. 456, </w:t>
      </w:r>
      <w:r w:rsidRPr="004C0340">
        <w:t xml:space="preserve">Section </w:t>
      </w:r>
      <w:r w:rsidR="00BD7055" w:rsidRPr="004C0340">
        <w:t xml:space="preserve">4; 1998 Act No. 432, </w:t>
      </w:r>
      <w:r w:rsidRPr="004C0340">
        <w:t xml:space="preserve">Section </w:t>
      </w:r>
      <w:r w:rsidR="00BD7055" w:rsidRPr="004C0340">
        <w:t xml:space="preserve">13; 2000 Act No. 399, </w:t>
      </w:r>
      <w:r w:rsidRPr="004C0340">
        <w:t xml:space="preserve">Section </w:t>
      </w:r>
      <w:r w:rsidR="00BD7055" w:rsidRPr="004C0340">
        <w:t xml:space="preserve">3(J)(1), eff August 17, 2000; 2003 Act No. 69, </w:t>
      </w:r>
      <w:r w:rsidRPr="004C0340">
        <w:t xml:space="preserve">Section </w:t>
      </w:r>
      <w:r w:rsidR="00BD7055" w:rsidRPr="004C0340">
        <w:t xml:space="preserve">3.Z, eff June 18, 2003; 2005 Act No. 145, </w:t>
      </w:r>
      <w:r w:rsidRPr="004C0340">
        <w:t xml:space="preserve">Section </w:t>
      </w:r>
      <w:r w:rsidR="00BD7055" w:rsidRPr="004C0340">
        <w:t>53, eff June 7, 2005.</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2000 Act No. 399, </w:t>
      </w:r>
      <w:r w:rsidR="004C0340" w:rsidRPr="004C0340">
        <w:t xml:space="preserve">Section </w:t>
      </w:r>
      <w:r w:rsidRPr="004C0340">
        <w:t>3.Z., provides, in pertinent part, as follows:</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w:t>
      </w:r>
      <w:r w:rsidR="00BD7055" w:rsidRPr="004C0340">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4C0340">
        <w:t>"</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42.</w:t>
      </w:r>
      <w:r w:rsidR="00BD7055" w:rsidRPr="004C0340">
        <w:t xml:space="preserve"> Penalties for an employer for failure to furnish or file withholding statement; separate violation.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A person who fails to comply with the provisions of Section 12</w:t>
      </w:r>
      <w:r w:rsidR="004C0340" w:rsidRPr="004C0340">
        <w:noBreakHyphen/>
      </w:r>
      <w:r w:rsidRPr="004C0340">
        <w:t>8</w:t>
      </w:r>
      <w:r w:rsidR="004C0340" w:rsidRPr="004C0340">
        <w:noBreakHyphen/>
      </w:r>
      <w:r w:rsidRPr="004C0340">
        <w:t>1540, requiring the furnishing of a withholding statement to employees is subject to a penalty of not less than one hundred dollars nor more than one thousand dollars for each violation.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A person who fails to comply with the provisions of Section 12</w:t>
      </w:r>
      <w:r w:rsidR="004C0340" w:rsidRPr="004C0340">
        <w:noBreakHyphen/>
      </w:r>
      <w:r w:rsidRPr="004C0340">
        <w:t>8</w:t>
      </w:r>
      <w:r w:rsidR="004C0340" w:rsidRPr="004C0340">
        <w:noBreakHyphen/>
      </w:r>
      <w:r w:rsidRPr="004C0340">
        <w:t>1550, requiring the filing of withholding statements with the department is subject to a penalty of not less than one hundred dollars nor more than two thousand dollars for each violation.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Failure to comply with Sections 12</w:t>
      </w:r>
      <w:r w:rsidR="004C0340" w:rsidRPr="004C0340">
        <w:noBreakHyphen/>
      </w:r>
      <w:r w:rsidRPr="004C0340">
        <w:t>8</w:t>
      </w:r>
      <w:r w:rsidR="004C0340" w:rsidRPr="004C0340">
        <w:noBreakHyphen/>
      </w:r>
      <w:r w:rsidRPr="004C0340">
        <w:t>1540 and 12</w:t>
      </w:r>
      <w:r w:rsidR="004C0340" w:rsidRPr="004C0340">
        <w:noBreakHyphen/>
      </w:r>
      <w:r w:rsidRPr="004C0340">
        <w:t>8</w:t>
      </w:r>
      <w:r w:rsidR="004C0340" w:rsidRPr="004C0340">
        <w:noBreakHyphen/>
      </w:r>
      <w:r w:rsidRPr="004C0340">
        <w:t>540(A)(1) with respect to each withholding statement required to be provided to the department or each employee is considered a separate violation.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 xml:space="preserve">4; 2005 Act No. 145, </w:t>
      </w:r>
      <w:r w:rsidRPr="004C0340">
        <w:t xml:space="preserve">Section </w:t>
      </w:r>
      <w:r w:rsidR="00BD7055" w:rsidRPr="004C0340">
        <w:t>32.A, eff July 1, 2005.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43.</w:t>
      </w:r>
      <w:r w:rsidR="00BD7055" w:rsidRPr="004C0340">
        <w:t xml:space="preserve"> Civil penalties and damages applicable to every tax or revenue law requiring return or statement filing with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Except as otherwise provided, the civil penalties imposed by this penalty section apply to every revenue or tax law of the State that provides for the filing with the department of a return or statement of the tax or the amount taxable.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penalties described in this section must be added to and become a part of and collected as the tax imposed by the revenue or tax laws of this State.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4C0340" w:rsidRPr="004C0340">
        <w:noBreakHyphen/>
      </w:r>
      <w:r w:rsidRPr="004C0340">
        <w:t>five percent in the aggregate.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In case of failure to pay the amount shown as tax on any return on or before the date prescribed by law, determined with regard to any extension of time for paying, there must be added to the tax due a penalty of one</w:t>
      </w:r>
      <w:r w:rsidR="004C0340" w:rsidRPr="004C0340">
        <w:noBreakHyphen/>
      </w:r>
      <w:r w:rsidRPr="004C0340">
        <w:t>half of one percent of the amount of the tax if the failure is for not more than one month, with an additional one</w:t>
      </w:r>
      <w:r w:rsidR="004C0340" w:rsidRPr="004C0340">
        <w:noBreakHyphen/>
      </w:r>
      <w:r w:rsidRPr="004C0340">
        <w:t>half of one percent for each additional month or fraction of the month, during which the failure continues, not exceeding twenty</w:t>
      </w:r>
      <w:r w:rsidR="004C0340" w:rsidRPr="004C0340">
        <w:noBreakHyphen/>
      </w:r>
      <w:r w:rsidRPr="004C0340">
        <w:t>five percent in the aggregate.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4C0340" w:rsidRPr="004C0340">
        <w:noBreakHyphen/>
      </w:r>
      <w:r w:rsidRPr="004C0340">
        <w:t>half of one percent of the amount of the tax if the failure is for not more than one month, with an additional one</w:t>
      </w:r>
      <w:r w:rsidR="004C0340" w:rsidRPr="004C0340">
        <w:noBreakHyphen/>
      </w:r>
      <w:r w:rsidRPr="004C0340">
        <w:t>half of one percent for each additional month or fraction of a month during which the failure continues, not exceeding twenty</w:t>
      </w:r>
      <w:r w:rsidR="004C0340" w:rsidRPr="004C0340">
        <w:noBreakHyphen/>
      </w:r>
      <w:r w:rsidRPr="004C0340">
        <w:t>five percent in the aggregate.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4C0340" w:rsidRPr="004C0340">
        <w:noBreakHyphen/>
      </w:r>
      <w:r w:rsidRPr="004C0340">
        <w:t>54</w:t>
      </w:r>
      <w:r w:rsidR="004C0340" w:rsidRPr="004C0340">
        <w:noBreakHyphen/>
      </w:r>
      <w:r w:rsidRPr="004C0340">
        <w:t>25.</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 portion of an underpayment attributable to fraud with respect to which a penalty is imposed under subsection (G) must not be considered under this subsection.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(3) For purposes of this subsection, </w:t>
      </w:r>
      <w:r w:rsidR="004C0340" w:rsidRPr="004C0340">
        <w:t>"</w:t>
      </w:r>
      <w:r w:rsidRPr="004C0340">
        <w:t>negligence</w:t>
      </w:r>
      <w:r w:rsidR="004C0340" w:rsidRPr="004C0340">
        <w:t>"</w:t>
      </w:r>
      <w:r w:rsidRPr="004C0340">
        <w:t xml:space="preserve"> includes a failure to make a reasonable attempt to comply with the provisions of this title, and </w:t>
      </w:r>
      <w:r w:rsidR="004C0340" w:rsidRPr="004C0340">
        <w:t>"</w:t>
      </w:r>
      <w:r w:rsidRPr="004C0340">
        <w:t>disregard</w:t>
      </w:r>
      <w:r w:rsidR="004C0340" w:rsidRPr="004C0340">
        <w:t>"</w:t>
      </w:r>
      <w:r w:rsidRPr="004C0340">
        <w:t xml:space="preserve"> includes careless, reckless, or intentional disregard.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(G)(1) If a part of an underpayment of tax required to be shown on a return is due to fraud, there must be added to the tax an amount equal to the sum of seventy</w:t>
      </w:r>
      <w:r w:rsidR="004C0340" w:rsidRPr="004C0340">
        <w:noBreakHyphen/>
      </w:r>
      <w:r w:rsidRPr="004C0340">
        <w:t>five percent of the portion of the underpayment which is attributable to fraud and an amount equal to fifty percent of the interest payable under Section 12</w:t>
      </w:r>
      <w:r w:rsidR="004C0340" w:rsidRPr="004C0340">
        <w:noBreakHyphen/>
      </w:r>
      <w:r w:rsidRPr="004C0340">
        <w:t>54</w:t>
      </w:r>
      <w:r w:rsidR="004C0340" w:rsidRPr="004C0340">
        <w:noBreakHyphen/>
      </w:r>
      <w:r w:rsidRPr="004C0340">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In case of a joint return, this subsection applies to a spouse only if some part of the underpayment is due to the fraud of the spouse.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(4) If a penalty is assessed under this subsection for an underpayment of tax which is required to be shown on a return, a penalty relating to failure to file the return or pay tax may not be </w:t>
      </w:r>
      <w:r w:rsidRPr="004C0340">
        <w:lastRenderedPageBreak/>
        <w:t>assessed with respect to the portion of the underpayment which is attributable to fraud.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4C0340" w:rsidRPr="004C0340">
        <w:noBreakHyphen/>
      </w:r>
      <w:r w:rsidRPr="004C0340">
        <w:t>21</w:t>
      </w:r>
      <w:r w:rsidR="004C0340" w:rsidRPr="004C0340">
        <w:noBreakHyphen/>
      </w:r>
      <w:r w:rsidRPr="004C0340">
        <w:t>2720 and 12</w:t>
      </w:r>
      <w:r w:rsidR="004C0340" w:rsidRPr="004C0340">
        <w:noBreakHyphen/>
      </w:r>
      <w:r w:rsidRPr="004C0340">
        <w:t>21</w:t>
      </w:r>
      <w:r w:rsidR="004C0340" w:rsidRPr="004C0340">
        <w:noBreakHyphen/>
      </w:r>
      <w:r w:rsidRPr="004C0340">
        <w:t>2730, the penalty is fifty dollars for each failure to comply.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(I) A person: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(1)(a) who files what purports to be a return of the tax imposed by a provision of law administered by the department but which:</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does not contain information on which the substantial correctness of the tax liability may be judged;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contains information that on its face indicates the liability is substantially incorrect;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who files a claim, a protest, or document, other than a return, that contains information that on its face indicates its position is substantially incorrect;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whose conduct is due to:</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a position which is frivolous or groundless;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 desire, which appears on the purported return, claim, protest, or document, to delay or impede the administration of state tax laws;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is liable to a penalty of five hundred dollars for the first filing, twenty</w:t>
      </w:r>
      <w:r w:rsidR="004C0340" w:rsidRPr="004C0340">
        <w:noBreakHyphen/>
      </w:r>
      <w:r w:rsidRPr="004C0340">
        <w:t>five hundred dollars for the second filing, and five thousand dollars for each subsequent filing. These penalties are in addition to all other penalties provided by law.</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(J) Whenever it appears to an administrative law judge that proceedings before him have been instituted or maintained by the taxpayer primarily for delay or that the taxpayer</w:t>
      </w:r>
      <w:r w:rsidR="004C0340" w:rsidRPr="004C0340">
        <w:t>'</w:t>
      </w:r>
      <w:r w:rsidRPr="004C0340">
        <w:t>s position in the proceedings is frivolous or groundless, damages in an amount not to exceed five thousand dollars must be awarded to the State in the administrative law judge</w:t>
      </w:r>
      <w:r w:rsidR="004C0340" w:rsidRPr="004C0340">
        <w:t>'</w:t>
      </w:r>
      <w:r w:rsidRPr="004C0340">
        <w:t>s decision. These damages must be assessed at the same time as the deficiency, paid upon notice and demand from the department, and collected as a part of the tax.</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4C0340" w:rsidRPr="004C0340">
        <w:noBreakHyphen/>
      </w:r>
      <w:r w:rsidRPr="004C0340">
        <w:t>54</w:t>
      </w:r>
      <w:r w:rsidR="004C0340" w:rsidRPr="004C0340">
        <w:noBreakHyphen/>
      </w:r>
      <w:r w:rsidRPr="004C0340">
        <w:t>250.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(L) If a taxpayer asserts a value for property used in, or owned by, a business for property tax purposes that is fifty percent or more below the property</w:t>
      </w:r>
      <w:r w:rsidR="004C0340" w:rsidRPr="004C0340">
        <w:t>'</w:t>
      </w:r>
      <w:r w:rsidRPr="004C0340">
        <w:t>s property tax value, there must be added to the tax an amount equal to the fifty percent of the underpayment which would have resulted if the value asserted had been accepted.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1999 Act No. 114, </w:t>
      </w:r>
      <w:r w:rsidRPr="004C0340">
        <w:t xml:space="preserve">Section </w:t>
      </w:r>
      <w:r w:rsidR="00BD7055" w:rsidRPr="004C0340">
        <w:t xml:space="preserve">4; 2000 Act No. 399, </w:t>
      </w:r>
      <w:r w:rsidRPr="004C0340">
        <w:t xml:space="preserve">Section </w:t>
      </w:r>
      <w:r w:rsidR="00BD7055" w:rsidRPr="004C0340">
        <w:t xml:space="preserve">3(J)(2), eff August 17, 2000; 2001 Act No. 89, </w:t>
      </w:r>
      <w:r w:rsidRPr="004C0340">
        <w:t xml:space="preserve">Section </w:t>
      </w:r>
      <w:r w:rsidR="00BD7055" w:rsidRPr="004C0340">
        <w:t xml:space="preserve">30, eff July 20, 2001; 2005 Act No. 145, </w:t>
      </w:r>
      <w:r w:rsidRPr="004C0340">
        <w:t xml:space="preserve">Section </w:t>
      </w:r>
      <w:r w:rsidR="00BD7055" w:rsidRPr="004C0340">
        <w:t xml:space="preserve">33.A, eff October 1, 2005; 2005 Act No. 145, </w:t>
      </w:r>
      <w:r w:rsidRPr="004C0340">
        <w:t xml:space="preserve">Section </w:t>
      </w:r>
      <w:r w:rsidR="00BD7055" w:rsidRPr="004C0340">
        <w:t xml:space="preserve">33.B, eff July 1, 2005; 2005 Act No. 161, </w:t>
      </w:r>
      <w:r w:rsidRPr="004C0340">
        <w:t xml:space="preserve">Section </w:t>
      </w:r>
      <w:r w:rsidR="00BD7055" w:rsidRPr="004C0340">
        <w:t>16.A, eff June 9, 2005.</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2000 Act No. 399, </w:t>
      </w:r>
      <w:r w:rsidR="004C0340" w:rsidRPr="004C0340">
        <w:t xml:space="preserve">Section </w:t>
      </w:r>
      <w:r w:rsidRPr="004C0340">
        <w:t>3.Z., provides, in pertinent part, as follows: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w:t>
      </w:r>
      <w:r w:rsidR="00BD7055" w:rsidRPr="004C0340">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2005 Act No. 161, </w:t>
      </w:r>
      <w:r w:rsidR="004C0340" w:rsidRPr="004C0340">
        <w:t xml:space="preserve">Section </w:t>
      </w:r>
      <w:r w:rsidRPr="004C0340">
        <w:t>16.B, provides as follows:</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w:t>
      </w:r>
      <w:r w:rsidR="00BD7055" w:rsidRPr="004C0340">
        <w:t>This SECTION [adding subsection (L)] takes effect upon approval by the Governor and is applicable for tax years beginning after December 31, 2005.</w:t>
      </w:r>
      <w:r w:rsidRPr="004C0340">
        <w:t>"</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44.</w:t>
      </w:r>
      <w:r w:rsidR="00BD7055" w:rsidRPr="004C0340">
        <w:t xml:space="preserve"> Criminal penalties applicable to every tax or revenue law requiring return or statement filing with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Except as otherwise provided, the criminal penalties imposed by this section apply to every revenue or tax law of the State that provides for the filing with the department of a return or statement of the tax or the amount taxable.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w:t>
      </w:r>
      <w:r w:rsidR="004C0340" w:rsidRPr="004C0340">
        <w:t>'</w:t>
      </w:r>
      <w:r w:rsidRPr="004C0340">
        <w:t>s court.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(6)(a) A person is guilty of a felony and, upon conviction, must be fined not more than five hundred dollars or imprisoned not more than five years, or both, together with the cost of prosecution, if he: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A person who:</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4C0340" w:rsidRPr="004C0340">
        <w:t>'</w:t>
      </w:r>
      <w:r w:rsidRPr="004C0340">
        <w:t>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Reserved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4C0340" w:rsidRPr="004C0340">
        <w:noBreakHyphen/>
      </w:r>
      <w:r w:rsidRPr="004C0340">
        <w:t>five thousand dollars.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1999 Act No. 114, </w:t>
      </w:r>
      <w:r w:rsidRPr="004C0340">
        <w:t xml:space="preserve">Section </w:t>
      </w:r>
      <w:r w:rsidR="00BD7055" w:rsidRPr="004C0340">
        <w:t xml:space="preserve">4; 2001 Act No. 89, </w:t>
      </w:r>
      <w:r w:rsidRPr="004C0340">
        <w:t xml:space="preserve">Section </w:t>
      </w:r>
      <w:r w:rsidR="00BD7055" w:rsidRPr="004C0340">
        <w:t>31, eff July 20, 2001.</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P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 xml:space="preserve">1999 Act No. 125, Part I, </w:t>
      </w:r>
      <w:r w:rsidR="004C0340" w:rsidRPr="004C0340">
        <w:t xml:space="preserve">Section </w:t>
      </w:r>
      <w:r w:rsidRPr="004C0340">
        <w:t xml:space="preserve">6, effective July 1, 2000, purported to repeal </w:t>
      </w:r>
      <w:r w:rsidR="004C0340" w:rsidRPr="004C0340">
        <w:t xml:space="preserve">Section </w:t>
      </w:r>
      <w:r w:rsidRPr="004C0340">
        <w:t>12</w:t>
      </w:r>
      <w:r w:rsidR="004C0340" w:rsidRPr="004C0340">
        <w:noBreakHyphen/>
      </w:r>
      <w:r w:rsidRPr="004C0340">
        <w:t>54</w:t>
      </w:r>
      <w:r w:rsidR="004C0340" w:rsidRPr="004C0340">
        <w:noBreakHyphen/>
      </w:r>
      <w:r w:rsidRPr="004C0340">
        <w:t xml:space="preserve">40(M); however, </w:t>
      </w:r>
      <w:r w:rsidR="004C0340" w:rsidRPr="004C0340">
        <w:t xml:space="preserve">Section </w:t>
      </w:r>
      <w:r w:rsidRPr="004C0340">
        <w:t>12</w:t>
      </w:r>
      <w:r w:rsidR="004C0340" w:rsidRPr="004C0340">
        <w:noBreakHyphen/>
      </w:r>
      <w:r w:rsidRPr="004C0340">
        <w:t>54</w:t>
      </w:r>
      <w:r w:rsidR="004C0340" w:rsidRPr="004C0340">
        <w:noBreakHyphen/>
      </w:r>
      <w:r w:rsidRPr="004C0340">
        <w:t xml:space="preserve">40 had already been repealed by Act 114, </w:t>
      </w:r>
      <w:r w:rsidR="004C0340" w:rsidRPr="004C0340">
        <w:t xml:space="preserve">Section </w:t>
      </w:r>
      <w:r w:rsidRPr="004C0340">
        <w:t xml:space="preserve">4. Act 114 also added </w:t>
      </w:r>
      <w:r w:rsidR="004C0340" w:rsidRPr="004C0340">
        <w:t xml:space="preserve">Section </w:t>
      </w:r>
      <w:r w:rsidRPr="004C0340">
        <w:t>12</w:t>
      </w:r>
      <w:r w:rsidR="004C0340" w:rsidRPr="004C0340">
        <w:noBreakHyphen/>
      </w:r>
      <w:r w:rsidRPr="004C0340">
        <w:t>54</w:t>
      </w:r>
      <w:r w:rsidR="004C0340" w:rsidRPr="004C0340">
        <w:noBreakHyphen/>
      </w:r>
      <w:r w:rsidRPr="004C0340">
        <w:t xml:space="preserve">44. Subsection (D) of the new </w:t>
      </w:r>
      <w:r w:rsidR="004C0340" w:rsidRPr="004C0340">
        <w:t xml:space="preserve">Section </w:t>
      </w:r>
      <w:r w:rsidRPr="004C0340">
        <w:t>12</w:t>
      </w:r>
      <w:r w:rsidR="004C0340" w:rsidRPr="004C0340">
        <w:noBreakHyphen/>
      </w:r>
      <w:r w:rsidRPr="004C0340">
        <w:t>54</w:t>
      </w:r>
      <w:r w:rsidR="004C0340" w:rsidRPr="004C0340">
        <w:noBreakHyphen/>
      </w:r>
      <w:r w:rsidRPr="004C0340">
        <w:t xml:space="preserve">44 is the same as subsection (M) of the former </w:t>
      </w:r>
      <w:r w:rsidR="004C0340" w:rsidRPr="004C0340">
        <w:t xml:space="preserve">Section </w:t>
      </w:r>
      <w:r w:rsidRPr="004C0340">
        <w:t>12</w:t>
      </w:r>
      <w:r w:rsidR="004C0340" w:rsidRPr="004C0340">
        <w:noBreakHyphen/>
      </w:r>
      <w:r w:rsidRPr="004C0340">
        <w:t>54</w:t>
      </w:r>
      <w:r w:rsidR="004C0340" w:rsidRPr="004C0340">
        <w:noBreakHyphen/>
      </w:r>
      <w:r w:rsidRPr="004C0340">
        <w:t xml:space="preserve">40 prior to its repeal by Act 114. The subsection refers to Title 12, Chapter 21, Article 20, which was repealed by Act 125, Part I, </w:t>
      </w:r>
      <w:r w:rsidR="004C0340" w:rsidRPr="004C0340">
        <w:t xml:space="preserve">Section </w:t>
      </w:r>
      <w:r w:rsidRPr="004C0340">
        <w:t>8, effective July 1, 2000.</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46.</w:t>
      </w:r>
      <w:r w:rsidR="00BD7055" w:rsidRPr="004C0340">
        <w:t xml:space="preserve"> Exemption certificate violations; penalties; exception.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An individual subject to withholding and required to supply information to his employer pursuant to Chapter 8, Title 12 is liable for a penalty of five hundred dollars for each of the following violations: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refusing or failing to provide a withholding exemption certificate;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providing a withholding exemption certificate that claims he is exempt from withholding;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providing exemptions on a withholding exemption certificate exceeding the number of exemptions to which he is entitled;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requesting a waiver from withholding to which he is not entitled.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An additional five</w:t>
      </w:r>
      <w:r w:rsidR="004C0340" w:rsidRPr="004C0340">
        <w:noBreakHyphen/>
      </w:r>
      <w:r w:rsidRPr="004C0340">
        <w:t>hundred</w:t>
      </w:r>
      <w:r w:rsidR="004C0340" w:rsidRPr="004C0340">
        <w:noBreakHyphen/>
      </w:r>
      <w:r w:rsidRPr="004C0340">
        <w:t>dollar penalty is imposed each January first that a violation is not corrected.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 xml:space="preserve">4; 1998 Act No. 387, </w:t>
      </w:r>
      <w:r w:rsidRPr="004C0340">
        <w:t xml:space="preserve">Section </w:t>
      </w:r>
      <w:r w:rsidR="00BD7055" w:rsidRPr="004C0340">
        <w:t xml:space="preserve">5; 2005 Act No. 161, </w:t>
      </w:r>
      <w:r w:rsidRPr="004C0340">
        <w:t xml:space="preserve">Section </w:t>
      </w:r>
      <w:r w:rsidR="00BD7055" w:rsidRPr="004C0340">
        <w:t>27, eff June 9, 2005.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47.</w:t>
      </w:r>
      <w:r w:rsidR="00BD7055" w:rsidRPr="004C0340">
        <w:t xml:space="preserve"> Failure of tax preparer to include own taxpayer identification number; penalty; waiver of penalty if information submitted.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The department may impose a penalty in an amount not to exceed two hundred dollars for each failure to comply with the provisions of Section 12</w:t>
      </w:r>
      <w:r w:rsidR="004C0340" w:rsidRPr="004C0340">
        <w:noBreakHyphen/>
      </w:r>
      <w:r w:rsidRPr="004C0340">
        <w:t>6</w:t>
      </w:r>
      <w:r w:rsidR="004C0340" w:rsidRPr="004C0340">
        <w:noBreakHyphen/>
      </w:r>
      <w:r w:rsidRPr="004C0340">
        <w:t>5050. The department may waive the penalty if the tax preparer submits the required information.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4.</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50.</w:t>
      </w:r>
      <w:r w:rsidR="00BD7055" w:rsidRPr="004C0340">
        <w:t xml:space="preserve"> Penalty for checks returned to department on account of insufficient funds.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1991 Act No. 168, </w:t>
      </w:r>
      <w:r w:rsidRPr="004C0340">
        <w:t xml:space="preserve">Section </w:t>
      </w:r>
      <w:r w:rsidR="00BD7055" w:rsidRPr="004C0340">
        <w:t xml:space="preserve">5; 1996 Act No. 431, </w:t>
      </w:r>
      <w:r w:rsidRPr="004C0340">
        <w:t xml:space="preserve">Section </w:t>
      </w:r>
      <w:r w:rsidR="00BD7055" w:rsidRPr="004C0340">
        <w:t>13.</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55.</w:t>
      </w:r>
      <w:r w:rsidR="00BD7055" w:rsidRPr="004C0340">
        <w:t xml:space="preserve"> Interest on underpayment of declaration of estimated tax.</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In the case of an underpayment of declaration of estimated tax by an individual, estate, trust, or corporate taxpayer, instead of all other penalties provided by law, there must be added to the tax for the taxable year a penalty to be determined as follows: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(2) in the case of a corporate taxpayer, in the same manner as prescribed by the provisions of Internal Revenue Code Section 6655 and applicable regulations, except that the small amount provisions are one hundred dollars.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1987 Act No. 170, Part II, </w:t>
      </w:r>
      <w:r w:rsidRPr="004C0340">
        <w:t xml:space="preserve">Section </w:t>
      </w:r>
      <w:r w:rsidR="00BD7055" w:rsidRPr="004C0340">
        <w:t xml:space="preserve">25 O(2); 1990 Act No. 612, Part II </w:t>
      </w:r>
      <w:r w:rsidRPr="004C0340">
        <w:t xml:space="preserve">Section </w:t>
      </w:r>
      <w:r w:rsidR="00BD7055" w:rsidRPr="004C0340">
        <w:t xml:space="preserve">38; 1995 Act No. 76, </w:t>
      </w:r>
      <w:r w:rsidRPr="004C0340">
        <w:t xml:space="preserve">Section </w:t>
      </w:r>
      <w:r w:rsidR="00BD7055" w:rsidRPr="004C0340">
        <w:t xml:space="preserve">13; 1998 Act No. 432, </w:t>
      </w:r>
      <w:r w:rsidRPr="004C0340">
        <w:t xml:space="preserve">Section </w:t>
      </w:r>
      <w:r w:rsidR="00BD7055" w:rsidRPr="004C0340">
        <w:t xml:space="preserve">14; 2002 Act No. 334, </w:t>
      </w:r>
      <w:r w:rsidRPr="004C0340">
        <w:t xml:space="preserve">Section </w:t>
      </w:r>
      <w:r w:rsidR="00BD7055" w:rsidRPr="004C0340">
        <w:t xml:space="preserve">8D, eff June 24, 2002; 2002 Act No. 363, </w:t>
      </w:r>
      <w:r w:rsidRPr="004C0340">
        <w:t xml:space="preserve">Section </w:t>
      </w:r>
      <w:r w:rsidR="00BD7055" w:rsidRPr="004C0340">
        <w:t xml:space="preserve">1E, eff August 2, 2002; 2005 Act No. 161, </w:t>
      </w:r>
      <w:r w:rsidRPr="004C0340">
        <w:t xml:space="preserve">Section </w:t>
      </w:r>
      <w:r w:rsidR="00BD7055" w:rsidRPr="004C0340">
        <w:t>10, eff June 9, 2005.</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2002 Act No. 334, </w:t>
      </w:r>
      <w:r w:rsidR="004C0340" w:rsidRPr="004C0340">
        <w:t xml:space="preserve">Section </w:t>
      </w:r>
      <w:r w:rsidRPr="004C0340">
        <w:t xml:space="preserve">8.E and 2002 Act No. 363, </w:t>
      </w:r>
      <w:r w:rsidR="004C0340" w:rsidRPr="004C0340">
        <w:t xml:space="preserve">Section </w:t>
      </w:r>
      <w:r w:rsidRPr="004C0340">
        <w:t>1.F provide as follows:</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w:t>
      </w:r>
      <w:r w:rsidR="00BD7055" w:rsidRPr="004C0340">
        <w:t>This section takes effect upon approval by the Governor and applies for estimated taxes due after 2002.</w:t>
      </w:r>
      <w:r w:rsidRPr="004C0340">
        <w:t>"</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70.</w:t>
      </w:r>
      <w:r w:rsidR="00BD7055" w:rsidRPr="004C0340">
        <w:t xml:space="preserve"> Extension of time for filing returns or paying tax; tentative return and payment of tentative liability.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4C0340" w:rsidRPr="004C0340">
        <w:noBreakHyphen/>
      </w:r>
      <w:r w:rsidRPr="004C0340">
        <w:t>54</w:t>
      </w:r>
      <w:r w:rsidR="004C0340" w:rsidRPr="004C0340">
        <w:noBreakHyphen/>
      </w:r>
      <w:r w:rsidRPr="004C0340">
        <w:t>25, calculated from the date the tax was originally due, must be added to the balance due whenever an extension to file or to remit tax due is granted.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If the amount remitted with the tentative return fails to reflect at least ninety percent of the tax to be paid for the period granted by the extension, a penalty as provided in Section 12</w:t>
      </w:r>
      <w:r w:rsidR="004C0340" w:rsidRPr="004C0340">
        <w:noBreakHyphen/>
      </w:r>
      <w:r w:rsidRPr="004C0340">
        <w:t>54</w:t>
      </w:r>
      <w:r w:rsidR="004C0340" w:rsidRPr="004C0340">
        <w:noBreakHyphen/>
      </w:r>
      <w:r w:rsidRPr="004C0340">
        <w:t>43(D) must be imposed from the date the tax was originally due on the difference between the amount remitted and the tax to be paid for the period.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4C0340" w:rsidRPr="004C0340">
        <w:noBreakHyphen/>
      </w:r>
      <w:r w:rsidRPr="004C0340">
        <w:t>16</w:t>
      </w:r>
      <w:r w:rsidR="004C0340" w:rsidRPr="004C0340">
        <w:noBreakHyphen/>
      </w:r>
      <w:r w:rsidRPr="004C0340">
        <w:t>1140; but interest must be calculated on any outstanding amount until completely paid.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An extension may not be granted to a taxpayer who has been granted an extension for a previous period and has not fulfilled the requirements of the previous period.</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1987 Act No. 70 </w:t>
      </w:r>
      <w:r w:rsidRPr="004C0340">
        <w:t xml:space="preserve">Section </w:t>
      </w:r>
      <w:r w:rsidR="00BD7055" w:rsidRPr="004C0340">
        <w:t xml:space="preserve">6; 1987 Act No. 170, Part II, </w:t>
      </w:r>
      <w:r w:rsidRPr="004C0340">
        <w:t xml:space="preserve">Section </w:t>
      </w:r>
      <w:r w:rsidR="00BD7055" w:rsidRPr="004C0340">
        <w:t xml:space="preserve">25 O(4); 2005 Act No. 161, </w:t>
      </w:r>
      <w:r w:rsidRPr="004C0340">
        <w:t xml:space="preserve">Section </w:t>
      </w:r>
      <w:r w:rsidR="00BD7055" w:rsidRPr="004C0340">
        <w:t xml:space="preserve">11, eff June 9, 2005; 2007 Act No. 110, </w:t>
      </w:r>
      <w:r w:rsidRPr="004C0340">
        <w:t xml:space="preserve">Section </w:t>
      </w:r>
      <w:r w:rsidR="00BD7055" w:rsidRPr="004C0340">
        <w:t xml:space="preserve">27, eff June 21, 2007; 2007 Act No. 116, </w:t>
      </w:r>
      <w:r w:rsidRPr="004C0340">
        <w:t xml:space="preserve">Section </w:t>
      </w:r>
      <w:r w:rsidR="00BD7055" w:rsidRPr="004C0340">
        <w:t>33, eff June 28, 2007, applicable for tax years after 2007.</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75.</w:t>
      </w:r>
      <w:r w:rsidR="00BD7055" w:rsidRPr="004C0340">
        <w:t xml:space="preserve"> Electronic collection of revenues.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1999 Act No. 121, </w:t>
      </w:r>
      <w:r w:rsidRPr="004C0340">
        <w:t xml:space="preserve">Section </w:t>
      </w:r>
      <w:r w:rsidR="00BD7055" w:rsidRPr="004C0340">
        <w:t>1.</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85.</w:t>
      </w:r>
      <w:r w:rsidR="00BD7055" w:rsidRPr="004C0340">
        <w:t xml:space="preserve"> Time limitation for assessment of taxes or fees; exceptions.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Except as otherwise provided in this section, taxes must be determined and assessed within thirty</w:t>
      </w:r>
      <w:r w:rsidR="004C0340" w:rsidRPr="004C0340">
        <w:noBreakHyphen/>
      </w:r>
      <w:r w:rsidRPr="004C0340">
        <w:t>six months from the date the return or document was filed or due to be filed, whichever is later.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Except as otherwise provided in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if a tax, except for a penalty described in item (2), is not required to be remitted with a return or document, the amount of taxes must be determined and assessed within thirty</w:t>
      </w:r>
      <w:r w:rsidR="004C0340" w:rsidRPr="004C0340">
        <w:noBreakHyphen/>
      </w:r>
      <w:r w:rsidRPr="004C0340">
        <w:t>six months after the later of the date the tax was due or the first date on which any part of the tax was paid;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 penalty that is not associated with the assessment of a tax must be determined and assessed within thirty</w:t>
      </w:r>
      <w:r w:rsidR="004C0340" w:rsidRPr="004C0340">
        <w:noBreakHyphen/>
      </w:r>
      <w:r w:rsidRPr="004C0340">
        <w:t>six months after the date of the violation giving rise to the penalty.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Taxes may be determined and assessed after the thirty</w:t>
      </w:r>
      <w:r w:rsidR="004C0340" w:rsidRPr="004C0340">
        <w:noBreakHyphen/>
      </w:r>
      <w:r w:rsidRPr="004C0340">
        <w:t>six month limitation if:</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there is fraudulent intent to evade the taxes;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the taxpayer failed to file a return or document as required by law;</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there is a twenty percent understatement of the total of all taxes required to be shown on the return or document. The taxes in this case may be assessed at any time within seventy</w:t>
      </w:r>
      <w:r w:rsidR="004C0340" w:rsidRPr="004C0340">
        <w:noBreakHyphen/>
      </w:r>
      <w:r w:rsidRPr="004C0340">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the person liable for any taxes consents in writing, before the expiration of the time prescribed in this section for assessing taxes due, to the assessment of the taxes after the time prescribed by this section;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4C0340" w:rsidRPr="004C0340">
        <w:noBreakHyphen/>
      </w:r>
      <w:r w:rsidRPr="004C0340">
        <w:t>two months after the last day the use tax may be paid without penalty.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(D)(1) Taxes due to an understatement of taxes resulting from adjustments of the Internal Revenue Service also may be determined and assessed after the thirty</w:t>
      </w:r>
      <w:r w:rsidR="004C0340" w:rsidRPr="004C0340">
        <w:noBreakHyphen/>
      </w:r>
      <w:r w:rsidRPr="004C0340">
        <w:t>six month limitation if:</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 person, including a pass</w:t>
      </w:r>
      <w:r w:rsidR="004C0340" w:rsidRPr="004C0340">
        <w:noBreakHyphen/>
      </w:r>
      <w:r w:rsidRPr="004C0340">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For the purposes of this subsection (D):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the date the Internal Revenue Service makes a final determination of a tax adjustment is the federal assessment date;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underpayments and overpayments resulting from adjustments of the Internal Revenue Service include both the year for which the adjustments were made and other tax years affected by the adjustments;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the individual income tax returns referred to in subsection (D)(1)(b) are those individual income tax returns that do not include income, deductions, or credits from a trade or business, other than the trade or business of being an employee.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 A tax may not be collected by levy, warrant for distraint, or proceedings in court, unless the: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levy, warrant for distraint, or proceedings in court were begun within ten years after the assessment of the tax;</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taxpayer has agreed to extend this period;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running of this period is suspended in accordance with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 xml:space="preserve">For property tax purposes, the </w:t>
      </w:r>
      <w:r w:rsidR="004C0340" w:rsidRPr="004C0340">
        <w:t>"</w:t>
      </w:r>
      <w:r w:rsidRPr="004C0340">
        <w:t>assessment of the tax</w:t>
      </w:r>
      <w:r w:rsidR="004C0340" w:rsidRPr="004C0340">
        <w:t>"</w:t>
      </w:r>
      <w:r w:rsidRPr="004C0340">
        <w:t xml:space="preserve"> occurs on the later of the last day the tax may be paid without penalty or the date of the tax notice.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If the claim was filed by the taxpayer during the three</w:t>
      </w:r>
      <w:r w:rsidR="004C0340" w:rsidRPr="004C0340">
        <w:noBreakHyphen/>
      </w:r>
      <w:r w:rsidRPr="004C0340">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If the claim was not filed within the three</w:t>
      </w:r>
      <w:r w:rsidR="004C0340" w:rsidRPr="004C0340">
        <w:noBreakHyphen/>
      </w:r>
      <w:r w:rsidRPr="004C0340">
        <w:t>year period, the amount of the credit or refund may not exceed the portion of the tax paid during the two years immediately preceding the filing of the claim.</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If no claim was filed, the credit or refund may not exceed the amount which would be allowable under item (2) or (3), as the case may be, as if a claim were filed on the date the credit or refund is allowed.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For the purposes of this subsection: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Any amount paid as estimated income tax for any taxable year is considered to have been paid on the last day prescribed for filing the return for the taxable year, determined without regard to any extension of time for filing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(6) In the case of an individual, the running of the period specified in this subsection is suspended for a period of the individual</w:t>
      </w:r>
      <w:r w:rsidR="004C0340" w:rsidRPr="004C0340">
        <w:t>'</w:t>
      </w:r>
      <w:r w:rsidRPr="004C0340">
        <w:t>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a written statement signed by a physician qualified to make the determination that provides the: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name and a brief description of the physical or mental impairment;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physician</w:t>
      </w:r>
      <w:r w:rsidR="004C0340" w:rsidRPr="004C0340">
        <w:t>'</w:t>
      </w:r>
      <w:r w:rsidRPr="004C0340">
        <w:t>s medical opinion that the physical or mental impairment prevented the taxpayer from managing his financial affairs;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(iii) physician</w:t>
      </w:r>
      <w:r w:rsidR="004C0340" w:rsidRPr="004C0340">
        <w:t>'</w:t>
      </w:r>
      <w:r w:rsidRPr="004C0340">
        <w:t>s medical opinion that the taxpayer</w:t>
      </w:r>
      <w:r w:rsidR="004C0340" w:rsidRPr="004C0340">
        <w:t>'</w:t>
      </w:r>
      <w:r w:rsidRPr="004C0340">
        <w:t>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w:t>
      </w:r>
      <w:r w:rsidR="004C0340" w:rsidRPr="004C0340">
        <w:t>'</w:t>
      </w:r>
      <w:r w:rsidRPr="004C0340">
        <w:t>s knowledge;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 written statement by the taxpayer or the person signing the claim for credit or refund that the person, including the taxpayer</w:t>
      </w:r>
      <w:r w:rsidR="004C0340" w:rsidRPr="004C0340">
        <w:t>'</w:t>
      </w:r>
      <w:r w:rsidRPr="004C0340">
        <w:t>s spouse, was not authorized to act on his behalf in financial matters for the period during which he was unable to manage his own financial affairs. Alternatively, if a person was authorized to act on the taxpayer</w:t>
      </w:r>
      <w:r w:rsidR="004C0340" w:rsidRPr="004C0340">
        <w:t>'</w:t>
      </w:r>
      <w:r w:rsidRPr="004C0340">
        <w:t>s behalf in financial matters during part of that period of disability, the statement must contain the beginning and ending dates of the period of time the person was authorized;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other information the department may require.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(G) The running of the period of limitations provided in subsections (A), (B), (C), (D), and (E) of this section is suspended: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for ninety days after the date the taxpayer gives notice of termination of a waiver or extension of the assessment period;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for ninety days after the date of a proposed assessment, property tax assessment notice, or tax notice;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from the date of a proposed assessment, property tax assessment notice, or tax notice, until ninety days after a decision becomes final, if a taxpayer protests the proposed assessment, property tax assessment notice, or tax notice;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from the date when an action is stayed by injunction, order of a court, or statutory prohibition, until ninety days after the injunction or prohibition is lifted;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during the pendency of a stay ordered by the Taxpayers</w:t>
      </w:r>
      <w:r w:rsidR="004C0340" w:rsidRPr="004C0340">
        <w:t>'</w:t>
      </w:r>
      <w:r w:rsidRPr="004C0340">
        <w:t xml:space="preserve"> Rights Advocate.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1995 Act No. 60, </w:t>
      </w:r>
      <w:r w:rsidRPr="004C0340">
        <w:t xml:space="preserve">Section </w:t>
      </w:r>
      <w:r w:rsidR="00BD7055" w:rsidRPr="004C0340">
        <w:t xml:space="preserve">4D(1); 1996 Act No. 456, </w:t>
      </w:r>
      <w:r w:rsidRPr="004C0340">
        <w:t xml:space="preserve">Section </w:t>
      </w:r>
      <w:r w:rsidR="00BD7055" w:rsidRPr="004C0340">
        <w:t xml:space="preserve">5; 1997 Act No. 86, </w:t>
      </w:r>
      <w:r w:rsidRPr="004C0340">
        <w:t xml:space="preserve">Section </w:t>
      </w:r>
      <w:r w:rsidR="00BD7055" w:rsidRPr="004C0340">
        <w:t xml:space="preserve">1; 1998 Act No. 386, </w:t>
      </w:r>
      <w:r w:rsidRPr="004C0340">
        <w:t xml:space="preserve">Section </w:t>
      </w:r>
      <w:r w:rsidR="00BD7055" w:rsidRPr="004C0340">
        <w:t xml:space="preserve">3; 1998 Act No. 442, </w:t>
      </w:r>
      <w:r w:rsidRPr="004C0340">
        <w:t xml:space="preserve">Section </w:t>
      </w:r>
      <w:r w:rsidR="00BD7055" w:rsidRPr="004C0340">
        <w:t xml:space="preserve">4D; 1999 Act No. 114, </w:t>
      </w:r>
      <w:r w:rsidRPr="004C0340">
        <w:t xml:space="preserve">Section </w:t>
      </w:r>
      <w:r w:rsidR="00BD7055" w:rsidRPr="004C0340">
        <w:t xml:space="preserve">3; 2000 Act No. 399, </w:t>
      </w:r>
      <w:r w:rsidRPr="004C0340">
        <w:t xml:space="preserve">Sections </w:t>
      </w:r>
      <w:r w:rsidR="00BD7055" w:rsidRPr="004C0340">
        <w:t xml:space="preserve"> 3(U)(1) and (2), eff August 17, 2000; 2001 Act No. 89, </w:t>
      </w:r>
      <w:r w:rsidRPr="004C0340">
        <w:t xml:space="preserve">Sections </w:t>
      </w:r>
      <w:r w:rsidR="00BD7055" w:rsidRPr="004C0340">
        <w:t xml:space="preserve"> 33, 34, eff July 20, 2001, applicable to tax periods beginning after December 31, 1997; 2007 Act No. 110, </w:t>
      </w:r>
      <w:r w:rsidRPr="004C0340">
        <w:t xml:space="preserve">Section </w:t>
      </w:r>
      <w:r w:rsidR="00BD7055" w:rsidRPr="004C0340">
        <w:t xml:space="preserve">28.A, eff June 21, 2007; 2007 Act No. 116, </w:t>
      </w:r>
      <w:r w:rsidRPr="004C0340">
        <w:t xml:space="preserve">Section </w:t>
      </w:r>
      <w:r w:rsidR="00BD7055" w:rsidRPr="004C0340">
        <w:t>34.A, eff June 28, 2007.</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2005 Act No. 17, </w:t>
      </w:r>
      <w:r w:rsidR="004C0340" w:rsidRPr="004C0340">
        <w:t xml:space="preserve">Section </w:t>
      </w:r>
      <w:r w:rsidRPr="004C0340">
        <w:t>2, provides as follows: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w:t>
      </w:r>
      <w:r w:rsidR="00BD7055" w:rsidRPr="004C0340">
        <w:t>This act takes effect upon approval by the Governor and applies for property tax years beginning after 2001. The time limitations provided in Section 12</w:t>
      </w:r>
      <w:r w:rsidRPr="004C0340">
        <w:noBreakHyphen/>
      </w:r>
      <w:r w:rsidR="00BD7055" w:rsidRPr="004C0340">
        <w:t>54</w:t>
      </w:r>
      <w:r w:rsidRPr="004C0340">
        <w:noBreakHyphen/>
      </w:r>
      <w:r w:rsidR="00BD7055" w:rsidRPr="004C0340">
        <w:t>85(F) of the 1976 Code do not apply for purposes of computing refunds pursuant to Section 12</w:t>
      </w:r>
      <w:r w:rsidRPr="004C0340">
        <w:noBreakHyphen/>
      </w:r>
      <w:r w:rsidR="00BD7055" w:rsidRPr="004C0340">
        <w:t>37</w:t>
      </w:r>
      <w:r w:rsidRPr="004C0340">
        <w:noBreakHyphen/>
      </w:r>
      <w:r w:rsidR="00BD7055" w:rsidRPr="004C0340">
        <w:t>220(B)(7) of the 1976 Code as amended in this act.</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2007 Act No. 116, </w:t>
      </w:r>
      <w:r w:rsidR="004C0340" w:rsidRPr="004C0340">
        <w:t xml:space="preserve">Section </w:t>
      </w:r>
      <w:r w:rsidRPr="004C0340">
        <w:t>34.B, provides as follows:</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w:t>
      </w:r>
      <w:r w:rsidR="00BD7055" w:rsidRPr="004C0340">
        <w:t>This section takes effect upon approval by the Governor and applies to all assessments issued after that date.</w:t>
      </w:r>
      <w:r w:rsidRPr="004C0340">
        <w:t>"</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87.</w:t>
      </w:r>
      <w:r w:rsidR="00BD7055" w:rsidRPr="004C0340">
        <w:t xml:space="preserve"> Timely filing discount.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Notwithstanding any other provision of law, for purposes of discounts allowed for timely filing of returns, if the department waives all penalties for late filing due to reasonable cause, the discount must be allowed despite the late filing.</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2012 Act No. 233, </w:t>
      </w:r>
      <w:r w:rsidRPr="004C0340">
        <w:t xml:space="preserve">Section </w:t>
      </w:r>
      <w:r w:rsidR="00BD7055" w:rsidRPr="004C0340">
        <w:t>2, eff June 18, 2012.</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90.</w:t>
      </w:r>
      <w:r w:rsidR="00BD7055" w:rsidRPr="004C0340">
        <w:t xml:space="preserve"> Revocation of license to do business for failure to comply with law.</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A person whose license has been revoked must not be issued a new license until all outstanding liabilities are satisfied.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department may review and determine whether a new license may be issued according to guidelines established by it.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1989 Act No. 188, </w:t>
      </w:r>
      <w:r w:rsidRPr="004C0340">
        <w:t xml:space="preserve">Section </w:t>
      </w:r>
      <w:r w:rsidR="00BD7055" w:rsidRPr="004C0340">
        <w:t xml:space="preserve">2; 1996 Act No. 431, </w:t>
      </w:r>
      <w:r w:rsidRPr="004C0340">
        <w:t xml:space="preserve">Section </w:t>
      </w:r>
      <w:r w:rsidR="00BD7055" w:rsidRPr="004C0340">
        <w:t xml:space="preserve">14; 2005 Act No. 145, </w:t>
      </w:r>
      <w:r w:rsidRPr="004C0340">
        <w:t xml:space="preserve">Section </w:t>
      </w:r>
      <w:r w:rsidR="00BD7055" w:rsidRPr="004C0340">
        <w:t>34, eff June 7, 2005.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100.</w:t>
      </w:r>
      <w:r w:rsidR="00BD7055" w:rsidRPr="004C0340">
        <w:t xml:space="preserve"> Authority of department to conduct examination or investigation.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taxpayer or other person and his agents and employees shall exhibit to the director these places and items and facilitate the examination or investigation.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The director may employ proper and reasonable audit methods necessary to the examination or investigation, including the use of sampling.</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2000 Act No. 399, </w:t>
      </w:r>
      <w:r w:rsidRPr="004C0340">
        <w:t xml:space="preserve">Section </w:t>
      </w:r>
      <w:r w:rsidR="00BD7055" w:rsidRPr="004C0340">
        <w:t>3(J)(3), eff August 17, 2000.</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110.</w:t>
      </w:r>
      <w:r w:rsidR="00BD7055" w:rsidRPr="004C0340">
        <w:t xml:space="preserve"> Power of department to summon taxpayer or other person; remedy for failure to comply with summons.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The department may summon: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a person who:</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is required to make a return or obtain a license pursuant to the provisions of law administered by the department and who fails to do so at the time required;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delivers a return that the department considers erroneous;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refuses to allow an authorized agent of the department to examine his books and records;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another person having possession, care, or custody of books of account containing entries relating to the business of such person;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another person it considers proper.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summons may demand that the person appear before the department and produce the books at a time and place named in the summons and to give testimony and answer questions under oath relating to a tax or other matter administered by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summons must be served by an authorized agent of the department by delivering an attested copy to the person in hand or leaving the copy at the person</w:t>
      </w:r>
      <w:r w:rsidR="004C0340" w:rsidRPr="004C0340">
        <w:t>'</w:t>
      </w:r>
      <w:r w:rsidRPr="004C0340">
        <w:t>s last or usual place of abode. When the summons requires the production of books and returns, it is sufficient if the books are described with reasonable certainty.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2003 Act No. 69, </w:t>
      </w:r>
      <w:r w:rsidRPr="004C0340">
        <w:t xml:space="preserve">Section </w:t>
      </w:r>
      <w:r w:rsidR="00BD7055" w:rsidRPr="004C0340">
        <w:t xml:space="preserve">3.L, eff June 18, 2003; 2005 Act No. 161, </w:t>
      </w:r>
      <w:r w:rsidRPr="004C0340">
        <w:t xml:space="preserve">Section </w:t>
      </w:r>
      <w:r w:rsidR="00BD7055" w:rsidRPr="004C0340">
        <w:t>12, eff June 9, 2005.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120.</w:t>
      </w:r>
      <w:r w:rsidR="00BD7055" w:rsidRPr="004C0340">
        <w:t xml:space="preserve"> Tax lien; property subject to seizure, levy, and sale; effective period; effect on other liens and remedies.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This lien: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(a) is referred to as a </w:t>
      </w:r>
      <w:r w:rsidR="004C0340" w:rsidRPr="004C0340">
        <w:t>"</w:t>
      </w:r>
      <w:r w:rsidRPr="004C0340">
        <w:t>tax lien</w:t>
      </w:r>
      <w:r w:rsidR="004C0340" w:rsidRPr="004C0340">
        <w:t>"</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is effective on the date of the assessment of the tax;</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allows an authorized agent of the department to seize, levy on, and sell the property of the person for the payment of the amount due, with added penalties, interest, and costs of executing on the lien, and to pay the money collected to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(d) extends to bank deposits, choses in action, and all other property incapable of manual levy or delivery;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(e) continues for ten years from the date of filing.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(3) </w:t>
      </w:r>
      <w:r w:rsidR="004C0340" w:rsidRPr="004C0340">
        <w:t>"</w:t>
      </w:r>
      <w:r w:rsidRPr="004C0340">
        <w:t>Demand</w:t>
      </w:r>
      <w:r w:rsidR="004C0340" w:rsidRPr="004C0340">
        <w:t>"</w:t>
      </w:r>
      <w:r w:rsidRPr="004C0340">
        <w:t>, as used in this section, means an assessment by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This tax lien and the limitations in Section 12</w:t>
      </w:r>
      <w:r w:rsidR="004C0340" w:rsidRPr="004C0340">
        <w:noBreakHyphen/>
      </w:r>
      <w:r w:rsidRPr="004C0340">
        <w:t>54</w:t>
      </w:r>
      <w:r w:rsidR="004C0340" w:rsidRPr="004C0340">
        <w:noBreakHyphen/>
      </w:r>
      <w:r w:rsidRPr="004C0340">
        <w:t>122 are in addition to all other liens or remedies in favor of the department and does not affect any other lien or remedy.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department, in addition to other remedies for enforcement of its tax lien, retains all remedies available to a judgment creditor.</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1985 Act No. 201, Part II, </w:t>
      </w:r>
      <w:r w:rsidRPr="004C0340">
        <w:t xml:space="preserve">Section </w:t>
      </w:r>
      <w:r w:rsidR="00BD7055" w:rsidRPr="004C0340">
        <w:t xml:space="preserve">32A; 1988 Act No. 456; 1991 Act No. 168, </w:t>
      </w:r>
      <w:r w:rsidRPr="004C0340">
        <w:t xml:space="preserve">Section </w:t>
      </w:r>
      <w:r w:rsidR="00BD7055" w:rsidRPr="004C0340">
        <w:t xml:space="preserve">6; 1995 Act No. 76, </w:t>
      </w:r>
      <w:r w:rsidRPr="004C0340">
        <w:t xml:space="preserve">Section </w:t>
      </w:r>
      <w:r w:rsidR="00BD7055" w:rsidRPr="004C0340">
        <w:t xml:space="preserve">14; 1998 Act No. 345, </w:t>
      </w:r>
      <w:r w:rsidRPr="004C0340">
        <w:t xml:space="preserve">Section </w:t>
      </w:r>
      <w:r w:rsidR="00BD7055" w:rsidRPr="004C0340">
        <w:t>1.</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Code Commissioner</w:t>
      </w:r>
      <w:r w:rsidR="004C0340" w:rsidRPr="004C0340">
        <w:t>'</w:t>
      </w:r>
      <w:r w:rsidRPr="004C0340">
        <w:t>s Note</w:t>
      </w:r>
    </w:p>
    <w:p w:rsidR="004C0340" w:rsidRP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 xml:space="preserve">1997 Act No. 34, </w:t>
      </w:r>
      <w:r w:rsidR="004C0340" w:rsidRPr="004C0340">
        <w:t xml:space="preserve">Section </w:t>
      </w:r>
      <w:r w:rsidRPr="004C0340">
        <w:t xml:space="preserve">1, directed the Code Commissioner to change all references to </w:t>
      </w:r>
      <w:r w:rsidR="004C0340" w:rsidRPr="004C0340">
        <w:t>"</w:t>
      </w:r>
      <w:r w:rsidRPr="004C0340">
        <w:t>Register of Mesne Conveyances</w:t>
      </w:r>
      <w:r w:rsidR="004C0340" w:rsidRPr="004C0340">
        <w:t>"</w:t>
      </w:r>
      <w:r w:rsidRPr="004C0340">
        <w:t xml:space="preserve"> to </w:t>
      </w:r>
      <w:r w:rsidR="004C0340" w:rsidRPr="004C0340">
        <w:t>"</w:t>
      </w:r>
      <w:r w:rsidRPr="004C0340">
        <w:t>Register of Deeds</w:t>
      </w:r>
      <w:r w:rsidR="004C0340" w:rsidRPr="004C0340">
        <w:t>"</w:t>
      </w:r>
      <w:r w:rsidRPr="004C0340">
        <w:t xml:space="preserve"> wherever appearing in the 1976 Code of Laws.</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122.</w:t>
      </w:r>
      <w:r w:rsidR="00BD7055" w:rsidRPr="004C0340">
        <w:t xml:space="preserve"> Notice of lien required; exemptions from validity of lien; priority of other liens or security interests; filing of notice; due diligence as factor determining notice or knowledge; subrogation of rights.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For purposes of this section, the term:</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(1) </w:t>
      </w:r>
      <w:r w:rsidR="004C0340" w:rsidRPr="004C0340">
        <w:t>"</w:t>
      </w:r>
      <w:r w:rsidRPr="004C0340">
        <w:t>Security interest</w:t>
      </w:r>
      <w:r w:rsidR="004C0340" w:rsidRPr="004C0340">
        <w:t>"</w:t>
      </w:r>
      <w:r w:rsidRPr="004C0340">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4C0340" w:rsidRPr="004C0340">
        <w:t>'</w:t>
      </w:r>
      <w:r w:rsidRPr="004C0340">
        <w:t>s worth.</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(2) </w:t>
      </w:r>
      <w:r w:rsidR="004C0340" w:rsidRPr="004C0340">
        <w:t>"</w:t>
      </w:r>
      <w:r w:rsidRPr="004C0340">
        <w:t>Mechanic</w:t>
      </w:r>
      <w:r w:rsidR="004C0340" w:rsidRPr="004C0340">
        <w:t>'</w:t>
      </w:r>
      <w:r w:rsidRPr="004C0340">
        <w:t>s lienor</w:t>
      </w:r>
      <w:r w:rsidR="004C0340" w:rsidRPr="004C0340">
        <w:t>"</w:t>
      </w:r>
      <w:r w:rsidRPr="004C0340">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4C0340" w:rsidRPr="004C0340">
        <w:t>'</w:t>
      </w:r>
      <w:r w:rsidRPr="004C0340">
        <w:t>s lien on the earliest date the lien becomes valid under the laws of this State as against subsequent purchasers without actual notice, but not before he begins to furnish the services, labor, or materials.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(3) </w:t>
      </w:r>
      <w:r w:rsidR="004C0340" w:rsidRPr="004C0340">
        <w:t>"</w:t>
      </w:r>
      <w:r w:rsidRPr="004C0340">
        <w:t>Motor vehicle</w:t>
      </w:r>
      <w:r w:rsidR="004C0340" w:rsidRPr="004C0340">
        <w:t>"</w:t>
      </w:r>
      <w:r w:rsidRPr="004C0340">
        <w:t xml:space="preserve"> means a self</w:t>
      </w:r>
      <w:r w:rsidR="004C0340" w:rsidRPr="004C0340">
        <w:noBreakHyphen/>
      </w:r>
      <w:r w:rsidRPr="004C0340">
        <w:t>propelled vehicle which is registered for highway use under the laws of any state or foreign country.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(4) </w:t>
      </w:r>
      <w:r w:rsidR="004C0340" w:rsidRPr="004C0340">
        <w:t>"</w:t>
      </w:r>
      <w:r w:rsidRPr="004C0340">
        <w:t>Security</w:t>
      </w:r>
      <w:r w:rsidR="004C0340" w:rsidRPr="004C0340">
        <w:t>"</w:t>
      </w:r>
      <w:r w:rsidRPr="004C0340">
        <w:t xml:space="preserve"> means: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bond, debenture, note, certificate, or other evidence of indebtedness issued by a corporation or a government or its political subdivision with interest coupons or in registered form;</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share of stock;</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voting trust certificate;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(d) a certificate of interest or participation in, certificate of deposit or receipt for, temporary or interim certificate for, or warrant or right to subscribe to or purchase any of the instruments set forth in subitems (a) through (c);</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(e) negotiable instrument;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(f) money.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(5) </w:t>
      </w:r>
      <w:r w:rsidR="004C0340" w:rsidRPr="004C0340">
        <w:t>"</w:t>
      </w:r>
      <w:r w:rsidRPr="004C0340">
        <w:t>Tax lien filing</w:t>
      </w:r>
      <w:r w:rsidR="004C0340" w:rsidRPr="004C0340">
        <w:t>"</w:t>
      </w:r>
      <w:r w:rsidRPr="004C0340">
        <w:t xml:space="preserve"> means the filing of notice of the tax lien imposed by Section 12</w:t>
      </w:r>
      <w:r w:rsidR="004C0340" w:rsidRPr="004C0340">
        <w:noBreakHyphen/>
      </w:r>
      <w:r w:rsidRPr="004C0340">
        <w:t>54</w:t>
      </w:r>
      <w:r w:rsidR="004C0340" w:rsidRPr="004C0340">
        <w:noBreakHyphen/>
      </w:r>
      <w:r w:rsidRPr="004C0340">
        <w:t>120.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(6) </w:t>
      </w:r>
      <w:r w:rsidR="004C0340" w:rsidRPr="004C0340">
        <w:t>"</w:t>
      </w:r>
      <w:r w:rsidRPr="004C0340">
        <w:t>Purchaser</w:t>
      </w:r>
      <w:r w:rsidR="004C0340" w:rsidRPr="004C0340">
        <w:t>"</w:t>
      </w:r>
      <w:r w:rsidRPr="004C0340">
        <w:t xml:space="preserve"> means a person who, for adequate and full consideration in money or money</w:t>
      </w:r>
      <w:r w:rsidR="004C0340" w:rsidRPr="004C0340">
        <w:t>'</w:t>
      </w:r>
      <w:r w:rsidRPr="004C0340">
        <w:t>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(7) </w:t>
      </w:r>
      <w:r w:rsidR="004C0340" w:rsidRPr="004C0340">
        <w:t>"</w:t>
      </w:r>
      <w:r w:rsidRPr="004C0340">
        <w:t>Notice of lien</w:t>
      </w:r>
      <w:r w:rsidR="004C0340" w:rsidRPr="004C0340">
        <w:t>"</w:t>
      </w:r>
      <w:r w:rsidRPr="004C0340">
        <w:t xml:space="preserve"> and </w:t>
      </w:r>
      <w:r w:rsidR="004C0340" w:rsidRPr="004C0340">
        <w:t>"</w:t>
      </w:r>
      <w:r w:rsidRPr="004C0340">
        <w:t>warrant for distraint</w:t>
      </w:r>
      <w:r w:rsidR="004C0340" w:rsidRPr="004C0340">
        <w:t>"</w:t>
      </w:r>
      <w:r w:rsidRPr="004C0340">
        <w:t>, as used throughout Title 12, have the same legal effect and both mean the notice of tax lien filing.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tax lien is not valid against a purchaser, holder of a security interest, mechanic</w:t>
      </w:r>
      <w:r w:rsidR="004C0340" w:rsidRPr="004C0340">
        <w:t>'</w:t>
      </w:r>
      <w:r w:rsidRPr="004C0340">
        <w:t>s lienor, or judgment lien creditor until notice, as prescribed by subsection (G), is filed by the Department of Revenue.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tax lien is not valid even though notice, as prescribed by subsection (G), is filed by the department with respect to:</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a security as defined in subsection (A)(4):</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as against a purchaser of the security who, at the time of purchase, did not have actual notice or knowledge of the existence of the lien;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as against a holder of a security interest in the security who, at the time the interest came into existence, did not have actual notice or knowledge of the existence of the lien;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 motor vehicle as defined in subsection (A)(3), as against a purchaser of the motor vehicle if:</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at the time of the purchase, the purchaser did not have actual notice or knowledge of the existence of the lien;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before the purchaser obtains actual notice or knowledge of the existence of the lien, he has acquired possession of the motor vehicle and has not relinquished possession of the motor vehicle to the seller or his agent;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tangible personal property purchased at retail, as against a purchaser in the ordinary course of the seller</w:t>
      </w:r>
      <w:r w:rsidR="004C0340" w:rsidRPr="004C0340">
        <w:t>'</w:t>
      </w:r>
      <w:r w:rsidRPr="004C0340">
        <w:t>s trade or business, unless at the time of the purchase the purchaser intends the purchase to, or knows the purchase will, hinder, evade, or defeat the collection of any tax under this title;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(6) real property, as against a holder of a lien upon real property, if the real property lien has priority over security interests in the property which are prior in time, and that lien secures payment of:</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a tax of general application levied by a taxing authority based upon the value of the property;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 special assessment imposed directly upon the property by a taxing authority, if the assessment is imposed for the purpose of defraying the cost of a public improvement;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 charges for utilities or public services furnished to the property by this State or its political subdivision or an instrumentality of either of them;</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(8) a life insurance, endowment, or annuity contract, as against the organization which is the insurer under the contract, at any time: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before the organization had actual notice or knowledge of the existence of the lien;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(D)(1) To the extent provided in this subsection, even though notice of a tax lien has been filed, the tax lien is not valid with respect to a security interest which came into existence after the tax lien filing but which is: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in qualified property covered by the terms of a written agreement entered into before the tax lien filing and constituting: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a commercial transaction financing agreement;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a real property construction or improvement financing agreement;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(iii) an obligatory disbursement agreement;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is protected as of the time of the tax lien filing, under the laws of this State, against a judgment lien arising out of an unsecured obligation.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For purposes of this subsection, the term:</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(a) </w:t>
      </w:r>
      <w:r w:rsidR="004C0340" w:rsidRPr="004C0340">
        <w:t>"</w:t>
      </w:r>
      <w:r w:rsidRPr="004C0340">
        <w:t>Commercial transaction financing agreement</w:t>
      </w:r>
      <w:r w:rsidR="004C0340" w:rsidRPr="004C0340">
        <w:t>"</w:t>
      </w:r>
      <w:r w:rsidRPr="004C0340">
        <w:t xml:space="preserve"> means an agreement entered into by a person in the course of his trade of business: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to make loans to the taxpayer secured by commercial financing security acquired by the taxpayer in the ordinary course of his trade or business;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to purchase commercial financing security other than inventory acquired by the taxpayer in the ordinary course of his trade or business, but only to the extent that the loan or purchase is made before the forty</w:t>
      </w:r>
      <w:r w:rsidR="004C0340" w:rsidRPr="004C0340">
        <w:noBreakHyphen/>
      </w:r>
      <w:r w:rsidRPr="004C0340">
        <w:t>sixth day after the date of the tax lien filing or, if earlier, before the lender or purchaser had actual notice or knowledge of the tax lien filing.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(b) </w:t>
      </w:r>
      <w:r w:rsidR="004C0340" w:rsidRPr="004C0340">
        <w:t>"</w:t>
      </w:r>
      <w:r w:rsidRPr="004C0340">
        <w:t>Commercial financing security</w:t>
      </w:r>
      <w:r w:rsidR="004C0340" w:rsidRPr="004C0340">
        <w:t>"</w:t>
      </w:r>
      <w:r w:rsidRPr="004C0340">
        <w:t xml:space="preserve"> means: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paper of a kind ordinarily arising in commercial transactions;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accounts receivable;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(iii) mortgages on real property;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(iv) inventory.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(c) </w:t>
      </w:r>
      <w:r w:rsidR="004C0340" w:rsidRPr="004C0340">
        <w:t>"</w:t>
      </w:r>
      <w:r w:rsidRPr="004C0340">
        <w:t>Real property construction or improvement financing agreement</w:t>
      </w:r>
      <w:r w:rsidR="004C0340" w:rsidRPr="004C0340">
        <w:t>"</w:t>
      </w:r>
      <w:r w:rsidRPr="004C0340">
        <w:t xml:space="preserve"> means an agreement to make cash disbursements to finance: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the construction or improvement of real property;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a contract to construct or improve real property;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(iii) the raising or harvesting of a farm crop or the raising of livestock or other animals. For purposes of this subsubitem, the furnishing of goods and services is treated as the disbursement of cash.</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(d) </w:t>
      </w:r>
      <w:r w:rsidR="004C0340" w:rsidRPr="004C0340">
        <w:t>"</w:t>
      </w:r>
      <w:r w:rsidRPr="004C0340">
        <w:t>Obligatory disbursement agreement</w:t>
      </w:r>
      <w:r w:rsidR="004C0340" w:rsidRPr="004C0340">
        <w:t>"</w:t>
      </w:r>
      <w:r w:rsidRPr="004C0340">
        <w:t xml:space="preserve"> means an agreement entered into by a person in the course of his trade or business to make disbursements, but only to the extent of disbursements required to be made by reason of the intervention of the rights of a person other than the taxpayer.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(e) </w:t>
      </w:r>
      <w:r w:rsidR="004C0340" w:rsidRPr="004C0340">
        <w:t>"</w:t>
      </w:r>
      <w:r w:rsidRPr="004C0340">
        <w:t>Qualified property</w:t>
      </w:r>
      <w:r w:rsidR="004C0340" w:rsidRPr="004C0340">
        <w:t>"</w:t>
      </w:r>
      <w:r w:rsidRPr="004C0340">
        <w:t>, when used with respect to a commercial transaction financing agreement, means only commercial financing security acquired by the taxpayer before day forty</w:t>
      </w:r>
      <w:r w:rsidR="004C0340" w:rsidRPr="004C0340">
        <w:noBreakHyphen/>
      </w:r>
      <w:r w:rsidRPr="004C0340">
        <w:t>six after the date of the tax lien filing.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(f) </w:t>
      </w:r>
      <w:r w:rsidR="004C0340" w:rsidRPr="004C0340">
        <w:t>"</w:t>
      </w:r>
      <w:r w:rsidRPr="004C0340">
        <w:t>Qualified property</w:t>
      </w:r>
      <w:r w:rsidR="004C0340" w:rsidRPr="004C0340">
        <w:t>"</w:t>
      </w:r>
      <w:r w:rsidRPr="004C0340">
        <w:t>, when used with respect to a real property construction or improvement financing agreement, means only: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 the real property with respect to which construction or improvement has been or will be made;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 the proceeds of a contract to construct or improve real property;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(iii) property subject to the tax lien at the time of the tax lien filing and the crop or the livestock or other animals referred to in item (2)(c)(iii).</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(g)(i) </w:t>
      </w:r>
      <w:r w:rsidR="004C0340" w:rsidRPr="004C0340">
        <w:t>"</w:t>
      </w:r>
      <w:r w:rsidRPr="004C0340">
        <w:t>Qualified property</w:t>
      </w:r>
      <w:r w:rsidR="004C0340" w:rsidRPr="004C0340">
        <w:t>"</w:t>
      </w:r>
      <w:r w:rsidRPr="004C0340">
        <w:t>, when used with respect to an obligatory disbursement agreement, means property subject to the tax lien imposed by Section 12</w:t>
      </w:r>
      <w:r w:rsidR="004C0340" w:rsidRPr="004C0340">
        <w:noBreakHyphen/>
      </w:r>
      <w:r w:rsidRPr="004C0340">
        <w:t>54</w:t>
      </w:r>
      <w:r w:rsidR="004C0340" w:rsidRPr="004C0340">
        <w:noBreakHyphen/>
      </w:r>
      <w:r w:rsidRPr="004C0340">
        <w:t>120 at the time of the tax lien filing and, to the extent the acquisition is directly traceable to the disbursements referred to in subitem (d), property acquired by the taxpayer after the tax lien filing.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 xml:space="preserve">(ii) When the obligatory disbursement agreement is an agreement ensuring the performance of a contract between the taxpayer and another person, the term </w:t>
      </w:r>
      <w:r w:rsidR="004C0340" w:rsidRPr="004C0340">
        <w:t>"</w:t>
      </w:r>
      <w:r w:rsidRPr="004C0340">
        <w:t>qualified property</w:t>
      </w:r>
      <w:r w:rsidR="004C0340" w:rsidRPr="004C0340">
        <w:t>"</w:t>
      </w:r>
      <w:r w:rsidRPr="004C0340">
        <w:t xml:space="preserve"> also includes the proceeds of the surety contract.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 xml:space="preserve">(iii) If the surety contract ensured performance of a contract to construct or improve real property, to produce goods, or to furnish services, the term </w:t>
      </w:r>
      <w:r w:rsidR="004C0340" w:rsidRPr="004C0340">
        <w:t>"</w:t>
      </w:r>
      <w:r w:rsidRPr="004C0340">
        <w:t>qualified property</w:t>
      </w:r>
      <w:r w:rsidR="004C0340" w:rsidRPr="004C0340">
        <w:t>"</w:t>
      </w:r>
      <w:r w:rsidRPr="004C0340">
        <w:t xml:space="preserve"> also includes any tangible personal property used by the taxpayer in the performance of the ensured contract.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 Even though notice of a tax lien is filed, the lien is not valid with respect to a security interest arising out of disbursements made before the forty</w:t>
      </w:r>
      <w:r w:rsidR="004C0340" w:rsidRPr="004C0340">
        <w:noBreakHyphen/>
      </w:r>
      <w:r w:rsidRPr="004C0340">
        <w:t>sixth day after the date the tax lien was filed or before the person making the disbursement had actual notice or knowledge of the tax lien filing, whichever is earlier, but only if the security interest is: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in property subject to the tax lien at the time it is filed and covered by the terms of a written agreement entered into before the filing;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protected under the laws of this State against a judgment lien arising out of an unsecured obligation.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(F) If the tax lien is not valid as against another lien or security interest, the priority of the other lien or security interest extends to:</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any interest or carrying charges upon the secured obligation;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the reasonable charges and expenses of a trustee or agent holding the security interest for the benefit of the holder of the security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the reasonable expenses, including reasonable attorney</w:t>
      </w:r>
      <w:r w:rsidR="004C0340" w:rsidRPr="004C0340">
        <w:t>'</w:t>
      </w:r>
      <w:r w:rsidRPr="004C0340">
        <w:t>s fee, actually incurred in collecting or enforcing the secured obligation;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the reasonable costs of insuring, preserving, or repairing the property to which the lien or security interest relates;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the reasonable costs of insuring payment of the secured obligation;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The form and content of the notice of tax lien must be prescribed by the department, and the notice, as prescribed, is valid notwithstanding another provision of law regarding the form or content of a notice of lien.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The notice of tax lien may be filed by the department or its authorized agent at any time and in any county the department finds appropriate.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When a person is subrogated to the rights of another with respect to a lien or interest under the laws of this State, that person is subrogated to those rights for purposes of the tax lien imposed by Section 12</w:t>
      </w:r>
      <w:r w:rsidR="004C0340" w:rsidRPr="004C0340">
        <w:noBreakHyphen/>
      </w:r>
      <w:r w:rsidRPr="004C0340">
        <w:t>54</w:t>
      </w:r>
      <w:r w:rsidR="004C0340" w:rsidRPr="004C0340">
        <w:noBreakHyphen/>
      </w:r>
      <w:r w:rsidRPr="004C0340">
        <w:t>120.</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1998 Act No. 345, </w:t>
      </w:r>
      <w:r w:rsidRPr="004C0340">
        <w:t xml:space="preserve">Section </w:t>
      </w:r>
      <w:r w:rsidR="00BD7055" w:rsidRPr="004C0340">
        <w:t>2.</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123.</w:t>
      </w:r>
      <w:r w:rsidR="00BD7055" w:rsidRPr="004C0340">
        <w:t xml:space="preserve"> Surrender of property upon which levy has been made; liability to taxpayer.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2005 Act No. 145, </w:t>
      </w:r>
      <w:r w:rsidRPr="004C0340">
        <w:t xml:space="preserve">Section </w:t>
      </w:r>
      <w:r w:rsidR="00BD7055" w:rsidRPr="004C0340">
        <w:t>3.A, eff July 1, 2005.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124.</w:t>
      </w:r>
      <w:r w:rsidR="00BD7055" w:rsidRPr="004C0340">
        <w:t xml:space="preserve"> Transfer of business assets; tax liens; suspension of business license; certificate of compliance.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2003 Act No. 69, </w:t>
      </w:r>
      <w:r w:rsidRPr="004C0340">
        <w:t xml:space="preserve">Section </w:t>
      </w:r>
      <w:r w:rsidR="00BD7055" w:rsidRPr="004C0340">
        <w:t>3.Y, eff June 18, 2003.</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125.</w:t>
      </w:r>
      <w:r w:rsidR="00BD7055" w:rsidRPr="004C0340">
        <w:t xml:space="preserve"> Withdrawal of warrants of distraint.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1988 Act No. 444, </w:t>
      </w:r>
      <w:r w:rsidRPr="004C0340">
        <w:t xml:space="preserve">Section </w:t>
      </w:r>
      <w:r w:rsidR="00BD7055" w:rsidRPr="004C0340">
        <w:t>8.</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126.</w:t>
      </w:r>
      <w:r w:rsidR="00BD7055" w:rsidRPr="004C0340">
        <w:t xml:space="preserve"> Return of licenses.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2006 Act No. 386, </w:t>
      </w:r>
      <w:r w:rsidRPr="004C0340">
        <w:t xml:space="preserve">Section </w:t>
      </w:r>
      <w:r w:rsidR="00BD7055" w:rsidRPr="004C0340">
        <w:t>1.A, eff October 1, 2006.</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127.</w:t>
      </w:r>
      <w:r w:rsidR="00BD7055" w:rsidRPr="004C0340">
        <w:t xml:space="preserve"> Transfer of personal or real property; liability for tax; lien; inapplicability of provisions to certain transfers.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4C0340" w:rsidRPr="004C0340">
        <w:t>'</w:t>
      </w:r>
      <w:r w:rsidRPr="004C0340">
        <w:t xml:space="preserve"> worth. The provisions of this section are in addition to and do not supersede any other provision of law.</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4.</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130.</w:t>
      </w:r>
      <w:r w:rsidR="00BD7055" w:rsidRPr="004C0340">
        <w:t xml:space="preserve"> Service upon taxpayer</w:t>
      </w:r>
      <w:r w:rsidRPr="004C0340">
        <w:t>'</w:t>
      </w:r>
      <w:r w:rsidR="00BD7055" w:rsidRPr="004C0340">
        <w:t>s employer of notice to withhold compensation; withholding by employer.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If any person liable to pay any tax neglects or refuses to pay the same within ten days after notice and demand, the department, or its authorized representatives, may serve the person</w:t>
      </w:r>
      <w:r w:rsidR="004C0340" w:rsidRPr="004C0340">
        <w:t>'</w:t>
      </w:r>
      <w:r w:rsidRPr="004C0340">
        <w:t>s employer with a notice to withhold, setting forth thereon the amount to be withheld and the applicable tax period. The employer shall upon service of the notice withhold twenty</w:t>
      </w:r>
      <w:r w:rsidR="004C0340" w:rsidRPr="004C0340">
        <w:noBreakHyphen/>
      </w:r>
      <w:r w:rsidRPr="004C0340">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4C0340" w:rsidRPr="004C0340">
        <w:t>'</w:t>
      </w:r>
      <w:r w:rsidRPr="004C0340">
        <w:t>s employment.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32A.</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135.</w:t>
      </w:r>
      <w:r w:rsidR="00BD7055" w:rsidRPr="004C0340">
        <w:t xml:space="preserve"> Notice of failure to withhold or remit sum due; liability of person failing to withhold or remit; issuance of warrant for collection of sum due; no right of action by person against employer for compliance with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If a person after notice fails to withhold a sum due by a taxpayer in accordance with the notice, or fails to remit the sum in accordance with the provisions of Section 12</w:t>
      </w:r>
      <w:r w:rsidR="004C0340" w:rsidRPr="004C0340">
        <w:noBreakHyphen/>
      </w:r>
      <w:r w:rsidRPr="004C0340">
        <w:t>54</w:t>
      </w:r>
      <w:r w:rsidR="004C0340" w:rsidRPr="004C0340">
        <w:noBreakHyphen/>
      </w:r>
      <w:r w:rsidRPr="004C0340">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4C0340" w:rsidRPr="004C0340">
        <w:noBreakHyphen/>
      </w:r>
      <w:r w:rsidRPr="004C0340">
        <w:t>54</w:t>
      </w:r>
      <w:r w:rsidR="004C0340" w:rsidRPr="004C0340">
        <w:noBreakHyphen/>
      </w:r>
      <w:r w:rsidRPr="004C0340">
        <w:t>130, the amount of the notice is due and payable by the person in the same manner as now is provided for the collection of similar taxes and by Section 12</w:t>
      </w:r>
      <w:r w:rsidR="004C0340" w:rsidRPr="004C0340">
        <w:noBreakHyphen/>
      </w:r>
      <w:r w:rsidRPr="004C0340">
        <w:t>54</w:t>
      </w:r>
      <w:r w:rsidR="004C0340" w:rsidRPr="004C0340">
        <w:noBreakHyphen/>
      </w:r>
      <w:r w:rsidRPr="004C0340">
        <w:t>130. The department shall, upon failure of the person to pay the amount of the notice which was not withheld in accordance with Section 12</w:t>
      </w:r>
      <w:r w:rsidR="004C0340" w:rsidRPr="004C0340">
        <w:noBreakHyphen/>
      </w:r>
      <w:r w:rsidRPr="004C0340">
        <w:t>54</w:t>
      </w:r>
      <w:r w:rsidR="004C0340" w:rsidRPr="004C0340">
        <w:noBreakHyphen/>
      </w:r>
      <w:r w:rsidRPr="004C0340">
        <w:t>130, issue its warrant for distraint to a duly authorized representative of the department, who shall proceed to the collection of the warrant.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No person has a right of action against his employer in respect of any monies withheld and paid to the department or its duly authorized representative in compliance or intended compliance with the provisions of this section.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1995 Act No. 76, </w:t>
      </w:r>
      <w:r w:rsidRPr="004C0340">
        <w:t xml:space="preserve">Section </w:t>
      </w:r>
      <w:r w:rsidR="00BD7055" w:rsidRPr="004C0340">
        <w:t>4.</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138.</w:t>
      </w:r>
      <w:r w:rsidR="00BD7055" w:rsidRPr="004C0340">
        <w:t xml:space="preserve"> Recovery of duplicate refund.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1994 Act No. 516, </w:t>
      </w:r>
      <w:r w:rsidRPr="004C0340">
        <w:t xml:space="preserve">Section </w:t>
      </w:r>
      <w:r w:rsidR="00BD7055" w:rsidRPr="004C0340">
        <w:t>7.</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155.</w:t>
      </w:r>
      <w:r w:rsidR="00BD7055" w:rsidRPr="004C0340">
        <w:t xml:space="preserve"> Substantial underpayment of tax or substantial valuation misstatement.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(A)(1) If there is an underpayment attributable to either a substantial understatement of tax for a taxable period or a substantial valuation misstatement, there must be added to the tax an amount equal to twenty</w:t>
      </w:r>
      <w:r w:rsidR="004C0340" w:rsidRPr="004C0340">
        <w:noBreakHyphen/>
      </w:r>
      <w:r w:rsidRPr="004C0340">
        <w:t>five percent of the amount of the underpayment.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This section does not apply to a portion of an underpayment attributable to fraud on which a penalty is imposed pursuant to Section 12</w:t>
      </w:r>
      <w:r w:rsidR="004C0340" w:rsidRPr="004C0340">
        <w:noBreakHyphen/>
      </w:r>
      <w:r w:rsidRPr="004C0340">
        <w:t>54</w:t>
      </w:r>
      <w:r w:rsidR="004C0340" w:rsidRPr="004C0340">
        <w:noBreakHyphen/>
      </w:r>
      <w:r w:rsidRPr="004C0340">
        <w:t>43(G).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This section does not apply to a portion of an underpayment on which a penalty for underpayment of property tax on business</w:t>
      </w:r>
      <w:r w:rsidR="004C0340" w:rsidRPr="004C0340">
        <w:noBreakHyphen/>
      </w:r>
      <w:r w:rsidRPr="004C0340">
        <w:t>related property is imposed pursuant to Section 12</w:t>
      </w:r>
      <w:r w:rsidR="004C0340" w:rsidRPr="004C0340">
        <w:noBreakHyphen/>
      </w:r>
      <w:r w:rsidRPr="004C0340">
        <w:t>54</w:t>
      </w:r>
      <w:r w:rsidR="004C0340" w:rsidRPr="004C0340">
        <w:noBreakHyphen/>
      </w:r>
      <w:r w:rsidRPr="004C0340">
        <w:t>43(L).</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 xml:space="preserve">(b) In the case of a corporation other than an </w:t>
      </w:r>
      <w:r w:rsidR="004C0340" w:rsidRPr="004C0340">
        <w:t>"</w:t>
      </w:r>
      <w:r w:rsidRPr="004C0340">
        <w:t>S</w:t>
      </w:r>
      <w:r w:rsidR="004C0340" w:rsidRPr="004C0340">
        <w:t>"</w:t>
      </w:r>
      <w:r w:rsidRPr="004C0340">
        <w:t xml:space="preserve"> Corporation or a personal holding company, as defined in Internal Revenue Code Section 542, item (1) must be applied by substituting </w:t>
      </w:r>
      <w:r w:rsidR="004C0340" w:rsidRPr="004C0340">
        <w:t>"</w:t>
      </w:r>
      <w:r w:rsidRPr="004C0340">
        <w:t>ten thousand dollars</w:t>
      </w:r>
      <w:r w:rsidR="004C0340" w:rsidRPr="004C0340">
        <w:t>"</w:t>
      </w:r>
      <w:r w:rsidRPr="004C0340">
        <w:t xml:space="preserve"> for </w:t>
      </w:r>
      <w:r w:rsidR="004C0340" w:rsidRPr="004C0340">
        <w:t>"</w:t>
      </w:r>
      <w:r w:rsidRPr="004C0340">
        <w:t>five thousand dollars</w:t>
      </w:r>
      <w:r w:rsidR="004C0340" w:rsidRPr="004C0340">
        <w:t>"</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(2)(a) For purposes of item (1), </w:t>
      </w:r>
      <w:r w:rsidR="004C0340" w:rsidRPr="004C0340">
        <w:t>"</w:t>
      </w:r>
      <w:r w:rsidRPr="004C0340">
        <w:t>understatement</w:t>
      </w:r>
      <w:r w:rsidR="004C0340" w:rsidRPr="004C0340">
        <w:t>"</w:t>
      </w:r>
      <w:r w:rsidRPr="004C0340">
        <w:t xml:space="preserve"> means the excess of the amount of the tax required to be shown on the return for the taxable period over the amount of the tax imposed which is shown on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4C0340" w:rsidRPr="004C0340">
        <w:t>'</w:t>
      </w:r>
      <w:r w:rsidRPr="004C0340">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4C0340" w:rsidRPr="004C0340">
        <w:noBreakHyphen/>
      </w:r>
      <w:r w:rsidRPr="004C0340">
        <w:t xml:space="preserve">party financing transaction if the treatment does not clearly reflect the income of the corporation. For purposes of this paragraph, the words </w:t>
      </w:r>
      <w:r w:rsidR="004C0340" w:rsidRPr="004C0340">
        <w:t>"</w:t>
      </w:r>
      <w:r w:rsidRPr="004C0340">
        <w:t>substantial authority</w:t>
      </w:r>
      <w:r w:rsidR="004C0340" w:rsidRPr="004C0340">
        <w:t>"</w:t>
      </w:r>
      <w:r w:rsidRPr="004C0340">
        <w:t xml:space="preserve"> and </w:t>
      </w:r>
      <w:r w:rsidR="004C0340" w:rsidRPr="004C0340">
        <w:t>"</w:t>
      </w:r>
      <w:r w:rsidRPr="004C0340">
        <w:t>adequately disclosed</w:t>
      </w:r>
      <w:r w:rsidR="004C0340" w:rsidRPr="004C0340">
        <w:t>"</w:t>
      </w:r>
      <w:r w:rsidRPr="004C0340">
        <w:t xml:space="preserve"> must be interpreted in accordance with Treasury Regulation Section 1.6662</w:t>
      </w:r>
      <w:r w:rsidR="004C0340" w:rsidRPr="004C0340">
        <w:noBreakHyphen/>
      </w:r>
      <w:r w:rsidRPr="004C0340">
        <w:t>4 as of the date on which the Internal Revenue Code is applied to state tax laws pursuant to Section 12</w:t>
      </w:r>
      <w:r w:rsidR="004C0340" w:rsidRPr="004C0340">
        <w:noBreakHyphen/>
      </w:r>
      <w:r w:rsidRPr="004C0340">
        <w:t>6</w:t>
      </w:r>
      <w:r w:rsidR="004C0340" w:rsidRPr="004C0340">
        <w:noBreakHyphen/>
      </w:r>
      <w:r w:rsidRPr="004C0340">
        <w:t>40.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(c)(i) Subitem (b) does not apply to an item attributable to a tax shelter.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t xml:space="preserve">(ii) For purposes of subsubitem (i), </w:t>
      </w:r>
      <w:r w:rsidR="004C0340" w:rsidRPr="004C0340">
        <w:t>"</w:t>
      </w:r>
      <w:r w:rsidRPr="004C0340">
        <w:t>tax shelter</w:t>
      </w:r>
      <w:r w:rsidR="004C0340" w:rsidRPr="004C0340">
        <w:t>"</w:t>
      </w:r>
      <w:r w:rsidRPr="004C0340">
        <w:t xml:space="preserve"> means: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r>
      <w:r w:rsidRPr="004C0340">
        <w:tab/>
        <w:t>(A) a partnership or other entity;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r>
      <w:r w:rsidRPr="004C0340">
        <w:tab/>
        <w:t>(B) an investment plan or arrangement;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r>
      <w:r w:rsidRPr="004C0340">
        <w:tab/>
      </w:r>
      <w:r w:rsidRPr="004C0340">
        <w:tab/>
        <w:t>(C) another plan or arrangement if the principal purpose of the partnership, entity, plan, or arrangement is the avoidance or evasion of income tax.</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For purposes of this section, there is a substantial valuation misstatement if the: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value of property or the adjusted basis of property claimed on a return of tax imposed in Title 12 is two hundred percent or more of the amount determined to be the correct amount of the valuation or adjusted basis;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net Internal Revenue Code Section 482 transfer price adjustment for the taxable year exceeds the lesser of five million dollars or ten percent of the taxpayer</w:t>
      </w:r>
      <w:r w:rsidR="004C0340" w:rsidRPr="004C0340">
        <w:t>'</w:t>
      </w:r>
      <w:r w:rsidRPr="004C0340">
        <w:t>s South Carolina gross receipts.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4C0340" w:rsidRPr="004C0340">
        <w:t>"</w:t>
      </w:r>
      <w:r w:rsidRPr="004C0340">
        <w:t xml:space="preserve"> reasonable cause</w:t>
      </w:r>
      <w:r w:rsidR="004C0340" w:rsidRPr="004C0340">
        <w:t>"</w:t>
      </w:r>
      <w:r w:rsidRPr="004C0340">
        <w:t xml:space="preserve"> and </w:t>
      </w:r>
      <w:r w:rsidR="004C0340" w:rsidRPr="004C0340">
        <w:t>"</w:t>
      </w:r>
      <w:r w:rsidRPr="004C0340">
        <w:t>good faith</w:t>
      </w:r>
      <w:r w:rsidR="004C0340" w:rsidRPr="004C0340">
        <w:t>"</w:t>
      </w:r>
      <w:r w:rsidRPr="004C0340">
        <w:t xml:space="preserve"> must be interpreted in accordance with Treasury Regulation Section 1.6664</w:t>
      </w:r>
      <w:r w:rsidR="004C0340" w:rsidRPr="004C0340">
        <w:noBreakHyphen/>
      </w:r>
      <w:r w:rsidRPr="004C0340">
        <w:t>4 as of the date on which the Internal Revenue Code is applied to state tax laws pursuant to Section 12</w:t>
      </w:r>
      <w:r w:rsidR="004C0340" w:rsidRPr="004C0340">
        <w:noBreakHyphen/>
      </w:r>
      <w:r w:rsidRPr="004C0340">
        <w:t>6</w:t>
      </w:r>
      <w:r w:rsidR="004C0340" w:rsidRPr="004C0340">
        <w:noBreakHyphen/>
      </w:r>
      <w:r w:rsidRPr="004C0340">
        <w:t>40.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In the case of underpayment attributable to a substantial valuation misstatement with respect to charitable deduction property, item (1) does not apply unless: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(a) the claimed value of the property was based on a qualified appraisal made by a qualified appraiser;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in addition to obtaining the appraisal, the taxpayer made a good</w:t>
      </w:r>
      <w:r w:rsidR="004C0340" w:rsidRPr="004C0340">
        <w:noBreakHyphen/>
      </w:r>
      <w:r w:rsidRPr="004C0340">
        <w:t>faith investigation of the value of the contributed property.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(3) For purposes of this subsection, the term </w:t>
      </w:r>
      <w:r w:rsidR="004C0340" w:rsidRPr="004C0340">
        <w:t>"</w:t>
      </w:r>
      <w:r w:rsidRPr="004C0340">
        <w:t>charitable deduction property</w:t>
      </w:r>
      <w:r w:rsidR="004C0340" w:rsidRPr="004C0340">
        <w:t>"</w:t>
      </w:r>
      <w:r w:rsidRPr="004C0340">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 xml:space="preserve">(E) As used in this section, </w:t>
      </w:r>
      <w:r w:rsidR="004C0340" w:rsidRPr="004C0340">
        <w:t>"</w:t>
      </w:r>
      <w:r w:rsidRPr="004C0340">
        <w:t>Internal Revenue Code</w:t>
      </w:r>
      <w:r w:rsidR="004C0340" w:rsidRPr="004C0340">
        <w:t>"</w:t>
      </w:r>
      <w:r w:rsidRPr="004C0340">
        <w:t xml:space="preserve"> refers to the Internal Revenue Code as applied to state tax laws pursuant to Section 12</w:t>
      </w:r>
      <w:r w:rsidR="004C0340" w:rsidRPr="004C0340">
        <w:noBreakHyphen/>
      </w:r>
      <w:r w:rsidRPr="004C0340">
        <w:t>6</w:t>
      </w:r>
      <w:r w:rsidR="004C0340" w:rsidRPr="004C0340">
        <w:noBreakHyphen/>
      </w:r>
      <w:r w:rsidRPr="004C0340">
        <w:t>40.</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1988 Act No. 660, </w:t>
      </w:r>
      <w:r w:rsidRPr="004C0340">
        <w:t xml:space="preserve">Section </w:t>
      </w:r>
      <w:r w:rsidR="00BD7055" w:rsidRPr="004C0340">
        <w:t xml:space="preserve">4; 2006 Act No. 386, </w:t>
      </w:r>
      <w:r w:rsidRPr="004C0340">
        <w:t xml:space="preserve">Section </w:t>
      </w:r>
      <w:r w:rsidR="00BD7055" w:rsidRPr="004C0340">
        <w:t xml:space="preserve">27.A, eff June 14, 2006 applicable for tax periods beginning after December 31, 2006; 2007 Act No. 110, </w:t>
      </w:r>
      <w:r w:rsidRPr="004C0340">
        <w:t xml:space="preserve">Section </w:t>
      </w:r>
      <w:r w:rsidR="00BD7055" w:rsidRPr="004C0340">
        <w:t xml:space="preserve">29.A, eff June 21, 2007, applicable for tax periods beginning after December 31, 2006; 2007 Act No. 116, </w:t>
      </w:r>
      <w:r w:rsidRPr="004C0340">
        <w:t xml:space="preserve">Section </w:t>
      </w:r>
      <w:r w:rsidR="00BD7055" w:rsidRPr="004C0340">
        <w:t>35.A, eff June 28, 2007, applicable for tax periods beginning after December 31, 2006.</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160.</w:t>
      </w:r>
      <w:r w:rsidR="00BD7055" w:rsidRPr="004C0340">
        <w:t xml:space="preserve"> Waiver, dismissal or reduction of penalties.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Unless otherwise specifically prohibited, the department may waive, dismiss, or reduce penalties provided for in this chapter.</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1998 Act No. 432, </w:t>
      </w:r>
      <w:r w:rsidRPr="004C0340">
        <w:t xml:space="preserve">Section </w:t>
      </w:r>
      <w:r w:rsidR="00BD7055" w:rsidRPr="004C0340">
        <w:t>15.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170.</w:t>
      </w:r>
      <w:r w:rsidR="00BD7055" w:rsidRPr="004C0340">
        <w:t xml:space="preserve"> Deposit and distribution of funds collected as penalties and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32A.</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180.</w:t>
      </w:r>
      <w:r w:rsidR="00BD7055" w:rsidRPr="004C0340">
        <w:t xml:space="preserve"> Manner of collection of penalties and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Penalties and interest imposed by this chapter must be collected by the department in the manner as all other taxes are collected.</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32A.</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190.</w:t>
      </w:r>
      <w:r w:rsidR="00BD7055" w:rsidRPr="004C0340">
        <w:t xml:space="preserve"> Precedence of this chapter over other statutes.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Unless otherwise specified, the provisions of this chapter take precedence over all other related statutory provisions.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The provisions of this chapter apply to returns filed with or assessments issued by the department as they relate to property tax and forest renewal.</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1989 Act No. 78, </w:t>
      </w:r>
      <w:r w:rsidRPr="004C0340">
        <w:t xml:space="preserve">Section </w:t>
      </w:r>
      <w:r w:rsidR="00BD7055" w:rsidRPr="004C0340">
        <w:t>6.</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195.</w:t>
      </w:r>
      <w:r w:rsidR="00BD7055" w:rsidRPr="004C0340">
        <w:t xml:space="preserve"> Penalty if responsible person fails to remit sales tax to Department of Revenue.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 xml:space="preserve">(A) As used in this section, </w:t>
      </w:r>
      <w:r w:rsidR="004C0340" w:rsidRPr="004C0340">
        <w:t>"</w:t>
      </w:r>
      <w:r w:rsidRPr="004C0340">
        <w:t>responsible person</w:t>
      </w:r>
      <w:r w:rsidR="004C0340" w:rsidRPr="004C0340">
        <w:t>"</w:t>
      </w:r>
      <w:r w:rsidRPr="004C0340">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If a retailer adds and collects a state or local sales tax as permitted by Section 12</w:t>
      </w:r>
      <w:r w:rsidR="004C0340" w:rsidRPr="004C0340">
        <w:noBreakHyphen/>
      </w:r>
      <w:r w:rsidRPr="004C0340">
        <w:t>36</w:t>
      </w:r>
      <w:r w:rsidR="004C0340" w:rsidRPr="004C0340">
        <w:noBreakHyphen/>
      </w:r>
      <w:r w:rsidRPr="004C0340">
        <w:t>940, or collects a state or local use tax from the purchaser as required by Section 12</w:t>
      </w:r>
      <w:r w:rsidR="004C0340" w:rsidRPr="004C0340">
        <w:noBreakHyphen/>
      </w:r>
      <w:r w:rsidRPr="004C0340">
        <w:t>36</w:t>
      </w:r>
      <w:r w:rsidR="004C0340" w:rsidRPr="004C0340">
        <w:noBreakHyphen/>
      </w:r>
      <w:r w:rsidRPr="004C0340">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2001 Act No. 89, </w:t>
      </w:r>
      <w:r w:rsidRPr="004C0340">
        <w:t xml:space="preserve">Section </w:t>
      </w:r>
      <w:r w:rsidR="00BD7055" w:rsidRPr="004C0340">
        <w:t xml:space="preserve">32, eff July 20, 2001; 2002 Act No. 334, </w:t>
      </w:r>
      <w:r w:rsidRPr="004C0340">
        <w:t xml:space="preserve">Section </w:t>
      </w:r>
      <w:r w:rsidR="00BD7055" w:rsidRPr="004C0340">
        <w:t>13, eff June 24, 2002.</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196.</w:t>
      </w:r>
      <w:r w:rsidR="00BD7055" w:rsidRPr="004C0340">
        <w:t xml:space="preserve"> Collection of excessive tax by retailer; refunds; penalty; defenses.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If a retailer collects from the purchaser a state or local sales tax in an amount that exceeds the amount authorized pursuant to Section 12</w:t>
      </w:r>
      <w:r w:rsidR="004C0340" w:rsidRPr="004C0340">
        <w:noBreakHyphen/>
      </w:r>
      <w:r w:rsidRPr="004C0340">
        <w:t>36</w:t>
      </w:r>
      <w:r w:rsidR="004C0340" w:rsidRPr="004C0340">
        <w:noBreakHyphen/>
      </w:r>
      <w:r w:rsidRPr="004C0340">
        <w:t>940, or the amount required to be collected pursuant to Section 12</w:t>
      </w:r>
      <w:r w:rsidR="004C0340" w:rsidRPr="004C0340">
        <w:noBreakHyphen/>
      </w:r>
      <w:r w:rsidRPr="004C0340">
        <w:t>36</w:t>
      </w:r>
      <w:r w:rsidR="004C0340" w:rsidRPr="004C0340">
        <w:noBreakHyphen/>
      </w:r>
      <w:r w:rsidRPr="004C0340">
        <w:t>1350, the retailer may be held liable for a penalty equal to one hundred fifty percent of the amount of tax collected that exceeds the amount authorized to be collected from the purchaser pursuant to Section 12</w:t>
      </w:r>
      <w:r w:rsidR="004C0340" w:rsidRPr="004C0340">
        <w:noBreakHyphen/>
      </w:r>
      <w:r w:rsidRPr="004C0340">
        <w:t>36</w:t>
      </w:r>
      <w:r w:rsidR="004C0340" w:rsidRPr="004C0340">
        <w:noBreakHyphen/>
      </w:r>
      <w:r w:rsidRPr="004C0340">
        <w:t>940 or required to be collected from the purchaser pursuant to Section 12</w:t>
      </w:r>
      <w:r w:rsidR="004C0340" w:rsidRPr="004C0340">
        <w:noBreakHyphen/>
      </w:r>
      <w:r w:rsidRPr="004C0340">
        <w:t>36</w:t>
      </w:r>
      <w:r w:rsidR="004C0340" w:rsidRPr="004C0340">
        <w:noBreakHyphen/>
      </w:r>
      <w:r w:rsidRPr="004C0340">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Notwithstanding the provisions of subsection (A), a retailer is not subject to this penalty if the retailer: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made a good faith effort to determine the proper tax rate;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made a good faith effort to determine whether or not an exemption or exclusion was applicable; or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department, at its discretion, may extend the time for issuing a refund pursuant to subsection (B)(3) to avoid the penalty if the retailer makes a request in writing to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The imposition of the penalty must be based on the facts and circumstances and is at the sole discretion of the department.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2006 Act No. 386, </w:t>
      </w:r>
      <w:r w:rsidRPr="004C0340">
        <w:t xml:space="preserve">Section </w:t>
      </w:r>
      <w:r w:rsidR="00BD7055" w:rsidRPr="004C0340">
        <w:t>2.A, eff June 14, 2006 applicable to taxes collected beginning in tax year 2006.</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200.</w:t>
      </w:r>
      <w:r w:rsidR="00BD7055" w:rsidRPr="004C0340">
        <w:t xml:space="preserve"> Requirement of bond securing payment of taxes, penalties, and interest.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4C0340" w:rsidRPr="004C0340">
        <w:noBreakHyphen/>
      </w:r>
      <w:r w:rsidRPr="004C0340">
        <w:t>month period.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4C0340" w:rsidRPr="004C0340">
        <w:noBreakHyphen/>
      </w:r>
      <w:r w:rsidRPr="004C0340">
        <w:t>54</w:t>
      </w:r>
      <w:r w:rsidR="004C0340" w:rsidRPr="004C0340">
        <w:noBreakHyphen/>
      </w:r>
      <w:r w:rsidRPr="004C0340">
        <w:t>250, if the amount due from the taxpayer is fifteen thousand dollars or more.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When a person required to post a bond or maintain a separate account, or both, complies with all requirements of law and regulations for a period of twenty</w:t>
      </w:r>
      <w:r w:rsidR="004C0340" w:rsidRPr="004C0340">
        <w:noBreakHyphen/>
      </w:r>
      <w:r w:rsidRPr="004C0340">
        <w:t>four consecutive months, the department shall return the bond and cancel the bonding and separate account requirements.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 The department may serve the notice required by this section by mail or by delivery by an authorized agent of the department to the person in hand or at the person</w:t>
      </w:r>
      <w:r w:rsidR="004C0340" w:rsidRPr="004C0340">
        <w:t>'</w:t>
      </w:r>
      <w:r w:rsidRPr="004C0340">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4C0340" w:rsidRPr="004C0340">
        <w:t>'</w:t>
      </w:r>
      <w:r w:rsidRPr="004C0340">
        <w:t>s, partner</w:t>
      </w:r>
      <w:r w:rsidR="004C0340" w:rsidRPr="004C0340">
        <w:t>'</w:t>
      </w:r>
      <w:r w:rsidRPr="004C0340">
        <w:t>s, or trustee</w:t>
      </w:r>
      <w:r w:rsidR="004C0340" w:rsidRPr="004C0340">
        <w:t>'</w:t>
      </w:r>
      <w:r w:rsidRPr="004C0340">
        <w:t>s last or usual place of abode or at his place of business or employment.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2001 Act No. 89, </w:t>
      </w:r>
      <w:r w:rsidRPr="004C0340">
        <w:t xml:space="preserve">Section </w:t>
      </w:r>
      <w:r w:rsidR="00BD7055" w:rsidRPr="004C0340">
        <w:t xml:space="preserve">35, eff July 20, 2001; 2007 Act No. 110, </w:t>
      </w:r>
      <w:r w:rsidRPr="004C0340">
        <w:t xml:space="preserve">Section </w:t>
      </w:r>
      <w:r w:rsidR="00BD7055" w:rsidRPr="004C0340">
        <w:t xml:space="preserve">43, eff June 21, 2007; 2007 Act No. 116, </w:t>
      </w:r>
      <w:r w:rsidRPr="004C0340">
        <w:t xml:space="preserve">Section </w:t>
      </w:r>
      <w:r w:rsidR="00BD7055" w:rsidRPr="004C0340">
        <w:t>48, eff June 28, 2007, applicable for tax years beginning after 2007.</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210.</w:t>
      </w:r>
      <w:r w:rsidR="00BD7055" w:rsidRPr="004C0340">
        <w:t xml:space="preserve"> Requirements as to keeping of books and records, making of statements and returns, and compliance with department regulations; penalties.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the taxpayer retains the microfilm copies as long as the contents may become material in the administration of any law administered by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the taxpayer provides appropriate facilities for preservation of the films and for the ready inspection and location of the particular records, including a projector for viewing the records if inspection is necessary; and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the taxpayer is ready to make transcripts of the information contained on the microfilm.</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1995 Act No. 76, </w:t>
      </w:r>
      <w:r w:rsidRPr="004C0340">
        <w:t xml:space="preserve">Section </w:t>
      </w:r>
      <w:r w:rsidR="00BD7055" w:rsidRPr="004C0340">
        <w:t xml:space="preserve">15; 1996 Act No. 431, </w:t>
      </w:r>
      <w:r w:rsidRPr="004C0340">
        <w:t xml:space="preserve">Section </w:t>
      </w:r>
      <w:r w:rsidR="00BD7055" w:rsidRPr="004C0340">
        <w:t xml:space="preserve">15; 2005 Act No. 145, </w:t>
      </w:r>
      <w:r w:rsidRPr="004C0340">
        <w:t xml:space="preserve">Section </w:t>
      </w:r>
      <w:r w:rsidR="00BD7055" w:rsidRPr="004C0340">
        <w:t>35.A, eff July 1, 2005.</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220.</w:t>
      </w:r>
      <w:r w:rsidR="00BD7055" w:rsidRPr="004C0340">
        <w:t xml:space="preserve"> Furnishing of tax returns or information to other states or to Internal Revenue Service.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1988 Act No. 504, </w:t>
      </w:r>
      <w:r w:rsidRPr="004C0340">
        <w:t xml:space="preserve">Section </w:t>
      </w:r>
      <w:r w:rsidR="00BD7055" w:rsidRPr="004C0340">
        <w:t>1.</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225.</w:t>
      </w:r>
      <w:r w:rsidR="00BD7055" w:rsidRPr="004C0340">
        <w:t xml:space="preserve"> Authority of department to enter into agreements with other states for mutual exchange of tax information.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1988 Act No. 660, </w:t>
      </w:r>
      <w:r w:rsidRPr="004C0340">
        <w:t xml:space="preserve">Section </w:t>
      </w:r>
      <w:r w:rsidR="00BD7055" w:rsidRPr="004C0340">
        <w:t xml:space="preserve">6; 1992 Act No. 361, </w:t>
      </w:r>
      <w:r w:rsidRPr="004C0340">
        <w:t xml:space="preserve">Section </w:t>
      </w:r>
      <w:r w:rsidR="00BD7055" w:rsidRPr="004C0340">
        <w:t>27.</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227.</w:t>
      </w:r>
      <w:r w:rsidR="00BD7055" w:rsidRPr="004C0340">
        <w:t xml:space="preserve"> Out</w:t>
      </w:r>
      <w:r w:rsidRPr="004C0340">
        <w:noBreakHyphen/>
      </w:r>
      <w:r w:rsidR="00BD7055" w:rsidRPr="004C0340">
        <w:t>of</w:t>
      </w:r>
      <w:r w:rsidRPr="004C0340">
        <w:noBreakHyphen/>
      </w:r>
      <w:r w:rsidR="00BD7055" w:rsidRPr="004C0340">
        <w:t>state collections.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(A)(1) As provided by Section 12</w:t>
      </w:r>
      <w:r w:rsidR="004C0340" w:rsidRPr="004C0340">
        <w:noBreakHyphen/>
      </w:r>
      <w:r w:rsidRPr="004C0340">
        <w:t>4</w:t>
      </w:r>
      <w:r w:rsidR="004C0340" w:rsidRPr="004C0340">
        <w:noBreakHyphen/>
      </w:r>
      <w:r w:rsidRPr="004C0340">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4C0340" w:rsidRPr="004C0340">
        <w:t>'</w:t>
      </w:r>
      <w:r w:rsidRPr="004C0340">
        <w:t>s name and at the agency</w:t>
      </w:r>
      <w:r w:rsidR="004C0340" w:rsidRPr="004C0340">
        <w:t>'</w:t>
      </w:r>
      <w:r w:rsidRPr="004C0340">
        <w:t>s expense, to facilitate and expedite the collection process.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(2) For purposes of this section, </w:t>
      </w:r>
      <w:r w:rsidR="004C0340" w:rsidRPr="004C0340">
        <w:t>"</w:t>
      </w:r>
      <w:r w:rsidRPr="004C0340">
        <w:t>delinquent tax claim</w:t>
      </w:r>
      <w:r w:rsidR="004C0340" w:rsidRPr="004C0340">
        <w:t>"</w:t>
      </w:r>
      <w:r w:rsidRPr="004C0340">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4C0340" w:rsidRPr="004C0340">
        <w:t>'</w:t>
      </w:r>
      <w:r w:rsidRPr="004C0340">
        <w:t>s delinquency may be referred to a collection agency.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All funds collected, less the fees for collection services as provided in the contract, must be remitted to the department within forty</w:t>
      </w:r>
      <w:r w:rsidR="004C0340" w:rsidRPr="004C0340">
        <w:noBreakHyphen/>
      </w:r>
      <w:r w:rsidRPr="004C0340">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contract with a collection agency must provide that the collection agency acknowledges that it is receiving income from sources within this State or doing business in this State for purposes of income taxation.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Before entering into a contract, the department shall require the collection agency to post a bond guaranteeing compliance with the terms of the contract, not in excess of one hundred thousand dollars.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1991 Act No. 50, </w:t>
      </w:r>
      <w:r w:rsidRPr="004C0340">
        <w:t xml:space="preserve">Section </w:t>
      </w:r>
      <w:r w:rsidR="00BD7055" w:rsidRPr="004C0340">
        <w:t xml:space="preserve">3; 1995 Act No. 60, </w:t>
      </w:r>
      <w:r w:rsidRPr="004C0340">
        <w:t xml:space="preserve">Section </w:t>
      </w:r>
      <w:r w:rsidR="00BD7055" w:rsidRPr="004C0340">
        <w:t xml:space="preserve">2D; 1998 Act No. 386, </w:t>
      </w:r>
      <w:r w:rsidRPr="004C0340">
        <w:t xml:space="preserve">Section </w:t>
      </w:r>
      <w:r w:rsidR="00BD7055" w:rsidRPr="004C0340">
        <w:t xml:space="preserve">4; 2000 Act No. 399, </w:t>
      </w:r>
      <w:r w:rsidRPr="004C0340">
        <w:t xml:space="preserve">Section </w:t>
      </w:r>
      <w:r w:rsidR="00BD7055" w:rsidRPr="004C0340">
        <w:t xml:space="preserve">3(K), eff August 17, 2000; 2001 Act No. 89, </w:t>
      </w:r>
      <w:r w:rsidRPr="004C0340">
        <w:t xml:space="preserve">Section </w:t>
      </w:r>
      <w:r w:rsidR="00BD7055" w:rsidRPr="004C0340">
        <w:t>36, eff July 20, 2001.</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230.</w:t>
      </w:r>
      <w:r w:rsidR="00BD7055" w:rsidRPr="004C0340">
        <w:t xml:space="preserve"> Access to Employer</w:t>
      </w:r>
      <w:r w:rsidRPr="004C0340">
        <w:t>'</w:t>
      </w:r>
      <w:r w:rsidR="00BD7055" w:rsidRPr="004C0340">
        <w:t>s Quarterly Report.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The Employment Security department shall allow the South Carolina Department of Revenue access to the information contained in the Employer</w:t>
      </w:r>
      <w:r w:rsidR="004C0340" w:rsidRPr="004C0340">
        <w:t>'</w:t>
      </w:r>
      <w:r w:rsidRPr="004C0340">
        <w:t>s Quarterly Report and any by</w:t>
      </w:r>
      <w:r w:rsidR="004C0340" w:rsidRPr="004C0340">
        <w:noBreakHyphen/>
      </w:r>
      <w:r w:rsidRPr="004C0340">
        <w:t>product of the report. The report or information extracted from the report is not subject to provisions of Chapter 4, Title 30, the Freedom of Information Act.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1985 Act No. 201, Part II, </w:t>
      </w:r>
      <w:r w:rsidRPr="004C0340">
        <w:t xml:space="preserve">Section </w:t>
      </w:r>
      <w:r w:rsidR="00BD7055" w:rsidRPr="004C0340">
        <w:t xml:space="preserve">32A; 1988 Act No. 504, </w:t>
      </w:r>
      <w:r w:rsidRPr="004C0340">
        <w:t xml:space="preserve">Section </w:t>
      </w:r>
      <w:r w:rsidR="00BD7055" w:rsidRPr="004C0340">
        <w:t xml:space="preserve">2; 1993 Act No. 181, </w:t>
      </w:r>
      <w:r w:rsidRPr="004C0340">
        <w:t xml:space="preserve">Section </w:t>
      </w:r>
      <w:r w:rsidR="00BD7055" w:rsidRPr="004C0340">
        <w:t>236.</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240.</w:t>
      </w:r>
      <w:r w:rsidR="00BD7055" w:rsidRPr="004C0340">
        <w:t xml:space="preserve"> Disclosure of records of and reports and returns filed with Department of Revenue by employees and agents of department and state auditor</w:t>
      </w:r>
      <w:r w:rsidRPr="004C0340">
        <w:t>'</w:t>
      </w:r>
      <w:r w:rsidR="00BD7055" w:rsidRPr="004C0340">
        <w:t>s office prohibited; penalties.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4C0340" w:rsidRPr="004C0340">
        <w:noBreakHyphen/>
      </w:r>
      <w:r w:rsidRPr="004C0340">
        <w:t>4</w:t>
      </w:r>
      <w:r w:rsidR="004C0340" w:rsidRPr="004C0340">
        <w:noBreakHyphen/>
      </w:r>
      <w:r w:rsidRPr="004C0340">
        <w:t>350, the contract is immediately terminated and the company is not eligible to contract with the State for this purpose for a period of five years thereafter.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Nothing in this section prohibits the: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examination of records, returns, and reports held by the department by persons employed by the State Auditor</w:t>
      </w:r>
      <w:r w:rsidR="004C0340" w:rsidRPr="004C0340">
        <w:t>'</w:t>
      </w:r>
      <w:r w:rsidRPr="004C0340">
        <w:t>s Office annually to examine the books, accounts, receipts, disbursements, vouchers, and records of the department as required by Section 11</w:t>
      </w:r>
      <w:r w:rsidR="004C0340" w:rsidRPr="004C0340">
        <w:noBreakHyphen/>
      </w:r>
      <w:r w:rsidRPr="004C0340">
        <w:t>7</w:t>
      </w:r>
      <w:r w:rsidR="004C0340" w:rsidRPr="004C0340">
        <w:noBreakHyphen/>
      </w:r>
      <w:r w:rsidRPr="004C0340">
        <w:t>20;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examination of records, returns, and reports held by the department by persons retained on an independent contract basis by the State Auditor</w:t>
      </w:r>
      <w:r w:rsidR="004C0340" w:rsidRPr="004C0340">
        <w:t>'</w:t>
      </w:r>
      <w:r w:rsidRPr="004C0340">
        <w:t>s Office exclusively for the purpose of auditing statewide financial statements, or by persons retained on an independent contract basis by the department to collect delinquent taxes;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transfer of funds and the submission of taxpayer home addresses and corrected social security numbers to the Department of Social Services Child Support Enforcement Division in accordance with Section 12</w:t>
      </w:r>
      <w:r w:rsidR="004C0340" w:rsidRPr="004C0340">
        <w:noBreakHyphen/>
      </w:r>
      <w:r w:rsidRPr="004C0340">
        <w:t>56</w:t>
      </w:r>
      <w:r w:rsidR="004C0340" w:rsidRPr="004C0340">
        <w:noBreakHyphen/>
      </w:r>
      <w:r w:rsidRPr="004C0340">
        <w:t>30;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inspection of returns by officials of other jurisdictions in accordance with Section 12</w:t>
      </w:r>
      <w:r w:rsidR="004C0340" w:rsidRPr="004C0340">
        <w:noBreakHyphen/>
      </w:r>
      <w:r w:rsidRPr="004C0340">
        <w:t>54</w:t>
      </w:r>
      <w:r w:rsidR="004C0340" w:rsidRPr="004C0340">
        <w:noBreakHyphen/>
      </w:r>
      <w:r w:rsidRPr="004C0340">
        <w:t>220;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(6) disclosure of a deficiency assessment to a probate court or to an attorney conducting a closing, the filing of a tax lien for uncollected taxes, and the issuance of a notice of levy;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(7) submission of taxpayer names, home addresses, and social security numbers to the State Election department and Department of Motor Vehicles to effect the purposes of Section 14</w:t>
      </w:r>
      <w:r w:rsidR="004C0340" w:rsidRPr="004C0340">
        <w:noBreakHyphen/>
      </w:r>
      <w:r w:rsidRPr="004C0340">
        <w:t>7</w:t>
      </w:r>
      <w:r w:rsidR="004C0340" w:rsidRPr="004C0340">
        <w:noBreakHyphen/>
      </w:r>
      <w:r w:rsidRPr="004C0340">
        <w:t>130;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(8) exchange of information pursuant to Section 12</w:t>
      </w:r>
      <w:r w:rsidR="004C0340" w:rsidRPr="004C0340">
        <w:noBreakHyphen/>
      </w:r>
      <w:r w:rsidRPr="004C0340">
        <w:t>54</w:t>
      </w:r>
      <w:r w:rsidR="004C0340" w:rsidRPr="004C0340">
        <w:noBreakHyphen/>
      </w:r>
      <w:r w:rsidRPr="004C0340">
        <w:t>260 between the department and the collecting agency necessary to implement that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(9) disclosure of information pursuant to Section 12</w:t>
      </w:r>
      <w:r w:rsidR="004C0340" w:rsidRPr="004C0340">
        <w:noBreakHyphen/>
      </w:r>
      <w:r w:rsidRPr="004C0340">
        <w:t>4</w:t>
      </w:r>
      <w:r w:rsidR="004C0340" w:rsidRPr="004C0340">
        <w:noBreakHyphen/>
      </w:r>
      <w:r w:rsidRPr="004C0340">
        <w:t>310(5) to county and municipal officials;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(10) verification of information to the Retirement Systems Division of the Public Employee Benefit Authority pursuant to Section 12</w:t>
      </w:r>
      <w:r w:rsidR="004C0340" w:rsidRPr="004C0340">
        <w:noBreakHyphen/>
      </w:r>
      <w:r w:rsidRPr="004C0340">
        <w:t>4</w:t>
      </w:r>
      <w:r w:rsidR="004C0340" w:rsidRPr="004C0340">
        <w:noBreakHyphen/>
      </w:r>
      <w:r w:rsidRPr="004C0340">
        <w:t>360;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(11) disclosure of information contained on a return to the South Carolina Department of Employment and Workforce, Department of Revenue, or to the Department of the Treasury, Alcohol and Tobacco Tax and Trade Bureau;</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4C0340" w:rsidRPr="004C0340">
        <w:t>'</w:t>
      </w:r>
      <w:r w:rsidRPr="004C0340">
        <w:t>s address as shown on the return, and what county code of residence is contained on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r>
      <w:r w:rsidRPr="004C0340">
        <w:tab/>
        <w:t>(b) disclosure to a county auditor or county assessor of whether the four percent assessment pursuant to Section 12</w:t>
      </w:r>
      <w:r w:rsidR="004C0340" w:rsidRPr="004C0340">
        <w:noBreakHyphen/>
      </w:r>
      <w:r w:rsidRPr="004C0340">
        <w:t>43</w:t>
      </w:r>
      <w:r w:rsidR="004C0340" w:rsidRPr="004C0340">
        <w:noBreakHyphen/>
      </w:r>
      <w:r w:rsidRPr="004C0340">
        <w:t>220(c)(1) has been claimed by a taxpayer in a county;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(13) disclosure and data sharing as provided pursuant to Article 8, Chapter 1, Title 6, the Fairness in Lodging Act;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4C0340" w:rsidRPr="004C0340">
        <w:t>'</w:t>
      </w:r>
      <w:r w:rsidRPr="004C0340">
        <w:t>s attorney;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(15) disclosure of information in accordance with the provisions of Article 5, Chapter 55, Title 38, the </w:t>
      </w:r>
      <w:r w:rsidR="004C0340" w:rsidRPr="004C0340">
        <w:t>'</w:t>
      </w:r>
      <w:r w:rsidRPr="004C0340">
        <w:t>Omnibus Insurance Fraud and Reporting Immunity Act</w:t>
      </w:r>
      <w:r w:rsidR="004C0340" w:rsidRPr="004C0340">
        <w:t>'</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(16) disclosure of information pursuant to Section 31</w:t>
      </w:r>
      <w:r w:rsidR="004C0340" w:rsidRPr="004C0340">
        <w:noBreakHyphen/>
      </w:r>
      <w:r w:rsidRPr="004C0340">
        <w:t>3</w:t>
      </w:r>
      <w:r w:rsidR="004C0340" w:rsidRPr="004C0340">
        <w:noBreakHyphen/>
      </w:r>
      <w:r w:rsidRPr="004C0340">
        <w:t>50. The public housing authority making this request is responsible for reimbursing the department for actual costs incurred in supplying the information. This information must be provided in the most useful and economical format possible;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w:t>
      </w:r>
      <w:r w:rsidR="004C0340" w:rsidRPr="004C0340">
        <w:t>'</w:t>
      </w:r>
      <w:r w:rsidRPr="004C0340">
        <w:t>s authority to transact business in this State for failure to pay taxes or fees or file returns.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4C0340" w:rsidRPr="004C0340">
        <w:t>'</w:t>
      </w:r>
      <w:r w:rsidRPr="004C0340">
        <w:t>s written inquiry for assistance to the elected official, who has then referred the taxpayer to the South Carolina Department of Revenue for assistance;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(19) disclosure of information to the Chairman of the Senate Finance Committee and the Chairman of the House Ways and Means Committee pursuant to Section 12</w:t>
      </w:r>
      <w:r w:rsidR="004C0340" w:rsidRPr="004C0340">
        <w:noBreakHyphen/>
      </w:r>
      <w:r w:rsidRPr="004C0340">
        <w:t>4</w:t>
      </w:r>
      <w:r w:rsidR="004C0340" w:rsidRPr="004C0340">
        <w:noBreakHyphen/>
      </w:r>
      <w:r w:rsidRPr="004C0340">
        <w:t>380;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(20) submission of taxpayer names and home addresses to the director of the South Carolina Retirement System to effectuate the provisions of Section 9</w:t>
      </w:r>
      <w:r w:rsidR="004C0340" w:rsidRPr="004C0340">
        <w:noBreakHyphen/>
      </w:r>
      <w:r w:rsidRPr="004C0340">
        <w:t>1</w:t>
      </w:r>
      <w:r w:rsidR="004C0340" w:rsidRPr="004C0340">
        <w:noBreakHyphen/>
      </w:r>
      <w:r w:rsidRPr="004C0340">
        <w:t>1650 relating to the disposition of inactive accounts;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(21) disclosure of information, including statistics classified to prevent their identification to certain items on reports or returns, filed in a return pursuant to Chapter 36, Title 12, for accommodations taxes imposed pursuant to Section 12</w:t>
      </w:r>
      <w:r w:rsidR="004C0340" w:rsidRPr="004C0340">
        <w:noBreakHyphen/>
      </w:r>
      <w:r w:rsidRPr="004C0340">
        <w:t>36</w:t>
      </w:r>
      <w:r w:rsidR="004C0340" w:rsidRPr="004C0340">
        <w:noBreakHyphen/>
      </w:r>
      <w:r w:rsidRPr="004C0340">
        <w:t>920 and sales and use taxes collected by and reported to the Department of Parks, Recreation and Tourism including, but not limited to, statistics reflecting tourism activity;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(22) disclosure of information contained in a return filed pursuant to Article 17, Chapter 21, Title 12, for the purpose of complying with the Tourism Infrastructure Admissions Tax Act;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(23) disclosure of any information on any return that has been filed with the Department of Revenue to the Department of Health and Human Services for the purpose of verifying Medicaid eligibility;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(24) disclosure of information pursuant to a subpoena issued by the State Grand Jury of South Carolina;</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(25) exchange of information between the department and the Department of Commerce pursuant to Section 12</w:t>
      </w:r>
      <w:r w:rsidR="004C0340" w:rsidRPr="004C0340">
        <w:noBreakHyphen/>
      </w:r>
      <w:r w:rsidRPr="004C0340">
        <w:t>6</w:t>
      </w:r>
      <w:r w:rsidR="004C0340" w:rsidRPr="004C0340">
        <w:noBreakHyphen/>
      </w:r>
      <w:r w:rsidRPr="004C0340">
        <w:t>3375;</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(26) disclosure of information referred to in Section 12</w:t>
      </w:r>
      <w:r w:rsidR="004C0340" w:rsidRPr="004C0340">
        <w:noBreakHyphen/>
      </w:r>
      <w:r w:rsidRPr="004C0340">
        <w:t>60</w:t>
      </w:r>
      <w:r w:rsidR="004C0340" w:rsidRPr="004C0340">
        <w:noBreakHyphen/>
      </w:r>
      <w:r w:rsidRPr="004C0340">
        <w:t>3312;</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(27) disclosure of information to the State Treasurer necessary for the administration and enforcement of the Uniform Unclaimed Property Act;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4C0340" w:rsidRPr="004C0340">
        <w:noBreakHyphen/>
      </w:r>
      <w:r w:rsidRPr="004C0340">
        <w:t>44</w:t>
      </w:r>
      <w:r w:rsidR="004C0340" w:rsidRPr="004C0340">
        <w:noBreakHyphen/>
      </w:r>
      <w:r w:rsidRPr="004C0340">
        <w:t>60;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(30) verification that the federal Schedule E filed with the department is the same as the Schedule E required by the assessor pursuant to Section 12</w:t>
      </w:r>
      <w:r w:rsidR="004C0340" w:rsidRPr="004C0340">
        <w:noBreakHyphen/>
      </w:r>
      <w:r w:rsidRPr="004C0340">
        <w:t>43</w:t>
      </w:r>
      <w:r w:rsidR="004C0340" w:rsidRPr="004C0340">
        <w:noBreakHyphen/>
      </w:r>
      <w:r w:rsidRPr="004C0340">
        <w:t>220(c).</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department shall provide guidelines to persons receiving information pursuant to subsection (B) of this section and shall monitor compliance with this section.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1988 Act No. 658, Part II, </w:t>
      </w:r>
      <w:r w:rsidRPr="004C0340">
        <w:t xml:space="preserve">Section </w:t>
      </w:r>
      <w:r w:rsidR="00BD7055" w:rsidRPr="004C0340">
        <w:t xml:space="preserve">32; 1989 Act No. 106, </w:t>
      </w:r>
      <w:r w:rsidRPr="004C0340">
        <w:t xml:space="preserve">Section </w:t>
      </w:r>
      <w:r w:rsidR="00BD7055" w:rsidRPr="004C0340">
        <w:t xml:space="preserve">2; 1991 Act No. 50, </w:t>
      </w:r>
      <w:r w:rsidRPr="004C0340">
        <w:t xml:space="preserve">Section </w:t>
      </w:r>
      <w:r w:rsidR="00BD7055" w:rsidRPr="004C0340">
        <w:t xml:space="preserve">4; 1991 Act No. 171, Part II, </w:t>
      </w:r>
      <w:r w:rsidRPr="004C0340">
        <w:t xml:space="preserve">Section </w:t>
      </w:r>
      <w:r w:rsidR="00BD7055" w:rsidRPr="004C0340">
        <w:t xml:space="preserve">43B; 1992 Act No. 361, </w:t>
      </w:r>
      <w:r w:rsidRPr="004C0340">
        <w:t xml:space="preserve">Sections </w:t>
      </w:r>
      <w:r w:rsidR="00BD7055" w:rsidRPr="004C0340">
        <w:t xml:space="preserve"> 8(C), 28; 1993 Act No. 181, </w:t>
      </w:r>
      <w:r w:rsidRPr="004C0340">
        <w:t xml:space="preserve">Section </w:t>
      </w:r>
      <w:r w:rsidR="00BD7055" w:rsidRPr="004C0340">
        <w:t xml:space="preserve">237; 1994 Act No. 516, </w:t>
      </w:r>
      <w:r w:rsidRPr="004C0340">
        <w:t xml:space="preserve">Section </w:t>
      </w:r>
      <w:r w:rsidR="00BD7055" w:rsidRPr="004C0340">
        <w:t xml:space="preserve">19; 1995 Act No. 60, </w:t>
      </w:r>
      <w:r w:rsidRPr="004C0340">
        <w:t xml:space="preserve">Section </w:t>
      </w:r>
      <w:r w:rsidR="00BD7055" w:rsidRPr="004C0340">
        <w:t xml:space="preserve">2E; 1995 Act No. 76, </w:t>
      </w:r>
      <w:r w:rsidRPr="004C0340">
        <w:t xml:space="preserve">Section </w:t>
      </w:r>
      <w:r w:rsidR="00BD7055" w:rsidRPr="004C0340">
        <w:t xml:space="preserve">16; 1995 Act No. 98, </w:t>
      </w:r>
      <w:r w:rsidRPr="004C0340">
        <w:t xml:space="preserve">Section </w:t>
      </w:r>
      <w:r w:rsidR="00BD7055" w:rsidRPr="004C0340">
        <w:t xml:space="preserve">2; 1996 Act No. 343, </w:t>
      </w:r>
      <w:r w:rsidRPr="004C0340">
        <w:t xml:space="preserve">Section </w:t>
      </w:r>
      <w:r w:rsidR="00BD7055" w:rsidRPr="004C0340">
        <w:t xml:space="preserve">4; 1996 Act No. 459, </w:t>
      </w:r>
      <w:r w:rsidRPr="004C0340">
        <w:t xml:space="preserve">Section </w:t>
      </w:r>
      <w:r w:rsidR="00BD7055" w:rsidRPr="004C0340">
        <w:t xml:space="preserve">24; 1997 Act No. 84, </w:t>
      </w:r>
      <w:r w:rsidRPr="004C0340">
        <w:t xml:space="preserve">Section </w:t>
      </w:r>
      <w:r w:rsidR="00BD7055" w:rsidRPr="004C0340">
        <w:t xml:space="preserve">1; 1997 Act No. 89, </w:t>
      </w:r>
      <w:r w:rsidRPr="004C0340">
        <w:t xml:space="preserve">Sections </w:t>
      </w:r>
      <w:r w:rsidR="00BD7055" w:rsidRPr="004C0340">
        <w:t xml:space="preserve"> 1, 2; 1997 Act No. 155, Part II, </w:t>
      </w:r>
      <w:r w:rsidRPr="004C0340">
        <w:t xml:space="preserve">Section </w:t>
      </w:r>
      <w:r w:rsidR="00BD7055" w:rsidRPr="004C0340">
        <w:t xml:space="preserve">43B; 1999 Act No. 93, </w:t>
      </w:r>
      <w:r w:rsidRPr="004C0340">
        <w:t xml:space="preserve">Section </w:t>
      </w:r>
      <w:r w:rsidR="00BD7055" w:rsidRPr="004C0340">
        <w:t xml:space="preserve">10; 1999 Act No. 111, </w:t>
      </w:r>
      <w:r w:rsidRPr="004C0340">
        <w:t xml:space="preserve">Section </w:t>
      </w:r>
      <w:r w:rsidR="00BD7055" w:rsidRPr="004C0340">
        <w:t xml:space="preserve">2; 1999 Act No. 114, </w:t>
      </w:r>
      <w:r w:rsidRPr="004C0340">
        <w:t xml:space="preserve">Section </w:t>
      </w:r>
      <w:r w:rsidR="00BD7055" w:rsidRPr="004C0340">
        <w:t xml:space="preserve">4; 2000 Act No. 399, </w:t>
      </w:r>
      <w:r w:rsidRPr="004C0340">
        <w:t xml:space="preserve">Section </w:t>
      </w:r>
      <w:r w:rsidR="00BD7055" w:rsidRPr="004C0340">
        <w:t xml:space="preserve">3(L), eff August 17, 2000; 2001 Act No. 89, </w:t>
      </w:r>
      <w:r w:rsidRPr="004C0340">
        <w:t xml:space="preserve">Section </w:t>
      </w:r>
      <w:r w:rsidR="00BD7055" w:rsidRPr="004C0340">
        <w:t xml:space="preserve">37, eff July 20, 2001; 2002 Act No. 356, </w:t>
      </w:r>
      <w:r w:rsidRPr="004C0340">
        <w:t xml:space="preserve">Section </w:t>
      </w:r>
      <w:r w:rsidR="00BD7055" w:rsidRPr="004C0340">
        <w:t xml:space="preserve">1, Pt X.B, eff July 1, 2002; 2003 Act No. 69, </w:t>
      </w:r>
      <w:r w:rsidRPr="004C0340">
        <w:t xml:space="preserve">Sections </w:t>
      </w:r>
      <w:r w:rsidR="00BD7055" w:rsidRPr="004C0340">
        <w:t xml:space="preserve"> 3.AA, 3.BB, eff June 18, 2003; 2005 Act No. 145, </w:t>
      </w:r>
      <w:r w:rsidRPr="004C0340">
        <w:t xml:space="preserve">Sections </w:t>
      </w:r>
      <w:r w:rsidR="00BD7055" w:rsidRPr="004C0340">
        <w:t xml:space="preserve"> 36.A, 36.B, 54 eff June 7, 2005; 2006 Act No. 386, </w:t>
      </w:r>
      <w:r w:rsidRPr="004C0340">
        <w:t xml:space="preserve">Section </w:t>
      </w:r>
      <w:r w:rsidR="00BD7055" w:rsidRPr="004C0340">
        <w:t xml:space="preserve">10.B, eff June 14, 2006, applicable to tax years beginning after December 31, 2004; 2007 Act No. 110, </w:t>
      </w:r>
      <w:r w:rsidRPr="004C0340">
        <w:t xml:space="preserve">Sections </w:t>
      </w:r>
      <w:r w:rsidR="00BD7055" w:rsidRPr="004C0340">
        <w:t xml:space="preserve"> 30, 31.A, 44, eff June 21, 2007; 2007 Act No. 116, </w:t>
      </w:r>
      <w:r w:rsidRPr="004C0340">
        <w:t xml:space="preserve">Sections </w:t>
      </w:r>
      <w:r w:rsidR="00BD7055" w:rsidRPr="004C0340">
        <w:t xml:space="preserve"> 36, 37.A, 49, eff June 28, 2007; 2013 Act No. 80, </w:t>
      </w:r>
      <w:r w:rsidRPr="004C0340">
        <w:t xml:space="preserve">Section </w:t>
      </w:r>
      <w:r w:rsidR="00BD7055" w:rsidRPr="004C0340">
        <w:t xml:space="preserve">2, eff June 14, 2013; 2013 Act No. 90, </w:t>
      </w:r>
      <w:r w:rsidRPr="004C0340">
        <w:t xml:space="preserve">Section </w:t>
      </w:r>
      <w:r w:rsidR="00BD7055" w:rsidRPr="004C0340">
        <w:t xml:space="preserve">1, eff June 13, 2013; 2014 Act No. 259 (S.437), </w:t>
      </w:r>
      <w:r w:rsidRPr="004C0340">
        <w:t xml:space="preserve">Section </w:t>
      </w:r>
      <w:r w:rsidR="00BD7055" w:rsidRPr="004C0340">
        <w:t xml:space="preserve">2, eff June 9, 2014; 2014 Act No. 261 (S.985), </w:t>
      </w:r>
      <w:r w:rsidRPr="004C0340">
        <w:t xml:space="preserve">Section </w:t>
      </w:r>
      <w:r w:rsidR="00BD7055" w:rsidRPr="004C0340">
        <w:t>3, eff June 9, 2014.</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Code Commissioner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C0340" w:rsidRPr="004C0340">
        <w:t xml:space="preserve">Section </w:t>
      </w:r>
      <w:r w:rsidRPr="004C0340">
        <w:t>5(D)(1).</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2007 Act No. 110, </w:t>
      </w:r>
      <w:r w:rsidR="004C0340" w:rsidRPr="004C0340">
        <w:t xml:space="preserve">Section </w:t>
      </w:r>
      <w:r w:rsidRPr="004C0340">
        <w:t xml:space="preserve">31.B and 2007 Act No. 116, </w:t>
      </w:r>
      <w:r w:rsidR="004C0340" w:rsidRPr="004C0340">
        <w:t xml:space="preserve">Section </w:t>
      </w:r>
      <w:r w:rsidRPr="004C0340">
        <w:t>37.B provide as follows:</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w:t>
      </w:r>
      <w:r w:rsidR="00BD7055" w:rsidRPr="004C0340">
        <w:t>This section takes effect upon approval by the Governor and applies to all tax decisions and associated information filed whether the decision was issued before or after that date.</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Effect of Amendment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The 2013 amendment, by 2013 Act No. 90, </w:t>
      </w:r>
      <w:r w:rsidR="004C0340" w:rsidRPr="004C0340">
        <w:t xml:space="preserve">Section </w:t>
      </w:r>
      <w:r w:rsidRPr="004C0340">
        <w:t xml:space="preserve">1, in subsection (B)(17), inserted </w:t>
      </w:r>
      <w:r w:rsidR="004C0340" w:rsidRPr="004C0340">
        <w:t>"</w:t>
      </w:r>
      <w:r w:rsidRPr="004C0340">
        <w:t>filed an initial or final corporate return or</w:t>
      </w:r>
      <w:r w:rsidR="004C0340" w:rsidRPr="004C0340">
        <w:t>"</w:t>
      </w:r>
      <w:r w:rsidRPr="004C0340">
        <w: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The 2013 amendment, by 2013 Act No. 80, </w:t>
      </w:r>
      <w:r w:rsidR="004C0340" w:rsidRPr="004C0340">
        <w:t xml:space="preserve">Section </w:t>
      </w:r>
      <w:r w:rsidRPr="004C0340">
        <w:t>2, added subsection (B)(29) relating to Section 11</w:t>
      </w:r>
      <w:r w:rsidR="004C0340" w:rsidRPr="004C0340">
        <w:noBreakHyphen/>
      </w:r>
      <w:r w:rsidRPr="004C0340">
        <w:t>44</w:t>
      </w:r>
      <w:r w:rsidR="004C0340" w:rsidRPr="004C0340">
        <w:noBreakHyphen/>
      </w:r>
      <w:r w:rsidRPr="004C0340">
        <w:t>60.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2014 Act No. 259, </w:t>
      </w:r>
      <w:r w:rsidR="004C0340" w:rsidRPr="004C0340">
        <w:t xml:space="preserve">Section </w:t>
      </w:r>
      <w:r w:rsidRPr="004C0340">
        <w:t>2, added subsection (B)(30), relating to verification of federal Schedule E.</w:t>
      </w:r>
    </w:p>
    <w:p w:rsidR="004C0340" w:rsidRP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 xml:space="preserve">2014 Act No. 261, </w:t>
      </w:r>
      <w:r w:rsidR="004C0340" w:rsidRPr="004C0340">
        <w:t xml:space="preserve">Section </w:t>
      </w:r>
      <w:r w:rsidRPr="004C0340">
        <w:t>3, added subsection (B)(13), which had been reserved, relating to the Fairness in Lodging Act.</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250.</w:t>
      </w:r>
      <w:r w:rsidR="00BD7055" w:rsidRPr="004C0340">
        <w:t xml:space="preserve"> Authority of Department of Revenue to require payment with immediately available funds debts of $15,000 or more; interest and penalties.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4C0340" w:rsidRPr="004C0340">
        <w:noBreakHyphen/>
      </w:r>
      <w:r w:rsidRPr="004C0340">
        <w:t>four payments in a year pursuant to Section 12</w:t>
      </w:r>
      <w:r w:rsidR="004C0340" w:rsidRPr="004C0340">
        <w:noBreakHyphen/>
      </w:r>
      <w:r w:rsidRPr="004C0340">
        <w:t>8</w:t>
      </w:r>
      <w:r w:rsidR="004C0340" w:rsidRPr="004C0340">
        <w:noBreakHyphen/>
      </w:r>
      <w:r w:rsidRPr="004C0340">
        <w:t xml:space="preserve">1520(D) pay the tax liability to the State no later than the date the payment is required by law to be made, in funds that are available immediately to the State. </w:t>
      </w:r>
      <w:r w:rsidR="004C0340" w:rsidRPr="004C0340">
        <w:t>"</w:t>
      </w:r>
      <w:r w:rsidRPr="004C0340">
        <w:t>Payment in immediately available funds</w:t>
      </w:r>
      <w:r w:rsidR="004C0340" w:rsidRPr="004C0340">
        <w:t>"</w:t>
      </w:r>
      <w:r w:rsidRPr="004C0340">
        <w:t xml:space="preserve"> means payment by cash to the main office of the department before five o</w:t>
      </w:r>
      <w:r w:rsidR="004C0340" w:rsidRPr="004C0340">
        <w:t>'</w:t>
      </w:r>
      <w:r w:rsidRPr="004C0340">
        <w:t>clock p.m. or by electronic means established by the department, with the approval of the State Treasurer, which ensures the settlement of those funds in the state</w:t>
      </w:r>
      <w:r w:rsidR="004C0340" w:rsidRPr="004C0340">
        <w:t>'</w:t>
      </w:r>
      <w:r w:rsidRPr="004C0340">
        <w:t>s account on or before the banking day following the due date of the tax as provided by law.</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Initiation of the transfer of funds must occur on or before the due date of the tax. If payment is made by means other than cash and settlement to the state</w:t>
      </w:r>
      <w:r w:rsidR="004C0340" w:rsidRPr="004C0340">
        <w:t>'</w:t>
      </w:r>
      <w:r w:rsidRPr="004C0340">
        <w:t>s account does not occur on or before the banking day following the due date of the tax, payment is deemed to occur on the date settlement occurs.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Failure to make timely payment in immediately available funds or failure to provide evidence of payment in a timely manner subjects the taxpayer to penalties and interest as provided by law for delinquent or deficient tax payments.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department may prescribe rules and the State Treasurer banking procedures necessary for the administration of the provisions of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The department may prescribe alternative means other than paper to file returns and reporting documents necessary for the administration of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 Reserved</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The department shall include a notice of this requirement in its form instructions and in the forms area of its website.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For the purposes of this subsection, tax return preparer means the business entity and not the individual location or individual completing the return.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If compliance with this section is a substantial financial hardship, a tax return preparer may apply in writing to the department to be exempted from these requirements. The department may grant an exemption for no more than one year at a time.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(5) A person who fails to comply with the provisions of this section may be penalized in an amount to be assessed by the department equal to fifty dollars for each return.</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1990 Act No. 612, Part II, </w:t>
      </w:r>
      <w:r w:rsidRPr="004C0340">
        <w:t xml:space="preserve">Section </w:t>
      </w:r>
      <w:r w:rsidR="00BD7055" w:rsidRPr="004C0340">
        <w:t xml:space="preserve">24; 1993 Act No. 181, </w:t>
      </w:r>
      <w:r w:rsidRPr="004C0340">
        <w:t xml:space="preserve">Section </w:t>
      </w:r>
      <w:r w:rsidR="00BD7055" w:rsidRPr="004C0340">
        <w:t xml:space="preserve">238; 1996 Act No. 431, </w:t>
      </w:r>
      <w:r w:rsidRPr="004C0340">
        <w:t xml:space="preserve">Section </w:t>
      </w:r>
      <w:r w:rsidR="00BD7055" w:rsidRPr="004C0340">
        <w:t xml:space="preserve">33; 2002 Act No. 363, </w:t>
      </w:r>
      <w:r w:rsidRPr="004C0340">
        <w:t xml:space="preserve">Section </w:t>
      </w:r>
      <w:r w:rsidR="00BD7055" w:rsidRPr="004C0340">
        <w:t xml:space="preserve">4B, eff July 1, 2002; 2005 Act No. 161, </w:t>
      </w:r>
      <w:r w:rsidRPr="004C0340">
        <w:t xml:space="preserve">Section </w:t>
      </w:r>
      <w:r w:rsidR="00BD7055" w:rsidRPr="004C0340">
        <w:t xml:space="preserve">20.A, eff June 9, 2005; 2007 Act No. 110, </w:t>
      </w:r>
      <w:r w:rsidRPr="004C0340">
        <w:t xml:space="preserve">Section </w:t>
      </w:r>
      <w:r w:rsidR="00BD7055" w:rsidRPr="004C0340">
        <w:t xml:space="preserve">45, eff June 21, 2007; 2007 Act No. 116, </w:t>
      </w:r>
      <w:r w:rsidRPr="004C0340">
        <w:t xml:space="preserve">Sections </w:t>
      </w:r>
      <w:r w:rsidR="00BD7055" w:rsidRPr="004C0340">
        <w:t xml:space="preserve"> 50.A, 50.B, eff June 28, 2007, applicable for tax years beginning after 2007; 2010 Act No. 274, </w:t>
      </w:r>
      <w:r w:rsidRPr="004C0340">
        <w:t xml:space="preserve">Section </w:t>
      </w:r>
      <w:r w:rsidR="00BD7055" w:rsidRPr="004C0340">
        <w:t>2, eff June 16, 2010.</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Editor</w:t>
      </w:r>
      <w:r w:rsidR="004C0340" w:rsidRPr="004C0340">
        <w:t>'</w:t>
      </w:r>
      <w:r w:rsidRPr="004C0340">
        <w:t>s Note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 xml:space="preserve">2005 Act No. 161, </w:t>
      </w:r>
      <w:r w:rsidR="004C0340" w:rsidRPr="004C0340">
        <w:t xml:space="preserve">Section </w:t>
      </w:r>
      <w:r w:rsidRPr="004C0340">
        <w:t>20.B, provides as follows:</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0340">
        <w:t>"</w:t>
      </w:r>
      <w:r w:rsidR="00BD7055" w:rsidRPr="004C0340">
        <w:t>This SECTION takes effect upon approval by the Governor [became law without the governor</w:t>
      </w:r>
      <w:r w:rsidRPr="004C0340">
        <w:t>'</w:t>
      </w:r>
      <w:r w:rsidR="00BD7055" w:rsidRPr="004C0340">
        <w:t>s signature June 9, 2005] for tax years beginning on or after January 1, 2007.</w:t>
      </w:r>
      <w:r w:rsidRPr="004C0340">
        <w:t>"</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260.</w:t>
      </w:r>
      <w:r w:rsidR="00BD7055" w:rsidRPr="004C0340">
        <w:t xml:space="preserve"> Setoff for delinquent taxes.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As used in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(1) </w:t>
      </w:r>
      <w:r w:rsidR="004C0340" w:rsidRPr="004C0340">
        <w:t>"</w:t>
      </w:r>
      <w:r w:rsidRPr="004C0340">
        <w:t>Delinquent taxes</w:t>
      </w:r>
      <w:r w:rsidR="004C0340" w:rsidRPr="004C0340">
        <w:t>"</w:t>
      </w:r>
      <w:r w:rsidRPr="004C0340">
        <w:t xml:space="preserve"> mean state taxes including penalty, interest, and costs for which a warrant for distraint has been issued and filed by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(2) </w:t>
      </w:r>
      <w:r w:rsidR="004C0340" w:rsidRPr="004C0340">
        <w:t>"</w:t>
      </w:r>
      <w:r w:rsidRPr="004C0340">
        <w:t>Department</w:t>
      </w:r>
      <w:r w:rsidR="004C0340" w:rsidRPr="004C0340">
        <w:t>"</w:t>
      </w:r>
      <w:r w:rsidRPr="004C0340">
        <w:t xml:space="preserve"> means the South Carolina Department of Revenue.</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(3) </w:t>
      </w:r>
      <w:r w:rsidR="004C0340" w:rsidRPr="004C0340">
        <w:t>"</w:t>
      </w:r>
      <w:r w:rsidRPr="004C0340">
        <w:t>Payment owed by the State</w:t>
      </w:r>
      <w:r w:rsidR="004C0340" w:rsidRPr="004C0340">
        <w:t>"</w:t>
      </w:r>
      <w:r w:rsidRPr="004C0340">
        <w:t xml:space="preserve"> means amounts for which the Comptroller General is responsible for payment and which result from goods or services rendered or to be rendered to the State or its agencies or political subdivisions.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 xml:space="preserve">(4) </w:t>
      </w:r>
      <w:r w:rsidR="004C0340" w:rsidRPr="004C0340">
        <w:t>"</w:t>
      </w:r>
      <w:r w:rsidRPr="004C0340">
        <w:t>Collecting agency</w:t>
      </w:r>
      <w:r w:rsidR="004C0340" w:rsidRPr="004C0340">
        <w:t>"</w:t>
      </w:r>
      <w:r w:rsidRPr="004C0340">
        <w:t xml:space="preserve"> means the Comptroller General.</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(B) The department may collect delinquent taxes by means of a setoff procedure as provided in this section.</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w:t>
      </w:r>
      <w:r w:rsidR="004C0340" w:rsidRPr="004C0340">
        <w:t>'</w:t>
      </w:r>
      <w:r w:rsidRPr="004C0340">
        <w:t>s responsibilities under this section, except as otherwise provided by law. The department</w:t>
      </w:r>
      <w:r w:rsidR="004C0340" w:rsidRPr="004C0340">
        <w:t>'</w:t>
      </w:r>
      <w:r w:rsidRPr="004C0340">
        <w:t>s notice to the taxpayer must: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(1) be in writing;</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(2) specify the amount paid to the department;</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(3) state the total amount the department determines to be due from the taxpayer;</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r>
      <w:r w:rsidRPr="004C0340">
        <w:tab/>
        <w:t>(4) specify the name, address, and telephone number of an employee of the department whom the taxpayer can contact to discuss the delinquent tax liability.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(E) Reviews of setoffs are with the department and information furnished by the department to the Comptroller General is considered correct and reliable for use by the Comptroller General in applying the setoff procedure.</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055" w:rsidRPr="004C0340">
        <w:t xml:space="preserve">: 1991 Act No. 69, </w:t>
      </w:r>
      <w:r w:rsidRPr="004C0340">
        <w:t xml:space="preserve">Section </w:t>
      </w:r>
      <w:r w:rsidR="00BD7055" w:rsidRPr="004C0340">
        <w:t xml:space="preserve">1; 1993 Act No. 181, </w:t>
      </w:r>
      <w:r w:rsidRPr="004C0340">
        <w:t xml:space="preserve">Section </w:t>
      </w:r>
      <w:r w:rsidR="00BD7055" w:rsidRPr="004C0340">
        <w:t>239.</w:t>
      </w:r>
    </w:p>
    <w:p w:rsidR="004C0340" w:rsidRP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rPr>
          <w:b/>
        </w:rPr>
        <w:t xml:space="preserve">SECTION </w:t>
      </w:r>
      <w:r w:rsidR="00BD7055" w:rsidRPr="004C0340">
        <w:rPr>
          <w:b/>
        </w:rPr>
        <w:t>12</w:t>
      </w:r>
      <w:r w:rsidRPr="004C0340">
        <w:rPr>
          <w:b/>
        </w:rPr>
        <w:noBreakHyphen/>
      </w:r>
      <w:r w:rsidR="00BD7055" w:rsidRPr="004C0340">
        <w:rPr>
          <w:b/>
        </w:rPr>
        <w:t>54</w:t>
      </w:r>
      <w:r w:rsidRPr="004C0340">
        <w:rPr>
          <w:b/>
        </w:rPr>
        <w:noBreakHyphen/>
      </w:r>
      <w:r w:rsidR="00BD7055" w:rsidRPr="004C0340">
        <w:rPr>
          <w:b/>
        </w:rPr>
        <w:t>270.</w:t>
      </w:r>
      <w:r w:rsidR="00BD7055" w:rsidRPr="004C0340">
        <w:t xml:space="preserve"> Returned refund check as unclaimed property.</w:t>
      </w:r>
    </w:p>
    <w:p w:rsidR="004C0340" w:rsidRDefault="00BD705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340">
        <w:tab/>
        <w:t>A tax refund check that is returned to the Department of Revenue for an unknown, undeliverable, or insufficient address is unclaimed property pursuant to the provisions of Chapter 18, Title 27, the Uniform Unclaimed Property Act.</w:t>
      </w: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340" w:rsidRDefault="004C0340"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055" w:rsidRPr="004C0340">
        <w:t xml:space="preserve">: 2005 Act No. 161, </w:t>
      </w:r>
      <w:r w:rsidRPr="004C0340">
        <w:t xml:space="preserve">Section </w:t>
      </w:r>
      <w:r w:rsidR="00BD7055" w:rsidRPr="004C0340">
        <w:t>26.A, eff June 9, 2005.</w:t>
      </w:r>
    </w:p>
    <w:p w:rsidR="00184435" w:rsidRPr="004C0340" w:rsidRDefault="00184435" w:rsidP="004C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C0340" w:rsidSect="004C03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40" w:rsidRDefault="004C0340" w:rsidP="004C0340">
      <w:r>
        <w:separator/>
      </w:r>
    </w:p>
  </w:endnote>
  <w:endnote w:type="continuationSeparator" w:id="0">
    <w:p w:rsidR="004C0340" w:rsidRDefault="004C0340" w:rsidP="004C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0" w:rsidRPr="004C0340" w:rsidRDefault="004C0340" w:rsidP="004C0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0" w:rsidRPr="004C0340" w:rsidRDefault="004C0340" w:rsidP="004C0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0" w:rsidRPr="004C0340" w:rsidRDefault="004C0340" w:rsidP="004C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40" w:rsidRDefault="004C0340" w:rsidP="004C0340">
      <w:r>
        <w:separator/>
      </w:r>
    </w:p>
  </w:footnote>
  <w:footnote w:type="continuationSeparator" w:id="0">
    <w:p w:rsidR="004C0340" w:rsidRDefault="004C0340" w:rsidP="004C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0" w:rsidRPr="004C0340" w:rsidRDefault="004C0340" w:rsidP="004C0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0" w:rsidRPr="004C0340" w:rsidRDefault="004C0340" w:rsidP="004C0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40" w:rsidRPr="004C0340" w:rsidRDefault="004C0340" w:rsidP="004C0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034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705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D678-2888-4234-8339-721B4133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055"/>
    <w:rPr>
      <w:rFonts w:ascii="Courier New" w:eastAsiaTheme="minorEastAsia" w:hAnsi="Courier New" w:cs="Courier New"/>
      <w:sz w:val="20"/>
      <w:szCs w:val="20"/>
    </w:rPr>
  </w:style>
  <w:style w:type="paragraph" w:styleId="Header">
    <w:name w:val="header"/>
    <w:basedOn w:val="Normal"/>
    <w:link w:val="HeaderChar"/>
    <w:uiPriority w:val="99"/>
    <w:unhideWhenUsed/>
    <w:rsid w:val="004C0340"/>
    <w:pPr>
      <w:tabs>
        <w:tab w:val="center" w:pos="4680"/>
        <w:tab w:val="right" w:pos="9360"/>
      </w:tabs>
    </w:pPr>
  </w:style>
  <w:style w:type="character" w:customStyle="1" w:styleId="HeaderChar">
    <w:name w:val="Header Char"/>
    <w:basedOn w:val="DefaultParagraphFont"/>
    <w:link w:val="Header"/>
    <w:uiPriority w:val="99"/>
    <w:rsid w:val="004C0340"/>
    <w:rPr>
      <w:rFonts w:cs="Times New Roman"/>
      <w:szCs w:val="24"/>
    </w:rPr>
  </w:style>
  <w:style w:type="paragraph" w:styleId="Footer">
    <w:name w:val="footer"/>
    <w:basedOn w:val="Normal"/>
    <w:link w:val="FooterChar"/>
    <w:uiPriority w:val="99"/>
    <w:unhideWhenUsed/>
    <w:rsid w:val="004C0340"/>
    <w:pPr>
      <w:tabs>
        <w:tab w:val="center" w:pos="4680"/>
        <w:tab w:val="right" w:pos="9360"/>
      </w:tabs>
    </w:pPr>
  </w:style>
  <w:style w:type="character" w:customStyle="1" w:styleId="FooterChar">
    <w:name w:val="Footer Char"/>
    <w:basedOn w:val="DefaultParagraphFont"/>
    <w:link w:val="Footer"/>
    <w:uiPriority w:val="99"/>
    <w:rsid w:val="004C034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36</Pages>
  <Words>15678</Words>
  <Characters>89369</Characters>
  <Application>Microsoft Office Word</Application>
  <DocSecurity>0</DocSecurity>
  <Lines>744</Lines>
  <Paragraphs>209</Paragraphs>
  <ScaleCrop>false</ScaleCrop>
  <Company>Legislative Services Agency (LSA)</Company>
  <LinksUpToDate>false</LinksUpToDate>
  <CharactersWithSpaces>104838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2016-10-12T22:26:00Z</dcterms:created>
  <dcterms:modified xsi:type="dcterms:W3CDTF">2016-10-12T22:26:00Z</dcterms:modified>
</cp:coreProperties>
</file>