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062">
        <w:t>CHAPTER 15</w:t>
      </w:r>
    </w:p>
    <w:p w:rsidR="00957062" w:rsidRP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062">
        <w:t>Tri</w:t>
      </w:r>
      <w:r w:rsidR="00957062" w:rsidRPr="00957062">
        <w:noBreakHyphen/>
      </w:r>
      <w:r w:rsidRPr="00957062">
        <w:t>County Coliseum Commission</w:t>
      </w:r>
      <w:bookmarkStart w:id="0" w:name="_GoBack"/>
      <w:bookmarkEnd w:id="0"/>
    </w:p>
    <w:p w:rsidR="00957062" w:rsidRP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rPr>
          <w:b/>
        </w:rPr>
        <w:t xml:space="preserve">SECTION </w:t>
      </w:r>
      <w:r w:rsidR="001576DF" w:rsidRPr="00957062">
        <w:rPr>
          <w:b/>
        </w:rPr>
        <w:t>13</w:t>
      </w:r>
      <w:r w:rsidRPr="00957062">
        <w:rPr>
          <w:b/>
        </w:rPr>
        <w:noBreakHyphen/>
      </w:r>
      <w:r w:rsidR="001576DF" w:rsidRPr="00957062">
        <w:rPr>
          <w:b/>
        </w:rPr>
        <w:t>15</w:t>
      </w:r>
      <w:r w:rsidRPr="00957062">
        <w:rPr>
          <w:b/>
        </w:rPr>
        <w:noBreakHyphen/>
      </w:r>
      <w:r w:rsidR="001576DF" w:rsidRPr="00957062">
        <w:rPr>
          <w:b/>
        </w:rPr>
        <w:t>10.</w:t>
      </w:r>
      <w:r w:rsidR="001576DF" w:rsidRPr="00957062">
        <w:t xml:space="preserve"> Commission established; purpose.</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There is established the Tri</w:t>
      </w:r>
      <w:r w:rsidR="00957062" w:rsidRPr="00957062">
        <w:noBreakHyphen/>
      </w:r>
      <w:r w:rsidRPr="00957062">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62" w:rsidRP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6DF" w:rsidRPr="00957062">
        <w:t xml:space="preserve">: 1980 Act No. 391, </w:t>
      </w:r>
      <w:r w:rsidRPr="00957062">
        <w:t xml:space="preserve">Section </w:t>
      </w:r>
      <w:r w:rsidR="001576DF" w:rsidRPr="00957062">
        <w:t>1, eff April 30, 1980.</w:t>
      </w:r>
    </w:p>
    <w:p w:rsidR="00957062" w:rsidRP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rPr>
          <w:b/>
        </w:rPr>
        <w:t xml:space="preserve">SECTION </w:t>
      </w:r>
      <w:r w:rsidR="001576DF" w:rsidRPr="00957062">
        <w:rPr>
          <w:b/>
        </w:rPr>
        <w:t>13</w:t>
      </w:r>
      <w:r w:rsidRPr="00957062">
        <w:rPr>
          <w:b/>
        </w:rPr>
        <w:noBreakHyphen/>
      </w:r>
      <w:r w:rsidR="001576DF" w:rsidRPr="00957062">
        <w:rPr>
          <w:b/>
        </w:rPr>
        <w:t>15</w:t>
      </w:r>
      <w:r w:rsidRPr="00957062">
        <w:rPr>
          <w:b/>
        </w:rPr>
        <w:noBreakHyphen/>
      </w:r>
      <w:r w:rsidR="001576DF" w:rsidRPr="00957062">
        <w:rPr>
          <w:b/>
        </w:rPr>
        <w:t>20.</w:t>
      </w:r>
      <w:r w:rsidR="001576DF" w:rsidRPr="00957062">
        <w:t xml:space="preserve"> Members; terms.</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The Commission shall consist of eleven members and shall be composed of as follows:</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(a) three members appointed annually, one from each county council of Berkeley, Charleston and Dorchester Counties;</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(b) three members appointed at large from the legislative delegation for a three</w:t>
      </w:r>
      <w:r w:rsidR="00957062" w:rsidRPr="00957062">
        <w:noBreakHyphen/>
      </w:r>
      <w:r w:rsidRPr="00957062">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(c) four members at large for a three</w:t>
      </w:r>
      <w:r w:rsidR="00957062" w:rsidRPr="00957062">
        <w:noBreakHyphen/>
      </w:r>
      <w:r w:rsidRPr="00957062">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(d) the remaining member shall be appointed on an annual basis by the Charleston Delegation upon recommendation by the Exchange Club Coastal Carolina Fair of Charleston.</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All members serving on the Commission shall serve without compensation.</w:t>
      </w: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62" w:rsidRP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6DF" w:rsidRPr="00957062">
        <w:t xml:space="preserve">: 1980 Act No. 391, </w:t>
      </w:r>
      <w:r w:rsidRPr="00957062">
        <w:t xml:space="preserve">Section </w:t>
      </w:r>
      <w:r w:rsidR="001576DF" w:rsidRPr="00957062">
        <w:t>2, eff April 30, 1980.</w:t>
      </w:r>
    </w:p>
    <w:p w:rsidR="00957062" w:rsidRP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rPr>
          <w:b/>
        </w:rPr>
        <w:t xml:space="preserve">SECTION </w:t>
      </w:r>
      <w:r w:rsidR="001576DF" w:rsidRPr="00957062">
        <w:rPr>
          <w:b/>
        </w:rPr>
        <w:t>13</w:t>
      </w:r>
      <w:r w:rsidRPr="00957062">
        <w:rPr>
          <w:b/>
        </w:rPr>
        <w:noBreakHyphen/>
      </w:r>
      <w:r w:rsidR="001576DF" w:rsidRPr="00957062">
        <w:rPr>
          <w:b/>
        </w:rPr>
        <w:t>15</w:t>
      </w:r>
      <w:r w:rsidRPr="00957062">
        <w:rPr>
          <w:b/>
        </w:rPr>
        <w:noBreakHyphen/>
      </w:r>
      <w:r w:rsidR="001576DF" w:rsidRPr="00957062">
        <w:rPr>
          <w:b/>
        </w:rPr>
        <w:t>30.</w:t>
      </w:r>
      <w:r w:rsidR="001576DF" w:rsidRPr="00957062">
        <w:t xml:space="preserve"> Commission officers; terms.</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The Commission shall elect one of its members as chairman, one as vice</w:t>
      </w:r>
      <w:r w:rsidR="00957062" w:rsidRPr="00957062">
        <w:noBreakHyphen/>
      </w:r>
      <w:r w:rsidRPr="00957062">
        <w:t>chairman, and one of its members, or any other competent person, as secretary of the Commission. The chairman and vice</w:t>
      </w:r>
      <w:r w:rsidR="00957062" w:rsidRPr="00957062">
        <w:noBreakHyphen/>
      </w:r>
      <w:r w:rsidRPr="00957062">
        <w:t>chairman of the Commission shall serve for a term of one year and until their successors are appointed and qualify.</w:t>
      </w: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62" w:rsidRP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6DF" w:rsidRPr="00957062">
        <w:t xml:space="preserve">: 1980 Act No. 391, </w:t>
      </w:r>
      <w:r w:rsidRPr="00957062">
        <w:t xml:space="preserve">Section </w:t>
      </w:r>
      <w:r w:rsidR="001576DF" w:rsidRPr="00957062">
        <w:t>3, eff April 30, 1980.</w:t>
      </w:r>
    </w:p>
    <w:p w:rsidR="00957062" w:rsidRP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rPr>
          <w:b/>
        </w:rPr>
        <w:t xml:space="preserve">SECTION </w:t>
      </w:r>
      <w:r w:rsidR="001576DF" w:rsidRPr="00957062">
        <w:rPr>
          <w:b/>
        </w:rPr>
        <w:t>13</w:t>
      </w:r>
      <w:r w:rsidRPr="00957062">
        <w:rPr>
          <w:b/>
        </w:rPr>
        <w:noBreakHyphen/>
      </w:r>
      <w:r w:rsidR="001576DF" w:rsidRPr="00957062">
        <w:rPr>
          <w:b/>
        </w:rPr>
        <w:t>15</w:t>
      </w:r>
      <w:r w:rsidRPr="00957062">
        <w:rPr>
          <w:b/>
        </w:rPr>
        <w:noBreakHyphen/>
      </w:r>
      <w:r w:rsidR="001576DF" w:rsidRPr="00957062">
        <w:rPr>
          <w:b/>
        </w:rPr>
        <w:t>40.</w:t>
      </w:r>
      <w:r w:rsidR="001576DF" w:rsidRPr="00957062">
        <w:t xml:space="preserve"> Powers of the Commission.</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957062" w:rsidRPr="00957062">
        <w:noBreakHyphen/>
      </w:r>
      <w:r w:rsidRPr="00957062">
        <w:t xml:space="preserve">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w:t>
      </w:r>
      <w:r w:rsidRPr="00957062">
        <w:lastRenderedPageBreak/>
        <w:t>lease or license of its facilities.</w:t>
      </w: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62" w:rsidRP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6DF" w:rsidRPr="00957062">
        <w:t xml:space="preserve">: 1980 Act No. 391, </w:t>
      </w:r>
      <w:r w:rsidRPr="00957062">
        <w:t xml:space="preserve">Section </w:t>
      </w:r>
      <w:r w:rsidR="001576DF" w:rsidRPr="00957062">
        <w:t>4, eff April 30, 1980.</w:t>
      </w:r>
    </w:p>
    <w:p w:rsidR="00957062" w:rsidRP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rPr>
          <w:b/>
        </w:rPr>
        <w:t xml:space="preserve">SECTION </w:t>
      </w:r>
      <w:r w:rsidR="001576DF" w:rsidRPr="00957062">
        <w:rPr>
          <w:b/>
        </w:rPr>
        <w:t>13</w:t>
      </w:r>
      <w:r w:rsidRPr="00957062">
        <w:rPr>
          <w:b/>
        </w:rPr>
        <w:noBreakHyphen/>
      </w:r>
      <w:r w:rsidR="001576DF" w:rsidRPr="00957062">
        <w:rPr>
          <w:b/>
        </w:rPr>
        <w:t>15</w:t>
      </w:r>
      <w:r w:rsidRPr="00957062">
        <w:rPr>
          <w:b/>
        </w:rPr>
        <w:noBreakHyphen/>
      </w:r>
      <w:r w:rsidR="001576DF" w:rsidRPr="00957062">
        <w:rPr>
          <w:b/>
        </w:rPr>
        <w:t>50.</w:t>
      </w:r>
      <w:r w:rsidR="001576DF" w:rsidRPr="00957062">
        <w:t xml:space="preserve"> Regulations.</w:t>
      </w:r>
    </w:p>
    <w:p w:rsidR="00957062" w:rsidRDefault="001576DF"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62">
        <w:tab/>
        <w:t>The Tri</w:t>
      </w:r>
      <w:r w:rsidR="00957062" w:rsidRPr="00957062">
        <w:noBreakHyphen/>
      </w:r>
      <w:r w:rsidRPr="00957062">
        <w:t>County Coliseum Commission is authorized to promulgate regulations governing the use of roads, streets, parking facilities and all other facilities upon the lands of the Tri</w:t>
      </w:r>
      <w:r w:rsidR="00957062" w:rsidRPr="00957062">
        <w:noBreakHyphen/>
      </w:r>
      <w:r w:rsidRPr="00957062">
        <w:t>County Coliseum Commission. Such regulations are declared to be applicable to the roads, streets and parking facilities under the control of the commission. All regulations promulgated by the Commission shall be in accordance with the provisions of chapter 23 of title 1.</w:t>
      </w: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62" w:rsidRDefault="00957062"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6DF" w:rsidRPr="00957062">
        <w:t xml:space="preserve">: 1980 Act No. 391, </w:t>
      </w:r>
      <w:r w:rsidRPr="00957062">
        <w:t xml:space="preserve">Section </w:t>
      </w:r>
      <w:r w:rsidR="001576DF" w:rsidRPr="00957062">
        <w:t>5, eff April 30, 1980.</w:t>
      </w:r>
    </w:p>
    <w:p w:rsidR="00184435" w:rsidRPr="00957062" w:rsidRDefault="00184435" w:rsidP="00957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57062" w:rsidSect="009570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62" w:rsidRDefault="00957062" w:rsidP="00957062">
      <w:r>
        <w:separator/>
      </w:r>
    </w:p>
  </w:endnote>
  <w:endnote w:type="continuationSeparator" w:id="0">
    <w:p w:rsidR="00957062" w:rsidRDefault="00957062" w:rsidP="0095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62" w:rsidRPr="00957062" w:rsidRDefault="00957062" w:rsidP="00957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62" w:rsidRPr="00957062" w:rsidRDefault="00957062" w:rsidP="00957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62" w:rsidRPr="00957062" w:rsidRDefault="00957062" w:rsidP="00957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62" w:rsidRDefault="00957062" w:rsidP="00957062">
      <w:r>
        <w:separator/>
      </w:r>
    </w:p>
  </w:footnote>
  <w:footnote w:type="continuationSeparator" w:id="0">
    <w:p w:rsidR="00957062" w:rsidRDefault="00957062" w:rsidP="00957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62" w:rsidRPr="00957062" w:rsidRDefault="00957062" w:rsidP="00957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62" w:rsidRPr="00957062" w:rsidRDefault="00957062" w:rsidP="00957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62" w:rsidRPr="00957062" w:rsidRDefault="00957062" w:rsidP="00957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76DF"/>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706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BF0B-79CB-490B-B9FF-CE062C28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76DF"/>
    <w:rPr>
      <w:rFonts w:ascii="Courier New" w:eastAsiaTheme="minorEastAsia" w:hAnsi="Courier New" w:cs="Courier New"/>
      <w:sz w:val="20"/>
      <w:szCs w:val="20"/>
    </w:rPr>
  </w:style>
  <w:style w:type="paragraph" w:styleId="Header">
    <w:name w:val="header"/>
    <w:basedOn w:val="Normal"/>
    <w:link w:val="HeaderChar"/>
    <w:uiPriority w:val="99"/>
    <w:unhideWhenUsed/>
    <w:rsid w:val="00957062"/>
    <w:pPr>
      <w:tabs>
        <w:tab w:val="center" w:pos="4680"/>
        <w:tab w:val="right" w:pos="9360"/>
      </w:tabs>
    </w:pPr>
  </w:style>
  <w:style w:type="character" w:customStyle="1" w:styleId="HeaderChar">
    <w:name w:val="Header Char"/>
    <w:basedOn w:val="DefaultParagraphFont"/>
    <w:link w:val="Header"/>
    <w:uiPriority w:val="99"/>
    <w:rsid w:val="00957062"/>
    <w:rPr>
      <w:rFonts w:cs="Times New Roman"/>
      <w:szCs w:val="24"/>
    </w:rPr>
  </w:style>
  <w:style w:type="paragraph" w:styleId="Footer">
    <w:name w:val="footer"/>
    <w:basedOn w:val="Normal"/>
    <w:link w:val="FooterChar"/>
    <w:uiPriority w:val="99"/>
    <w:unhideWhenUsed/>
    <w:rsid w:val="00957062"/>
    <w:pPr>
      <w:tabs>
        <w:tab w:val="center" w:pos="4680"/>
        <w:tab w:val="right" w:pos="9360"/>
      </w:tabs>
    </w:pPr>
  </w:style>
  <w:style w:type="character" w:customStyle="1" w:styleId="FooterChar">
    <w:name w:val="Footer Char"/>
    <w:basedOn w:val="DefaultParagraphFont"/>
    <w:link w:val="Footer"/>
    <w:uiPriority w:val="99"/>
    <w:rsid w:val="0095706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533</Words>
  <Characters>3042</Characters>
  <Application>Microsoft Office Word</Application>
  <DocSecurity>0</DocSecurity>
  <Lines>25</Lines>
  <Paragraphs>7</Paragraphs>
  <ScaleCrop>false</ScaleCrop>
  <Company>Legislative Services Agency (LSA)</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2016-10-12T22:28:00Z</dcterms:created>
  <dcterms:modified xsi:type="dcterms:W3CDTF">2016-10-12T22:28:00Z</dcterms:modified>
</cp:coreProperties>
</file>