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32A8">
        <w:t>CHAPTER 3</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2A8">
        <w:t>Supreme Court</w:t>
      </w:r>
    </w:p>
    <w:p w:rsidR="00FD1DE7"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2A8"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69E1" w:rsidRPr="009132A8">
        <w:t xml:space="preserve"> 1</w:t>
      </w:r>
    </w:p>
    <w:p w:rsidR="009132A8" w:rsidRPr="009132A8" w:rsidRDefault="000569E1"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2A8">
        <w:t>Composition, Organization, and Employees</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10.</w:t>
      </w:r>
      <w:r w:rsidR="000569E1" w:rsidRPr="009132A8">
        <w:t xml:space="preserve"> Composition of court and election of justices; term.</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101; 1952 Code </w:t>
      </w:r>
      <w:r w:rsidRPr="009132A8">
        <w:t xml:space="preserve">Section </w:t>
      </w:r>
      <w:r w:rsidR="000569E1" w:rsidRPr="009132A8">
        <w:t>15</w:t>
      </w:r>
      <w:r w:rsidRPr="009132A8">
        <w:noBreakHyphen/>
      </w:r>
      <w:r w:rsidR="000569E1" w:rsidRPr="009132A8">
        <w:t xml:space="preserve">101; 1942 Code </w:t>
      </w:r>
      <w:r w:rsidRPr="009132A8">
        <w:t xml:space="preserve">Section </w:t>
      </w:r>
      <w:r w:rsidR="000569E1" w:rsidRPr="009132A8">
        <w:t>11; 1941 (42) 120.</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20.</w:t>
      </w:r>
      <w:r w:rsidR="000569E1" w:rsidRPr="009132A8">
        <w:t xml:space="preserve"> Qualification; administration of oath of office.</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102; 1952 Code </w:t>
      </w:r>
      <w:r w:rsidRPr="009132A8">
        <w:t xml:space="preserve">Section </w:t>
      </w:r>
      <w:r w:rsidR="000569E1" w:rsidRPr="009132A8">
        <w:t>15</w:t>
      </w:r>
      <w:r w:rsidRPr="009132A8">
        <w:noBreakHyphen/>
      </w:r>
      <w:r w:rsidR="000569E1" w:rsidRPr="009132A8">
        <w:t xml:space="preserve">102; 1942 Code </w:t>
      </w:r>
      <w:r w:rsidRPr="009132A8">
        <w:t xml:space="preserve">Section </w:t>
      </w:r>
      <w:r w:rsidR="000569E1" w:rsidRPr="009132A8">
        <w:t xml:space="preserve">14; 1932 Code </w:t>
      </w:r>
      <w:r w:rsidRPr="009132A8">
        <w:t xml:space="preserve">Section </w:t>
      </w:r>
      <w:r w:rsidR="000569E1" w:rsidRPr="009132A8">
        <w:t xml:space="preserve">14; Civ. P. </w:t>
      </w:r>
      <w:r w:rsidRPr="009132A8">
        <w:t>'</w:t>
      </w:r>
      <w:r w:rsidR="000569E1" w:rsidRPr="009132A8">
        <w:t xml:space="preserve">22 </w:t>
      </w:r>
      <w:r w:rsidRPr="009132A8">
        <w:t xml:space="preserve">Section </w:t>
      </w:r>
      <w:r w:rsidR="000569E1" w:rsidRPr="009132A8">
        <w:t xml:space="preserve">14; Civ. C. </w:t>
      </w:r>
      <w:r w:rsidRPr="009132A8">
        <w:t>'</w:t>
      </w:r>
      <w:r w:rsidR="000569E1" w:rsidRPr="009132A8">
        <w:t xml:space="preserve">12 </w:t>
      </w:r>
      <w:r w:rsidRPr="009132A8">
        <w:t xml:space="preserve">Section </w:t>
      </w:r>
      <w:r w:rsidR="000569E1" w:rsidRPr="009132A8">
        <w:t xml:space="preserve">3818; Civ. C. </w:t>
      </w:r>
      <w:r w:rsidRPr="009132A8">
        <w:t>'</w:t>
      </w:r>
      <w:r w:rsidR="000569E1" w:rsidRPr="009132A8">
        <w:t xml:space="preserve">02 </w:t>
      </w:r>
      <w:r w:rsidRPr="009132A8">
        <w:t xml:space="preserve">Section </w:t>
      </w:r>
      <w:r w:rsidR="000569E1" w:rsidRPr="009132A8">
        <w:t>2722; G. S. 2090; R. S. 2222; 1896 (22) 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30.</w:t>
      </w:r>
      <w:r w:rsidR="000569E1" w:rsidRPr="009132A8">
        <w:t xml:space="preserve"> Salaries.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103; 1952 Code </w:t>
      </w:r>
      <w:r w:rsidRPr="009132A8">
        <w:t xml:space="preserve">Section </w:t>
      </w:r>
      <w:r w:rsidR="000569E1" w:rsidRPr="009132A8">
        <w:t>15</w:t>
      </w:r>
      <w:r w:rsidRPr="009132A8">
        <w:noBreakHyphen/>
      </w:r>
      <w:r w:rsidR="000569E1" w:rsidRPr="009132A8">
        <w:t xml:space="preserve">103; 1942 Code </w:t>
      </w:r>
      <w:r w:rsidRPr="009132A8">
        <w:t xml:space="preserve">Section </w:t>
      </w:r>
      <w:r w:rsidR="000569E1" w:rsidRPr="009132A8">
        <w:t xml:space="preserve">19; 1932 Code </w:t>
      </w:r>
      <w:r w:rsidRPr="009132A8">
        <w:t xml:space="preserve">Section </w:t>
      </w:r>
      <w:r w:rsidR="000569E1" w:rsidRPr="009132A8">
        <w:t xml:space="preserve">19; Civ. P. </w:t>
      </w:r>
      <w:r w:rsidRPr="009132A8">
        <w:t>'</w:t>
      </w:r>
      <w:r w:rsidR="000569E1" w:rsidRPr="009132A8">
        <w:t xml:space="preserve">22 </w:t>
      </w:r>
      <w:r w:rsidRPr="009132A8">
        <w:t xml:space="preserve">Section </w:t>
      </w:r>
      <w:r w:rsidR="000569E1" w:rsidRPr="009132A8">
        <w:t xml:space="preserve">19; Civ. C. </w:t>
      </w:r>
      <w:r w:rsidRPr="009132A8">
        <w:t>'</w:t>
      </w:r>
      <w:r w:rsidR="000569E1" w:rsidRPr="009132A8">
        <w:t xml:space="preserve">12 </w:t>
      </w:r>
      <w:r w:rsidRPr="009132A8">
        <w:t xml:space="preserve">Section </w:t>
      </w:r>
      <w:r w:rsidR="000569E1" w:rsidRPr="009132A8">
        <w:t xml:space="preserve">3823; Civ. C. </w:t>
      </w:r>
      <w:r w:rsidRPr="009132A8">
        <w:t>'</w:t>
      </w:r>
      <w:r w:rsidR="000569E1" w:rsidRPr="009132A8">
        <w:t xml:space="preserve">02 </w:t>
      </w:r>
      <w:r w:rsidRPr="009132A8">
        <w:t xml:space="preserve">Section </w:t>
      </w:r>
      <w:r w:rsidR="000569E1" w:rsidRPr="009132A8">
        <w:t>2727; G. S. 2088; R. S. 2220; 1901 (23) 622; 1905 (24) 845; 1917 (30) 131; 1919 (31) 101; 1928 (35) 1237; 1935 (39) 88; 1948 (45) 1716; 1951 (47) 546, 710; 1963 (53) 358; 1964 (53) 1918; 1966 (54) 2424; 1970 (56) 2085.</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40.</w:t>
      </w:r>
      <w:r w:rsidR="000569E1" w:rsidRPr="009132A8">
        <w:t xml:space="preserve"> Vacancies; term of incumbent.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104; 1952 Code </w:t>
      </w:r>
      <w:r w:rsidRPr="009132A8">
        <w:t xml:space="preserve">Section </w:t>
      </w:r>
      <w:r w:rsidR="000569E1" w:rsidRPr="009132A8">
        <w:t>15</w:t>
      </w:r>
      <w:r w:rsidRPr="009132A8">
        <w:noBreakHyphen/>
      </w:r>
      <w:r w:rsidR="000569E1" w:rsidRPr="009132A8">
        <w:t xml:space="preserve">104; 1942 Code </w:t>
      </w:r>
      <w:r w:rsidRPr="009132A8">
        <w:t xml:space="preserve">Section </w:t>
      </w:r>
      <w:r w:rsidR="000569E1" w:rsidRPr="009132A8">
        <w:t xml:space="preserve">20; 1932 Code </w:t>
      </w:r>
      <w:r w:rsidRPr="009132A8">
        <w:t xml:space="preserve">Section </w:t>
      </w:r>
      <w:r w:rsidR="000569E1" w:rsidRPr="009132A8">
        <w:t xml:space="preserve">20; Civ. P. </w:t>
      </w:r>
      <w:r w:rsidRPr="009132A8">
        <w:t>'</w:t>
      </w:r>
      <w:r w:rsidR="000569E1" w:rsidRPr="009132A8">
        <w:t xml:space="preserve">22 </w:t>
      </w:r>
      <w:r w:rsidRPr="009132A8">
        <w:t xml:space="preserve">Section </w:t>
      </w:r>
      <w:r w:rsidR="000569E1" w:rsidRPr="009132A8">
        <w:t xml:space="preserve">20; Civ. C. </w:t>
      </w:r>
      <w:r w:rsidRPr="009132A8">
        <w:t>'</w:t>
      </w:r>
      <w:r w:rsidR="000569E1" w:rsidRPr="009132A8">
        <w:t xml:space="preserve">12 </w:t>
      </w:r>
      <w:r w:rsidRPr="009132A8">
        <w:t xml:space="preserve">Section </w:t>
      </w:r>
      <w:r w:rsidR="000569E1" w:rsidRPr="009132A8">
        <w:t xml:space="preserve">3824; Civ. C. </w:t>
      </w:r>
      <w:r w:rsidRPr="009132A8">
        <w:t>'</w:t>
      </w:r>
      <w:r w:rsidR="000569E1" w:rsidRPr="009132A8">
        <w:t xml:space="preserve">02 </w:t>
      </w:r>
      <w:r w:rsidRPr="009132A8">
        <w:t xml:space="preserve">Section </w:t>
      </w:r>
      <w:r w:rsidR="000569E1" w:rsidRPr="009132A8">
        <w:t>2728; G. S. 2088; R. S. 2220; 1901 (23) 622.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50.</w:t>
      </w:r>
      <w:r w:rsidR="000569E1" w:rsidRPr="009132A8">
        <w:t xml:space="preserve"> Disqualification of justice by reason of interest or prior participation in case.</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In addition to the cases mentioned in Section 14</w:t>
      </w:r>
      <w:r w:rsidR="009132A8" w:rsidRPr="009132A8">
        <w:noBreakHyphen/>
      </w:r>
      <w:r w:rsidRPr="009132A8">
        <w:t>1</w:t>
      </w:r>
      <w:r w:rsidR="009132A8" w:rsidRPr="009132A8">
        <w:noBreakHyphen/>
      </w:r>
      <w:r w:rsidRPr="009132A8">
        <w:t>130, no justice shall preside in any case or at the hearing thereof in which he may be interested or in which he may have been counsel or has presided in any inferior court.</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569E1" w:rsidRPr="009132A8">
        <w:t xml:space="preserve">: 1962 Code </w:t>
      </w:r>
      <w:r w:rsidRPr="009132A8">
        <w:t xml:space="preserve">Section </w:t>
      </w:r>
      <w:r w:rsidR="000569E1" w:rsidRPr="009132A8">
        <w:t>15</w:t>
      </w:r>
      <w:r w:rsidRPr="009132A8">
        <w:noBreakHyphen/>
      </w:r>
      <w:r w:rsidR="000569E1" w:rsidRPr="009132A8">
        <w:t xml:space="preserve">105; 1952 Code </w:t>
      </w:r>
      <w:r w:rsidRPr="009132A8">
        <w:t xml:space="preserve">Section </w:t>
      </w:r>
      <w:r w:rsidR="000569E1" w:rsidRPr="009132A8">
        <w:t>15</w:t>
      </w:r>
      <w:r w:rsidRPr="009132A8">
        <w:noBreakHyphen/>
      </w:r>
      <w:r w:rsidR="000569E1" w:rsidRPr="009132A8">
        <w:t xml:space="preserve">105; 1942 Code </w:t>
      </w:r>
      <w:r w:rsidRPr="009132A8">
        <w:t xml:space="preserve">Section </w:t>
      </w:r>
      <w:r w:rsidR="000569E1" w:rsidRPr="009132A8">
        <w:t xml:space="preserve">21; 1932 Code </w:t>
      </w:r>
      <w:r w:rsidRPr="009132A8">
        <w:t xml:space="preserve">Section </w:t>
      </w:r>
      <w:r w:rsidR="000569E1" w:rsidRPr="009132A8">
        <w:t xml:space="preserve">21; Civ. P. </w:t>
      </w:r>
      <w:r w:rsidRPr="009132A8">
        <w:t>'</w:t>
      </w:r>
      <w:r w:rsidR="000569E1" w:rsidRPr="009132A8">
        <w:t xml:space="preserve">22 </w:t>
      </w:r>
      <w:r w:rsidRPr="009132A8">
        <w:t xml:space="preserve">Section </w:t>
      </w:r>
      <w:r w:rsidR="000569E1" w:rsidRPr="009132A8">
        <w:t xml:space="preserve">21; Civ. C. </w:t>
      </w:r>
      <w:r w:rsidRPr="009132A8">
        <w:t>'</w:t>
      </w:r>
      <w:r w:rsidR="000569E1" w:rsidRPr="009132A8">
        <w:t xml:space="preserve">12 </w:t>
      </w:r>
      <w:r w:rsidRPr="009132A8">
        <w:t xml:space="preserve">Section </w:t>
      </w:r>
      <w:r w:rsidR="000569E1" w:rsidRPr="009132A8">
        <w:t xml:space="preserve">3825; Civ. C. </w:t>
      </w:r>
      <w:r w:rsidRPr="009132A8">
        <w:t>'</w:t>
      </w:r>
      <w:r w:rsidR="000569E1" w:rsidRPr="009132A8">
        <w:t xml:space="preserve">02 </w:t>
      </w:r>
      <w:r w:rsidRPr="009132A8">
        <w:t xml:space="preserve">Section </w:t>
      </w:r>
      <w:r w:rsidR="000569E1" w:rsidRPr="009132A8">
        <w:t xml:space="preserve">2729; 1887 (19) 85; 1926 (34) 1040; Const. 1895 Art. 5 </w:t>
      </w:r>
      <w:r w:rsidRPr="009132A8">
        <w:t xml:space="preserve">Sections </w:t>
      </w:r>
      <w:r w:rsidR="000569E1" w:rsidRPr="009132A8">
        <w:t xml:space="preserve"> 6 and 12.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60.</w:t>
      </w:r>
      <w:r w:rsidR="000569E1" w:rsidRPr="009132A8">
        <w:t xml:space="preserve"> Procedure when justice cannot preside in cause; special justices.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106; 1952 Code </w:t>
      </w:r>
      <w:r w:rsidRPr="009132A8">
        <w:t xml:space="preserve">Section </w:t>
      </w:r>
      <w:r w:rsidR="000569E1" w:rsidRPr="009132A8">
        <w:t>15</w:t>
      </w:r>
      <w:r w:rsidRPr="009132A8">
        <w:noBreakHyphen/>
      </w:r>
      <w:r w:rsidR="000569E1" w:rsidRPr="009132A8">
        <w:t xml:space="preserve">106; 1942 Code </w:t>
      </w:r>
      <w:r w:rsidRPr="009132A8">
        <w:t xml:space="preserve">Section </w:t>
      </w:r>
      <w:r w:rsidR="000569E1" w:rsidRPr="009132A8">
        <w:t xml:space="preserve">21; 1932 Code </w:t>
      </w:r>
      <w:r w:rsidRPr="009132A8">
        <w:t xml:space="preserve">Section </w:t>
      </w:r>
      <w:r w:rsidR="000569E1" w:rsidRPr="009132A8">
        <w:t xml:space="preserve">21; Civ. P. </w:t>
      </w:r>
      <w:r w:rsidRPr="009132A8">
        <w:t>'</w:t>
      </w:r>
      <w:r w:rsidR="000569E1" w:rsidRPr="009132A8">
        <w:t xml:space="preserve">22 </w:t>
      </w:r>
      <w:r w:rsidRPr="009132A8">
        <w:t xml:space="preserve">Section </w:t>
      </w:r>
      <w:r w:rsidR="000569E1" w:rsidRPr="009132A8">
        <w:t xml:space="preserve">21; Civ. C. </w:t>
      </w:r>
      <w:r w:rsidRPr="009132A8">
        <w:t>'</w:t>
      </w:r>
      <w:r w:rsidR="000569E1" w:rsidRPr="009132A8">
        <w:t xml:space="preserve">12 </w:t>
      </w:r>
      <w:r w:rsidRPr="009132A8">
        <w:t xml:space="preserve">Section </w:t>
      </w:r>
      <w:r w:rsidR="000569E1" w:rsidRPr="009132A8">
        <w:t xml:space="preserve">3825; Civ. C. </w:t>
      </w:r>
      <w:r w:rsidRPr="009132A8">
        <w:t>'</w:t>
      </w:r>
      <w:r w:rsidR="000569E1" w:rsidRPr="009132A8">
        <w:t xml:space="preserve">02 </w:t>
      </w:r>
      <w:r w:rsidRPr="009132A8">
        <w:t xml:space="preserve">Section </w:t>
      </w:r>
      <w:r w:rsidR="000569E1" w:rsidRPr="009132A8">
        <w:t xml:space="preserve">2729; 1887 (19) 85; 1926 (34) 1040; Const. 1895 Art. 5 </w:t>
      </w:r>
      <w:r w:rsidRPr="009132A8">
        <w:t xml:space="preserve">Sections </w:t>
      </w:r>
      <w:r w:rsidR="000569E1" w:rsidRPr="009132A8">
        <w:t xml:space="preserve"> 6 and 12.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70.</w:t>
      </w:r>
      <w:r w:rsidR="000569E1" w:rsidRPr="009132A8">
        <w:t xml:space="preserve"> Compensation and allowances for special justices.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107; 1952 Code </w:t>
      </w:r>
      <w:r w:rsidRPr="009132A8">
        <w:t xml:space="preserve">Section </w:t>
      </w:r>
      <w:r w:rsidR="000569E1" w:rsidRPr="009132A8">
        <w:t>15</w:t>
      </w:r>
      <w:r w:rsidRPr="009132A8">
        <w:noBreakHyphen/>
      </w:r>
      <w:r w:rsidR="000569E1" w:rsidRPr="009132A8">
        <w:t xml:space="preserve">107; 1942 Code </w:t>
      </w:r>
      <w:r w:rsidRPr="009132A8">
        <w:t xml:space="preserve">Section </w:t>
      </w:r>
      <w:r w:rsidR="000569E1" w:rsidRPr="009132A8">
        <w:t xml:space="preserve">21; 1932 Code </w:t>
      </w:r>
      <w:r w:rsidRPr="009132A8">
        <w:t xml:space="preserve">Section </w:t>
      </w:r>
      <w:r w:rsidR="000569E1" w:rsidRPr="009132A8">
        <w:t xml:space="preserve">21; Civ. P. </w:t>
      </w:r>
      <w:r w:rsidRPr="009132A8">
        <w:t>'</w:t>
      </w:r>
      <w:r w:rsidR="000569E1" w:rsidRPr="009132A8">
        <w:t xml:space="preserve">22 </w:t>
      </w:r>
      <w:r w:rsidRPr="009132A8">
        <w:t xml:space="preserve">Section </w:t>
      </w:r>
      <w:r w:rsidR="000569E1" w:rsidRPr="009132A8">
        <w:t xml:space="preserve">21; Civ. C. </w:t>
      </w:r>
      <w:r w:rsidRPr="009132A8">
        <w:t>'</w:t>
      </w:r>
      <w:r w:rsidR="000569E1" w:rsidRPr="009132A8">
        <w:t xml:space="preserve">12 </w:t>
      </w:r>
      <w:r w:rsidRPr="009132A8">
        <w:t xml:space="preserve">Section </w:t>
      </w:r>
      <w:r w:rsidR="000569E1" w:rsidRPr="009132A8">
        <w:t xml:space="preserve">3825; Civ. C. </w:t>
      </w:r>
      <w:r w:rsidRPr="009132A8">
        <w:t>'</w:t>
      </w:r>
      <w:r w:rsidR="000569E1" w:rsidRPr="009132A8">
        <w:t xml:space="preserve">02 </w:t>
      </w:r>
      <w:r w:rsidRPr="009132A8">
        <w:t xml:space="preserve">Section </w:t>
      </w:r>
      <w:r w:rsidR="000569E1" w:rsidRPr="009132A8">
        <w:t xml:space="preserve">2729; 1887 (19) 85; 1926 (34) 1040; Const. 1895 Art. 5 </w:t>
      </w:r>
      <w:r w:rsidRPr="009132A8">
        <w:t xml:space="preserve">Sections </w:t>
      </w:r>
      <w:r w:rsidR="000569E1" w:rsidRPr="009132A8">
        <w:t xml:space="preserve"> 6 and 12.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80.</w:t>
      </w:r>
      <w:r w:rsidR="000569E1" w:rsidRPr="009132A8">
        <w:t xml:space="preserve"> Presiding officer.</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Chief Justice shall preside. In the absence of the Chief Justice, the justice oldest in service and present shall preside.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108; 1952 Code </w:t>
      </w:r>
      <w:r w:rsidRPr="009132A8">
        <w:t xml:space="preserve">Section </w:t>
      </w:r>
      <w:r w:rsidR="000569E1" w:rsidRPr="009132A8">
        <w:t>15</w:t>
      </w:r>
      <w:r w:rsidRPr="009132A8">
        <w:noBreakHyphen/>
      </w:r>
      <w:r w:rsidR="000569E1" w:rsidRPr="009132A8">
        <w:t xml:space="preserve">108; 1942 Code </w:t>
      </w:r>
      <w:r w:rsidRPr="009132A8">
        <w:t xml:space="preserve">Sections </w:t>
      </w:r>
      <w:r w:rsidR="000569E1" w:rsidRPr="009132A8">
        <w:t xml:space="preserve"> 11, 12; 1932 Code </w:t>
      </w:r>
      <w:r w:rsidRPr="009132A8">
        <w:t xml:space="preserve">Section </w:t>
      </w:r>
      <w:r w:rsidR="000569E1" w:rsidRPr="009132A8">
        <w:t xml:space="preserve">11; Civ. P. </w:t>
      </w:r>
      <w:r w:rsidRPr="009132A8">
        <w:t>'</w:t>
      </w:r>
      <w:r w:rsidR="000569E1" w:rsidRPr="009132A8">
        <w:t xml:space="preserve">22 </w:t>
      </w:r>
      <w:r w:rsidRPr="009132A8">
        <w:t xml:space="preserve">Section </w:t>
      </w:r>
      <w:r w:rsidR="000569E1" w:rsidRPr="009132A8">
        <w:t xml:space="preserve">11; Civ. C. </w:t>
      </w:r>
      <w:r w:rsidRPr="009132A8">
        <w:t>'</w:t>
      </w:r>
      <w:r w:rsidR="000569E1" w:rsidRPr="009132A8">
        <w:t xml:space="preserve">12 </w:t>
      </w:r>
      <w:r w:rsidRPr="009132A8">
        <w:t xml:space="preserve">Section </w:t>
      </w:r>
      <w:r w:rsidR="000569E1" w:rsidRPr="009132A8">
        <w:t xml:space="preserve">3815; Civ. C. </w:t>
      </w:r>
      <w:r w:rsidRPr="009132A8">
        <w:t>'</w:t>
      </w:r>
      <w:r w:rsidR="000569E1" w:rsidRPr="009132A8">
        <w:t xml:space="preserve">02 </w:t>
      </w:r>
      <w:r w:rsidRPr="009132A8">
        <w:t xml:space="preserve">Section </w:t>
      </w:r>
      <w:r w:rsidR="000569E1" w:rsidRPr="009132A8">
        <w:t xml:space="preserve">2721; 1896 (22) 3; 1941 (42) 120; Const. Art. 5 </w:t>
      </w:r>
      <w:r w:rsidRPr="009132A8">
        <w:t xml:space="preserve">Section </w:t>
      </w:r>
      <w:r w:rsidR="000569E1" w:rsidRPr="009132A8">
        <w:t>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90.</w:t>
      </w:r>
      <w:r w:rsidR="000569E1" w:rsidRPr="009132A8">
        <w:t xml:space="preserve"> Attendance; quorum.</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It shall be the duty of all the justices to be present. Any three of the justices shall constitute a quorum.</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109; 1952 Code </w:t>
      </w:r>
      <w:r w:rsidRPr="009132A8">
        <w:t xml:space="preserve">Section </w:t>
      </w:r>
      <w:r w:rsidR="000569E1" w:rsidRPr="009132A8">
        <w:t>15</w:t>
      </w:r>
      <w:r w:rsidRPr="009132A8">
        <w:noBreakHyphen/>
      </w:r>
      <w:r w:rsidR="000569E1" w:rsidRPr="009132A8">
        <w:t xml:space="preserve">109; 1942 Code </w:t>
      </w:r>
      <w:r w:rsidRPr="009132A8">
        <w:t xml:space="preserve">Section </w:t>
      </w:r>
      <w:r w:rsidR="000569E1" w:rsidRPr="009132A8">
        <w:t xml:space="preserve">12; 1932 Code </w:t>
      </w:r>
      <w:r w:rsidRPr="009132A8">
        <w:t xml:space="preserve">Section </w:t>
      </w:r>
      <w:r w:rsidR="000569E1" w:rsidRPr="009132A8">
        <w:t xml:space="preserve">11; Civ. P. </w:t>
      </w:r>
      <w:r w:rsidRPr="009132A8">
        <w:t>'</w:t>
      </w:r>
      <w:r w:rsidR="000569E1" w:rsidRPr="009132A8">
        <w:t xml:space="preserve">22 </w:t>
      </w:r>
      <w:r w:rsidRPr="009132A8">
        <w:t xml:space="preserve">Section </w:t>
      </w:r>
      <w:r w:rsidR="000569E1" w:rsidRPr="009132A8">
        <w:t xml:space="preserve">11; Civ. C. </w:t>
      </w:r>
      <w:r w:rsidRPr="009132A8">
        <w:t>'</w:t>
      </w:r>
      <w:r w:rsidR="000569E1" w:rsidRPr="009132A8">
        <w:t xml:space="preserve">12 </w:t>
      </w:r>
      <w:r w:rsidRPr="009132A8">
        <w:t xml:space="preserve">Section </w:t>
      </w:r>
      <w:r w:rsidR="000569E1" w:rsidRPr="009132A8">
        <w:t xml:space="preserve">3815; Civ. C. </w:t>
      </w:r>
      <w:r w:rsidRPr="009132A8">
        <w:t>'</w:t>
      </w:r>
      <w:r w:rsidR="000569E1" w:rsidRPr="009132A8">
        <w:t xml:space="preserve">02 </w:t>
      </w:r>
      <w:r w:rsidRPr="009132A8">
        <w:t xml:space="preserve">Section </w:t>
      </w:r>
      <w:r w:rsidR="000569E1" w:rsidRPr="009132A8">
        <w:t xml:space="preserve">2721; 1896 (22) 3; 1941 (42) 120; Const. Art. 5 </w:t>
      </w:r>
      <w:r w:rsidRPr="009132A8">
        <w:t xml:space="preserve">Section </w:t>
      </w:r>
      <w:r w:rsidR="000569E1" w:rsidRPr="009132A8">
        <w:t>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100.</w:t>
      </w:r>
      <w:r w:rsidR="000569E1" w:rsidRPr="009132A8">
        <w:t xml:space="preserve"> Effect of lack of quorum.</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9132A8" w:rsidRPr="009132A8">
        <w:noBreakHyphen/>
      </w:r>
      <w:r w:rsidRPr="009132A8">
        <w:t>3</w:t>
      </w:r>
      <w:r w:rsidR="009132A8" w:rsidRPr="009132A8">
        <w:noBreakHyphen/>
      </w:r>
      <w:r w:rsidRPr="009132A8">
        <w:t>60, to make a quorum, shall sooner attend, and the business of the court shall not in such case be continued over to the next stated term thereof until the expiration of such ten days.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569E1" w:rsidRPr="009132A8">
        <w:t xml:space="preserve">: 1962 Code </w:t>
      </w:r>
      <w:r w:rsidRPr="009132A8">
        <w:t xml:space="preserve">Section </w:t>
      </w:r>
      <w:r w:rsidR="000569E1" w:rsidRPr="009132A8">
        <w:t>15</w:t>
      </w:r>
      <w:r w:rsidRPr="009132A8">
        <w:noBreakHyphen/>
      </w:r>
      <w:r w:rsidR="000569E1" w:rsidRPr="009132A8">
        <w:t xml:space="preserve">110; 1952 Code </w:t>
      </w:r>
      <w:r w:rsidRPr="009132A8">
        <w:t xml:space="preserve">Section </w:t>
      </w:r>
      <w:r w:rsidR="000569E1" w:rsidRPr="009132A8">
        <w:t>15</w:t>
      </w:r>
      <w:r w:rsidRPr="009132A8">
        <w:noBreakHyphen/>
      </w:r>
      <w:r w:rsidR="000569E1" w:rsidRPr="009132A8">
        <w:t xml:space="preserve">110; 1942 Code </w:t>
      </w:r>
      <w:r w:rsidRPr="009132A8">
        <w:t xml:space="preserve">Section </w:t>
      </w:r>
      <w:r w:rsidR="000569E1" w:rsidRPr="009132A8">
        <w:t>11; 1941 (42) 120.</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110.</w:t>
      </w:r>
      <w:r w:rsidR="000569E1" w:rsidRPr="009132A8">
        <w:t xml:space="preserve"> Messenger and attendant.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appoint a messenger of the court and an attendant to hold for the term of four years, subject to removal by the court, and shall prescribe the duties of the officers so appointed.</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111; 1952 Code </w:t>
      </w:r>
      <w:r w:rsidRPr="009132A8">
        <w:t xml:space="preserve">Section </w:t>
      </w:r>
      <w:r w:rsidR="000569E1" w:rsidRPr="009132A8">
        <w:t>15</w:t>
      </w:r>
      <w:r w:rsidRPr="009132A8">
        <w:noBreakHyphen/>
      </w:r>
      <w:r w:rsidR="000569E1" w:rsidRPr="009132A8">
        <w:t xml:space="preserve">111; 1942 Code </w:t>
      </w:r>
      <w:r w:rsidRPr="009132A8">
        <w:t xml:space="preserve">Section </w:t>
      </w:r>
      <w:r w:rsidR="000569E1" w:rsidRPr="009132A8">
        <w:t xml:space="preserve">16; 1932 Code </w:t>
      </w:r>
      <w:r w:rsidRPr="009132A8">
        <w:t xml:space="preserve">Section </w:t>
      </w:r>
      <w:r w:rsidR="000569E1" w:rsidRPr="009132A8">
        <w:t xml:space="preserve">16; Civ. P. </w:t>
      </w:r>
      <w:r w:rsidRPr="009132A8">
        <w:t>'</w:t>
      </w:r>
      <w:r w:rsidR="000569E1" w:rsidRPr="009132A8">
        <w:t xml:space="preserve">22 </w:t>
      </w:r>
      <w:r w:rsidRPr="009132A8">
        <w:t xml:space="preserve">Section </w:t>
      </w:r>
      <w:r w:rsidR="000569E1" w:rsidRPr="009132A8">
        <w:t xml:space="preserve">16; Civ. C. </w:t>
      </w:r>
      <w:r w:rsidRPr="009132A8">
        <w:t>'</w:t>
      </w:r>
      <w:r w:rsidR="000569E1" w:rsidRPr="009132A8">
        <w:t xml:space="preserve">12 </w:t>
      </w:r>
      <w:r w:rsidRPr="009132A8">
        <w:t xml:space="preserve">Section </w:t>
      </w:r>
      <w:r w:rsidR="000569E1" w:rsidRPr="009132A8">
        <w:t xml:space="preserve">3820; Civ. C. </w:t>
      </w:r>
      <w:r w:rsidRPr="009132A8">
        <w:t>'</w:t>
      </w:r>
      <w:r w:rsidR="000569E1" w:rsidRPr="009132A8">
        <w:t xml:space="preserve">02 </w:t>
      </w:r>
      <w:r w:rsidRPr="009132A8">
        <w:t xml:space="preserve">Section </w:t>
      </w:r>
      <w:r w:rsidR="000569E1" w:rsidRPr="009132A8">
        <w:t>2724; G. S. 2094; R. S. 2226; 1896 (22) 3; 1918 (30) 788.</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120.</w:t>
      </w:r>
      <w:r w:rsidR="000569E1" w:rsidRPr="009132A8">
        <w:t xml:space="preserve"> Reporter.</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appoint a reporter for a term of four years, who shall take the constitutional oath before any one of the justices or the clerk of the Supreme Court.</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112; 1952 Code </w:t>
      </w:r>
      <w:r w:rsidRPr="009132A8">
        <w:t xml:space="preserve">Section </w:t>
      </w:r>
      <w:r w:rsidR="000569E1" w:rsidRPr="009132A8">
        <w:t>15</w:t>
      </w:r>
      <w:r w:rsidRPr="009132A8">
        <w:noBreakHyphen/>
      </w:r>
      <w:r w:rsidR="000569E1" w:rsidRPr="009132A8">
        <w:t xml:space="preserve">112; 1942 Code </w:t>
      </w:r>
      <w:r w:rsidRPr="009132A8">
        <w:t xml:space="preserve">Section </w:t>
      </w:r>
      <w:r w:rsidR="000569E1" w:rsidRPr="009132A8">
        <w:t xml:space="preserve">18; 1932 Code </w:t>
      </w:r>
      <w:r w:rsidRPr="009132A8">
        <w:t xml:space="preserve">Section </w:t>
      </w:r>
      <w:r w:rsidR="000569E1" w:rsidRPr="009132A8">
        <w:t xml:space="preserve">18; Civ. P. </w:t>
      </w:r>
      <w:r w:rsidRPr="009132A8">
        <w:t>'</w:t>
      </w:r>
      <w:r w:rsidR="000569E1" w:rsidRPr="009132A8">
        <w:t xml:space="preserve">22 </w:t>
      </w:r>
      <w:r w:rsidRPr="009132A8">
        <w:t xml:space="preserve">Section </w:t>
      </w:r>
      <w:r w:rsidR="000569E1" w:rsidRPr="009132A8">
        <w:t xml:space="preserve">18; Civ. C. </w:t>
      </w:r>
      <w:r w:rsidRPr="009132A8">
        <w:t>'</w:t>
      </w:r>
      <w:r w:rsidR="000569E1" w:rsidRPr="009132A8">
        <w:t xml:space="preserve">12 </w:t>
      </w:r>
      <w:r w:rsidRPr="009132A8">
        <w:t xml:space="preserve">Section </w:t>
      </w:r>
      <w:r w:rsidR="000569E1" w:rsidRPr="009132A8">
        <w:t xml:space="preserve">3822; Civ. C. </w:t>
      </w:r>
      <w:r w:rsidRPr="009132A8">
        <w:t>'</w:t>
      </w:r>
      <w:r w:rsidR="000569E1" w:rsidRPr="009132A8">
        <w:t xml:space="preserve">02 </w:t>
      </w:r>
      <w:r w:rsidRPr="009132A8">
        <w:t xml:space="preserve">Section </w:t>
      </w:r>
      <w:r w:rsidR="000569E1" w:rsidRPr="009132A8">
        <w:t>2726; G. S. 2102 to 2108; R. S. 2237 to 2241; 1896 (22) 3; 1901 (23) 622; 1920 (31) 1049; 1929 (36) 52.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130.</w:t>
      </w:r>
      <w:r w:rsidR="000569E1" w:rsidRPr="009132A8">
        <w:t xml:space="preserve"> Clerk.</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113; 1952 Code </w:t>
      </w:r>
      <w:r w:rsidRPr="009132A8">
        <w:t xml:space="preserve">Section </w:t>
      </w:r>
      <w:r w:rsidR="000569E1" w:rsidRPr="009132A8">
        <w:t>15</w:t>
      </w:r>
      <w:r w:rsidRPr="009132A8">
        <w:noBreakHyphen/>
      </w:r>
      <w:r w:rsidR="000569E1" w:rsidRPr="009132A8">
        <w:t xml:space="preserve">113; 1942 Code </w:t>
      </w:r>
      <w:r w:rsidRPr="009132A8">
        <w:t xml:space="preserve">Section </w:t>
      </w:r>
      <w:r w:rsidR="000569E1" w:rsidRPr="009132A8">
        <w:t xml:space="preserve">17; 1932 Code </w:t>
      </w:r>
      <w:r w:rsidRPr="009132A8">
        <w:t xml:space="preserve">Section </w:t>
      </w:r>
      <w:r w:rsidR="000569E1" w:rsidRPr="009132A8">
        <w:t xml:space="preserve">17; Civ. P. </w:t>
      </w:r>
      <w:r w:rsidRPr="009132A8">
        <w:t>'</w:t>
      </w:r>
      <w:r w:rsidR="000569E1" w:rsidRPr="009132A8">
        <w:t xml:space="preserve">22 </w:t>
      </w:r>
      <w:r w:rsidRPr="009132A8">
        <w:t xml:space="preserve">Section </w:t>
      </w:r>
      <w:r w:rsidR="000569E1" w:rsidRPr="009132A8">
        <w:t xml:space="preserve">17; Civ. C. </w:t>
      </w:r>
      <w:r w:rsidRPr="009132A8">
        <w:t>'</w:t>
      </w:r>
      <w:r w:rsidR="000569E1" w:rsidRPr="009132A8">
        <w:t xml:space="preserve">12 </w:t>
      </w:r>
      <w:r w:rsidRPr="009132A8">
        <w:t xml:space="preserve">Section </w:t>
      </w:r>
      <w:r w:rsidR="000569E1" w:rsidRPr="009132A8">
        <w:t xml:space="preserve">3821; Civ. C. </w:t>
      </w:r>
      <w:r w:rsidRPr="009132A8">
        <w:t>'</w:t>
      </w:r>
      <w:r w:rsidR="000569E1" w:rsidRPr="009132A8">
        <w:t xml:space="preserve">02 </w:t>
      </w:r>
      <w:r w:rsidRPr="009132A8">
        <w:t xml:space="preserve">Section </w:t>
      </w:r>
      <w:r w:rsidR="000569E1" w:rsidRPr="009132A8">
        <w:t>2725; R. S. 2234 to 2236; G. S. 2109 to 2111; 1896 (22) 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140.</w:t>
      </w:r>
      <w:r w:rsidR="000569E1" w:rsidRPr="009132A8">
        <w:t xml:space="preserve"> Expenses of court; payment upon approval and order.</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amounts specified for expenses connected with the Supreme Court shall be paid upon the approval and order of the Chief Justice.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114; 1952 Code </w:t>
      </w:r>
      <w:r w:rsidRPr="009132A8">
        <w:t xml:space="preserve">Section </w:t>
      </w:r>
      <w:r w:rsidR="000569E1" w:rsidRPr="009132A8">
        <w:t>15</w:t>
      </w:r>
      <w:r w:rsidRPr="009132A8">
        <w:noBreakHyphen/>
      </w:r>
      <w:r w:rsidR="000569E1" w:rsidRPr="009132A8">
        <w:t xml:space="preserve">114; 1942 Code </w:t>
      </w:r>
      <w:r w:rsidRPr="009132A8">
        <w:t xml:space="preserve">Section </w:t>
      </w:r>
      <w:r w:rsidR="000569E1" w:rsidRPr="009132A8">
        <w:t xml:space="preserve">3202; 1932 Code </w:t>
      </w:r>
      <w:r w:rsidRPr="009132A8">
        <w:t xml:space="preserve">Section </w:t>
      </w:r>
      <w:r w:rsidR="000569E1" w:rsidRPr="009132A8">
        <w:t xml:space="preserve">3202; Civ. C. </w:t>
      </w:r>
      <w:r w:rsidRPr="009132A8">
        <w:t>'</w:t>
      </w:r>
      <w:r w:rsidR="000569E1" w:rsidRPr="009132A8">
        <w:t xml:space="preserve">22 </w:t>
      </w:r>
      <w:r w:rsidRPr="009132A8">
        <w:t xml:space="preserve">Section </w:t>
      </w:r>
      <w:r w:rsidR="000569E1" w:rsidRPr="009132A8">
        <w:t xml:space="preserve">899; Civ. C. </w:t>
      </w:r>
      <w:r w:rsidRPr="009132A8">
        <w:t>'</w:t>
      </w:r>
      <w:r w:rsidR="000569E1" w:rsidRPr="009132A8">
        <w:t xml:space="preserve">12 </w:t>
      </w:r>
      <w:r w:rsidRPr="009132A8">
        <w:t xml:space="preserve">Section </w:t>
      </w:r>
      <w:r w:rsidR="000569E1" w:rsidRPr="009132A8">
        <w:t>819; 1909 (26) 283.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150.</w:t>
      </w:r>
      <w:r w:rsidR="000569E1" w:rsidRPr="009132A8">
        <w:t xml:space="preserve"> Duties of county sheriffs and clerks; enforcement of service and execution.</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115; 1952 Code </w:t>
      </w:r>
      <w:r w:rsidRPr="009132A8">
        <w:t xml:space="preserve">Section </w:t>
      </w:r>
      <w:r w:rsidR="000569E1" w:rsidRPr="009132A8">
        <w:t>15</w:t>
      </w:r>
      <w:r w:rsidRPr="009132A8">
        <w:noBreakHyphen/>
      </w:r>
      <w:r w:rsidR="000569E1" w:rsidRPr="009132A8">
        <w:t xml:space="preserve">115; 1942 Code </w:t>
      </w:r>
      <w:r w:rsidRPr="009132A8">
        <w:t xml:space="preserve">Section </w:t>
      </w:r>
      <w:r w:rsidR="000569E1" w:rsidRPr="009132A8">
        <w:t xml:space="preserve">23; 1932 Code </w:t>
      </w:r>
      <w:r w:rsidRPr="009132A8">
        <w:t xml:space="preserve">Section </w:t>
      </w:r>
      <w:r w:rsidR="000569E1" w:rsidRPr="009132A8">
        <w:t xml:space="preserve">23; Civ. P. </w:t>
      </w:r>
      <w:r w:rsidRPr="009132A8">
        <w:t>'</w:t>
      </w:r>
      <w:r w:rsidR="000569E1" w:rsidRPr="009132A8">
        <w:t xml:space="preserve">22 </w:t>
      </w:r>
      <w:r w:rsidRPr="009132A8">
        <w:t xml:space="preserve">Section </w:t>
      </w:r>
      <w:r w:rsidR="000569E1" w:rsidRPr="009132A8">
        <w:t xml:space="preserve">23; Civ. C. </w:t>
      </w:r>
      <w:r w:rsidRPr="009132A8">
        <w:t>'</w:t>
      </w:r>
      <w:r w:rsidR="000569E1" w:rsidRPr="009132A8">
        <w:t xml:space="preserve">12 </w:t>
      </w:r>
      <w:r w:rsidRPr="009132A8">
        <w:t xml:space="preserve">Section </w:t>
      </w:r>
      <w:r w:rsidR="000569E1" w:rsidRPr="009132A8">
        <w:t xml:space="preserve">3827; Civ. C. </w:t>
      </w:r>
      <w:r w:rsidRPr="009132A8">
        <w:t>'</w:t>
      </w:r>
      <w:r w:rsidR="000569E1" w:rsidRPr="009132A8">
        <w:t xml:space="preserve">02 </w:t>
      </w:r>
      <w:r w:rsidRPr="009132A8">
        <w:t xml:space="preserve">Section </w:t>
      </w:r>
      <w:r w:rsidR="000569E1" w:rsidRPr="009132A8">
        <w:t>2731; 1896 (22) 3.</w:t>
      </w:r>
    </w:p>
    <w:p w:rsidR="00FD1DE7"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2A8"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69E1" w:rsidRPr="009132A8">
        <w:t xml:space="preserve"> 3</w:t>
      </w:r>
    </w:p>
    <w:p w:rsidR="009132A8" w:rsidRPr="009132A8" w:rsidRDefault="000569E1"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2A8">
        <w:t>Jurisdiction, Duties and Procedure</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310.</w:t>
      </w:r>
      <w:r w:rsidR="000569E1" w:rsidRPr="009132A8">
        <w:t xml:space="preserve"> Original jurisdiction of Supreme Court.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have power to issue writs or orders of injunction, mandamus, quo warranto, prohibition, certiorari, habeas corpus and other remedial and original writs.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569E1" w:rsidRPr="009132A8">
        <w:t xml:space="preserve">: 1962 Code </w:t>
      </w:r>
      <w:r w:rsidRPr="009132A8">
        <w:t xml:space="preserve">Section </w:t>
      </w:r>
      <w:r w:rsidR="000569E1" w:rsidRPr="009132A8">
        <w:t>15</w:t>
      </w:r>
      <w:r w:rsidRPr="009132A8">
        <w:noBreakHyphen/>
      </w:r>
      <w:r w:rsidR="000569E1" w:rsidRPr="009132A8">
        <w:t xml:space="preserve">121; 1952 Code </w:t>
      </w:r>
      <w:r w:rsidRPr="009132A8">
        <w:t xml:space="preserve">Section </w:t>
      </w:r>
      <w:r w:rsidR="000569E1" w:rsidRPr="009132A8">
        <w:t>15</w:t>
      </w:r>
      <w:r w:rsidRPr="009132A8">
        <w:noBreakHyphen/>
      </w:r>
      <w:r w:rsidR="000569E1" w:rsidRPr="009132A8">
        <w:t xml:space="preserve">121;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1; 1901 (23) 623.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320.</w:t>
      </w:r>
      <w:r w:rsidR="000569E1" w:rsidRPr="009132A8">
        <w:t xml:space="preserve"> Appellate jurisdiction in chancery; review of findings of fact of Family Court.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122; 1952 Code </w:t>
      </w:r>
      <w:r w:rsidRPr="009132A8">
        <w:t xml:space="preserve">Section </w:t>
      </w:r>
      <w:r w:rsidR="000569E1" w:rsidRPr="009132A8">
        <w:t>15</w:t>
      </w:r>
      <w:r w:rsidRPr="009132A8">
        <w:noBreakHyphen/>
      </w:r>
      <w:r w:rsidR="000569E1" w:rsidRPr="009132A8">
        <w:t xml:space="preserve">122;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 xml:space="preserve">1; 1901 (23) 623; 1983 Act No. 89 </w:t>
      </w:r>
      <w:r w:rsidRPr="009132A8">
        <w:t xml:space="preserve">Section </w:t>
      </w:r>
      <w:r w:rsidR="000569E1" w:rsidRPr="009132A8">
        <w:t>2, eff June 2, 1983.</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Editor</w:t>
      </w:r>
      <w:r w:rsidR="009132A8" w:rsidRPr="009132A8">
        <w:t>'</w:t>
      </w:r>
      <w:r w:rsidRPr="009132A8">
        <w:t>s Note</w:t>
      </w:r>
    </w:p>
    <w:p w:rsidR="009132A8" w:rsidRP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32A8">
        <w:t xml:space="preserve">The Supreme Court of South Carolina declared </w:t>
      </w:r>
      <w:r w:rsidR="009132A8" w:rsidRPr="009132A8">
        <w:t xml:space="preserve">Section </w:t>
      </w:r>
      <w:r w:rsidRPr="009132A8">
        <w:t>14</w:t>
      </w:r>
      <w:r w:rsidR="009132A8" w:rsidRPr="009132A8">
        <w:noBreakHyphen/>
      </w:r>
      <w:r w:rsidRPr="009132A8">
        <w:t>3</w:t>
      </w:r>
      <w:r w:rsidR="009132A8" w:rsidRPr="009132A8">
        <w:noBreakHyphen/>
      </w:r>
      <w:r w:rsidRPr="009132A8">
        <w:t>320 unconstitutional to the extent this section purported to limit the scope of appellate review in domestic cases, in Rutherford v Rutherford (1992, SC) 414 SE2d 157.</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330.</w:t>
      </w:r>
      <w:r w:rsidR="000569E1" w:rsidRPr="009132A8">
        <w:t xml:space="preserve"> Appellate jurisdiction in law cases.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have appellate jurisdiction for correction of errors of law in law cases, and shall review upon appeal:</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(3) A final order affecting a substantial right made in any special proceeding or upon a summary application in any action after judgment; and</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(4) An interlocutory order or decree in a court of common pleas granting, continuing, modifying, or refusing an injunction or granting, continuing, modifying, or refusing the appointment of a receiver.</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123; 1952 Code </w:t>
      </w:r>
      <w:r w:rsidRPr="009132A8">
        <w:t xml:space="preserve">Section </w:t>
      </w:r>
      <w:r w:rsidR="000569E1" w:rsidRPr="009132A8">
        <w:t>15</w:t>
      </w:r>
      <w:r w:rsidRPr="009132A8">
        <w:noBreakHyphen/>
      </w:r>
      <w:r w:rsidR="000569E1" w:rsidRPr="009132A8">
        <w:t xml:space="preserve">123;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 xml:space="preserve">1; 1901 (23) 623; 1991 Act No. 115, </w:t>
      </w:r>
      <w:r w:rsidRPr="009132A8">
        <w:t xml:space="preserve">Section </w:t>
      </w:r>
      <w:r w:rsidR="000569E1" w:rsidRPr="009132A8">
        <w:t>2, eff June 5, 1991.</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340.</w:t>
      </w:r>
      <w:r w:rsidR="000569E1" w:rsidRPr="009132A8">
        <w:t xml:space="preserve"> Reference of issues of fact to jury or referee; appointment of referees.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124; 1952 Code </w:t>
      </w:r>
      <w:r w:rsidRPr="009132A8">
        <w:t xml:space="preserve">Section </w:t>
      </w:r>
      <w:r w:rsidR="000569E1" w:rsidRPr="009132A8">
        <w:t>15</w:t>
      </w:r>
      <w:r w:rsidRPr="009132A8">
        <w:noBreakHyphen/>
      </w:r>
      <w:r w:rsidR="000569E1" w:rsidRPr="009132A8">
        <w:t xml:space="preserve">124;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1; 1901 (23) 623.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350.</w:t>
      </w:r>
      <w:r w:rsidR="000569E1" w:rsidRPr="009132A8">
        <w:t xml:space="preserve"> Power of individual justices at chambers; appeal.</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125; 1952 Code </w:t>
      </w:r>
      <w:r w:rsidRPr="009132A8">
        <w:t xml:space="preserve">Section </w:t>
      </w:r>
      <w:r w:rsidR="000569E1" w:rsidRPr="009132A8">
        <w:t>15</w:t>
      </w:r>
      <w:r w:rsidRPr="009132A8">
        <w:noBreakHyphen/>
      </w:r>
      <w:r w:rsidR="000569E1" w:rsidRPr="009132A8">
        <w:t xml:space="preserve">125;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1; 1901 (23) 623.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360.</w:t>
      </w:r>
      <w:r w:rsidR="000569E1" w:rsidRPr="009132A8">
        <w:t xml:space="preserve"> Three justices must concur to reverse a judgment.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In all cases decided by the Supreme Court the concurrence of three of the justices shall be necessary for a reversal of the judgment below, subject to the provisions of Sections 14</w:t>
      </w:r>
      <w:r w:rsidR="009132A8" w:rsidRPr="009132A8">
        <w:noBreakHyphen/>
      </w:r>
      <w:r w:rsidRPr="009132A8">
        <w:t>3</w:t>
      </w:r>
      <w:r w:rsidR="009132A8" w:rsidRPr="009132A8">
        <w:noBreakHyphen/>
      </w:r>
      <w:r w:rsidRPr="009132A8">
        <w:t>370 and 14</w:t>
      </w:r>
      <w:r w:rsidR="009132A8" w:rsidRPr="009132A8">
        <w:noBreakHyphen/>
      </w:r>
      <w:r w:rsidRPr="009132A8">
        <w:t>3</w:t>
      </w:r>
      <w:r w:rsidR="009132A8" w:rsidRPr="009132A8">
        <w:noBreakHyphen/>
      </w:r>
      <w:r w:rsidRPr="009132A8">
        <w:t>380.</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126; 1952 Code </w:t>
      </w:r>
      <w:r w:rsidRPr="009132A8">
        <w:t xml:space="preserve">Section </w:t>
      </w:r>
      <w:r w:rsidR="000569E1" w:rsidRPr="009132A8">
        <w:t>15</w:t>
      </w:r>
      <w:r w:rsidRPr="009132A8">
        <w:noBreakHyphen/>
      </w:r>
      <w:r w:rsidR="000569E1" w:rsidRPr="009132A8">
        <w:t xml:space="preserve">126; 1942 Code </w:t>
      </w:r>
      <w:r w:rsidRPr="009132A8">
        <w:t xml:space="preserve">Section </w:t>
      </w:r>
      <w:r w:rsidR="000569E1" w:rsidRPr="009132A8">
        <w:t xml:space="preserve">30; 1932 Code </w:t>
      </w:r>
      <w:r w:rsidRPr="009132A8">
        <w:t xml:space="preserve">Section </w:t>
      </w:r>
      <w:r w:rsidR="000569E1" w:rsidRPr="009132A8">
        <w:t xml:space="preserve">30; Civ. P. </w:t>
      </w:r>
      <w:r w:rsidRPr="009132A8">
        <w:t>'</w:t>
      </w:r>
      <w:r w:rsidR="000569E1" w:rsidRPr="009132A8">
        <w:t xml:space="preserve">22 </w:t>
      </w:r>
      <w:r w:rsidRPr="009132A8">
        <w:t xml:space="preserve">Section </w:t>
      </w:r>
      <w:r w:rsidR="000569E1" w:rsidRPr="009132A8">
        <w:t xml:space="preserve">29; Civ. P. </w:t>
      </w:r>
      <w:r w:rsidRPr="009132A8">
        <w:t>'</w:t>
      </w:r>
      <w:r w:rsidR="000569E1" w:rsidRPr="009132A8">
        <w:t xml:space="preserve">12 </w:t>
      </w:r>
      <w:r w:rsidRPr="009132A8">
        <w:t xml:space="preserve">Section </w:t>
      </w:r>
      <w:r w:rsidR="000569E1" w:rsidRPr="009132A8">
        <w:t xml:space="preserve">14; Civ. P. </w:t>
      </w:r>
      <w:r w:rsidRPr="009132A8">
        <w:t>'</w:t>
      </w:r>
      <w:r w:rsidR="000569E1" w:rsidRPr="009132A8">
        <w:t xml:space="preserve">02 </w:t>
      </w:r>
      <w:r w:rsidRPr="009132A8">
        <w:t xml:space="preserve">Section </w:t>
      </w:r>
      <w:r w:rsidR="000569E1" w:rsidRPr="009132A8">
        <w:t>14; 1870 (14) 314.</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370.</w:t>
      </w:r>
      <w:r w:rsidR="000569E1" w:rsidRPr="009132A8">
        <w:t xml:space="preserve"> Times when circuit judges shall sit with Supreme Court.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127; 1952 Code </w:t>
      </w:r>
      <w:r w:rsidRPr="009132A8">
        <w:t xml:space="preserve">Section </w:t>
      </w:r>
      <w:r w:rsidR="000569E1" w:rsidRPr="009132A8">
        <w:t>15</w:t>
      </w:r>
      <w:r w:rsidRPr="009132A8">
        <w:noBreakHyphen/>
      </w:r>
      <w:r w:rsidR="000569E1" w:rsidRPr="009132A8">
        <w:t xml:space="preserve">127; 1942 Code </w:t>
      </w:r>
      <w:r w:rsidRPr="009132A8">
        <w:t xml:space="preserve">Section </w:t>
      </w:r>
      <w:r w:rsidR="000569E1" w:rsidRPr="009132A8">
        <w:t xml:space="preserve">30; 1932 Code </w:t>
      </w:r>
      <w:r w:rsidRPr="009132A8">
        <w:t xml:space="preserve">Section </w:t>
      </w:r>
      <w:r w:rsidR="000569E1" w:rsidRPr="009132A8">
        <w:t xml:space="preserve">30; Civ. P. </w:t>
      </w:r>
      <w:r w:rsidRPr="009132A8">
        <w:t>'</w:t>
      </w:r>
      <w:r w:rsidR="000569E1" w:rsidRPr="009132A8">
        <w:t xml:space="preserve">22 </w:t>
      </w:r>
      <w:r w:rsidRPr="009132A8">
        <w:t xml:space="preserve">Section </w:t>
      </w:r>
      <w:r w:rsidR="000569E1" w:rsidRPr="009132A8">
        <w:t xml:space="preserve">29; Civ. P. </w:t>
      </w:r>
      <w:r w:rsidRPr="009132A8">
        <w:t>'</w:t>
      </w:r>
      <w:r w:rsidR="000569E1" w:rsidRPr="009132A8">
        <w:t xml:space="preserve">12 </w:t>
      </w:r>
      <w:r w:rsidRPr="009132A8">
        <w:t xml:space="preserve">Section </w:t>
      </w:r>
      <w:r w:rsidR="000569E1" w:rsidRPr="009132A8">
        <w:t xml:space="preserve">14; Civ. P. </w:t>
      </w:r>
      <w:r w:rsidRPr="009132A8">
        <w:t>'</w:t>
      </w:r>
      <w:r w:rsidR="000569E1" w:rsidRPr="009132A8">
        <w:t xml:space="preserve">02 </w:t>
      </w:r>
      <w:r w:rsidRPr="009132A8">
        <w:t xml:space="preserve">Section </w:t>
      </w:r>
      <w:r w:rsidR="000569E1" w:rsidRPr="009132A8">
        <w:t>14; 1870 (14) 314.</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380.</w:t>
      </w:r>
      <w:r w:rsidR="000569E1" w:rsidRPr="009132A8">
        <w:t xml:space="preserve"> Proceedings when Supreme Court justices and circuit judges sit together; expenses.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128; 1952 Code </w:t>
      </w:r>
      <w:r w:rsidRPr="009132A8">
        <w:t xml:space="preserve">Section </w:t>
      </w:r>
      <w:r w:rsidR="000569E1" w:rsidRPr="009132A8">
        <w:t>15</w:t>
      </w:r>
      <w:r w:rsidRPr="009132A8">
        <w:noBreakHyphen/>
      </w:r>
      <w:r w:rsidR="000569E1" w:rsidRPr="009132A8">
        <w:t xml:space="preserve">128; 1942 Code </w:t>
      </w:r>
      <w:r w:rsidRPr="009132A8">
        <w:t xml:space="preserve">Section </w:t>
      </w:r>
      <w:r w:rsidR="000569E1" w:rsidRPr="009132A8">
        <w:t xml:space="preserve">30; 1932 Code </w:t>
      </w:r>
      <w:r w:rsidRPr="009132A8">
        <w:t xml:space="preserve">Section </w:t>
      </w:r>
      <w:r w:rsidR="000569E1" w:rsidRPr="009132A8">
        <w:t xml:space="preserve">30; Civ. P. </w:t>
      </w:r>
      <w:r w:rsidRPr="009132A8">
        <w:t>'</w:t>
      </w:r>
      <w:r w:rsidR="000569E1" w:rsidRPr="009132A8">
        <w:t xml:space="preserve">22 </w:t>
      </w:r>
      <w:r w:rsidRPr="009132A8">
        <w:t xml:space="preserve">Section </w:t>
      </w:r>
      <w:r w:rsidR="000569E1" w:rsidRPr="009132A8">
        <w:t xml:space="preserve">29; Civ. P. </w:t>
      </w:r>
      <w:r w:rsidRPr="009132A8">
        <w:t>'</w:t>
      </w:r>
      <w:r w:rsidR="000569E1" w:rsidRPr="009132A8">
        <w:t xml:space="preserve">12 </w:t>
      </w:r>
      <w:r w:rsidRPr="009132A8">
        <w:t xml:space="preserve">Section </w:t>
      </w:r>
      <w:r w:rsidR="000569E1" w:rsidRPr="009132A8">
        <w:t xml:space="preserve">14; Civ. P. </w:t>
      </w:r>
      <w:r w:rsidRPr="009132A8">
        <w:t>'</w:t>
      </w:r>
      <w:r w:rsidR="000569E1" w:rsidRPr="009132A8">
        <w:t xml:space="preserve">02 </w:t>
      </w:r>
      <w:r w:rsidRPr="009132A8">
        <w:t xml:space="preserve">Section </w:t>
      </w:r>
      <w:r w:rsidR="000569E1" w:rsidRPr="009132A8">
        <w:t>14; 1870 (14) 314.</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390.</w:t>
      </w:r>
      <w:r w:rsidR="000569E1" w:rsidRPr="009132A8">
        <w:t xml:space="preserve"> Assignment of circuit judges by roster; interchange of circuits among judges.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129; 1952 Code </w:t>
      </w:r>
      <w:r w:rsidRPr="009132A8">
        <w:t xml:space="preserve">Section </w:t>
      </w:r>
      <w:r w:rsidR="000569E1" w:rsidRPr="009132A8">
        <w:t>15</w:t>
      </w:r>
      <w:r w:rsidRPr="009132A8">
        <w:noBreakHyphen/>
      </w:r>
      <w:r w:rsidR="000569E1" w:rsidRPr="009132A8">
        <w:t xml:space="preserve">129; 1942 Code </w:t>
      </w:r>
      <w:r w:rsidRPr="009132A8">
        <w:t xml:space="preserve">Section </w:t>
      </w:r>
      <w:r w:rsidR="000569E1" w:rsidRPr="009132A8">
        <w:t xml:space="preserve">22; 1932 Code </w:t>
      </w:r>
      <w:r w:rsidRPr="009132A8">
        <w:t xml:space="preserve">Section </w:t>
      </w:r>
      <w:r w:rsidR="000569E1" w:rsidRPr="009132A8">
        <w:t xml:space="preserve">22; Civ. P. </w:t>
      </w:r>
      <w:r w:rsidRPr="009132A8">
        <w:t>'</w:t>
      </w:r>
      <w:r w:rsidR="000569E1" w:rsidRPr="009132A8">
        <w:t xml:space="preserve">22 </w:t>
      </w:r>
      <w:r w:rsidRPr="009132A8">
        <w:t xml:space="preserve">Section </w:t>
      </w:r>
      <w:r w:rsidR="000569E1" w:rsidRPr="009132A8">
        <w:t xml:space="preserve">22; Civ. C. </w:t>
      </w:r>
      <w:r w:rsidRPr="009132A8">
        <w:t>'</w:t>
      </w:r>
      <w:r w:rsidR="000569E1" w:rsidRPr="009132A8">
        <w:t xml:space="preserve">12 </w:t>
      </w:r>
      <w:r w:rsidRPr="009132A8">
        <w:t xml:space="preserve">Section </w:t>
      </w:r>
      <w:r w:rsidR="000569E1" w:rsidRPr="009132A8">
        <w:t xml:space="preserve">3826; Civ. C. </w:t>
      </w:r>
      <w:r w:rsidRPr="009132A8">
        <w:t>'</w:t>
      </w:r>
      <w:r w:rsidR="000569E1" w:rsidRPr="009132A8">
        <w:t xml:space="preserve">02 </w:t>
      </w:r>
      <w:r w:rsidRPr="009132A8">
        <w:t xml:space="preserve">Section </w:t>
      </w:r>
      <w:r w:rsidR="000569E1" w:rsidRPr="009132A8">
        <w:t>2730; 1896 (22) 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400.</w:t>
      </w:r>
      <w:r w:rsidR="000569E1" w:rsidRPr="009132A8">
        <w:t xml:space="preserve"> Notice to circuit judges of assignments.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130; 1952 Code </w:t>
      </w:r>
      <w:r w:rsidRPr="009132A8">
        <w:t xml:space="preserve">Section </w:t>
      </w:r>
      <w:r w:rsidR="000569E1" w:rsidRPr="009132A8">
        <w:t>15</w:t>
      </w:r>
      <w:r w:rsidRPr="009132A8">
        <w:noBreakHyphen/>
      </w:r>
      <w:r w:rsidR="000569E1" w:rsidRPr="009132A8">
        <w:t xml:space="preserve">130; 1942 Code </w:t>
      </w:r>
      <w:r w:rsidRPr="009132A8">
        <w:t xml:space="preserve">Section </w:t>
      </w:r>
      <w:r w:rsidR="000569E1" w:rsidRPr="009132A8">
        <w:t xml:space="preserve">22; 1932 Code </w:t>
      </w:r>
      <w:r w:rsidRPr="009132A8">
        <w:t xml:space="preserve">Section </w:t>
      </w:r>
      <w:r w:rsidR="000569E1" w:rsidRPr="009132A8">
        <w:t xml:space="preserve">22; Civ. P. </w:t>
      </w:r>
      <w:r w:rsidRPr="009132A8">
        <w:t>'</w:t>
      </w:r>
      <w:r w:rsidR="000569E1" w:rsidRPr="009132A8">
        <w:t xml:space="preserve">22 </w:t>
      </w:r>
      <w:r w:rsidRPr="009132A8">
        <w:t xml:space="preserve">Section </w:t>
      </w:r>
      <w:r w:rsidR="000569E1" w:rsidRPr="009132A8">
        <w:t xml:space="preserve">22; Civ. C. </w:t>
      </w:r>
      <w:r w:rsidRPr="009132A8">
        <w:t>'</w:t>
      </w:r>
      <w:r w:rsidR="000569E1" w:rsidRPr="009132A8">
        <w:t xml:space="preserve">12 </w:t>
      </w:r>
      <w:r w:rsidRPr="009132A8">
        <w:t xml:space="preserve">Section </w:t>
      </w:r>
      <w:r w:rsidR="000569E1" w:rsidRPr="009132A8">
        <w:t xml:space="preserve">3826; Civ. C. </w:t>
      </w:r>
      <w:r w:rsidRPr="009132A8">
        <w:t>'</w:t>
      </w:r>
      <w:r w:rsidR="000569E1" w:rsidRPr="009132A8">
        <w:t xml:space="preserve">02 </w:t>
      </w:r>
      <w:r w:rsidRPr="009132A8">
        <w:t xml:space="preserve">Section </w:t>
      </w:r>
      <w:r w:rsidR="000569E1" w:rsidRPr="009132A8">
        <w:t>2730; 1896 (22) 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410.</w:t>
      </w:r>
      <w:r w:rsidR="000569E1" w:rsidRPr="009132A8">
        <w:t xml:space="preserve"> Court of record; public inspection of records.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be a court of record, and the records thereof shall at all times be subject to the inspection of the citizens of the State or other persons interested. The records shall be kept in a manner prescribed by the justices of the court.</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131; 1952 Code </w:t>
      </w:r>
      <w:r w:rsidRPr="009132A8">
        <w:t xml:space="preserve">Section </w:t>
      </w:r>
      <w:r w:rsidR="000569E1" w:rsidRPr="009132A8">
        <w:t>15</w:t>
      </w:r>
      <w:r w:rsidRPr="009132A8">
        <w:noBreakHyphen/>
      </w:r>
      <w:r w:rsidR="000569E1" w:rsidRPr="009132A8">
        <w:t xml:space="preserve">131; 1942 Code </w:t>
      </w:r>
      <w:r w:rsidRPr="009132A8">
        <w:t xml:space="preserve">Section </w:t>
      </w:r>
      <w:r w:rsidR="000569E1" w:rsidRPr="009132A8">
        <w:t xml:space="preserve">15; 1932 Code </w:t>
      </w:r>
      <w:r w:rsidRPr="009132A8">
        <w:t xml:space="preserve">Section </w:t>
      </w:r>
      <w:r w:rsidR="000569E1" w:rsidRPr="009132A8">
        <w:t xml:space="preserve">15; Civ. C. </w:t>
      </w:r>
      <w:r w:rsidRPr="009132A8">
        <w:t>'</w:t>
      </w:r>
      <w:r w:rsidR="000569E1" w:rsidRPr="009132A8">
        <w:t xml:space="preserve">22 </w:t>
      </w:r>
      <w:r w:rsidRPr="009132A8">
        <w:t xml:space="preserve">Section </w:t>
      </w:r>
      <w:r w:rsidR="000569E1" w:rsidRPr="009132A8">
        <w:t xml:space="preserve">15; Civ. C. </w:t>
      </w:r>
      <w:r w:rsidRPr="009132A8">
        <w:t>'</w:t>
      </w:r>
      <w:r w:rsidR="000569E1" w:rsidRPr="009132A8">
        <w:t xml:space="preserve">12 </w:t>
      </w:r>
      <w:r w:rsidRPr="009132A8">
        <w:t xml:space="preserve">Section </w:t>
      </w:r>
      <w:r w:rsidR="000569E1" w:rsidRPr="009132A8">
        <w:t xml:space="preserve">3819; Civ. C. </w:t>
      </w:r>
      <w:r w:rsidRPr="009132A8">
        <w:t>'</w:t>
      </w:r>
      <w:r w:rsidR="000569E1" w:rsidRPr="009132A8">
        <w:t xml:space="preserve">02 </w:t>
      </w:r>
      <w:r w:rsidRPr="009132A8">
        <w:t xml:space="preserve">Section </w:t>
      </w:r>
      <w:r w:rsidR="000569E1" w:rsidRPr="009132A8">
        <w:t>2723; G. S. 2091; R. S. 2223; 1896 (22) 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420.</w:t>
      </w:r>
      <w:r w:rsidR="000569E1" w:rsidRPr="009132A8">
        <w:t xml:space="preserve"> Costs and disbursements in actions and proceedings brought in original jurisdiction.</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132; 1952 Code </w:t>
      </w:r>
      <w:r w:rsidRPr="009132A8">
        <w:t xml:space="preserve">Section </w:t>
      </w:r>
      <w:r w:rsidR="000569E1" w:rsidRPr="009132A8">
        <w:t>15</w:t>
      </w:r>
      <w:r w:rsidRPr="009132A8">
        <w:noBreakHyphen/>
      </w:r>
      <w:r w:rsidR="000569E1" w:rsidRPr="009132A8">
        <w:t xml:space="preserve">132; 1942 Code </w:t>
      </w:r>
      <w:r w:rsidRPr="009132A8">
        <w:t xml:space="preserve">Section </w:t>
      </w:r>
      <w:r w:rsidR="000569E1" w:rsidRPr="009132A8">
        <w:t xml:space="preserve">25; 1932 Code </w:t>
      </w:r>
      <w:r w:rsidRPr="009132A8">
        <w:t xml:space="preserve">Section </w:t>
      </w:r>
      <w:r w:rsidR="000569E1" w:rsidRPr="009132A8">
        <w:t xml:space="preserve">25; Civ. P. </w:t>
      </w:r>
      <w:r w:rsidRPr="009132A8">
        <w:t>'</w:t>
      </w:r>
      <w:r w:rsidR="000569E1" w:rsidRPr="009132A8">
        <w:t xml:space="preserve">22 </w:t>
      </w:r>
      <w:r w:rsidRPr="009132A8">
        <w:t xml:space="preserve">Section </w:t>
      </w:r>
      <w:r w:rsidR="000569E1" w:rsidRPr="009132A8">
        <w:t xml:space="preserve">25; Civ. C. </w:t>
      </w:r>
      <w:r w:rsidRPr="009132A8">
        <w:t>'</w:t>
      </w:r>
      <w:r w:rsidR="000569E1" w:rsidRPr="009132A8">
        <w:t xml:space="preserve">12 </w:t>
      </w:r>
      <w:r w:rsidRPr="009132A8">
        <w:t xml:space="preserve">Section </w:t>
      </w:r>
      <w:r w:rsidR="000569E1" w:rsidRPr="009132A8">
        <w:t>3829; 1909 (26) 162; 1941 (42) 140.</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430.</w:t>
      </w:r>
      <w:r w:rsidR="000569E1" w:rsidRPr="009132A8">
        <w:t xml:space="preserve"> Review of intermediate orders.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Upon an appeal under item (3) of Section 14</w:t>
      </w:r>
      <w:r w:rsidR="009132A8" w:rsidRPr="009132A8">
        <w:noBreakHyphen/>
      </w:r>
      <w:r w:rsidRPr="009132A8">
        <w:t>3</w:t>
      </w:r>
      <w:r w:rsidR="009132A8" w:rsidRPr="009132A8">
        <w:noBreakHyphen/>
      </w:r>
      <w:r w:rsidRPr="009132A8">
        <w:t>330 the court may review any intermediate order involving the merits and necessarily affecting the order appealed from.</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133; 1952 Code </w:t>
      </w:r>
      <w:r w:rsidRPr="009132A8">
        <w:t xml:space="preserve">Section </w:t>
      </w:r>
      <w:r w:rsidR="000569E1" w:rsidRPr="009132A8">
        <w:t>15</w:t>
      </w:r>
      <w:r w:rsidRPr="009132A8">
        <w:noBreakHyphen/>
      </w:r>
      <w:r w:rsidR="000569E1" w:rsidRPr="009132A8">
        <w:t xml:space="preserve">133;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1; 1901 (23) 623.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440.</w:t>
      </w:r>
      <w:r w:rsidR="000569E1" w:rsidRPr="009132A8">
        <w:t xml:space="preserve"> Judgment on appeal from order granting new trial; proceedings below.</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134; 1952 Code </w:t>
      </w:r>
      <w:r w:rsidRPr="009132A8">
        <w:t xml:space="preserve">Section </w:t>
      </w:r>
      <w:r w:rsidR="000569E1" w:rsidRPr="009132A8">
        <w:t>15</w:t>
      </w:r>
      <w:r w:rsidRPr="009132A8">
        <w:noBreakHyphen/>
      </w:r>
      <w:r w:rsidR="000569E1" w:rsidRPr="009132A8">
        <w:t xml:space="preserve">134;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1; 1901 (23) 623.</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450.</w:t>
      </w:r>
      <w:r w:rsidR="000569E1" w:rsidRPr="009132A8">
        <w:t xml:space="preserve"> Effect on proceedings below of appeals regarding injunctions or receivers.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In case of an appeal under item (4) of Section 14</w:t>
      </w:r>
      <w:r w:rsidR="009132A8" w:rsidRPr="009132A8">
        <w:noBreakHyphen/>
      </w:r>
      <w:r w:rsidRPr="009132A8">
        <w:t>3</w:t>
      </w:r>
      <w:r w:rsidR="009132A8" w:rsidRPr="009132A8">
        <w:noBreakHyphen/>
      </w:r>
      <w:r w:rsidRPr="009132A8">
        <w:t>330 the proceedings in other respects in the court below shall not be stayed during the pendency of such appeal unless otherwise ordered by the court below.</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135; 1952 Code </w:t>
      </w:r>
      <w:r w:rsidRPr="009132A8">
        <w:t xml:space="preserve">Section </w:t>
      </w:r>
      <w:r w:rsidR="000569E1" w:rsidRPr="009132A8">
        <w:t>15</w:t>
      </w:r>
      <w:r w:rsidRPr="009132A8">
        <w:noBreakHyphen/>
      </w:r>
      <w:r w:rsidR="000569E1" w:rsidRPr="009132A8">
        <w:t xml:space="preserve">135; 1942 Code </w:t>
      </w:r>
      <w:r w:rsidRPr="009132A8">
        <w:t xml:space="preserve">Section </w:t>
      </w:r>
      <w:r w:rsidR="000569E1" w:rsidRPr="009132A8">
        <w:t xml:space="preserve">26; 1932 Code </w:t>
      </w:r>
      <w:r w:rsidRPr="009132A8">
        <w:t xml:space="preserve">Section </w:t>
      </w:r>
      <w:r w:rsidR="000569E1" w:rsidRPr="009132A8">
        <w:t xml:space="preserve">26;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 </w:t>
      </w:r>
      <w:r w:rsidR="000569E1" w:rsidRPr="009132A8">
        <w:t xml:space="preserve">11; Civ. P. </w:t>
      </w:r>
      <w:r w:rsidRPr="009132A8">
        <w:t>'</w:t>
      </w:r>
      <w:r w:rsidR="000569E1" w:rsidRPr="009132A8">
        <w:t xml:space="preserve">02 </w:t>
      </w:r>
      <w:r w:rsidRPr="009132A8">
        <w:t xml:space="preserve">Section </w:t>
      </w:r>
      <w:r w:rsidR="000569E1" w:rsidRPr="009132A8">
        <w:t xml:space="preserve">11; 1896 (22) </w:t>
      </w:r>
      <w:r w:rsidRPr="009132A8">
        <w:t xml:space="preserve">Section </w:t>
      </w:r>
      <w:r w:rsidR="000569E1" w:rsidRPr="009132A8">
        <w:t>1; 1901 (23) 623.</w:t>
      </w:r>
    </w:p>
    <w:p w:rsidR="00FD1DE7"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2A8"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69E1" w:rsidRPr="009132A8">
        <w:t xml:space="preserve"> 5</w:t>
      </w:r>
    </w:p>
    <w:p w:rsidR="009132A8" w:rsidRPr="009132A8" w:rsidRDefault="000569E1"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2A8">
        <w:t>Terms; Order and Place of Hearings</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610.</w:t>
      </w:r>
      <w:r w:rsidR="000569E1" w:rsidRPr="009132A8">
        <w:t xml:space="preserve"> Terms; notice of time and place of additional terms.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9132A8" w:rsidRPr="009132A8">
        <w:t>'</w:t>
      </w:r>
      <w:r w:rsidRPr="009132A8">
        <w:t xml:space="preserve"> notice of such time and place shall be given to the attorneys or counsel appearing in the cases docketed in such manner as the court by its rules or orders may provide.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141; 1952 Code </w:t>
      </w:r>
      <w:r w:rsidRPr="009132A8">
        <w:t xml:space="preserve">Section </w:t>
      </w:r>
      <w:r w:rsidR="000569E1" w:rsidRPr="009132A8">
        <w:t>15</w:t>
      </w:r>
      <w:r w:rsidRPr="009132A8">
        <w:noBreakHyphen/>
      </w:r>
      <w:r w:rsidR="000569E1" w:rsidRPr="009132A8">
        <w:t xml:space="preserve">141; 1942 Code </w:t>
      </w:r>
      <w:r w:rsidRPr="009132A8">
        <w:t xml:space="preserve">Section </w:t>
      </w:r>
      <w:r w:rsidR="000569E1" w:rsidRPr="009132A8">
        <w:t xml:space="preserve">28; 1932 Code </w:t>
      </w:r>
      <w:r w:rsidRPr="009132A8">
        <w:t xml:space="preserve">Section </w:t>
      </w:r>
      <w:r w:rsidR="000569E1" w:rsidRPr="009132A8">
        <w:t xml:space="preserve">28; Civ. P. </w:t>
      </w:r>
      <w:r w:rsidRPr="009132A8">
        <w:t>'</w:t>
      </w:r>
      <w:r w:rsidR="000569E1" w:rsidRPr="009132A8">
        <w:t xml:space="preserve">12 </w:t>
      </w:r>
      <w:r w:rsidRPr="009132A8">
        <w:t xml:space="preserve">Section </w:t>
      </w:r>
      <w:r w:rsidR="000569E1" w:rsidRPr="009132A8">
        <w:t xml:space="preserve">13; Civ. P. </w:t>
      </w:r>
      <w:r w:rsidRPr="009132A8">
        <w:t>'</w:t>
      </w:r>
      <w:r w:rsidR="000569E1" w:rsidRPr="009132A8">
        <w:t xml:space="preserve">02 </w:t>
      </w:r>
      <w:r w:rsidRPr="009132A8">
        <w:t xml:space="preserve">Section </w:t>
      </w:r>
      <w:r w:rsidR="000569E1" w:rsidRPr="009132A8">
        <w:t>13; 1870 (14) 314; 1896 (22) 1; 1897 (22) 488; 1916 (29) 687; 1923 (33) 32.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620.</w:t>
      </w:r>
      <w:r w:rsidR="000569E1" w:rsidRPr="009132A8">
        <w:t xml:space="preserve"> Order and priority of hearing cases.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court may by general rules prescribe and provide the order in which cases shall be docketed and the priority thereof on the calendar except: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(3) An appeal from any order granting, refusing, sustaining, dissolving, modifying or discharging an injunction, or appointing or refusing to appoint a receiver, shall take precedence over other matters.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142; 1952 Code </w:t>
      </w:r>
      <w:r w:rsidRPr="009132A8">
        <w:t xml:space="preserve">Section </w:t>
      </w:r>
      <w:r w:rsidR="000569E1" w:rsidRPr="009132A8">
        <w:t>15</w:t>
      </w:r>
      <w:r w:rsidRPr="009132A8">
        <w:noBreakHyphen/>
      </w:r>
      <w:r w:rsidR="000569E1" w:rsidRPr="009132A8">
        <w:t xml:space="preserve">142; 1942 Code </w:t>
      </w:r>
      <w:r w:rsidRPr="009132A8">
        <w:t xml:space="preserve">Sections </w:t>
      </w:r>
      <w:r w:rsidR="000569E1" w:rsidRPr="009132A8">
        <w:t xml:space="preserve"> 26, 28; 1932 Code </w:t>
      </w:r>
      <w:r w:rsidRPr="009132A8">
        <w:t xml:space="preserve">Sections </w:t>
      </w:r>
      <w:r w:rsidR="000569E1" w:rsidRPr="009132A8">
        <w:t xml:space="preserve"> 26, 28; Civ. P. </w:t>
      </w:r>
      <w:r w:rsidRPr="009132A8">
        <w:t>'</w:t>
      </w:r>
      <w:r w:rsidR="000569E1" w:rsidRPr="009132A8">
        <w:t xml:space="preserve">22 </w:t>
      </w:r>
      <w:r w:rsidRPr="009132A8">
        <w:t xml:space="preserve">Section </w:t>
      </w:r>
      <w:r w:rsidR="000569E1" w:rsidRPr="009132A8">
        <w:t xml:space="preserve">26; Civ. P. </w:t>
      </w:r>
      <w:r w:rsidRPr="009132A8">
        <w:t>'</w:t>
      </w:r>
      <w:r w:rsidR="000569E1" w:rsidRPr="009132A8">
        <w:t xml:space="preserve">12 </w:t>
      </w:r>
      <w:r w:rsidRPr="009132A8">
        <w:t xml:space="preserve">Sections </w:t>
      </w:r>
      <w:r w:rsidR="000569E1" w:rsidRPr="009132A8">
        <w:t xml:space="preserve"> 11, 13; Civ. P. </w:t>
      </w:r>
      <w:r w:rsidRPr="009132A8">
        <w:t>'</w:t>
      </w:r>
      <w:r w:rsidR="000569E1" w:rsidRPr="009132A8">
        <w:t xml:space="preserve">02 </w:t>
      </w:r>
      <w:r w:rsidRPr="009132A8">
        <w:t xml:space="preserve">Sections </w:t>
      </w:r>
      <w:r w:rsidR="000569E1" w:rsidRPr="009132A8">
        <w:t xml:space="preserve"> 11, 13; 1870 (14) 314; 1896 (22) 1; 1897 (22) 488; 1901 (23) 623; 1916 (29) 687; 1923 (33) 32; 1961 (52) 12.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630.</w:t>
      </w:r>
      <w:r w:rsidR="000569E1" w:rsidRPr="009132A8">
        <w:t xml:space="preserve"> Disposition of appeals not heard.</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143; 1952 Code </w:t>
      </w:r>
      <w:r w:rsidRPr="009132A8">
        <w:t xml:space="preserve">Section </w:t>
      </w:r>
      <w:r w:rsidR="000569E1" w:rsidRPr="009132A8">
        <w:t>15</w:t>
      </w:r>
      <w:r w:rsidRPr="009132A8">
        <w:noBreakHyphen/>
      </w:r>
      <w:r w:rsidR="000569E1" w:rsidRPr="009132A8">
        <w:t xml:space="preserve">143; 1942 Code </w:t>
      </w:r>
      <w:r w:rsidRPr="009132A8">
        <w:t xml:space="preserve">Section </w:t>
      </w:r>
      <w:r w:rsidR="000569E1" w:rsidRPr="009132A8">
        <w:t xml:space="preserve">28; 1932 Code </w:t>
      </w:r>
      <w:r w:rsidRPr="009132A8">
        <w:t xml:space="preserve">Section </w:t>
      </w:r>
      <w:r w:rsidR="000569E1" w:rsidRPr="009132A8">
        <w:t xml:space="preserve">28; Civ. P. </w:t>
      </w:r>
      <w:r w:rsidRPr="009132A8">
        <w:t>'</w:t>
      </w:r>
      <w:r w:rsidR="000569E1" w:rsidRPr="009132A8">
        <w:t xml:space="preserve">12 </w:t>
      </w:r>
      <w:r w:rsidRPr="009132A8">
        <w:t xml:space="preserve">Section </w:t>
      </w:r>
      <w:r w:rsidR="000569E1" w:rsidRPr="009132A8">
        <w:t xml:space="preserve">13; Civ. P. </w:t>
      </w:r>
      <w:r w:rsidRPr="009132A8">
        <w:t>'</w:t>
      </w:r>
      <w:r w:rsidR="000569E1" w:rsidRPr="009132A8">
        <w:t xml:space="preserve">02 </w:t>
      </w:r>
      <w:r w:rsidRPr="009132A8">
        <w:t xml:space="preserve">Section </w:t>
      </w:r>
      <w:r w:rsidR="000569E1" w:rsidRPr="009132A8">
        <w:t>13; 1870 (14) 314; 1896 (22) 1; 1897 (22) 488; 1916 (29) 687; 1923 (33) 32.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640.</w:t>
      </w:r>
      <w:r w:rsidR="000569E1" w:rsidRPr="009132A8">
        <w:t xml:space="preserve"> Promulgation of rules and regulations.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court may establish and promulgate such rules and regulations as may be necessary to carry into effect the provisions of this article and to facilitate the work of the court.</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144; 1952 Code </w:t>
      </w:r>
      <w:r w:rsidRPr="009132A8">
        <w:t xml:space="preserve">Section </w:t>
      </w:r>
      <w:r w:rsidR="000569E1" w:rsidRPr="009132A8">
        <w:t>15</w:t>
      </w:r>
      <w:r w:rsidRPr="009132A8">
        <w:noBreakHyphen/>
      </w:r>
      <w:r w:rsidR="000569E1" w:rsidRPr="009132A8">
        <w:t xml:space="preserve">144; 1942 Code </w:t>
      </w:r>
      <w:r w:rsidRPr="009132A8">
        <w:t xml:space="preserve">Section </w:t>
      </w:r>
      <w:r w:rsidR="000569E1" w:rsidRPr="009132A8">
        <w:t xml:space="preserve">28; 1932 Code </w:t>
      </w:r>
      <w:r w:rsidRPr="009132A8">
        <w:t xml:space="preserve">Section </w:t>
      </w:r>
      <w:r w:rsidR="000569E1" w:rsidRPr="009132A8">
        <w:t xml:space="preserve">28; Civ. P. </w:t>
      </w:r>
      <w:r w:rsidRPr="009132A8">
        <w:t>'</w:t>
      </w:r>
      <w:r w:rsidR="000569E1" w:rsidRPr="009132A8">
        <w:t xml:space="preserve">12 </w:t>
      </w:r>
      <w:r w:rsidRPr="009132A8">
        <w:t xml:space="preserve">Section </w:t>
      </w:r>
      <w:r w:rsidR="000569E1" w:rsidRPr="009132A8">
        <w:t xml:space="preserve">13; Civ. P. </w:t>
      </w:r>
      <w:r w:rsidRPr="009132A8">
        <w:t>'</w:t>
      </w:r>
      <w:r w:rsidR="000569E1" w:rsidRPr="009132A8">
        <w:t xml:space="preserve">02 </w:t>
      </w:r>
      <w:r w:rsidRPr="009132A8">
        <w:t xml:space="preserve">Section </w:t>
      </w:r>
      <w:r w:rsidR="000569E1" w:rsidRPr="009132A8">
        <w:t>13; 1870 (14) 314; 1896 (22) 1; 1897 (22) 488; 1916 (29) 687; 1923 (33) 32.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660.</w:t>
      </w:r>
      <w:r w:rsidR="000569E1" w:rsidRPr="009132A8">
        <w:t xml:space="preserve"> Sheriff shall provide place of hearing; expenses.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146; 1952 Code </w:t>
      </w:r>
      <w:r w:rsidRPr="009132A8">
        <w:t xml:space="preserve">Section </w:t>
      </w:r>
      <w:r w:rsidR="000569E1" w:rsidRPr="009132A8">
        <w:t>15</w:t>
      </w:r>
      <w:r w:rsidRPr="009132A8">
        <w:noBreakHyphen/>
      </w:r>
      <w:r w:rsidR="000569E1" w:rsidRPr="009132A8">
        <w:t xml:space="preserve">146; 1942 Code </w:t>
      </w:r>
      <w:r w:rsidRPr="009132A8">
        <w:t xml:space="preserve">Section </w:t>
      </w:r>
      <w:r w:rsidR="000569E1" w:rsidRPr="009132A8">
        <w:t xml:space="preserve">31; 1932 Code </w:t>
      </w:r>
      <w:r w:rsidRPr="009132A8">
        <w:t xml:space="preserve">Section </w:t>
      </w:r>
      <w:r w:rsidR="000569E1" w:rsidRPr="009132A8">
        <w:t xml:space="preserve">31; Civ. P. </w:t>
      </w:r>
      <w:r w:rsidRPr="009132A8">
        <w:t>'</w:t>
      </w:r>
      <w:r w:rsidR="000569E1" w:rsidRPr="009132A8">
        <w:t xml:space="preserve">22 </w:t>
      </w:r>
      <w:r w:rsidRPr="009132A8">
        <w:t xml:space="preserve">Section </w:t>
      </w:r>
      <w:r w:rsidR="000569E1" w:rsidRPr="009132A8">
        <w:t xml:space="preserve">30; Civ. P. </w:t>
      </w:r>
      <w:r w:rsidRPr="009132A8">
        <w:t>'</w:t>
      </w:r>
      <w:r w:rsidR="000569E1" w:rsidRPr="009132A8">
        <w:t xml:space="preserve">12 </w:t>
      </w:r>
      <w:r w:rsidRPr="009132A8">
        <w:t xml:space="preserve">Section </w:t>
      </w:r>
      <w:r w:rsidR="000569E1" w:rsidRPr="009132A8">
        <w:t xml:space="preserve">15; Civ. P. </w:t>
      </w:r>
      <w:r w:rsidRPr="009132A8">
        <w:t>'</w:t>
      </w:r>
      <w:r w:rsidR="000569E1" w:rsidRPr="009132A8">
        <w:t xml:space="preserve">02 </w:t>
      </w:r>
      <w:r w:rsidRPr="009132A8">
        <w:t xml:space="preserve">Section </w:t>
      </w:r>
      <w:r w:rsidR="000569E1" w:rsidRPr="009132A8">
        <w:t>15; 1870 (14) 495.</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670.</w:t>
      </w:r>
      <w:r w:rsidR="000569E1" w:rsidRPr="009132A8">
        <w:t xml:space="preserve"> Places to hold court; adjournment.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147; 1952 Code </w:t>
      </w:r>
      <w:r w:rsidRPr="009132A8">
        <w:t xml:space="preserve">Section </w:t>
      </w:r>
      <w:r w:rsidR="000569E1" w:rsidRPr="009132A8">
        <w:t>15</w:t>
      </w:r>
      <w:r w:rsidRPr="009132A8">
        <w:noBreakHyphen/>
      </w:r>
      <w:r w:rsidR="000569E1" w:rsidRPr="009132A8">
        <w:t xml:space="preserve">147; 1942 Code </w:t>
      </w:r>
      <w:r w:rsidRPr="009132A8">
        <w:t xml:space="preserve">Section </w:t>
      </w:r>
      <w:r w:rsidR="000569E1" w:rsidRPr="009132A8">
        <w:t xml:space="preserve">32; 1932 Code </w:t>
      </w:r>
      <w:r w:rsidRPr="009132A8">
        <w:t xml:space="preserve">Section </w:t>
      </w:r>
      <w:r w:rsidR="000569E1" w:rsidRPr="009132A8">
        <w:t xml:space="preserve">32; Civ. P. </w:t>
      </w:r>
      <w:r w:rsidRPr="009132A8">
        <w:t>'</w:t>
      </w:r>
      <w:r w:rsidR="000569E1" w:rsidRPr="009132A8">
        <w:t xml:space="preserve">22 </w:t>
      </w:r>
      <w:r w:rsidRPr="009132A8">
        <w:t xml:space="preserve">Section </w:t>
      </w:r>
      <w:r w:rsidR="000569E1" w:rsidRPr="009132A8">
        <w:t xml:space="preserve">31; Civ. P. </w:t>
      </w:r>
      <w:r w:rsidRPr="009132A8">
        <w:t>'</w:t>
      </w:r>
      <w:r w:rsidR="000569E1" w:rsidRPr="009132A8">
        <w:t xml:space="preserve">12 </w:t>
      </w:r>
      <w:r w:rsidRPr="009132A8">
        <w:t xml:space="preserve">Section </w:t>
      </w:r>
      <w:r w:rsidR="000569E1" w:rsidRPr="009132A8">
        <w:t xml:space="preserve">16; Civ. P. </w:t>
      </w:r>
      <w:r w:rsidRPr="009132A8">
        <w:t>'</w:t>
      </w:r>
      <w:r w:rsidR="000569E1" w:rsidRPr="009132A8">
        <w:t xml:space="preserve">02 </w:t>
      </w:r>
      <w:r w:rsidRPr="009132A8">
        <w:t xml:space="preserve">Section </w:t>
      </w:r>
      <w:r w:rsidR="000569E1" w:rsidRPr="009132A8">
        <w:t>16; 1870 (14) 314.</w:t>
      </w:r>
    </w:p>
    <w:p w:rsidR="00FD1DE7"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2A8"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69E1" w:rsidRPr="009132A8">
        <w:t xml:space="preserve"> 7</w:t>
      </w:r>
    </w:p>
    <w:p w:rsidR="009132A8" w:rsidRPr="009132A8" w:rsidRDefault="000569E1"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2A8">
        <w:t>Reports</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810.</w:t>
      </w:r>
      <w:r w:rsidR="000569E1" w:rsidRPr="009132A8">
        <w:t xml:space="preserve"> Duties of clerk with respect to opinions; fees when published in other than official reports.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161; 1952 Code </w:t>
      </w:r>
      <w:r w:rsidRPr="009132A8">
        <w:t xml:space="preserve">Section </w:t>
      </w:r>
      <w:r w:rsidR="000569E1" w:rsidRPr="009132A8">
        <w:t>15</w:t>
      </w:r>
      <w:r w:rsidRPr="009132A8">
        <w:noBreakHyphen/>
      </w:r>
      <w:r w:rsidR="000569E1" w:rsidRPr="009132A8">
        <w:t xml:space="preserve">161; 1942 Code </w:t>
      </w:r>
      <w:r w:rsidRPr="009132A8">
        <w:t xml:space="preserve">Section </w:t>
      </w:r>
      <w:r w:rsidR="000569E1" w:rsidRPr="009132A8">
        <w:t xml:space="preserve">18; 1932 Code </w:t>
      </w:r>
      <w:r w:rsidRPr="009132A8">
        <w:t xml:space="preserve">Section </w:t>
      </w:r>
      <w:r w:rsidR="000569E1" w:rsidRPr="009132A8">
        <w:t xml:space="preserve">18; Civ. P. </w:t>
      </w:r>
      <w:r w:rsidRPr="009132A8">
        <w:t>'</w:t>
      </w:r>
      <w:r w:rsidR="000569E1" w:rsidRPr="009132A8">
        <w:t xml:space="preserve">22 </w:t>
      </w:r>
      <w:r w:rsidRPr="009132A8">
        <w:t xml:space="preserve">Section </w:t>
      </w:r>
      <w:r w:rsidR="000569E1" w:rsidRPr="009132A8">
        <w:t xml:space="preserve">18; Civ. C. </w:t>
      </w:r>
      <w:r w:rsidRPr="009132A8">
        <w:t>'</w:t>
      </w:r>
      <w:r w:rsidR="000569E1" w:rsidRPr="009132A8">
        <w:t xml:space="preserve">12 </w:t>
      </w:r>
      <w:r w:rsidRPr="009132A8">
        <w:t xml:space="preserve">Section </w:t>
      </w:r>
      <w:r w:rsidR="000569E1" w:rsidRPr="009132A8">
        <w:t xml:space="preserve">3822; Civ. C. </w:t>
      </w:r>
      <w:r w:rsidRPr="009132A8">
        <w:t>'</w:t>
      </w:r>
      <w:r w:rsidR="000569E1" w:rsidRPr="009132A8">
        <w:t xml:space="preserve">02 </w:t>
      </w:r>
      <w:r w:rsidRPr="009132A8">
        <w:t xml:space="preserve">Section </w:t>
      </w:r>
      <w:r w:rsidR="000569E1" w:rsidRPr="009132A8">
        <w:t>2726; G. S. 2102 to 2108; R. S. 2237 to 2241; 1896 (22) 3; 1901 (23) 622; 1920 (31) 1049; 1929 (36) 52.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820.</w:t>
      </w:r>
      <w:r w:rsidR="000569E1" w:rsidRPr="009132A8">
        <w:t xml:space="preserve"> Appointment of committee to contract for publishing of reports.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162; 1952 Code </w:t>
      </w:r>
      <w:r w:rsidRPr="009132A8">
        <w:t xml:space="preserve">Section </w:t>
      </w:r>
      <w:r w:rsidR="000569E1" w:rsidRPr="009132A8">
        <w:t>15</w:t>
      </w:r>
      <w:r w:rsidRPr="009132A8">
        <w:noBreakHyphen/>
      </w:r>
      <w:r w:rsidR="000569E1" w:rsidRPr="009132A8">
        <w:t xml:space="preserve">162; 1942 Code </w:t>
      </w:r>
      <w:r w:rsidRPr="009132A8">
        <w:t xml:space="preserve">Section </w:t>
      </w:r>
      <w:r w:rsidR="000569E1" w:rsidRPr="009132A8">
        <w:t xml:space="preserve">18; 1932 Code </w:t>
      </w:r>
      <w:r w:rsidRPr="009132A8">
        <w:t xml:space="preserve">Section </w:t>
      </w:r>
      <w:r w:rsidR="000569E1" w:rsidRPr="009132A8">
        <w:t xml:space="preserve">18; Civ. P. </w:t>
      </w:r>
      <w:r w:rsidRPr="009132A8">
        <w:t>'</w:t>
      </w:r>
      <w:r w:rsidR="000569E1" w:rsidRPr="009132A8">
        <w:t xml:space="preserve">22 </w:t>
      </w:r>
      <w:r w:rsidRPr="009132A8">
        <w:t xml:space="preserve">Section </w:t>
      </w:r>
      <w:r w:rsidR="000569E1" w:rsidRPr="009132A8">
        <w:t xml:space="preserve">18; Civ. C. </w:t>
      </w:r>
      <w:r w:rsidRPr="009132A8">
        <w:t>'</w:t>
      </w:r>
      <w:r w:rsidR="000569E1" w:rsidRPr="009132A8">
        <w:t xml:space="preserve">12 </w:t>
      </w:r>
      <w:r w:rsidRPr="009132A8">
        <w:t xml:space="preserve">Section </w:t>
      </w:r>
      <w:r w:rsidR="000569E1" w:rsidRPr="009132A8">
        <w:t xml:space="preserve">3822; Civ. C. </w:t>
      </w:r>
      <w:r w:rsidRPr="009132A8">
        <w:t>'</w:t>
      </w:r>
      <w:r w:rsidR="000569E1" w:rsidRPr="009132A8">
        <w:t xml:space="preserve">02 </w:t>
      </w:r>
      <w:r w:rsidRPr="009132A8">
        <w:t xml:space="preserve">Section </w:t>
      </w:r>
      <w:r w:rsidR="000569E1" w:rsidRPr="009132A8">
        <w:t>2726; G. S. 2102 to 2108; R. S. 2237 to 2241; 1896 (22) 3; 1901 (23) 622; 1920 (31) 1049; 1929 (36) 52; 1968 (55) 2835.</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830.</w:t>
      </w:r>
      <w:r w:rsidR="000569E1" w:rsidRPr="009132A8">
        <w:t xml:space="preserve"> Contents of reports.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reports of the decisions shall contain at least such matter as is now found in the South Carolina Reports including:</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(1) A syllabus of the decision, citations, statements of the testimony and pleadings sufficient to give an understanding of the case and the decision of the court;</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(2) An alphabetical list at the end of the volume of all cases mentioned in any way in the decision; and</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(3) A full and complete digest and index to the contents of the volume.</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Each volume shall contain not more than one thousand pages, exclusive of index.</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163; 1952 Code </w:t>
      </w:r>
      <w:r w:rsidRPr="009132A8">
        <w:t xml:space="preserve">Section </w:t>
      </w:r>
      <w:r w:rsidR="000569E1" w:rsidRPr="009132A8">
        <w:t>15</w:t>
      </w:r>
      <w:r w:rsidRPr="009132A8">
        <w:noBreakHyphen/>
      </w:r>
      <w:r w:rsidR="000569E1" w:rsidRPr="009132A8">
        <w:t xml:space="preserve">163; 1942 Code </w:t>
      </w:r>
      <w:r w:rsidRPr="009132A8">
        <w:t xml:space="preserve">Section </w:t>
      </w:r>
      <w:r w:rsidR="000569E1" w:rsidRPr="009132A8">
        <w:t xml:space="preserve">18; 1932 Code </w:t>
      </w:r>
      <w:r w:rsidRPr="009132A8">
        <w:t xml:space="preserve">Section </w:t>
      </w:r>
      <w:r w:rsidR="000569E1" w:rsidRPr="009132A8">
        <w:t xml:space="preserve">18; Civ. P. </w:t>
      </w:r>
      <w:r w:rsidRPr="009132A8">
        <w:t>'</w:t>
      </w:r>
      <w:r w:rsidR="000569E1" w:rsidRPr="009132A8">
        <w:t xml:space="preserve">22 </w:t>
      </w:r>
      <w:r w:rsidRPr="009132A8">
        <w:t xml:space="preserve">Section </w:t>
      </w:r>
      <w:r w:rsidR="000569E1" w:rsidRPr="009132A8">
        <w:t xml:space="preserve">18; Civ. C. </w:t>
      </w:r>
      <w:r w:rsidRPr="009132A8">
        <w:t>'</w:t>
      </w:r>
      <w:r w:rsidR="000569E1" w:rsidRPr="009132A8">
        <w:t xml:space="preserve">12 </w:t>
      </w:r>
      <w:r w:rsidRPr="009132A8">
        <w:t xml:space="preserve">Section </w:t>
      </w:r>
      <w:r w:rsidR="000569E1" w:rsidRPr="009132A8">
        <w:t xml:space="preserve">3822; Civ. C. </w:t>
      </w:r>
      <w:r w:rsidRPr="009132A8">
        <w:t>'</w:t>
      </w:r>
      <w:r w:rsidR="000569E1" w:rsidRPr="009132A8">
        <w:t xml:space="preserve">02 </w:t>
      </w:r>
      <w:r w:rsidRPr="009132A8">
        <w:t xml:space="preserve">Section </w:t>
      </w:r>
      <w:r w:rsidR="000569E1" w:rsidRPr="009132A8">
        <w:t>2726; G. S. 2102 to 2108; R. S. 2237 to 2241; 1896 (22) 3; 1901 (23) 622; 1920 (31) 1049; 1929 (36) 52.</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840.</w:t>
      </w:r>
      <w:r w:rsidR="000569E1" w:rsidRPr="009132A8">
        <w:t xml:space="preserve"> Distribution of reports.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The Legislative Council shall distribute the copies of the reports of the decisions of the Supreme Court purchased by the State as follows:</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(2) To the library of the Supreme Court of this State, eight copies; and</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(3) To every state and territory of the United States from which the State receives two or more copies of each volume of its law reports, two copies each and to every other state and territory of the United States, one copy each.</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All copies of South Carolina Reports not otherwise disposed of and not distributed under the provisions of this section shall be retained in the office of the Legislative Council for the use of this State.</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9E1" w:rsidRPr="009132A8">
        <w:t xml:space="preserve">: 1962 Code </w:t>
      </w:r>
      <w:r w:rsidRPr="009132A8">
        <w:t xml:space="preserve">Section </w:t>
      </w:r>
      <w:r w:rsidR="000569E1" w:rsidRPr="009132A8">
        <w:t>15</w:t>
      </w:r>
      <w:r w:rsidRPr="009132A8">
        <w:noBreakHyphen/>
      </w:r>
      <w:r w:rsidR="000569E1" w:rsidRPr="009132A8">
        <w:t xml:space="preserve">164; 1952 Code </w:t>
      </w:r>
      <w:r w:rsidRPr="009132A8">
        <w:t xml:space="preserve">Section </w:t>
      </w:r>
      <w:r w:rsidR="000569E1" w:rsidRPr="009132A8">
        <w:t>15</w:t>
      </w:r>
      <w:r w:rsidRPr="009132A8">
        <w:noBreakHyphen/>
      </w:r>
      <w:r w:rsidR="000569E1" w:rsidRPr="009132A8">
        <w:t xml:space="preserve">164; 1942 Code </w:t>
      </w:r>
      <w:r w:rsidRPr="009132A8">
        <w:t xml:space="preserve">Section </w:t>
      </w:r>
      <w:r w:rsidR="000569E1" w:rsidRPr="009132A8">
        <w:t xml:space="preserve">24; 1932 Code </w:t>
      </w:r>
      <w:r w:rsidRPr="009132A8">
        <w:t xml:space="preserve">Section </w:t>
      </w:r>
      <w:r w:rsidR="000569E1" w:rsidRPr="009132A8">
        <w:t xml:space="preserve">24; Civ. P. </w:t>
      </w:r>
      <w:r w:rsidRPr="009132A8">
        <w:t>'</w:t>
      </w:r>
      <w:r w:rsidR="000569E1" w:rsidRPr="009132A8">
        <w:t xml:space="preserve">22 </w:t>
      </w:r>
      <w:r w:rsidRPr="009132A8">
        <w:t xml:space="preserve">Section </w:t>
      </w:r>
      <w:r w:rsidR="000569E1" w:rsidRPr="009132A8">
        <w:t xml:space="preserve">24; Civ. C. </w:t>
      </w:r>
      <w:r w:rsidRPr="009132A8">
        <w:t>'</w:t>
      </w:r>
      <w:r w:rsidR="000569E1" w:rsidRPr="009132A8">
        <w:t xml:space="preserve">12 </w:t>
      </w:r>
      <w:r w:rsidRPr="009132A8">
        <w:t xml:space="preserve">Section </w:t>
      </w:r>
      <w:r w:rsidR="000569E1" w:rsidRPr="009132A8">
        <w:t xml:space="preserve">3828; Civ. C. </w:t>
      </w:r>
      <w:r w:rsidRPr="009132A8">
        <w:t>'</w:t>
      </w:r>
      <w:r w:rsidR="000569E1" w:rsidRPr="009132A8">
        <w:t xml:space="preserve">02 </w:t>
      </w:r>
      <w:r w:rsidRPr="009132A8">
        <w:t xml:space="preserve">Section </w:t>
      </w:r>
      <w:r w:rsidR="000569E1" w:rsidRPr="009132A8">
        <w:t>2732; G. S. 2107; R. S. 2242; 1880 (17) 533; 1908 (25) 1128; 1917 (30) 64; 1936 (39) 1350; 1971 (57) 709.</w:t>
      </w:r>
    </w:p>
    <w:p w:rsidR="00FD1DE7"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2A8" w:rsidRDefault="00FD1DE7"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69E1" w:rsidRPr="009132A8">
        <w:t xml:space="preserve"> 9</w:t>
      </w:r>
    </w:p>
    <w:p w:rsidR="009132A8" w:rsidRPr="009132A8" w:rsidRDefault="000569E1" w:rsidP="00FD1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2A8">
        <w:t>Court Register</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940.</w:t>
      </w:r>
      <w:r w:rsidR="000569E1" w:rsidRPr="009132A8">
        <w:t xml:space="preserve"> Establishment of Court Register; manner in which Supreme Court rules become effective.</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 xml:space="preserve">There shall be established a </w:t>
      </w:r>
      <w:r w:rsidR="009132A8" w:rsidRPr="009132A8">
        <w:t>"</w:t>
      </w:r>
      <w:r w:rsidRPr="009132A8">
        <w:t>Court Register</w:t>
      </w:r>
      <w:r w:rsidR="009132A8" w:rsidRPr="009132A8">
        <w:t>"</w:t>
      </w:r>
      <w:r w:rsidRPr="009132A8">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(a) All rules governing the administration of all courts of the State shall become effective upon publication of such rules in the Court Register.</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(b) Rules governing the practice and procedure of all courts of the State shall become effective upon publication in the Court Register and review by the General Assembly pursuant to the provisions of Section 14</w:t>
      </w:r>
      <w:r w:rsidR="009132A8" w:rsidRPr="009132A8">
        <w:noBreakHyphen/>
      </w:r>
      <w:r w:rsidRPr="009132A8">
        <w:t>3</w:t>
      </w:r>
      <w:r w:rsidR="009132A8" w:rsidRPr="009132A8">
        <w:noBreakHyphen/>
      </w:r>
      <w:r w:rsidRPr="009132A8">
        <w:t>950.</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9E1" w:rsidRPr="009132A8">
        <w:t xml:space="preserve">: 1979 Act No. 4 </w:t>
      </w:r>
      <w:r w:rsidRPr="009132A8">
        <w:t xml:space="preserve">Section </w:t>
      </w:r>
      <w:r w:rsidR="000569E1" w:rsidRPr="009132A8">
        <w:t>1, eff January 26, 1979.</w:t>
      </w:r>
    </w:p>
    <w:p w:rsidR="009132A8" w:rsidRP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rPr>
          <w:b/>
        </w:rPr>
        <w:t xml:space="preserve">SECTION </w:t>
      </w:r>
      <w:r w:rsidR="000569E1" w:rsidRPr="009132A8">
        <w:rPr>
          <w:b/>
        </w:rPr>
        <w:t>14</w:t>
      </w:r>
      <w:r w:rsidRPr="009132A8">
        <w:rPr>
          <w:b/>
        </w:rPr>
        <w:noBreakHyphen/>
      </w:r>
      <w:r w:rsidR="000569E1" w:rsidRPr="009132A8">
        <w:rPr>
          <w:b/>
        </w:rPr>
        <w:t>3</w:t>
      </w:r>
      <w:r w:rsidRPr="009132A8">
        <w:rPr>
          <w:b/>
        </w:rPr>
        <w:noBreakHyphen/>
      </w:r>
      <w:r w:rsidR="000569E1" w:rsidRPr="009132A8">
        <w:rPr>
          <w:b/>
        </w:rPr>
        <w:t>950.</w:t>
      </w:r>
      <w:r w:rsidR="000569E1" w:rsidRPr="009132A8">
        <w:t xml:space="preserve"> Submission of rules governing practice and procedure to General Assembly; approval.</w:t>
      </w:r>
    </w:p>
    <w:p w:rsidR="009132A8" w:rsidRDefault="000569E1"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32A8">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9132A8" w:rsidRPr="009132A8">
        <w:noBreakHyphen/>
      </w:r>
      <w:r w:rsidRPr="009132A8">
        <w:t>fifths of the members of each House present and voting.</w:t>
      </w: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32A8" w:rsidRDefault="009132A8"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9E1" w:rsidRPr="009132A8">
        <w:t xml:space="preserve">: 1979 Act No. 4 </w:t>
      </w:r>
      <w:r w:rsidRPr="009132A8">
        <w:t xml:space="preserve">Section </w:t>
      </w:r>
      <w:r w:rsidR="000569E1" w:rsidRPr="009132A8">
        <w:t>2, eff January 26, 1979; 1984 Act No. 500, eff June 28, 1984.</w:t>
      </w:r>
    </w:p>
    <w:p w:rsidR="00184435" w:rsidRPr="009132A8" w:rsidRDefault="00184435" w:rsidP="0091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132A8" w:rsidSect="009132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A8" w:rsidRDefault="009132A8" w:rsidP="009132A8">
      <w:r>
        <w:separator/>
      </w:r>
    </w:p>
  </w:endnote>
  <w:endnote w:type="continuationSeparator" w:id="0">
    <w:p w:rsidR="009132A8" w:rsidRDefault="009132A8" w:rsidP="0091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A8" w:rsidRPr="009132A8" w:rsidRDefault="009132A8" w:rsidP="00913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A8" w:rsidRPr="009132A8" w:rsidRDefault="009132A8" w:rsidP="00913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A8" w:rsidRPr="009132A8" w:rsidRDefault="009132A8" w:rsidP="0091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A8" w:rsidRDefault="009132A8" w:rsidP="009132A8">
      <w:r>
        <w:separator/>
      </w:r>
    </w:p>
  </w:footnote>
  <w:footnote w:type="continuationSeparator" w:id="0">
    <w:p w:rsidR="009132A8" w:rsidRDefault="009132A8" w:rsidP="0091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A8" w:rsidRPr="009132A8" w:rsidRDefault="009132A8" w:rsidP="00913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A8" w:rsidRPr="009132A8" w:rsidRDefault="009132A8" w:rsidP="00913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A8" w:rsidRPr="009132A8" w:rsidRDefault="009132A8" w:rsidP="00913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E1"/>
    <w:rsid w:val="000065F4"/>
    <w:rsid w:val="00013F41"/>
    <w:rsid w:val="00025E41"/>
    <w:rsid w:val="00032BBE"/>
    <w:rsid w:val="000569E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32A8"/>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1DE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FF69-F917-4F24-BBE4-C6FA74CB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69E1"/>
    <w:rPr>
      <w:rFonts w:ascii="Courier New" w:eastAsiaTheme="minorEastAsia" w:hAnsi="Courier New" w:cs="Courier New"/>
      <w:sz w:val="20"/>
      <w:szCs w:val="20"/>
    </w:rPr>
  </w:style>
  <w:style w:type="paragraph" w:styleId="Header">
    <w:name w:val="header"/>
    <w:basedOn w:val="Normal"/>
    <w:link w:val="HeaderChar"/>
    <w:uiPriority w:val="99"/>
    <w:unhideWhenUsed/>
    <w:rsid w:val="009132A8"/>
    <w:pPr>
      <w:tabs>
        <w:tab w:val="center" w:pos="4680"/>
        <w:tab w:val="right" w:pos="9360"/>
      </w:tabs>
    </w:pPr>
  </w:style>
  <w:style w:type="character" w:customStyle="1" w:styleId="HeaderChar">
    <w:name w:val="Header Char"/>
    <w:basedOn w:val="DefaultParagraphFont"/>
    <w:link w:val="Header"/>
    <w:uiPriority w:val="99"/>
    <w:rsid w:val="009132A8"/>
    <w:rPr>
      <w:rFonts w:cs="Times New Roman"/>
      <w:szCs w:val="24"/>
    </w:rPr>
  </w:style>
  <w:style w:type="paragraph" w:styleId="Footer">
    <w:name w:val="footer"/>
    <w:basedOn w:val="Normal"/>
    <w:link w:val="FooterChar"/>
    <w:uiPriority w:val="99"/>
    <w:unhideWhenUsed/>
    <w:rsid w:val="009132A8"/>
    <w:pPr>
      <w:tabs>
        <w:tab w:val="center" w:pos="4680"/>
        <w:tab w:val="right" w:pos="9360"/>
      </w:tabs>
    </w:pPr>
  </w:style>
  <w:style w:type="character" w:customStyle="1" w:styleId="FooterChar">
    <w:name w:val="Footer Char"/>
    <w:basedOn w:val="DefaultParagraphFont"/>
    <w:link w:val="Footer"/>
    <w:uiPriority w:val="99"/>
    <w:rsid w:val="009132A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5020</Words>
  <Characters>28619</Characters>
  <Application>Microsoft Office Word</Application>
  <DocSecurity>0</DocSecurity>
  <Lines>238</Lines>
  <Paragraphs>67</Paragraphs>
  <ScaleCrop>false</ScaleCrop>
  <Company>Legislative Services Agency (LSA)</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2016-10-12T22:29:00Z</dcterms:created>
  <dcterms:modified xsi:type="dcterms:W3CDTF">2016-10-13T17:17:00Z</dcterms:modified>
</cp:coreProperties>
</file>