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05AF">
        <w:t>CHAPTER 5</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5AF">
        <w:t>Circuit Courts</w:t>
      </w:r>
    </w:p>
    <w:p w:rsidR="005D3F7C" w:rsidRDefault="005D3F7C"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5AF" w:rsidRDefault="005D3F7C"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7CB3" w:rsidRPr="003C05AF">
        <w:t xml:space="preserve"> 1</w:t>
      </w:r>
    </w:p>
    <w:p w:rsidR="003C05AF" w:rsidRPr="003C05AF" w:rsidRDefault="00877CB3"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5AF">
        <w:t>General Provisions</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10.</w:t>
      </w:r>
      <w:r w:rsidR="00877CB3" w:rsidRPr="003C05AF">
        <w:t xml:space="preserve"> Circuit courts are courts of record; public inspection of records.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circuit courts herein established shall be courts of record, and the books of record thereof shall, at all times, be subject to the inspection of any person interested therein.</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201; 1952 Code </w:t>
      </w:r>
      <w:r w:rsidRPr="003C05AF">
        <w:t xml:space="preserve">Section </w:t>
      </w:r>
      <w:r w:rsidR="00877CB3" w:rsidRPr="003C05AF">
        <w:t>15</w:t>
      </w:r>
      <w:r w:rsidRPr="003C05AF">
        <w:noBreakHyphen/>
      </w:r>
      <w:r w:rsidR="00877CB3" w:rsidRPr="003C05AF">
        <w:t xml:space="preserve">201; 1942 Code </w:t>
      </w:r>
      <w:r w:rsidRPr="003C05AF">
        <w:t xml:space="preserve">Section </w:t>
      </w:r>
      <w:r w:rsidR="00877CB3" w:rsidRPr="003C05AF">
        <w:t xml:space="preserve">73; 1932 Code </w:t>
      </w:r>
      <w:r w:rsidRPr="003C05AF">
        <w:t xml:space="preserve">Section </w:t>
      </w:r>
      <w:r w:rsidR="00877CB3" w:rsidRPr="003C05AF">
        <w:t xml:space="preserve">73; Civ. P. </w:t>
      </w:r>
      <w:r w:rsidRPr="003C05AF">
        <w:t>'</w:t>
      </w:r>
      <w:r w:rsidR="00877CB3" w:rsidRPr="003C05AF">
        <w:t xml:space="preserve">22 </w:t>
      </w:r>
      <w:r w:rsidRPr="003C05AF">
        <w:t xml:space="preserve">Section </w:t>
      </w:r>
      <w:r w:rsidR="00877CB3" w:rsidRPr="003C05AF">
        <w:t xml:space="preserve">70; Civ. P. </w:t>
      </w:r>
      <w:r w:rsidRPr="003C05AF">
        <w:t>'</w:t>
      </w:r>
      <w:r w:rsidR="00877CB3" w:rsidRPr="003C05AF">
        <w:t xml:space="preserve">12 </w:t>
      </w:r>
      <w:r w:rsidRPr="003C05AF">
        <w:t xml:space="preserve">Section </w:t>
      </w:r>
      <w:r w:rsidR="00877CB3" w:rsidRPr="003C05AF">
        <w:t xml:space="preserve">37; Civ. P. </w:t>
      </w:r>
      <w:r w:rsidRPr="003C05AF">
        <w:t>'</w:t>
      </w:r>
      <w:r w:rsidR="00877CB3" w:rsidRPr="003C05AF">
        <w:t xml:space="preserve">02 </w:t>
      </w:r>
      <w:r w:rsidRPr="003C05AF">
        <w:t xml:space="preserve">Section </w:t>
      </w:r>
      <w:r w:rsidR="00877CB3" w:rsidRPr="003C05AF">
        <w:t xml:space="preserve">32; 1870 (14) </w:t>
      </w:r>
      <w:r w:rsidRPr="003C05AF">
        <w:t xml:space="preserve">Section </w:t>
      </w:r>
      <w:r w:rsidR="00877CB3" w:rsidRPr="003C05AF">
        <w:t>32.</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20.</w:t>
      </w:r>
      <w:r w:rsidR="00877CB3" w:rsidRPr="003C05AF">
        <w:t xml:space="preserve"> Seals of courts of common pleas.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202; 1952 Code </w:t>
      </w:r>
      <w:r w:rsidRPr="003C05AF">
        <w:t xml:space="preserve">Section </w:t>
      </w:r>
      <w:r w:rsidR="00877CB3" w:rsidRPr="003C05AF">
        <w:t>15</w:t>
      </w:r>
      <w:r w:rsidRPr="003C05AF">
        <w:noBreakHyphen/>
      </w:r>
      <w:r w:rsidR="00877CB3" w:rsidRPr="003C05AF">
        <w:t xml:space="preserve">202; 1942 Code </w:t>
      </w:r>
      <w:r w:rsidRPr="003C05AF">
        <w:t xml:space="preserve">Section </w:t>
      </w:r>
      <w:r w:rsidR="00877CB3" w:rsidRPr="003C05AF">
        <w:t xml:space="preserve">337; 1932 Code </w:t>
      </w:r>
      <w:r w:rsidRPr="003C05AF">
        <w:t xml:space="preserve">Section </w:t>
      </w:r>
      <w:r w:rsidR="00877CB3" w:rsidRPr="003C05AF">
        <w:t xml:space="preserve">337; Civ. P. </w:t>
      </w:r>
      <w:r w:rsidRPr="003C05AF">
        <w:t>'</w:t>
      </w:r>
      <w:r w:rsidR="00877CB3" w:rsidRPr="003C05AF">
        <w:t xml:space="preserve">22 </w:t>
      </w:r>
      <w:r w:rsidRPr="003C05AF">
        <w:t xml:space="preserve">Section </w:t>
      </w:r>
      <w:r w:rsidR="00877CB3" w:rsidRPr="003C05AF">
        <w:t xml:space="preserve">293; Civ. C. </w:t>
      </w:r>
      <w:r w:rsidRPr="003C05AF">
        <w:t>'</w:t>
      </w:r>
      <w:r w:rsidR="00877CB3" w:rsidRPr="003C05AF">
        <w:t xml:space="preserve">12 </w:t>
      </w:r>
      <w:r w:rsidRPr="003C05AF">
        <w:t xml:space="preserve">Section </w:t>
      </w:r>
      <w:r w:rsidR="00877CB3" w:rsidRPr="003C05AF">
        <w:t xml:space="preserve">3926; Civ. C. </w:t>
      </w:r>
      <w:r w:rsidRPr="003C05AF">
        <w:t>'</w:t>
      </w:r>
      <w:r w:rsidR="00877CB3" w:rsidRPr="003C05AF">
        <w:t xml:space="preserve">02 </w:t>
      </w:r>
      <w:r w:rsidRPr="003C05AF">
        <w:t xml:space="preserve">Section </w:t>
      </w:r>
      <w:r w:rsidR="00877CB3" w:rsidRPr="003C05AF">
        <w:t>2823; G. S. 2170; R. S. 2299; 1792 V. 211.</w:t>
      </w:r>
    </w:p>
    <w:p w:rsidR="005D3F7C" w:rsidRDefault="005D3F7C"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5AF" w:rsidRDefault="005D3F7C"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7CB3" w:rsidRPr="003C05AF">
        <w:t xml:space="preserve"> 3</w:t>
      </w:r>
    </w:p>
    <w:p w:rsidR="003C05AF" w:rsidRPr="003C05AF" w:rsidRDefault="00877CB3"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5AF">
        <w:t>Judges and Special Judges</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110.</w:t>
      </w:r>
      <w:r w:rsidR="00877CB3" w:rsidRPr="003C05AF">
        <w:t xml:space="preserve"> Qualification by circuit judge.</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211; 1952 Code </w:t>
      </w:r>
      <w:r w:rsidRPr="003C05AF">
        <w:t xml:space="preserve">Section </w:t>
      </w:r>
      <w:r w:rsidR="00877CB3" w:rsidRPr="003C05AF">
        <w:t>15</w:t>
      </w:r>
      <w:r w:rsidRPr="003C05AF">
        <w:noBreakHyphen/>
      </w:r>
      <w:r w:rsidR="00877CB3" w:rsidRPr="003C05AF">
        <w:t xml:space="preserve">211; 1942 Code </w:t>
      </w:r>
      <w:r w:rsidRPr="003C05AF">
        <w:t xml:space="preserve">Section </w:t>
      </w:r>
      <w:r w:rsidR="00877CB3" w:rsidRPr="003C05AF">
        <w:t xml:space="preserve">72; 1932 Code </w:t>
      </w:r>
      <w:r w:rsidRPr="003C05AF">
        <w:t xml:space="preserve">Section </w:t>
      </w:r>
      <w:r w:rsidR="00877CB3" w:rsidRPr="003C05AF">
        <w:t xml:space="preserve">72; Civ. P. </w:t>
      </w:r>
      <w:r w:rsidRPr="003C05AF">
        <w:t>'</w:t>
      </w:r>
      <w:r w:rsidR="00877CB3" w:rsidRPr="003C05AF">
        <w:t xml:space="preserve">22 </w:t>
      </w:r>
      <w:r w:rsidRPr="003C05AF">
        <w:t xml:space="preserve">Section </w:t>
      </w:r>
      <w:r w:rsidR="00877CB3" w:rsidRPr="003C05AF">
        <w:t xml:space="preserve">69; Civ. P. </w:t>
      </w:r>
      <w:r w:rsidRPr="003C05AF">
        <w:t>'</w:t>
      </w:r>
      <w:r w:rsidR="00877CB3" w:rsidRPr="003C05AF">
        <w:t xml:space="preserve">12 </w:t>
      </w:r>
      <w:r w:rsidRPr="003C05AF">
        <w:t xml:space="preserve">Section </w:t>
      </w:r>
      <w:r w:rsidR="00877CB3" w:rsidRPr="003C05AF">
        <w:t xml:space="preserve">36; Civ. P. </w:t>
      </w:r>
      <w:r w:rsidRPr="003C05AF">
        <w:t>'</w:t>
      </w:r>
      <w:r w:rsidR="00877CB3" w:rsidRPr="003C05AF">
        <w:t xml:space="preserve">02 </w:t>
      </w:r>
      <w:r w:rsidRPr="003C05AF">
        <w:t xml:space="preserve">Section </w:t>
      </w:r>
      <w:r w:rsidR="00877CB3" w:rsidRPr="003C05AF">
        <w:t xml:space="preserve">31; 1870 (14) </w:t>
      </w:r>
      <w:r w:rsidRPr="003C05AF">
        <w:t xml:space="preserve">Section </w:t>
      </w:r>
      <w:r w:rsidR="00877CB3" w:rsidRPr="003C05AF">
        <w:t>31; 1880 (17) 502; 1898 (22) 688; 1961 (52) 275; 1977 Act No. 62.</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120.</w:t>
      </w:r>
      <w:r w:rsidR="00877CB3" w:rsidRPr="003C05AF">
        <w:t xml:space="preserve"> Salaries of judges.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circuit judges shall each receive such annual salary as may be provided by the General Assembly.</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212; 1952 Code </w:t>
      </w:r>
      <w:r w:rsidRPr="003C05AF">
        <w:t xml:space="preserve">Section </w:t>
      </w:r>
      <w:r w:rsidR="00877CB3" w:rsidRPr="003C05AF">
        <w:t>15</w:t>
      </w:r>
      <w:r w:rsidRPr="003C05AF">
        <w:noBreakHyphen/>
      </w:r>
      <w:r w:rsidR="00877CB3" w:rsidRPr="003C05AF">
        <w:t xml:space="preserve">212; 1942 Code </w:t>
      </w:r>
      <w:r w:rsidRPr="003C05AF">
        <w:t xml:space="preserve">Section </w:t>
      </w:r>
      <w:r w:rsidR="00877CB3" w:rsidRPr="003C05AF">
        <w:t xml:space="preserve">41; 1932 Code </w:t>
      </w:r>
      <w:r w:rsidRPr="003C05AF">
        <w:t xml:space="preserve">Section </w:t>
      </w:r>
      <w:r w:rsidR="00877CB3" w:rsidRPr="003C05AF">
        <w:t xml:space="preserve">41; Civ. P. </w:t>
      </w:r>
      <w:r w:rsidRPr="003C05AF">
        <w:t>'</w:t>
      </w:r>
      <w:r w:rsidR="00877CB3" w:rsidRPr="003C05AF">
        <w:t xml:space="preserve">22 </w:t>
      </w:r>
      <w:r w:rsidRPr="003C05AF">
        <w:t xml:space="preserve">Section </w:t>
      </w:r>
      <w:r w:rsidR="00877CB3" w:rsidRPr="003C05AF">
        <w:t xml:space="preserve">39; Civ. C. </w:t>
      </w:r>
      <w:r w:rsidRPr="003C05AF">
        <w:t>'</w:t>
      </w:r>
      <w:r w:rsidR="00877CB3" w:rsidRPr="003C05AF">
        <w:t xml:space="preserve">12 </w:t>
      </w:r>
      <w:r w:rsidRPr="003C05AF">
        <w:t xml:space="preserve">Section </w:t>
      </w:r>
      <w:r w:rsidR="00877CB3" w:rsidRPr="003C05AF">
        <w:t xml:space="preserve">3837; Civ. C. </w:t>
      </w:r>
      <w:r w:rsidRPr="003C05AF">
        <w:t>'</w:t>
      </w:r>
      <w:r w:rsidR="00877CB3" w:rsidRPr="003C05AF">
        <w:t xml:space="preserve">02 </w:t>
      </w:r>
      <w:r w:rsidRPr="003C05AF">
        <w:t xml:space="preserve">Section </w:t>
      </w:r>
      <w:r w:rsidR="00877CB3" w:rsidRPr="003C05AF">
        <w:t>2740; G. S. 2420; R. S. 2351; 1893 (21) 417; 1919 (31) 101; 1929 (36) 7; 1935 (39) 88; 1948 (45) 1716; 1951 (47) 546, 710; 1963 (53) 358; 1964 (53) 1918; 1966 (54) 2424; 1970 (56) 2085.</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130.</w:t>
      </w:r>
      <w:r w:rsidR="00877CB3" w:rsidRPr="003C05AF">
        <w:t xml:space="preserve"> Judges shall not absent themselves from State without permission.</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No circuit judge shall absent himself from this State without leave first granted in writing by the Chief Justice or presiding associate justice.</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213; 1952 Code </w:t>
      </w:r>
      <w:r w:rsidRPr="003C05AF">
        <w:t xml:space="preserve">Section </w:t>
      </w:r>
      <w:r w:rsidR="00877CB3" w:rsidRPr="003C05AF">
        <w:t>15</w:t>
      </w:r>
      <w:r w:rsidRPr="003C05AF">
        <w:noBreakHyphen/>
      </w:r>
      <w:r w:rsidR="00877CB3" w:rsidRPr="003C05AF">
        <w:t xml:space="preserve">213; 1942 Code </w:t>
      </w:r>
      <w:r w:rsidRPr="003C05AF">
        <w:t xml:space="preserve">Section </w:t>
      </w:r>
      <w:r w:rsidR="00877CB3" w:rsidRPr="003C05AF">
        <w:t xml:space="preserve">40; 1932 Code </w:t>
      </w:r>
      <w:r w:rsidRPr="003C05AF">
        <w:t xml:space="preserve">Section </w:t>
      </w:r>
      <w:r w:rsidR="00877CB3" w:rsidRPr="003C05AF">
        <w:t xml:space="preserve">40; Civ. P. </w:t>
      </w:r>
      <w:r w:rsidRPr="003C05AF">
        <w:t>'</w:t>
      </w:r>
      <w:r w:rsidR="00877CB3" w:rsidRPr="003C05AF">
        <w:t xml:space="preserve">22 </w:t>
      </w:r>
      <w:r w:rsidRPr="003C05AF">
        <w:t xml:space="preserve">Section </w:t>
      </w:r>
      <w:r w:rsidR="00877CB3" w:rsidRPr="003C05AF">
        <w:t xml:space="preserve">38; Civ. C. </w:t>
      </w:r>
      <w:r w:rsidRPr="003C05AF">
        <w:t>'</w:t>
      </w:r>
      <w:r w:rsidR="00877CB3" w:rsidRPr="003C05AF">
        <w:t xml:space="preserve">12 </w:t>
      </w:r>
      <w:r w:rsidRPr="003C05AF">
        <w:t xml:space="preserve">Section </w:t>
      </w:r>
      <w:r w:rsidR="00877CB3" w:rsidRPr="003C05AF">
        <w:t xml:space="preserve">3836; Civ. C. </w:t>
      </w:r>
      <w:r w:rsidRPr="003C05AF">
        <w:t>'</w:t>
      </w:r>
      <w:r w:rsidR="00877CB3" w:rsidRPr="003C05AF">
        <w:t xml:space="preserve">02 </w:t>
      </w:r>
      <w:r w:rsidRPr="003C05AF">
        <w:t xml:space="preserve">Section </w:t>
      </w:r>
      <w:r w:rsidR="00877CB3" w:rsidRPr="003C05AF">
        <w:t>2739; G. S. 2119; R. S. 2250; 1877 (16) 229.</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140.</w:t>
      </w:r>
      <w:r w:rsidR="00877CB3" w:rsidRPr="003C05AF">
        <w:t xml:space="preserve"> Neglect of duty as to holding terms, disobeying order of assignment, and other violations; proceedings.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214; 1952 Code </w:t>
      </w:r>
      <w:r w:rsidRPr="003C05AF">
        <w:t xml:space="preserve">Section </w:t>
      </w:r>
      <w:r w:rsidR="00877CB3" w:rsidRPr="003C05AF">
        <w:t>15</w:t>
      </w:r>
      <w:r w:rsidRPr="003C05AF">
        <w:noBreakHyphen/>
      </w:r>
      <w:r w:rsidR="00877CB3" w:rsidRPr="003C05AF">
        <w:t xml:space="preserve">214; 1942 Code </w:t>
      </w:r>
      <w:r w:rsidRPr="003C05AF">
        <w:t xml:space="preserve">Section </w:t>
      </w:r>
      <w:r w:rsidR="00877CB3" w:rsidRPr="003C05AF">
        <w:t xml:space="preserve">42; 1932 Code </w:t>
      </w:r>
      <w:r w:rsidRPr="003C05AF">
        <w:t xml:space="preserve">Section </w:t>
      </w:r>
      <w:r w:rsidR="00877CB3" w:rsidRPr="003C05AF">
        <w:t xml:space="preserve">42; Civ. P. </w:t>
      </w:r>
      <w:r w:rsidRPr="003C05AF">
        <w:t>'</w:t>
      </w:r>
      <w:r w:rsidR="00877CB3" w:rsidRPr="003C05AF">
        <w:t xml:space="preserve">22 </w:t>
      </w:r>
      <w:r w:rsidRPr="003C05AF">
        <w:t xml:space="preserve">Section </w:t>
      </w:r>
      <w:r w:rsidR="00877CB3" w:rsidRPr="003C05AF">
        <w:t xml:space="preserve">40; Civ. C. </w:t>
      </w:r>
      <w:r w:rsidRPr="003C05AF">
        <w:t>'</w:t>
      </w:r>
      <w:r w:rsidR="00877CB3" w:rsidRPr="003C05AF">
        <w:t xml:space="preserve">12 </w:t>
      </w:r>
      <w:r w:rsidRPr="003C05AF">
        <w:t xml:space="preserve">Section </w:t>
      </w:r>
      <w:r w:rsidR="00877CB3" w:rsidRPr="003C05AF">
        <w:t xml:space="preserve">3838; Civ. C. </w:t>
      </w:r>
      <w:r w:rsidRPr="003C05AF">
        <w:t>'</w:t>
      </w:r>
      <w:r w:rsidR="00877CB3" w:rsidRPr="003C05AF">
        <w:t xml:space="preserve">02 </w:t>
      </w:r>
      <w:r w:rsidRPr="003C05AF">
        <w:t xml:space="preserve">Section </w:t>
      </w:r>
      <w:r w:rsidR="00877CB3" w:rsidRPr="003C05AF">
        <w:t>2741; G. S. 2124; R. S. 2255; 1877 (16) 229.</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150.</w:t>
      </w:r>
      <w:r w:rsidR="00877CB3" w:rsidRPr="003C05AF">
        <w:t xml:space="preserve"> Judges shall notify Chief Justice of inability or disability to hold court.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215; 1952 Code </w:t>
      </w:r>
      <w:r w:rsidRPr="003C05AF">
        <w:t xml:space="preserve">Section </w:t>
      </w:r>
      <w:r w:rsidR="00877CB3" w:rsidRPr="003C05AF">
        <w:t>15</w:t>
      </w:r>
      <w:r w:rsidRPr="003C05AF">
        <w:noBreakHyphen/>
      </w:r>
      <w:r w:rsidR="00877CB3" w:rsidRPr="003C05AF">
        <w:t xml:space="preserve">215; 1942 Code </w:t>
      </w:r>
      <w:r w:rsidRPr="003C05AF">
        <w:t xml:space="preserve">Section </w:t>
      </w:r>
      <w:r w:rsidR="00877CB3" w:rsidRPr="003C05AF">
        <w:t xml:space="preserve">43; 1932 Code </w:t>
      </w:r>
      <w:r w:rsidRPr="003C05AF">
        <w:t xml:space="preserve">Section </w:t>
      </w:r>
      <w:r w:rsidR="00877CB3" w:rsidRPr="003C05AF">
        <w:t xml:space="preserve">43; Civ. P. </w:t>
      </w:r>
      <w:r w:rsidRPr="003C05AF">
        <w:t>'</w:t>
      </w:r>
      <w:r w:rsidR="00877CB3" w:rsidRPr="003C05AF">
        <w:t xml:space="preserve">22 </w:t>
      </w:r>
      <w:r w:rsidRPr="003C05AF">
        <w:t xml:space="preserve">Section </w:t>
      </w:r>
      <w:r w:rsidR="00877CB3" w:rsidRPr="003C05AF">
        <w:t xml:space="preserve">41; Civ. C. </w:t>
      </w:r>
      <w:r w:rsidRPr="003C05AF">
        <w:t>'</w:t>
      </w:r>
      <w:r w:rsidR="00877CB3" w:rsidRPr="003C05AF">
        <w:t xml:space="preserve">12 </w:t>
      </w:r>
      <w:r w:rsidRPr="003C05AF">
        <w:t xml:space="preserve">Section </w:t>
      </w:r>
      <w:r w:rsidR="00877CB3" w:rsidRPr="003C05AF">
        <w:t xml:space="preserve">3839; Civ. C. </w:t>
      </w:r>
      <w:r w:rsidRPr="003C05AF">
        <w:t>'</w:t>
      </w:r>
      <w:r w:rsidR="00877CB3" w:rsidRPr="003C05AF">
        <w:t xml:space="preserve">02 </w:t>
      </w:r>
      <w:r w:rsidRPr="003C05AF">
        <w:t xml:space="preserve">Section </w:t>
      </w:r>
      <w:r w:rsidR="00877CB3" w:rsidRPr="003C05AF">
        <w:t>2742; R. S. 2256; 1892 (21) 4.</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160.</w:t>
      </w:r>
      <w:r w:rsidR="00877CB3" w:rsidRPr="003C05AF">
        <w:t xml:space="preserve"> Assignment of disengaged circuit judge to fill vacancy.</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Sections 14</w:t>
      </w:r>
      <w:r w:rsidR="003C05AF" w:rsidRPr="003C05AF">
        <w:noBreakHyphen/>
      </w:r>
      <w:r w:rsidRPr="003C05AF">
        <w:t>5</w:t>
      </w:r>
      <w:r w:rsidR="003C05AF" w:rsidRPr="003C05AF">
        <w:noBreakHyphen/>
      </w:r>
      <w:r w:rsidRPr="003C05AF">
        <w:t>910 to 14</w:t>
      </w:r>
      <w:r w:rsidR="003C05AF" w:rsidRPr="003C05AF">
        <w:noBreakHyphen/>
      </w:r>
      <w:r w:rsidRPr="003C05AF">
        <w:t>5</w:t>
      </w:r>
      <w:r w:rsidR="003C05AF" w:rsidRPr="003C05AF">
        <w:noBreakHyphen/>
      </w:r>
      <w:r w:rsidRPr="003C05AF">
        <w:t>950, the Chief Justice of the Supreme Court may assign any other disengaged circuit judge to hold the courts of any such circuit, to fill any appointment made necessary by such vacancy or to hold any special session of the circuit court that may be ordered by the Chief Justice.</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216; 1952 Code </w:t>
      </w:r>
      <w:r w:rsidRPr="003C05AF">
        <w:t xml:space="preserve">Section </w:t>
      </w:r>
      <w:r w:rsidR="00877CB3" w:rsidRPr="003C05AF">
        <w:t>15</w:t>
      </w:r>
      <w:r w:rsidRPr="003C05AF">
        <w:noBreakHyphen/>
      </w:r>
      <w:r w:rsidR="00877CB3" w:rsidRPr="003C05AF">
        <w:t xml:space="preserve">216; 1942 Code </w:t>
      </w:r>
      <w:r w:rsidRPr="003C05AF">
        <w:t xml:space="preserve">Section </w:t>
      </w:r>
      <w:r w:rsidR="00877CB3" w:rsidRPr="003C05AF">
        <w:t xml:space="preserve">44; 1932 Code </w:t>
      </w:r>
      <w:r w:rsidRPr="003C05AF">
        <w:t xml:space="preserve">Section </w:t>
      </w:r>
      <w:r w:rsidR="00877CB3" w:rsidRPr="003C05AF">
        <w:t xml:space="preserve">44; Civ. P. </w:t>
      </w:r>
      <w:r w:rsidRPr="003C05AF">
        <w:t>'</w:t>
      </w:r>
      <w:r w:rsidR="00877CB3" w:rsidRPr="003C05AF">
        <w:t xml:space="preserve">22 </w:t>
      </w:r>
      <w:r w:rsidRPr="003C05AF">
        <w:t xml:space="preserve">Section </w:t>
      </w:r>
      <w:r w:rsidR="00877CB3" w:rsidRPr="003C05AF">
        <w:t xml:space="preserve">42; Civ. C. </w:t>
      </w:r>
      <w:r w:rsidRPr="003C05AF">
        <w:t>'</w:t>
      </w:r>
      <w:r w:rsidR="00877CB3" w:rsidRPr="003C05AF">
        <w:t xml:space="preserve">12 </w:t>
      </w:r>
      <w:r w:rsidRPr="003C05AF">
        <w:t xml:space="preserve">Section </w:t>
      </w:r>
      <w:r w:rsidR="00877CB3" w:rsidRPr="003C05AF">
        <w:t xml:space="preserve">3840; Civ. C. </w:t>
      </w:r>
      <w:r w:rsidRPr="003C05AF">
        <w:t>'</w:t>
      </w:r>
      <w:r w:rsidR="00877CB3" w:rsidRPr="003C05AF">
        <w:t xml:space="preserve">02 </w:t>
      </w:r>
      <w:r w:rsidRPr="003C05AF">
        <w:t xml:space="preserve">Section </w:t>
      </w:r>
      <w:r w:rsidR="00877CB3" w:rsidRPr="003C05AF">
        <w:t>2743; G. S. 2123; R. S. 2254; 1896 (22) 11; 1925 (34) 5; 1929 (36) 258; 1931 (37) 257; 1935 (39) 55.</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170.</w:t>
      </w:r>
      <w:r w:rsidR="00877CB3" w:rsidRPr="003C05AF">
        <w:t xml:space="preserve"> Appointment of special judge to fill vacancy.</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217; 1952 Code </w:t>
      </w:r>
      <w:r w:rsidRPr="003C05AF">
        <w:t xml:space="preserve">Section </w:t>
      </w:r>
      <w:r w:rsidR="00877CB3" w:rsidRPr="003C05AF">
        <w:t>15</w:t>
      </w:r>
      <w:r w:rsidRPr="003C05AF">
        <w:noBreakHyphen/>
      </w:r>
      <w:r w:rsidR="00877CB3" w:rsidRPr="003C05AF">
        <w:t xml:space="preserve">217; 1942 Code </w:t>
      </w:r>
      <w:r w:rsidRPr="003C05AF">
        <w:t xml:space="preserve">Section </w:t>
      </w:r>
      <w:r w:rsidR="00877CB3" w:rsidRPr="003C05AF">
        <w:t xml:space="preserve">44; 1932 Code </w:t>
      </w:r>
      <w:r w:rsidRPr="003C05AF">
        <w:t xml:space="preserve">Section </w:t>
      </w:r>
      <w:r w:rsidR="00877CB3" w:rsidRPr="003C05AF">
        <w:t xml:space="preserve">44; Civ. P. </w:t>
      </w:r>
      <w:r w:rsidRPr="003C05AF">
        <w:t>'</w:t>
      </w:r>
      <w:r w:rsidR="00877CB3" w:rsidRPr="003C05AF">
        <w:t xml:space="preserve">22 </w:t>
      </w:r>
      <w:r w:rsidRPr="003C05AF">
        <w:t xml:space="preserve">Section </w:t>
      </w:r>
      <w:r w:rsidR="00877CB3" w:rsidRPr="003C05AF">
        <w:t xml:space="preserve">42; Civ. C. </w:t>
      </w:r>
      <w:r w:rsidRPr="003C05AF">
        <w:t>'</w:t>
      </w:r>
      <w:r w:rsidR="00877CB3" w:rsidRPr="003C05AF">
        <w:t xml:space="preserve">12 </w:t>
      </w:r>
      <w:r w:rsidRPr="003C05AF">
        <w:t xml:space="preserve">Section </w:t>
      </w:r>
      <w:r w:rsidR="00877CB3" w:rsidRPr="003C05AF">
        <w:t xml:space="preserve">3840; Civ. C. </w:t>
      </w:r>
      <w:r w:rsidRPr="003C05AF">
        <w:t>'</w:t>
      </w:r>
      <w:r w:rsidR="00877CB3" w:rsidRPr="003C05AF">
        <w:t xml:space="preserve">02 </w:t>
      </w:r>
      <w:r w:rsidRPr="003C05AF">
        <w:t xml:space="preserve">Section </w:t>
      </w:r>
      <w:r w:rsidR="00877CB3" w:rsidRPr="003C05AF">
        <w:t>2743; G. S. 2123; R. S. 2254; 1896 (22) 11; 1925 (34) 5; 1929 (36) 258; 1931 (37) 257; 1935 (39) 55.</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180.</w:t>
      </w:r>
      <w:r w:rsidR="00877CB3" w:rsidRPr="003C05AF">
        <w:t xml:space="preserve"> Assignment of disengaged circuit judge or appointment of special judge when docket is overcrowded.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lastRenderedPageBreak/>
        <w:tab/>
        <w:t>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218; 1952 Code </w:t>
      </w:r>
      <w:r w:rsidRPr="003C05AF">
        <w:t xml:space="preserve">Section </w:t>
      </w:r>
      <w:r w:rsidR="00877CB3" w:rsidRPr="003C05AF">
        <w:t>15</w:t>
      </w:r>
      <w:r w:rsidRPr="003C05AF">
        <w:noBreakHyphen/>
      </w:r>
      <w:r w:rsidR="00877CB3" w:rsidRPr="003C05AF">
        <w:t xml:space="preserve">218; 1942 Code </w:t>
      </w:r>
      <w:r w:rsidRPr="003C05AF">
        <w:t xml:space="preserve">Section </w:t>
      </w:r>
      <w:r w:rsidR="00877CB3" w:rsidRPr="003C05AF">
        <w:t xml:space="preserve">44; 1932 Code </w:t>
      </w:r>
      <w:r w:rsidRPr="003C05AF">
        <w:t xml:space="preserve">Section </w:t>
      </w:r>
      <w:r w:rsidR="00877CB3" w:rsidRPr="003C05AF">
        <w:t xml:space="preserve">44; Civ. P. </w:t>
      </w:r>
      <w:r w:rsidRPr="003C05AF">
        <w:t>'</w:t>
      </w:r>
      <w:r w:rsidR="00877CB3" w:rsidRPr="003C05AF">
        <w:t xml:space="preserve">22 </w:t>
      </w:r>
      <w:r w:rsidRPr="003C05AF">
        <w:t xml:space="preserve">Section </w:t>
      </w:r>
      <w:r w:rsidR="00877CB3" w:rsidRPr="003C05AF">
        <w:t xml:space="preserve">42; Civ. C. </w:t>
      </w:r>
      <w:r w:rsidRPr="003C05AF">
        <w:t>'</w:t>
      </w:r>
      <w:r w:rsidR="00877CB3" w:rsidRPr="003C05AF">
        <w:t xml:space="preserve">12 </w:t>
      </w:r>
      <w:r w:rsidRPr="003C05AF">
        <w:t xml:space="preserve">Section </w:t>
      </w:r>
      <w:r w:rsidR="00877CB3" w:rsidRPr="003C05AF">
        <w:t xml:space="preserve">3840; Civ. C. </w:t>
      </w:r>
      <w:r w:rsidRPr="003C05AF">
        <w:t>'</w:t>
      </w:r>
      <w:r w:rsidR="00877CB3" w:rsidRPr="003C05AF">
        <w:t xml:space="preserve">02 </w:t>
      </w:r>
      <w:r w:rsidRPr="003C05AF">
        <w:t xml:space="preserve">Section </w:t>
      </w:r>
      <w:r w:rsidR="00877CB3" w:rsidRPr="003C05AF">
        <w:t>2743; G. S. 2123; R. S. 2254; 1896 (22) 11; 1925 (34) 5; 1929 (36) 258; 1931 (37) 257; 1935 (39) 55.</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190.</w:t>
      </w:r>
      <w:r w:rsidR="00877CB3" w:rsidRPr="003C05AF">
        <w:t xml:space="preserve"> Assignment or appointment when Chief Justice is not available.</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Should there be a vacancy in the office of Chief Justice of the Supreme Court or in case of his absence from the State or of his illness or incapacity from whatever cause, then the power and authority vested and the duties imposed upon the Chief Justice by the provisions of Sections 14</w:t>
      </w:r>
      <w:r w:rsidR="003C05AF" w:rsidRPr="003C05AF">
        <w:noBreakHyphen/>
      </w:r>
      <w:r w:rsidRPr="003C05AF">
        <w:t>5</w:t>
      </w:r>
      <w:r w:rsidR="003C05AF" w:rsidRPr="003C05AF">
        <w:noBreakHyphen/>
      </w:r>
      <w:r w:rsidRPr="003C05AF">
        <w:t>160 to 14</w:t>
      </w:r>
      <w:r w:rsidR="003C05AF" w:rsidRPr="003C05AF">
        <w:noBreakHyphen/>
      </w:r>
      <w:r w:rsidRPr="003C05AF">
        <w:t>5</w:t>
      </w:r>
      <w:r w:rsidR="003C05AF" w:rsidRPr="003C05AF">
        <w:noBreakHyphen/>
      </w:r>
      <w:r w:rsidRPr="003C05AF">
        <w:t>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219; 1952 Code </w:t>
      </w:r>
      <w:r w:rsidRPr="003C05AF">
        <w:t xml:space="preserve">Section </w:t>
      </w:r>
      <w:r w:rsidR="00877CB3" w:rsidRPr="003C05AF">
        <w:t>15</w:t>
      </w:r>
      <w:r w:rsidRPr="003C05AF">
        <w:noBreakHyphen/>
      </w:r>
      <w:r w:rsidR="00877CB3" w:rsidRPr="003C05AF">
        <w:t xml:space="preserve">219; 1942 Code </w:t>
      </w:r>
      <w:r w:rsidRPr="003C05AF">
        <w:t xml:space="preserve">Section </w:t>
      </w:r>
      <w:r w:rsidR="00877CB3" w:rsidRPr="003C05AF">
        <w:t xml:space="preserve">44; 1932 Code </w:t>
      </w:r>
      <w:r w:rsidRPr="003C05AF">
        <w:t xml:space="preserve">Section </w:t>
      </w:r>
      <w:r w:rsidR="00877CB3" w:rsidRPr="003C05AF">
        <w:t xml:space="preserve">44; Civ. P. </w:t>
      </w:r>
      <w:r w:rsidRPr="003C05AF">
        <w:t>'</w:t>
      </w:r>
      <w:r w:rsidR="00877CB3" w:rsidRPr="003C05AF">
        <w:t xml:space="preserve">22 </w:t>
      </w:r>
      <w:r w:rsidRPr="003C05AF">
        <w:t xml:space="preserve">Section </w:t>
      </w:r>
      <w:r w:rsidR="00877CB3" w:rsidRPr="003C05AF">
        <w:t xml:space="preserve">42; Civ. C. </w:t>
      </w:r>
      <w:r w:rsidRPr="003C05AF">
        <w:t>'</w:t>
      </w:r>
      <w:r w:rsidR="00877CB3" w:rsidRPr="003C05AF">
        <w:t xml:space="preserve">12 </w:t>
      </w:r>
      <w:r w:rsidRPr="003C05AF">
        <w:t xml:space="preserve">Section </w:t>
      </w:r>
      <w:r w:rsidR="00877CB3" w:rsidRPr="003C05AF">
        <w:t xml:space="preserve">3840; Civ. C. </w:t>
      </w:r>
      <w:r w:rsidRPr="003C05AF">
        <w:t>'</w:t>
      </w:r>
      <w:r w:rsidR="00877CB3" w:rsidRPr="003C05AF">
        <w:t xml:space="preserve">02 </w:t>
      </w:r>
      <w:r w:rsidRPr="003C05AF">
        <w:t xml:space="preserve">Section </w:t>
      </w:r>
      <w:r w:rsidR="00877CB3" w:rsidRPr="003C05AF">
        <w:t>2743; G. S. 2123; R. S. 2254; 1896 (22) 11; 1925 (34) 5; 1929 (36) 258; 1931 (37) 257; 1935 (39) 55.</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200.</w:t>
      </w:r>
      <w:r w:rsidR="00877CB3" w:rsidRPr="003C05AF">
        <w:t xml:space="preserve"> Compensation of special judge.</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special judge shall be allowed for his services per diem of one hundred ($100.00) dollars and his necessary expenses and the same per diem for not exceeding five days for the preparation of his decrees.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220; 1952 Code </w:t>
      </w:r>
      <w:r w:rsidRPr="003C05AF">
        <w:t xml:space="preserve">Section </w:t>
      </w:r>
      <w:r w:rsidR="00877CB3" w:rsidRPr="003C05AF">
        <w:t>15</w:t>
      </w:r>
      <w:r w:rsidRPr="003C05AF">
        <w:noBreakHyphen/>
      </w:r>
      <w:r w:rsidR="00877CB3" w:rsidRPr="003C05AF">
        <w:t xml:space="preserve">220; 1942 Code </w:t>
      </w:r>
      <w:r w:rsidRPr="003C05AF">
        <w:t xml:space="preserve">Section </w:t>
      </w:r>
      <w:r w:rsidR="00877CB3" w:rsidRPr="003C05AF">
        <w:t xml:space="preserve">47; 1932 Code </w:t>
      </w:r>
      <w:r w:rsidRPr="003C05AF">
        <w:t xml:space="preserve">Section </w:t>
      </w:r>
      <w:r w:rsidR="00877CB3" w:rsidRPr="003C05AF">
        <w:t xml:space="preserve">47; Civ. P. </w:t>
      </w:r>
      <w:r w:rsidRPr="003C05AF">
        <w:t>'</w:t>
      </w:r>
      <w:r w:rsidR="00877CB3" w:rsidRPr="003C05AF">
        <w:t xml:space="preserve">22 </w:t>
      </w:r>
      <w:r w:rsidRPr="003C05AF">
        <w:t xml:space="preserve">Section </w:t>
      </w:r>
      <w:r w:rsidR="00877CB3" w:rsidRPr="003C05AF">
        <w:t xml:space="preserve">45; Civ. C. </w:t>
      </w:r>
      <w:r w:rsidRPr="003C05AF">
        <w:t>'</w:t>
      </w:r>
      <w:r w:rsidR="00877CB3" w:rsidRPr="003C05AF">
        <w:t xml:space="preserve">12 </w:t>
      </w:r>
      <w:r w:rsidRPr="003C05AF">
        <w:t xml:space="preserve">Section </w:t>
      </w:r>
      <w:r w:rsidR="00877CB3" w:rsidRPr="003C05AF">
        <w:t xml:space="preserve">3844; Civ. C. </w:t>
      </w:r>
      <w:r w:rsidRPr="003C05AF">
        <w:t>'</w:t>
      </w:r>
      <w:r w:rsidR="00877CB3" w:rsidRPr="003C05AF">
        <w:t xml:space="preserve">02 </w:t>
      </w:r>
      <w:r w:rsidRPr="003C05AF">
        <w:t xml:space="preserve">Section </w:t>
      </w:r>
      <w:r w:rsidR="00877CB3" w:rsidRPr="003C05AF">
        <w:t xml:space="preserve">2747; 1900 (23) 329; 1976 Act No. 709 Part II </w:t>
      </w:r>
      <w:r w:rsidRPr="003C05AF">
        <w:t xml:space="preserve">Section </w:t>
      </w:r>
      <w:r w:rsidR="00877CB3" w:rsidRPr="003C05AF">
        <w:t>8.</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210.</w:t>
      </w:r>
      <w:r w:rsidR="00877CB3" w:rsidRPr="003C05AF">
        <w:t xml:space="preserve"> Clerk shall adjourn court in absence or indisposition of judge.</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220.1; 1952 Code </w:t>
      </w:r>
      <w:r w:rsidRPr="003C05AF">
        <w:t xml:space="preserve">Section </w:t>
      </w:r>
      <w:r w:rsidR="00877CB3" w:rsidRPr="003C05AF">
        <w:t>15</w:t>
      </w:r>
      <w:r w:rsidRPr="003C05AF">
        <w:noBreakHyphen/>
      </w:r>
      <w:r w:rsidR="00877CB3" w:rsidRPr="003C05AF">
        <w:t xml:space="preserve">220.1; 1942 Code </w:t>
      </w:r>
      <w:r w:rsidRPr="003C05AF">
        <w:t xml:space="preserve">Section </w:t>
      </w:r>
      <w:r w:rsidR="00877CB3" w:rsidRPr="003C05AF">
        <w:t xml:space="preserve">3595; 1932 Code </w:t>
      </w:r>
      <w:r w:rsidRPr="003C05AF">
        <w:t xml:space="preserve">Section </w:t>
      </w:r>
      <w:r w:rsidR="00877CB3" w:rsidRPr="003C05AF">
        <w:t xml:space="preserve">3595; Civ. C. </w:t>
      </w:r>
      <w:r w:rsidRPr="003C05AF">
        <w:t>'</w:t>
      </w:r>
      <w:r w:rsidR="00877CB3" w:rsidRPr="003C05AF">
        <w:t xml:space="preserve">22 </w:t>
      </w:r>
      <w:r w:rsidRPr="003C05AF">
        <w:t xml:space="preserve">Section </w:t>
      </w:r>
      <w:r w:rsidR="00877CB3" w:rsidRPr="003C05AF">
        <w:t xml:space="preserve">2139; Civ. C. </w:t>
      </w:r>
      <w:r w:rsidRPr="003C05AF">
        <w:t>'</w:t>
      </w:r>
      <w:r w:rsidR="00877CB3" w:rsidRPr="003C05AF">
        <w:t xml:space="preserve">12 </w:t>
      </w:r>
      <w:r w:rsidRPr="003C05AF">
        <w:t xml:space="preserve">Section </w:t>
      </w:r>
      <w:r w:rsidR="00877CB3" w:rsidRPr="003C05AF">
        <w:t xml:space="preserve">1318; Civ. C. </w:t>
      </w:r>
      <w:r w:rsidRPr="003C05AF">
        <w:t>'</w:t>
      </w:r>
      <w:r w:rsidR="00877CB3" w:rsidRPr="003C05AF">
        <w:t xml:space="preserve">02 </w:t>
      </w:r>
      <w:r w:rsidRPr="003C05AF">
        <w:t xml:space="preserve">Section </w:t>
      </w:r>
      <w:r w:rsidR="00877CB3" w:rsidRPr="003C05AF">
        <w:t>920; G. S. 741; R. S. 792; 1839 (11) 106.</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220.</w:t>
      </w:r>
      <w:r w:rsidR="00877CB3" w:rsidRPr="003C05AF">
        <w:t xml:space="preserve"> Clerk shall notify authorities and jurors of special terms.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221; 1952 Code </w:t>
      </w:r>
      <w:r w:rsidRPr="003C05AF">
        <w:t xml:space="preserve">Section </w:t>
      </w:r>
      <w:r w:rsidR="00877CB3" w:rsidRPr="003C05AF">
        <w:t>15</w:t>
      </w:r>
      <w:r w:rsidRPr="003C05AF">
        <w:noBreakHyphen/>
      </w:r>
      <w:r w:rsidR="00877CB3" w:rsidRPr="003C05AF">
        <w:t xml:space="preserve">221; 1942 Code </w:t>
      </w:r>
      <w:r w:rsidRPr="003C05AF">
        <w:t xml:space="preserve">Section </w:t>
      </w:r>
      <w:r w:rsidR="00877CB3" w:rsidRPr="003C05AF">
        <w:t xml:space="preserve">45; 1932 Code </w:t>
      </w:r>
      <w:r w:rsidRPr="003C05AF">
        <w:t xml:space="preserve">Section </w:t>
      </w:r>
      <w:r w:rsidR="00877CB3" w:rsidRPr="003C05AF">
        <w:t xml:space="preserve">45; Civ. P. </w:t>
      </w:r>
      <w:r w:rsidRPr="003C05AF">
        <w:t>'</w:t>
      </w:r>
      <w:r w:rsidR="00877CB3" w:rsidRPr="003C05AF">
        <w:t xml:space="preserve">22 </w:t>
      </w:r>
      <w:r w:rsidRPr="003C05AF">
        <w:t xml:space="preserve">Section </w:t>
      </w:r>
      <w:r w:rsidR="00877CB3" w:rsidRPr="003C05AF">
        <w:t xml:space="preserve">43; Civ. C. </w:t>
      </w:r>
      <w:r w:rsidRPr="003C05AF">
        <w:t>'</w:t>
      </w:r>
      <w:r w:rsidR="00877CB3" w:rsidRPr="003C05AF">
        <w:t xml:space="preserve">12 </w:t>
      </w:r>
      <w:r w:rsidRPr="003C05AF">
        <w:t xml:space="preserve">Section </w:t>
      </w:r>
      <w:r w:rsidR="00877CB3" w:rsidRPr="003C05AF">
        <w:t xml:space="preserve">3842; Civ. C. </w:t>
      </w:r>
      <w:r w:rsidRPr="003C05AF">
        <w:t>'</w:t>
      </w:r>
      <w:r w:rsidR="00877CB3" w:rsidRPr="003C05AF">
        <w:t xml:space="preserve">02 </w:t>
      </w:r>
      <w:r w:rsidRPr="003C05AF">
        <w:t xml:space="preserve">Section </w:t>
      </w:r>
      <w:r w:rsidR="00877CB3" w:rsidRPr="003C05AF">
        <w:t>2745; 1900 (23) 329.</w:t>
      </w:r>
    </w:p>
    <w:p w:rsidR="005D3F7C" w:rsidRDefault="005D3F7C"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5AF" w:rsidRDefault="005D3F7C"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7CB3" w:rsidRPr="003C05AF">
        <w:t xml:space="preserve"> 5</w:t>
      </w:r>
    </w:p>
    <w:p w:rsidR="003C05AF" w:rsidRPr="003C05AF" w:rsidRDefault="00877CB3"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5AF">
        <w:t>Powers and Jurisdiction of Courts and Judges</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310.</w:t>
      </w:r>
      <w:r w:rsidR="00877CB3" w:rsidRPr="003C05AF">
        <w:t xml:space="preserve"> Rules of court.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circuit courts may make and establish all necessary rules for the orderly conducting of business in said courts, provided such rules are not repugnant to the laws of the State or the rules prescribed by the justices of the Supreme Court and circuit judges.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231; 1952 Code </w:t>
      </w:r>
      <w:r w:rsidRPr="003C05AF">
        <w:t xml:space="preserve">Section </w:t>
      </w:r>
      <w:r w:rsidR="00877CB3" w:rsidRPr="003C05AF">
        <w:t>15</w:t>
      </w:r>
      <w:r w:rsidRPr="003C05AF">
        <w:noBreakHyphen/>
      </w:r>
      <w:r w:rsidR="00877CB3" w:rsidRPr="003C05AF">
        <w:t xml:space="preserve">231; 1942 Code </w:t>
      </w:r>
      <w:r w:rsidRPr="003C05AF">
        <w:t xml:space="preserve">Section </w:t>
      </w:r>
      <w:r w:rsidR="00877CB3" w:rsidRPr="003C05AF">
        <w:t xml:space="preserve">34; 1932 Code </w:t>
      </w:r>
      <w:r w:rsidRPr="003C05AF">
        <w:t xml:space="preserve">Section </w:t>
      </w:r>
      <w:r w:rsidR="00877CB3" w:rsidRPr="003C05AF">
        <w:t xml:space="preserve">34; Civ. P. </w:t>
      </w:r>
      <w:r w:rsidRPr="003C05AF">
        <w:t>'</w:t>
      </w:r>
      <w:r w:rsidR="00877CB3" w:rsidRPr="003C05AF">
        <w:t xml:space="preserve">22 </w:t>
      </w:r>
      <w:r w:rsidRPr="003C05AF">
        <w:t xml:space="preserve">Section </w:t>
      </w:r>
      <w:r w:rsidR="00877CB3" w:rsidRPr="003C05AF">
        <w:t xml:space="preserve">33; Civ. C. </w:t>
      </w:r>
      <w:r w:rsidRPr="003C05AF">
        <w:t>'</w:t>
      </w:r>
      <w:r w:rsidR="00877CB3" w:rsidRPr="003C05AF">
        <w:t xml:space="preserve">12 </w:t>
      </w:r>
      <w:r w:rsidRPr="003C05AF">
        <w:t xml:space="preserve">Section </w:t>
      </w:r>
      <w:r w:rsidR="00877CB3" w:rsidRPr="003C05AF">
        <w:t xml:space="preserve">3831; Civ. C. </w:t>
      </w:r>
      <w:r w:rsidRPr="003C05AF">
        <w:t>'</w:t>
      </w:r>
      <w:r w:rsidR="00877CB3" w:rsidRPr="003C05AF">
        <w:t xml:space="preserve">02 </w:t>
      </w:r>
      <w:r w:rsidRPr="003C05AF">
        <w:t xml:space="preserve">Section </w:t>
      </w:r>
      <w:r w:rsidR="00877CB3" w:rsidRPr="003C05AF">
        <w:t>2734; G. S. 2113; R. S. 2245; 1868 (14) 16.</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320.</w:t>
      </w:r>
      <w:r w:rsidR="00877CB3" w:rsidRPr="003C05AF">
        <w:t xml:space="preserve"> Contempt of court.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circuit court may punish by fine or imprisonment, at the discretion of the court, all contempts of authority in any cause or hearing before the same.</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231.1; 1952 Code </w:t>
      </w:r>
      <w:r w:rsidRPr="003C05AF">
        <w:t xml:space="preserve">Section </w:t>
      </w:r>
      <w:r w:rsidR="00877CB3" w:rsidRPr="003C05AF">
        <w:t>15</w:t>
      </w:r>
      <w:r w:rsidRPr="003C05AF">
        <w:noBreakHyphen/>
      </w:r>
      <w:r w:rsidR="00877CB3" w:rsidRPr="003C05AF">
        <w:t xml:space="preserve">231.1; 1942 Code </w:t>
      </w:r>
      <w:r w:rsidRPr="003C05AF">
        <w:t xml:space="preserve">Section </w:t>
      </w:r>
      <w:r w:rsidR="00877CB3" w:rsidRPr="003C05AF">
        <w:t xml:space="preserve">34; 1932 Code </w:t>
      </w:r>
      <w:r w:rsidRPr="003C05AF">
        <w:t xml:space="preserve">Section </w:t>
      </w:r>
      <w:r w:rsidR="00877CB3" w:rsidRPr="003C05AF">
        <w:t xml:space="preserve">34; Civ. P. </w:t>
      </w:r>
      <w:r w:rsidRPr="003C05AF">
        <w:t>'</w:t>
      </w:r>
      <w:r w:rsidR="00877CB3" w:rsidRPr="003C05AF">
        <w:t xml:space="preserve">22 </w:t>
      </w:r>
      <w:r w:rsidRPr="003C05AF">
        <w:t xml:space="preserve">Section </w:t>
      </w:r>
      <w:r w:rsidR="00877CB3" w:rsidRPr="003C05AF">
        <w:t xml:space="preserve">33; Civ. C. </w:t>
      </w:r>
      <w:r w:rsidRPr="003C05AF">
        <w:t>'</w:t>
      </w:r>
      <w:r w:rsidR="00877CB3" w:rsidRPr="003C05AF">
        <w:t xml:space="preserve">12 </w:t>
      </w:r>
      <w:r w:rsidRPr="003C05AF">
        <w:t xml:space="preserve">Section </w:t>
      </w:r>
      <w:r w:rsidR="00877CB3" w:rsidRPr="003C05AF">
        <w:t xml:space="preserve">3831; Civ. C. </w:t>
      </w:r>
      <w:r w:rsidRPr="003C05AF">
        <w:t>'</w:t>
      </w:r>
      <w:r w:rsidR="00877CB3" w:rsidRPr="003C05AF">
        <w:t xml:space="preserve">02 </w:t>
      </w:r>
      <w:r w:rsidRPr="003C05AF">
        <w:t xml:space="preserve">Section </w:t>
      </w:r>
      <w:r w:rsidR="00877CB3" w:rsidRPr="003C05AF">
        <w:t>2734; G. S. 2113; R. S. 2245; 1868 (14) 136.</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330.</w:t>
      </w:r>
      <w:r w:rsidR="00877CB3" w:rsidRPr="003C05AF">
        <w:t xml:space="preserve"> Oaths and affirmations.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circuit court may administer all necessary oaths or affirmations.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231.2; 1952 Code </w:t>
      </w:r>
      <w:r w:rsidRPr="003C05AF">
        <w:t xml:space="preserve">Section </w:t>
      </w:r>
      <w:r w:rsidR="00877CB3" w:rsidRPr="003C05AF">
        <w:t>15</w:t>
      </w:r>
      <w:r w:rsidRPr="003C05AF">
        <w:noBreakHyphen/>
      </w:r>
      <w:r w:rsidR="00877CB3" w:rsidRPr="003C05AF">
        <w:t xml:space="preserve">231.2; 1942 Code </w:t>
      </w:r>
      <w:r w:rsidRPr="003C05AF">
        <w:t xml:space="preserve">Section </w:t>
      </w:r>
      <w:r w:rsidR="00877CB3" w:rsidRPr="003C05AF">
        <w:t xml:space="preserve">34; 1932 Code </w:t>
      </w:r>
      <w:r w:rsidRPr="003C05AF">
        <w:t xml:space="preserve">Section </w:t>
      </w:r>
      <w:r w:rsidR="00877CB3" w:rsidRPr="003C05AF">
        <w:t xml:space="preserve">34; Civ. P. </w:t>
      </w:r>
      <w:r w:rsidRPr="003C05AF">
        <w:t>'</w:t>
      </w:r>
      <w:r w:rsidR="00877CB3" w:rsidRPr="003C05AF">
        <w:t xml:space="preserve">22 </w:t>
      </w:r>
      <w:r w:rsidRPr="003C05AF">
        <w:t xml:space="preserve">Section </w:t>
      </w:r>
      <w:r w:rsidR="00877CB3" w:rsidRPr="003C05AF">
        <w:t xml:space="preserve">33; Civ. C. </w:t>
      </w:r>
      <w:r w:rsidRPr="003C05AF">
        <w:t>'</w:t>
      </w:r>
      <w:r w:rsidR="00877CB3" w:rsidRPr="003C05AF">
        <w:t xml:space="preserve">12 </w:t>
      </w:r>
      <w:r w:rsidRPr="003C05AF">
        <w:t xml:space="preserve">Section </w:t>
      </w:r>
      <w:r w:rsidR="00877CB3" w:rsidRPr="003C05AF">
        <w:t xml:space="preserve">3831; Civ. C. </w:t>
      </w:r>
      <w:r w:rsidRPr="003C05AF">
        <w:t>'</w:t>
      </w:r>
      <w:r w:rsidR="00877CB3" w:rsidRPr="003C05AF">
        <w:t xml:space="preserve">02 </w:t>
      </w:r>
      <w:r w:rsidRPr="003C05AF">
        <w:t xml:space="preserve">Section </w:t>
      </w:r>
      <w:r w:rsidR="00877CB3" w:rsidRPr="003C05AF">
        <w:t>2734; G. S. 2113; R. S. 2245; 1868 (14) 136.</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340.</w:t>
      </w:r>
      <w:r w:rsidR="00877CB3" w:rsidRPr="003C05AF">
        <w:t xml:space="preserve"> Appeals from magistrates or municipal courts; notice of hearing.</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Circuit judges may hear appeals from magistrates</w:t>
      </w:r>
      <w:r w:rsidR="003C05AF" w:rsidRPr="003C05AF">
        <w:t>'</w:t>
      </w:r>
      <w:r w:rsidRPr="003C05AF">
        <w:t xml:space="preserve"> courts and municipal courts to the court of general sessions and the court of common pleas, upon notice as required by law being given for the hearing of such appeals.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232; 1952 Code </w:t>
      </w:r>
      <w:r w:rsidRPr="003C05AF">
        <w:t xml:space="preserve">Section </w:t>
      </w:r>
      <w:r w:rsidR="00877CB3" w:rsidRPr="003C05AF">
        <w:t>15</w:t>
      </w:r>
      <w:r w:rsidRPr="003C05AF">
        <w:noBreakHyphen/>
      </w:r>
      <w:r w:rsidR="00877CB3" w:rsidRPr="003C05AF">
        <w:t xml:space="preserve">232; 1942 Code </w:t>
      </w:r>
      <w:r w:rsidRPr="003C05AF">
        <w:t xml:space="preserve">Section </w:t>
      </w:r>
      <w:r w:rsidR="00877CB3" w:rsidRPr="003C05AF">
        <w:t xml:space="preserve">37; 1932 Code </w:t>
      </w:r>
      <w:r w:rsidRPr="003C05AF">
        <w:t xml:space="preserve">Section </w:t>
      </w:r>
      <w:r w:rsidR="00877CB3" w:rsidRPr="003C05AF">
        <w:t xml:space="preserve">37; Civ. P. </w:t>
      </w:r>
      <w:r w:rsidRPr="003C05AF">
        <w:t>'</w:t>
      </w:r>
      <w:r w:rsidR="00877CB3" w:rsidRPr="003C05AF">
        <w:t xml:space="preserve">22 </w:t>
      </w:r>
      <w:r w:rsidRPr="003C05AF">
        <w:t xml:space="preserve">Section </w:t>
      </w:r>
      <w:r w:rsidR="00877CB3" w:rsidRPr="003C05AF">
        <w:t xml:space="preserve">35; Civ. C. </w:t>
      </w:r>
      <w:r w:rsidRPr="003C05AF">
        <w:t>'</w:t>
      </w:r>
      <w:r w:rsidR="00877CB3" w:rsidRPr="003C05AF">
        <w:t xml:space="preserve">12 </w:t>
      </w:r>
      <w:r w:rsidRPr="003C05AF">
        <w:t xml:space="preserve">Section </w:t>
      </w:r>
      <w:r w:rsidR="00877CB3" w:rsidRPr="003C05AF">
        <w:t xml:space="preserve">3833; Civ. C. </w:t>
      </w:r>
      <w:r w:rsidRPr="003C05AF">
        <w:t>'</w:t>
      </w:r>
      <w:r w:rsidR="00877CB3" w:rsidRPr="003C05AF">
        <w:t xml:space="preserve">02 </w:t>
      </w:r>
      <w:r w:rsidRPr="003C05AF">
        <w:t xml:space="preserve">Section </w:t>
      </w:r>
      <w:r w:rsidR="00877CB3" w:rsidRPr="003C05AF">
        <w:t>2736; G. S. 2115; R. S. 2247; 1818 (7) 321; 1882 (17) 38; 1887 (19) 813; 1891 (20) 1123; 1899 (23) 30; 1908 (25) 1055; 1920 (31) 806; 1921 (32) 281; 1925 (34) 94; 1930 (36) 1247; 1933 (38) 50; 1937 (40) 79; 1961 (52) 7.</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350.</w:t>
      </w:r>
      <w:r w:rsidR="00877CB3" w:rsidRPr="003C05AF">
        <w:t xml:space="preserve"> Powers of judges at chambers generally; place of hearing.</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233; 1952 Code </w:t>
      </w:r>
      <w:r w:rsidRPr="003C05AF">
        <w:t xml:space="preserve">Section </w:t>
      </w:r>
      <w:r w:rsidR="00877CB3" w:rsidRPr="003C05AF">
        <w:t>15</w:t>
      </w:r>
      <w:r w:rsidRPr="003C05AF">
        <w:noBreakHyphen/>
      </w:r>
      <w:r w:rsidR="00877CB3" w:rsidRPr="003C05AF">
        <w:t xml:space="preserve">233; 1942 Code </w:t>
      </w:r>
      <w:r w:rsidRPr="003C05AF">
        <w:t xml:space="preserve">Section </w:t>
      </w:r>
      <w:r w:rsidR="00877CB3" w:rsidRPr="003C05AF">
        <w:t xml:space="preserve">37; 1932 Code </w:t>
      </w:r>
      <w:r w:rsidRPr="003C05AF">
        <w:t xml:space="preserve">Section </w:t>
      </w:r>
      <w:r w:rsidR="00877CB3" w:rsidRPr="003C05AF">
        <w:t xml:space="preserve">37; Civ. P. </w:t>
      </w:r>
      <w:r w:rsidRPr="003C05AF">
        <w:t>'</w:t>
      </w:r>
      <w:r w:rsidR="00877CB3" w:rsidRPr="003C05AF">
        <w:t xml:space="preserve">22 </w:t>
      </w:r>
      <w:r w:rsidRPr="003C05AF">
        <w:t xml:space="preserve">Section </w:t>
      </w:r>
      <w:r w:rsidR="00877CB3" w:rsidRPr="003C05AF">
        <w:t xml:space="preserve">35; Civ. C. </w:t>
      </w:r>
      <w:r w:rsidRPr="003C05AF">
        <w:t>'</w:t>
      </w:r>
      <w:r w:rsidR="00877CB3" w:rsidRPr="003C05AF">
        <w:t xml:space="preserve">12 </w:t>
      </w:r>
      <w:r w:rsidRPr="003C05AF">
        <w:t xml:space="preserve">Section </w:t>
      </w:r>
      <w:r w:rsidR="00877CB3" w:rsidRPr="003C05AF">
        <w:t xml:space="preserve">3833; Civ. C. </w:t>
      </w:r>
      <w:r w:rsidRPr="003C05AF">
        <w:t>'</w:t>
      </w:r>
      <w:r w:rsidR="00877CB3" w:rsidRPr="003C05AF">
        <w:t xml:space="preserve">02 </w:t>
      </w:r>
      <w:r w:rsidRPr="003C05AF">
        <w:t xml:space="preserve">Section </w:t>
      </w:r>
      <w:r w:rsidR="00877CB3" w:rsidRPr="003C05AF">
        <w:t>2736; G. S. 2115; R. S. 2247; 1818 (7) 321; 1882 (17) 38; 1887 (19) 813; 1891 (20) 1123; 1899 (23) 30; 1908 (25) 1055; 1920 (31) 806; 1921 (32) 281; 1925 (34) 94; 1930 (36) 1247; 1933 (38) 50; 1937 (40) 79.</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360.</w:t>
      </w:r>
      <w:r w:rsidR="00877CB3" w:rsidRPr="003C05AF">
        <w:t xml:space="preserve"> Powers when temporarily absent from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234; 1952 Code </w:t>
      </w:r>
      <w:r w:rsidRPr="003C05AF">
        <w:t xml:space="preserve">Section </w:t>
      </w:r>
      <w:r w:rsidR="00877CB3" w:rsidRPr="003C05AF">
        <w:t>15</w:t>
      </w:r>
      <w:r w:rsidRPr="003C05AF">
        <w:noBreakHyphen/>
      </w:r>
      <w:r w:rsidR="00877CB3" w:rsidRPr="003C05AF">
        <w:t xml:space="preserve">234; 1942 Code </w:t>
      </w:r>
      <w:r w:rsidRPr="003C05AF">
        <w:t xml:space="preserve">Section </w:t>
      </w:r>
      <w:r w:rsidR="00877CB3" w:rsidRPr="003C05AF">
        <w:t xml:space="preserve">37; 1932 Code </w:t>
      </w:r>
      <w:r w:rsidRPr="003C05AF">
        <w:t xml:space="preserve">Section </w:t>
      </w:r>
      <w:r w:rsidR="00877CB3" w:rsidRPr="003C05AF">
        <w:t xml:space="preserve">37; Civ. P. </w:t>
      </w:r>
      <w:r w:rsidRPr="003C05AF">
        <w:t>'</w:t>
      </w:r>
      <w:r w:rsidR="00877CB3" w:rsidRPr="003C05AF">
        <w:t xml:space="preserve">22 </w:t>
      </w:r>
      <w:r w:rsidRPr="003C05AF">
        <w:t xml:space="preserve">Section </w:t>
      </w:r>
      <w:r w:rsidR="00877CB3" w:rsidRPr="003C05AF">
        <w:t xml:space="preserve">35; Civ. C. </w:t>
      </w:r>
      <w:r w:rsidRPr="003C05AF">
        <w:t>'</w:t>
      </w:r>
      <w:r w:rsidR="00877CB3" w:rsidRPr="003C05AF">
        <w:t xml:space="preserve">12 </w:t>
      </w:r>
      <w:r w:rsidRPr="003C05AF">
        <w:t xml:space="preserve">Section </w:t>
      </w:r>
      <w:r w:rsidR="00877CB3" w:rsidRPr="003C05AF">
        <w:t xml:space="preserve">3833; Civ. C. </w:t>
      </w:r>
      <w:r w:rsidRPr="003C05AF">
        <w:t>'</w:t>
      </w:r>
      <w:r w:rsidR="00877CB3" w:rsidRPr="003C05AF">
        <w:t xml:space="preserve">02 </w:t>
      </w:r>
      <w:r w:rsidRPr="003C05AF">
        <w:t xml:space="preserve">Section </w:t>
      </w:r>
      <w:r w:rsidR="00877CB3" w:rsidRPr="003C05AF">
        <w:t>2736; G. S. 2115; R. S. 2247; 1818 (7) 321; 1882 (17) 38; 1887 (19) 813; 1891 (20) 1123; 1899 (23) 30; 1908 (25) 1055; 1920 (31) 806; 1921 (32) 281; 1925 (34) 94; 1930 (36) 1247; 1933 (38) 50; 1937 (40) 79.</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370.</w:t>
      </w:r>
      <w:r w:rsidR="00877CB3" w:rsidRPr="003C05AF">
        <w:t xml:space="preserve"> Jurisdiction of judge of adjoining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235; 1952 Code </w:t>
      </w:r>
      <w:r w:rsidRPr="003C05AF">
        <w:t xml:space="preserve">Section </w:t>
      </w:r>
      <w:r w:rsidR="00877CB3" w:rsidRPr="003C05AF">
        <w:t>15</w:t>
      </w:r>
      <w:r w:rsidRPr="003C05AF">
        <w:noBreakHyphen/>
      </w:r>
      <w:r w:rsidR="00877CB3" w:rsidRPr="003C05AF">
        <w:t xml:space="preserve">235; 1942 Code </w:t>
      </w:r>
      <w:r w:rsidRPr="003C05AF">
        <w:t xml:space="preserve">Section </w:t>
      </w:r>
      <w:r w:rsidR="00877CB3" w:rsidRPr="003C05AF">
        <w:t xml:space="preserve">37; 1932 Code </w:t>
      </w:r>
      <w:r w:rsidRPr="003C05AF">
        <w:t xml:space="preserve">Section </w:t>
      </w:r>
      <w:r w:rsidR="00877CB3" w:rsidRPr="003C05AF">
        <w:t xml:space="preserve">37; Civ. P. </w:t>
      </w:r>
      <w:r w:rsidRPr="003C05AF">
        <w:t>'</w:t>
      </w:r>
      <w:r w:rsidR="00877CB3" w:rsidRPr="003C05AF">
        <w:t xml:space="preserve">22 </w:t>
      </w:r>
      <w:r w:rsidRPr="003C05AF">
        <w:t xml:space="preserve">Section </w:t>
      </w:r>
      <w:r w:rsidR="00877CB3" w:rsidRPr="003C05AF">
        <w:t xml:space="preserve">35; Civ. C. </w:t>
      </w:r>
      <w:r w:rsidRPr="003C05AF">
        <w:t>'</w:t>
      </w:r>
      <w:r w:rsidR="00877CB3" w:rsidRPr="003C05AF">
        <w:t xml:space="preserve">12 </w:t>
      </w:r>
      <w:r w:rsidRPr="003C05AF">
        <w:t xml:space="preserve">Section </w:t>
      </w:r>
      <w:r w:rsidR="00877CB3" w:rsidRPr="003C05AF">
        <w:t xml:space="preserve">3833; Civ. C. </w:t>
      </w:r>
      <w:r w:rsidRPr="003C05AF">
        <w:t>'</w:t>
      </w:r>
      <w:r w:rsidR="00877CB3" w:rsidRPr="003C05AF">
        <w:t xml:space="preserve">02 </w:t>
      </w:r>
      <w:r w:rsidRPr="003C05AF">
        <w:t xml:space="preserve">Section </w:t>
      </w:r>
      <w:r w:rsidR="00877CB3" w:rsidRPr="003C05AF">
        <w:t>2736; G. S. 2115; R. S. 2247; 1818 (7) 321; 1882 (17) 38; 1887 (19) 813; 1891 (20) 1123; 1899 (23) 30; 1908 (25) 1055; 1920 (31) 806; 1921 (32) 281; 1925 (34) 94; 1930 (36) 1247; 1933 (38) 50; 1937 (40) 79.</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380.</w:t>
      </w:r>
      <w:r w:rsidR="00877CB3" w:rsidRPr="003C05AF">
        <w:t xml:space="preserve"> Powers of judge holding court in circuit other than that of residence.</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236; 1952 Code </w:t>
      </w:r>
      <w:r w:rsidRPr="003C05AF">
        <w:t xml:space="preserve">Section </w:t>
      </w:r>
      <w:r w:rsidR="00877CB3" w:rsidRPr="003C05AF">
        <w:t>15</w:t>
      </w:r>
      <w:r w:rsidRPr="003C05AF">
        <w:noBreakHyphen/>
      </w:r>
      <w:r w:rsidR="00877CB3" w:rsidRPr="003C05AF">
        <w:t xml:space="preserve">236; 1942 Code </w:t>
      </w:r>
      <w:r w:rsidRPr="003C05AF">
        <w:t xml:space="preserve">Section </w:t>
      </w:r>
      <w:r w:rsidR="00877CB3" w:rsidRPr="003C05AF">
        <w:t xml:space="preserve">38; 1932 Code </w:t>
      </w:r>
      <w:r w:rsidRPr="003C05AF">
        <w:t xml:space="preserve">Section </w:t>
      </w:r>
      <w:r w:rsidR="00877CB3" w:rsidRPr="003C05AF">
        <w:t xml:space="preserve">38; Civ. P. </w:t>
      </w:r>
      <w:r w:rsidRPr="003C05AF">
        <w:t>'</w:t>
      </w:r>
      <w:r w:rsidR="00877CB3" w:rsidRPr="003C05AF">
        <w:t xml:space="preserve">22 </w:t>
      </w:r>
      <w:r w:rsidRPr="003C05AF">
        <w:t xml:space="preserve">Section </w:t>
      </w:r>
      <w:r w:rsidR="00877CB3" w:rsidRPr="003C05AF">
        <w:t xml:space="preserve">36; Civ. C. </w:t>
      </w:r>
      <w:r w:rsidRPr="003C05AF">
        <w:t>'</w:t>
      </w:r>
      <w:r w:rsidR="00877CB3" w:rsidRPr="003C05AF">
        <w:t xml:space="preserve">12 </w:t>
      </w:r>
      <w:r w:rsidRPr="003C05AF">
        <w:t xml:space="preserve">Section </w:t>
      </w:r>
      <w:r w:rsidR="00877CB3" w:rsidRPr="003C05AF">
        <w:t xml:space="preserve">3834; Civ. C. </w:t>
      </w:r>
      <w:r w:rsidRPr="003C05AF">
        <w:t>'</w:t>
      </w:r>
      <w:r w:rsidR="00877CB3" w:rsidRPr="003C05AF">
        <w:t xml:space="preserve">02 </w:t>
      </w:r>
      <w:r w:rsidRPr="003C05AF">
        <w:t xml:space="preserve">Section </w:t>
      </w:r>
      <w:r w:rsidR="00877CB3" w:rsidRPr="003C05AF">
        <w:t>2737; G. S. 2116; R. S. 2248; 1878 (16) 395.</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390.</w:t>
      </w:r>
      <w:r w:rsidR="00877CB3" w:rsidRPr="003C05AF">
        <w:t xml:space="preserve"> Jurisdiction of judge within circuit wherein he resides.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Every circuit judge in this State shall at all times have jurisdiction to discharge and perform all the duties of his office within the circuit wherein he resides, except the holding of circuit courts therein when some other circuit judge shall be engaged in holding such courts.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237; 1952 Code </w:t>
      </w:r>
      <w:r w:rsidRPr="003C05AF">
        <w:t xml:space="preserve">Section </w:t>
      </w:r>
      <w:r w:rsidR="00877CB3" w:rsidRPr="003C05AF">
        <w:t>15</w:t>
      </w:r>
      <w:r w:rsidRPr="003C05AF">
        <w:noBreakHyphen/>
      </w:r>
      <w:r w:rsidR="00877CB3" w:rsidRPr="003C05AF">
        <w:t xml:space="preserve">237; 1942 Code </w:t>
      </w:r>
      <w:r w:rsidRPr="003C05AF">
        <w:t xml:space="preserve">Section </w:t>
      </w:r>
      <w:r w:rsidR="00877CB3" w:rsidRPr="003C05AF">
        <w:t xml:space="preserve">39; 1932 Code </w:t>
      </w:r>
      <w:r w:rsidRPr="003C05AF">
        <w:t xml:space="preserve">Section </w:t>
      </w:r>
      <w:r w:rsidR="00877CB3" w:rsidRPr="003C05AF">
        <w:t xml:space="preserve">39; Civ. P. </w:t>
      </w:r>
      <w:r w:rsidRPr="003C05AF">
        <w:t>'</w:t>
      </w:r>
      <w:r w:rsidR="00877CB3" w:rsidRPr="003C05AF">
        <w:t xml:space="preserve">22 </w:t>
      </w:r>
      <w:r w:rsidRPr="003C05AF">
        <w:t xml:space="preserve">Section </w:t>
      </w:r>
      <w:r w:rsidR="00877CB3" w:rsidRPr="003C05AF">
        <w:t xml:space="preserve">37; Civ. C. </w:t>
      </w:r>
      <w:r w:rsidRPr="003C05AF">
        <w:t>'</w:t>
      </w:r>
      <w:r w:rsidR="00877CB3" w:rsidRPr="003C05AF">
        <w:t xml:space="preserve">12 </w:t>
      </w:r>
      <w:r w:rsidRPr="003C05AF">
        <w:t xml:space="preserve">Section </w:t>
      </w:r>
      <w:r w:rsidR="00877CB3" w:rsidRPr="003C05AF">
        <w:t xml:space="preserve">3835; Civ. C. </w:t>
      </w:r>
      <w:r w:rsidRPr="003C05AF">
        <w:t>'</w:t>
      </w:r>
      <w:r w:rsidR="00877CB3" w:rsidRPr="003C05AF">
        <w:t xml:space="preserve">02 </w:t>
      </w:r>
      <w:r w:rsidRPr="003C05AF">
        <w:t xml:space="preserve">Section </w:t>
      </w:r>
      <w:r w:rsidR="00877CB3" w:rsidRPr="003C05AF">
        <w:t>2738; G. S. 2117; R. S. 2249; 1878 (16) 395.</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400.</w:t>
      </w:r>
      <w:r w:rsidR="00877CB3" w:rsidRPr="003C05AF">
        <w:t xml:space="preserve"> Jurisdiction of judge presiding at term beginning last Monday in April.</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Any judge of the circuit court of this State who may be presiding at a court in any county in the State at a term beginning the last Monday in April of any year shall have jurisdiction of all matters throughout such term, notwithstanding such term may extend into the month of May.</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238; 1952 Code </w:t>
      </w:r>
      <w:r w:rsidRPr="003C05AF">
        <w:t xml:space="preserve">Section </w:t>
      </w:r>
      <w:r w:rsidR="00877CB3" w:rsidRPr="003C05AF">
        <w:t>15</w:t>
      </w:r>
      <w:r w:rsidRPr="003C05AF">
        <w:noBreakHyphen/>
      </w:r>
      <w:r w:rsidR="00877CB3" w:rsidRPr="003C05AF">
        <w:t xml:space="preserve">238; 1942 Code </w:t>
      </w:r>
      <w:r w:rsidRPr="003C05AF">
        <w:t xml:space="preserve">Section </w:t>
      </w:r>
      <w:r w:rsidR="00877CB3" w:rsidRPr="003C05AF">
        <w:t>64</w:t>
      </w:r>
      <w:r w:rsidRPr="003C05AF">
        <w:noBreakHyphen/>
      </w:r>
      <w:r w:rsidR="00877CB3" w:rsidRPr="003C05AF">
        <w:t>1; 1941 (42) 189.</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410.</w:t>
      </w:r>
      <w:r w:rsidR="00877CB3" w:rsidRPr="003C05AF">
        <w:t xml:space="preserve"> Transacting general sessions business during common pleas court.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239; 1952 Code </w:t>
      </w:r>
      <w:r w:rsidRPr="003C05AF">
        <w:t xml:space="preserve">Section </w:t>
      </w:r>
      <w:r w:rsidR="00877CB3" w:rsidRPr="003C05AF">
        <w:t>15</w:t>
      </w:r>
      <w:r w:rsidRPr="003C05AF">
        <w:noBreakHyphen/>
      </w:r>
      <w:r w:rsidR="00877CB3" w:rsidRPr="003C05AF">
        <w:t xml:space="preserve">239; 1942 Code </w:t>
      </w:r>
      <w:r w:rsidRPr="003C05AF">
        <w:t xml:space="preserve">Section </w:t>
      </w:r>
      <w:r w:rsidR="00877CB3" w:rsidRPr="003C05AF">
        <w:t xml:space="preserve">65; 1932 Code </w:t>
      </w:r>
      <w:r w:rsidRPr="003C05AF">
        <w:t xml:space="preserve">Section </w:t>
      </w:r>
      <w:r w:rsidR="00877CB3" w:rsidRPr="003C05AF">
        <w:t>65; 1929 (36) 209; 1941 (42) 118.</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420.</w:t>
      </w:r>
      <w:r w:rsidR="00877CB3" w:rsidRPr="003C05AF">
        <w:t xml:space="preserve"> Transacting common pleas business during general sessions court.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240; 1952 Code </w:t>
      </w:r>
      <w:r w:rsidRPr="003C05AF">
        <w:t xml:space="preserve">Section </w:t>
      </w:r>
      <w:r w:rsidR="00877CB3" w:rsidRPr="003C05AF">
        <w:t>15</w:t>
      </w:r>
      <w:r w:rsidRPr="003C05AF">
        <w:noBreakHyphen/>
      </w:r>
      <w:r w:rsidR="00877CB3" w:rsidRPr="003C05AF">
        <w:t xml:space="preserve">240; 1942 Code </w:t>
      </w:r>
      <w:r w:rsidRPr="003C05AF">
        <w:t xml:space="preserve">Section </w:t>
      </w:r>
      <w:r w:rsidR="00877CB3" w:rsidRPr="003C05AF">
        <w:t xml:space="preserve">66; 1932 Code </w:t>
      </w:r>
      <w:r w:rsidRPr="003C05AF">
        <w:t xml:space="preserve">Section </w:t>
      </w:r>
      <w:r w:rsidR="00877CB3" w:rsidRPr="003C05AF">
        <w:t xml:space="preserve">66; Civ. P. </w:t>
      </w:r>
      <w:r w:rsidRPr="003C05AF">
        <w:t>'</w:t>
      </w:r>
      <w:r w:rsidR="00877CB3" w:rsidRPr="003C05AF">
        <w:t xml:space="preserve">22 </w:t>
      </w:r>
      <w:r w:rsidRPr="003C05AF">
        <w:t xml:space="preserve">Section </w:t>
      </w:r>
      <w:r w:rsidR="00877CB3" w:rsidRPr="003C05AF">
        <w:t xml:space="preserve">63; Civ. P. </w:t>
      </w:r>
      <w:r w:rsidRPr="003C05AF">
        <w:t>'</w:t>
      </w:r>
      <w:r w:rsidR="00877CB3" w:rsidRPr="003C05AF">
        <w:t xml:space="preserve">12 </w:t>
      </w:r>
      <w:r w:rsidRPr="003C05AF">
        <w:t xml:space="preserve">Section </w:t>
      </w:r>
      <w:r w:rsidR="00877CB3" w:rsidRPr="003C05AF">
        <w:t xml:space="preserve">30; Civ. P. </w:t>
      </w:r>
      <w:r w:rsidRPr="003C05AF">
        <w:t>'</w:t>
      </w:r>
      <w:r w:rsidR="00877CB3" w:rsidRPr="003C05AF">
        <w:t xml:space="preserve">02 </w:t>
      </w:r>
      <w:r w:rsidRPr="003C05AF">
        <w:t xml:space="preserve">Section </w:t>
      </w:r>
      <w:r w:rsidR="00877CB3" w:rsidRPr="003C05AF">
        <w:t>26; 1878 (16) 703; 1888 (18) 586; 1904 (24) 422; 1914 (28) 570; 1916 (29) 700; 1941 (42) 118.</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430.</w:t>
      </w:r>
      <w:r w:rsidR="00877CB3" w:rsidRPr="003C05AF">
        <w:t xml:space="preserve"> Adjournment of court of common pleas when general sessions not concluded.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241; 1952 Code </w:t>
      </w:r>
      <w:r w:rsidRPr="003C05AF">
        <w:t xml:space="preserve">Section </w:t>
      </w:r>
      <w:r w:rsidR="00877CB3" w:rsidRPr="003C05AF">
        <w:t>15</w:t>
      </w:r>
      <w:r w:rsidRPr="003C05AF">
        <w:noBreakHyphen/>
      </w:r>
      <w:r w:rsidR="00877CB3" w:rsidRPr="003C05AF">
        <w:t xml:space="preserve">241; 1942 Code </w:t>
      </w:r>
      <w:r w:rsidRPr="003C05AF">
        <w:t xml:space="preserve">Section </w:t>
      </w:r>
      <w:r w:rsidR="00877CB3" w:rsidRPr="003C05AF">
        <w:t xml:space="preserve">67; 1932 Code </w:t>
      </w:r>
      <w:r w:rsidRPr="003C05AF">
        <w:t xml:space="preserve">Section </w:t>
      </w:r>
      <w:r w:rsidR="00877CB3" w:rsidRPr="003C05AF">
        <w:t xml:space="preserve">67; Civ. P. </w:t>
      </w:r>
      <w:r w:rsidRPr="003C05AF">
        <w:t>'</w:t>
      </w:r>
      <w:r w:rsidR="00877CB3" w:rsidRPr="003C05AF">
        <w:t xml:space="preserve">22 </w:t>
      </w:r>
      <w:r w:rsidRPr="003C05AF">
        <w:t xml:space="preserve">Section </w:t>
      </w:r>
      <w:r w:rsidR="00877CB3" w:rsidRPr="003C05AF">
        <w:t xml:space="preserve">64; Civ. P. </w:t>
      </w:r>
      <w:r w:rsidRPr="003C05AF">
        <w:t>'</w:t>
      </w:r>
      <w:r w:rsidR="00877CB3" w:rsidRPr="003C05AF">
        <w:t xml:space="preserve">12 </w:t>
      </w:r>
      <w:r w:rsidRPr="003C05AF">
        <w:t xml:space="preserve">Section </w:t>
      </w:r>
      <w:r w:rsidR="00877CB3" w:rsidRPr="003C05AF">
        <w:t xml:space="preserve">31; Civ. P. </w:t>
      </w:r>
      <w:r w:rsidRPr="003C05AF">
        <w:t>'</w:t>
      </w:r>
      <w:r w:rsidR="00877CB3" w:rsidRPr="003C05AF">
        <w:t xml:space="preserve">02 </w:t>
      </w:r>
      <w:r w:rsidRPr="003C05AF">
        <w:t xml:space="preserve">Section </w:t>
      </w:r>
      <w:r w:rsidR="00877CB3" w:rsidRPr="003C05AF">
        <w:t xml:space="preserve">27; 1870 (14) </w:t>
      </w:r>
      <w:r w:rsidRPr="003C05AF">
        <w:t xml:space="preserve">Section </w:t>
      </w:r>
      <w:r w:rsidR="00877CB3" w:rsidRPr="003C05AF">
        <w:t>27; 1889 (20) 359.</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440.</w:t>
      </w:r>
      <w:r w:rsidR="00877CB3" w:rsidRPr="003C05AF">
        <w:t xml:space="preserve"> Calling off regular terms of common pleas court.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243; 1952 Code </w:t>
      </w:r>
      <w:r w:rsidRPr="003C05AF">
        <w:t xml:space="preserve">Section </w:t>
      </w:r>
      <w:r w:rsidR="00877CB3" w:rsidRPr="003C05AF">
        <w:t>15</w:t>
      </w:r>
      <w:r w:rsidRPr="003C05AF">
        <w:noBreakHyphen/>
      </w:r>
      <w:r w:rsidR="00877CB3" w:rsidRPr="003C05AF">
        <w:t xml:space="preserve">243; 1942 Code </w:t>
      </w:r>
      <w:r w:rsidRPr="003C05AF">
        <w:t xml:space="preserve">Section </w:t>
      </w:r>
      <w:r w:rsidR="00877CB3" w:rsidRPr="003C05AF">
        <w:t>68; 1933 (38) 264; 1943 (43) 217.</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450.</w:t>
      </w:r>
      <w:r w:rsidR="00877CB3" w:rsidRPr="003C05AF">
        <w:t xml:space="preserve"> Adjournment of circuit courts on account of disease.</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245; 1952 Code </w:t>
      </w:r>
      <w:r w:rsidRPr="003C05AF">
        <w:t xml:space="preserve">Section </w:t>
      </w:r>
      <w:r w:rsidR="00877CB3" w:rsidRPr="003C05AF">
        <w:t>15</w:t>
      </w:r>
      <w:r w:rsidRPr="003C05AF">
        <w:noBreakHyphen/>
      </w:r>
      <w:r w:rsidR="00877CB3" w:rsidRPr="003C05AF">
        <w:t xml:space="preserve">245; 1942 Code </w:t>
      </w:r>
      <w:r w:rsidRPr="003C05AF">
        <w:t xml:space="preserve">Section </w:t>
      </w:r>
      <w:r w:rsidR="00877CB3" w:rsidRPr="003C05AF">
        <w:t xml:space="preserve">71; 1932 Code </w:t>
      </w:r>
      <w:r w:rsidRPr="003C05AF">
        <w:t xml:space="preserve">Section </w:t>
      </w:r>
      <w:r w:rsidR="00877CB3" w:rsidRPr="003C05AF">
        <w:t xml:space="preserve">71; Civ. P. </w:t>
      </w:r>
      <w:r w:rsidRPr="003C05AF">
        <w:t>'</w:t>
      </w:r>
      <w:r w:rsidR="00877CB3" w:rsidRPr="003C05AF">
        <w:t xml:space="preserve">22 </w:t>
      </w:r>
      <w:r w:rsidRPr="003C05AF">
        <w:t xml:space="preserve">Section </w:t>
      </w:r>
      <w:r w:rsidR="00877CB3" w:rsidRPr="003C05AF">
        <w:t xml:space="preserve">68; Civ. P. </w:t>
      </w:r>
      <w:r w:rsidRPr="003C05AF">
        <w:t>'</w:t>
      </w:r>
      <w:r w:rsidR="00877CB3" w:rsidRPr="003C05AF">
        <w:t xml:space="preserve">12 </w:t>
      </w:r>
      <w:r w:rsidRPr="003C05AF">
        <w:t xml:space="preserve">Section </w:t>
      </w:r>
      <w:r w:rsidR="00877CB3" w:rsidRPr="003C05AF">
        <w:t xml:space="preserve">35; Civ. P. </w:t>
      </w:r>
      <w:r w:rsidRPr="003C05AF">
        <w:t>'</w:t>
      </w:r>
      <w:r w:rsidR="00877CB3" w:rsidRPr="003C05AF">
        <w:t xml:space="preserve">02 </w:t>
      </w:r>
      <w:r w:rsidRPr="003C05AF">
        <w:t xml:space="preserve">Section </w:t>
      </w:r>
      <w:r w:rsidR="00877CB3" w:rsidRPr="003C05AF">
        <w:t xml:space="preserve">30; 1870 (16) </w:t>
      </w:r>
      <w:r w:rsidRPr="003C05AF">
        <w:t xml:space="preserve">Section </w:t>
      </w:r>
      <w:r w:rsidR="00877CB3" w:rsidRPr="003C05AF">
        <w:t>30.</w:t>
      </w:r>
    </w:p>
    <w:p w:rsidR="005D3F7C" w:rsidRDefault="005D3F7C"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5AF" w:rsidRDefault="005D3F7C"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7CB3" w:rsidRPr="003C05AF">
        <w:t xml:space="preserve"> 7</w:t>
      </w:r>
    </w:p>
    <w:p w:rsidR="003C05AF" w:rsidRPr="003C05AF" w:rsidRDefault="00877CB3"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5AF">
        <w:t>Circuits and Terms of Court</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610.</w:t>
      </w:r>
      <w:r w:rsidR="00877CB3" w:rsidRPr="003C05AF">
        <w:t xml:space="preserve"> Division of state into sixteen judicial circuits; number of judges to be elected from each circuit; election of additional judges without regard to county or circuit of residence.</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(A) The State is divided into sixteen judicial circuits as follows: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(1) The first circuit is composed of the counties of Calhoun, Dorchester, and Orangeburg.</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(2) The second circuit is composed of the counties of Aiken, Bamberg, and Barnwell.</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(3) The third circuit is composed of the counties of Clarendon, Lee, Sumter, and Williamsburg.</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(4) The fourth circuit is composed of the counties of Chesterfield, Darlington, Marlboro, and Dillon.</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(5) The fifth circuit is composed of the counties of Kershaw and Richland.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(6) The sixth circuit is composed of the counties of Chester, Lancaster, and Fairfield.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(7) The seventh circuit is composed of the counties of Cherokee and Spartanburg.</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(8) The eighth circuit is composed of the counties of Abbeville, Greenwood, Laurens, and Newberry.</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(9) The ninth circuit is composed of the counties of Charleston and Berkeley.</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(10) The tenth circuit is composed of the counties of Anderson and Oconee.</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(11) The eleventh circuit is composed of the counties of Lexington, McCormick, Saluda, and Edgefield.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(12) The twelfth circuit is composed of the counties of Florence and Marion.</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(13) The thirteenth circuit is composed of the counties of Greenville and Pickens.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(14) The fourteenth circuit is composed of the counties of Allendale, Hampton, Colleton, Jasper, and Beaufort.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(15) The fifteenth circuit is composed of the counties of Georgetown and Horry.</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(16) The sixteenth circuit is composed of the counties of York and Union.</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(B) 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3C05AF" w:rsidRPr="003C05AF">
        <w:noBreakHyphen/>
      </w:r>
      <w:r w:rsidRPr="003C05AF">
        <w:t>large judges is a separate office and is assigned numerical designations of Seat No. 1 through Seat No. 16, respectively.</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261; 1952 Code </w:t>
      </w:r>
      <w:r w:rsidRPr="003C05AF">
        <w:t xml:space="preserve">Section </w:t>
      </w:r>
      <w:r w:rsidR="00877CB3" w:rsidRPr="003C05AF">
        <w:t>15</w:t>
      </w:r>
      <w:r w:rsidRPr="003C05AF">
        <w:noBreakHyphen/>
      </w:r>
      <w:r w:rsidR="00877CB3" w:rsidRPr="003C05AF">
        <w:t xml:space="preserve">261; 1942 Code </w:t>
      </w:r>
      <w:r w:rsidRPr="003C05AF">
        <w:t xml:space="preserve">Section </w:t>
      </w:r>
      <w:r w:rsidR="00877CB3" w:rsidRPr="003C05AF">
        <w:t xml:space="preserve">50; 1932 Code </w:t>
      </w:r>
      <w:r w:rsidRPr="003C05AF">
        <w:t xml:space="preserve">Section </w:t>
      </w:r>
      <w:r w:rsidR="00877CB3" w:rsidRPr="003C05AF">
        <w:t xml:space="preserve">50; Civ. P. </w:t>
      </w:r>
      <w:r w:rsidRPr="003C05AF">
        <w:t>'</w:t>
      </w:r>
      <w:r w:rsidR="00877CB3" w:rsidRPr="003C05AF">
        <w:t xml:space="preserve">22 </w:t>
      </w:r>
      <w:r w:rsidRPr="003C05AF">
        <w:t xml:space="preserve">Section </w:t>
      </w:r>
      <w:r w:rsidR="00877CB3" w:rsidRPr="003C05AF">
        <w:t xml:space="preserve">48; Civ. P. </w:t>
      </w:r>
      <w:r w:rsidRPr="003C05AF">
        <w:t>'</w:t>
      </w:r>
      <w:r w:rsidR="00877CB3" w:rsidRPr="003C05AF">
        <w:t xml:space="preserve">12 </w:t>
      </w:r>
      <w:r w:rsidRPr="003C05AF">
        <w:t xml:space="preserve">Section </w:t>
      </w:r>
      <w:r w:rsidR="00877CB3" w:rsidRPr="003C05AF">
        <w:t xml:space="preserve">17; Civ. P. </w:t>
      </w:r>
      <w:r w:rsidRPr="003C05AF">
        <w:t>'</w:t>
      </w:r>
      <w:r w:rsidR="00877CB3" w:rsidRPr="003C05AF">
        <w:t xml:space="preserve">02 </w:t>
      </w:r>
      <w:r w:rsidRPr="003C05AF">
        <w:t xml:space="preserve">Section </w:t>
      </w:r>
      <w:r w:rsidR="00877CB3" w:rsidRPr="003C05AF">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Pr="003C05AF">
        <w:t xml:space="preserve">Section </w:t>
      </w:r>
      <w:r w:rsidR="00877CB3" w:rsidRPr="003C05AF">
        <w:t xml:space="preserve">13; 1976 Act No. 690 Art. VI </w:t>
      </w:r>
      <w:r w:rsidRPr="003C05AF">
        <w:t xml:space="preserve">Section </w:t>
      </w:r>
      <w:r w:rsidR="00877CB3" w:rsidRPr="003C05AF">
        <w:t xml:space="preserve">1; 1979 Act No. 164 Part IV </w:t>
      </w:r>
      <w:r w:rsidRPr="003C05AF">
        <w:t xml:space="preserve">Section </w:t>
      </w:r>
      <w:r w:rsidR="00877CB3" w:rsidRPr="003C05AF">
        <w:t xml:space="preserve">1, eff July 1, 1979; 1982 Act No. 316, </w:t>
      </w:r>
      <w:r w:rsidRPr="003C05AF">
        <w:t xml:space="preserve">Section </w:t>
      </w:r>
      <w:r w:rsidR="00877CB3" w:rsidRPr="003C05AF">
        <w:t xml:space="preserve">1, eff April 9, 1982; 1990 Act No. 610, Part I, </w:t>
      </w:r>
      <w:r w:rsidRPr="003C05AF">
        <w:t xml:space="preserve">Section </w:t>
      </w:r>
      <w:r w:rsidR="00877CB3" w:rsidRPr="003C05AF">
        <w:t xml:space="preserve">1, eff July 1, 1991; 1995 Act No. 145, Part II, </w:t>
      </w:r>
      <w:r w:rsidRPr="003C05AF">
        <w:t xml:space="preserve">Section </w:t>
      </w:r>
      <w:r w:rsidR="00877CB3" w:rsidRPr="003C05AF">
        <w:t xml:space="preserve">85A, eff June 29, 1995; 1997 Act No. 155, Part II, </w:t>
      </w:r>
      <w:r w:rsidRPr="003C05AF">
        <w:t xml:space="preserve">Section </w:t>
      </w:r>
      <w:r w:rsidR="00877CB3" w:rsidRPr="003C05AF">
        <w:t xml:space="preserve">27A, eff June 14, 1997; 2012 Act No. 241, </w:t>
      </w:r>
      <w:r w:rsidRPr="003C05AF">
        <w:t xml:space="preserve">Section </w:t>
      </w:r>
      <w:r w:rsidR="00877CB3" w:rsidRPr="003C05AF">
        <w:t>1, eff June 18, 2012.</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Editor</w:t>
      </w:r>
      <w:r w:rsidR="003C05AF" w:rsidRPr="003C05AF">
        <w:t>'</w:t>
      </w:r>
      <w:r w:rsidRPr="003C05AF">
        <w:t>s Note</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 xml:space="preserve">1979 Act No. 164 Part IV </w:t>
      </w:r>
      <w:r w:rsidR="003C05AF" w:rsidRPr="003C05AF">
        <w:t xml:space="preserve">Section </w:t>
      </w:r>
      <w:r w:rsidRPr="003C05AF">
        <w:t xml:space="preserve">2 provides that the six additional judges authorized by the amendment to </w:t>
      </w:r>
      <w:r w:rsidR="003C05AF" w:rsidRPr="003C05AF">
        <w:t xml:space="preserve">Section </w:t>
      </w:r>
      <w:r w:rsidRPr="003C05AF">
        <w:t>14</w:t>
      </w:r>
      <w:r w:rsidR="003C05AF" w:rsidRPr="003C05AF">
        <w:noBreakHyphen/>
      </w:r>
      <w:r w:rsidRPr="003C05AF">
        <w:t>5</w:t>
      </w:r>
      <w:r w:rsidR="003C05AF" w:rsidRPr="003C05AF">
        <w:noBreakHyphen/>
      </w:r>
      <w:r w:rsidRPr="003C05AF">
        <w:t>610 shall take office on July 1, 1979 and the General Assembly during its 1979 session after the effective date of the amendment shall begin the process of electing the additional circuit judges.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 xml:space="preserve">1982 Act No. 316, </w:t>
      </w:r>
      <w:r w:rsidR="003C05AF" w:rsidRPr="003C05AF">
        <w:t xml:space="preserve">Section </w:t>
      </w:r>
      <w:r w:rsidRPr="003C05AF">
        <w:t>2, effective April 9, 1982, provides that the numerical designations of the offices of at</w:t>
      </w:r>
      <w:r w:rsidR="003C05AF" w:rsidRPr="003C05AF">
        <w:noBreakHyphen/>
      </w:r>
      <w:r w:rsidRPr="003C05AF">
        <w:t xml:space="preserve">large circuit judges as provided in </w:t>
      </w:r>
      <w:r w:rsidR="003C05AF" w:rsidRPr="003C05AF">
        <w:t xml:space="preserve">Section </w:t>
      </w:r>
      <w:r w:rsidRPr="003C05AF">
        <w:t>14</w:t>
      </w:r>
      <w:r w:rsidR="003C05AF" w:rsidRPr="003C05AF">
        <w:noBreakHyphen/>
      </w:r>
      <w:r w:rsidRPr="003C05AF">
        <w:t>5</w:t>
      </w:r>
      <w:r w:rsidR="003C05AF" w:rsidRPr="003C05AF">
        <w:noBreakHyphen/>
      </w:r>
      <w:r w:rsidRPr="003C05AF">
        <w:t>610 shall be as follows on the effective date of the act: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Seat No. 1: occupied by the Honorable Ralph King Anderson.</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Seat No. 2: occupied by the Honorable William Tindall Howell.</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Seat No. 3: occupied by the Honorable James McCullum Morris.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Seat No. 4: formerly occupied by the Honorable Charles Victor Pyle, Jr.</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Seat No. 5: occupied by the Honorable James Barnett Stephen.</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Seat No. 6: occupied by the Honorable Marion Hardy Kinon.</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 xml:space="preserve">1997 Act No. 155, Part II, </w:t>
      </w:r>
      <w:r w:rsidR="003C05AF" w:rsidRPr="003C05AF">
        <w:t xml:space="preserve">Section </w:t>
      </w:r>
      <w:r w:rsidRPr="003C05AF">
        <w:t>27C, provides as follows: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w:t>
      </w:r>
      <w:r w:rsidR="00877CB3" w:rsidRPr="003C05AF">
        <w:t>SECTION 27C. Those additional circuit court and family court judges authorized by the provisions of subsections (A) and (B) of this section shall take office May 17, 1998, and the Judicial Merit Selection Commission on the effective date of this section shall begin the process of nominating candidates for these offices and the General Assembly shall then elect such judges from the nominees of the commission so that these judges may take office on May 17, 1998.</w:t>
      </w:r>
      <w:r w:rsidRPr="003C05AF">
        <w: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 xml:space="preserve">2012 Act No. 241, </w:t>
      </w:r>
      <w:r w:rsidR="003C05AF" w:rsidRPr="003C05AF">
        <w:t xml:space="preserve">Section </w:t>
      </w:r>
      <w:r w:rsidRPr="003C05AF">
        <w:t>3, provides as follows:</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5AF">
        <w:t>"</w:t>
      </w:r>
      <w:r w:rsidR="00877CB3" w:rsidRPr="003C05AF">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r w:rsidRPr="003C05AF">
        <w:t>"</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620.</w:t>
      </w:r>
      <w:r w:rsidR="00877CB3" w:rsidRPr="003C05AF">
        <w:t xml:space="preserve"> Terms of court in first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first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Calhoun County. </w:t>
      </w:r>
      <w:r w:rsidR="003C05AF" w:rsidRPr="003C05AF">
        <w:noBreakHyphen/>
      </w:r>
      <w:r w:rsidRPr="003C05AF">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Dorchester County. </w:t>
      </w:r>
      <w:r w:rsidR="003C05AF" w:rsidRPr="003C05AF">
        <w:noBreakHyphen/>
      </w:r>
      <w:r w:rsidRPr="003C05AF">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(3) Orangeburg County. </w:t>
      </w:r>
      <w:r w:rsidR="003C05AF" w:rsidRPr="003C05AF">
        <w:noBreakHyphen/>
      </w:r>
      <w:r w:rsidRPr="003C05AF">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3C05AF" w:rsidRPr="003C05AF">
        <w:noBreakHyphen/>
      </w:r>
      <w:r w:rsidRPr="003C05AF">
        <w:t>week term commencing the first Monday in October, continuing for two weeks and then recommencing on the fourth Monday and continuing for an additional week.</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262; 1952 Code </w:t>
      </w:r>
      <w:r w:rsidRPr="003C05AF">
        <w:t xml:space="preserve">Section </w:t>
      </w:r>
      <w:r w:rsidR="00877CB3" w:rsidRPr="003C05AF">
        <w:t>15</w:t>
      </w:r>
      <w:r w:rsidRPr="003C05AF">
        <w:noBreakHyphen/>
      </w:r>
      <w:r w:rsidR="00877CB3" w:rsidRPr="003C05AF">
        <w:t xml:space="preserve">262; 1942 Code </w:t>
      </w:r>
      <w:r w:rsidRPr="003C05AF">
        <w:t xml:space="preserve">Section </w:t>
      </w:r>
      <w:r w:rsidR="00877CB3" w:rsidRPr="003C05AF">
        <w:t xml:space="preserve">51; 1932 Code </w:t>
      </w:r>
      <w:r w:rsidRPr="003C05AF">
        <w:t xml:space="preserve">Section </w:t>
      </w:r>
      <w:r w:rsidR="00877CB3" w:rsidRPr="003C05AF">
        <w:t xml:space="preserve">51; Civ. P. </w:t>
      </w:r>
      <w:r w:rsidRPr="003C05AF">
        <w:t>'</w:t>
      </w:r>
      <w:r w:rsidR="00877CB3" w:rsidRPr="003C05AF">
        <w:t xml:space="preserve">22 </w:t>
      </w:r>
      <w:r w:rsidRPr="003C05AF">
        <w:t xml:space="preserve">Section </w:t>
      </w:r>
      <w:r w:rsidR="00877CB3" w:rsidRPr="003C05AF">
        <w:t xml:space="preserve">49; Civ. P. </w:t>
      </w:r>
      <w:r w:rsidRPr="003C05AF">
        <w:t>'</w:t>
      </w:r>
      <w:r w:rsidR="00877CB3" w:rsidRPr="003C05AF">
        <w:t xml:space="preserve">12 </w:t>
      </w:r>
      <w:r w:rsidRPr="003C05AF">
        <w:t xml:space="preserve">Section </w:t>
      </w:r>
      <w:r w:rsidR="00877CB3" w:rsidRPr="003C05AF">
        <w:t xml:space="preserve">18; Civ. P. </w:t>
      </w:r>
      <w:r w:rsidRPr="003C05AF">
        <w:t>'</w:t>
      </w:r>
      <w:r w:rsidR="00877CB3" w:rsidRPr="003C05AF">
        <w:t xml:space="preserve">02 </w:t>
      </w:r>
      <w:r w:rsidRPr="003C05AF">
        <w:t xml:space="preserve">Section </w:t>
      </w:r>
      <w:r w:rsidR="00877CB3" w:rsidRPr="003C05AF">
        <w:t>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630.</w:t>
      </w:r>
      <w:r w:rsidR="00877CB3" w:rsidRPr="003C05AF">
        <w:t xml:space="preserve"> Terms of court in second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second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Aiken County. </w:t>
      </w:r>
      <w:r w:rsidR="003C05AF" w:rsidRPr="003C05AF">
        <w:noBreakHyphen/>
      </w:r>
      <w:r w:rsidRPr="003C05AF">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Bamberg County. </w:t>
      </w:r>
      <w:r w:rsidR="003C05AF" w:rsidRPr="003C05AF">
        <w:noBreakHyphen/>
      </w:r>
      <w:r w:rsidRPr="003C05AF">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(3) Barnwell County. </w:t>
      </w:r>
      <w:r w:rsidR="003C05AF" w:rsidRPr="003C05AF">
        <w:noBreakHyphen/>
      </w:r>
      <w:r w:rsidRPr="003C05AF">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263; 1952 Code </w:t>
      </w:r>
      <w:r w:rsidRPr="003C05AF">
        <w:t xml:space="preserve">Section </w:t>
      </w:r>
      <w:r w:rsidR="00877CB3" w:rsidRPr="003C05AF">
        <w:t>15</w:t>
      </w:r>
      <w:r w:rsidRPr="003C05AF">
        <w:noBreakHyphen/>
      </w:r>
      <w:r w:rsidR="00877CB3" w:rsidRPr="003C05AF">
        <w:t xml:space="preserve">263; 1942 Code </w:t>
      </w:r>
      <w:r w:rsidRPr="003C05AF">
        <w:t xml:space="preserve">Section </w:t>
      </w:r>
      <w:r w:rsidR="00877CB3" w:rsidRPr="003C05AF">
        <w:t xml:space="preserve">52; Civ. P. </w:t>
      </w:r>
      <w:r w:rsidRPr="003C05AF">
        <w:t>'</w:t>
      </w:r>
      <w:r w:rsidR="00877CB3" w:rsidRPr="003C05AF">
        <w:t xml:space="preserve">22 </w:t>
      </w:r>
      <w:r w:rsidRPr="003C05AF">
        <w:t xml:space="preserve">Section </w:t>
      </w:r>
      <w:r w:rsidR="00877CB3" w:rsidRPr="003C05AF">
        <w:t xml:space="preserve">50; Civ. P. </w:t>
      </w:r>
      <w:r w:rsidRPr="003C05AF">
        <w:t>'</w:t>
      </w:r>
      <w:r w:rsidR="00877CB3" w:rsidRPr="003C05AF">
        <w:t xml:space="preserve">12 </w:t>
      </w:r>
      <w:r w:rsidRPr="003C05AF">
        <w:t xml:space="preserve">Section </w:t>
      </w:r>
      <w:r w:rsidR="00877CB3" w:rsidRPr="003C05AF">
        <w:t xml:space="preserve">19; Civ. P. </w:t>
      </w:r>
      <w:r w:rsidRPr="003C05AF">
        <w:t>'</w:t>
      </w:r>
      <w:r w:rsidR="00877CB3" w:rsidRPr="003C05AF">
        <w:t xml:space="preserve">02 </w:t>
      </w:r>
      <w:r w:rsidRPr="003C05AF">
        <w:t xml:space="preserve">Section </w:t>
      </w:r>
      <w:r w:rsidR="00877CB3" w:rsidRPr="003C05AF">
        <w:t>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640.</w:t>
      </w:r>
      <w:r w:rsidR="00877CB3" w:rsidRPr="003C05AF">
        <w:t xml:space="preserve"> Terms of court in third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third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Clarendon County. </w:t>
      </w:r>
      <w:r w:rsidR="003C05AF" w:rsidRPr="003C05AF">
        <w:noBreakHyphen/>
      </w:r>
      <w:r w:rsidRPr="003C05AF">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Lee County. </w:t>
      </w:r>
      <w:r w:rsidR="003C05AF" w:rsidRPr="003C05AF">
        <w:noBreakHyphen/>
      </w:r>
      <w:r w:rsidRPr="003C05AF">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(3) Sumter County. </w:t>
      </w:r>
      <w:r w:rsidR="003C05AF" w:rsidRPr="003C05AF">
        <w:noBreakHyphen/>
      </w:r>
      <w:r w:rsidRPr="003C05AF">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(4) Williamsburg County. </w:t>
      </w:r>
      <w:r w:rsidR="003C05AF" w:rsidRPr="003C05AF">
        <w:noBreakHyphen/>
      </w:r>
      <w:r w:rsidRPr="003C05AF">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264; 1952 Code </w:t>
      </w:r>
      <w:r w:rsidRPr="003C05AF">
        <w:t xml:space="preserve">Section </w:t>
      </w:r>
      <w:r w:rsidR="00877CB3" w:rsidRPr="003C05AF">
        <w:t>15</w:t>
      </w:r>
      <w:r w:rsidRPr="003C05AF">
        <w:noBreakHyphen/>
      </w:r>
      <w:r w:rsidR="00877CB3" w:rsidRPr="003C05AF">
        <w:t xml:space="preserve">264; 1942 Code </w:t>
      </w:r>
      <w:r w:rsidRPr="003C05AF">
        <w:t xml:space="preserve">Section </w:t>
      </w:r>
      <w:r w:rsidR="00877CB3" w:rsidRPr="003C05AF">
        <w:t xml:space="preserve">53; 1932 Code </w:t>
      </w:r>
      <w:r w:rsidRPr="003C05AF">
        <w:t xml:space="preserve">Section </w:t>
      </w:r>
      <w:r w:rsidR="00877CB3" w:rsidRPr="003C05AF">
        <w:t xml:space="preserve">53; Civ. P. </w:t>
      </w:r>
      <w:r w:rsidRPr="003C05AF">
        <w:t>'</w:t>
      </w:r>
      <w:r w:rsidR="00877CB3" w:rsidRPr="003C05AF">
        <w:t xml:space="preserve">22 </w:t>
      </w:r>
      <w:r w:rsidRPr="003C05AF">
        <w:t xml:space="preserve">Section </w:t>
      </w:r>
      <w:r w:rsidR="00877CB3" w:rsidRPr="003C05AF">
        <w:t xml:space="preserve">51; Civ. P. </w:t>
      </w:r>
      <w:r w:rsidRPr="003C05AF">
        <w:t>'</w:t>
      </w:r>
      <w:r w:rsidR="00877CB3" w:rsidRPr="003C05AF">
        <w:t xml:space="preserve">12 </w:t>
      </w:r>
      <w:r w:rsidRPr="003C05AF">
        <w:t xml:space="preserve">Section </w:t>
      </w:r>
      <w:r w:rsidR="00877CB3" w:rsidRPr="003C05AF">
        <w:t xml:space="preserve">20; Civ. P. </w:t>
      </w:r>
      <w:r w:rsidRPr="003C05AF">
        <w:t>'</w:t>
      </w:r>
      <w:r w:rsidR="00877CB3" w:rsidRPr="003C05AF">
        <w:t xml:space="preserve">02 </w:t>
      </w:r>
      <w:r w:rsidRPr="003C05AF">
        <w:t xml:space="preserve">Section </w:t>
      </w:r>
      <w:r w:rsidR="00877CB3" w:rsidRPr="003C05AF">
        <w:t>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650.</w:t>
      </w:r>
      <w:r w:rsidR="00877CB3" w:rsidRPr="003C05AF">
        <w:t xml:space="preserve"> Terms of court in fourth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fourth judicial circuit shall be held as follows: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Courts of general sessions. </w:t>
      </w:r>
      <w:r w:rsidR="003C05AF" w:rsidRPr="003C05AF">
        <w:noBreakHyphen/>
      </w:r>
      <w:r w:rsidRPr="003C05AF">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Courts of common pleas. </w:t>
      </w:r>
      <w:r w:rsidR="003C05AF" w:rsidRPr="003C05AF">
        <w:noBreakHyphen/>
      </w:r>
      <w:r w:rsidRPr="003C05AF">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Provided, that when New Year</w:t>
      </w:r>
      <w:r w:rsidR="003C05AF" w:rsidRPr="003C05AF">
        <w:t>'</w:t>
      </w:r>
      <w:r w:rsidRPr="003C05AF">
        <w:t>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(3) Use of portion of May or June term of court of common pleas in all four counties in the circuit by court of general sessions. </w:t>
      </w:r>
      <w:r w:rsidR="003C05AF" w:rsidRPr="003C05AF">
        <w:noBreakHyphen/>
      </w:r>
      <w:r w:rsidRPr="003C05AF">
        <w:t xml:space="preserve"> In all four counties in the circuit when matters before the court of common pleas during the circuit court term in May or June have been disposed of, the balance of the term may be used by the court of general sessions to dispose of matters brought before it.</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266; 1952 Code </w:t>
      </w:r>
      <w:r w:rsidRPr="003C05AF">
        <w:t xml:space="preserve">Section </w:t>
      </w:r>
      <w:r w:rsidR="00877CB3" w:rsidRPr="003C05AF">
        <w:t>15</w:t>
      </w:r>
      <w:r w:rsidRPr="003C05AF">
        <w:noBreakHyphen/>
      </w:r>
      <w:r w:rsidR="00877CB3" w:rsidRPr="003C05AF">
        <w:t xml:space="preserve">266; 1942 Code </w:t>
      </w:r>
      <w:r w:rsidRPr="003C05AF">
        <w:t xml:space="preserve">Section </w:t>
      </w:r>
      <w:r w:rsidR="00877CB3" w:rsidRPr="003C05AF">
        <w:t xml:space="preserve">54; 1932 Code </w:t>
      </w:r>
      <w:r w:rsidRPr="003C05AF">
        <w:t xml:space="preserve">Section </w:t>
      </w:r>
      <w:r w:rsidR="00877CB3" w:rsidRPr="003C05AF">
        <w:t xml:space="preserve">54; Civ. P. </w:t>
      </w:r>
      <w:r w:rsidRPr="003C05AF">
        <w:t>'</w:t>
      </w:r>
      <w:r w:rsidR="00877CB3" w:rsidRPr="003C05AF">
        <w:t xml:space="preserve">22 </w:t>
      </w:r>
      <w:r w:rsidRPr="003C05AF">
        <w:t xml:space="preserve">Section </w:t>
      </w:r>
      <w:r w:rsidR="00877CB3" w:rsidRPr="003C05AF">
        <w:t xml:space="preserve">52; Civ. P. </w:t>
      </w:r>
      <w:r w:rsidRPr="003C05AF">
        <w:t>'</w:t>
      </w:r>
      <w:r w:rsidR="00877CB3" w:rsidRPr="003C05AF">
        <w:t xml:space="preserve">12 </w:t>
      </w:r>
      <w:r w:rsidRPr="003C05AF">
        <w:t xml:space="preserve">Section </w:t>
      </w:r>
      <w:r w:rsidR="00877CB3" w:rsidRPr="003C05AF">
        <w:t xml:space="preserve">21; Civ. P. </w:t>
      </w:r>
      <w:r w:rsidRPr="003C05AF">
        <w:t>'</w:t>
      </w:r>
      <w:r w:rsidR="00877CB3" w:rsidRPr="003C05AF">
        <w:t xml:space="preserve">02 </w:t>
      </w:r>
      <w:r w:rsidRPr="003C05AF">
        <w:t xml:space="preserve">Section </w:t>
      </w:r>
      <w:r w:rsidR="00877CB3" w:rsidRPr="003C05AF">
        <w:t>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660.</w:t>
      </w:r>
      <w:r w:rsidR="00877CB3" w:rsidRPr="003C05AF">
        <w:t xml:space="preserve"> Time when pleadings and other papers are returnable in fourth circuit; notice of terms.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All recognizances, pleadings, notices and papers shall be returnable and applicable to the terms of the court as fixed by Section 14</w:t>
      </w:r>
      <w:r w:rsidR="003C05AF" w:rsidRPr="003C05AF">
        <w:noBreakHyphen/>
      </w:r>
      <w:r w:rsidRPr="003C05AF">
        <w:t>5</w:t>
      </w:r>
      <w:r w:rsidR="003C05AF" w:rsidRPr="003C05AF">
        <w:noBreakHyphen/>
      </w:r>
      <w:r w:rsidRPr="003C05AF">
        <w:t>650 and the clerk of the court for each county in the fourth judicial circuit shall give two weeks</w:t>
      </w:r>
      <w:r w:rsidR="003C05AF" w:rsidRPr="003C05AF">
        <w:t>'</w:t>
      </w:r>
      <w:r w:rsidRPr="003C05AF">
        <w:t xml:space="preserve"> notice of each and every term of the court in some newspaper published in the county, stating the day of the month on which the next court will open for the county.</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268; 1952 Code </w:t>
      </w:r>
      <w:r w:rsidRPr="003C05AF">
        <w:t xml:space="preserve">Section </w:t>
      </w:r>
      <w:r w:rsidR="00877CB3" w:rsidRPr="003C05AF">
        <w:t>15</w:t>
      </w:r>
      <w:r w:rsidRPr="003C05AF">
        <w:noBreakHyphen/>
      </w:r>
      <w:r w:rsidR="00877CB3" w:rsidRPr="003C05AF">
        <w:t xml:space="preserve">268; 1942 Code </w:t>
      </w:r>
      <w:r w:rsidRPr="003C05AF">
        <w:t xml:space="preserve">Section </w:t>
      </w:r>
      <w:r w:rsidR="00877CB3" w:rsidRPr="003C05AF">
        <w:t xml:space="preserve">54; 1932 Code </w:t>
      </w:r>
      <w:r w:rsidRPr="003C05AF">
        <w:t xml:space="preserve">Section </w:t>
      </w:r>
      <w:r w:rsidR="00877CB3" w:rsidRPr="003C05AF">
        <w:t xml:space="preserve">54; Civ. P. </w:t>
      </w:r>
      <w:r w:rsidRPr="003C05AF">
        <w:t>'</w:t>
      </w:r>
      <w:r w:rsidR="00877CB3" w:rsidRPr="003C05AF">
        <w:t xml:space="preserve">22 </w:t>
      </w:r>
      <w:r w:rsidRPr="003C05AF">
        <w:t xml:space="preserve">Section </w:t>
      </w:r>
      <w:r w:rsidR="00877CB3" w:rsidRPr="003C05AF">
        <w:t xml:space="preserve">52; Civ. P. </w:t>
      </w:r>
      <w:r w:rsidRPr="003C05AF">
        <w:t>'</w:t>
      </w:r>
      <w:r w:rsidR="00877CB3" w:rsidRPr="003C05AF">
        <w:t xml:space="preserve">12 </w:t>
      </w:r>
      <w:r w:rsidRPr="003C05AF">
        <w:t xml:space="preserve">Section </w:t>
      </w:r>
      <w:r w:rsidR="00877CB3" w:rsidRPr="003C05AF">
        <w:t xml:space="preserve">21; Civ. P. </w:t>
      </w:r>
      <w:r w:rsidRPr="003C05AF">
        <w:t>'</w:t>
      </w:r>
      <w:r w:rsidR="00877CB3" w:rsidRPr="003C05AF">
        <w:t xml:space="preserve">02 </w:t>
      </w:r>
      <w:r w:rsidRPr="003C05AF">
        <w:t xml:space="preserve">Section </w:t>
      </w:r>
      <w:r w:rsidR="00877CB3" w:rsidRPr="003C05AF">
        <w:t>21; 1883 (18) 305; 1887 (19) 999; 1897 (22) 404; 1901 (23) 627; 1910 (26) 544; 1911 (27) 80; 1922 (32) 780; 1924 (33) 932; 1925 (34) 233; 1932 (37) 1213; 1934 (38) 1400; 1935 (39) 440; 1937 (40) 573; 1940 (41) 1646, 1754, 1844; 1941 (42) 118, 151.</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670.</w:t>
      </w:r>
      <w:r w:rsidR="00877CB3" w:rsidRPr="003C05AF">
        <w:t xml:space="preserve"> Terms of court in fifth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fifth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Kershaw County. </w:t>
      </w:r>
      <w:r w:rsidR="003C05AF" w:rsidRPr="003C05AF">
        <w:noBreakHyphen/>
      </w:r>
      <w:r w:rsidRPr="003C05AF">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Richland County. </w:t>
      </w:r>
      <w:r w:rsidR="003C05AF" w:rsidRPr="003C05AF">
        <w:noBreakHyphen/>
      </w:r>
      <w:r w:rsidRPr="003C05AF">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(3) Additional terms for certain matters. </w:t>
      </w:r>
      <w:r w:rsidR="003C05AF" w:rsidRPr="003C05AF">
        <w:noBreakHyphen/>
      </w:r>
      <w:r w:rsidRPr="003C05AF">
        <w:t xml:space="preserve"> In addition to the terms of court hereinbefore set forth, there shall be held additional terms of court, without juries, to hear equity matters and all matters not requiring jury trials, such terms to be held as follows: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(a) Richland County: On the third Monday in February, on the third Monday in May and on the fourth Monday in October, each for one week; and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(b) Kershaw County: On the second Monday in January, on the second Monday in April and on the second Monday in September, each for one week.</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269; 1952 Code </w:t>
      </w:r>
      <w:r w:rsidRPr="003C05AF">
        <w:t xml:space="preserve">Section </w:t>
      </w:r>
      <w:r w:rsidR="00877CB3" w:rsidRPr="003C05AF">
        <w:t>15</w:t>
      </w:r>
      <w:r w:rsidRPr="003C05AF">
        <w:noBreakHyphen/>
      </w:r>
      <w:r w:rsidR="00877CB3" w:rsidRPr="003C05AF">
        <w:t xml:space="preserve">269; 1942 Code </w:t>
      </w:r>
      <w:r w:rsidRPr="003C05AF">
        <w:t xml:space="preserve">Section </w:t>
      </w:r>
      <w:r w:rsidR="00877CB3" w:rsidRPr="003C05AF">
        <w:t xml:space="preserve">55; 1932 Code </w:t>
      </w:r>
      <w:r w:rsidRPr="003C05AF">
        <w:t xml:space="preserve">Sections </w:t>
      </w:r>
      <w:r w:rsidR="00877CB3" w:rsidRPr="003C05AF">
        <w:t xml:space="preserve"> 55, 986; Civ. P. </w:t>
      </w:r>
      <w:r w:rsidRPr="003C05AF">
        <w:t>'</w:t>
      </w:r>
      <w:r w:rsidR="00877CB3" w:rsidRPr="003C05AF">
        <w:t xml:space="preserve">22 </w:t>
      </w:r>
      <w:r w:rsidRPr="003C05AF">
        <w:t xml:space="preserve">Sections </w:t>
      </w:r>
      <w:r w:rsidR="00877CB3" w:rsidRPr="003C05AF">
        <w:t xml:space="preserve"> 53, 77; Civ. P. </w:t>
      </w:r>
      <w:r w:rsidRPr="003C05AF">
        <w:t>'</w:t>
      </w:r>
      <w:r w:rsidR="00877CB3" w:rsidRPr="003C05AF">
        <w:t xml:space="preserve">12 </w:t>
      </w:r>
      <w:r w:rsidRPr="003C05AF">
        <w:t xml:space="preserve">Section </w:t>
      </w:r>
      <w:r w:rsidR="00877CB3" w:rsidRPr="003C05AF">
        <w:t xml:space="preserve">22; Civ. P. </w:t>
      </w:r>
      <w:r w:rsidRPr="003C05AF">
        <w:t>'</w:t>
      </w:r>
      <w:r w:rsidR="00877CB3" w:rsidRPr="003C05AF">
        <w:t xml:space="preserve">02 </w:t>
      </w:r>
      <w:r w:rsidRPr="003C05AF">
        <w:t xml:space="preserve">Section </w:t>
      </w:r>
      <w:r w:rsidR="00877CB3" w:rsidRPr="003C05AF">
        <w:t>22; 1877 (16) 299; 1896 (22) 24; 1899 (23) 33; 1910 (26) 541; 1912 (27) 768; 1913 (28) 13; 1915 (29) 175; 1919 (31) 18; 1922 (32) 799; 1924 (33) 933; 1926 (34) 991, 999; 1938 (40) 1918; 1939 (41) 424; 1940 (41) 1699; 1941 (42) 118; 1948 (45) 1781; 1953 (48) 187; 1957 (50) 575; 1959 (51) 23; 1961 (52) 501.</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680.</w:t>
      </w:r>
      <w:r w:rsidR="00877CB3" w:rsidRPr="003C05AF">
        <w:t xml:space="preserve"> Designation of terms in fifth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held under the provisions of Section 14</w:t>
      </w:r>
      <w:r w:rsidR="003C05AF" w:rsidRPr="003C05AF">
        <w:noBreakHyphen/>
      </w:r>
      <w:r w:rsidRPr="003C05AF">
        <w:t>5</w:t>
      </w:r>
      <w:r w:rsidR="003C05AF" w:rsidRPr="003C05AF">
        <w:noBreakHyphen/>
      </w:r>
      <w:r w:rsidRPr="003C05AF">
        <w:t>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270; 1952 Code </w:t>
      </w:r>
      <w:r w:rsidRPr="003C05AF">
        <w:t xml:space="preserve">Section </w:t>
      </w:r>
      <w:r w:rsidR="00877CB3" w:rsidRPr="003C05AF">
        <w:t>15</w:t>
      </w:r>
      <w:r w:rsidRPr="003C05AF">
        <w:noBreakHyphen/>
      </w:r>
      <w:r w:rsidR="00877CB3" w:rsidRPr="003C05AF">
        <w:t xml:space="preserve">270; 1942 Code </w:t>
      </w:r>
      <w:r w:rsidRPr="003C05AF">
        <w:t xml:space="preserve">Section </w:t>
      </w:r>
      <w:r w:rsidR="00877CB3" w:rsidRPr="003C05AF">
        <w:t xml:space="preserve">55; 1932 Code </w:t>
      </w:r>
      <w:r w:rsidRPr="003C05AF">
        <w:t xml:space="preserve">Sections </w:t>
      </w:r>
      <w:r w:rsidR="00877CB3" w:rsidRPr="003C05AF">
        <w:t xml:space="preserve"> 55, 986; Civ. P. </w:t>
      </w:r>
      <w:r w:rsidRPr="003C05AF">
        <w:t>'</w:t>
      </w:r>
      <w:r w:rsidR="00877CB3" w:rsidRPr="003C05AF">
        <w:t xml:space="preserve">22 </w:t>
      </w:r>
      <w:r w:rsidRPr="003C05AF">
        <w:t xml:space="preserve">Sections </w:t>
      </w:r>
      <w:r w:rsidR="00877CB3" w:rsidRPr="003C05AF">
        <w:t xml:space="preserve"> 53, 77; Civ. P. </w:t>
      </w:r>
      <w:r w:rsidRPr="003C05AF">
        <w:t>'</w:t>
      </w:r>
      <w:r w:rsidR="00877CB3" w:rsidRPr="003C05AF">
        <w:t xml:space="preserve">12 </w:t>
      </w:r>
      <w:r w:rsidRPr="003C05AF">
        <w:t xml:space="preserve">Section </w:t>
      </w:r>
      <w:r w:rsidR="00877CB3" w:rsidRPr="003C05AF">
        <w:t xml:space="preserve">22; Civ. P. </w:t>
      </w:r>
      <w:r w:rsidRPr="003C05AF">
        <w:t>'</w:t>
      </w:r>
      <w:r w:rsidR="00877CB3" w:rsidRPr="003C05AF">
        <w:t xml:space="preserve">02 </w:t>
      </w:r>
      <w:r w:rsidRPr="003C05AF">
        <w:t xml:space="preserve">Section </w:t>
      </w:r>
      <w:r w:rsidR="00877CB3" w:rsidRPr="003C05AF">
        <w:t>22; 1877 (16) 299; 1896 (22) 24; 1899 (23) 33; 1910 (26) 541; 1912 (27) 768; 1913 (28) 13; 1915 (29) 175; 1919 (31) 18; 1922 (32) 799; 1924 (33) 933; 1926 (34) 991, 999; 1938 (40) 1918; 1939 (41) 424; 1940 (41) 1699; 1941 (42) 118; 1948 (45) 1781.</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690.</w:t>
      </w:r>
      <w:r w:rsidR="00877CB3" w:rsidRPr="003C05AF">
        <w:t xml:space="preserve"> Days for pretrial and nonjury matters in fifth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first day of each term of the court of common pleas provided for in the fifth circuit shall be set aside for pretrial motions and all matters not requiring a jury, except those two terms in Richland County of which an entire week is designated for that purpose as herein provided for. When the first day of the term of the court of common pleas is set aside for pre</w:t>
      </w:r>
      <w:r w:rsidR="003C05AF" w:rsidRPr="003C05AF">
        <w:noBreakHyphen/>
      </w:r>
      <w:r w:rsidRPr="003C05AF">
        <w:t>trial motions and matters not requiring a jury, as herein provided, the jury for said court of common pleas shall not be summoned to appear on the first day of the term but shall be summoned to appear on the second day of the term.</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272; 1952 Code </w:t>
      </w:r>
      <w:r w:rsidRPr="003C05AF">
        <w:t xml:space="preserve">Section </w:t>
      </w:r>
      <w:r w:rsidR="00877CB3" w:rsidRPr="003C05AF">
        <w:t>15</w:t>
      </w:r>
      <w:r w:rsidRPr="003C05AF">
        <w:noBreakHyphen/>
      </w:r>
      <w:r w:rsidR="00877CB3" w:rsidRPr="003C05AF">
        <w:t xml:space="preserve">272; 1942 Code </w:t>
      </w:r>
      <w:r w:rsidRPr="003C05AF">
        <w:t xml:space="preserve">Section </w:t>
      </w:r>
      <w:r w:rsidR="00877CB3" w:rsidRPr="003C05AF">
        <w:t xml:space="preserve">55; 1932 Code </w:t>
      </w:r>
      <w:r w:rsidRPr="003C05AF">
        <w:t xml:space="preserve">Sections </w:t>
      </w:r>
      <w:r w:rsidR="00877CB3" w:rsidRPr="003C05AF">
        <w:t xml:space="preserve"> 55, 986; Civ. P. </w:t>
      </w:r>
      <w:r w:rsidRPr="003C05AF">
        <w:t>'</w:t>
      </w:r>
      <w:r w:rsidR="00877CB3" w:rsidRPr="003C05AF">
        <w:t xml:space="preserve">22 </w:t>
      </w:r>
      <w:r w:rsidRPr="003C05AF">
        <w:t xml:space="preserve">Sections </w:t>
      </w:r>
      <w:r w:rsidR="00877CB3" w:rsidRPr="003C05AF">
        <w:t xml:space="preserve"> 53, 77; Civ. P. </w:t>
      </w:r>
      <w:r w:rsidRPr="003C05AF">
        <w:t>'</w:t>
      </w:r>
      <w:r w:rsidR="00877CB3" w:rsidRPr="003C05AF">
        <w:t xml:space="preserve">12 </w:t>
      </w:r>
      <w:r w:rsidRPr="003C05AF">
        <w:t xml:space="preserve">Section </w:t>
      </w:r>
      <w:r w:rsidR="00877CB3" w:rsidRPr="003C05AF">
        <w:t xml:space="preserve">22; Civ. P. </w:t>
      </w:r>
      <w:r w:rsidRPr="003C05AF">
        <w:t>'</w:t>
      </w:r>
      <w:r w:rsidR="00877CB3" w:rsidRPr="003C05AF">
        <w:t xml:space="preserve">02 </w:t>
      </w:r>
      <w:r w:rsidRPr="003C05AF">
        <w:t xml:space="preserve">Section </w:t>
      </w:r>
      <w:r w:rsidR="00877CB3" w:rsidRPr="003C05AF">
        <w:t>22; 1877 (16) 299; 1896 (22) 24; 1899 (23) 33; 1910 (26) 541; 1912 (27) 768; 1913 (28) 13; 1915 (29) 175; 1919 (31) 18; 1922 (32) 799; 1924 (33) 933; 1926 (34) 991, 999; 1938 (40) 1918; 1939 (41) 424; 1940 (41) 1699; 1941 (42) 118; 1948 (45) 1781.</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700.</w:t>
      </w:r>
      <w:r w:rsidR="00877CB3" w:rsidRPr="003C05AF">
        <w:t xml:space="preserve"> Terms of court in sixth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sixth judicial circuit shall be held for a term of one week, unless otherwise specified,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Chester County. </w:t>
      </w:r>
      <w:r w:rsidR="003C05AF" w:rsidRPr="003C05AF">
        <w:noBreakHyphen/>
      </w:r>
      <w:r w:rsidRPr="003C05AF">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Fairfield County. </w:t>
      </w:r>
      <w:r w:rsidR="003C05AF" w:rsidRPr="003C05AF">
        <w:noBreakHyphen/>
      </w:r>
      <w:r w:rsidRPr="003C05AF">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(3) Lancaster County. </w:t>
      </w:r>
      <w:r w:rsidR="003C05AF" w:rsidRPr="003C05AF">
        <w:noBreakHyphen/>
      </w:r>
      <w:r w:rsidRPr="003C05AF">
        <w:t xml:space="preserve"> The court of general sessions for Lancaster County shall be held at Lancaster on the first Monday in February for a two</w:t>
      </w:r>
      <w:r w:rsidR="003C05AF" w:rsidRPr="003C05AF">
        <w:noBreakHyphen/>
      </w:r>
      <w:r w:rsidRPr="003C05AF">
        <w:t>week term, the fourth Monday in April, the third Monday in September and the second Monday in November for a two</w:t>
      </w:r>
      <w:r w:rsidR="003C05AF" w:rsidRPr="003C05AF">
        <w:noBreakHyphen/>
      </w:r>
      <w:r w:rsidRPr="003C05AF">
        <w:t>week term. The court of common pleas shall be held in Lancaster beginning on the third Monday in January, the third Monday in March, the first Monday in April, the second Monday in May, the second Monday in September, the fourth Monday in October and the second Monday in December.</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274; 1952 Code </w:t>
      </w:r>
      <w:r w:rsidRPr="003C05AF">
        <w:t xml:space="preserve">Section </w:t>
      </w:r>
      <w:r w:rsidR="00877CB3" w:rsidRPr="003C05AF">
        <w:t>15</w:t>
      </w:r>
      <w:r w:rsidRPr="003C05AF">
        <w:noBreakHyphen/>
      </w:r>
      <w:r w:rsidR="00877CB3" w:rsidRPr="003C05AF">
        <w:t xml:space="preserve">274; 1942 Code </w:t>
      </w:r>
      <w:r w:rsidRPr="003C05AF">
        <w:t xml:space="preserve">Section </w:t>
      </w:r>
      <w:r w:rsidR="00877CB3" w:rsidRPr="003C05AF">
        <w:t xml:space="preserve">56; 1932 Code </w:t>
      </w:r>
      <w:r w:rsidRPr="003C05AF">
        <w:t xml:space="preserve">Section </w:t>
      </w:r>
      <w:r w:rsidR="00877CB3" w:rsidRPr="003C05AF">
        <w:t xml:space="preserve">56; Civ. P. </w:t>
      </w:r>
      <w:r w:rsidRPr="003C05AF">
        <w:t>'</w:t>
      </w:r>
      <w:r w:rsidR="00877CB3" w:rsidRPr="003C05AF">
        <w:t xml:space="preserve">22 </w:t>
      </w:r>
      <w:r w:rsidRPr="003C05AF">
        <w:t xml:space="preserve">Section </w:t>
      </w:r>
      <w:r w:rsidR="00877CB3" w:rsidRPr="003C05AF">
        <w:t xml:space="preserve">54; Civ. P. </w:t>
      </w:r>
      <w:r w:rsidRPr="003C05AF">
        <w:t>'</w:t>
      </w:r>
      <w:r w:rsidR="00877CB3" w:rsidRPr="003C05AF">
        <w:t xml:space="preserve">12 </w:t>
      </w:r>
      <w:r w:rsidRPr="003C05AF">
        <w:t xml:space="preserve">Section </w:t>
      </w:r>
      <w:r w:rsidR="00877CB3" w:rsidRPr="003C05AF">
        <w:t xml:space="preserve">23; Civ. P. </w:t>
      </w:r>
      <w:r w:rsidRPr="003C05AF">
        <w:t>'</w:t>
      </w:r>
      <w:r w:rsidR="00877CB3" w:rsidRPr="003C05AF">
        <w:t xml:space="preserve">02 </w:t>
      </w:r>
      <w:r w:rsidRPr="003C05AF">
        <w:t xml:space="preserve">Section </w:t>
      </w:r>
      <w:r w:rsidR="00877CB3" w:rsidRPr="003C05AF">
        <w:t>23; 1885 (19) 223; 1899 (22) 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710.</w:t>
      </w:r>
      <w:r w:rsidR="00877CB3" w:rsidRPr="003C05AF">
        <w:t xml:space="preserve"> Terms of court in seventh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seventh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Cherokee County. </w:t>
      </w:r>
      <w:r w:rsidR="003C05AF" w:rsidRPr="003C05AF">
        <w:noBreakHyphen/>
      </w:r>
      <w:r w:rsidRPr="003C05AF">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Spartanburg County. </w:t>
      </w:r>
      <w:r w:rsidR="003C05AF" w:rsidRPr="003C05AF">
        <w:noBreakHyphen/>
      </w:r>
      <w:r w:rsidRPr="003C05AF">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275; 1952 Code </w:t>
      </w:r>
      <w:r w:rsidRPr="003C05AF">
        <w:t xml:space="preserve">Section </w:t>
      </w:r>
      <w:r w:rsidR="00877CB3" w:rsidRPr="003C05AF">
        <w:t>15</w:t>
      </w:r>
      <w:r w:rsidRPr="003C05AF">
        <w:noBreakHyphen/>
      </w:r>
      <w:r w:rsidR="00877CB3" w:rsidRPr="003C05AF">
        <w:t xml:space="preserve">275; 1942 Code </w:t>
      </w:r>
      <w:r w:rsidRPr="003C05AF">
        <w:t xml:space="preserve">Section </w:t>
      </w:r>
      <w:r w:rsidR="00877CB3" w:rsidRPr="003C05AF">
        <w:t xml:space="preserve">57; 1932 Code </w:t>
      </w:r>
      <w:r w:rsidRPr="003C05AF">
        <w:t xml:space="preserve">Sections </w:t>
      </w:r>
      <w:r w:rsidR="00877CB3" w:rsidRPr="003C05AF">
        <w:t xml:space="preserve"> 57, 987; Civ. P. </w:t>
      </w:r>
      <w:r w:rsidRPr="003C05AF">
        <w:t>'</w:t>
      </w:r>
      <w:r w:rsidR="00877CB3" w:rsidRPr="003C05AF">
        <w:t xml:space="preserve">22 </w:t>
      </w:r>
      <w:r w:rsidRPr="003C05AF">
        <w:t xml:space="preserve">Sections </w:t>
      </w:r>
      <w:r w:rsidR="00877CB3" w:rsidRPr="003C05AF">
        <w:t xml:space="preserve"> 55, 78; Civ. P. </w:t>
      </w:r>
      <w:r w:rsidRPr="003C05AF">
        <w:t>'</w:t>
      </w:r>
      <w:r w:rsidR="00877CB3" w:rsidRPr="003C05AF">
        <w:t xml:space="preserve">12 </w:t>
      </w:r>
      <w:r w:rsidRPr="003C05AF">
        <w:t xml:space="preserve">Section </w:t>
      </w:r>
      <w:r w:rsidR="00877CB3" w:rsidRPr="003C05AF">
        <w:t xml:space="preserve">24; Civ. P. </w:t>
      </w:r>
      <w:r w:rsidRPr="003C05AF">
        <w:t>'</w:t>
      </w:r>
      <w:r w:rsidR="00877CB3" w:rsidRPr="003C05AF">
        <w:t xml:space="preserve">02 </w:t>
      </w:r>
      <w:r w:rsidRPr="003C05AF">
        <w:t xml:space="preserve">Section </w:t>
      </w:r>
      <w:r w:rsidR="00877CB3" w:rsidRPr="003C05AF">
        <w:t>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720.</w:t>
      </w:r>
      <w:r w:rsidR="00877CB3" w:rsidRPr="003C05AF">
        <w:t xml:space="preserve"> Continuing general sessions term in seventh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276; 1952 Code </w:t>
      </w:r>
      <w:r w:rsidRPr="003C05AF">
        <w:t xml:space="preserve">Section </w:t>
      </w:r>
      <w:r w:rsidR="00877CB3" w:rsidRPr="003C05AF">
        <w:t>15</w:t>
      </w:r>
      <w:r w:rsidRPr="003C05AF">
        <w:noBreakHyphen/>
      </w:r>
      <w:r w:rsidR="00877CB3" w:rsidRPr="003C05AF">
        <w:t xml:space="preserve">276; 1942 Code </w:t>
      </w:r>
      <w:r w:rsidRPr="003C05AF">
        <w:t xml:space="preserve">Section </w:t>
      </w:r>
      <w:r w:rsidR="00877CB3" w:rsidRPr="003C05AF">
        <w:t xml:space="preserve">57; 1932 Code </w:t>
      </w:r>
      <w:r w:rsidRPr="003C05AF">
        <w:t xml:space="preserve">Sections </w:t>
      </w:r>
      <w:r w:rsidR="00877CB3" w:rsidRPr="003C05AF">
        <w:t xml:space="preserve"> 57, 987; Civ. P. </w:t>
      </w:r>
      <w:r w:rsidRPr="003C05AF">
        <w:t>'</w:t>
      </w:r>
      <w:r w:rsidR="00877CB3" w:rsidRPr="003C05AF">
        <w:t xml:space="preserve">22 </w:t>
      </w:r>
      <w:r w:rsidRPr="003C05AF">
        <w:t xml:space="preserve">Sections </w:t>
      </w:r>
      <w:r w:rsidR="00877CB3" w:rsidRPr="003C05AF">
        <w:t xml:space="preserve"> 55, 78; Civ. P. </w:t>
      </w:r>
      <w:r w:rsidRPr="003C05AF">
        <w:t>'</w:t>
      </w:r>
      <w:r w:rsidR="00877CB3" w:rsidRPr="003C05AF">
        <w:t xml:space="preserve">12 </w:t>
      </w:r>
      <w:r w:rsidRPr="003C05AF">
        <w:t xml:space="preserve">Section </w:t>
      </w:r>
      <w:r w:rsidR="00877CB3" w:rsidRPr="003C05AF">
        <w:t xml:space="preserve">24; Civ. P. </w:t>
      </w:r>
      <w:r w:rsidRPr="003C05AF">
        <w:t>'</w:t>
      </w:r>
      <w:r w:rsidR="00877CB3" w:rsidRPr="003C05AF">
        <w:t xml:space="preserve">02 </w:t>
      </w:r>
      <w:r w:rsidRPr="003C05AF">
        <w:t xml:space="preserve">Section </w:t>
      </w:r>
      <w:r w:rsidR="00877CB3" w:rsidRPr="003C05AF">
        <w:t>24; 1889 (20) 359; 1896 (22) 25; 1898 (22) 685; 1899 (23) 35; 1906 (25) 48, 49; 1908 (25) 1011; 1913 (28) 30; 1914 (28) 602; 1916 (29) 695; 1917 (30) 137; 1919 (31) 186; 1922 (32) 815; 1931 (37) 256; 1933 (38) 189; 1934 (38) 1240; 1935 (39) 405; 1937 (40) 106; 1941 (42) 118.</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730.</w:t>
      </w:r>
      <w:r w:rsidR="00877CB3" w:rsidRPr="003C05AF">
        <w:t xml:space="preserve"> Terms of court in eighth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eighth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Abbeville County. </w:t>
      </w:r>
      <w:r w:rsidR="003C05AF" w:rsidRPr="003C05AF">
        <w:noBreakHyphen/>
      </w:r>
      <w:r w:rsidRPr="003C05AF">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Greenwood County. </w:t>
      </w:r>
      <w:r w:rsidR="003C05AF" w:rsidRPr="003C05AF">
        <w:noBreakHyphen/>
      </w:r>
      <w:r w:rsidRPr="003C05AF">
        <w:t xml:space="preserve"> The court of general sessions for Greenwood County shall be held at Greenwood for a one</w:t>
      </w:r>
      <w:r w:rsidR="003C05AF" w:rsidRPr="003C05AF">
        <w:noBreakHyphen/>
      </w:r>
      <w:r w:rsidRPr="003C05AF">
        <w:t>week term on the second Monday in February, the second Monday in April, the second Monday in May and the second Monday in September. The court of common pleas for the county shall be held at Greenwood for a two</w:t>
      </w:r>
      <w:r w:rsidR="003C05AF" w:rsidRPr="003C05AF">
        <w:noBreakHyphen/>
      </w:r>
      <w:r w:rsidRPr="003C05AF">
        <w:t>week term beginning on the second Monday in January, for a one</w:t>
      </w:r>
      <w:r w:rsidR="003C05AF" w:rsidRPr="003C05AF">
        <w:noBreakHyphen/>
      </w:r>
      <w:r w:rsidRPr="003C05AF">
        <w:t>week term beginning the second Monday in March, the third Monday in April, the first Monday in June, and for a two</w:t>
      </w:r>
      <w:r w:rsidR="003C05AF" w:rsidRPr="003C05AF">
        <w:noBreakHyphen/>
      </w:r>
      <w:r w:rsidRPr="003C05AF">
        <w:t>week term beginning the second Monday in November.</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(3) Laurens County. </w:t>
      </w:r>
      <w:r w:rsidR="003C05AF" w:rsidRPr="003C05AF">
        <w:noBreakHyphen/>
      </w:r>
      <w:r w:rsidRPr="003C05AF">
        <w:t xml:space="preserve"> The court of general sessions for Laurens County shall be held at Laurens on the fourth Monday in February, the fourth Monday in May, and for a two</w:t>
      </w:r>
      <w:r w:rsidR="003C05AF" w:rsidRPr="003C05AF">
        <w:noBreakHyphen/>
      </w:r>
      <w:r w:rsidRPr="003C05AF">
        <w:t>weeks term beginning the fourth Monday in September. The court of common pleas for the county shall be held at Laurens on the third Monday in March for two weeks, the second Monday in June for one week, and the fourth Monday in October for two weeks.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(4) Newberry County. </w:t>
      </w:r>
      <w:r w:rsidR="003C05AF" w:rsidRPr="003C05AF">
        <w:noBreakHyphen/>
      </w:r>
      <w:r w:rsidRPr="003C05AF">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277; 1952 Code </w:t>
      </w:r>
      <w:r w:rsidRPr="003C05AF">
        <w:t xml:space="preserve">Section </w:t>
      </w:r>
      <w:r w:rsidR="00877CB3" w:rsidRPr="003C05AF">
        <w:t>15</w:t>
      </w:r>
      <w:r w:rsidRPr="003C05AF">
        <w:noBreakHyphen/>
      </w:r>
      <w:r w:rsidR="00877CB3" w:rsidRPr="003C05AF">
        <w:t xml:space="preserve">277; 1942 Code </w:t>
      </w:r>
      <w:r w:rsidRPr="003C05AF">
        <w:t xml:space="preserve">Section </w:t>
      </w:r>
      <w:r w:rsidR="00877CB3" w:rsidRPr="003C05AF">
        <w:t xml:space="preserve">58; 1932 Code </w:t>
      </w:r>
      <w:r w:rsidRPr="003C05AF">
        <w:t xml:space="preserve">Section </w:t>
      </w:r>
      <w:r w:rsidR="00877CB3" w:rsidRPr="003C05AF">
        <w:t xml:space="preserve">58; Civ. P. </w:t>
      </w:r>
      <w:r w:rsidRPr="003C05AF">
        <w:t>'</w:t>
      </w:r>
      <w:r w:rsidR="00877CB3" w:rsidRPr="003C05AF">
        <w:t xml:space="preserve">22 </w:t>
      </w:r>
      <w:r w:rsidRPr="003C05AF">
        <w:t xml:space="preserve">Section </w:t>
      </w:r>
      <w:r w:rsidR="00877CB3" w:rsidRPr="003C05AF">
        <w:t xml:space="preserve">56; Civ. P. </w:t>
      </w:r>
      <w:r w:rsidRPr="003C05AF">
        <w:t>'</w:t>
      </w:r>
      <w:r w:rsidR="00877CB3" w:rsidRPr="003C05AF">
        <w:t xml:space="preserve">12 </w:t>
      </w:r>
      <w:r w:rsidRPr="003C05AF">
        <w:t xml:space="preserve">Section </w:t>
      </w:r>
      <w:r w:rsidR="00877CB3" w:rsidRPr="003C05AF">
        <w:t xml:space="preserve">25; Civ. P. </w:t>
      </w:r>
      <w:r w:rsidRPr="003C05AF">
        <w:t>'</w:t>
      </w:r>
      <w:r w:rsidR="00877CB3" w:rsidRPr="003C05AF">
        <w:t xml:space="preserve">02 </w:t>
      </w:r>
      <w:r w:rsidRPr="003C05AF">
        <w:t xml:space="preserve">Sections </w:t>
      </w:r>
      <w:r w:rsidR="00877CB3" w:rsidRPr="003C05AF">
        <w:t xml:space="preserve"> 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740.</w:t>
      </w:r>
      <w:r w:rsidR="00877CB3" w:rsidRPr="003C05AF">
        <w:t xml:space="preserve"> Terms of court in ninth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ninth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Berkeley County. </w:t>
      </w:r>
      <w:r w:rsidR="003C05AF" w:rsidRPr="003C05AF">
        <w:noBreakHyphen/>
      </w:r>
      <w:r w:rsidRPr="003C05AF">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Charleston County. </w:t>
      </w:r>
      <w:r w:rsidR="003C05AF" w:rsidRPr="003C05AF">
        <w:noBreakHyphen/>
      </w:r>
      <w:r w:rsidRPr="003C05AF">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278; 1952 Code </w:t>
      </w:r>
      <w:r w:rsidRPr="003C05AF">
        <w:t xml:space="preserve">Section </w:t>
      </w:r>
      <w:r w:rsidR="00877CB3" w:rsidRPr="003C05AF">
        <w:t>15</w:t>
      </w:r>
      <w:r w:rsidRPr="003C05AF">
        <w:noBreakHyphen/>
      </w:r>
      <w:r w:rsidR="00877CB3" w:rsidRPr="003C05AF">
        <w:t xml:space="preserve">278; 1942 Code </w:t>
      </w:r>
      <w:r w:rsidRPr="003C05AF">
        <w:t xml:space="preserve">Section </w:t>
      </w:r>
      <w:r w:rsidR="00877CB3" w:rsidRPr="003C05AF">
        <w:t xml:space="preserve">59; 1932 Code </w:t>
      </w:r>
      <w:r w:rsidRPr="003C05AF">
        <w:t xml:space="preserve">Section </w:t>
      </w:r>
      <w:r w:rsidR="00877CB3" w:rsidRPr="003C05AF">
        <w:t xml:space="preserve">59; Civ. P. </w:t>
      </w:r>
      <w:r w:rsidRPr="003C05AF">
        <w:t>'</w:t>
      </w:r>
      <w:r w:rsidR="00877CB3" w:rsidRPr="003C05AF">
        <w:t xml:space="preserve">22 </w:t>
      </w:r>
      <w:r w:rsidRPr="003C05AF">
        <w:t xml:space="preserve">Section </w:t>
      </w:r>
      <w:r w:rsidR="00877CB3" w:rsidRPr="003C05AF">
        <w:t xml:space="preserve">57; Civ. P. </w:t>
      </w:r>
      <w:r w:rsidRPr="003C05AF">
        <w:t>'</w:t>
      </w:r>
      <w:r w:rsidR="00877CB3" w:rsidRPr="003C05AF">
        <w:t xml:space="preserve">12 </w:t>
      </w:r>
      <w:r w:rsidRPr="003C05AF">
        <w:t xml:space="preserve">Section </w:t>
      </w:r>
      <w:r w:rsidR="00877CB3" w:rsidRPr="003C05AF">
        <w:t xml:space="preserve">26; Civ. P. </w:t>
      </w:r>
      <w:r w:rsidRPr="003C05AF">
        <w:t>'</w:t>
      </w:r>
      <w:r w:rsidR="00877CB3" w:rsidRPr="003C05AF">
        <w:t xml:space="preserve">02 </w:t>
      </w:r>
      <w:r w:rsidRPr="003C05AF">
        <w:t xml:space="preserve">Section </w:t>
      </w:r>
      <w:r w:rsidR="00877CB3" w:rsidRPr="003C05AF">
        <w:t>18; 1884 (18) 686; 1887 (19) 987; 1894 (21) 717; 1898 (22) 683; 1899 (23) 258; 1900 (23) 309; 1909 (26) 163; 1913 (28) 19, 31; 1915 (29) 179; 1917 (30) 138; 1920 (31) 725; 1921 (32) 203; 1923 (33) 128; 1925 (34) 280; 1926 (34) 1047, 1048; 1930 (36) 1135; 1931 (37) 245; 1941 (42) 118; 1947 (45) 525; 1953 (48) 64; 1954 (48) 1446; 1959 (51) 96; 1967 (55) 313; 1972 (57) 2179.</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750.</w:t>
      </w:r>
      <w:r w:rsidR="00877CB3" w:rsidRPr="003C05AF">
        <w:t xml:space="preserve"> Terms of court in tenth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tenth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Anderson County. </w:t>
      </w:r>
      <w:r w:rsidR="003C05AF" w:rsidRPr="003C05AF">
        <w:noBreakHyphen/>
      </w:r>
      <w:r w:rsidRPr="003C05AF">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Oconee County. </w:t>
      </w:r>
      <w:r w:rsidR="003C05AF" w:rsidRPr="003C05AF">
        <w:noBreakHyphen/>
      </w:r>
      <w:r w:rsidRPr="003C05AF">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279; 1952 Code </w:t>
      </w:r>
      <w:r w:rsidRPr="003C05AF">
        <w:t xml:space="preserve">Section </w:t>
      </w:r>
      <w:r w:rsidR="00877CB3" w:rsidRPr="003C05AF">
        <w:t>15</w:t>
      </w:r>
      <w:r w:rsidRPr="003C05AF">
        <w:noBreakHyphen/>
      </w:r>
      <w:r w:rsidR="00877CB3" w:rsidRPr="003C05AF">
        <w:t xml:space="preserve">279; 1942 Code </w:t>
      </w:r>
      <w:r w:rsidRPr="003C05AF">
        <w:t xml:space="preserve">Section </w:t>
      </w:r>
      <w:r w:rsidR="00877CB3" w:rsidRPr="003C05AF">
        <w:t xml:space="preserve">60; 1932 Code </w:t>
      </w:r>
      <w:r w:rsidRPr="003C05AF">
        <w:t xml:space="preserve">Section </w:t>
      </w:r>
      <w:r w:rsidR="00877CB3" w:rsidRPr="003C05AF">
        <w:t xml:space="preserve">60; Civ. P. </w:t>
      </w:r>
      <w:r w:rsidRPr="003C05AF">
        <w:t>'</w:t>
      </w:r>
      <w:r w:rsidR="00877CB3" w:rsidRPr="003C05AF">
        <w:t xml:space="preserve">22 </w:t>
      </w:r>
      <w:r w:rsidRPr="003C05AF">
        <w:t xml:space="preserve">Section </w:t>
      </w:r>
      <w:r w:rsidR="00877CB3" w:rsidRPr="003C05AF">
        <w:t xml:space="preserve">58; Civ. P. </w:t>
      </w:r>
      <w:r w:rsidRPr="003C05AF">
        <w:t>'</w:t>
      </w:r>
      <w:r w:rsidR="00877CB3" w:rsidRPr="003C05AF">
        <w:t xml:space="preserve">12 </w:t>
      </w:r>
      <w:r w:rsidRPr="003C05AF">
        <w:t xml:space="preserve">Section </w:t>
      </w:r>
      <w:r w:rsidR="00877CB3" w:rsidRPr="003C05AF">
        <w:t xml:space="preserve">27; Civ. P. </w:t>
      </w:r>
      <w:r w:rsidRPr="003C05AF">
        <w:t>'</w:t>
      </w:r>
      <w:r w:rsidR="00877CB3" w:rsidRPr="003C05AF">
        <w:t xml:space="preserve">02 </w:t>
      </w:r>
      <w:r w:rsidRPr="003C05AF">
        <w:t xml:space="preserve">Section </w:t>
      </w:r>
      <w:r w:rsidR="00877CB3" w:rsidRPr="003C05AF">
        <w:t>25; 1908 (25) 1013; 1912 (27) 549; 1913 (28) 138; 1914 (28) 608; 1941 (42) 118; 1954 (48) 1749; 1956 (49) 1732; 1962 (52) 1699; 1964 (53) 2091; 1969 (56) 309; 1971 (57) 29, 876.</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760.</w:t>
      </w:r>
      <w:r w:rsidR="00877CB3" w:rsidRPr="003C05AF">
        <w:t xml:space="preserve"> Terms of court in eleventh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eleventh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Edgefield County. </w:t>
      </w:r>
      <w:r w:rsidR="003C05AF" w:rsidRPr="003C05AF">
        <w:noBreakHyphen/>
      </w:r>
      <w:r w:rsidRPr="003C05AF">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Lexington County. </w:t>
      </w:r>
      <w:r w:rsidR="003C05AF" w:rsidRPr="003C05AF">
        <w:noBreakHyphen/>
      </w:r>
      <w:r w:rsidRPr="003C05AF">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(3) McCormick County. </w:t>
      </w:r>
      <w:r w:rsidR="003C05AF" w:rsidRPr="003C05AF">
        <w:noBreakHyphen/>
      </w:r>
      <w:r w:rsidRPr="003C05AF">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(4) Saluda County. </w:t>
      </w:r>
      <w:r w:rsidR="003C05AF" w:rsidRPr="003C05AF">
        <w:noBreakHyphen/>
      </w:r>
      <w:r w:rsidRPr="003C05AF">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280; 1952 Code </w:t>
      </w:r>
      <w:r w:rsidRPr="003C05AF">
        <w:t xml:space="preserve">Section </w:t>
      </w:r>
      <w:r w:rsidR="00877CB3" w:rsidRPr="003C05AF">
        <w:t>15</w:t>
      </w:r>
      <w:r w:rsidRPr="003C05AF">
        <w:noBreakHyphen/>
      </w:r>
      <w:r w:rsidR="00877CB3" w:rsidRPr="003C05AF">
        <w:t xml:space="preserve">280; 1942 Code </w:t>
      </w:r>
      <w:r w:rsidRPr="003C05AF">
        <w:t xml:space="preserve">Section </w:t>
      </w:r>
      <w:r w:rsidR="00877CB3" w:rsidRPr="003C05AF">
        <w:t xml:space="preserve">61; 1932 Code </w:t>
      </w:r>
      <w:r w:rsidRPr="003C05AF">
        <w:t xml:space="preserve">Section </w:t>
      </w:r>
      <w:r w:rsidR="00877CB3" w:rsidRPr="003C05AF">
        <w:t xml:space="preserve">61; Civ. P. </w:t>
      </w:r>
      <w:r w:rsidRPr="003C05AF">
        <w:t>'</w:t>
      </w:r>
      <w:r w:rsidR="00877CB3" w:rsidRPr="003C05AF">
        <w:t xml:space="preserve">22 </w:t>
      </w:r>
      <w:r w:rsidRPr="003C05AF">
        <w:t xml:space="preserve">Section </w:t>
      </w:r>
      <w:r w:rsidR="00877CB3" w:rsidRPr="003C05AF">
        <w:t xml:space="preserve">59; Civ. P. </w:t>
      </w:r>
      <w:r w:rsidRPr="003C05AF">
        <w:t>'</w:t>
      </w:r>
      <w:r w:rsidR="00877CB3" w:rsidRPr="003C05AF">
        <w:t xml:space="preserve">12 </w:t>
      </w:r>
      <w:r w:rsidRPr="003C05AF">
        <w:t xml:space="preserve">Section </w:t>
      </w:r>
      <w:r w:rsidR="00877CB3" w:rsidRPr="003C05AF">
        <w:t xml:space="preserve">28; Civ. P. </w:t>
      </w:r>
      <w:r w:rsidRPr="003C05AF">
        <w:t>'</w:t>
      </w:r>
      <w:r w:rsidR="00877CB3" w:rsidRPr="003C05AF">
        <w:t xml:space="preserve">02 </w:t>
      </w:r>
      <w:r w:rsidRPr="003C05AF">
        <w:t xml:space="preserve">Section </w:t>
      </w:r>
      <w:r w:rsidR="00877CB3" w:rsidRPr="003C05AF">
        <w:t>22; 1877 (16) 299; 1896 (22) 24; 1897 (22) 433; 1899 (23) 33, 685; 1909 (26) 169; 1916 (29) 717; 1917 (30) 53; 1930 (36) 1111, 1170; 1936 (39) 1332; 1941 (42) 118, 164; 1945 (44) 5; 1948 (45) 1854; 1954 (48) 1418, 1473; 1955 (49) 312, 313; 1957 (50) 572; 1963 (53) 234; 1965 (54) 569; 1966 (54) 2021; 1971 (57) 763.</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770.</w:t>
      </w:r>
      <w:r w:rsidR="00877CB3" w:rsidRPr="003C05AF">
        <w:t xml:space="preserve"> Call of calendars in eleventh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281; 1952 Code </w:t>
      </w:r>
      <w:r w:rsidRPr="003C05AF">
        <w:t xml:space="preserve">Section </w:t>
      </w:r>
      <w:r w:rsidR="00877CB3" w:rsidRPr="003C05AF">
        <w:t>15</w:t>
      </w:r>
      <w:r w:rsidRPr="003C05AF">
        <w:noBreakHyphen/>
      </w:r>
      <w:r w:rsidR="00877CB3" w:rsidRPr="003C05AF">
        <w:t xml:space="preserve">281; 1942 Code </w:t>
      </w:r>
      <w:r w:rsidRPr="003C05AF">
        <w:t xml:space="preserve">Section </w:t>
      </w:r>
      <w:r w:rsidR="00877CB3" w:rsidRPr="003C05AF">
        <w:t xml:space="preserve">61; 1932 Code </w:t>
      </w:r>
      <w:r w:rsidRPr="003C05AF">
        <w:t xml:space="preserve">Section </w:t>
      </w:r>
      <w:r w:rsidR="00877CB3" w:rsidRPr="003C05AF">
        <w:t xml:space="preserve">61; Civ. P. </w:t>
      </w:r>
      <w:r w:rsidRPr="003C05AF">
        <w:t>'</w:t>
      </w:r>
      <w:r w:rsidR="00877CB3" w:rsidRPr="003C05AF">
        <w:t xml:space="preserve">22 </w:t>
      </w:r>
      <w:r w:rsidRPr="003C05AF">
        <w:t xml:space="preserve">Section </w:t>
      </w:r>
      <w:r w:rsidR="00877CB3" w:rsidRPr="003C05AF">
        <w:t xml:space="preserve">59; Civ. P. </w:t>
      </w:r>
      <w:r w:rsidRPr="003C05AF">
        <w:t>'</w:t>
      </w:r>
      <w:r w:rsidR="00877CB3" w:rsidRPr="003C05AF">
        <w:t xml:space="preserve">12 </w:t>
      </w:r>
      <w:r w:rsidRPr="003C05AF">
        <w:t xml:space="preserve">Section </w:t>
      </w:r>
      <w:r w:rsidR="00877CB3" w:rsidRPr="003C05AF">
        <w:t xml:space="preserve">28; Civ. P. </w:t>
      </w:r>
      <w:r w:rsidRPr="003C05AF">
        <w:t>'</w:t>
      </w:r>
      <w:r w:rsidR="00877CB3" w:rsidRPr="003C05AF">
        <w:t xml:space="preserve">02 </w:t>
      </w:r>
      <w:r w:rsidRPr="003C05AF">
        <w:t xml:space="preserve">Section </w:t>
      </w:r>
      <w:r w:rsidR="00877CB3" w:rsidRPr="003C05AF">
        <w:t>22; 1877 (16) 299; 1896 (22) 24; 1897 (22) 433; 1899 (23) 33, 685; 1909 (26) 169; 1916 (29) 717; 1917 (30) 53; 1930 (36) 1111, 1170; 1936 (39) 1332; 1941 (42) 118, 164.</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780.</w:t>
      </w:r>
      <w:r w:rsidR="00877CB3" w:rsidRPr="003C05AF">
        <w:t xml:space="preserve"> Terms of court in twelfth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twelfth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Marion County. </w:t>
      </w:r>
      <w:r w:rsidR="003C05AF" w:rsidRPr="003C05AF">
        <w:noBreakHyphen/>
      </w:r>
      <w:r w:rsidRPr="003C05AF">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Florence County. </w:t>
      </w:r>
      <w:r w:rsidR="003C05AF" w:rsidRPr="003C05AF">
        <w:noBreakHyphen/>
      </w:r>
      <w:r w:rsidRPr="003C05AF">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3C05AF" w:rsidRPr="003C05AF">
        <w:noBreakHyphen/>
      </w:r>
      <w:r w:rsidRPr="003C05AF">
        <w:t>week term shall be for equity, nonjury matters and call of calendar, only.</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282; 1952 Code </w:t>
      </w:r>
      <w:r w:rsidRPr="003C05AF">
        <w:t xml:space="preserve">Section </w:t>
      </w:r>
      <w:r w:rsidR="00877CB3" w:rsidRPr="003C05AF">
        <w:t>15</w:t>
      </w:r>
      <w:r w:rsidRPr="003C05AF">
        <w:noBreakHyphen/>
      </w:r>
      <w:r w:rsidR="00877CB3" w:rsidRPr="003C05AF">
        <w:t xml:space="preserve">282; 1942 Code </w:t>
      </w:r>
      <w:r w:rsidRPr="003C05AF">
        <w:t xml:space="preserve">Section </w:t>
      </w:r>
      <w:r w:rsidR="00877CB3" w:rsidRPr="003C05AF">
        <w:t xml:space="preserve">62; 1932 Code </w:t>
      </w:r>
      <w:r w:rsidRPr="003C05AF">
        <w:t xml:space="preserve">Section </w:t>
      </w:r>
      <w:r w:rsidR="00877CB3" w:rsidRPr="003C05AF">
        <w:t xml:space="preserve">62; Civ. P. </w:t>
      </w:r>
      <w:r w:rsidRPr="003C05AF">
        <w:t>'</w:t>
      </w:r>
      <w:r w:rsidR="00877CB3" w:rsidRPr="003C05AF">
        <w:t xml:space="preserve">22 </w:t>
      </w:r>
      <w:r w:rsidRPr="003C05AF">
        <w:t xml:space="preserve">Section </w:t>
      </w:r>
      <w:r w:rsidR="00877CB3" w:rsidRPr="003C05AF">
        <w:t xml:space="preserve">60; Civ. P. </w:t>
      </w:r>
      <w:r w:rsidRPr="003C05AF">
        <w:t>'</w:t>
      </w:r>
      <w:r w:rsidR="00877CB3" w:rsidRPr="003C05AF">
        <w:t xml:space="preserve">12 </w:t>
      </w:r>
      <w:r w:rsidRPr="003C05AF">
        <w:t xml:space="preserve">Section </w:t>
      </w:r>
      <w:r w:rsidR="00877CB3" w:rsidRPr="003C05AF">
        <w:t xml:space="preserve">29; Civ. P. </w:t>
      </w:r>
      <w:r w:rsidRPr="003C05AF">
        <w:t>'</w:t>
      </w:r>
      <w:r w:rsidR="00877CB3" w:rsidRPr="003C05AF">
        <w:t xml:space="preserve">02 </w:t>
      </w:r>
      <w:r w:rsidRPr="003C05AF">
        <w:t xml:space="preserve">Sections </w:t>
      </w:r>
      <w:r w:rsidR="00877CB3" w:rsidRPr="003C05AF">
        <w:t xml:space="preserve"> 20, 21; 1909 (26) 23; 1915 (29) 71; 1919 (31) 76; 1920 (31) 718; 1923 (33) 140; 1924 (33) 934; 1928 (35) 1250; 1932 (37) 1375; 1934 (38) 1232, 1242; 1936 (39) 1336; 1939 (41) 238; 1941 (42) 118; 1956 (49) 1666; 1957 (50) 148; 1962 (52) 2147, 2207; 1963 (52) 99; 1968 (55) 2556, 2771, 3071.</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790.</w:t>
      </w:r>
      <w:r w:rsidR="00877CB3" w:rsidRPr="003C05AF">
        <w:t xml:space="preserve"> Terms of court in thirteenth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thirteenth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(1) Greenville County.—(a)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r>
      <w:r w:rsidRPr="003C05AF">
        <w:tab/>
        <w:t>(c)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Pickens County. </w:t>
      </w:r>
      <w:r w:rsidR="003C05AF" w:rsidRPr="003C05AF">
        <w:noBreakHyphen/>
      </w:r>
      <w:r w:rsidRPr="003C05AF">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285; 1952 Code </w:t>
      </w:r>
      <w:r w:rsidRPr="003C05AF">
        <w:t xml:space="preserve">Section </w:t>
      </w:r>
      <w:r w:rsidR="00877CB3" w:rsidRPr="003C05AF">
        <w:t>15</w:t>
      </w:r>
      <w:r w:rsidRPr="003C05AF">
        <w:noBreakHyphen/>
      </w:r>
      <w:r w:rsidR="00877CB3" w:rsidRPr="003C05AF">
        <w:t xml:space="preserve">285; 1942 Code </w:t>
      </w:r>
      <w:r w:rsidRPr="003C05AF">
        <w:t xml:space="preserve">Section </w:t>
      </w:r>
      <w:r w:rsidR="00877CB3" w:rsidRPr="003C05AF">
        <w:t xml:space="preserve">63; 1932 Code </w:t>
      </w:r>
      <w:r w:rsidRPr="003C05AF">
        <w:t xml:space="preserve">Section </w:t>
      </w:r>
      <w:r w:rsidR="00877CB3" w:rsidRPr="003C05AF">
        <w:t xml:space="preserve">63; Civ. P. </w:t>
      </w:r>
      <w:r w:rsidRPr="003C05AF">
        <w:t>'</w:t>
      </w:r>
      <w:r w:rsidR="00877CB3" w:rsidRPr="003C05AF">
        <w:t xml:space="preserve">22 </w:t>
      </w:r>
      <w:r w:rsidRPr="003C05AF">
        <w:t xml:space="preserve">Section </w:t>
      </w:r>
      <w:r w:rsidR="00877CB3" w:rsidRPr="003C05AF">
        <w:t xml:space="preserve">61; Civ. P. </w:t>
      </w:r>
      <w:r w:rsidRPr="003C05AF">
        <w:t>'</w:t>
      </w:r>
      <w:r w:rsidR="00877CB3" w:rsidRPr="003C05AF">
        <w:t xml:space="preserve">12 </w:t>
      </w:r>
      <w:r w:rsidRPr="003C05AF">
        <w:t xml:space="preserve">Section </w:t>
      </w:r>
      <w:r w:rsidR="00877CB3" w:rsidRPr="003C05AF">
        <w:t xml:space="preserve">27; Civ. P. </w:t>
      </w:r>
      <w:r w:rsidRPr="003C05AF">
        <w:t>'</w:t>
      </w:r>
      <w:r w:rsidR="00877CB3" w:rsidRPr="003C05AF">
        <w:t xml:space="preserve">02 </w:t>
      </w:r>
      <w:r w:rsidRPr="003C05AF">
        <w:t xml:space="preserve">Section </w:t>
      </w:r>
      <w:r w:rsidR="00877CB3" w:rsidRPr="003C05AF">
        <w:t>25; 1883 (18) 462; 1884 (18) 886; 1896 (22) 26; 1900 (23) 314; 1901 (23) 629; 1910 (26) 542; 1922 (32) 841; 1923 (33) 101; 1927 (35) 78; 1929 (36) 38; 1932 (37) 1335; 1937 (40) 347; 1959 (51) 135; 1964 (53) 2126, 2435; 1967 (55) 921.</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800.</w:t>
      </w:r>
      <w:r w:rsidR="00877CB3" w:rsidRPr="003C05AF">
        <w:t xml:space="preserve"> Terms of court in fourteenth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in the fourteenth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Allendale County. </w:t>
      </w:r>
      <w:r w:rsidR="003C05AF" w:rsidRPr="003C05AF">
        <w:noBreakHyphen/>
      </w:r>
      <w:r w:rsidRPr="003C05AF">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Beaufort County. </w:t>
      </w:r>
      <w:r w:rsidR="003C05AF" w:rsidRPr="003C05AF">
        <w:noBreakHyphen/>
      </w:r>
      <w:r w:rsidRPr="003C05AF">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(3) Colleton County. </w:t>
      </w:r>
      <w:r w:rsidR="003C05AF" w:rsidRPr="003C05AF">
        <w:noBreakHyphen/>
      </w:r>
      <w:r w:rsidRPr="003C05AF">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(4) Hampton County. </w:t>
      </w:r>
      <w:r w:rsidR="003C05AF" w:rsidRPr="003C05AF">
        <w:noBreakHyphen/>
      </w:r>
      <w:r w:rsidRPr="003C05AF">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(5) Jasper County. </w:t>
      </w:r>
      <w:r w:rsidR="003C05AF" w:rsidRPr="003C05AF">
        <w:noBreakHyphen/>
      </w:r>
      <w:r w:rsidRPr="003C05AF">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286; 1952 Code </w:t>
      </w:r>
      <w:r w:rsidRPr="003C05AF">
        <w:t xml:space="preserve">Section </w:t>
      </w:r>
      <w:r w:rsidR="00877CB3" w:rsidRPr="003C05AF">
        <w:t>15</w:t>
      </w:r>
      <w:r w:rsidRPr="003C05AF">
        <w:noBreakHyphen/>
      </w:r>
      <w:r w:rsidR="00877CB3" w:rsidRPr="003C05AF">
        <w:t xml:space="preserve">286; 1942 Code </w:t>
      </w:r>
      <w:r w:rsidRPr="003C05AF">
        <w:t xml:space="preserve">Section </w:t>
      </w:r>
      <w:r w:rsidR="00877CB3" w:rsidRPr="003C05AF">
        <w:t xml:space="preserve">64; 1932 Code </w:t>
      </w:r>
      <w:r w:rsidRPr="003C05AF">
        <w:t xml:space="preserve">Section </w:t>
      </w:r>
      <w:r w:rsidR="00877CB3" w:rsidRPr="003C05AF">
        <w:t xml:space="preserve">64; Civ. P. </w:t>
      </w:r>
      <w:r w:rsidRPr="003C05AF">
        <w:t>'</w:t>
      </w:r>
      <w:r w:rsidR="00877CB3" w:rsidRPr="003C05AF">
        <w:t xml:space="preserve">22 </w:t>
      </w:r>
      <w:r w:rsidRPr="003C05AF">
        <w:t xml:space="preserve">Section </w:t>
      </w:r>
      <w:r w:rsidR="00877CB3" w:rsidRPr="003C05AF">
        <w:t xml:space="preserve">62; Civ. P. </w:t>
      </w:r>
      <w:r w:rsidRPr="003C05AF">
        <w:t>'</w:t>
      </w:r>
      <w:r w:rsidR="00877CB3" w:rsidRPr="003C05AF">
        <w:t xml:space="preserve">12 </w:t>
      </w:r>
      <w:r w:rsidRPr="003C05AF">
        <w:t xml:space="preserve">Sections </w:t>
      </w:r>
      <w:r w:rsidR="00877CB3" w:rsidRPr="003C05AF">
        <w:t xml:space="preserve"> 19, 26; Civ. P. </w:t>
      </w:r>
      <w:r w:rsidRPr="003C05AF">
        <w:t>'</w:t>
      </w:r>
      <w:r w:rsidR="00877CB3" w:rsidRPr="003C05AF">
        <w:t xml:space="preserve">02 </w:t>
      </w:r>
      <w:r w:rsidRPr="003C05AF">
        <w:t xml:space="preserve">Section </w:t>
      </w:r>
      <w:r w:rsidR="00877CB3" w:rsidRPr="003C05AF">
        <w:t>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810.</w:t>
      </w:r>
      <w:r w:rsidR="00877CB3" w:rsidRPr="003C05AF">
        <w:t xml:space="preserve"> Terms of court in fifteenth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fifteenth judicial circuit shall be held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289; 1962 (52) 2147; 1963 (53) 160; 1973 (58) 197; 1975 (59) 115.</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820.</w:t>
      </w:r>
      <w:r w:rsidR="00877CB3" w:rsidRPr="003C05AF">
        <w:t xml:space="preserve"> Terms of court in sixteenth circuit.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courts of the sixteenth judicial circuit shall be held for a term of one week, unless otherwise specified, as hereinafter provided.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(1) Union County. </w:t>
      </w:r>
      <w:r w:rsidR="003C05AF" w:rsidRPr="003C05AF">
        <w:noBreakHyphen/>
      </w:r>
      <w:r w:rsidRPr="003C05AF">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 xml:space="preserve">(2) York County. </w:t>
      </w:r>
      <w:r w:rsidR="003C05AF" w:rsidRPr="003C05AF">
        <w:noBreakHyphen/>
      </w:r>
      <w:r w:rsidRPr="003C05AF">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7CB3" w:rsidRPr="003C05AF">
        <w:t xml:space="preserve">: 1962 Code </w:t>
      </w:r>
      <w:r w:rsidRPr="003C05AF">
        <w:t xml:space="preserve">Section </w:t>
      </w:r>
      <w:r w:rsidR="00877CB3" w:rsidRPr="003C05AF">
        <w:t>15</w:t>
      </w:r>
      <w:r w:rsidRPr="003C05AF">
        <w:noBreakHyphen/>
      </w:r>
      <w:r w:rsidR="00877CB3" w:rsidRPr="003C05AF">
        <w:t>290; 1966 (54) 2338.</w:t>
      </w:r>
    </w:p>
    <w:p w:rsidR="005D3F7C" w:rsidRDefault="005D3F7C"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5AF" w:rsidRDefault="005D3F7C"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7CB3" w:rsidRPr="003C05AF">
        <w:t xml:space="preserve"> 9</w:t>
      </w:r>
    </w:p>
    <w:p w:rsidR="003C05AF" w:rsidRPr="003C05AF" w:rsidRDefault="00877CB3" w:rsidP="005D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5AF">
        <w:t>Special Sessions of Circuit Courts</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910.</w:t>
      </w:r>
      <w:r w:rsidR="00877CB3" w:rsidRPr="003C05AF">
        <w:t xml:space="preserve"> Special session may be ordered when public interest requires.</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301; 1952 Code </w:t>
      </w:r>
      <w:r w:rsidRPr="003C05AF">
        <w:t xml:space="preserve">Section </w:t>
      </w:r>
      <w:r w:rsidR="00877CB3" w:rsidRPr="003C05AF">
        <w:t>15</w:t>
      </w:r>
      <w:r w:rsidRPr="003C05AF">
        <w:noBreakHyphen/>
      </w:r>
      <w:r w:rsidR="00877CB3" w:rsidRPr="003C05AF">
        <w:t xml:space="preserve">301; 1942 Code </w:t>
      </w:r>
      <w:r w:rsidRPr="003C05AF">
        <w:t xml:space="preserve">Section </w:t>
      </w:r>
      <w:r w:rsidR="00877CB3" w:rsidRPr="003C05AF">
        <w:t xml:space="preserve">69; 1932 Code </w:t>
      </w:r>
      <w:r w:rsidRPr="003C05AF">
        <w:t xml:space="preserve">Section </w:t>
      </w:r>
      <w:r w:rsidR="00877CB3" w:rsidRPr="003C05AF">
        <w:t xml:space="preserve">69; Civ. P. </w:t>
      </w:r>
      <w:r w:rsidRPr="003C05AF">
        <w:t>'</w:t>
      </w:r>
      <w:r w:rsidR="00877CB3" w:rsidRPr="003C05AF">
        <w:t xml:space="preserve">22 </w:t>
      </w:r>
      <w:r w:rsidRPr="003C05AF">
        <w:t xml:space="preserve">Section </w:t>
      </w:r>
      <w:r w:rsidR="00877CB3" w:rsidRPr="003C05AF">
        <w:t xml:space="preserve">66; Civ. P. </w:t>
      </w:r>
      <w:r w:rsidRPr="003C05AF">
        <w:t>'</w:t>
      </w:r>
      <w:r w:rsidR="00877CB3" w:rsidRPr="003C05AF">
        <w:t xml:space="preserve">12 </w:t>
      </w:r>
      <w:r w:rsidRPr="003C05AF">
        <w:t xml:space="preserve">Section </w:t>
      </w:r>
      <w:r w:rsidR="00877CB3" w:rsidRPr="003C05AF">
        <w:t xml:space="preserve">33; Civ. P. </w:t>
      </w:r>
      <w:r w:rsidRPr="003C05AF">
        <w:t>'</w:t>
      </w:r>
      <w:r w:rsidR="00877CB3" w:rsidRPr="003C05AF">
        <w:t xml:space="preserve">02 </w:t>
      </w:r>
      <w:r w:rsidRPr="003C05AF">
        <w:t xml:space="preserve">Section </w:t>
      </w:r>
      <w:r w:rsidR="00877CB3" w:rsidRPr="003C05AF">
        <w:t xml:space="preserve">28; 1873 (15) </w:t>
      </w:r>
      <w:r w:rsidRPr="003C05AF">
        <w:t xml:space="preserve">Section </w:t>
      </w:r>
      <w:r w:rsidR="00877CB3" w:rsidRPr="003C05AF">
        <w:t xml:space="preserve">28; 1878 (16) 395 </w:t>
      </w:r>
      <w:r w:rsidRPr="003C05AF">
        <w:t xml:space="preserve">Section </w:t>
      </w:r>
      <w:r w:rsidR="00877CB3" w:rsidRPr="003C05AF">
        <w:t>3; 1884 (18) 770; 1931 (37) 257; 1934 (38) 1204.</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920.</w:t>
      </w:r>
      <w:r w:rsidR="00877CB3" w:rsidRPr="003C05AF">
        <w:t xml:space="preserve"> Calling of special session by presiding judge; designation of judge to hold court.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302; 1952 Code </w:t>
      </w:r>
      <w:r w:rsidRPr="003C05AF">
        <w:t xml:space="preserve">Section </w:t>
      </w:r>
      <w:r w:rsidR="00877CB3" w:rsidRPr="003C05AF">
        <w:t>15</w:t>
      </w:r>
      <w:r w:rsidRPr="003C05AF">
        <w:noBreakHyphen/>
      </w:r>
      <w:r w:rsidR="00877CB3" w:rsidRPr="003C05AF">
        <w:t xml:space="preserve">302; 1942 Code </w:t>
      </w:r>
      <w:r w:rsidRPr="003C05AF">
        <w:t xml:space="preserve">Section </w:t>
      </w:r>
      <w:r w:rsidR="00877CB3" w:rsidRPr="003C05AF">
        <w:t xml:space="preserve">69; 1932 Code </w:t>
      </w:r>
      <w:r w:rsidRPr="003C05AF">
        <w:t xml:space="preserve">Section </w:t>
      </w:r>
      <w:r w:rsidR="00877CB3" w:rsidRPr="003C05AF">
        <w:t xml:space="preserve">69; Civ. P. </w:t>
      </w:r>
      <w:r w:rsidRPr="003C05AF">
        <w:t>'</w:t>
      </w:r>
      <w:r w:rsidR="00877CB3" w:rsidRPr="003C05AF">
        <w:t xml:space="preserve">22 </w:t>
      </w:r>
      <w:r w:rsidRPr="003C05AF">
        <w:t xml:space="preserve">Section </w:t>
      </w:r>
      <w:r w:rsidR="00877CB3" w:rsidRPr="003C05AF">
        <w:t xml:space="preserve">66; Civ. P. </w:t>
      </w:r>
      <w:r w:rsidRPr="003C05AF">
        <w:t>'</w:t>
      </w:r>
      <w:r w:rsidR="00877CB3" w:rsidRPr="003C05AF">
        <w:t xml:space="preserve">12 </w:t>
      </w:r>
      <w:r w:rsidRPr="003C05AF">
        <w:t xml:space="preserve">Section </w:t>
      </w:r>
      <w:r w:rsidR="00877CB3" w:rsidRPr="003C05AF">
        <w:t xml:space="preserve">33; Civ. P. </w:t>
      </w:r>
      <w:r w:rsidRPr="003C05AF">
        <w:t>'</w:t>
      </w:r>
      <w:r w:rsidR="00877CB3" w:rsidRPr="003C05AF">
        <w:t xml:space="preserve">02 </w:t>
      </w:r>
      <w:r w:rsidRPr="003C05AF">
        <w:t xml:space="preserve">Section </w:t>
      </w:r>
      <w:r w:rsidR="00877CB3" w:rsidRPr="003C05AF">
        <w:t xml:space="preserve">28; 1873 (15) </w:t>
      </w:r>
      <w:r w:rsidRPr="003C05AF">
        <w:t xml:space="preserve">Section </w:t>
      </w:r>
      <w:r w:rsidR="00877CB3" w:rsidRPr="003C05AF">
        <w:t xml:space="preserve">28; 1878 (16) 395; </w:t>
      </w:r>
      <w:r w:rsidRPr="003C05AF">
        <w:t xml:space="preserve">Section </w:t>
      </w:r>
      <w:r w:rsidR="00877CB3" w:rsidRPr="003C05AF">
        <w:t>3; 1884 (18) 770; 1931 (37) 257; 1934 (38) 1204.</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930.</w:t>
      </w:r>
      <w:r w:rsidR="00877CB3" w:rsidRPr="003C05AF">
        <w:t xml:space="preserve"> Call of special terms by resident judge; designation of judge to hold court.</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Section 14</w:t>
      </w:r>
      <w:r w:rsidR="003C05AF" w:rsidRPr="003C05AF">
        <w:noBreakHyphen/>
      </w:r>
      <w:r w:rsidRPr="003C05AF">
        <w:t>5</w:t>
      </w:r>
      <w:r w:rsidR="003C05AF" w:rsidRPr="003C05AF">
        <w:noBreakHyphen/>
      </w:r>
      <w:r w:rsidRPr="003C05AF">
        <w:t>920 for presiding judges, and such courts, when ordered, shall be governed by the same procedure as other courts called pursuant to this article and subject to all its provisions.</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303; 1952 Code </w:t>
      </w:r>
      <w:r w:rsidRPr="003C05AF">
        <w:t xml:space="preserve">Section </w:t>
      </w:r>
      <w:r w:rsidR="00877CB3" w:rsidRPr="003C05AF">
        <w:t>15</w:t>
      </w:r>
      <w:r w:rsidRPr="003C05AF">
        <w:noBreakHyphen/>
      </w:r>
      <w:r w:rsidR="00877CB3" w:rsidRPr="003C05AF">
        <w:t xml:space="preserve">303; 1942 Code </w:t>
      </w:r>
      <w:r w:rsidRPr="003C05AF">
        <w:t xml:space="preserve">Section </w:t>
      </w:r>
      <w:r w:rsidR="00877CB3" w:rsidRPr="003C05AF">
        <w:t xml:space="preserve">69; 1932 Code </w:t>
      </w:r>
      <w:r w:rsidRPr="003C05AF">
        <w:t xml:space="preserve">Section </w:t>
      </w:r>
      <w:r w:rsidR="00877CB3" w:rsidRPr="003C05AF">
        <w:t xml:space="preserve">69; Civ. P. </w:t>
      </w:r>
      <w:r w:rsidRPr="003C05AF">
        <w:t>'</w:t>
      </w:r>
      <w:r w:rsidR="00877CB3" w:rsidRPr="003C05AF">
        <w:t xml:space="preserve">22 </w:t>
      </w:r>
      <w:r w:rsidRPr="003C05AF">
        <w:t xml:space="preserve">Section </w:t>
      </w:r>
      <w:r w:rsidR="00877CB3" w:rsidRPr="003C05AF">
        <w:t xml:space="preserve">66; Civ. P. </w:t>
      </w:r>
      <w:r w:rsidRPr="003C05AF">
        <w:t>'</w:t>
      </w:r>
      <w:r w:rsidR="00877CB3" w:rsidRPr="003C05AF">
        <w:t xml:space="preserve">12 </w:t>
      </w:r>
      <w:r w:rsidRPr="003C05AF">
        <w:t xml:space="preserve">Section </w:t>
      </w:r>
      <w:r w:rsidR="00877CB3" w:rsidRPr="003C05AF">
        <w:t xml:space="preserve">33; Civ. P. </w:t>
      </w:r>
      <w:r w:rsidRPr="003C05AF">
        <w:t>'</w:t>
      </w:r>
      <w:r w:rsidR="00877CB3" w:rsidRPr="003C05AF">
        <w:t xml:space="preserve">02 </w:t>
      </w:r>
      <w:r w:rsidRPr="003C05AF">
        <w:t xml:space="preserve">Section </w:t>
      </w:r>
      <w:r w:rsidR="00877CB3" w:rsidRPr="003C05AF">
        <w:t xml:space="preserve">28; 1873 (14) </w:t>
      </w:r>
      <w:r w:rsidRPr="003C05AF">
        <w:t xml:space="preserve">Section </w:t>
      </w:r>
      <w:r w:rsidR="00877CB3" w:rsidRPr="003C05AF">
        <w:t xml:space="preserve">28; 1878 (16) 395 </w:t>
      </w:r>
      <w:r w:rsidRPr="003C05AF">
        <w:t xml:space="preserve">Section </w:t>
      </w:r>
      <w:r w:rsidR="00877CB3" w:rsidRPr="003C05AF">
        <w:t>3; 1884 (18) 770; 1931 (37) 257; 1934 (38) 1204.</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940.</w:t>
      </w:r>
      <w:r w:rsidR="00877CB3" w:rsidRPr="003C05AF">
        <w:t xml:space="preserve"> Matters which may be considered at special session of general sessions; automatic removal of pending cases not tried.</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304; 1952 Code </w:t>
      </w:r>
      <w:r w:rsidRPr="003C05AF">
        <w:t xml:space="preserve">Section </w:t>
      </w:r>
      <w:r w:rsidR="00877CB3" w:rsidRPr="003C05AF">
        <w:t>15</w:t>
      </w:r>
      <w:r w:rsidRPr="003C05AF">
        <w:noBreakHyphen/>
      </w:r>
      <w:r w:rsidR="00877CB3" w:rsidRPr="003C05AF">
        <w:t xml:space="preserve">304; 1942 Code </w:t>
      </w:r>
      <w:r w:rsidRPr="003C05AF">
        <w:t xml:space="preserve">Section </w:t>
      </w:r>
      <w:r w:rsidR="00877CB3" w:rsidRPr="003C05AF">
        <w:t xml:space="preserve">69; 1932 Code </w:t>
      </w:r>
      <w:r w:rsidRPr="003C05AF">
        <w:t xml:space="preserve">Section </w:t>
      </w:r>
      <w:r w:rsidR="00877CB3" w:rsidRPr="003C05AF">
        <w:t xml:space="preserve">69; Civ. P. </w:t>
      </w:r>
      <w:r w:rsidRPr="003C05AF">
        <w:t>'</w:t>
      </w:r>
      <w:r w:rsidR="00877CB3" w:rsidRPr="003C05AF">
        <w:t xml:space="preserve">22 </w:t>
      </w:r>
      <w:r w:rsidRPr="003C05AF">
        <w:t xml:space="preserve">Section </w:t>
      </w:r>
      <w:r w:rsidR="00877CB3" w:rsidRPr="003C05AF">
        <w:t xml:space="preserve">66; Civ. P. </w:t>
      </w:r>
      <w:r w:rsidRPr="003C05AF">
        <w:t>'</w:t>
      </w:r>
      <w:r w:rsidR="00877CB3" w:rsidRPr="003C05AF">
        <w:t xml:space="preserve">12 </w:t>
      </w:r>
      <w:r w:rsidRPr="003C05AF">
        <w:t xml:space="preserve">Section </w:t>
      </w:r>
      <w:r w:rsidR="00877CB3" w:rsidRPr="003C05AF">
        <w:t xml:space="preserve">33; Civ. P. </w:t>
      </w:r>
      <w:r w:rsidRPr="003C05AF">
        <w:t>'</w:t>
      </w:r>
      <w:r w:rsidR="00877CB3" w:rsidRPr="003C05AF">
        <w:t xml:space="preserve">02 </w:t>
      </w:r>
      <w:r w:rsidRPr="003C05AF">
        <w:t xml:space="preserve">Section </w:t>
      </w:r>
      <w:r w:rsidR="00877CB3" w:rsidRPr="003C05AF">
        <w:t xml:space="preserve">28; 1873 (14) </w:t>
      </w:r>
      <w:r w:rsidRPr="003C05AF">
        <w:t xml:space="preserve">Section </w:t>
      </w:r>
      <w:r w:rsidR="00877CB3" w:rsidRPr="003C05AF">
        <w:t xml:space="preserve">28; 1878 (16) 395 </w:t>
      </w:r>
      <w:r w:rsidRPr="003C05AF">
        <w:t xml:space="preserve">Section </w:t>
      </w:r>
      <w:r w:rsidR="00877CB3" w:rsidRPr="003C05AF">
        <w:t>3; 1884 (18) 770; 1931 (37) 257; 1934 (38) 1204.</w:t>
      </w:r>
    </w:p>
    <w:p w:rsidR="003C05AF" w:rsidRP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rPr>
          <w:b/>
        </w:rPr>
        <w:t xml:space="preserve">SECTION </w:t>
      </w:r>
      <w:r w:rsidR="00877CB3" w:rsidRPr="003C05AF">
        <w:rPr>
          <w:b/>
        </w:rPr>
        <w:t>14</w:t>
      </w:r>
      <w:r w:rsidRPr="003C05AF">
        <w:rPr>
          <w:b/>
        </w:rPr>
        <w:noBreakHyphen/>
      </w:r>
      <w:r w:rsidR="00877CB3" w:rsidRPr="003C05AF">
        <w:rPr>
          <w:b/>
        </w:rPr>
        <w:t>5</w:t>
      </w:r>
      <w:r w:rsidRPr="003C05AF">
        <w:rPr>
          <w:b/>
        </w:rPr>
        <w:noBreakHyphen/>
      </w:r>
      <w:r w:rsidR="00877CB3" w:rsidRPr="003C05AF">
        <w:rPr>
          <w:b/>
        </w:rPr>
        <w:t>950.</w:t>
      </w:r>
      <w:r w:rsidR="00877CB3" w:rsidRPr="003C05AF">
        <w:t xml:space="preserve"> Cause will be tried at special session of common pleas only if previously docketed; exception.</w:t>
      </w:r>
    </w:p>
    <w:p w:rsidR="003C05AF" w:rsidRDefault="00877CB3"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5AF">
        <w:tab/>
        <w:t>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w:t>
      </w: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5AF" w:rsidRDefault="003C05AF"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7CB3" w:rsidRPr="003C05AF">
        <w:t xml:space="preserve">: 1962 Code </w:t>
      </w:r>
      <w:r w:rsidRPr="003C05AF">
        <w:t xml:space="preserve">Section </w:t>
      </w:r>
      <w:r w:rsidR="00877CB3" w:rsidRPr="003C05AF">
        <w:t>15</w:t>
      </w:r>
      <w:r w:rsidRPr="003C05AF">
        <w:noBreakHyphen/>
      </w:r>
      <w:r w:rsidR="00877CB3" w:rsidRPr="003C05AF">
        <w:t xml:space="preserve">305; 1952 Code </w:t>
      </w:r>
      <w:r w:rsidRPr="003C05AF">
        <w:t xml:space="preserve">Section </w:t>
      </w:r>
      <w:r w:rsidR="00877CB3" w:rsidRPr="003C05AF">
        <w:t>15</w:t>
      </w:r>
      <w:r w:rsidRPr="003C05AF">
        <w:noBreakHyphen/>
      </w:r>
      <w:r w:rsidR="00877CB3" w:rsidRPr="003C05AF">
        <w:t xml:space="preserve">305; 1942 Code </w:t>
      </w:r>
      <w:r w:rsidRPr="003C05AF">
        <w:t xml:space="preserve">Section </w:t>
      </w:r>
      <w:r w:rsidR="00877CB3" w:rsidRPr="003C05AF">
        <w:t xml:space="preserve">69; 1932 Code </w:t>
      </w:r>
      <w:r w:rsidRPr="003C05AF">
        <w:t xml:space="preserve">Section </w:t>
      </w:r>
      <w:r w:rsidR="00877CB3" w:rsidRPr="003C05AF">
        <w:t xml:space="preserve">69; Civ. P. </w:t>
      </w:r>
      <w:r w:rsidRPr="003C05AF">
        <w:t>'</w:t>
      </w:r>
      <w:r w:rsidR="00877CB3" w:rsidRPr="003C05AF">
        <w:t xml:space="preserve">22 </w:t>
      </w:r>
      <w:r w:rsidRPr="003C05AF">
        <w:t xml:space="preserve">Section </w:t>
      </w:r>
      <w:r w:rsidR="00877CB3" w:rsidRPr="003C05AF">
        <w:t xml:space="preserve">66; Civ. P. </w:t>
      </w:r>
      <w:r w:rsidRPr="003C05AF">
        <w:t>'</w:t>
      </w:r>
      <w:r w:rsidR="00877CB3" w:rsidRPr="003C05AF">
        <w:t xml:space="preserve">12 </w:t>
      </w:r>
      <w:r w:rsidRPr="003C05AF">
        <w:t xml:space="preserve">Section </w:t>
      </w:r>
      <w:r w:rsidR="00877CB3" w:rsidRPr="003C05AF">
        <w:t xml:space="preserve">33; Civ. P. </w:t>
      </w:r>
      <w:r w:rsidRPr="003C05AF">
        <w:t>'</w:t>
      </w:r>
      <w:r w:rsidR="00877CB3" w:rsidRPr="003C05AF">
        <w:t xml:space="preserve">02 </w:t>
      </w:r>
      <w:r w:rsidRPr="003C05AF">
        <w:t xml:space="preserve">Section </w:t>
      </w:r>
      <w:r w:rsidR="00877CB3" w:rsidRPr="003C05AF">
        <w:t xml:space="preserve">28; 1873 (14) </w:t>
      </w:r>
      <w:r w:rsidRPr="003C05AF">
        <w:t xml:space="preserve">Section </w:t>
      </w:r>
      <w:r w:rsidR="00877CB3" w:rsidRPr="003C05AF">
        <w:t xml:space="preserve">28; 1878 (16) 395 </w:t>
      </w:r>
      <w:r w:rsidRPr="003C05AF">
        <w:t xml:space="preserve">Section </w:t>
      </w:r>
      <w:r w:rsidR="00877CB3" w:rsidRPr="003C05AF">
        <w:t>3; 1884 (18) 770; 1931 (37) 257; 1934 (38) 1204.</w:t>
      </w:r>
    </w:p>
    <w:p w:rsidR="00184435" w:rsidRPr="003C05AF" w:rsidRDefault="00184435" w:rsidP="003C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C05AF" w:rsidSect="003C05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AF" w:rsidRDefault="003C05AF" w:rsidP="003C05AF">
      <w:r>
        <w:separator/>
      </w:r>
    </w:p>
  </w:endnote>
  <w:endnote w:type="continuationSeparator" w:id="0">
    <w:p w:rsidR="003C05AF" w:rsidRDefault="003C05AF" w:rsidP="003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AF" w:rsidRPr="003C05AF" w:rsidRDefault="003C05AF" w:rsidP="003C0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AF" w:rsidRPr="003C05AF" w:rsidRDefault="003C05AF" w:rsidP="003C0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AF" w:rsidRPr="003C05AF" w:rsidRDefault="003C05AF" w:rsidP="003C0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AF" w:rsidRDefault="003C05AF" w:rsidP="003C05AF">
      <w:r>
        <w:separator/>
      </w:r>
    </w:p>
  </w:footnote>
  <w:footnote w:type="continuationSeparator" w:id="0">
    <w:p w:rsidR="003C05AF" w:rsidRDefault="003C05AF" w:rsidP="003C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AF" w:rsidRPr="003C05AF" w:rsidRDefault="003C05AF" w:rsidP="003C0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AF" w:rsidRPr="003C05AF" w:rsidRDefault="003C05AF" w:rsidP="003C0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AF" w:rsidRPr="003C05AF" w:rsidRDefault="003C05AF" w:rsidP="003C0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5AF"/>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3F7C"/>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77CB3"/>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60F0C-0D2D-49D8-A79C-976141A5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7CB3"/>
    <w:rPr>
      <w:rFonts w:ascii="Courier New" w:eastAsiaTheme="minorEastAsia" w:hAnsi="Courier New" w:cs="Courier New"/>
      <w:sz w:val="20"/>
      <w:szCs w:val="20"/>
    </w:rPr>
  </w:style>
  <w:style w:type="paragraph" w:styleId="Header">
    <w:name w:val="header"/>
    <w:basedOn w:val="Normal"/>
    <w:link w:val="HeaderChar"/>
    <w:uiPriority w:val="99"/>
    <w:unhideWhenUsed/>
    <w:rsid w:val="003C05AF"/>
    <w:pPr>
      <w:tabs>
        <w:tab w:val="center" w:pos="4680"/>
        <w:tab w:val="right" w:pos="9360"/>
      </w:tabs>
    </w:pPr>
  </w:style>
  <w:style w:type="character" w:customStyle="1" w:styleId="HeaderChar">
    <w:name w:val="Header Char"/>
    <w:basedOn w:val="DefaultParagraphFont"/>
    <w:link w:val="Header"/>
    <w:uiPriority w:val="99"/>
    <w:rsid w:val="003C05AF"/>
    <w:rPr>
      <w:rFonts w:cs="Times New Roman"/>
      <w:szCs w:val="24"/>
    </w:rPr>
  </w:style>
  <w:style w:type="paragraph" w:styleId="Footer">
    <w:name w:val="footer"/>
    <w:basedOn w:val="Normal"/>
    <w:link w:val="FooterChar"/>
    <w:uiPriority w:val="99"/>
    <w:unhideWhenUsed/>
    <w:rsid w:val="003C05AF"/>
    <w:pPr>
      <w:tabs>
        <w:tab w:val="center" w:pos="4680"/>
        <w:tab w:val="right" w:pos="9360"/>
      </w:tabs>
    </w:pPr>
  </w:style>
  <w:style w:type="character" w:customStyle="1" w:styleId="FooterChar">
    <w:name w:val="Footer Char"/>
    <w:basedOn w:val="DefaultParagraphFont"/>
    <w:link w:val="Footer"/>
    <w:uiPriority w:val="99"/>
    <w:rsid w:val="003C05A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20</Pages>
  <Words>11770</Words>
  <Characters>67095</Characters>
  <Application>Microsoft Office Word</Application>
  <DocSecurity>0</DocSecurity>
  <Lines>559</Lines>
  <Paragraphs>157</Paragraphs>
  <ScaleCrop>false</ScaleCrop>
  <Company>Legislative Services Agency (LSA)</Company>
  <LinksUpToDate>false</LinksUpToDate>
  <CharactersWithSpaces>78708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2016-10-12T22:29:00Z</dcterms:created>
  <dcterms:modified xsi:type="dcterms:W3CDTF">2016-10-13T17:17:00Z</dcterms:modified>
</cp:coreProperties>
</file>