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B15" w:rsidRDefault="006D16E4" w:rsidP="00D23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23B15">
        <w:t>CHAPTER 7</w:t>
      </w:r>
    </w:p>
    <w:p w:rsidR="00D23B15" w:rsidRPr="00D23B15" w:rsidRDefault="006D16E4" w:rsidP="00D23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23B15">
        <w:t>Venue</w:t>
      </w:r>
      <w:bookmarkStart w:id="0" w:name="_GoBack"/>
      <w:bookmarkEnd w:id="0"/>
    </w:p>
    <w:p w:rsidR="00D23B15" w:rsidRPr="00D23B15" w:rsidRDefault="00D23B15" w:rsidP="00D23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23B15" w:rsidRDefault="00D23B15" w:rsidP="00D23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3B15">
        <w:rPr>
          <w:b/>
        </w:rPr>
        <w:t xml:space="preserve">SECTION </w:t>
      </w:r>
      <w:r w:rsidR="006D16E4" w:rsidRPr="00D23B15">
        <w:rPr>
          <w:b/>
        </w:rPr>
        <w:t>15</w:t>
      </w:r>
      <w:r w:rsidRPr="00D23B15">
        <w:rPr>
          <w:b/>
        </w:rPr>
        <w:noBreakHyphen/>
      </w:r>
      <w:r w:rsidR="006D16E4" w:rsidRPr="00D23B15">
        <w:rPr>
          <w:b/>
        </w:rPr>
        <w:t>7</w:t>
      </w:r>
      <w:r w:rsidRPr="00D23B15">
        <w:rPr>
          <w:b/>
        </w:rPr>
        <w:noBreakHyphen/>
      </w:r>
      <w:r w:rsidR="006D16E4" w:rsidRPr="00D23B15">
        <w:rPr>
          <w:b/>
        </w:rPr>
        <w:t>10.</w:t>
      </w:r>
      <w:r w:rsidR="006D16E4" w:rsidRPr="00D23B15">
        <w:t xml:space="preserve"> Actions which must be tried where subject matter situated.</w:t>
      </w:r>
    </w:p>
    <w:p w:rsidR="00D23B15" w:rsidRDefault="006D16E4" w:rsidP="00D23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3B15">
        <w:tab/>
        <w:t>An action for the following causes must be tried in the county in which the subject of the action or some part of the property is situated, subject to the power of the court to change the place of trial in certain cases as provided in Section 15</w:t>
      </w:r>
      <w:r w:rsidR="00D23B15" w:rsidRPr="00D23B15">
        <w:noBreakHyphen/>
      </w:r>
      <w:r w:rsidRPr="00D23B15">
        <w:t>7</w:t>
      </w:r>
      <w:r w:rsidR="00D23B15" w:rsidRPr="00D23B15">
        <w:noBreakHyphen/>
      </w:r>
      <w:r w:rsidRPr="00D23B15">
        <w:t>100:</w:t>
      </w:r>
    </w:p>
    <w:p w:rsidR="00D23B15" w:rsidRDefault="006D16E4" w:rsidP="00D23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3B15">
        <w:tab/>
        <w:t>(1) for the recovery of real property or of an estate or interest in real property, for the determination in any form of the right or interest, and for injuries to real property;</w:t>
      </w:r>
    </w:p>
    <w:p w:rsidR="00D23B15" w:rsidRDefault="006D16E4" w:rsidP="00D23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3B15">
        <w:tab/>
        <w:t>(2) for the partition of real property;</w:t>
      </w:r>
    </w:p>
    <w:p w:rsidR="00D23B15" w:rsidRDefault="006D16E4" w:rsidP="00D23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3B15">
        <w:tab/>
        <w:t>(3) for the foreclosure of a mortgage of real property;</w:t>
      </w:r>
    </w:p>
    <w:p w:rsidR="00D23B15" w:rsidRDefault="006D16E4" w:rsidP="00D23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3B15">
        <w:tab/>
        <w:t>(4) for the recovery of personal property distrained for any cause; and</w:t>
      </w:r>
    </w:p>
    <w:p w:rsidR="00D23B15" w:rsidRDefault="006D16E4" w:rsidP="00D23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3B15">
        <w:tab/>
        <w:t>(5) for all matters between landlord and tenant pursuant to Chapters 33 through 40 of Title 27 including, but not limited to, an action for (a) possession of land, (b) payment or collection of rent including collection of rent by distraint on a tenant</w:t>
      </w:r>
      <w:r w:rsidR="00D23B15" w:rsidRPr="00D23B15">
        <w:t>'</w:t>
      </w:r>
      <w:r w:rsidRPr="00D23B15">
        <w:t>s property, or (c) damage to or destruction of rental property.</w:t>
      </w:r>
    </w:p>
    <w:p w:rsidR="00D23B15" w:rsidRDefault="00D23B15" w:rsidP="00D23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3B15" w:rsidRDefault="00D23B15" w:rsidP="00D23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D16E4" w:rsidRPr="00D23B15">
        <w:t xml:space="preserve">: 1962 Code </w:t>
      </w:r>
      <w:r w:rsidRPr="00D23B15">
        <w:t xml:space="preserve">Section </w:t>
      </w:r>
      <w:r w:rsidR="006D16E4" w:rsidRPr="00D23B15">
        <w:t>10</w:t>
      </w:r>
      <w:r w:rsidRPr="00D23B15">
        <w:noBreakHyphen/>
      </w:r>
      <w:r w:rsidR="006D16E4" w:rsidRPr="00D23B15">
        <w:t xml:space="preserve">301; 1952 Code </w:t>
      </w:r>
      <w:r w:rsidRPr="00D23B15">
        <w:t xml:space="preserve">Section </w:t>
      </w:r>
      <w:r w:rsidR="006D16E4" w:rsidRPr="00D23B15">
        <w:t>10</w:t>
      </w:r>
      <w:r w:rsidRPr="00D23B15">
        <w:noBreakHyphen/>
      </w:r>
      <w:r w:rsidR="006D16E4" w:rsidRPr="00D23B15">
        <w:t xml:space="preserve">301; 1942 Code </w:t>
      </w:r>
      <w:r w:rsidRPr="00D23B15">
        <w:t xml:space="preserve">Section </w:t>
      </w:r>
      <w:r w:rsidR="006D16E4" w:rsidRPr="00D23B15">
        <w:t xml:space="preserve">420; 1932 Code </w:t>
      </w:r>
      <w:r w:rsidRPr="00D23B15">
        <w:t xml:space="preserve">Section </w:t>
      </w:r>
      <w:r w:rsidR="006D16E4" w:rsidRPr="00D23B15">
        <w:t xml:space="preserve">420; Civ. P. </w:t>
      </w:r>
      <w:r w:rsidRPr="00D23B15">
        <w:t>'</w:t>
      </w:r>
      <w:r w:rsidR="006D16E4" w:rsidRPr="00D23B15">
        <w:t xml:space="preserve">22 </w:t>
      </w:r>
      <w:r w:rsidRPr="00D23B15">
        <w:t xml:space="preserve">Section </w:t>
      </w:r>
      <w:r w:rsidR="006D16E4" w:rsidRPr="00D23B15">
        <w:t xml:space="preserve">376; Civ. P. </w:t>
      </w:r>
      <w:r w:rsidRPr="00D23B15">
        <w:t>'</w:t>
      </w:r>
      <w:r w:rsidR="006D16E4" w:rsidRPr="00D23B15">
        <w:t xml:space="preserve">12 </w:t>
      </w:r>
      <w:r w:rsidRPr="00D23B15">
        <w:t xml:space="preserve">Section </w:t>
      </w:r>
      <w:r w:rsidR="006D16E4" w:rsidRPr="00D23B15">
        <w:t xml:space="preserve">172; Civ. P. </w:t>
      </w:r>
      <w:r w:rsidRPr="00D23B15">
        <w:t>'</w:t>
      </w:r>
      <w:r w:rsidR="006D16E4" w:rsidRPr="00D23B15">
        <w:t xml:space="preserve">02 </w:t>
      </w:r>
      <w:r w:rsidRPr="00D23B15">
        <w:t xml:space="preserve">Section </w:t>
      </w:r>
      <w:r w:rsidR="006D16E4" w:rsidRPr="00D23B15">
        <w:t xml:space="preserve">144; 1870 (14) 453 </w:t>
      </w:r>
      <w:r w:rsidRPr="00D23B15">
        <w:t xml:space="preserve">Section </w:t>
      </w:r>
      <w:r w:rsidR="006D16E4" w:rsidRPr="00D23B15">
        <w:t xml:space="preserve">146; 1887 (19) 835; 1894 (21) 793; 2006 Act No. 354, </w:t>
      </w:r>
      <w:r w:rsidRPr="00D23B15">
        <w:t xml:space="preserve">Section </w:t>
      </w:r>
      <w:r w:rsidR="006D16E4" w:rsidRPr="00D23B15">
        <w:t>1, eff June 9, 2006.</w:t>
      </w:r>
    </w:p>
    <w:p w:rsidR="00D23B15" w:rsidRDefault="006D16E4" w:rsidP="00D23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3B15">
        <w:t>Effect of Amendment</w:t>
      </w:r>
    </w:p>
    <w:p w:rsidR="00D23B15" w:rsidRPr="00D23B15" w:rsidRDefault="006D16E4" w:rsidP="00D23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23B15">
        <w:t>The 2006 amendment added item (5) relating to matters between landlord and tenant.</w:t>
      </w:r>
    </w:p>
    <w:p w:rsidR="00D23B15" w:rsidRPr="00D23B15" w:rsidRDefault="00D23B15" w:rsidP="00D23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3B15" w:rsidRDefault="00D23B15" w:rsidP="00D23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3B15">
        <w:rPr>
          <w:b/>
        </w:rPr>
        <w:t xml:space="preserve">SECTION </w:t>
      </w:r>
      <w:r w:rsidR="006D16E4" w:rsidRPr="00D23B15">
        <w:rPr>
          <w:b/>
        </w:rPr>
        <w:t>15</w:t>
      </w:r>
      <w:r w:rsidRPr="00D23B15">
        <w:rPr>
          <w:b/>
        </w:rPr>
        <w:noBreakHyphen/>
      </w:r>
      <w:r w:rsidR="006D16E4" w:rsidRPr="00D23B15">
        <w:rPr>
          <w:b/>
        </w:rPr>
        <w:t>7</w:t>
      </w:r>
      <w:r w:rsidRPr="00D23B15">
        <w:rPr>
          <w:b/>
        </w:rPr>
        <w:noBreakHyphen/>
      </w:r>
      <w:r w:rsidR="006D16E4" w:rsidRPr="00D23B15">
        <w:rPr>
          <w:b/>
        </w:rPr>
        <w:t>20.</w:t>
      </w:r>
      <w:r w:rsidR="006D16E4" w:rsidRPr="00D23B15">
        <w:t xml:space="preserve"> Actions which must be tried where cause of action arose.</w:t>
      </w:r>
    </w:p>
    <w:p w:rsidR="00D23B15" w:rsidRDefault="006D16E4" w:rsidP="00D23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3B15">
        <w:tab/>
        <w:t>Actions for the following causes must be tried in the county where the cause or some part thereof arose, subject to the like power of the court to change the place of trial:</w:t>
      </w:r>
    </w:p>
    <w:p w:rsidR="00D23B15" w:rsidRDefault="006D16E4" w:rsidP="00D23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3B15">
        <w:tab/>
      </w:r>
      <w:r w:rsidRPr="00D23B15">
        <w:tab/>
        <w:t>(1) For the recovery of a penalty or forfeiture imposed by statute, except that when it is imposed for an offense committed on a lake, river or other stream of water situated in two or more counties the action may be brought in any county bordering on such lake, river or stream, and opposite to the place where the offense was committed; and</w:t>
      </w:r>
    </w:p>
    <w:p w:rsidR="00D23B15" w:rsidRDefault="006D16E4" w:rsidP="00D23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3B15">
        <w:tab/>
      </w:r>
      <w:r w:rsidRPr="00D23B15">
        <w:tab/>
        <w:t>(2) Against a public officer or person specially appointed to execute his duties for an act done by him in virtue of his office or against a person who by his command or in his aid shall do anything touching the duties of such officer.</w:t>
      </w:r>
    </w:p>
    <w:p w:rsidR="00D23B15" w:rsidRDefault="00D23B15" w:rsidP="00D23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3B15" w:rsidRPr="00D23B15" w:rsidRDefault="00D23B15" w:rsidP="00D23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D16E4" w:rsidRPr="00D23B15">
        <w:t xml:space="preserve">: 1962 Code </w:t>
      </w:r>
      <w:r w:rsidRPr="00D23B15">
        <w:t xml:space="preserve">Section </w:t>
      </w:r>
      <w:r w:rsidR="006D16E4" w:rsidRPr="00D23B15">
        <w:t>10</w:t>
      </w:r>
      <w:r w:rsidRPr="00D23B15">
        <w:noBreakHyphen/>
      </w:r>
      <w:r w:rsidR="006D16E4" w:rsidRPr="00D23B15">
        <w:t xml:space="preserve">302; 1952 Code </w:t>
      </w:r>
      <w:r w:rsidRPr="00D23B15">
        <w:t xml:space="preserve">Section </w:t>
      </w:r>
      <w:r w:rsidR="006D16E4" w:rsidRPr="00D23B15">
        <w:t>10</w:t>
      </w:r>
      <w:r w:rsidRPr="00D23B15">
        <w:noBreakHyphen/>
      </w:r>
      <w:r w:rsidR="006D16E4" w:rsidRPr="00D23B15">
        <w:t xml:space="preserve">302; 1942 Code </w:t>
      </w:r>
      <w:r w:rsidRPr="00D23B15">
        <w:t xml:space="preserve">Section </w:t>
      </w:r>
      <w:r w:rsidR="006D16E4" w:rsidRPr="00D23B15">
        <w:t xml:space="preserve">421; 1932 Code </w:t>
      </w:r>
      <w:r w:rsidRPr="00D23B15">
        <w:t xml:space="preserve">Section </w:t>
      </w:r>
      <w:r w:rsidR="006D16E4" w:rsidRPr="00D23B15">
        <w:t xml:space="preserve">421; Civ. P. </w:t>
      </w:r>
      <w:r w:rsidRPr="00D23B15">
        <w:t>'</w:t>
      </w:r>
      <w:r w:rsidR="006D16E4" w:rsidRPr="00D23B15">
        <w:t xml:space="preserve">22 </w:t>
      </w:r>
      <w:r w:rsidRPr="00D23B15">
        <w:t xml:space="preserve">Section </w:t>
      </w:r>
      <w:r w:rsidR="006D16E4" w:rsidRPr="00D23B15">
        <w:t xml:space="preserve">377; Civ. P. </w:t>
      </w:r>
      <w:r w:rsidRPr="00D23B15">
        <w:t>'</w:t>
      </w:r>
      <w:r w:rsidR="006D16E4" w:rsidRPr="00D23B15">
        <w:t xml:space="preserve">12 </w:t>
      </w:r>
      <w:r w:rsidRPr="00D23B15">
        <w:t xml:space="preserve">Section </w:t>
      </w:r>
      <w:r w:rsidR="006D16E4" w:rsidRPr="00D23B15">
        <w:t xml:space="preserve">173; Civ. P. </w:t>
      </w:r>
      <w:r w:rsidRPr="00D23B15">
        <w:t>'</w:t>
      </w:r>
      <w:r w:rsidR="006D16E4" w:rsidRPr="00D23B15">
        <w:t xml:space="preserve">02 </w:t>
      </w:r>
      <w:r w:rsidRPr="00D23B15">
        <w:t xml:space="preserve">Section </w:t>
      </w:r>
      <w:r w:rsidR="006D16E4" w:rsidRPr="00D23B15">
        <w:t xml:space="preserve">145; 1870 (14) 453 </w:t>
      </w:r>
      <w:r w:rsidRPr="00D23B15">
        <w:t xml:space="preserve">Section </w:t>
      </w:r>
      <w:r w:rsidR="006D16E4" w:rsidRPr="00D23B15">
        <w:t>147.</w:t>
      </w:r>
    </w:p>
    <w:p w:rsidR="00D23B15" w:rsidRPr="00D23B15" w:rsidRDefault="00D23B15" w:rsidP="00D23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3B15" w:rsidRDefault="00D23B15" w:rsidP="00D23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3B15">
        <w:rPr>
          <w:b/>
        </w:rPr>
        <w:t xml:space="preserve">SECTION </w:t>
      </w:r>
      <w:r w:rsidR="006D16E4" w:rsidRPr="00D23B15">
        <w:rPr>
          <w:b/>
        </w:rPr>
        <w:t>15</w:t>
      </w:r>
      <w:r w:rsidRPr="00D23B15">
        <w:rPr>
          <w:b/>
        </w:rPr>
        <w:noBreakHyphen/>
      </w:r>
      <w:r w:rsidR="006D16E4" w:rsidRPr="00D23B15">
        <w:rPr>
          <w:b/>
        </w:rPr>
        <w:t>7</w:t>
      </w:r>
      <w:r w:rsidRPr="00D23B15">
        <w:rPr>
          <w:b/>
        </w:rPr>
        <w:noBreakHyphen/>
      </w:r>
      <w:r w:rsidR="006D16E4" w:rsidRPr="00D23B15">
        <w:rPr>
          <w:b/>
        </w:rPr>
        <w:t>30.</w:t>
      </w:r>
      <w:r w:rsidR="006D16E4" w:rsidRPr="00D23B15">
        <w:t xml:space="preserve"> Actions that must be tried in county where defendant resides; definitions; factors to consider in determining venue of actions against resident and nonresident individuals and domestic and foreign corporations.</w:t>
      </w:r>
    </w:p>
    <w:p w:rsidR="00D23B15" w:rsidRDefault="006D16E4" w:rsidP="00D23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3B15">
        <w:tab/>
        <w:t>(A) As used in this section:</w:t>
      </w:r>
    </w:p>
    <w:p w:rsidR="00D23B15" w:rsidRDefault="006D16E4" w:rsidP="00D23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3B15">
        <w:tab/>
      </w:r>
      <w:r w:rsidRPr="00D23B15">
        <w:tab/>
        <w:t xml:space="preserve">(1) </w:t>
      </w:r>
      <w:r w:rsidR="00D23B15" w:rsidRPr="00D23B15">
        <w:t>"</w:t>
      </w:r>
      <w:r w:rsidRPr="00D23B15">
        <w:t>Domestic corporation</w:t>
      </w:r>
      <w:r w:rsidR="00D23B15" w:rsidRPr="00D23B15">
        <w:t>"</w:t>
      </w:r>
      <w:r w:rsidRPr="00D23B15">
        <w:t xml:space="preserve"> means a </w:t>
      </w:r>
      <w:r w:rsidR="00D23B15" w:rsidRPr="00D23B15">
        <w:t>"</w:t>
      </w:r>
      <w:r w:rsidRPr="00D23B15">
        <w:t>domestic corporation</w:t>
      </w:r>
      <w:r w:rsidR="00D23B15" w:rsidRPr="00D23B15">
        <w:t>"</w:t>
      </w:r>
      <w:r w:rsidRPr="00D23B15">
        <w:t xml:space="preserve"> as defined in Section 33</w:t>
      </w:r>
      <w:r w:rsidR="00D23B15" w:rsidRPr="00D23B15">
        <w:noBreakHyphen/>
      </w:r>
      <w:r w:rsidRPr="00D23B15">
        <w:t>1</w:t>
      </w:r>
      <w:r w:rsidR="00D23B15" w:rsidRPr="00D23B15">
        <w:noBreakHyphen/>
      </w:r>
      <w:r w:rsidRPr="00D23B15">
        <w:t>400.</w:t>
      </w:r>
    </w:p>
    <w:p w:rsidR="00D23B15" w:rsidRDefault="006D16E4" w:rsidP="00D23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3B15">
        <w:tab/>
      </w:r>
      <w:r w:rsidRPr="00D23B15">
        <w:tab/>
        <w:t xml:space="preserve">(2) </w:t>
      </w:r>
      <w:r w:rsidR="00D23B15" w:rsidRPr="00D23B15">
        <w:t>"</w:t>
      </w:r>
      <w:r w:rsidRPr="00D23B15">
        <w:t>Domestic limited partnership</w:t>
      </w:r>
      <w:r w:rsidR="00D23B15" w:rsidRPr="00D23B15">
        <w:t>"</w:t>
      </w:r>
      <w:r w:rsidRPr="00D23B15">
        <w:t xml:space="preserve"> means a </w:t>
      </w:r>
      <w:r w:rsidR="00D23B15" w:rsidRPr="00D23B15">
        <w:t>"</w:t>
      </w:r>
      <w:r w:rsidRPr="00D23B15">
        <w:t>domestic limited partnership</w:t>
      </w:r>
      <w:r w:rsidR="00D23B15" w:rsidRPr="00D23B15">
        <w:t>"</w:t>
      </w:r>
      <w:r w:rsidRPr="00D23B15">
        <w:t xml:space="preserve"> as defined in Section 33</w:t>
      </w:r>
      <w:r w:rsidR="00D23B15" w:rsidRPr="00D23B15">
        <w:noBreakHyphen/>
      </w:r>
      <w:r w:rsidRPr="00D23B15">
        <w:t>42</w:t>
      </w:r>
      <w:r w:rsidR="00D23B15" w:rsidRPr="00D23B15">
        <w:noBreakHyphen/>
      </w:r>
      <w:r w:rsidRPr="00D23B15">
        <w:t>20.</w:t>
      </w:r>
    </w:p>
    <w:p w:rsidR="00D23B15" w:rsidRDefault="006D16E4" w:rsidP="00D23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3B15">
        <w:tab/>
      </w:r>
      <w:r w:rsidRPr="00D23B15">
        <w:tab/>
        <w:t xml:space="preserve">(3) </w:t>
      </w:r>
      <w:r w:rsidR="00D23B15" w:rsidRPr="00D23B15">
        <w:t>"</w:t>
      </w:r>
      <w:r w:rsidRPr="00D23B15">
        <w:t>Domestic limited liability company</w:t>
      </w:r>
      <w:r w:rsidR="00D23B15" w:rsidRPr="00D23B15">
        <w:t>"</w:t>
      </w:r>
      <w:r w:rsidRPr="00D23B15">
        <w:t xml:space="preserve"> means a </w:t>
      </w:r>
      <w:r w:rsidR="00D23B15" w:rsidRPr="00D23B15">
        <w:t>"</w:t>
      </w:r>
      <w:r w:rsidRPr="00D23B15">
        <w:t xml:space="preserve"> domestic limited liability partnership</w:t>
      </w:r>
      <w:r w:rsidR="00D23B15" w:rsidRPr="00D23B15">
        <w:t>"</w:t>
      </w:r>
      <w:r w:rsidRPr="00D23B15">
        <w:t xml:space="preserve"> as defined in Section 33</w:t>
      </w:r>
      <w:r w:rsidR="00D23B15" w:rsidRPr="00D23B15">
        <w:noBreakHyphen/>
      </w:r>
      <w:r w:rsidRPr="00D23B15">
        <w:t>41</w:t>
      </w:r>
      <w:r w:rsidR="00D23B15" w:rsidRPr="00D23B15">
        <w:noBreakHyphen/>
      </w:r>
      <w:r w:rsidRPr="00D23B15">
        <w:t>1110 with its principal place of business within this State.</w:t>
      </w:r>
    </w:p>
    <w:p w:rsidR="00D23B15" w:rsidRDefault="006D16E4" w:rsidP="00D23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3B15">
        <w:tab/>
      </w:r>
      <w:r w:rsidRPr="00D23B15">
        <w:tab/>
        <w:t xml:space="preserve">(4) </w:t>
      </w:r>
      <w:r w:rsidR="00D23B15" w:rsidRPr="00D23B15">
        <w:t>"</w:t>
      </w:r>
      <w:r w:rsidRPr="00D23B15">
        <w:t>Domestic limited liability partnership</w:t>
      </w:r>
      <w:r w:rsidR="00D23B15" w:rsidRPr="00D23B15">
        <w:t>"</w:t>
      </w:r>
      <w:r w:rsidRPr="00D23B15">
        <w:t xml:space="preserve"> means a </w:t>
      </w:r>
      <w:r w:rsidR="00D23B15" w:rsidRPr="00D23B15">
        <w:t>"</w:t>
      </w:r>
      <w:r w:rsidRPr="00D23B15">
        <w:t xml:space="preserve"> domestic limited liability partnership</w:t>
      </w:r>
      <w:r w:rsidR="00D23B15" w:rsidRPr="00D23B15">
        <w:t>"</w:t>
      </w:r>
      <w:r w:rsidRPr="00D23B15">
        <w:t xml:space="preserve"> as defined in Section 33</w:t>
      </w:r>
      <w:r w:rsidR="00D23B15" w:rsidRPr="00D23B15">
        <w:noBreakHyphen/>
      </w:r>
      <w:r w:rsidRPr="00D23B15">
        <w:t>41</w:t>
      </w:r>
      <w:r w:rsidR="00D23B15" w:rsidRPr="00D23B15">
        <w:noBreakHyphen/>
      </w:r>
      <w:r w:rsidRPr="00D23B15">
        <w:t>1110 with its principal place of business within this State.</w:t>
      </w:r>
    </w:p>
    <w:p w:rsidR="00D23B15" w:rsidRDefault="006D16E4" w:rsidP="00D23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3B15">
        <w:tab/>
      </w:r>
      <w:r w:rsidRPr="00D23B15">
        <w:tab/>
        <w:t xml:space="preserve">(5) </w:t>
      </w:r>
      <w:r w:rsidR="00D23B15" w:rsidRPr="00D23B15">
        <w:t>"</w:t>
      </w:r>
      <w:r w:rsidRPr="00D23B15">
        <w:t>Foreign corporation</w:t>
      </w:r>
      <w:r w:rsidR="00D23B15" w:rsidRPr="00D23B15">
        <w:t>"</w:t>
      </w:r>
      <w:r w:rsidRPr="00D23B15">
        <w:t xml:space="preserve"> means a </w:t>
      </w:r>
      <w:r w:rsidR="00D23B15" w:rsidRPr="00D23B15">
        <w:t>"</w:t>
      </w:r>
      <w:r w:rsidRPr="00D23B15">
        <w:t>foreign corporation</w:t>
      </w:r>
      <w:r w:rsidR="00D23B15" w:rsidRPr="00D23B15">
        <w:t>"</w:t>
      </w:r>
      <w:r w:rsidRPr="00D23B15">
        <w:t xml:space="preserve"> as defined in Section 33</w:t>
      </w:r>
      <w:r w:rsidR="00D23B15" w:rsidRPr="00D23B15">
        <w:noBreakHyphen/>
      </w:r>
      <w:r w:rsidRPr="00D23B15">
        <w:t>1</w:t>
      </w:r>
      <w:r w:rsidR="00D23B15" w:rsidRPr="00D23B15">
        <w:noBreakHyphen/>
      </w:r>
      <w:r w:rsidRPr="00D23B15">
        <w:t>400.</w:t>
      </w:r>
    </w:p>
    <w:p w:rsidR="00D23B15" w:rsidRDefault="006D16E4" w:rsidP="00D23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3B15">
        <w:tab/>
      </w:r>
      <w:r w:rsidRPr="00D23B15">
        <w:tab/>
        <w:t xml:space="preserve">(6) </w:t>
      </w:r>
      <w:r w:rsidR="00D23B15" w:rsidRPr="00D23B15">
        <w:t>"</w:t>
      </w:r>
      <w:r w:rsidRPr="00D23B15">
        <w:t>Foreign limited partnership</w:t>
      </w:r>
      <w:r w:rsidR="00D23B15" w:rsidRPr="00D23B15">
        <w:t>"</w:t>
      </w:r>
      <w:r w:rsidRPr="00D23B15">
        <w:t xml:space="preserve"> means a </w:t>
      </w:r>
      <w:r w:rsidR="00D23B15" w:rsidRPr="00D23B15">
        <w:t>"</w:t>
      </w:r>
      <w:r w:rsidRPr="00D23B15">
        <w:t>foreign limited partnership</w:t>
      </w:r>
      <w:r w:rsidR="00D23B15" w:rsidRPr="00D23B15">
        <w:t>"</w:t>
      </w:r>
      <w:r w:rsidRPr="00D23B15">
        <w:t xml:space="preserve"> as defined in Section 33</w:t>
      </w:r>
      <w:r w:rsidR="00D23B15" w:rsidRPr="00D23B15">
        <w:noBreakHyphen/>
      </w:r>
      <w:r w:rsidRPr="00D23B15">
        <w:t>42</w:t>
      </w:r>
      <w:r w:rsidR="00D23B15" w:rsidRPr="00D23B15">
        <w:noBreakHyphen/>
      </w:r>
      <w:r w:rsidRPr="00D23B15">
        <w:t>20.</w:t>
      </w:r>
    </w:p>
    <w:p w:rsidR="00D23B15" w:rsidRDefault="006D16E4" w:rsidP="00D23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3B15">
        <w:tab/>
      </w:r>
      <w:r w:rsidRPr="00D23B15">
        <w:tab/>
        <w:t xml:space="preserve">(7) </w:t>
      </w:r>
      <w:r w:rsidR="00D23B15" w:rsidRPr="00D23B15">
        <w:t>"</w:t>
      </w:r>
      <w:r w:rsidRPr="00D23B15">
        <w:t>Foreign limited liability company</w:t>
      </w:r>
      <w:r w:rsidR="00D23B15" w:rsidRPr="00D23B15">
        <w:t>"</w:t>
      </w:r>
      <w:r w:rsidRPr="00D23B15">
        <w:t xml:space="preserve"> means a </w:t>
      </w:r>
      <w:r w:rsidR="00D23B15" w:rsidRPr="00D23B15">
        <w:t>"</w:t>
      </w:r>
      <w:r w:rsidRPr="00D23B15">
        <w:t>foreign limited liability partnership</w:t>
      </w:r>
      <w:r w:rsidR="00D23B15" w:rsidRPr="00D23B15">
        <w:t>"</w:t>
      </w:r>
      <w:r w:rsidRPr="00D23B15">
        <w:t xml:space="preserve"> as defined in Section 33</w:t>
      </w:r>
      <w:r w:rsidR="00D23B15" w:rsidRPr="00D23B15">
        <w:noBreakHyphen/>
      </w:r>
      <w:r w:rsidRPr="00D23B15">
        <w:t>41</w:t>
      </w:r>
      <w:r w:rsidR="00D23B15" w:rsidRPr="00D23B15">
        <w:noBreakHyphen/>
      </w:r>
      <w:r w:rsidRPr="00D23B15">
        <w:t>1150 with its principal place of business outside this State.</w:t>
      </w:r>
    </w:p>
    <w:p w:rsidR="00D23B15" w:rsidRDefault="006D16E4" w:rsidP="00D23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3B15">
        <w:tab/>
      </w:r>
      <w:r w:rsidRPr="00D23B15">
        <w:tab/>
        <w:t xml:space="preserve">(8) </w:t>
      </w:r>
      <w:r w:rsidR="00D23B15" w:rsidRPr="00D23B15">
        <w:t>"</w:t>
      </w:r>
      <w:r w:rsidRPr="00D23B15">
        <w:t>Foreign limited liability partnership</w:t>
      </w:r>
      <w:r w:rsidR="00D23B15" w:rsidRPr="00D23B15">
        <w:t>"</w:t>
      </w:r>
      <w:r w:rsidRPr="00D23B15">
        <w:t xml:space="preserve"> means a </w:t>
      </w:r>
      <w:r w:rsidR="00D23B15" w:rsidRPr="00D23B15">
        <w:t>"</w:t>
      </w:r>
      <w:r w:rsidRPr="00D23B15">
        <w:t xml:space="preserve"> foreign limited liability partnership</w:t>
      </w:r>
      <w:r w:rsidR="00D23B15" w:rsidRPr="00D23B15">
        <w:t>"</w:t>
      </w:r>
      <w:r w:rsidRPr="00D23B15">
        <w:t xml:space="preserve"> as defined in Section 33</w:t>
      </w:r>
      <w:r w:rsidR="00D23B15" w:rsidRPr="00D23B15">
        <w:noBreakHyphen/>
      </w:r>
      <w:r w:rsidRPr="00D23B15">
        <w:t>41</w:t>
      </w:r>
      <w:r w:rsidR="00D23B15" w:rsidRPr="00D23B15">
        <w:noBreakHyphen/>
      </w:r>
      <w:r w:rsidRPr="00D23B15">
        <w:t>1150 with its principal place of business outside this State.</w:t>
      </w:r>
    </w:p>
    <w:p w:rsidR="00D23B15" w:rsidRDefault="006D16E4" w:rsidP="00D23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3B15">
        <w:tab/>
      </w:r>
      <w:r w:rsidRPr="00D23B15">
        <w:tab/>
        <w:t xml:space="preserve">(9) </w:t>
      </w:r>
      <w:r w:rsidR="00D23B15" w:rsidRPr="00D23B15">
        <w:t>"</w:t>
      </w:r>
      <w:r w:rsidRPr="00D23B15">
        <w:t>Nonresident individual</w:t>
      </w:r>
      <w:r w:rsidR="00D23B15" w:rsidRPr="00D23B15">
        <w:t>"</w:t>
      </w:r>
      <w:r w:rsidRPr="00D23B15">
        <w:t xml:space="preserve"> means a person who is not domiciled in this State.</w:t>
      </w:r>
    </w:p>
    <w:p w:rsidR="00D23B15" w:rsidRDefault="006D16E4" w:rsidP="00D23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3B15">
        <w:tab/>
      </w:r>
      <w:r w:rsidRPr="00D23B15">
        <w:tab/>
        <w:t xml:space="preserve">(10) </w:t>
      </w:r>
      <w:r w:rsidR="00D23B15" w:rsidRPr="00D23B15">
        <w:t>"</w:t>
      </w:r>
      <w:r w:rsidRPr="00D23B15">
        <w:t>Principal place of business</w:t>
      </w:r>
      <w:r w:rsidR="00D23B15" w:rsidRPr="00D23B15">
        <w:t>"</w:t>
      </w:r>
      <w:r w:rsidRPr="00D23B15">
        <w:t xml:space="preserve"> means:</w:t>
      </w:r>
    </w:p>
    <w:p w:rsidR="00D23B15" w:rsidRDefault="006D16E4" w:rsidP="00D23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3B15">
        <w:tab/>
      </w:r>
      <w:r w:rsidRPr="00D23B15">
        <w:tab/>
      </w:r>
      <w:r w:rsidRPr="00D23B15">
        <w:tab/>
        <w:t>(a) the corporation</w:t>
      </w:r>
      <w:r w:rsidR="00D23B15" w:rsidRPr="00D23B15">
        <w:t>'</w:t>
      </w:r>
      <w:r w:rsidRPr="00D23B15">
        <w:t>s home office location within the State from which the corporation</w:t>
      </w:r>
      <w:r w:rsidR="00D23B15" w:rsidRPr="00D23B15">
        <w:t>'</w:t>
      </w:r>
      <w:r w:rsidRPr="00D23B15">
        <w:t>s officers direct, control, or coordinate its activities;</w:t>
      </w:r>
    </w:p>
    <w:p w:rsidR="00D23B15" w:rsidRDefault="006D16E4" w:rsidP="00D23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3B15">
        <w:tab/>
      </w:r>
      <w:r w:rsidRPr="00D23B15">
        <w:tab/>
      </w:r>
      <w:r w:rsidRPr="00D23B15">
        <w:tab/>
        <w:t>(b) the location of the corporation</w:t>
      </w:r>
      <w:r w:rsidR="00D23B15" w:rsidRPr="00D23B15">
        <w:t>'</w:t>
      </w:r>
      <w:r w:rsidRPr="00D23B15">
        <w:t>s manufacturing, sales, or purchasing facility within the State if the corporation does not have a home office within the State; or</w:t>
      </w:r>
    </w:p>
    <w:p w:rsidR="00D23B15" w:rsidRDefault="006D16E4" w:rsidP="00D23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3B15">
        <w:tab/>
      </w:r>
      <w:r w:rsidRPr="00D23B15">
        <w:tab/>
      </w:r>
      <w:r w:rsidRPr="00D23B15">
        <w:tab/>
        <w:t>(c) the location at which the majority of corporate activity takes place if the corporation has multiple offices, centers of manufacturing, sales, or purchasing located within the State if the corporation does not have a home office within the State and has more than one manufacturing, sales, or purchasing facility within the State. The following factors may be considered when determining the location at which the majority of corporate activity takes place:</w:t>
      </w:r>
    </w:p>
    <w:p w:rsidR="00D23B15" w:rsidRDefault="006D16E4" w:rsidP="00D23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3B15">
        <w:tab/>
      </w:r>
      <w:r w:rsidRPr="00D23B15">
        <w:tab/>
      </w:r>
      <w:r w:rsidRPr="00D23B15">
        <w:tab/>
      </w:r>
      <w:r w:rsidRPr="00D23B15">
        <w:tab/>
        <w:t>(i) the number of employees located in any one county;</w:t>
      </w:r>
    </w:p>
    <w:p w:rsidR="00D23B15" w:rsidRDefault="006D16E4" w:rsidP="00D23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3B15">
        <w:tab/>
      </w:r>
      <w:r w:rsidRPr="00D23B15">
        <w:tab/>
      </w:r>
      <w:r w:rsidRPr="00D23B15">
        <w:tab/>
      </w:r>
      <w:r w:rsidRPr="00D23B15">
        <w:tab/>
        <w:t>(ii) the authority of the employees located in any one county; or</w:t>
      </w:r>
    </w:p>
    <w:p w:rsidR="00D23B15" w:rsidRDefault="006D16E4" w:rsidP="00D23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3B15">
        <w:tab/>
      </w:r>
      <w:r w:rsidRPr="00D23B15">
        <w:tab/>
      </w:r>
      <w:r w:rsidRPr="00D23B15">
        <w:tab/>
      </w:r>
      <w:r w:rsidRPr="00D23B15">
        <w:tab/>
        <w:t>(iii) the tangible corporate assets that exist in any one county.</w:t>
      </w:r>
    </w:p>
    <w:p w:rsidR="00D23B15" w:rsidRDefault="006D16E4" w:rsidP="00D23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3B15">
        <w:tab/>
      </w:r>
      <w:r w:rsidRPr="00D23B15">
        <w:tab/>
        <w:t xml:space="preserve">(11) </w:t>
      </w:r>
      <w:r w:rsidR="00D23B15" w:rsidRPr="00D23B15">
        <w:t>"</w:t>
      </w:r>
      <w:r w:rsidRPr="00D23B15">
        <w:t>Resident individual</w:t>
      </w:r>
      <w:r w:rsidR="00D23B15" w:rsidRPr="00D23B15">
        <w:t>"</w:t>
      </w:r>
      <w:r w:rsidRPr="00D23B15">
        <w:t xml:space="preserve"> means a person who is domiciled in this State.</w:t>
      </w:r>
    </w:p>
    <w:p w:rsidR="00D23B15" w:rsidRDefault="006D16E4" w:rsidP="00D23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3B15">
        <w:tab/>
        <w:t>(B) In cases not provided for in Sections 15</w:t>
      </w:r>
      <w:r w:rsidR="00D23B15" w:rsidRPr="00D23B15">
        <w:noBreakHyphen/>
      </w:r>
      <w:r w:rsidRPr="00D23B15">
        <w:t>7</w:t>
      </w:r>
      <w:r w:rsidR="00D23B15" w:rsidRPr="00D23B15">
        <w:noBreakHyphen/>
      </w:r>
      <w:r w:rsidRPr="00D23B15">
        <w:t>10, 15</w:t>
      </w:r>
      <w:r w:rsidR="00D23B15" w:rsidRPr="00D23B15">
        <w:noBreakHyphen/>
      </w:r>
      <w:r w:rsidRPr="00D23B15">
        <w:t>7</w:t>
      </w:r>
      <w:r w:rsidR="00D23B15" w:rsidRPr="00D23B15">
        <w:noBreakHyphen/>
      </w:r>
      <w:r w:rsidRPr="00D23B15">
        <w:t>20, or 15</w:t>
      </w:r>
      <w:r w:rsidR="00D23B15" w:rsidRPr="00D23B15">
        <w:noBreakHyphen/>
      </w:r>
      <w:r w:rsidRPr="00D23B15">
        <w:t>78</w:t>
      </w:r>
      <w:r w:rsidR="00D23B15" w:rsidRPr="00D23B15">
        <w:noBreakHyphen/>
      </w:r>
      <w:r w:rsidRPr="00D23B15">
        <w:t>100, the action must be tried in the county where it properly may be brought and tried against the defendant according to the provisions of this section. If there is more than one defendant, the action may be tried in any county where the action properly may be maintained against one of the defendants pursuant to this section. This section is subject to the power of the court in the county where the action properly may be maintained according to this section to change the place of trial as provided in Section 15</w:t>
      </w:r>
      <w:r w:rsidR="00D23B15" w:rsidRPr="00D23B15">
        <w:noBreakHyphen/>
      </w:r>
      <w:r w:rsidRPr="00D23B15">
        <w:t>7</w:t>
      </w:r>
      <w:r w:rsidR="00D23B15" w:rsidRPr="00D23B15">
        <w:noBreakHyphen/>
      </w:r>
      <w:r w:rsidRPr="00D23B15">
        <w:t>100 or as otherwise provided by law.</w:t>
      </w:r>
    </w:p>
    <w:p w:rsidR="00D23B15" w:rsidRDefault="006D16E4" w:rsidP="00D23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3B15">
        <w:tab/>
        <w:t>(C) A civil action tried pursuant to this section against a resident individual defendant must be brought and tried in the county in which the:</w:t>
      </w:r>
    </w:p>
    <w:p w:rsidR="00D23B15" w:rsidRDefault="006D16E4" w:rsidP="00D23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3B15">
        <w:tab/>
      </w:r>
      <w:r w:rsidRPr="00D23B15">
        <w:tab/>
        <w:t>(1) defendant resides at the time the cause of action arose; or</w:t>
      </w:r>
    </w:p>
    <w:p w:rsidR="00D23B15" w:rsidRDefault="006D16E4" w:rsidP="00D23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3B15">
        <w:tab/>
      </w:r>
      <w:r w:rsidRPr="00D23B15">
        <w:tab/>
        <w:t>(2) most substantial part of the alleged act or omission giving rise to the cause of action occurred.</w:t>
      </w:r>
    </w:p>
    <w:p w:rsidR="00D23B15" w:rsidRDefault="006D16E4" w:rsidP="00D23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3B15">
        <w:tab/>
        <w:t>(D) A civil action tried pursuant to this section against a nonresident individual defendant must be brought and tried in the county in which the:</w:t>
      </w:r>
    </w:p>
    <w:p w:rsidR="00D23B15" w:rsidRDefault="006D16E4" w:rsidP="00D23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3B15">
        <w:tab/>
      </w:r>
      <w:r w:rsidRPr="00D23B15">
        <w:tab/>
        <w:t>(1) most substantial part of the alleged act or omission giving rise to the cause of action occurred; or</w:t>
      </w:r>
    </w:p>
    <w:p w:rsidR="00D23B15" w:rsidRDefault="006D16E4" w:rsidP="00D23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3B15">
        <w:tab/>
      </w:r>
      <w:r w:rsidRPr="00D23B15">
        <w:tab/>
        <w:t>(2) plaintiff resides at the time the cause of action arose, or if the plaintiff is a domestic corporation, domestic limited partnership, domestic limited liability company, domestic limited liability partnership, foreign corporation, foreign limited partnership, foreign limited liability company, or foreign limited liability partnership, at its principal place of business at the time the cause of action arose.</w:t>
      </w:r>
    </w:p>
    <w:p w:rsidR="00D23B15" w:rsidRDefault="006D16E4" w:rsidP="00D23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3B15">
        <w:tab/>
        <w:t>(E) A civil action tried pursuant to this section against a domestic corporation, domestic limited partnership, domestic limited liability company, or domestic limited liability partnership, must be brought and tried in the county in which the:</w:t>
      </w:r>
    </w:p>
    <w:p w:rsidR="00D23B15" w:rsidRDefault="006D16E4" w:rsidP="00D23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3B15">
        <w:tab/>
      </w:r>
      <w:r w:rsidRPr="00D23B15">
        <w:tab/>
        <w:t>(1) corporation, limited partnership, limited liability company, or limited liability partnership has its principal place of business at the time the cause of action arose; or</w:t>
      </w:r>
    </w:p>
    <w:p w:rsidR="00D23B15" w:rsidRDefault="006D16E4" w:rsidP="00D23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3B15">
        <w:tab/>
      </w:r>
      <w:r w:rsidRPr="00D23B15">
        <w:tab/>
        <w:t>(2) most substantial part of the alleged act or omission giving rise to the cause of action occurred.</w:t>
      </w:r>
    </w:p>
    <w:p w:rsidR="00D23B15" w:rsidRDefault="006D16E4" w:rsidP="00D23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3B15">
        <w:tab/>
        <w:t>(F) A civil action tried pursuant to this section against a foreign corporation required to possess and possessing a certificate of authority under the provisions of Section 33</w:t>
      </w:r>
      <w:r w:rsidR="00D23B15" w:rsidRPr="00D23B15">
        <w:noBreakHyphen/>
      </w:r>
      <w:r w:rsidRPr="00D23B15">
        <w:t>15</w:t>
      </w:r>
      <w:r w:rsidR="00D23B15" w:rsidRPr="00D23B15">
        <w:noBreakHyphen/>
      </w:r>
      <w:r w:rsidRPr="00D23B15">
        <w:t>101 et seq., a foreign limited partnership required to possess and possessing a certificate of authority under the provisions of Section 33</w:t>
      </w:r>
      <w:r w:rsidR="00D23B15" w:rsidRPr="00D23B15">
        <w:noBreakHyphen/>
      </w:r>
      <w:r w:rsidRPr="00D23B15">
        <w:t>15</w:t>
      </w:r>
      <w:r w:rsidR="00D23B15" w:rsidRPr="00D23B15">
        <w:noBreakHyphen/>
      </w:r>
      <w:r w:rsidRPr="00D23B15">
        <w:t>101 et seq., a foreign limited liability company required to possess and possessing a certificate of authority under the provisions of Section 33</w:t>
      </w:r>
      <w:r w:rsidR="00D23B15" w:rsidRPr="00D23B15">
        <w:noBreakHyphen/>
      </w:r>
      <w:r w:rsidRPr="00D23B15">
        <w:t>15</w:t>
      </w:r>
      <w:r w:rsidR="00D23B15" w:rsidRPr="00D23B15">
        <w:noBreakHyphen/>
      </w:r>
      <w:r w:rsidRPr="00D23B15">
        <w:t>101 et seq., or a foreign limited liability partnership required to possess and possessing a certificate of authority under the provisions of Section 33</w:t>
      </w:r>
      <w:r w:rsidR="00D23B15" w:rsidRPr="00D23B15">
        <w:noBreakHyphen/>
      </w:r>
      <w:r w:rsidRPr="00D23B15">
        <w:t>15</w:t>
      </w:r>
      <w:r w:rsidR="00D23B15" w:rsidRPr="00D23B15">
        <w:noBreakHyphen/>
      </w:r>
      <w:r w:rsidRPr="00D23B15">
        <w:t>101 et seq. must be brought and tried in the county in which the:</w:t>
      </w:r>
    </w:p>
    <w:p w:rsidR="00D23B15" w:rsidRDefault="006D16E4" w:rsidP="00D23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3B15">
        <w:tab/>
      </w:r>
      <w:r w:rsidRPr="00D23B15">
        <w:tab/>
        <w:t>(1) most substantial part of the alleged act or omission giving rise to the cause of action occurred; or</w:t>
      </w:r>
    </w:p>
    <w:p w:rsidR="00D23B15" w:rsidRDefault="006D16E4" w:rsidP="00D23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3B15">
        <w:tab/>
      </w:r>
      <w:r w:rsidRPr="00D23B15">
        <w:tab/>
        <w:t>(2) foreign corporation, foreign limited partnership, foreign limited liability company, or foreign limited liability partnership has its principal place of business at the time the cause of action arose.</w:t>
      </w:r>
    </w:p>
    <w:p w:rsidR="00D23B15" w:rsidRDefault="006D16E4" w:rsidP="00D23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3B15">
        <w:tab/>
        <w:t>(G) A civil action tried pursuant to this section against a foreign corporation, except a foreign corporation described in subsection (F); a foreign limited partnership, except a foreign limited partnership described in subsection (F); a foreign limited liability company, except a foreign limited liability company described in subsection (F); or a foreign limited liability partnership, except a foreign limited liability partnership described in subsection (F); must be brought and tried in the county in which the:</w:t>
      </w:r>
    </w:p>
    <w:p w:rsidR="00D23B15" w:rsidRDefault="006D16E4" w:rsidP="00D23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3B15">
        <w:tab/>
      </w:r>
      <w:r w:rsidRPr="00D23B15">
        <w:tab/>
        <w:t>(1) most substantial part of the alleged act or omission giving rise to the cause of action occurred;</w:t>
      </w:r>
    </w:p>
    <w:p w:rsidR="00D23B15" w:rsidRDefault="006D16E4" w:rsidP="00D23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3B15">
        <w:tab/>
      </w:r>
      <w:r w:rsidRPr="00D23B15">
        <w:tab/>
        <w:t>(2) plaintiff resides at the time the cause of action arose, or if the plaintiff is a domestic corporation, domestic limited partnership, domestic limited liability company, domestic limited liability partnership, foreign corporation, foreign limited partnership, foreign limited liability company, or foreign limited liability partnership, at its principal place of business at the time the cause of action arose; or</w:t>
      </w:r>
    </w:p>
    <w:p w:rsidR="00D23B15" w:rsidRDefault="006D16E4" w:rsidP="00D23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3B15">
        <w:tab/>
      </w:r>
      <w:r w:rsidRPr="00D23B15">
        <w:tab/>
        <w:t>(3) foreign corporation, foreign limited partnership, foreign limited liability company, or foreign limited liability partnership has its principal place of business at the time the cause of action arose.</w:t>
      </w:r>
    </w:p>
    <w:p w:rsidR="00D23B15" w:rsidRDefault="006D16E4" w:rsidP="00D23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3B15">
        <w:tab/>
        <w:t>(H) Owning property and transacting business in a county is insufficient in and of itself to establish the principal place of business for a corporation for purposes of this section.</w:t>
      </w:r>
    </w:p>
    <w:p w:rsidR="00D23B15" w:rsidRDefault="00D23B15" w:rsidP="00D23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3B15" w:rsidRDefault="00D23B15" w:rsidP="00D23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D16E4" w:rsidRPr="00D23B15">
        <w:t xml:space="preserve">: 1962 Code </w:t>
      </w:r>
      <w:r w:rsidRPr="00D23B15">
        <w:t xml:space="preserve">Section </w:t>
      </w:r>
      <w:r w:rsidR="006D16E4" w:rsidRPr="00D23B15">
        <w:t>10</w:t>
      </w:r>
      <w:r w:rsidRPr="00D23B15">
        <w:noBreakHyphen/>
      </w:r>
      <w:r w:rsidR="006D16E4" w:rsidRPr="00D23B15">
        <w:t xml:space="preserve">303; 1952 Code </w:t>
      </w:r>
      <w:r w:rsidRPr="00D23B15">
        <w:t xml:space="preserve">Section </w:t>
      </w:r>
      <w:r w:rsidR="006D16E4" w:rsidRPr="00D23B15">
        <w:t>10</w:t>
      </w:r>
      <w:r w:rsidRPr="00D23B15">
        <w:noBreakHyphen/>
      </w:r>
      <w:r w:rsidR="006D16E4" w:rsidRPr="00D23B15">
        <w:t xml:space="preserve">303; 1942 Code </w:t>
      </w:r>
      <w:r w:rsidRPr="00D23B15">
        <w:t xml:space="preserve">Section </w:t>
      </w:r>
      <w:r w:rsidR="006D16E4" w:rsidRPr="00D23B15">
        <w:t xml:space="preserve">422; 1932 Code </w:t>
      </w:r>
      <w:r w:rsidRPr="00D23B15">
        <w:t xml:space="preserve">Section </w:t>
      </w:r>
      <w:r w:rsidR="006D16E4" w:rsidRPr="00D23B15">
        <w:t xml:space="preserve">422; Civ. P. </w:t>
      </w:r>
      <w:r w:rsidRPr="00D23B15">
        <w:t>'</w:t>
      </w:r>
      <w:r w:rsidR="006D16E4" w:rsidRPr="00D23B15">
        <w:t xml:space="preserve">22 </w:t>
      </w:r>
      <w:r w:rsidRPr="00D23B15">
        <w:t xml:space="preserve">Section </w:t>
      </w:r>
      <w:r w:rsidR="006D16E4" w:rsidRPr="00D23B15">
        <w:t xml:space="preserve">378; Civ. P. </w:t>
      </w:r>
      <w:r w:rsidRPr="00D23B15">
        <w:t>'</w:t>
      </w:r>
      <w:r w:rsidR="006D16E4" w:rsidRPr="00D23B15">
        <w:t xml:space="preserve">12 </w:t>
      </w:r>
      <w:r w:rsidRPr="00D23B15">
        <w:t xml:space="preserve">Section </w:t>
      </w:r>
      <w:r w:rsidR="006D16E4" w:rsidRPr="00D23B15">
        <w:t xml:space="preserve">174; Civ. P. </w:t>
      </w:r>
      <w:r w:rsidRPr="00D23B15">
        <w:t>'</w:t>
      </w:r>
      <w:r w:rsidR="006D16E4" w:rsidRPr="00D23B15">
        <w:t xml:space="preserve">02 </w:t>
      </w:r>
      <w:r w:rsidRPr="00D23B15">
        <w:t xml:space="preserve">Section </w:t>
      </w:r>
      <w:r w:rsidR="006D16E4" w:rsidRPr="00D23B15">
        <w:t xml:space="preserve">146; 1870 (14) 453 </w:t>
      </w:r>
      <w:r w:rsidRPr="00D23B15">
        <w:t xml:space="preserve">Section </w:t>
      </w:r>
      <w:r w:rsidR="006D16E4" w:rsidRPr="00D23B15">
        <w:t xml:space="preserve">148; 1875 (15) 913; 1898 (22) 687; 1905 (24) 848; 2005 Act No. 27, </w:t>
      </w:r>
      <w:r w:rsidRPr="00D23B15">
        <w:t xml:space="preserve">Section </w:t>
      </w:r>
      <w:r w:rsidR="006D16E4" w:rsidRPr="00D23B15">
        <w:t>3, eff July 1, 2005, applicable to causes of action arising on or after that date.</w:t>
      </w:r>
    </w:p>
    <w:p w:rsidR="00D23B15" w:rsidRDefault="006D16E4" w:rsidP="00D23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3B15">
        <w:t>Effect of Amendment</w:t>
      </w:r>
    </w:p>
    <w:p w:rsidR="00D23B15" w:rsidRPr="00D23B15" w:rsidRDefault="006D16E4" w:rsidP="00D23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23B15">
        <w:t>The 2005 amendment, added subsection (A); designated the original text as subsection (B) and rewrote it; and added subsections (C) to (H).</w:t>
      </w:r>
    </w:p>
    <w:p w:rsidR="00D23B15" w:rsidRPr="00D23B15" w:rsidRDefault="00D23B15" w:rsidP="00D23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3B15" w:rsidRDefault="00D23B15" w:rsidP="00D23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3B15">
        <w:rPr>
          <w:b/>
        </w:rPr>
        <w:t xml:space="preserve">SECTION </w:t>
      </w:r>
      <w:r w:rsidR="006D16E4" w:rsidRPr="00D23B15">
        <w:rPr>
          <w:b/>
        </w:rPr>
        <w:t>15</w:t>
      </w:r>
      <w:r w:rsidRPr="00D23B15">
        <w:rPr>
          <w:b/>
        </w:rPr>
        <w:noBreakHyphen/>
      </w:r>
      <w:r w:rsidR="006D16E4" w:rsidRPr="00D23B15">
        <w:rPr>
          <w:b/>
        </w:rPr>
        <w:t>7</w:t>
      </w:r>
      <w:r w:rsidRPr="00D23B15">
        <w:rPr>
          <w:b/>
        </w:rPr>
        <w:noBreakHyphen/>
      </w:r>
      <w:r w:rsidR="006D16E4" w:rsidRPr="00D23B15">
        <w:rPr>
          <w:b/>
        </w:rPr>
        <w:t>40.</w:t>
      </w:r>
      <w:r w:rsidR="006D16E4" w:rsidRPr="00D23B15">
        <w:t xml:space="preserve"> Suits against certain fiduciaries.</w:t>
      </w:r>
    </w:p>
    <w:p w:rsidR="00D23B15" w:rsidRDefault="006D16E4" w:rsidP="00D23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3B15">
        <w:tab/>
        <w:t>Any administrator or administratrix appointed by any probate court of this State may be sued in the county where such administration has been granted. Any executor or executrix may likewise be sued in the county where the testator</w:t>
      </w:r>
      <w:r w:rsidR="00D23B15" w:rsidRPr="00D23B15">
        <w:t>'</w:t>
      </w:r>
      <w:r w:rsidRPr="00D23B15">
        <w:t>s will has been proved or admitted to probate. Any guardian may likewise be sued in the county in which the letters of guardianship have been issued.</w:t>
      </w:r>
    </w:p>
    <w:p w:rsidR="00D23B15" w:rsidRDefault="00D23B15" w:rsidP="00D23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3B15" w:rsidRPr="00D23B15" w:rsidRDefault="00D23B15" w:rsidP="00D23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D16E4" w:rsidRPr="00D23B15">
        <w:t xml:space="preserve">: 1962 Code </w:t>
      </w:r>
      <w:r w:rsidRPr="00D23B15">
        <w:t xml:space="preserve">Section </w:t>
      </w:r>
      <w:r w:rsidR="006D16E4" w:rsidRPr="00D23B15">
        <w:t>10</w:t>
      </w:r>
      <w:r w:rsidRPr="00D23B15">
        <w:noBreakHyphen/>
      </w:r>
      <w:r w:rsidR="006D16E4" w:rsidRPr="00D23B15">
        <w:t xml:space="preserve">304; 1952 Code </w:t>
      </w:r>
      <w:r w:rsidRPr="00D23B15">
        <w:t xml:space="preserve">Section </w:t>
      </w:r>
      <w:r w:rsidR="006D16E4" w:rsidRPr="00D23B15">
        <w:t>10</w:t>
      </w:r>
      <w:r w:rsidRPr="00D23B15">
        <w:noBreakHyphen/>
      </w:r>
      <w:r w:rsidR="006D16E4" w:rsidRPr="00D23B15">
        <w:t xml:space="preserve">304; 1942 Code </w:t>
      </w:r>
      <w:r w:rsidRPr="00D23B15">
        <w:t xml:space="preserve">Section </w:t>
      </w:r>
      <w:r w:rsidR="006D16E4" w:rsidRPr="00D23B15">
        <w:t xml:space="preserve">422; 1932 Code </w:t>
      </w:r>
      <w:r w:rsidRPr="00D23B15">
        <w:t xml:space="preserve">Section </w:t>
      </w:r>
      <w:r w:rsidR="006D16E4" w:rsidRPr="00D23B15">
        <w:t xml:space="preserve">422; Civ. P. </w:t>
      </w:r>
      <w:r w:rsidRPr="00D23B15">
        <w:t>'</w:t>
      </w:r>
      <w:r w:rsidR="006D16E4" w:rsidRPr="00D23B15">
        <w:t xml:space="preserve">22 </w:t>
      </w:r>
      <w:r w:rsidRPr="00D23B15">
        <w:t xml:space="preserve">Section </w:t>
      </w:r>
      <w:r w:rsidR="006D16E4" w:rsidRPr="00D23B15">
        <w:t xml:space="preserve">378; Civ. P. </w:t>
      </w:r>
      <w:r w:rsidRPr="00D23B15">
        <w:t>'</w:t>
      </w:r>
      <w:r w:rsidR="006D16E4" w:rsidRPr="00D23B15">
        <w:t xml:space="preserve">12 </w:t>
      </w:r>
      <w:r w:rsidRPr="00D23B15">
        <w:t xml:space="preserve">Section </w:t>
      </w:r>
      <w:r w:rsidR="006D16E4" w:rsidRPr="00D23B15">
        <w:t xml:space="preserve">174; Civ. P. </w:t>
      </w:r>
      <w:r w:rsidRPr="00D23B15">
        <w:t>'</w:t>
      </w:r>
      <w:r w:rsidR="006D16E4" w:rsidRPr="00D23B15">
        <w:t xml:space="preserve">02 </w:t>
      </w:r>
      <w:r w:rsidRPr="00D23B15">
        <w:t xml:space="preserve">Section </w:t>
      </w:r>
      <w:r w:rsidR="006D16E4" w:rsidRPr="00D23B15">
        <w:t xml:space="preserve">146; 1870 (14) 453 </w:t>
      </w:r>
      <w:r w:rsidRPr="00D23B15">
        <w:t xml:space="preserve">Section </w:t>
      </w:r>
      <w:r w:rsidR="006D16E4" w:rsidRPr="00D23B15">
        <w:t>148; 1875 (15) 913; 1898 (22) 687; 1905 (24) 848.</w:t>
      </w:r>
    </w:p>
    <w:p w:rsidR="00D23B15" w:rsidRPr="00D23B15" w:rsidRDefault="00D23B15" w:rsidP="00D23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3B15" w:rsidRDefault="00D23B15" w:rsidP="00D23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3B15">
        <w:rPr>
          <w:b/>
        </w:rPr>
        <w:t xml:space="preserve">SECTION </w:t>
      </w:r>
      <w:r w:rsidR="006D16E4" w:rsidRPr="00D23B15">
        <w:rPr>
          <w:b/>
        </w:rPr>
        <w:t>15</w:t>
      </w:r>
      <w:r w:rsidRPr="00D23B15">
        <w:rPr>
          <w:b/>
        </w:rPr>
        <w:noBreakHyphen/>
      </w:r>
      <w:r w:rsidR="006D16E4" w:rsidRPr="00D23B15">
        <w:rPr>
          <w:b/>
        </w:rPr>
        <w:t>7</w:t>
      </w:r>
      <w:r w:rsidRPr="00D23B15">
        <w:rPr>
          <w:b/>
        </w:rPr>
        <w:noBreakHyphen/>
      </w:r>
      <w:r w:rsidR="006D16E4" w:rsidRPr="00D23B15">
        <w:rPr>
          <w:b/>
        </w:rPr>
        <w:t>50.</w:t>
      </w:r>
      <w:r w:rsidR="006D16E4" w:rsidRPr="00D23B15">
        <w:t xml:space="preserve"> Hearing elsewhere by consent.</w:t>
      </w:r>
    </w:p>
    <w:p w:rsidR="00D23B15" w:rsidRDefault="006D16E4" w:rsidP="00D23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3B15">
        <w:tab/>
        <w:t xml:space="preserve">Nothing in </w:t>
      </w:r>
      <w:r w:rsidR="00D23B15" w:rsidRPr="00D23B15">
        <w:t xml:space="preserve">Sections </w:t>
      </w:r>
      <w:r w:rsidRPr="00D23B15">
        <w:t xml:space="preserve"> 15</w:t>
      </w:r>
      <w:r w:rsidR="00D23B15" w:rsidRPr="00D23B15">
        <w:noBreakHyphen/>
      </w:r>
      <w:r w:rsidRPr="00D23B15">
        <w:t>7</w:t>
      </w:r>
      <w:r w:rsidR="00D23B15" w:rsidRPr="00D23B15">
        <w:noBreakHyphen/>
      </w:r>
      <w:r w:rsidRPr="00D23B15">
        <w:t>10, 15</w:t>
      </w:r>
      <w:r w:rsidR="00D23B15" w:rsidRPr="00D23B15">
        <w:noBreakHyphen/>
      </w:r>
      <w:r w:rsidRPr="00D23B15">
        <w:t>7</w:t>
      </w:r>
      <w:r w:rsidR="00D23B15" w:rsidRPr="00D23B15">
        <w:noBreakHyphen/>
      </w:r>
      <w:r w:rsidRPr="00D23B15">
        <w:t>30 or 15</w:t>
      </w:r>
      <w:r w:rsidR="00D23B15" w:rsidRPr="00D23B15">
        <w:noBreakHyphen/>
      </w:r>
      <w:r w:rsidRPr="00D23B15">
        <w:t>7</w:t>
      </w:r>
      <w:r w:rsidR="00D23B15" w:rsidRPr="00D23B15">
        <w:noBreakHyphen/>
      </w:r>
      <w:r w:rsidRPr="00D23B15">
        <w:t>40 contained shall be so construed as to prevent the hearing of any such action as is referred to in those sections by consent of the parties or their attorneys and of the guardian ad litem of any infant party to the action in a county other than that in which the action may have been brought and may be pending or other than that in which the property is situated.</w:t>
      </w:r>
    </w:p>
    <w:p w:rsidR="00D23B15" w:rsidRDefault="00D23B15" w:rsidP="00D23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3B15" w:rsidRPr="00D23B15" w:rsidRDefault="00D23B15" w:rsidP="00D23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D16E4" w:rsidRPr="00D23B15">
        <w:t xml:space="preserve">: 1962 Code </w:t>
      </w:r>
      <w:r w:rsidRPr="00D23B15">
        <w:t xml:space="preserve">Section </w:t>
      </w:r>
      <w:r w:rsidR="006D16E4" w:rsidRPr="00D23B15">
        <w:t>10</w:t>
      </w:r>
      <w:r w:rsidRPr="00D23B15">
        <w:noBreakHyphen/>
      </w:r>
      <w:r w:rsidR="006D16E4" w:rsidRPr="00D23B15">
        <w:t xml:space="preserve">305; 1952 Code </w:t>
      </w:r>
      <w:r w:rsidRPr="00D23B15">
        <w:t xml:space="preserve">Section </w:t>
      </w:r>
      <w:r w:rsidR="006D16E4" w:rsidRPr="00D23B15">
        <w:t>10</w:t>
      </w:r>
      <w:r w:rsidRPr="00D23B15">
        <w:noBreakHyphen/>
      </w:r>
      <w:r w:rsidR="006D16E4" w:rsidRPr="00D23B15">
        <w:t xml:space="preserve">305; 1942 Code </w:t>
      </w:r>
      <w:r w:rsidRPr="00D23B15">
        <w:t xml:space="preserve">Sections </w:t>
      </w:r>
      <w:r w:rsidR="006D16E4" w:rsidRPr="00D23B15">
        <w:t xml:space="preserve"> 420, 422; 1932 Code </w:t>
      </w:r>
      <w:r w:rsidRPr="00D23B15">
        <w:t xml:space="preserve">Sections </w:t>
      </w:r>
      <w:r w:rsidR="006D16E4" w:rsidRPr="00D23B15">
        <w:t xml:space="preserve"> 420, 422; Civ. P. </w:t>
      </w:r>
      <w:r w:rsidRPr="00D23B15">
        <w:t>'</w:t>
      </w:r>
      <w:r w:rsidR="006D16E4" w:rsidRPr="00D23B15">
        <w:t xml:space="preserve">22 </w:t>
      </w:r>
      <w:r w:rsidRPr="00D23B15">
        <w:t xml:space="preserve">Sections </w:t>
      </w:r>
      <w:r w:rsidR="006D16E4" w:rsidRPr="00D23B15">
        <w:t xml:space="preserve"> 376, 378; Civ. P. </w:t>
      </w:r>
      <w:r w:rsidRPr="00D23B15">
        <w:t>'</w:t>
      </w:r>
      <w:r w:rsidR="006D16E4" w:rsidRPr="00D23B15">
        <w:t xml:space="preserve">12 </w:t>
      </w:r>
      <w:r w:rsidRPr="00D23B15">
        <w:t xml:space="preserve">Sections </w:t>
      </w:r>
      <w:r w:rsidR="006D16E4" w:rsidRPr="00D23B15">
        <w:t xml:space="preserve"> 172, 174; Civ. P. </w:t>
      </w:r>
      <w:r w:rsidRPr="00D23B15">
        <w:t>'</w:t>
      </w:r>
      <w:r w:rsidR="006D16E4" w:rsidRPr="00D23B15">
        <w:t xml:space="preserve">02 </w:t>
      </w:r>
      <w:r w:rsidRPr="00D23B15">
        <w:t xml:space="preserve">Sections </w:t>
      </w:r>
      <w:r w:rsidR="006D16E4" w:rsidRPr="00D23B15">
        <w:t xml:space="preserve"> 144, 146; 1870 (14) 453 </w:t>
      </w:r>
      <w:r w:rsidRPr="00D23B15">
        <w:t xml:space="preserve">Sections </w:t>
      </w:r>
      <w:r w:rsidR="006D16E4" w:rsidRPr="00D23B15">
        <w:t xml:space="preserve"> 146, 148; 1875 (15) 913; 1887 (19) 835; 1894 (21) 793; 1898 (22) 687; 1905 (24) 848.</w:t>
      </w:r>
    </w:p>
    <w:p w:rsidR="00D23B15" w:rsidRPr="00D23B15" w:rsidRDefault="00D23B15" w:rsidP="00D23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3B15" w:rsidRDefault="00D23B15" w:rsidP="00D23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3B15">
        <w:rPr>
          <w:b/>
        </w:rPr>
        <w:t xml:space="preserve">SECTION </w:t>
      </w:r>
      <w:r w:rsidR="006D16E4" w:rsidRPr="00D23B15">
        <w:rPr>
          <w:b/>
        </w:rPr>
        <w:t>15</w:t>
      </w:r>
      <w:r w:rsidRPr="00D23B15">
        <w:rPr>
          <w:b/>
        </w:rPr>
        <w:noBreakHyphen/>
      </w:r>
      <w:r w:rsidR="006D16E4" w:rsidRPr="00D23B15">
        <w:rPr>
          <w:b/>
        </w:rPr>
        <w:t>7</w:t>
      </w:r>
      <w:r w:rsidRPr="00D23B15">
        <w:rPr>
          <w:b/>
        </w:rPr>
        <w:noBreakHyphen/>
      </w:r>
      <w:r w:rsidR="006D16E4" w:rsidRPr="00D23B15">
        <w:rPr>
          <w:b/>
        </w:rPr>
        <w:t>60.</w:t>
      </w:r>
      <w:r w:rsidR="006D16E4" w:rsidRPr="00D23B15">
        <w:t xml:space="preserve"> Suits for penalty on freight claims.</w:t>
      </w:r>
    </w:p>
    <w:p w:rsidR="00D23B15" w:rsidRDefault="006D16E4" w:rsidP="00D23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3B15">
        <w:tab/>
        <w:t>Any action to recover a penalty against any common carrier for loss, delay or damage to freight may be brought before any court of competent jurisdiction in any county in this State in which the cause of action for the damage in such case may be brought.</w:t>
      </w:r>
    </w:p>
    <w:p w:rsidR="00D23B15" w:rsidRDefault="00D23B15" w:rsidP="00D23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3B15" w:rsidRPr="00D23B15" w:rsidRDefault="00D23B15" w:rsidP="00D23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D16E4" w:rsidRPr="00D23B15">
        <w:t xml:space="preserve">: 1962 Code </w:t>
      </w:r>
      <w:r w:rsidRPr="00D23B15">
        <w:t xml:space="preserve">Section </w:t>
      </w:r>
      <w:r w:rsidR="006D16E4" w:rsidRPr="00D23B15">
        <w:t>10</w:t>
      </w:r>
      <w:r w:rsidRPr="00D23B15">
        <w:noBreakHyphen/>
      </w:r>
      <w:r w:rsidR="006D16E4" w:rsidRPr="00D23B15">
        <w:t xml:space="preserve">306; 1952 Code </w:t>
      </w:r>
      <w:r w:rsidRPr="00D23B15">
        <w:t xml:space="preserve">Section </w:t>
      </w:r>
      <w:r w:rsidR="006D16E4" w:rsidRPr="00D23B15">
        <w:t>10</w:t>
      </w:r>
      <w:r w:rsidRPr="00D23B15">
        <w:noBreakHyphen/>
      </w:r>
      <w:r w:rsidR="006D16E4" w:rsidRPr="00D23B15">
        <w:t xml:space="preserve">306; 1942 Code </w:t>
      </w:r>
      <w:r w:rsidRPr="00D23B15">
        <w:t xml:space="preserve">Section </w:t>
      </w:r>
      <w:r w:rsidR="006D16E4" w:rsidRPr="00D23B15">
        <w:t xml:space="preserve">7170; 1932 Code </w:t>
      </w:r>
      <w:r w:rsidRPr="00D23B15">
        <w:t xml:space="preserve">Section </w:t>
      </w:r>
      <w:r w:rsidR="006D16E4" w:rsidRPr="00D23B15">
        <w:t xml:space="preserve">7170; Civ. C. </w:t>
      </w:r>
      <w:r w:rsidRPr="00D23B15">
        <w:t>'</w:t>
      </w:r>
      <w:r w:rsidR="006D16E4" w:rsidRPr="00D23B15">
        <w:t xml:space="preserve">22 </w:t>
      </w:r>
      <w:r w:rsidRPr="00D23B15">
        <w:t xml:space="preserve">Section </w:t>
      </w:r>
      <w:r w:rsidR="006D16E4" w:rsidRPr="00D23B15">
        <w:t xml:space="preserve">3892; Civ. C. </w:t>
      </w:r>
      <w:r w:rsidRPr="00D23B15">
        <w:t>'</w:t>
      </w:r>
      <w:r w:rsidR="006D16E4" w:rsidRPr="00D23B15">
        <w:t xml:space="preserve">12 </w:t>
      </w:r>
      <w:r w:rsidRPr="00D23B15">
        <w:t xml:space="preserve">Section </w:t>
      </w:r>
      <w:r w:rsidR="006D16E4" w:rsidRPr="00D23B15">
        <w:t>2576; 1909 (26) 22.</w:t>
      </w:r>
    </w:p>
    <w:p w:rsidR="00D23B15" w:rsidRPr="00D23B15" w:rsidRDefault="00D23B15" w:rsidP="00D23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3B15" w:rsidRDefault="00D23B15" w:rsidP="00D23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3B15">
        <w:rPr>
          <w:b/>
        </w:rPr>
        <w:t xml:space="preserve">SECTION </w:t>
      </w:r>
      <w:r w:rsidR="006D16E4" w:rsidRPr="00D23B15">
        <w:rPr>
          <w:b/>
        </w:rPr>
        <w:t>15</w:t>
      </w:r>
      <w:r w:rsidRPr="00D23B15">
        <w:rPr>
          <w:b/>
        </w:rPr>
        <w:noBreakHyphen/>
      </w:r>
      <w:r w:rsidR="006D16E4" w:rsidRPr="00D23B15">
        <w:rPr>
          <w:b/>
        </w:rPr>
        <w:t>7</w:t>
      </w:r>
      <w:r w:rsidRPr="00D23B15">
        <w:rPr>
          <w:b/>
        </w:rPr>
        <w:noBreakHyphen/>
      </w:r>
      <w:r w:rsidR="006D16E4" w:rsidRPr="00D23B15">
        <w:rPr>
          <w:b/>
        </w:rPr>
        <w:t>70.</w:t>
      </w:r>
      <w:r w:rsidR="006D16E4" w:rsidRPr="00D23B15">
        <w:t xml:space="preserve"> Suits against insurance companies.</w:t>
      </w:r>
    </w:p>
    <w:p w:rsidR="00D23B15" w:rsidRDefault="006D16E4" w:rsidP="00D23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3B15">
        <w:tab/>
        <w:t xml:space="preserve">All suits brought against any and all fire, life or other insurance companies doing business in this State may be brought in the county where the loss occurs. But nothing herein contained shall be so construed as to prevent the court from changing the place of trial for any of the causes provided for in </w:t>
      </w:r>
      <w:r w:rsidR="00D23B15" w:rsidRPr="00D23B15">
        <w:t xml:space="preserve">Section </w:t>
      </w:r>
      <w:r w:rsidRPr="00D23B15">
        <w:t>15</w:t>
      </w:r>
      <w:r w:rsidR="00D23B15" w:rsidRPr="00D23B15">
        <w:noBreakHyphen/>
      </w:r>
      <w:r w:rsidRPr="00D23B15">
        <w:t>7</w:t>
      </w:r>
      <w:r w:rsidR="00D23B15" w:rsidRPr="00D23B15">
        <w:noBreakHyphen/>
      </w:r>
      <w:r w:rsidRPr="00D23B15">
        <w:t>100.</w:t>
      </w:r>
    </w:p>
    <w:p w:rsidR="00D23B15" w:rsidRDefault="00D23B15" w:rsidP="00D23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3B15" w:rsidRPr="00D23B15" w:rsidRDefault="00D23B15" w:rsidP="00D23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D16E4" w:rsidRPr="00D23B15">
        <w:t xml:space="preserve">: 1962 Code </w:t>
      </w:r>
      <w:r w:rsidRPr="00D23B15">
        <w:t xml:space="preserve">Section </w:t>
      </w:r>
      <w:r w:rsidR="006D16E4" w:rsidRPr="00D23B15">
        <w:t>10</w:t>
      </w:r>
      <w:r w:rsidRPr="00D23B15">
        <w:noBreakHyphen/>
      </w:r>
      <w:r w:rsidR="006D16E4" w:rsidRPr="00D23B15">
        <w:t xml:space="preserve">307; 1952 Code </w:t>
      </w:r>
      <w:r w:rsidRPr="00D23B15">
        <w:t xml:space="preserve">Section </w:t>
      </w:r>
      <w:r w:rsidR="006D16E4" w:rsidRPr="00D23B15">
        <w:t>10</w:t>
      </w:r>
      <w:r w:rsidRPr="00D23B15">
        <w:noBreakHyphen/>
      </w:r>
      <w:r w:rsidR="006D16E4" w:rsidRPr="00D23B15">
        <w:t xml:space="preserve">307; 1942 Code </w:t>
      </w:r>
      <w:r w:rsidRPr="00D23B15">
        <w:t xml:space="preserve">Section </w:t>
      </w:r>
      <w:r w:rsidR="006D16E4" w:rsidRPr="00D23B15">
        <w:t xml:space="preserve">423; 1932 Code </w:t>
      </w:r>
      <w:r w:rsidRPr="00D23B15">
        <w:t xml:space="preserve">Sections </w:t>
      </w:r>
      <w:r w:rsidR="006D16E4" w:rsidRPr="00D23B15">
        <w:t xml:space="preserve"> 423, 7997; Civ. P. </w:t>
      </w:r>
      <w:r w:rsidRPr="00D23B15">
        <w:t>'</w:t>
      </w:r>
      <w:r w:rsidR="006D16E4" w:rsidRPr="00D23B15">
        <w:t xml:space="preserve">22 </w:t>
      </w:r>
      <w:r w:rsidRPr="00D23B15">
        <w:t xml:space="preserve">Section </w:t>
      </w:r>
      <w:r w:rsidR="006D16E4" w:rsidRPr="00D23B15">
        <w:t xml:space="preserve">379; Civ. P. </w:t>
      </w:r>
      <w:r w:rsidRPr="00D23B15">
        <w:t>'</w:t>
      </w:r>
      <w:r w:rsidR="006D16E4" w:rsidRPr="00D23B15">
        <w:t xml:space="preserve">12 </w:t>
      </w:r>
      <w:r w:rsidRPr="00D23B15">
        <w:t xml:space="preserve">Section </w:t>
      </w:r>
      <w:r w:rsidR="006D16E4" w:rsidRPr="00D23B15">
        <w:t xml:space="preserve">175; Civ. C. </w:t>
      </w:r>
      <w:r w:rsidRPr="00D23B15">
        <w:t>'</w:t>
      </w:r>
      <w:r w:rsidR="006D16E4" w:rsidRPr="00D23B15">
        <w:t xml:space="preserve">22 </w:t>
      </w:r>
      <w:r w:rsidRPr="00D23B15">
        <w:t xml:space="preserve">Section </w:t>
      </w:r>
      <w:r w:rsidR="006D16E4" w:rsidRPr="00D23B15">
        <w:t xml:space="preserve">4111; Civ. C. </w:t>
      </w:r>
      <w:r w:rsidRPr="00D23B15">
        <w:t>'</w:t>
      </w:r>
      <w:r w:rsidR="006D16E4" w:rsidRPr="00D23B15">
        <w:t xml:space="preserve">12 </w:t>
      </w:r>
      <w:r w:rsidRPr="00D23B15">
        <w:t xml:space="preserve">Section </w:t>
      </w:r>
      <w:r w:rsidR="006D16E4" w:rsidRPr="00D23B15">
        <w:t>2732; 1906 (25) 111.</w:t>
      </w:r>
    </w:p>
    <w:p w:rsidR="00D23B15" w:rsidRPr="00D23B15" w:rsidRDefault="00D23B15" w:rsidP="00D23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3B15" w:rsidRDefault="00D23B15" w:rsidP="00D23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3B15">
        <w:rPr>
          <w:b/>
        </w:rPr>
        <w:t xml:space="preserve">SECTION </w:t>
      </w:r>
      <w:r w:rsidR="006D16E4" w:rsidRPr="00D23B15">
        <w:rPr>
          <w:b/>
        </w:rPr>
        <w:t>15</w:t>
      </w:r>
      <w:r w:rsidRPr="00D23B15">
        <w:rPr>
          <w:b/>
        </w:rPr>
        <w:noBreakHyphen/>
      </w:r>
      <w:r w:rsidR="006D16E4" w:rsidRPr="00D23B15">
        <w:rPr>
          <w:b/>
        </w:rPr>
        <w:t>7</w:t>
      </w:r>
      <w:r w:rsidRPr="00D23B15">
        <w:rPr>
          <w:b/>
        </w:rPr>
        <w:noBreakHyphen/>
      </w:r>
      <w:r w:rsidR="006D16E4" w:rsidRPr="00D23B15">
        <w:rPr>
          <w:b/>
        </w:rPr>
        <w:t>80.</w:t>
      </w:r>
      <w:r w:rsidR="006D16E4" w:rsidRPr="00D23B15">
        <w:t xml:space="preserve"> Suits by certain mutual insurance companies against members.</w:t>
      </w:r>
    </w:p>
    <w:p w:rsidR="00D23B15" w:rsidRDefault="006D16E4" w:rsidP="00D23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3B15">
        <w:tab/>
        <w:t>All suits instituted by any mutual life insurance company or mutual fire insurance company formed in this State against a member or former member of such company or any receiver of such company against any member or former member of such company shall be brought in the county in which such member resides.</w:t>
      </w:r>
    </w:p>
    <w:p w:rsidR="00D23B15" w:rsidRDefault="00D23B15" w:rsidP="00D23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3B15" w:rsidRPr="00D23B15" w:rsidRDefault="00D23B15" w:rsidP="00D23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D16E4" w:rsidRPr="00D23B15">
        <w:t xml:space="preserve">: 1962 Code </w:t>
      </w:r>
      <w:r w:rsidRPr="00D23B15">
        <w:t xml:space="preserve">Section </w:t>
      </w:r>
      <w:r w:rsidR="006D16E4" w:rsidRPr="00D23B15">
        <w:t>10</w:t>
      </w:r>
      <w:r w:rsidRPr="00D23B15">
        <w:noBreakHyphen/>
      </w:r>
      <w:r w:rsidR="006D16E4" w:rsidRPr="00D23B15">
        <w:t xml:space="preserve">308; 1952 Code </w:t>
      </w:r>
      <w:r w:rsidRPr="00D23B15">
        <w:t xml:space="preserve">Section </w:t>
      </w:r>
      <w:r w:rsidR="006D16E4" w:rsidRPr="00D23B15">
        <w:t>10</w:t>
      </w:r>
      <w:r w:rsidRPr="00D23B15">
        <w:noBreakHyphen/>
      </w:r>
      <w:r w:rsidR="006D16E4" w:rsidRPr="00D23B15">
        <w:t xml:space="preserve">308; 1942 Code </w:t>
      </w:r>
      <w:r w:rsidRPr="00D23B15">
        <w:t xml:space="preserve">Section </w:t>
      </w:r>
      <w:r w:rsidR="006D16E4" w:rsidRPr="00D23B15">
        <w:t xml:space="preserve">424; 1932 Code </w:t>
      </w:r>
      <w:r w:rsidRPr="00D23B15">
        <w:t xml:space="preserve">Section </w:t>
      </w:r>
      <w:r w:rsidR="006D16E4" w:rsidRPr="00D23B15">
        <w:t xml:space="preserve">424; Civ. P. </w:t>
      </w:r>
      <w:r w:rsidRPr="00D23B15">
        <w:t>'</w:t>
      </w:r>
      <w:r w:rsidR="006D16E4" w:rsidRPr="00D23B15">
        <w:t xml:space="preserve">22 </w:t>
      </w:r>
      <w:r w:rsidRPr="00D23B15">
        <w:t xml:space="preserve">Section </w:t>
      </w:r>
      <w:r w:rsidR="006D16E4" w:rsidRPr="00D23B15">
        <w:t>380; 1912 (27) 776.</w:t>
      </w:r>
    </w:p>
    <w:p w:rsidR="00D23B15" w:rsidRPr="00D23B15" w:rsidRDefault="00D23B15" w:rsidP="00D23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3B15" w:rsidRDefault="00D23B15" w:rsidP="00D23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3B15">
        <w:rPr>
          <w:b/>
        </w:rPr>
        <w:t xml:space="preserve">SECTION </w:t>
      </w:r>
      <w:r w:rsidR="006D16E4" w:rsidRPr="00D23B15">
        <w:rPr>
          <w:b/>
        </w:rPr>
        <w:t>15</w:t>
      </w:r>
      <w:r w:rsidRPr="00D23B15">
        <w:rPr>
          <w:b/>
        </w:rPr>
        <w:noBreakHyphen/>
      </w:r>
      <w:r w:rsidR="006D16E4" w:rsidRPr="00D23B15">
        <w:rPr>
          <w:b/>
        </w:rPr>
        <w:t>7</w:t>
      </w:r>
      <w:r w:rsidRPr="00D23B15">
        <w:rPr>
          <w:b/>
        </w:rPr>
        <w:noBreakHyphen/>
      </w:r>
      <w:r w:rsidR="006D16E4" w:rsidRPr="00D23B15">
        <w:rPr>
          <w:b/>
        </w:rPr>
        <w:t>90.</w:t>
      </w:r>
      <w:r w:rsidR="006D16E4" w:rsidRPr="00D23B15">
        <w:t xml:space="preserve"> Removal of suits by certain mutual insurance companies against members.</w:t>
      </w:r>
    </w:p>
    <w:p w:rsidR="00D23B15" w:rsidRDefault="006D16E4" w:rsidP="00D23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3B15">
        <w:tab/>
        <w:t>Wherever any such suit or proceeding has been brought, either as an independent suit or an ancillary proceeding to a receivership suit, in any county other than the county where the member or former member resides the court where such proceeding is pending shall, upon motion of such member or former member sued, on affidavit showing that he resides in a different county, remove for trial such suit or proceeding to the county where such member or former member resides.</w:t>
      </w:r>
    </w:p>
    <w:p w:rsidR="00D23B15" w:rsidRDefault="00D23B15" w:rsidP="00D23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3B15" w:rsidRPr="00D23B15" w:rsidRDefault="00D23B15" w:rsidP="00D23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D16E4" w:rsidRPr="00D23B15">
        <w:t xml:space="preserve">: 1962 Code </w:t>
      </w:r>
      <w:r w:rsidRPr="00D23B15">
        <w:t xml:space="preserve">Section </w:t>
      </w:r>
      <w:r w:rsidR="006D16E4" w:rsidRPr="00D23B15">
        <w:t>10</w:t>
      </w:r>
      <w:r w:rsidRPr="00D23B15">
        <w:noBreakHyphen/>
      </w:r>
      <w:r w:rsidR="006D16E4" w:rsidRPr="00D23B15">
        <w:t xml:space="preserve">309; 1952 Code </w:t>
      </w:r>
      <w:r w:rsidRPr="00D23B15">
        <w:t xml:space="preserve">Section </w:t>
      </w:r>
      <w:r w:rsidR="006D16E4" w:rsidRPr="00D23B15">
        <w:t>10</w:t>
      </w:r>
      <w:r w:rsidRPr="00D23B15">
        <w:noBreakHyphen/>
      </w:r>
      <w:r w:rsidR="006D16E4" w:rsidRPr="00D23B15">
        <w:t xml:space="preserve">309; 1942 Code </w:t>
      </w:r>
      <w:r w:rsidRPr="00D23B15">
        <w:t xml:space="preserve">Section </w:t>
      </w:r>
      <w:r w:rsidR="006D16E4" w:rsidRPr="00D23B15">
        <w:t xml:space="preserve">425; 1932 Code </w:t>
      </w:r>
      <w:r w:rsidRPr="00D23B15">
        <w:t xml:space="preserve">Section </w:t>
      </w:r>
      <w:r w:rsidR="006D16E4" w:rsidRPr="00D23B15">
        <w:t xml:space="preserve">425; Civ. P. </w:t>
      </w:r>
      <w:r w:rsidRPr="00D23B15">
        <w:t>'</w:t>
      </w:r>
      <w:r w:rsidR="006D16E4" w:rsidRPr="00D23B15">
        <w:t xml:space="preserve">22 </w:t>
      </w:r>
      <w:r w:rsidRPr="00D23B15">
        <w:t xml:space="preserve">Section </w:t>
      </w:r>
      <w:r w:rsidR="006D16E4" w:rsidRPr="00D23B15">
        <w:t>381; 1912 (27) 776.</w:t>
      </w:r>
    </w:p>
    <w:p w:rsidR="00D23B15" w:rsidRPr="00D23B15" w:rsidRDefault="00D23B15" w:rsidP="00D23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3B15" w:rsidRDefault="00D23B15" w:rsidP="00D23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3B15">
        <w:rPr>
          <w:b/>
        </w:rPr>
        <w:t xml:space="preserve">SECTION </w:t>
      </w:r>
      <w:r w:rsidR="006D16E4" w:rsidRPr="00D23B15">
        <w:rPr>
          <w:b/>
        </w:rPr>
        <w:t>15</w:t>
      </w:r>
      <w:r w:rsidRPr="00D23B15">
        <w:rPr>
          <w:b/>
        </w:rPr>
        <w:noBreakHyphen/>
      </w:r>
      <w:r w:rsidR="006D16E4" w:rsidRPr="00D23B15">
        <w:rPr>
          <w:b/>
        </w:rPr>
        <w:t>7</w:t>
      </w:r>
      <w:r w:rsidRPr="00D23B15">
        <w:rPr>
          <w:b/>
        </w:rPr>
        <w:noBreakHyphen/>
      </w:r>
      <w:r w:rsidR="006D16E4" w:rsidRPr="00D23B15">
        <w:rPr>
          <w:b/>
        </w:rPr>
        <w:t>100.</w:t>
      </w:r>
      <w:r w:rsidR="006D16E4" w:rsidRPr="00D23B15">
        <w:t xml:space="preserve"> Changing place of trial.</w:t>
      </w:r>
    </w:p>
    <w:p w:rsidR="00D23B15" w:rsidRDefault="006D16E4" w:rsidP="00D23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3B15">
        <w:tab/>
        <w:t>(A) The court may change the place of trial if:</w:t>
      </w:r>
    </w:p>
    <w:p w:rsidR="00D23B15" w:rsidRDefault="006D16E4" w:rsidP="00D23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3B15">
        <w:tab/>
      </w:r>
      <w:r w:rsidRPr="00D23B15">
        <w:tab/>
        <w:t>(1) it is a court in a county designated for that purpose in the complaint, but the designated county is not the proper county pursuant to the provisions of Chapter 7 of Title 15 of the 1976 Code or other statutes providing for the venue of actions;</w:t>
      </w:r>
    </w:p>
    <w:p w:rsidR="00D23B15" w:rsidRDefault="006D16E4" w:rsidP="00D23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3B15">
        <w:tab/>
      </w:r>
      <w:r w:rsidRPr="00D23B15">
        <w:tab/>
        <w:t>(2) there is reason to believe that a fair and impartial trial cannot be had there; or</w:t>
      </w:r>
    </w:p>
    <w:p w:rsidR="00D23B15" w:rsidRDefault="006D16E4" w:rsidP="00D23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3B15">
        <w:tab/>
      </w:r>
      <w:r w:rsidRPr="00D23B15">
        <w:tab/>
        <w:t>(3) the convenience of witnesses and the ends of justice would be promoted by the change.</w:t>
      </w:r>
    </w:p>
    <w:p w:rsidR="00D23B15" w:rsidRDefault="006D16E4" w:rsidP="00D23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3B15">
        <w:tab/>
        <w:t>(B) When the place of trial is changed, all other proceedings must be in the county to which the place of trial is changed, unless otherwise provided by the consent of the parties in writing duly filed or by order of the court. The pleadings and other papers must be filed or transferred accordingly.</w:t>
      </w:r>
    </w:p>
    <w:p w:rsidR="00D23B15" w:rsidRDefault="00D23B15" w:rsidP="00D23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3B15" w:rsidRDefault="00D23B15" w:rsidP="00D23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D16E4" w:rsidRPr="00D23B15">
        <w:t xml:space="preserve">: 1962 Code </w:t>
      </w:r>
      <w:r w:rsidRPr="00D23B15">
        <w:t xml:space="preserve">Section </w:t>
      </w:r>
      <w:r w:rsidR="006D16E4" w:rsidRPr="00D23B15">
        <w:t>10</w:t>
      </w:r>
      <w:r w:rsidRPr="00D23B15">
        <w:noBreakHyphen/>
      </w:r>
      <w:r w:rsidR="006D16E4" w:rsidRPr="00D23B15">
        <w:t xml:space="preserve">310; 1952 Code </w:t>
      </w:r>
      <w:r w:rsidRPr="00D23B15">
        <w:t xml:space="preserve">Section </w:t>
      </w:r>
      <w:r w:rsidR="006D16E4" w:rsidRPr="00D23B15">
        <w:t>10</w:t>
      </w:r>
      <w:r w:rsidRPr="00D23B15">
        <w:noBreakHyphen/>
      </w:r>
      <w:r w:rsidR="006D16E4" w:rsidRPr="00D23B15">
        <w:t xml:space="preserve">310; 1942 Code </w:t>
      </w:r>
      <w:r w:rsidRPr="00D23B15">
        <w:t xml:space="preserve">Sections </w:t>
      </w:r>
      <w:r w:rsidR="006D16E4" w:rsidRPr="00D23B15">
        <w:t xml:space="preserve"> 35, 426; 1932 Code </w:t>
      </w:r>
      <w:r w:rsidRPr="00D23B15">
        <w:t xml:space="preserve">Sections </w:t>
      </w:r>
      <w:r w:rsidR="006D16E4" w:rsidRPr="00D23B15">
        <w:t xml:space="preserve"> 35, 426; Civ. P. </w:t>
      </w:r>
      <w:r w:rsidRPr="00D23B15">
        <w:t>'</w:t>
      </w:r>
      <w:r w:rsidR="006D16E4" w:rsidRPr="00D23B15">
        <w:t xml:space="preserve">22 </w:t>
      </w:r>
      <w:r w:rsidRPr="00D23B15">
        <w:t xml:space="preserve">Sections </w:t>
      </w:r>
      <w:r w:rsidR="006D16E4" w:rsidRPr="00D23B15">
        <w:t xml:space="preserve"> 34, 382; Civ. P. </w:t>
      </w:r>
      <w:r w:rsidRPr="00D23B15">
        <w:t>'</w:t>
      </w:r>
      <w:r w:rsidR="006D16E4" w:rsidRPr="00D23B15">
        <w:t xml:space="preserve">12 </w:t>
      </w:r>
      <w:r w:rsidRPr="00D23B15">
        <w:t xml:space="preserve">Section </w:t>
      </w:r>
      <w:r w:rsidR="006D16E4" w:rsidRPr="00D23B15">
        <w:t xml:space="preserve">176; Civ. P. </w:t>
      </w:r>
      <w:r w:rsidRPr="00D23B15">
        <w:t>'</w:t>
      </w:r>
      <w:r w:rsidR="006D16E4" w:rsidRPr="00D23B15">
        <w:t xml:space="preserve">02 </w:t>
      </w:r>
      <w:r w:rsidRPr="00D23B15">
        <w:t xml:space="preserve">Section </w:t>
      </w:r>
      <w:r w:rsidR="006D16E4" w:rsidRPr="00D23B15">
        <w:t xml:space="preserve">147; Civ. C. </w:t>
      </w:r>
      <w:r w:rsidRPr="00D23B15">
        <w:t>'</w:t>
      </w:r>
      <w:r w:rsidR="006D16E4" w:rsidRPr="00D23B15">
        <w:t xml:space="preserve">12 </w:t>
      </w:r>
      <w:r w:rsidRPr="00D23B15">
        <w:t xml:space="preserve">Section </w:t>
      </w:r>
      <w:r w:rsidR="006D16E4" w:rsidRPr="00D23B15">
        <w:t xml:space="preserve">3832; Civ. C. </w:t>
      </w:r>
      <w:r w:rsidRPr="00D23B15">
        <w:t>'</w:t>
      </w:r>
      <w:r w:rsidR="006D16E4" w:rsidRPr="00D23B15">
        <w:t xml:space="preserve">02 </w:t>
      </w:r>
      <w:r w:rsidRPr="00D23B15">
        <w:t xml:space="preserve">Section </w:t>
      </w:r>
      <w:r w:rsidR="006D16E4" w:rsidRPr="00D23B15">
        <w:t xml:space="preserve">2735; G. S. 2114; R. S. 2246; 1870 (14) 339, 453 </w:t>
      </w:r>
      <w:r w:rsidRPr="00D23B15">
        <w:t xml:space="preserve">Section </w:t>
      </w:r>
      <w:r w:rsidR="006D16E4" w:rsidRPr="00D23B15">
        <w:t xml:space="preserve">149; 1879 (17) 14; 1896 (22) 12; 1905 (24) 845; 2005 Act No. 27, </w:t>
      </w:r>
      <w:r w:rsidRPr="00D23B15">
        <w:t xml:space="preserve">Section </w:t>
      </w:r>
      <w:r w:rsidR="006D16E4" w:rsidRPr="00D23B15">
        <w:t>4, eff July 1, 2005, applicable to causes of action arising on or after that date.</w:t>
      </w:r>
    </w:p>
    <w:p w:rsidR="00D23B15" w:rsidRDefault="006D16E4" w:rsidP="00D23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3B15">
        <w:t>Effect of Amendment</w:t>
      </w:r>
    </w:p>
    <w:p w:rsidR="00D23B15" w:rsidRPr="00D23B15" w:rsidRDefault="006D16E4" w:rsidP="00D23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23B15">
        <w:t xml:space="preserve">The 2005 amendment designated subsections (A) and (B); rewrote subsection (A)(1); in subsection (B) in the second sentence substituted </w:t>
      </w:r>
      <w:r w:rsidR="00D23B15" w:rsidRPr="00D23B15">
        <w:t>"</w:t>
      </w:r>
      <w:r w:rsidRPr="00D23B15">
        <w:t>The pleadings and other papers must</w:t>
      </w:r>
      <w:r w:rsidR="00D23B15" w:rsidRPr="00D23B15">
        <w:t>"</w:t>
      </w:r>
      <w:r w:rsidRPr="00D23B15">
        <w:t xml:space="preserve"> for </w:t>
      </w:r>
      <w:r w:rsidR="00D23B15" w:rsidRPr="00D23B15">
        <w:t>"</w:t>
      </w:r>
      <w:r w:rsidRPr="00D23B15">
        <w:t>And the papers shall</w:t>
      </w:r>
      <w:r w:rsidR="00D23B15" w:rsidRPr="00D23B15">
        <w:t>"</w:t>
      </w:r>
      <w:r w:rsidRPr="00D23B15">
        <w:t>; and made language changes throughout.</w:t>
      </w:r>
    </w:p>
    <w:p w:rsidR="00D23B15" w:rsidRPr="00D23B15" w:rsidRDefault="00D23B15" w:rsidP="00D23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3B15" w:rsidRDefault="00D23B15" w:rsidP="00D23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3B15">
        <w:rPr>
          <w:b/>
        </w:rPr>
        <w:t xml:space="preserve">SECTION </w:t>
      </w:r>
      <w:r w:rsidR="006D16E4" w:rsidRPr="00D23B15">
        <w:rPr>
          <w:b/>
        </w:rPr>
        <w:t>15</w:t>
      </w:r>
      <w:r w:rsidRPr="00D23B15">
        <w:rPr>
          <w:b/>
        </w:rPr>
        <w:noBreakHyphen/>
      </w:r>
      <w:r w:rsidR="006D16E4" w:rsidRPr="00D23B15">
        <w:rPr>
          <w:b/>
        </w:rPr>
        <w:t>7</w:t>
      </w:r>
      <w:r w:rsidRPr="00D23B15">
        <w:rPr>
          <w:b/>
        </w:rPr>
        <w:noBreakHyphen/>
      </w:r>
      <w:r w:rsidR="006D16E4" w:rsidRPr="00D23B15">
        <w:rPr>
          <w:b/>
        </w:rPr>
        <w:t>110.</w:t>
      </w:r>
      <w:r w:rsidR="006D16E4" w:rsidRPr="00D23B15">
        <w:t xml:space="preserve"> Procedure for changing place of trial when fair and impartial trial cannot be had in county.</w:t>
      </w:r>
    </w:p>
    <w:p w:rsidR="00D23B15" w:rsidRDefault="006D16E4" w:rsidP="00D23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3B15">
        <w:tab/>
        <w:t>When the ground for a change of place of trial in a circuit court in a case in which such court has original jurisdiction is that a fair and impartial trial cannot be had in the county in which such action was commenced the application for removal must be made by some party interested to the judge sitting in regular term. Such application must be supported by an affidavit that a fair and impartial trial cannot be had in such county. Four days</w:t>
      </w:r>
      <w:r w:rsidR="00D23B15" w:rsidRPr="00D23B15">
        <w:t>'</w:t>
      </w:r>
      <w:r w:rsidRPr="00D23B15">
        <w:t xml:space="preserve"> notice of such application shall be given to the adverse party, but such adverse party shall have the right to waive such notice. The circuit judge shall have the power, upon application made to him by either party and upon proper cause shown, to shorten or extend the time for the hearing of such application. If a change is ordered it shall be to a county in the same judicial circuit, and the judge shall order the record to be removed to such county.</w:t>
      </w:r>
    </w:p>
    <w:p w:rsidR="00D23B15" w:rsidRDefault="00D23B15" w:rsidP="00D23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3B15" w:rsidRPr="00D23B15" w:rsidRDefault="00D23B15" w:rsidP="00D23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D16E4" w:rsidRPr="00D23B15">
        <w:t xml:space="preserve">: 1962 Code </w:t>
      </w:r>
      <w:r w:rsidRPr="00D23B15">
        <w:t xml:space="preserve">Section </w:t>
      </w:r>
      <w:r w:rsidR="006D16E4" w:rsidRPr="00D23B15">
        <w:t>10</w:t>
      </w:r>
      <w:r w:rsidRPr="00D23B15">
        <w:noBreakHyphen/>
      </w:r>
      <w:r w:rsidR="006D16E4" w:rsidRPr="00D23B15">
        <w:t xml:space="preserve">311; 1952 Code </w:t>
      </w:r>
      <w:r w:rsidRPr="00D23B15">
        <w:t xml:space="preserve">Section </w:t>
      </w:r>
      <w:r w:rsidR="006D16E4" w:rsidRPr="00D23B15">
        <w:t>10</w:t>
      </w:r>
      <w:r w:rsidRPr="00D23B15">
        <w:noBreakHyphen/>
      </w:r>
      <w:r w:rsidR="006D16E4" w:rsidRPr="00D23B15">
        <w:t xml:space="preserve">311; 1942 Code </w:t>
      </w:r>
      <w:r w:rsidRPr="00D23B15">
        <w:t xml:space="preserve">Section </w:t>
      </w:r>
      <w:r w:rsidR="006D16E4" w:rsidRPr="00D23B15">
        <w:t xml:space="preserve">35; 1932 Code </w:t>
      </w:r>
      <w:r w:rsidRPr="00D23B15">
        <w:t xml:space="preserve">Section </w:t>
      </w:r>
      <w:r w:rsidR="006D16E4" w:rsidRPr="00D23B15">
        <w:t xml:space="preserve">35; Civ. P. </w:t>
      </w:r>
      <w:r w:rsidRPr="00D23B15">
        <w:t>'</w:t>
      </w:r>
      <w:r w:rsidR="006D16E4" w:rsidRPr="00D23B15">
        <w:t xml:space="preserve">22 </w:t>
      </w:r>
      <w:r w:rsidRPr="00D23B15">
        <w:t xml:space="preserve">Section </w:t>
      </w:r>
      <w:r w:rsidR="006D16E4" w:rsidRPr="00D23B15">
        <w:t xml:space="preserve">34; Civ. C. </w:t>
      </w:r>
      <w:r w:rsidRPr="00D23B15">
        <w:t>'</w:t>
      </w:r>
      <w:r w:rsidR="006D16E4" w:rsidRPr="00D23B15">
        <w:t xml:space="preserve">12 </w:t>
      </w:r>
      <w:r w:rsidRPr="00D23B15">
        <w:t xml:space="preserve">Section </w:t>
      </w:r>
      <w:r w:rsidR="006D16E4" w:rsidRPr="00D23B15">
        <w:t xml:space="preserve">3832; Civ. C. </w:t>
      </w:r>
      <w:r w:rsidRPr="00D23B15">
        <w:t>'</w:t>
      </w:r>
      <w:r w:rsidR="006D16E4" w:rsidRPr="00D23B15">
        <w:t xml:space="preserve">02 </w:t>
      </w:r>
      <w:r w:rsidRPr="00D23B15">
        <w:t xml:space="preserve">Section </w:t>
      </w:r>
      <w:r w:rsidR="006D16E4" w:rsidRPr="00D23B15">
        <w:t>2735; G. S. 2114; R. S. 2246; 1870 (14) 339; 1896 (22) 12; 1905 (24) 845.</w:t>
      </w:r>
    </w:p>
    <w:p w:rsidR="00D23B15" w:rsidRPr="00D23B15" w:rsidRDefault="00D23B15" w:rsidP="00D23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3B15" w:rsidRDefault="00D23B15" w:rsidP="00D23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3B15">
        <w:rPr>
          <w:b/>
        </w:rPr>
        <w:t xml:space="preserve">SECTION </w:t>
      </w:r>
      <w:r w:rsidR="006D16E4" w:rsidRPr="00D23B15">
        <w:rPr>
          <w:b/>
        </w:rPr>
        <w:t>15</w:t>
      </w:r>
      <w:r w:rsidRPr="00D23B15">
        <w:rPr>
          <w:b/>
        </w:rPr>
        <w:noBreakHyphen/>
      </w:r>
      <w:r w:rsidR="006D16E4" w:rsidRPr="00D23B15">
        <w:rPr>
          <w:b/>
        </w:rPr>
        <w:t>7</w:t>
      </w:r>
      <w:r w:rsidRPr="00D23B15">
        <w:rPr>
          <w:b/>
        </w:rPr>
        <w:noBreakHyphen/>
      </w:r>
      <w:r w:rsidR="006D16E4" w:rsidRPr="00D23B15">
        <w:rPr>
          <w:b/>
        </w:rPr>
        <w:t>120.</w:t>
      </w:r>
      <w:r w:rsidR="006D16E4" w:rsidRPr="00D23B15">
        <w:t xml:space="preserve"> Application of contract and arbitration agreements relative to venue of actions.</w:t>
      </w:r>
    </w:p>
    <w:p w:rsidR="00D23B15" w:rsidRDefault="006D16E4" w:rsidP="00D23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3B15">
        <w:tab/>
        <w:t>(A) Notwithstanding a provision in a contract requiring a cause of action arising under it to be brought in a location other than as provided in this title and the South Carolina Rules of Civil Procedure for a similar cause of action, the cause of action alternatively may be brought in the manner provided in this title and the South Carolina Rules of Civil Procedure for such causes of action.</w:t>
      </w:r>
    </w:p>
    <w:p w:rsidR="00D23B15" w:rsidRDefault="006D16E4" w:rsidP="00D23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3B15">
        <w:tab/>
        <w:t>(B) A provision in an arbitration agreement that arbitration proceedings must be held outside this State is not enforceable with respect to a cause of action, which, but for the arbitration agreement, is triable in the courts of this State. The enforceability of the remaining provisions of the arbitration agreement and the method of selecting a forum for the conduct of the arbitration proceedings is as provided in this title, the Federal Arbitration Act, and any applicable rules of arbitration.</w:t>
      </w:r>
    </w:p>
    <w:p w:rsidR="00D23B15" w:rsidRDefault="006D16E4" w:rsidP="00D23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3B15">
        <w:tab/>
        <w:t>(C) This act applies to contracts entered into after the effective date of this section.</w:t>
      </w:r>
    </w:p>
    <w:p w:rsidR="00D23B15" w:rsidRDefault="00D23B15" w:rsidP="00D23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3B15" w:rsidRDefault="00D23B15" w:rsidP="00D23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D16E4" w:rsidRPr="00D23B15">
        <w:t xml:space="preserve">: 1990 Act No. 397, </w:t>
      </w:r>
      <w:r w:rsidRPr="00D23B15">
        <w:t xml:space="preserve">Section </w:t>
      </w:r>
      <w:r w:rsidR="006D16E4" w:rsidRPr="00D23B15">
        <w:t>1.</w:t>
      </w:r>
    </w:p>
    <w:p w:rsidR="00184435" w:rsidRPr="00D23B15" w:rsidRDefault="00184435" w:rsidP="00D23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D23B15" w:rsidSect="00D23B15">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3B15" w:rsidRDefault="00D23B15" w:rsidP="00D23B15">
      <w:r>
        <w:separator/>
      </w:r>
    </w:p>
  </w:endnote>
  <w:endnote w:type="continuationSeparator" w:id="0">
    <w:p w:rsidR="00D23B15" w:rsidRDefault="00D23B15" w:rsidP="00D23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B15" w:rsidRPr="00D23B15" w:rsidRDefault="00D23B15" w:rsidP="00D23B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B15" w:rsidRPr="00D23B15" w:rsidRDefault="00D23B15" w:rsidP="00D23B1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B15" w:rsidRPr="00D23B15" w:rsidRDefault="00D23B15" w:rsidP="00D23B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3B15" w:rsidRDefault="00D23B15" w:rsidP="00D23B15">
      <w:r>
        <w:separator/>
      </w:r>
    </w:p>
  </w:footnote>
  <w:footnote w:type="continuationSeparator" w:id="0">
    <w:p w:rsidR="00D23B15" w:rsidRDefault="00D23B15" w:rsidP="00D23B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B15" w:rsidRPr="00D23B15" w:rsidRDefault="00D23B15" w:rsidP="00D23B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B15" w:rsidRPr="00D23B15" w:rsidRDefault="00D23B15" w:rsidP="00D23B1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B15" w:rsidRPr="00D23B15" w:rsidRDefault="00D23B15" w:rsidP="00D23B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6E4"/>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D16E4"/>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23B15"/>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013D24-D2BA-4248-A0C3-FFCE393AF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D1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D16E4"/>
    <w:rPr>
      <w:rFonts w:ascii="Courier New" w:eastAsiaTheme="minorEastAsia" w:hAnsi="Courier New" w:cs="Courier New"/>
      <w:sz w:val="20"/>
      <w:szCs w:val="20"/>
    </w:rPr>
  </w:style>
  <w:style w:type="paragraph" w:styleId="Header">
    <w:name w:val="header"/>
    <w:basedOn w:val="Normal"/>
    <w:link w:val="HeaderChar"/>
    <w:uiPriority w:val="99"/>
    <w:unhideWhenUsed/>
    <w:rsid w:val="00D23B15"/>
    <w:pPr>
      <w:tabs>
        <w:tab w:val="center" w:pos="4680"/>
        <w:tab w:val="right" w:pos="9360"/>
      </w:tabs>
    </w:pPr>
  </w:style>
  <w:style w:type="character" w:customStyle="1" w:styleId="HeaderChar">
    <w:name w:val="Header Char"/>
    <w:basedOn w:val="DefaultParagraphFont"/>
    <w:link w:val="Header"/>
    <w:uiPriority w:val="99"/>
    <w:rsid w:val="00D23B15"/>
    <w:rPr>
      <w:rFonts w:cs="Times New Roman"/>
      <w:szCs w:val="24"/>
    </w:rPr>
  </w:style>
  <w:style w:type="paragraph" w:styleId="Footer">
    <w:name w:val="footer"/>
    <w:basedOn w:val="Normal"/>
    <w:link w:val="FooterChar"/>
    <w:uiPriority w:val="99"/>
    <w:unhideWhenUsed/>
    <w:rsid w:val="00D23B15"/>
    <w:pPr>
      <w:tabs>
        <w:tab w:val="center" w:pos="4680"/>
        <w:tab w:val="right" w:pos="9360"/>
      </w:tabs>
    </w:pPr>
  </w:style>
  <w:style w:type="character" w:customStyle="1" w:styleId="FooterChar">
    <w:name w:val="Footer Char"/>
    <w:basedOn w:val="DefaultParagraphFont"/>
    <w:link w:val="Footer"/>
    <w:uiPriority w:val="99"/>
    <w:rsid w:val="00D23B15"/>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45B96D7D.dotm</Template>
  <TotalTime>0</TotalTime>
  <Pages>9</Pages>
  <Words>2670</Words>
  <Characters>15223</Characters>
  <Application>Microsoft Office Word</Application>
  <DocSecurity>0</DocSecurity>
  <Lines>126</Lines>
  <Paragraphs>35</Paragraphs>
  <ScaleCrop>false</ScaleCrop>
  <Company>Legislative Services Agency (LSA)</Company>
  <LinksUpToDate>false</LinksUpToDate>
  <CharactersWithSpaces>17858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2016-10-12T22:31:00Z</dcterms:created>
  <dcterms:modified xsi:type="dcterms:W3CDTF">2016-10-12T22:31:00Z</dcterms:modified>
</cp:coreProperties>
</file>