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46CD" w:rsidRDefault="00191230" w:rsidP="004F3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F3ABF">
        <w:t>CHAPTER 21</w:t>
      </w:r>
    </w:p>
    <w:p w:rsidR="000D46CD" w:rsidRPr="000D46CD" w:rsidRDefault="00191230" w:rsidP="004F3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F3ABF">
        <w:t>Perpetuation of Evidence</w:t>
      </w:r>
    </w:p>
    <w:p w:rsidR="000D46CD" w:rsidRPr="000D46CD" w:rsidRDefault="000D46CD" w:rsidP="004F3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D46CD" w:rsidRDefault="000D46CD" w:rsidP="004F3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6CD">
        <w:rPr>
          <w:b/>
        </w:rPr>
        <w:t>SECTION</w:t>
      </w:r>
      <w:r w:rsidR="004F3ABF" w:rsidRPr="004F3ABF">
        <w:rPr>
          <w:b/>
        </w:rPr>
        <w:t xml:space="preserve"> </w:t>
      </w:r>
      <w:r w:rsidR="00191230" w:rsidRPr="004F3ABF">
        <w:rPr>
          <w:b/>
        </w:rPr>
        <w:t>19</w:t>
      </w:r>
      <w:r w:rsidR="004F3ABF" w:rsidRPr="004F3ABF">
        <w:rPr>
          <w:b/>
        </w:rPr>
        <w:noBreakHyphen/>
      </w:r>
      <w:r w:rsidR="00191230" w:rsidRPr="004F3ABF">
        <w:rPr>
          <w:b/>
        </w:rPr>
        <w:t>21</w:t>
      </w:r>
      <w:r w:rsidR="004F3ABF" w:rsidRPr="004F3ABF">
        <w:rPr>
          <w:b/>
        </w:rPr>
        <w:noBreakHyphen/>
      </w:r>
      <w:r w:rsidR="00191230" w:rsidRPr="004F3ABF">
        <w:rPr>
          <w:b/>
        </w:rPr>
        <w:t>10.</w:t>
      </w:r>
      <w:r w:rsidR="00191230" w:rsidRPr="004F3ABF">
        <w:t xml:space="preserve"> Substituting new records for lost, destroyed, or abstracted records of decrees and judgments.</w:t>
      </w:r>
    </w:p>
    <w:p w:rsidR="000D46CD" w:rsidRDefault="00191230" w:rsidP="004F3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3ABF">
        <w:tab/>
        <w:t>The plaintiff in any judgment or decree, the record whereof has been destroyed, abstracted or lost, or his personal representatives, or other person claiming under or through them, or any of them, or any person whatever having an interest in the preservation of the evidence of such judgment or decree, may upon notice of not less than twenty</w:t>
      </w:r>
      <w:r w:rsidR="004F3ABF" w:rsidRPr="004F3ABF">
        <w:noBreakHyphen/>
      </w:r>
      <w:r w:rsidRPr="004F3ABF">
        <w:t>one days, served as a summons in actions is now served pursuant to law, upon the defendant therein or upon those upon whom his liability has devolved, or others interested to oppose the application, apply to the court in which such judgment or decree was rendered for leave to substitute a new record. If, upon hearing the evidence on each side, the court is satisfied of the existence and loss of such record, an order for leave to substitute shall be made, conforming as nearly as possible in all respects to the lost, abstracted or destroyed record; and if it be for the payment of money, the balance due thereon and date of lien, if any, shall be made to appear thereon. Such substituted record shall be good and valid in law to all intents and purposes.</w:t>
      </w:r>
    </w:p>
    <w:p w:rsidR="000D46CD" w:rsidRDefault="000D46CD" w:rsidP="004F3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D46CD" w:rsidRPr="000D46CD" w:rsidRDefault="000D46CD" w:rsidP="004F3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1230" w:rsidRPr="004F3ABF">
        <w:t xml:space="preserve">: 1962 Code </w:t>
      </w:r>
      <w:r w:rsidR="004F3ABF" w:rsidRPr="004F3ABF">
        <w:t xml:space="preserve">Section </w:t>
      </w:r>
      <w:r w:rsidR="00191230" w:rsidRPr="004F3ABF">
        <w:t>26</w:t>
      </w:r>
      <w:r w:rsidR="004F3ABF" w:rsidRPr="004F3ABF">
        <w:noBreakHyphen/>
      </w:r>
      <w:r w:rsidR="00191230" w:rsidRPr="004F3ABF">
        <w:t xml:space="preserve">801; 1952 Code </w:t>
      </w:r>
      <w:r w:rsidR="004F3ABF" w:rsidRPr="004F3ABF">
        <w:t xml:space="preserve">Section </w:t>
      </w:r>
      <w:r w:rsidR="00191230" w:rsidRPr="004F3ABF">
        <w:t>26</w:t>
      </w:r>
      <w:r w:rsidR="004F3ABF" w:rsidRPr="004F3ABF">
        <w:noBreakHyphen/>
      </w:r>
      <w:r w:rsidR="00191230" w:rsidRPr="004F3ABF">
        <w:t xml:space="preserve">801; 1942 Code </w:t>
      </w:r>
      <w:r w:rsidR="004F3ABF" w:rsidRPr="004F3ABF">
        <w:t xml:space="preserve">Section </w:t>
      </w:r>
      <w:r w:rsidR="00191230" w:rsidRPr="004F3ABF">
        <w:t xml:space="preserve">729; 1932 Code </w:t>
      </w:r>
      <w:r w:rsidR="004F3ABF" w:rsidRPr="004F3ABF">
        <w:t xml:space="preserve">Section </w:t>
      </w:r>
      <w:r w:rsidR="00191230" w:rsidRPr="004F3ABF">
        <w:t xml:space="preserve">729; Civ. P. </w:t>
      </w:r>
      <w:r w:rsidR="004F3ABF" w:rsidRPr="004F3ABF">
        <w:t>'</w:t>
      </w:r>
      <w:r w:rsidR="00191230" w:rsidRPr="004F3ABF">
        <w:t xml:space="preserve">22 </w:t>
      </w:r>
      <w:r w:rsidR="004F3ABF" w:rsidRPr="004F3ABF">
        <w:t xml:space="preserve">Section </w:t>
      </w:r>
      <w:r w:rsidR="00191230" w:rsidRPr="004F3ABF">
        <w:t xml:space="preserve">745; Civ. C. </w:t>
      </w:r>
      <w:r w:rsidR="004F3ABF" w:rsidRPr="004F3ABF">
        <w:t>'</w:t>
      </w:r>
      <w:r w:rsidR="00191230" w:rsidRPr="004F3ABF">
        <w:t xml:space="preserve">12 </w:t>
      </w:r>
      <w:r w:rsidR="004F3ABF" w:rsidRPr="004F3ABF">
        <w:t xml:space="preserve">Section </w:t>
      </w:r>
      <w:r w:rsidR="00191230" w:rsidRPr="004F3ABF">
        <w:t xml:space="preserve">4008; Civ. C. </w:t>
      </w:r>
      <w:r w:rsidR="004F3ABF" w:rsidRPr="004F3ABF">
        <w:t>'</w:t>
      </w:r>
      <w:r w:rsidR="00191230" w:rsidRPr="004F3ABF">
        <w:t xml:space="preserve">02 </w:t>
      </w:r>
      <w:r w:rsidR="004F3ABF" w:rsidRPr="004F3ABF">
        <w:t xml:space="preserve">Section </w:t>
      </w:r>
      <w:r w:rsidR="00191230" w:rsidRPr="004F3ABF">
        <w:t>2903; G. S. 2230; R. S. 2367; 1882 (17) 1081.</w:t>
      </w:r>
    </w:p>
    <w:p w:rsidR="000D46CD" w:rsidRPr="000D46CD" w:rsidRDefault="000D46CD" w:rsidP="004F3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D46CD" w:rsidRDefault="000D46CD" w:rsidP="004F3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6CD">
        <w:rPr>
          <w:b/>
        </w:rPr>
        <w:t>SECTION</w:t>
      </w:r>
      <w:r w:rsidR="004F3ABF" w:rsidRPr="004F3ABF">
        <w:rPr>
          <w:b/>
        </w:rPr>
        <w:t xml:space="preserve"> </w:t>
      </w:r>
      <w:r w:rsidR="00191230" w:rsidRPr="004F3ABF">
        <w:rPr>
          <w:b/>
        </w:rPr>
        <w:t>19</w:t>
      </w:r>
      <w:r w:rsidR="004F3ABF" w:rsidRPr="004F3ABF">
        <w:rPr>
          <w:b/>
        </w:rPr>
        <w:noBreakHyphen/>
      </w:r>
      <w:r w:rsidR="00191230" w:rsidRPr="004F3ABF">
        <w:rPr>
          <w:b/>
        </w:rPr>
        <w:t>21</w:t>
      </w:r>
      <w:r w:rsidR="004F3ABF" w:rsidRPr="004F3ABF">
        <w:rPr>
          <w:b/>
        </w:rPr>
        <w:noBreakHyphen/>
      </w:r>
      <w:r w:rsidR="00191230" w:rsidRPr="004F3ABF">
        <w:rPr>
          <w:b/>
        </w:rPr>
        <w:t>20.</w:t>
      </w:r>
      <w:r w:rsidR="00191230" w:rsidRPr="004F3ABF">
        <w:t xml:space="preserve"> Perpetuation of testimony as to lost, destroyed, or defective instruments.</w:t>
      </w:r>
    </w:p>
    <w:p w:rsidR="000D46CD" w:rsidRDefault="00191230" w:rsidP="004F3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3ABF">
        <w:tab/>
        <w:t>Any person interested in the preservation of the contents of any deed, release, private writing usually put on record or document alleged to have been lost, destroyed or defective in the record thereof and desiring to preserve the evidence thereof for any purpose may, by summons and complaint as provided by Title 15, institute an action in the court of common pleas to perpetuate testimony as to the existence and true contents of the same. In such complaint the defects, if any, complained of in the record shall be substantially set forth and to such action all persons interested or known or supposed to claim an interest in the property to which such testimony may relate shall be made parties defendant and served with summons as provided by law in civil actions.</w:t>
      </w:r>
    </w:p>
    <w:p w:rsidR="000D46CD" w:rsidRDefault="000D46CD" w:rsidP="004F3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D46CD" w:rsidRPr="000D46CD" w:rsidRDefault="000D46CD" w:rsidP="004F3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1230" w:rsidRPr="004F3ABF">
        <w:t xml:space="preserve">: 1962 Code </w:t>
      </w:r>
      <w:r w:rsidR="004F3ABF" w:rsidRPr="004F3ABF">
        <w:t xml:space="preserve">Section </w:t>
      </w:r>
      <w:r w:rsidR="00191230" w:rsidRPr="004F3ABF">
        <w:t>26</w:t>
      </w:r>
      <w:r w:rsidR="004F3ABF" w:rsidRPr="004F3ABF">
        <w:noBreakHyphen/>
      </w:r>
      <w:r w:rsidR="00191230" w:rsidRPr="004F3ABF">
        <w:t xml:space="preserve">802; 1952 Code </w:t>
      </w:r>
      <w:r w:rsidR="004F3ABF" w:rsidRPr="004F3ABF">
        <w:t xml:space="preserve">Section </w:t>
      </w:r>
      <w:r w:rsidR="00191230" w:rsidRPr="004F3ABF">
        <w:t>26</w:t>
      </w:r>
      <w:r w:rsidR="004F3ABF" w:rsidRPr="004F3ABF">
        <w:noBreakHyphen/>
      </w:r>
      <w:r w:rsidR="00191230" w:rsidRPr="004F3ABF">
        <w:t xml:space="preserve">802; 1942 Code </w:t>
      </w:r>
      <w:r w:rsidR="004F3ABF" w:rsidRPr="004F3ABF">
        <w:t xml:space="preserve">Section </w:t>
      </w:r>
      <w:r w:rsidR="00191230" w:rsidRPr="004F3ABF">
        <w:t xml:space="preserve">730; 1932 Code </w:t>
      </w:r>
      <w:r w:rsidR="004F3ABF" w:rsidRPr="004F3ABF">
        <w:t xml:space="preserve">Section </w:t>
      </w:r>
      <w:r w:rsidR="00191230" w:rsidRPr="004F3ABF">
        <w:t xml:space="preserve">730; Civ. P. </w:t>
      </w:r>
      <w:r w:rsidR="004F3ABF" w:rsidRPr="004F3ABF">
        <w:t>'</w:t>
      </w:r>
      <w:r w:rsidR="00191230" w:rsidRPr="004F3ABF">
        <w:t xml:space="preserve">22 </w:t>
      </w:r>
      <w:r w:rsidR="004F3ABF" w:rsidRPr="004F3ABF">
        <w:t xml:space="preserve">Section </w:t>
      </w:r>
      <w:r w:rsidR="00191230" w:rsidRPr="004F3ABF">
        <w:t xml:space="preserve">746; Civ. C. </w:t>
      </w:r>
      <w:r w:rsidR="004F3ABF" w:rsidRPr="004F3ABF">
        <w:t>'</w:t>
      </w:r>
      <w:r w:rsidR="00191230" w:rsidRPr="004F3ABF">
        <w:t xml:space="preserve">12 </w:t>
      </w:r>
      <w:r w:rsidR="004F3ABF" w:rsidRPr="004F3ABF">
        <w:t xml:space="preserve">Section </w:t>
      </w:r>
      <w:r w:rsidR="00191230" w:rsidRPr="004F3ABF">
        <w:t xml:space="preserve">4009; Civ. C. </w:t>
      </w:r>
      <w:r w:rsidR="004F3ABF" w:rsidRPr="004F3ABF">
        <w:t>'</w:t>
      </w:r>
      <w:r w:rsidR="00191230" w:rsidRPr="004F3ABF">
        <w:t xml:space="preserve">02 </w:t>
      </w:r>
      <w:r w:rsidR="004F3ABF" w:rsidRPr="004F3ABF">
        <w:t xml:space="preserve">Section </w:t>
      </w:r>
      <w:r w:rsidR="00191230" w:rsidRPr="004F3ABF">
        <w:t>2904; G. S. 2230, 2232; R. S. 2368; 1882 (17) 1081.</w:t>
      </w:r>
    </w:p>
    <w:p w:rsidR="000D46CD" w:rsidRPr="000D46CD" w:rsidRDefault="000D46CD" w:rsidP="004F3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D46CD" w:rsidRDefault="000D46CD" w:rsidP="004F3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6CD">
        <w:rPr>
          <w:b/>
        </w:rPr>
        <w:t>SECTION</w:t>
      </w:r>
      <w:r w:rsidR="004F3ABF" w:rsidRPr="004F3ABF">
        <w:rPr>
          <w:b/>
        </w:rPr>
        <w:t xml:space="preserve"> </w:t>
      </w:r>
      <w:r w:rsidR="00191230" w:rsidRPr="004F3ABF">
        <w:rPr>
          <w:b/>
        </w:rPr>
        <w:t>19</w:t>
      </w:r>
      <w:r w:rsidR="004F3ABF" w:rsidRPr="004F3ABF">
        <w:rPr>
          <w:b/>
        </w:rPr>
        <w:noBreakHyphen/>
      </w:r>
      <w:r w:rsidR="00191230" w:rsidRPr="004F3ABF">
        <w:rPr>
          <w:b/>
        </w:rPr>
        <w:t>21</w:t>
      </w:r>
      <w:r w:rsidR="004F3ABF" w:rsidRPr="004F3ABF">
        <w:rPr>
          <w:b/>
        </w:rPr>
        <w:noBreakHyphen/>
      </w:r>
      <w:r w:rsidR="00191230" w:rsidRPr="004F3ABF">
        <w:rPr>
          <w:b/>
        </w:rPr>
        <w:t>30.</w:t>
      </w:r>
      <w:r w:rsidR="00191230" w:rsidRPr="004F3ABF">
        <w:t xml:space="preserve"> Issuance of orders in action to perpetuate testimony.</w:t>
      </w:r>
    </w:p>
    <w:p w:rsidR="000D46CD" w:rsidRDefault="00191230" w:rsidP="004F3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3ABF">
        <w:tab/>
        <w:t>The court or judge at chambers having jurisdiction of the subject matter may hear, determine and grant all orders as will best subserve the purposes of the complaint and the preservation of the testimony sought without delay.</w:t>
      </w:r>
    </w:p>
    <w:p w:rsidR="000D46CD" w:rsidRDefault="000D46CD" w:rsidP="004F3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D46CD" w:rsidRPr="000D46CD" w:rsidRDefault="000D46CD" w:rsidP="004F3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1230" w:rsidRPr="004F3ABF">
        <w:t xml:space="preserve">: 1962 Code </w:t>
      </w:r>
      <w:r w:rsidR="004F3ABF" w:rsidRPr="004F3ABF">
        <w:t xml:space="preserve">Section </w:t>
      </w:r>
      <w:r w:rsidR="00191230" w:rsidRPr="004F3ABF">
        <w:t>26</w:t>
      </w:r>
      <w:r w:rsidR="004F3ABF" w:rsidRPr="004F3ABF">
        <w:noBreakHyphen/>
      </w:r>
      <w:r w:rsidR="00191230" w:rsidRPr="004F3ABF">
        <w:t xml:space="preserve">803; 1952 Code </w:t>
      </w:r>
      <w:r w:rsidR="004F3ABF" w:rsidRPr="004F3ABF">
        <w:t xml:space="preserve">Section </w:t>
      </w:r>
      <w:r w:rsidR="00191230" w:rsidRPr="004F3ABF">
        <w:t>26</w:t>
      </w:r>
      <w:r w:rsidR="004F3ABF" w:rsidRPr="004F3ABF">
        <w:noBreakHyphen/>
      </w:r>
      <w:r w:rsidR="00191230" w:rsidRPr="004F3ABF">
        <w:t xml:space="preserve">803; 1942 Code </w:t>
      </w:r>
      <w:r w:rsidR="004F3ABF" w:rsidRPr="004F3ABF">
        <w:t xml:space="preserve">Section </w:t>
      </w:r>
      <w:r w:rsidR="00191230" w:rsidRPr="004F3ABF">
        <w:t xml:space="preserve">731; 1932 Code </w:t>
      </w:r>
      <w:r w:rsidR="004F3ABF" w:rsidRPr="004F3ABF">
        <w:t xml:space="preserve">Section </w:t>
      </w:r>
      <w:r w:rsidR="00191230" w:rsidRPr="004F3ABF">
        <w:t xml:space="preserve">731; Civ. P. </w:t>
      </w:r>
      <w:r w:rsidR="004F3ABF" w:rsidRPr="004F3ABF">
        <w:t>'</w:t>
      </w:r>
      <w:r w:rsidR="00191230" w:rsidRPr="004F3ABF">
        <w:t xml:space="preserve">22 </w:t>
      </w:r>
      <w:r w:rsidR="004F3ABF" w:rsidRPr="004F3ABF">
        <w:t xml:space="preserve">Section </w:t>
      </w:r>
      <w:r w:rsidR="00191230" w:rsidRPr="004F3ABF">
        <w:t xml:space="preserve">747; Civ. C. </w:t>
      </w:r>
      <w:r w:rsidR="004F3ABF" w:rsidRPr="004F3ABF">
        <w:t>'</w:t>
      </w:r>
      <w:r w:rsidR="00191230" w:rsidRPr="004F3ABF">
        <w:t xml:space="preserve">12 </w:t>
      </w:r>
      <w:r w:rsidR="004F3ABF" w:rsidRPr="004F3ABF">
        <w:t xml:space="preserve">Section </w:t>
      </w:r>
      <w:r w:rsidR="00191230" w:rsidRPr="004F3ABF">
        <w:t xml:space="preserve">4010; Civ. C. </w:t>
      </w:r>
      <w:r w:rsidR="004F3ABF" w:rsidRPr="004F3ABF">
        <w:t>'</w:t>
      </w:r>
      <w:r w:rsidR="00191230" w:rsidRPr="004F3ABF">
        <w:t xml:space="preserve">02 </w:t>
      </w:r>
      <w:r w:rsidR="004F3ABF" w:rsidRPr="004F3ABF">
        <w:t xml:space="preserve">Section </w:t>
      </w:r>
      <w:r w:rsidR="00191230" w:rsidRPr="004F3ABF">
        <w:t>2905; G. S. 2230, 2233; R. S. 2369; 1882 (17) 1082.</w:t>
      </w:r>
    </w:p>
    <w:p w:rsidR="000D46CD" w:rsidRPr="000D46CD" w:rsidRDefault="000D46CD" w:rsidP="004F3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D46CD" w:rsidRDefault="000D46CD" w:rsidP="004F3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6CD">
        <w:rPr>
          <w:b/>
        </w:rPr>
        <w:t>SECTION</w:t>
      </w:r>
      <w:r w:rsidR="004F3ABF" w:rsidRPr="004F3ABF">
        <w:rPr>
          <w:b/>
        </w:rPr>
        <w:t xml:space="preserve"> </w:t>
      </w:r>
      <w:r w:rsidR="00191230" w:rsidRPr="004F3ABF">
        <w:rPr>
          <w:b/>
        </w:rPr>
        <w:t>19</w:t>
      </w:r>
      <w:r w:rsidR="004F3ABF" w:rsidRPr="004F3ABF">
        <w:rPr>
          <w:b/>
        </w:rPr>
        <w:noBreakHyphen/>
      </w:r>
      <w:r w:rsidR="00191230" w:rsidRPr="004F3ABF">
        <w:rPr>
          <w:b/>
        </w:rPr>
        <w:t>21</w:t>
      </w:r>
      <w:r w:rsidR="004F3ABF" w:rsidRPr="004F3ABF">
        <w:rPr>
          <w:b/>
        </w:rPr>
        <w:noBreakHyphen/>
      </w:r>
      <w:r w:rsidR="00191230" w:rsidRPr="004F3ABF">
        <w:rPr>
          <w:b/>
        </w:rPr>
        <w:t>40.</w:t>
      </w:r>
      <w:r w:rsidR="00191230" w:rsidRPr="004F3ABF">
        <w:t xml:space="preserve"> Recordation and force and effect of perpetuated testimony.</w:t>
      </w:r>
    </w:p>
    <w:p w:rsidR="000D46CD" w:rsidRDefault="00191230" w:rsidP="004F3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3ABF">
        <w:tab/>
        <w:t>The evidence so taken shall be preserved, and the parties may have the same recorded in the office to which the same may relate. And such evidence so taken, preserved and recorded shall be received in all courts, subject to the same rules as to competency and credibility as any other evidence.</w:t>
      </w:r>
    </w:p>
    <w:p w:rsidR="000D46CD" w:rsidRDefault="000D46CD" w:rsidP="004F3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D46CD" w:rsidRPr="000D46CD" w:rsidRDefault="000D46CD" w:rsidP="004F3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1230" w:rsidRPr="004F3ABF">
        <w:t xml:space="preserve">: 1962 Code </w:t>
      </w:r>
      <w:r w:rsidR="004F3ABF" w:rsidRPr="004F3ABF">
        <w:t xml:space="preserve">Section </w:t>
      </w:r>
      <w:r w:rsidR="00191230" w:rsidRPr="004F3ABF">
        <w:t>26</w:t>
      </w:r>
      <w:r w:rsidR="004F3ABF" w:rsidRPr="004F3ABF">
        <w:noBreakHyphen/>
      </w:r>
      <w:r w:rsidR="00191230" w:rsidRPr="004F3ABF">
        <w:t xml:space="preserve">804; 1952 Code </w:t>
      </w:r>
      <w:r w:rsidR="004F3ABF" w:rsidRPr="004F3ABF">
        <w:t xml:space="preserve">Section </w:t>
      </w:r>
      <w:r w:rsidR="00191230" w:rsidRPr="004F3ABF">
        <w:t>26</w:t>
      </w:r>
      <w:r w:rsidR="004F3ABF" w:rsidRPr="004F3ABF">
        <w:noBreakHyphen/>
      </w:r>
      <w:r w:rsidR="00191230" w:rsidRPr="004F3ABF">
        <w:t xml:space="preserve">804; 1942 Code </w:t>
      </w:r>
      <w:r w:rsidR="004F3ABF" w:rsidRPr="004F3ABF">
        <w:t xml:space="preserve">Section </w:t>
      </w:r>
      <w:r w:rsidR="00191230" w:rsidRPr="004F3ABF">
        <w:t xml:space="preserve">732; 1932 Code </w:t>
      </w:r>
      <w:r w:rsidR="004F3ABF" w:rsidRPr="004F3ABF">
        <w:t xml:space="preserve">Section </w:t>
      </w:r>
      <w:r w:rsidR="00191230" w:rsidRPr="004F3ABF">
        <w:t xml:space="preserve">732; Civ. P. </w:t>
      </w:r>
      <w:r w:rsidR="004F3ABF" w:rsidRPr="004F3ABF">
        <w:t>'</w:t>
      </w:r>
      <w:r w:rsidR="00191230" w:rsidRPr="004F3ABF">
        <w:t xml:space="preserve">22 </w:t>
      </w:r>
      <w:r w:rsidR="004F3ABF" w:rsidRPr="004F3ABF">
        <w:t xml:space="preserve">Section </w:t>
      </w:r>
      <w:r w:rsidR="00191230" w:rsidRPr="004F3ABF">
        <w:t xml:space="preserve">748; Civ. C. </w:t>
      </w:r>
      <w:r w:rsidR="004F3ABF" w:rsidRPr="004F3ABF">
        <w:t>'</w:t>
      </w:r>
      <w:r w:rsidR="00191230" w:rsidRPr="004F3ABF">
        <w:t xml:space="preserve">12 </w:t>
      </w:r>
      <w:r w:rsidR="004F3ABF" w:rsidRPr="004F3ABF">
        <w:t xml:space="preserve">Section </w:t>
      </w:r>
      <w:r w:rsidR="00191230" w:rsidRPr="004F3ABF">
        <w:t xml:space="preserve">4011; Civ. C. </w:t>
      </w:r>
      <w:r w:rsidR="004F3ABF" w:rsidRPr="004F3ABF">
        <w:t>'</w:t>
      </w:r>
      <w:r w:rsidR="00191230" w:rsidRPr="004F3ABF">
        <w:t xml:space="preserve">02 </w:t>
      </w:r>
      <w:r w:rsidR="004F3ABF" w:rsidRPr="004F3ABF">
        <w:t xml:space="preserve">Section </w:t>
      </w:r>
      <w:r w:rsidR="00191230" w:rsidRPr="004F3ABF">
        <w:t>2906; G. S. 2230, 2234, 2235; R. S. 2370; 1882 (17) 1082.</w:t>
      </w:r>
    </w:p>
    <w:p w:rsidR="000D46CD" w:rsidRPr="000D46CD" w:rsidRDefault="000D46CD" w:rsidP="004F3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D46CD" w:rsidRDefault="000D46CD" w:rsidP="004F3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6CD">
        <w:rPr>
          <w:b/>
        </w:rPr>
        <w:t>SECTION</w:t>
      </w:r>
      <w:r w:rsidR="004F3ABF" w:rsidRPr="004F3ABF">
        <w:rPr>
          <w:b/>
        </w:rPr>
        <w:t xml:space="preserve"> </w:t>
      </w:r>
      <w:r w:rsidR="00191230" w:rsidRPr="004F3ABF">
        <w:rPr>
          <w:b/>
        </w:rPr>
        <w:t>19</w:t>
      </w:r>
      <w:r w:rsidR="004F3ABF" w:rsidRPr="004F3ABF">
        <w:rPr>
          <w:b/>
        </w:rPr>
        <w:noBreakHyphen/>
      </w:r>
      <w:r w:rsidR="00191230" w:rsidRPr="004F3ABF">
        <w:rPr>
          <w:b/>
        </w:rPr>
        <w:t>21</w:t>
      </w:r>
      <w:r w:rsidR="004F3ABF" w:rsidRPr="004F3ABF">
        <w:rPr>
          <w:b/>
        </w:rPr>
        <w:noBreakHyphen/>
      </w:r>
      <w:r w:rsidR="00191230" w:rsidRPr="004F3ABF">
        <w:rPr>
          <w:b/>
        </w:rPr>
        <w:t>50.</w:t>
      </w:r>
      <w:r w:rsidR="00191230" w:rsidRPr="004F3ABF">
        <w:t xml:space="preserve"> Proof of lost papers other than by perpetuation of testimony.</w:t>
      </w:r>
    </w:p>
    <w:p w:rsidR="000D46CD" w:rsidRDefault="00191230" w:rsidP="004F3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3ABF">
        <w:tab/>
        <w:t>Nothing herein contained shall prevent anyone from establishing on the trial of any cause any lost papers, according to the rules of evidence.</w:t>
      </w:r>
    </w:p>
    <w:p w:rsidR="000D46CD" w:rsidRDefault="000D46CD" w:rsidP="004F3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D46CD" w:rsidRPr="000D46CD" w:rsidRDefault="000D46CD" w:rsidP="004F3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1230" w:rsidRPr="004F3ABF">
        <w:t xml:space="preserve">: 1962 Code </w:t>
      </w:r>
      <w:r w:rsidR="004F3ABF" w:rsidRPr="004F3ABF">
        <w:t xml:space="preserve">Section </w:t>
      </w:r>
      <w:r w:rsidR="00191230" w:rsidRPr="004F3ABF">
        <w:t>26</w:t>
      </w:r>
      <w:r w:rsidR="004F3ABF" w:rsidRPr="004F3ABF">
        <w:noBreakHyphen/>
      </w:r>
      <w:r w:rsidR="00191230" w:rsidRPr="004F3ABF">
        <w:t xml:space="preserve">805; 1952 Code </w:t>
      </w:r>
      <w:r w:rsidR="004F3ABF" w:rsidRPr="004F3ABF">
        <w:t xml:space="preserve">Section </w:t>
      </w:r>
      <w:r w:rsidR="00191230" w:rsidRPr="004F3ABF">
        <w:t>26</w:t>
      </w:r>
      <w:r w:rsidR="004F3ABF" w:rsidRPr="004F3ABF">
        <w:noBreakHyphen/>
      </w:r>
      <w:r w:rsidR="00191230" w:rsidRPr="004F3ABF">
        <w:t xml:space="preserve">805; 1942 Code </w:t>
      </w:r>
      <w:r w:rsidR="004F3ABF" w:rsidRPr="004F3ABF">
        <w:t xml:space="preserve">Section </w:t>
      </w:r>
      <w:r w:rsidR="00191230" w:rsidRPr="004F3ABF">
        <w:t xml:space="preserve">733; 1932 Code </w:t>
      </w:r>
      <w:r w:rsidR="004F3ABF" w:rsidRPr="004F3ABF">
        <w:t xml:space="preserve">Sections </w:t>
      </w:r>
      <w:r w:rsidR="00191230" w:rsidRPr="004F3ABF">
        <w:t xml:space="preserve"> 733, 734; Civ. P. </w:t>
      </w:r>
      <w:r w:rsidR="004F3ABF" w:rsidRPr="004F3ABF">
        <w:t>'</w:t>
      </w:r>
      <w:r w:rsidR="00191230" w:rsidRPr="004F3ABF">
        <w:t xml:space="preserve">22 </w:t>
      </w:r>
      <w:r w:rsidR="004F3ABF" w:rsidRPr="004F3ABF">
        <w:t xml:space="preserve">Sections </w:t>
      </w:r>
      <w:r w:rsidR="00191230" w:rsidRPr="004F3ABF">
        <w:t xml:space="preserve"> 749, 750; Civ. C. </w:t>
      </w:r>
      <w:r w:rsidR="004F3ABF" w:rsidRPr="004F3ABF">
        <w:t>'</w:t>
      </w:r>
      <w:r w:rsidR="00191230" w:rsidRPr="004F3ABF">
        <w:t xml:space="preserve">12 </w:t>
      </w:r>
      <w:r w:rsidR="004F3ABF" w:rsidRPr="004F3ABF">
        <w:t xml:space="preserve">Sections </w:t>
      </w:r>
      <w:r w:rsidR="00191230" w:rsidRPr="004F3ABF">
        <w:t xml:space="preserve"> 4012, 4013; Civ. C. </w:t>
      </w:r>
      <w:r w:rsidR="004F3ABF" w:rsidRPr="004F3ABF">
        <w:t>'</w:t>
      </w:r>
      <w:r w:rsidR="00191230" w:rsidRPr="004F3ABF">
        <w:t xml:space="preserve">02 </w:t>
      </w:r>
      <w:r w:rsidR="004F3ABF" w:rsidRPr="004F3ABF">
        <w:t xml:space="preserve">Sections </w:t>
      </w:r>
      <w:r w:rsidR="00191230" w:rsidRPr="004F3ABF">
        <w:t xml:space="preserve"> 2907, 2908; G. S. 2230, 2235; R. S. 2236, 2371; 1882 (17) 1082; 1995 Act No. 104, </w:t>
      </w:r>
      <w:r w:rsidR="004F3ABF" w:rsidRPr="004F3ABF">
        <w:t xml:space="preserve">Section </w:t>
      </w:r>
      <w:r w:rsidR="00191230" w:rsidRPr="004F3ABF">
        <w:t>5, eff September 3, 1995.</w:t>
      </w:r>
    </w:p>
    <w:p w:rsidR="000D46CD" w:rsidRPr="000D46CD" w:rsidRDefault="000D46CD" w:rsidP="004F3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D46CD" w:rsidRDefault="000D46CD" w:rsidP="004F3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6CD">
        <w:rPr>
          <w:b/>
        </w:rPr>
        <w:t>SECTION</w:t>
      </w:r>
      <w:r w:rsidR="004F3ABF" w:rsidRPr="004F3ABF">
        <w:rPr>
          <w:b/>
        </w:rPr>
        <w:t xml:space="preserve"> </w:t>
      </w:r>
      <w:r w:rsidR="00191230" w:rsidRPr="004F3ABF">
        <w:rPr>
          <w:b/>
        </w:rPr>
        <w:t>19</w:t>
      </w:r>
      <w:r w:rsidR="004F3ABF" w:rsidRPr="004F3ABF">
        <w:rPr>
          <w:b/>
        </w:rPr>
        <w:noBreakHyphen/>
      </w:r>
      <w:r w:rsidR="00191230" w:rsidRPr="004F3ABF">
        <w:rPr>
          <w:b/>
        </w:rPr>
        <w:t>21</w:t>
      </w:r>
      <w:r w:rsidR="004F3ABF" w:rsidRPr="004F3ABF">
        <w:rPr>
          <w:b/>
        </w:rPr>
        <w:noBreakHyphen/>
      </w:r>
      <w:r w:rsidR="00191230" w:rsidRPr="004F3ABF">
        <w:rPr>
          <w:b/>
        </w:rPr>
        <w:t>60.</w:t>
      </w:r>
      <w:r w:rsidR="00191230" w:rsidRPr="004F3ABF">
        <w:t xml:space="preserve"> Costs.</w:t>
      </w:r>
    </w:p>
    <w:p w:rsidR="000D46CD" w:rsidRDefault="00191230" w:rsidP="004F3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3ABF">
        <w:tab/>
        <w:t>The costs of such proceedings as shall be had under the provisions of this chapter shall be in the discretion of the presiding judge.</w:t>
      </w:r>
    </w:p>
    <w:p w:rsidR="000D46CD" w:rsidRDefault="000D46CD" w:rsidP="004F3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D46CD" w:rsidRDefault="000D46CD" w:rsidP="004F3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91230" w:rsidRPr="004F3ABF">
        <w:t xml:space="preserve">: 1962 Code </w:t>
      </w:r>
      <w:r w:rsidR="004F3ABF" w:rsidRPr="004F3ABF">
        <w:t xml:space="preserve">Section </w:t>
      </w:r>
      <w:r w:rsidR="00191230" w:rsidRPr="004F3ABF">
        <w:t>26</w:t>
      </w:r>
      <w:r w:rsidR="004F3ABF" w:rsidRPr="004F3ABF">
        <w:noBreakHyphen/>
      </w:r>
      <w:r w:rsidR="00191230" w:rsidRPr="004F3ABF">
        <w:t xml:space="preserve">806; 1952 Code </w:t>
      </w:r>
      <w:r w:rsidR="004F3ABF" w:rsidRPr="004F3ABF">
        <w:t xml:space="preserve">Section </w:t>
      </w:r>
      <w:r w:rsidR="00191230" w:rsidRPr="004F3ABF">
        <w:t>26</w:t>
      </w:r>
      <w:r w:rsidR="004F3ABF" w:rsidRPr="004F3ABF">
        <w:noBreakHyphen/>
      </w:r>
      <w:r w:rsidR="00191230" w:rsidRPr="004F3ABF">
        <w:t xml:space="preserve">806; 1942 Code </w:t>
      </w:r>
      <w:r w:rsidR="004F3ABF" w:rsidRPr="004F3ABF">
        <w:t xml:space="preserve">Section </w:t>
      </w:r>
      <w:r w:rsidR="00191230" w:rsidRPr="004F3ABF">
        <w:t xml:space="preserve">733; 1932 Code </w:t>
      </w:r>
      <w:r w:rsidR="004F3ABF" w:rsidRPr="004F3ABF">
        <w:t xml:space="preserve">Sections </w:t>
      </w:r>
      <w:r w:rsidR="00191230" w:rsidRPr="004F3ABF">
        <w:t xml:space="preserve"> 733, 734; Civ. P. </w:t>
      </w:r>
      <w:r w:rsidR="004F3ABF" w:rsidRPr="004F3ABF">
        <w:t>'</w:t>
      </w:r>
      <w:r w:rsidR="00191230" w:rsidRPr="004F3ABF">
        <w:t xml:space="preserve">22 </w:t>
      </w:r>
      <w:r w:rsidR="004F3ABF" w:rsidRPr="004F3ABF">
        <w:t xml:space="preserve">Sections </w:t>
      </w:r>
      <w:r w:rsidR="00191230" w:rsidRPr="004F3ABF">
        <w:t xml:space="preserve"> 749, 750; Civ. C. </w:t>
      </w:r>
      <w:r w:rsidR="004F3ABF" w:rsidRPr="004F3ABF">
        <w:t>'</w:t>
      </w:r>
      <w:r w:rsidR="00191230" w:rsidRPr="004F3ABF">
        <w:t xml:space="preserve">12 </w:t>
      </w:r>
      <w:r w:rsidR="004F3ABF" w:rsidRPr="004F3ABF">
        <w:t xml:space="preserve">Sections </w:t>
      </w:r>
      <w:r w:rsidR="00191230" w:rsidRPr="004F3ABF">
        <w:t xml:space="preserve"> 4012, 4013; Civ. C. </w:t>
      </w:r>
      <w:r w:rsidR="004F3ABF" w:rsidRPr="004F3ABF">
        <w:t>'</w:t>
      </w:r>
      <w:r w:rsidR="00191230" w:rsidRPr="004F3ABF">
        <w:t xml:space="preserve">02 </w:t>
      </w:r>
      <w:r w:rsidR="004F3ABF" w:rsidRPr="004F3ABF">
        <w:t xml:space="preserve">Sections </w:t>
      </w:r>
      <w:r w:rsidR="00191230" w:rsidRPr="004F3ABF">
        <w:t xml:space="preserve"> 2907, 2908; G. S. 2230, 2235; R. S. 2236, 2371; 1882 (17) 1082.</w:t>
      </w:r>
    </w:p>
    <w:p w:rsidR="00A43C15" w:rsidRPr="004F3ABF" w:rsidRDefault="00A43C15" w:rsidP="004F3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bookmarkStart w:id="0" w:name="_GoBack"/>
      <w:bookmarkEnd w:id="0"/>
    </w:p>
    <w:sectPr w:rsidR="00A43C15" w:rsidRPr="004F3ABF" w:rsidSect="004F3ABF">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3ABF" w:rsidRDefault="004F3ABF" w:rsidP="004F3ABF">
      <w:r>
        <w:separator/>
      </w:r>
    </w:p>
  </w:endnote>
  <w:endnote w:type="continuationSeparator" w:id="0">
    <w:p w:rsidR="004F3ABF" w:rsidRDefault="004F3ABF" w:rsidP="004F3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ABF" w:rsidRPr="004F3ABF" w:rsidRDefault="004F3ABF" w:rsidP="004F3A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ABF" w:rsidRPr="004F3ABF" w:rsidRDefault="004F3ABF" w:rsidP="004F3AB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ABF" w:rsidRPr="004F3ABF" w:rsidRDefault="004F3ABF" w:rsidP="004F3A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3ABF" w:rsidRDefault="004F3ABF" w:rsidP="004F3ABF">
      <w:r>
        <w:separator/>
      </w:r>
    </w:p>
  </w:footnote>
  <w:footnote w:type="continuationSeparator" w:id="0">
    <w:p w:rsidR="004F3ABF" w:rsidRDefault="004F3ABF" w:rsidP="004F3A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ABF" w:rsidRPr="004F3ABF" w:rsidRDefault="004F3ABF" w:rsidP="004F3A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ABF" w:rsidRPr="004F3ABF" w:rsidRDefault="004F3ABF" w:rsidP="004F3AB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ABF" w:rsidRPr="004F3ABF" w:rsidRDefault="004F3ABF" w:rsidP="004F3A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5B7"/>
    <w:rsid w:val="000D46CD"/>
    <w:rsid w:val="00191230"/>
    <w:rsid w:val="004F3ABF"/>
    <w:rsid w:val="006305B7"/>
    <w:rsid w:val="00A43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0FB6E70-56AC-40E3-8300-FD10EFAFA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cs="Consolas"/>
    </w:rPr>
  </w:style>
  <w:style w:type="paragraph" w:styleId="Header">
    <w:name w:val="header"/>
    <w:basedOn w:val="Normal"/>
    <w:link w:val="HeaderChar"/>
    <w:uiPriority w:val="99"/>
    <w:unhideWhenUsed/>
    <w:rsid w:val="004F3ABF"/>
    <w:pPr>
      <w:tabs>
        <w:tab w:val="center" w:pos="4680"/>
        <w:tab w:val="right" w:pos="9360"/>
      </w:tabs>
    </w:pPr>
  </w:style>
  <w:style w:type="character" w:customStyle="1" w:styleId="HeaderChar">
    <w:name w:val="Header Char"/>
    <w:basedOn w:val="DefaultParagraphFont"/>
    <w:link w:val="Header"/>
    <w:uiPriority w:val="99"/>
    <w:rsid w:val="004F3ABF"/>
    <w:rPr>
      <w:rFonts w:eastAsiaTheme="minorEastAsia"/>
      <w:sz w:val="22"/>
      <w:szCs w:val="24"/>
    </w:rPr>
  </w:style>
  <w:style w:type="paragraph" w:styleId="Footer">
    <w:name w:val="footer"/>
    <w:basedOn w:val="Normal"/>
    <w:link w:val="FooterChar"/>
    <w:uiPriority w:val="99"/>
    <w:unhideWhenUsed/>
    <w:rsid w:val="004F3ABF"/>
    <w:pPr>
      <w:tabs>
        <w:tab w:val="center" w:pos="4680"/>
        <w:tab w:val="right" w:pos="9360"/>
      </w:tabs>
    </w:pPr>
  </w:style>
  <w:style w:type="character" w:customStyle="1" w:styleId="FooterChar">
    <w:name w:val="Footer Char"/>
    <w:basedOn w:val="DefaultParagraphFont"/>
    <w:link w:val="Footer"/>
    <w:uiPriority w:val="99"/>
    <w:rsid w:val="004F3ABF"/>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566E1499.dotm</Template>
  <TotalTime>0</TotalTime>
  <Pages>2</Pages>
  <Words>801</Words>
  <Characters>3888</Characters>
  <Application>Microsoft Office Word</Application>
  <DocSecurity>0</DocSecurity>
  <Lines>32</Lines>
  <Paragraphs>9</Paragraphs>
  <ScaleCrop>false</ScaleCrop>
  <Company/>
  <LinksUpToDate>false</LinksUpToDate>
  <CharactersWithSpaces>4680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2016-10-12T22:39:00Z</dcterms:created>
  <dcterms:modified xsi:type="dcterms:W3CDTF">2016-10-13T14:34:00Z</dcterms:modified>
</cp:coreProperties>
</file>