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A6" w:rsidRDefault="00F12879"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0A6">
        <w:t>CHAPTER 7</w:t>
      </w:r>
    </w:p>
    <w:p w:rsidR="00FD10A6" w:rsidRPr="00FD10A6" w:rsidRDefault="00F12879"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10A6">
        <w:t>State Constables</w:t>
      </w:r>
      <w:bookmarkStart w:id="0" w:name="_GoBack"/>
      <w:bookmarkEnd w:id="0"/>
    </w:p>
    <w:p w:rsidR="00FD10A6" w:rsidRP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rPr>
          <w:b/>
        </w:rPr>
        <w:t xml:space="preserve">SECTION </w:t>
      </w:r>
      <w:r w:rsidR="00F12879" w:rsidRPr="00FD10A6">
        <w:rPr>
          <w:b/>
        </w:rPr>
        <w:t>23</w:t>
      </w:r>
      <w:r w:rsidRPr="00FD10A6">
        <w:rPr>
          <w:b/>
        </w:rPr>
        <w:noBreakHyphen/>
      </w:r>
      <w:r w:rsidR="00F12879" w:rsidRPr="00FD10A6">
        <w:rPr>
          <w:b/>
        </w:rPr>
        <w:t>7</w:t>
      </w:r>
      <w:r w:rsidRPr="00FD10A6">
        <w:rPr>
          <w:b/>
        </w:rPr>
        <w:noBreakHyphen/>
      </w:r>
      <w:r w:rsidR="00F12879" w:rsidRPr="00FD10A6">
        <w:rPr>
          <w:b/>
        </w:rPr>
        <w:t>10.</w:t>
      </w:r>
      <w:r w:rsidR="00F12879" w:rsidRPr="00FD10A6">
        <w:t xml:space="preserve"> Appointment of special State constables upon recommendation of United States Atomic Energy Commission; compensation.</w:t>
      </w:r>
    </w:p>
    <w:p w:rsidR="00FD10A6" w:rsidRDefault="00F12879"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tab/>
        <w:t xml:space="preserve">The Governor may appoint and commission as special State constables such persons, including employees of a contractor of the United States Atomic Energy Commission (in this chapter hereinafter called </w:t>
      </w:r>
      <w:r w:rsidR="00FD10A6" w:rsidRPr="00FD10A6">
        <w:t>"</w:t>
      </w:r>
      <w:r w:rsidRPr="00FD10A6">
        <w:t>the Commission</w:t>
      </w:r>
      <w:r w:rsidR="00FD10A6" w:rsidRPr="00FD10A6">
        <w:t>"</w:t>
      </w:r>
      <w:r w:rsidRPr="00FD10A6">
        <w:t>), as shall be recommended to him in writing by a duly authorized representative of the Commission. Such special State constables shall serve without compensation from the State or any of its political subdivisions.</w:t>
      </w: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0A6" w:rsidRP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879" w:rsidRPr="00FD10A6">
        <w:t xml:space="preserve">: 1962 Code </w:t>
      </w:r>
      <w:r w:rsidRPr="00FD10A6">
        <w:t xml:space="preserve">Section </w:t>
      </w:r>
      <w:r w:rsidR="00F12879" w:rsidRPr="00FD10A6">
        <w:t>53</w:t>
      </w:r>
      <w:r w:rsidRPr="00FD10A6">
        <w:noBreakHyphen/>
      </w:r>
      <w:r w:rsidR="00F12879" w:rsidRPr="00FD10A6">
        <w:t xml:space="preserve">731; 1952 Code </w:t>
      </w:r>
      <w:r w:rsidRPr="00FD10A6">
        <w:t xml:space="preserve">Section </w:t>
      </w:r>
      <w:r w:rsidR="00F12879" w:rsidRPr="00FD10A6">
        <w:t>53</w:t>
      </w:r>
      <w:r w:rsidRPr="00FD10A6">
        <w:noBreakHyphen/>
      </w:r>
      <w:r w:rsidR="00F12879" w:rsidRPr="00FD10A6">
        <w:t>731; 1951 (47) 710.</w:t>
      </w:r>
    </w:p>
    <w:p w:rsidR="00FD10A6" w:rsidRP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rPr>
          <w:b/>
        </w:rPr>
        <w:t xml:space="preserve">SECTION </w:t>
      </w:r>
      <w:r w:rsidR="00F12879" w:rsidRPr="00FD10A6">
        <w:rPr>
          <w:b/>
        </w:rPr>
        <w:t>23</w:t>
      </w:r>
      <w:r w:rsidRPr="00FD10A6">
        <w:rPr>
          <w:b/>
        </w:rPr>
        <w:noBreakHyphen/>
      </w:r>
      <w:r w:rsidR="00F12879" w:rsidRPr="00FD10A6">
        <w:rPr>
          <w:b/>
        </w:rPr>
        <w:t>7</w:t>
      </w:r>
      <w:r w:rsidRPr="00FD10A6">
        <w:rPr>
          <w:b/>
        </w:rPr>
        <w:noBreakHyphen/>
      </w:r>
      <w:r w:rsidR="00F12879" w:rsidRPr="00FD10A6">
        <w:rPr>
          <w:b/>
        </w:rPr>
        <w:t>20.</w:t>
      </w:r>
      <w:r w:rsidR="00F12879" w:rsidRPr="00FD10A6">
        <w:t xml:space="preserve"> Term of office; removal.</w:t>
      </w:r>
    </w:p>
    <w:p w:rsidR="00FD10A6" w:rsidRDefault="00F12879"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tab/>
        <w:t>The appointment of a special State constable under this chapter shall be for a term of two years. Any such constable may be summarily removed by the Governor upon his own initiative or at the request of the Commission or its duly authorized representative.</w:t>
      </w: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0A6" w:rsidRP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879" w:rsidRPr="00FD10A6">
        <w:t xml:space="preserve">: 1962 Code </w:t>
      </w:r>
      <w:r w:rsidRPr="00FD10A6">
        <w:t xml:space="preserve">Section </w:t>
      </w:r>
      <w:r w:rsidR="00F12879" w:rsidRPr="00FD10A6">
        <w:t>53</w:t>
      </w:r>
      <w:r w:rsidRPr="00FD10A6">
        <w:noBreakHyphen/>
      </w:r>
      <w:r w:rsidR="00F12879" w:rsidRPr="00FD10A6">
        <w:t xml:space="preserve">732; 1952 Code </w:t>
      </w:r>
      <w:r w:rsidRPr="00FD10A6">
        <w:t xml:space="preserve">Section </w:t>
      </w:r>
      <w:r w:rsidR="00F12879" w:rsidRPr="00FD10A6">
        <w:t>53</w:t>
      </w:r>
      <w:r w:rsidRPr="00FD10A6">
        <w:noBreakHyphen/>
      </w:r>
      <w:r w:rsidR="00F12879" w:rsidRPr="00FD10A6">
        <w:t>732; 1951 (47) 710.</w:t>
      </w:r>
    </w:p>
    <w:p w:rsidR="00FD10A6" w:rsidRP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rPr>
          <w:b/>
        </w:rPr>
        <w:t xml:space="preserve">SECTION </w:t>
      </w:r>
      <w:r w:rsidR="00F12879" w:rsidRPr="00FD10A6">
        <w:rPr>
          <w:b/>
        </w:rPr>
        <w:t>23</w:t>
      </w:r>
      <w:r w:rsidRPr="00FD10A6">
        <w:rPr>
          <w:b/>
        </w:rPr>
        <w:noBreakHyphen/>
      </w:r>
      <w:r w:rsidR="00F12879" w:rsidRPr="00FD10A6">
        <w:rPr>
          <w:b/>
        </w:rPr>
        <w:t>7</w:t>
      </w:r>
      <w:r w:rsidRPr="00FD10A6">
        <w:rPr>
          <w:b/>
        </w:rPr>
        <w:noBreakHyphen/>
      </w:r>
      <w:r w:rsidR="00F12879" w:rsidRPr="00FD10A6">
        <w:rPr>
          <w:b/>
        </w:rPr>
        <w:t>30.</w:t>
      </w:r>
      <w:r w:rsidR="00F12879" w:rsidRPr="00FD10A6">
        <w:t xml:space="preserve"> Oath; bond.</w:t>
      </w:r>
    </w:p>
    <w:p w:rsidR="00FD10A6" w:rsidRDefault="00F12879"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tab/>
        <w:t>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w:t>
      </w: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0A6" w:rsidRP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879" w:rsidRPr="00FD10A6">
        <w:t xml:space="preserve">: 1962 Code </w:t>
      </w:r>
      <w:r w:rsidRPr="00FD10A6">
        <w:t xml:space="preserve">Section </w:t>
      </w:r>
      <w:r w:rsidR="00F12879" w:rsidRPr="00FD10A6">
        <w:t>53</w:t>
      </w:r>
      <w:r w:rsidRPr="00FD10A6">
        <w:noBreakHyphen/>
      </w:r>
      <w:r w:rsidR="00F12879" w:rsidRPr="00FD10A6">
        <w:t xml:space="preserve">733; 1952 Code </w:t>
      </w:r>
      <w:r w:rsidRPr="00FD10A6">
        <w:t xml:space="preserve">Section </w:t>
      </w:r>
      <w:r w:rsidR="00F12879" w:rsidRPr="00FD10A6">
        <w:t>53</w:t>
      </w:r>
      <w:r w:rsidRPr="00FD10A6">
        <w:noBreakHyphen/>
      </w:r>
      <w:r w:rsidR="00F12879" w:rsidRPr="00FD10A6">
        <w:t xml:space="preserve">733; 1951 (47) 710; 2000 Act No. 362, </w:t>
      </w:r>
      <w:r w:rsidRPr="00FD10A6">
        <w:t xml:space="preserve">Section </w:t>
      </w:r>
      <w:r w:rsidR="00F12879" w:rsidRPr="00FD10A6">
        <w:t>2.</w:t>
      </w:r>
    </w:p>
    <w:p w:rsidR="00FD10A6" w:rsidRP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rPr>
          <w:b/>
        </w:rPr>
        <w:t xml:space="preserve">SECTION </w:t>
      </w:r>
      <w:r w:rsidR="00F12879" w:rsidRPr="00FD10A6">
        <w:rPr>
          <w:b/>
        </w:rPr>
        <w:t>23</w:t>
      </w:r>
      <w:r w:rsidRPr="00FD10A6">
        <w:rPr>
          <w:b/>
        </w:rPr>
        <w:noBreakHyphen/>
      </w:r>
      <w:r w:rsidR="00F12879" w:rsidRPr="00FD10A6">
        <w:rPr>
          <w:b/>
        </w:rPr>
        <w:t>7</w:t>
      </w:r>
      <w:r w:rsidRPr="00FD10A6">
        <w:rPr>
          <w:b/>
        </w:rPr>
        <w:noBreakHyphen/>
      </w:r>
      <w:r w:rsidR="00F12879" w:rsidRPr="00FD10A6">
        <w:rPr>
          <w:b/>
        </w:rPr>
        <w:t>40.</w:t>
      </w:r>
      <w:r w:rsidR="00F12879" w:rsidRPr="00FD10A6">
        <w:t xml:space="preserve"> Jurisdiction of constables.</w:t>
      </w:r>
    </w:p>
    <w:p w:rsidR="00FD10A6" w:rsidRDefault="00F12879"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tab/>
        <w:t>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w:t>
      </w: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0A6" w:rsidRP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879" w:rsidRPr="00FD10A6">
        <w:t xml:space="preserve">: 1962 Code </w:t>
      </w:r>
      <w:r w:rsidRPr="00FD10A6">
        <w:t xml:space="preserve">Section </w:t>
      </w:r>
      <w:r w:rsidR="00F12879" w:rsidRPr="00FD10A6">
        <w:t>53</w:t>
      </w:r>
      <w:r w:rsidRPr="00FD10A6">
        <w:noBreakHyphen/>
      </w:r>
      <w:r w:rsidR="00F12879" w:rsidRPr="00FD10A6">
        <w:t xml:space="preserve">734; 1952 Code </w:t>
      </w:r>
      <w:r w:rsidRPr="00FD10A6">
        <w:t xml:space="preserve">Section </w:t>
      </w:r>
      <w:r w:rsidR="00F12879" w:rsidRPr="00FD10A6">
        <w:t>53</w:t>
      </w:r>
      <w:r w:rsidRPr="00FD10A6">
        <w:noBreakHyphen/>
      </w:r>
      <w:r w:rsidR="00F12879" w:rsidRPr="00FD10A6">
        <w:t xml:space="preserve">734; 1951 (47) 710; 1982 Act No. 308; 1990 Act No. 598, </w:t>
      </w:r>
      <w:r w:rsidRPr="00FD10A6">
        <w:t xml:space="preserve">Section </w:t>
      </w:r>
      <w:r w:rsidR="00F12879" w:rsidRPr="00FD10A6">
        <w:t>5.</w:t>
      </w:r>
    </w:p>
    <w:p w:rsidR="00FD10A6" w:rsidRP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rPr>
          <w:b/>
        </w:rPr>
        <w:t xml:space="preserve">SECTION </w:t>
      </w:r>
      <w:r w:rsidR="00F12879" w:rsidRPr="00FD10A6">
        <w:rPr>
          <w:b/>
        </w:rPr>
        <w:t>23</w:t>
      </w:r>
      <w:r w:rsidRPr="00FD10A6">
        <w:rPr>
          <w:b/>
        </w:rPr>
        <w:noBreakHyphen/>
      </w:r>
      <w:r w:rsidR="00F12879" w:rsidRPr="00FD10A6">
        <w:rPr>
          <w:b/>
        </w:rPr>
        <w:t>7</w:t>
      </w:r>
      <w:r w:rsidRPr="00FD10A6">
        <w:rPr>
          <w:b/>
        </w:rPr>
        <w:noBreakHyphen/>
      </w:r>
      <w:r w:rsidR="00F12879" w:rsidRPr="00FD10A6">
        <w:rPr>
          <w:b/>
        </w:rPr>
        <w:t>50.</w:t>
      </w:r>
      <w:r w:rsidR="00F12879" w:rsidRPr="00FD10A6">
        <w:t xml:space="preserve"> General powers and duties.</w:t>
      </w:r>
    </w:p>
    <w:p w:rsidR="00FD10A6" w:rsidRDefault="00F12879"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tab/>
        <w:t>A special state constable possesses all of the rights and powers prescribed by law for magistrates</w:t>
      </w:r>
      <w:r w:rsidR="00FD10A6" w:rsidRPr="00FD10A6">
        <w:t>'</w:t>
      </w:r>
      <w:r w:rsidRPr="00FD10A6">
        <w:t xml:space="preserve"> constables and deputy sheriffs and powers usually exercised by marshals and policemen of towns and 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w:t>
      </w:r>
      <w:r w:rsidR="00FD10A6" w:rsidRPr="00FD10A6">
        <w:t>'</w:t>
      </w:r>
      <w:r w:rsidRPr="00FD10A6">
        <w:t xml:space="preserve"> courts relating to offenses committed upon any of the lands and premises within his jurisdiction.</w:t>
      </w: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0A6" w:rsidRP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879" w:rsidRPr="00FD10A6">
        <w:t xml:space="preserve">: 1962 Code </w:t>
      </w:r>
      <w:r w:rsidRPr="00FD10A6">
        <w:t xml:space="preserve">Section </w:t>
      </w:r>
      <w:r w:rsidR="00F12879" w:rsidRPr="00FD10A6">
        <w:t>53</w:t>
      </w:r>
      <w:r w:rsidRPr="00FD10A6">
        <w:noBreakHyphen/>
      </w:r>
      <w:r w:rsidR="00F12879" w:rsidRPr="00FD10A6">
        <w:t xml:space="preserve">735; 1952 Code </w:t>
      </w:r>
      <w:r w:rsidRPr="00FD10A6">
        <w:t xml:space="preserve">Section </w:t>
      </w:r>
      <w:r w:rsidR="00F12879" w:rsidRPr="00FD10A6">
        <w:t>53</w:t>
      </w:r>
      <w:r w:rsidRPr="00FD10A6">
        <w:noBreakHyphen/>
      </w:r>
      <w:r w:rsidR="00F12879" w:rsidRPr="00FD10A6">
        <w:t xml:space="preserve">735; 1951 (47) 710; 1990 Act No. 598, </w:t>
      </w:r>
      <w:r w:rsidRPr="00FD10A6">
        <w:t xml:space="preserve">Section </w:t>
      </w:r>
      <w:r w:rsidR="00F12879" w:rsidRPr="00FD10A6">
        <w:t>6.</w:t>
      </w:r>
    </w:p>
    <w:p w:rsidR="00FD10A6" w:rsidRP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rPr>
          <w:b/>
        </w:rPr>
        <w:t xml:space="preserve">SECTION </w:t>
      </w:r>
      <w:r w:rsidR="00F12879" w:rsidRPr="00FD10A6">
        <w:rPr>
          <w:b/>
        </w:rPr>
        <w:t>23</w:t>
      </w:r>
      <w:r w:rsidRPr="00FD10A6">
        <w:rPr>
          <w:b/>
        </w:rPr>
        <w:noBreakHyphen/>
      </w:r>
      <w:r w:rsidR="00F12879" w:rsidRPr="00FD10A6">
        <w:rPr>
          <w:b/>
        </w:rPr>
        <w:t>7</w:t>
      </w:r>
      <w:r w:rsidRPr="00FD10A6">
        <w:rPr>
          <w:b/>
        </w:rPr>
        <w:noBreakHyphen/>
      </w:r>
      <w:r w:rsidR="00F12879" w:rsidRPr="00FD10A6">
        <w:rPr>
          <w:b/>
        </w:rPr>
        <w:t>60.</w:t>
      </w:r>
      <w:r w:rsidR="00F12879" w:rsidRPr="00FD10A6">
        <w:t xml:space="preserve"> Issuance of summons for violation of traffic law.</w:t>
      </w:r>
    </w:p>
    <w:p w:rsidR="00FD10A6" w:rsidRDefault="00F12879"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tab/>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w:t>
      </w:r>
      <w:r w:rsidR="00FD10A6" w:rsidRPr="00FD10A6">
        <w:t>'</w:t>
      </w:r>
      <w:r w:rsidRPr="00FD10A6">
        <w:t>s own recognizance.</w:t>
      </w: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0A6" w:rsidRP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879" w:rsidRPr="00FD10A6">
        <w:t xml:space="preserve">: 1962 Code </w:t>
      </w:r>
      <w:r w:rsidRPr="00FD10A6">
        <w:t xml:space="preserve">Section </w:t>
      </w:r>
      <w:r w:rsidR="00F12879" w:rsidRPr="00FD10A6">
        <w:t>53</w:t>
      </w:r>
      <w:r w:rsidRPr="00FD10A6">
        <w:noBreakHyphen/>
      </w:r>
      <w:r w:rsidR="00F12879" w:rsidRPr="00FD10A6">
        <w:t>735.1; 1956 (49) 1581.</w:t>
      </w:r>
    </w:p>
    <w:p w:rsidR="00FD10A6" w:rsidRP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rPr>
          <w:b/>
        </w:rPr>
        <w:t xml:space="preserve">SECTION </w:t>
      </w:r>
      <w:r w:rsidR="00F12879" w:rsidRPr="00FD10A6">
        <w:rPr>
          <w:b/>
        </w:rPr>
        <w:t>23</w:t>
      </w:r>
      <w:r w:rsidRPr="00FD10A6">
        <w:rPr>
          <w:b/>
        </w:rPr>
        <w:noBreakHyphen/>
      </w:r>
      <w:r w:rsidR="00F12879" w:rsidRPr="00FD10A6">
        <w:rPr>
          <w:b/>
        </w:rPr>
        <w:t>7</w:t>
      </w:r>
      <w:r w:rsidRPr="00FD10A6">
        <w:rPr>
          <w:b/>
        </w:rPr>
        <w:noBreakHyphen/>
      </w:r>
      <w:r w:rsidR="00F12879" w:rsidRPr="00FD10A6">
        <w:rPr>
          <w:b/>
        </w:rPr>
        <w:t>70.</w:t>
      </w:r>
      <w:r w:rsidR="00F12879" w:rsidRPr="00FD10A6">
        <w:t xml:space="preserve"> Exclusive remedy.</w:t>
      </w:r>
    </w:p>
    <w:p w:rsidR="00FD10A6" w:rsidRDefault="00F12879"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0A6">
        <w:tab/>
        <w:t>The South Carolina Tort Claims Act, Chapter 78 of Title 15, is the exclusive and sole remedy for any tort committed by a special state constable while acting within the scope of his official duty.</w:t>
      </w: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0A6" w:rsidRDefault="00FD10A6"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2879" w:rsidRPr="00FD10A6">
        <w:t xml:space="preserve">: 1962 Code </w:t>
      </w:r>
      <w:r w:rsidRPr="00FD10A6">
        <w:t xml:space="preserve">Section </w:t>
      </w:r>
      <w:r w:rsidR="00F12879" w:rsidRPr="00FD10A6">
        <w:t>53</w:t>
      </w:r>
      <w:r w:rsidRPr="00FD10A6">
        <w:noBreakHyphen/>
      </w:r>
      <w:r w:rsidR="00F12879" w:rsidRPr="00FD10A6">
        <w:t xml:space="preserve">736; 1952 Code </w:t>
      </w:r>
      <w:r w:rsidRPr="00FD10A6">
        <w:t xml:space="preserve">Section </w:t>
      </w:r>
      <w:r w:rsidR="00F12879" w:rsidRPr="00FD10A6">
        <w:t>53</w:t>
      </w:r>
      <w:r w:rsidRPr="00FD10A6">
        <w:noBreakHyphen/>
      </w:r>
      <w:r w:rsidR="00F12879" w:rsidRPr="00FD10A6">
        <w:t xml:space="preserve">736; 1951 (47) 710; 2000 Act No. 362, </w:t>
      </w:r>
      <w:r w:rsidRPr="00FD10A6">
        <w:t xml:space="preserve">Section </w:t>
      </w:r>
      <w:r w:rsidR="00F12879" w:rsidRPr="00FD10A6">
        <w:t>3.</w:t>
      </w:r>
    </w:p>
    <w:p w:rsidR="00184435" w:rsidRPr="00FD10A6" w:rsidRDefault="00184435" w:rsidP="00F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D10A6" w:rsidSect="00FD10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0A6" w:rsidRDefault="00FD10A6" w:rsidP="00FD10A6">
      <w:r>
        <w:separator/>
      </w:r>
    </w:p>
  </w:endnote>
  <w:endnote w:type="continuationSeparator" w:id="0">
    <w:p w:rsidR="00FD10A6" w:rsidRDefault="00FD10A6" w:rsidP="00FD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A6" w:rsidRPr="00FD10A6" w:rsidRDefault="00FD10A6" w:rsidP="00FD1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A6" w:rsidRPr="00FD10A6" w:rsidRDefault="00FD10A6" w:rsidP="00FD1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A6" w:rsidRPr="00FD10A6" w:rsidRDefault="00FD10A6" w:rsidP="00FD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0A6" w:rsidRDefault="00FD10A6" w:rsidP="00FD10A6">
      <w:r>
        <w:separator/>
      </w:r>
    </w:p>
  </w:footnote>
  <w:footnote w:type="continuationSeparator" w:id="0">
    <w:p w:rsidR="00FD10A6" w:rsidRDefault="00FD10A6" w:rsidP="00FD1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A6" w:rsidRPr="00FD10A6" w:rsidRDefault="00FD10A6" w:rsidP="00FD1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A6" w:rsidRPr="00FD10A6" w:rsidRDefault="00FD10A6" w:rsidP="00FD1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A6" w:rsidRPr="00FD10A6" w:rsidRDefault="00FD10A6" w:rsidP="00FD1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7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2879"/>
    <w:rsid w:val="00F14BD9"/>
    <w:rsid w:val="00F649C7"/>
    <w:rsid w:val="00F64FC7"/>
    <w:rsid w:val="00F72BF1"/>
    <w:rsid w:val="00F73C63"/>
    <w:rsid w:val="00F76B63"/>
    <w:rsid w:val="00F77C56"/>
    <w:rsid w:val="00F8024C"/>
    <w:rsid w:val="00F958B7"/>
    <w:rsid w:val="00FA0BEC"/>
    <w:rsid w:val="00FA3047"/>
    <w:rsid w:val="00FD10A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CC5C3-5F02-46DD-AD5E-9C2A753E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2879"/>
    <w:rPr>
      <w:rFonts w:ascii="Courier New" w:eastAsiaTheme="minorEastAsia" w:hAnsi="Courier New" w:cs="Courier New"/>
      <w:sz w:val="20"/>
      <w:szCs w:val="20"/>
    </w:rPr>
  </w:style>
  <w:style w:type="paragraph" w:styleId="Header">
    <w:name w:val="header"/>
    <w:basedOn w:val="Normal"/>
    <w:link w:val="HeaderChar"/>
    <w:uiPriority w:val="99"/>
    <w:unhideWhenUsed/>
    <w:rsid w:val="00FD10A6"/>
    <w:pPr>
      <w:tabs>
        <w:tab w:val="center" w:pos="4680"/>
        <w:tab w:val="right" w:pos="9360"/>
      </w:tabs>
    </w:pPr>
  </w:style>
  <w:style w:type="character" w:customStyle="1" w:styleId="HeaderChar">
    <w:name w:val="Header Char"/>
    <w:basedOn w:val="DefaultParagraphFont"/>
    <w:link w:val="Header"/>
    <w:uiPriority w:val="99"/>
    <w:rsid w:val="00FD10A6"/>
    <w:rPr>
      <w:rFonts w:cs="Times New Roman"/>
      <w:szCs w:val="24"/>
    </w:rPr>
  </w:style>
  <w:style w:type="paragraph" w:styleId="Footer">
    <w:name w:val="footer"/>
    <w:basedOn w:val="Normal"/>
    <w:link w:val="FooterChar"/>
    <w:uiPriority w:val="99"/>
    <w:unhideWhenUsed/>
    <w:rsid w:val="00FD10A6"/>
    <w:pPr>
      <w:tabs>
        <w:tab w:val="center" w:pos="4680"/>
        <w:tab w:val="right" w:pos="9360"/>
      </w:tabs>
    </w:pPr>
  </w:style>
  <w:style w:type="character" w:customStyle="1" w:styleId="FooterChar">
    <w:name w:val="Footer Char"/>
    <w:basedOn w:val="DefaultParagraphFont"/>
    <w:link w:val="Footer"/>
    <w:uiPriority w:val="99"/>
    <w:rsid w:val="00FD10A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642</Words>
  <Characters>3664</Characters>
  <Application>Microsoft Office Word</Application>
  <DocSecurity>0</DocSecurity>
  <Lines>30</Lines>
  <Paragraphs>8</Paragraphs>
  <ScaleCrop>false</ScaleCrop>
  <Company>Legislative Services Agency (LSA)</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2016-10-12T22:41:00Z</dcterms:created>
  <dcterms:modified xsi:type="dcterms:W3CDTF">2016-10-12T22:41:00Z</dcterms:modified>
</cp:coreProperties>
</file>