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F52">
        <w:t>CHAPTER 15</w:t>
      </w:r>
    </w:p>
    <w:p w:rsidR="005A7F52" w:rsidRP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F52">
        <w:t>General Powers and Duties of Sheriffs and Deputy Sheriffs</w:t>
      </w:r>
      <w:bookmarkStart w:id="0" w:name="_GoBack"/>
      <w:bookmarkEnd w:id="0"/>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20.</w:t>
      </w:r>
      <w:r w:rsidR="007C657A" w:rsidRPr="005A7F52">
        <w:t xml:space="preserve"> Maintenance and contents of books of record.</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(A) The sheriff of every county shall keep and preserve as public records in his office the separate books mentioned in this section, of good material and strongly bound, each containing not less than eight quires of medium paper and labeled with its appropriate title, as follows:</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r>
      <w:r w:rsidRPr="005A7F52">
        <w:tab/>
        <w:t xml:space="preserve">(1) A </w:t>
      </w:r>
      <w:r w:rsidR="005A7F52" w:rsidRPr="005A7F52">
        <w:t>"</w:t>
      </w:r>
      <w:r w:rsidRPr="005A7F52">
        <w:t>Writ Book</w:t>
      </w:r>
      <w:r w:rsidR="005A7F52" w:rsidRPr="005A7F52">
        <w:t>"</w:t>
      </w:r>
      <w:r w:rsidRPr="005A7F52">
        <w:t>,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w:t>
      </w:r>
      <w:r w:rsidR="005A7F52" w:rsidRPr="005A7F52">
        <w:t>'</w:t>
      </w:r>
      <w:r w:rsidRPr="005A7F52">
        <w:t>s costs. The sheriff shall make a true index in the book to all the entries in it.</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r>
      <w:r w:rsidRPr="005A7F52">
        <w:tab/>
        <w:t xml:space="preserve">(2) An </w:t>
      </w:r>
      <w:r w:rsidR="005A7F52" w:rsidRPr="005A7F52">
        <w:t>"</w:t>
      </w:r>
      <w:r w:rsidRPr="005A7F52">
        <w:t>Execution Book</w:t>
      </w:r>
      <w:r w:rsidR="005A7F52" w:rsidRPr="005A7F52">
        <w:t>"</w:t>
      </w:r>
      <w:r w:rsidRPr="005A7F52">
        <w:t>,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w:t>
      </w:r>
      <w:r w:rsidR="005A7F52" w:rsidRPr="005A7F52">
        <w:t>'</w:t>
      </w:r>
      <w:r w:rsidRPr="005A7F52">
        <w:t>s, clerk</w:t>
      </w:r>
      <w:r w:rsidR="005A7F52" w:rsidRPr="005A7F52">
        <w:t>'</w:t>
      </w:r>
      <w:r w:rsidRPr="005A7F52">
        <w:t>s, sheriff</w:t>
      </w:r>
      <w:r w:rsidR="005A7F52" w:rsidRPr="005A7F52">
        <w:t>'</w:t>
      </w:r>
      <w:r w:rsidRPr="005A7F52">
        <w:t>s, and other costs, attorney</w:t>
      </w:r>
      <w:r w:rsidR="005A7F52" w:rsidRPr="005A7F52">
        <w:t>'</w:t>
      </w:r>
      <w:r w:rsidRPr="005A7F52">
        <w:t>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r>
      <w:r w:rsidRPr="005A7F52">
        <w:tab/>
        <w:t xml:space="preserve">(3) A </w:t>
      </w:r>
      <w:r w:rsidR="005A7F52" w:rsidRPr="005A7F52">
        <w:t>"</w:t>
      </w:r>
      <w:r w:rsidRPr="005A7F52">
        <w:t>Sale Book</w:t>
      </w:r>
      <w:r w:rsidR="005A7F52" w:rsidRPr="005A7F52">
        <w:t>"</w:t>
      </w:r>
      <w:r w:rsidRPr="005A7F52">
        <w:t>,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(B) Any public records required to be kept by the sheriff in separate books under the provisions of this section may be maintained in a computer system or may be transferred to a microfilm system provided that a second or back</w:t>
      </w:r>
      <w:r w:rsidR="005A7F52" w:rsidRPr="005A7F52">
        <w:noBreakHyphen/>
      </w:r>
      <w:r w:rsidRPr="005A7F52">
        <w:t>up copy of the records is maintained in the event of destruction or unavailability of the records maintained by the computer or microfilm system.</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657A" w:rsidRPr="005A7F52">
        <w:t xml:space="preserve">: 1962 Code </w:t>
      </w:r>
      <w:r w:rsidRPr="005A7F52">
        <w:t xml:space="preserve">Section </w:t>
      </w:r>
      <w:r w:rsidR="007C657A" w:rsidRPr="005A7F52">
        <w:t>53</w:t>
      </w:r>
      <w:r w:rsidRPr="005A7F52">
        <w:noBreakHyphen/>
      </w:r>
      <w:r w:rsidR="007C657A" w:rsidRPr="005A7F52">
        <w:t xml:space="preserve">192; 1952 Code </w:t>
      </w:r>
      <w:r w:rsidRPr="005A7F52">
        <w:t xml:space="preserve">Section </w:t>
      </w:r>
      <w:r w:rsidR="007C657A" w:rsidRPr="005A7F52">
        <w:t>53</w:t>
      </w:r>
      <w:r w:rsidRPr="005A7F52">
        <w:noBreakHyphen/>
      </w:r>
      <w:r w:rsidR="007C657A" w:rsidRPr="005A7F52">
        <w:t xml:space="preserve">192; 1942 Code </w:t>
      </w:r>
      <w:r w:rsidRPr="005A7F52">
        <w:t xml:space="preserve">Section </w:t>
      </w:r>
      <w:r w:rsidR="007C657A" w:rsidRPr="005A7F52">
        <w:t xml:space="preserve">3511; 1932 Code </w:t>
      </w:r>
      <w:r w:rsidRPr="005A7F52">
        <w:t xml:space="preserve">Section </w:t>
      </w:r>
      <w:r w:rsidR="007C657A" w:rsidRPr="005A7F52">
        <w:t xml:space="preserve">3511; Civ. C. </w:t>
      </w:r>
      <w:r w:rsidRPr="005A7F52">
        <w:t>'</w:t>
      </w:r>
      <w:r w:rsidR="007C657A" w:rsidRPr="005A7F52">
        <w:t xml:space="preserve">22 </w:t>
      </w:r>
      <w:r w:rsidRPr="005A7F52">
        <w:t xml:space="preserve">Section </w:t>
      </w:r>
      <w:r w:rsidR="007C657A" w:rsidRPr="005A7F52">
        <w:t xml:space="preserve">2054; Civ. C. </w:t>
      </w:r>
      <w:r w:rsidRPr="005A7F52">
        <w:t>'</w:t>
      </w:r>
      <w:r w:rsidR="007C657A" w:rsidRPr="005A7F52">
        <w:t xml:space="preserve">12 </w:t>
      </w:r>
      <w:r w:rsidRPr="005A7F52">
        <w:t xml:space="preserve">Section </w:t>
      </w:r>
      <w:r w:rsidR="007C657A" w:rsidRPr="005A7F52">
        <w:t xml:space="preserve">1161; Civ. C. </w:t>
      </w:r>
      <w:r w:rsidRPr="005A7F52">
        <w:t>'</w:t>
      </w:r>
      <w:r w:rsidR="007C657A" w:rsidRPr="005A7F52">
        <w:t xml:space="preserve">02 </w:t>
      </w:r>
      <w:r w:rsidRPr="005A7F52">
        <w:t xml:space="preserve">Section </w:t>
      </w:r>
      <w:r w:rsidR="007C657A" w:rsidRPr="005A7F52">
        <w:t xml:space="preserve">837; G. S. 656; R. S. 717; 1839 (11) 39; 1989 Act No. 156, </w:t>
      </w:r>
      <w:r w:rsidRPr="005A7F52">
        <w:t xml:space="preserve">Section </w:t>
      </w:r>
      <w:r w:rsidR="007C657A" w:rsidRPr="005A7F52">
        <w:t>1.</w:t>
      </w: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30.</w:t>
      </w:r>
      <w:r w:rsidR="007C657A" w:rsidRPr="005A7F52">
        <w:t xml:space="preserve"> Manner in which final process and other papers shall be kept and arranged.</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The sheriff shall keep the mesne and final processes in his office, in suitable boxes and in separate apartments. Final process shall be arranged alphabetically in the defendants</w:t>
      </w:r>
      <w:r w:rsidR="005A7F52" w:rsidRPr="005A7F52">
        <w:t>'</w:t>
      </w:r>
      <w:r w:rsidRPr="005A7F52">
        <w:t xml:space="preserve"> names, in boxes labelled with appropriate letters. The miscellaneous papers shall be arranged under suitable titles and labels, such as </w:t>
      </w:r>
      <w:r w:rsidR="005A7F52" w:rsidRPr="005A7F52">
        <w:t>"</w:t>
      </w:r>
      <w:r w:rsidRPr="005A7F52">
        <w:t>Attachment Bonds,</w:t>
      </w:r>
      <w:r w:rsidR="005A7F52" w:rsidRPr="005A7F52">
        <w:t>"</w:t>
      </w:r>
      <w:r w:rsidRPr="005A7F52">
        <w:t xml:space="preserve"> </w:t>
      </w:r>
      <w:r w:rsidR="005A7F52" w:rsidRPr="005A7F52">
        <w:t>"</w:t>
      </w:r>
      <w:r w:rsidRPr="005A7F52">
        <w:t>Bail Bonds,</w:t>
      </w:r>
      <w:r w:rsidR="005A7F52" w:rsidRPr="005A7F52">
        <w:t>"</w:t>
      </w:r>
      <w:r w:rsidRPr="005A7F52">
        <w:t xml:space="preserve"> </w:t>
      </w:r>
      <w:r w:rsidR="005A7F52" w:rsidRPr="005A7F52">
        <w:t>"</w:t>
      </w:r>
      <w:r w:rsidRPr="005A7F52">
        <w:t>Bonds for the Delivery of Property,</w:t>
      </w:r>
      <w:r w:rsidR="005A7F52" w:rsidRPr="005A7F52">
        <w:t>"</w:t>
      </w:r>
      <w:r w:rsidRPr="005A7F52">
        <w:t xml:space="preserve"> </w:t>
      </w:r>
      <w:r w:rsidR="005A7F52" w:rsidRPr="005A7F52">
        <w:t>"</w:t>
      </w:r>
      <w:r w:rsidRPr="005A7F52">
        <w:t>Money Bonds,</w:t>
      </w:r>
      <w:r w:rsidR="005A7F52" w:rsidRPr="005A7F52">
        <w:t>"</w:t>
      </w:r>
      <w:r w:rsidRPr="005A7F52">
        <w:t xml:space="preserve"> </w:t>
      </w:r>
      <w:r w:rsidRPr="005A7F52">
        <w:lastRenderedPageBreak/>
        <w:t>etc.</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657A" w:rsidRPr="005A7F52">
        <w:t xml:space="preserve">: 1962 Code </w:t>
      </w:r>
      <w:r w:rsidRPr="005A7F52">
        <w:t xml:space="preserve">Section </w:t>
      </w:r>
      <w:r w:rsidR="007C657A" w:rsidRPr="005A7F52">
        <w:t>53</w:t>
      </w:r>
      <w:r w:rsidRPr="005A7F52">
        <w:noBreakHyphen/>
      </w:r>
      <w:r w:rsidR="007C657A" w:rsidRPr="005A7F52">
        <w:t xml:space="preserve">193; 1952 Code </w:t>
      </w:r>
      <w:r w:rsidRPr="005A7F52">
        <w:t xml:space="preserve">Section </w:t>
      </w:r>
      <w:r w:rsidR="007C657A" w:rsidRPr="005A7F52">
        <w:t>53</w:t>
      </w:r>
      <w:r w:rsidRPr="005A7F52">
        <w:noBreakHyphen/>
      </w:r>
      <w:r w:rsidR="007C657A" w:rsidRPr="005A7F52">
        <w:t xml:space="preserve">193; 1942 Code </w:t>
      </w:r>
      <w:r w:rsidRPr="005A7F52">
        <w:t xml:space="preserve">Section </w:t>
      </w:r>
      <w:r w:rsidR="007C657A" w:rsidRPr="005A7F52">
        <w:t xml:space="preserve">3511; 1932 Code </w:t>
      </w:r>
      <w:r w:rsidRPr="005A7F52">
        <w:t xml:space="preserve">Section </w:t>
      </w:r>
      <w:r w:rsidR="007C657A" w:rsidRPr="005A7F52">
        <w:t xml:space="preserve">3511; Civ. C. </w:t>
      </w:r>
      <w:r w:rsidRPr="005A7F52">
        <w:t>'</w:t>
      </w:r>
      <w:r w:rsidR="007C657A" w:rsidRPr="005A7F52">
        <w:t xml:space="preserve">22 </w:t>
      </w:r>
      <w:r w:rsidRPr="005A7F52">
        <w:t xml:space="preserve">Section </w:t>
      </w:r>
      <w:r w:rsidR="007C657A" w:rsidRPr="005A7F52">
        <w:t xml:space="preserve">2054; Civ. C. </w:t>
      </w:r>
      <w:r w:rsidRPr="005A7F52">
        <w:t>'</w:t>
      </w:r>
      <w:r w:rsidR="007C657A" w:rsidRPr="005A7F52">
        <w:t xml:space="preserve">12 </w:t>
      </w:r>
      <w:r w:rsidRPr="005A7F52">
        <w:t xml:space="preserve">Section </w:t>
      </w:r>
      <w:r w:rsidR="007C657A" w:rsidRPr="005A7F52">
        <w:t xml:space="preserve">1161; Civ. C. </w:t>
      </w:r>
      <w:r w:rsidRPr="005A7F52">
        <w:t>'</w:t>
      </w:r>
      <w:r w:rsidR="007C657A" w:rsidRPr="005A7F52">
        <w:t xml:space="preserve">02 </w:t>
      </w:r>
      <w:r w:rsidRPr="005A7F52">
        <w:t xml:space="preserve">Section </w:t>
      </w:r>
      <w:r w:rsidR="007C657A" w:rsidRPr="005A7F52">
        <w:t>837; G. S. 656; R. S. 717; 1839 (11) 39.</w:t>
      </w: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40.</w:t>
      </w:r>
      <w:r w:rsidR="007C657A" w:rsidRPr="005A7F52">
        <w:t xml:space="preserve"> Service of process, orders and notices; penalties for default.</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657A" w:rsidRPr="005A7F52">
        <w:t xml:space="preserve">: 1962 Code </w:t>
      </w:r>
      <w:r w:rsidRPr="005A7F52">
        <w:t xml:space="preserve">Section </w:t>
      </w:r>
      <w:r w:rsidR="007C657A" w:rsidRPr="005A7F52">
        <w:t>53</w:t>
      </w:r>
      <w:r w:rsidRPr="005A7F52">
        <w:noBreakHyphen/>
      </w:r>
      <w:r w:rsidR="007C657A" w:rsidRPr="005A7F52">
        <w:t xml:space="preserve">194; 1952 Code </w:t>
      </w:r>
      <w:r w:rsidRPr="005A7F52">
        <w:t xml:space="preserve">Section </w:t>
      </w:r>
      <w:r w:rsidR="007C657A" w:rsidRPr="005A7F52">
        <w:t>53</w:t>
      </w:r>
      <w:r w:rsidRPr="005A7F52">
        <w:noBreakHyphen/>
      </w:r>
      <w:r w:rsidR="007C657A" w:rsidRPr="005A7F52">
        <w:t xml:space="preserve">194; 1942 Code </w:t>
      </w:r>
      <w:r w:rsidRPr="005A7F52">
        <w:t xml:space="preserve">Section </w:t>
      </w:r>
      <w:r w:rsidR="007C657A" w:rsidRPr="005A7F52">
        <w:t xml:space="preserve">3520; 1932 Code </w:t>
      </w:r>
      <w:r w:rsidRPr="005A7F52">
        <w:t xml:space="preserve">Section </w:t>
      </w:r>
      <w:r w:rsidR="007C657A" w:rsidRPr="005A7F52">
        <w:t xml:space="preserve">3520; Civ. C. </w:t>
      </w:r>
      <w:r w:rsidRPr="005A7F52">
        <w:t>'</w:t>
      </w:r>
      <w:r w:rsidR="007C657A" w:rsidRPr="005A7F52">
        <w:t xml:space="preserve">22 </w:t>
      </w:r>
      <w:r w:rsidRPr="005A7F52">
        <w:t xml:space="preserve">Section </w:t>
      </w:r>
      <w:r w:rsidR="007C657A" w:rsidRPr="005A7F52">
        <w:t xml:space="preserve">2063; Civ. C. </w:t>
      </w:r>
      <w:r w:rsidRPr="005A7F52">
        <w:t>'</w:t>
      </w:r>
      <w:r w:rsidR="007C657A" w:rsidRPr="005A7F52">
        <w:t xml:space="preserve">12 </w:t>
      </w:r>
      <w:r w:rsidRPr="005A7F52">
        <w:t xml:space="preserve">Section </w:t>
      </w:r>
      <w:r w:rsidR="007C657A" w:rsidRPr="005A7F52">
        <w:t xml:space="preserve">1170; Civ. C. </w:t>
      </w:r>
      <w:r w:rsidRPr="005A7F52">
        <w:t>'</w:t>
      </w:r>
      <w:r w:rsidR="007C657A" w:rsidRPr="005A7F52">
        <w:t xml:space="preserve">02 </w:t>
      </w:r>
      <w:r w:rsidRPr="005A7F52">
        <w:t xml:space="preserve">Section </w:t>
      </w:r>
      <w:r w:rsidR="007C657A" w:rsidRPr="005A7F52">
        <w:t>845; G. S. 660; R. S. 725; 1784 (7) 209; 1791 (7) 263; 1808 (5) 571; 1839 (11) 41; 1874 (15) 645.</w:t>
      </w: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45.</w:t>
      </w:r>
      <w:r w:rsidR="007C657A" w:rsidRPr="005A7F52">
        <w:t xml:space="preserve"> Service of arrest warrants on incarcerated inmates; statewide jurisdiction.</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657A" w:rsidRPr="005A7F52">
        <w:t xml:space="preserve">: 2002 Act No. 348, </w:t>
      </w:r>
      <w:r w:rsidRPr="005A7F52">
        <w:t xml:space="preserve">Section </w:t>
      </w:r>
      <w:r w:rsidR="007C657A" w:rsidRPr="005A7F52">
        <w:t>3.</w:t>
      </w: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50.</w:t>
      </w:r>
      <w:r w:rsidR="007C657A" w:rsidRPr="005A7F52">
        <w:t xml:space="preserve"> Arrest of persons against whom process issued; bail.</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657A" w:rsidRPr="005A7F52">
        <w:t xml:space="preserve">: 1962 Code </w:t>
      </w:r>
      <w:r w:rsidRPr="005A7F52">
        <w:t xml:space="preserve">Section </w:t>
      </w:r>
      <w:r w:rsidR="007C657A" w:rsidRPr="005A7F52">
        <w:t>53</w:t>
      </w:r>
      <w:r w:rsidRPr="005A7F52">
        <w:noBreakHyphen/>
      </w:r>
      <w:r w:rsidR="007C657A" w:rsidRPr="005A7F52">
        <w:t xml:space="preserve">197; 1952 Code </w:t>
      </w:r>
      <w:r w:rsidRPr="005A7F52">
        <w:t xml:space="preserve">Section </w:t>
      </w:r>
      <w:r w:rsidR="007C657A" w:rsidRPr="005A7F52">
        <w:t>53</w:t>
      </w:r>
      <w:r w:rsidRPr="005A7F52">
        <w:noBreakHyphen/>
      </w:r>
      <w:r w:rsidR="007C657A" w:rsidRPr="005A7F52">
        <w:t xml:space="preserve">197; 1942 Code </w:t>
      </w:r>
      <w:r w:rsidRPr="005A7F52">
        <w:t xml:space="preserve">Section </w:t>
      </w:r>
      <w:r w:rsidR="007C657A" w:rsidRPr="005A7F52">
        <w:t xml:space="preserve">3525; 1932 Code </w:t>
      </w:r>
      <w:r w:rsidRPr="005A7F52">
        <w:t xml:space="preserve">Section </w:t>
      </w:r>
      <w:r w:rsidR="007C657A" w:rsidRPr="005A7F52">
        <w:t xml:space="preserve">3525; Civ. C. </w:t>
      </w:r>
      <w:r w:rsidRPr="005A7F52">
        <w:t>'</w:t>
      </w:r>
      <w:r w:rsidR="007C657A" w:rsidRPr="005A7F52">
        <w:t xml:space="preserve">22 </w:t>
      </w:r>
      <w:r w:rsidRPr="005A7F52">
        <w:t xml:space="preserve">Section </w:t>
      </w:r>
      <w:r w:rsidR="007C657A" w:rsidRPr="005A7F52">
        <w:t xml:space="preserve">2068; Civ. C. </w:t>
      </w:r>
      <w:r w:rsidRPr="005A7F52">
        <w:t>'</w:t>
      </w:r>
      <w:r w:rsidR="007C657A" w:rsidRPr="005A7F52">
        <w:t xml:space="preserve">12 </w:t>
      </w:r>
      <w:r w:rsidRPr="005A7F52">
        <w:t xml:space="preserve">Section </w:t>
      </w:r>
      <w:r w:rsidR="007C657A" w:rsidRPr="005A7F52">
        <w:t xml:space="preserve">1175; Civ. C. </w:t>
      </w:r>
      <w:r w:rsidRPr="005A7F52">
        <w:t>'</w:t>
      </w:r>
      <w:r w:rsidR="007C657A" w:rsidRPr="005A7F52">
        <w:t xml:space="preserve">02 </w:t>
      </w:r>
      <w:r w:rsidRPr="005A7F52">
        <w:t xml:space="preserve">Section </w:t>
      </w:r>
      <w:r w:rsidR="007C657A" w:rsidRPr="005A7F52">
        <w:t>850; G. S. 665; R. S. 730; 1839 (11) 42.</w:t>
      </w: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60.</w:t>
      </w:r>
      <w:r w:rsidR="007C657A" w:rsidRPr="005A7F52">
        <w:t xml:space="preserve"> Breaking into house to arrest person or seize goods.</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It shall be lawful for the sheriff or his deputy to break and enter any house, after request and refusal, to arrest the person or to seize the goods of anyone in such house; provided, such sheriff or his deputy have process requiring him to arrest such person or seize such goods.</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657A" w:rsidRPr="005A7F52">
        <w:t xml:space="preserve">: 1962 Code </w:t>
      </w:r>
      <w:r w:rsidRPr="005A7F52">
        <w:t xml:space="preserve">Section </w:t>
      </w:r>
      <w:r w:rsidR="007C657A" w:rsidRPr="005A7F52">
        <w:t>53</w:t>
      </w:r>
      <w:r w:rsidRPr="005A7F52">
        <w:noBreakHyphen/>
      </w:r>
      <w:r w:rsidR="007C657A" w:rsidRPr="005A7F52">
        <w:t xml:space="preserve">198; 1952 Code </w:t>
      </w:r>
      <w:r w:rsidRPr="005A7F52">
        <w:t xml:space="preserve">Section </w:t>
      </w:r>
      <w:r w:rsidR="007C657A" w:rsidRPr="005A7F52">
        <w:t>53</w:t>
      </w:r>
      <w:r w:rsidRPr="005A7F52">
        <w:noBreakHyphen/>
      </w:r>
      <w:r w:rsidR="007C657A" w:rsidRPr="005A7F52">
        <w:t xml:space="preserve">198; 1942 Code </w:t>
      </w:r>
      <w:r w:rsidRPr="005A7F52">
        <w:t xml:space="preserve">Section </w:t>
      </w:r>
      <w:r w:rsidR="007C657A" w:rsidRPr="005A7F52">
        <w:t xml:space="preserve">3527; 1932 Code </w:t>
      </w:r>
      <w:r w:rsidRPr="005A7F52">
        <w:t xml:space="preserve">Section </w:t>
      </w:r>
      <w:r w:rsidR="007C657A" w:rsidRPr="005A7F52">
        <w:t xml:space="preserve">3527; Civ. C. </w:t>
      </w:r>
      <w:r w:rsidRPr="005A7F52">
        <w:t>'</w:t>
      </w:r>
      <w:r w:rsidR="007C657A" w:rsidRPr="005A7F52">
        <w:t xml:space="preserve">22 </w:t>
      </w:r>
      <w:r w:rsidRPr="005A7F52">
        <w:t xml:space="preserve">Section </w:t>
      </w:r>
      <w:r w:rsidR="007C657A" w:rsidRPr="005A7F52">
        <w:t xml:space="preserve">2070; Civ. C. </w:t>
      </w:r>
      <w:r w:rsidRPr="005A7F52">
        <w:t>'</w:t>
      </w:r>
      <w:r w:rsidR="007C657A" w:rsidRPr="005A7F52">
        <w:t xml:space="preserve">12 </w:t>
      </w:r>
      <w:r w:rsidRPr="005A7F52">
        <w:t xml:space="preserve">Section </w:t>
      </w:r>
      <w:r w:rsidR="007C657A" w:rsidRPr="005A7F52">
        <w:t xml:space="preserve">1177; Civ. C. </w:t>
      </w:r>
      <w:r w:rsidRPr="005A7F52">
        <w:t>'</w:t>
      </w:r>
      <w:r w:rsidR="007C657A" w:rsidRPr="005A7F52">
        <w:t xml:space="preserve">02 </w:t>
      </w:r>
      <w:r w:rsidRPr="005A7F52">
        <w:t xml:space="preserve">Section </w:t>
      </w:r>
      <w:r w:rsidR="007C657A" w:rsidRPr="005A7F52">
        <w:t>852; G. S. 669; R. S. 732; 1839 (11) 43.</w:t>
      </w: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70.</w:t>
      </w:r>
      <w:r w:rsidR="007C657A" w:rsidRPr="005A7F52">
        <w:t xml:space="preserve"> Call out for assistance or posse comitatus; penalty for refusing to assist.</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 xml:space="preserve">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deputy sheriff to assist in enforcing the laws and in arresting </w:t>
      </w:r>
      <w:r w:rsidRPr="005A7F52">
        <w:lastRenderedPageBreak/>
        <w:t>violators or suspected violators thereof shall be guilty of a misdemeanor and, upon conviction shall be fined not less than thirty nor more than one hundred dollars or imprisoned for thirty days.</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657A" w:rsidRPr="005A7F52">
        <w:t xml:space="preserve">: 1962 Code </w:t>
      </w:r>
      <w:r w:rsidRPr="005A7F52">
        <w:t xml:space="preserve">Section </w:t>
      </w:r>
      <w:r w:rsidR="007C657A" w:rsidRPr="005A7F52">
        <w:t>53</w:t>
      </w:r>
      <w:r w:rsidRPr="005A7F52">
        <w:noBreakHyphen/>
      </w:r>
      <w:r w:rsidR="007C657A" w:rsidRPr="005A7F52">
        <w:t xml:space="preserve">199; 1952 Code </w:t>
      </w:r>
      <w:r w:rsidRPr="005A7F52">
        <w:t xml:space="preserve">Section </w:t>
      </w:r>
      <w:r w:rsidR="007C657A" w:rsidRPr="005A7F52">
        <w:t>53</w:t>
      </w:r>
      <w:r w:rsidRPr="005A7F52">
        <w:noBreakHyphen/>
      </w:r>
      <w:r w:rsidR="007C657A" w:rsidRPr="005A7F52">
        <w:t xml:space="preserve">199; 1942 Code </w:t>
      </w:r>
      <w:r w:rsidRPr="005A7F52">
        <w:t xml:space="preserve">Sections </w:t>
      </w:r>
      <w:r w:rsidR="007C657A" w:rsidRPr="005A7F52">
        <w:t xml:space="preserve"> 1382, 1952, 3493; 1932 Code </w:t>
      </w:r>
      <w:r w:rsidRPr="005A7F52">
        <w:t xml:space="preserve">Sections </w:t>
      </w:r>
      <w:r w:rsidR="007C657A" w:rsidRPr="005A7F52">
        <w:t xml:space="preserve"> 1382, 1952, 3493; Civ. C. </w:t>
      </w:r>
      <w:r w:rsidRPr="005A7F52">
        <w:t>'</w:t>
      </w:r>
      <w:r w:rsidR="007C657A" w:rsidRPr="005A7F52">
        <w:t xml:space="preserve">22 </w:t>
      </w:r>
      <w:r w:rsidRPr="005A7F52">
        <w:t xml:space="preserve">Section </w:t>
      </w:r>
      <w:r w:rsidR="007C657A" w:rsidRPr="005A7F52">
        <w:t xml:space="preserve">2038; Cr. C. </w:t>
      </w:r>
      <w:r w:rsidRPr="005A7F52">
        <w:t>'</w:t>
      </w:r>
      <w:r w:rsidR="007C657A" w:rsidRPr="005A7F52">
        <w:t xml:space="preserve">22 </w:t>
      </w:r>
      <w:r w:rsidRPr="005A7F52">
        <w:t xml:space="preserve">Sections </w:t>
      </w:r>
      <w:r w:rsidR="007C657A" w:rsidRPr="005A7F52">
        <w:t xml:space="preserve"> 312, 328, 934; Cr. C. </w:t>
      </w:r>
      <w:r w:rsidRPr="005A7F52">
        <w:t>'</w:t>
      </w:r>
      <w:r w:rsidR="007C657A" w:rsidRPr="005A7F52">
        <w:t xml:space="preserve">12 </w:t>
      </w:r>
      <w:r w:rsidRPr="005A7F52">
        <w:t xml:space="preserve">Sections </w:t>
      </w:r>
      <w:r w:rsidR="007C657A" w:rsidRPr="005A7F52">
        <w:t xml:space="preserve"> 322, 936; Cr. C. </w:t>
      </w:r>
      <w:r w:rsidRPr="005A7F52">
        <w:t>'</w:t>
      </w:r>
      <w:r w:rsidR="007C657A" w:rsidRPr="005A7F52">
        <w:t xml:space="preserve">02 </w:t>
      </w:r>
      <w:r w:rsidRPr="005A7F52">
        <w:t xml:space="preserve">Sections </w:t>
      </w:r>
      <w:r w:rsidR="007C657A" w:rsidRPr="005A7F52">
        <w:t xml:space="preserve"> 235, 650; G. S. 2569, 2702; R. S. 200, 537; 1839 (11) 52; 1871 (15) 560; 1912 (27) 865.</w:t>
      </w: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80.</w:t>
      </w:r>
      <w:r w:rsidR="007C657A" w:rsidRPr="005A7F52">
        <w:t xml:space="preserve"> Attending circuit courts; service of rule of court or writ of attachment for contempt thereof; costs.</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657A" w:rsidRPr="005A7F52">
        <w:t xml:space="preserve">: 1962 Code </w:t>
      </w:r>
      <w:r w:rsidRPr="005A7F52">
        <w:t xml:space="preserve">Section </w:t>
      </w:r>
      <w:r w:rsidR="007C657A" w:rsidRPr="005A7F52">
        <w:t>53</w:t>
      </w:r>
      <w:r w:rsidRPr="005A7F52">
        <w:noBreakHyphen/>
      </w:r>
      <w:r w:rsidR="007C657A" w:rsidRPr="005A7F52">
        <w:t xml:space="preserve">200; 1952 Code </w:t>
      </w:r>
      <w:r w:rsidRPr="005A7F52">
        <w:t xml:space="preserve">Section </w:t>
      </w:r>
      <w:r w:rsidR="007C657A" w:rsidRPr="005A7F52">
        <w:t>53</w:t>
      </w:r>
      <w:r w:rsidRPr="005A7F52">
        <w:noBreakHyphen/>
      </w:r>
      <w:r w:rsidR="007C657A" w:rsidRPr="005A7F52">
        <w:t xml:space="preserve">200; 1942 Code </w:t>
      </w:r>
      <w:r w:rsidRPr="005A7F52">
        <w:t xml:space="preserve">Section </w:t>
      </w:r>
      <w:r w:rsidR="007C657A" w:rsidRPr="005A7F52">
        <w:t xml:space="preserve">3519; 1932 Code </w:t>
      </w:r>
      <w:r w:rsidRPr="005A7F52">
        <w:t xml:space="preserve">Section </w:t>
      </w:r>
      <w:r w:rsidR="007C657A" w:rsidRPr="005A7F52">
        <w:t xml:space="preserve">3519; Civ. C. </w:t>
      </w:r>
      <w:r w:rsidRPr="005A7F52">
        <w:t>'</w:t>
      </w:r>
      <w:r w:rsidR="007C657A" w:rsidRPr="005A7F52">
        <w:t xml:space="preserve">22 </w:t>
      </w:r>
      <w:r w:rsidRPr="005A7F52">
        <w:t xml:space="preserve">Section </w:t>
      </w:r>
      <w:r w:rsidR="007C657A" w:rsidRPr="005A7F52">
        <w:t xml:space="preserve">2062; Civ. C. </w:t>
      </w:r>
      <w:r w:rsidRPr="005A7F52">
        <w:t>'</w:t>
      </w:r>
      <w:r w:rsidR="007C657A" w:rsidRPr="005A7F52">
        <w:t xml:space="preserve">12 </w:t>
      </w:r>
      <w:r w:rsidRPr="005A7F52">
        <w:t xml:space="preserve">Section </w:t>
      </w:r>
      <w:r w:rsidR="007C657A" w:rsidRPr="005A7F52">
        <w:t xml:space="preserve">1169; Civ. C. </w:t>
      </w:r>
      <w:r w:rsidRPr="005A7F52">
        <w:t>'</w:t>
      </w:r>
      <w:r w:rsidR="007C657A" w:rsidRPr="005A7F52">
        <w:t xml:space="preserve">02 </w:t>
      </w:r>
      <w:r w:rsidRPr="005A7F52">
        <w:t xml:space="preserve">Section </w:t>
      </w:r>
      <w:r w:rsidR="007C657A" w:rsidRPr="005A7F52">
        <w:t>844; G. S. 629; R. S. 724; 1839 (11) 44; 1894 (21) 713.</w:t>
      </w: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90.</w:t>
      </w:r>
      <w:r w:rsidR="007C657A" w:rsidRPr="005A7F52">
        <w:t xml:space="preserve"> Summoning constables to attend court.</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The sheriff shall summon the requisite number of constables, not exceeding five, to attend the court of common pleas and general sessions and provide a staff for each of them and he shall make a return of such summons to the clerk of court.</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657A" w:rsidRPr="005A7F52">
        <w:t xml:space="preserve">: 1962 Code </w:t>
      </w:r>
      <w:r w:rsidRPr="005A7F52">
        <w:t xml:space="preserve">Section </w:t>
      </w:r>
      <w:r w:rsidR="007C657A" w:rsidRPr="005A7F52">
        <w:t>53</w:t>
      </w:r>
      <w:r w:rsidRPr="005A7F52">
        <w:noBreakHyphen/>
      </w:r>
      <w:r w:rsidR="007C657A" w:rsidRPr="005A7F52">
        <w:t xml:space="preserve">201; 1952 Code </w:t>
      </w:r>
      <w:r w:rsidRPr="005A7F52">
        <w:t xml:space="preserve">Section </w:t>
      </w:r>
      <w:r w:rsidR="007C657A" w:rsidRPr="005A7F52">
        <w:t>53</w:t>
      </w:r>
      <w:r w:rsidRPr="005A7F52">
        <w:noBreakHyphen/>
      </w:r>
      <w:r w:rsidR="007C657A" w:rsidRPr="005A7F52">
        <w:t xml:space="preserve">201; 1942 Code </w:t>
      </w:r>
      <w:r w:rsidRPr="005A7F52">
        <w:t xml:space="preserve">Section </w:t>
      </w:r>
      <w:r w:rsidR="007C657A" w:rsidRPr="005A7F52">
        <w:t xml:space="preserve">3517; 1932 Code </w:t>
      </w:r>
      <w:r w:rsidRPr="005A7F52">
        <w:t xml:space="preserve">Section </w:t>
      </w:r>
      <w:r w:rsidR="007C657A" w:rsidRPr="005A7F52">
        <w:t xml:space="preserve">3517; Civ. C. </w:t>
      </w:r>
      <w:r w:rsidRPr="005A7F52">
        <w:t>'</w:t>
      </w:r>
      <w:r w:rsidR="007C657A" w:rsidRPr="005A7F52">
        <w:t xml:space="preserve">22 </w:t>
      </w:r>
      <w:r w:rsidRPr="005A7F52">
        <w:t xml:space="preserve">Section </w:t>
      </w:r>
      <w:r w:rsidR="007C657A" w:rsidRPr="005A7F52">
        <w:t xml:space="preserve">2060; Civ. C. </w:t>
      </w:r>
      <w:r w:rsidRPr="005A7F52">
        <w:t>'</w:t>
      </w:r>
      <w:r w:rsidR="007C657A" w:rsidRPr="005A7F52">
        <w:t xml:space="preserve">12 </w:t>
      </w:r>
      <w:r w:rsidRPr="005A7F52">
        <w:t xml:space="preserve">Section </w:t>
      </w:r>
      <w:r w:rsidR="007C657A" w:rsidRPr="005A7F52">
        <w:t xml:space="preserve">1167; Civ. C. </w:t>
      </w:r>
      <w:r w:rsidRPr="005A7F52">
        <w:t>'</w:t>
      </w:r>
      <w:r w:rsidR="007C657A" w:rsidRPr="005A7F52">
        <w:t xml:space="preserve">02 </w:t>
      </w:r>
      <w:r w:rsidRPr="005A7F52">
        <w:t xml:space="preserve">Section </w:t>
      </w:r>
      <w:r w:rsidR="007C657A" w:rsidRPr="005A7F52">
        <w:t>843; G. S. 658; R. S. 723; 1839 (11) 45; 1894 (21) 713; 1916 (29) 806.</w:t>
      </w: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100.</w:t>
      </w:r>
      <w:r w:rsidR="007C657A" w:rsidRPr="005A7F52">
        <w:t xml:space="preserve"> Execution of orders of county governing bodies.</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Sheriffs and deputy sheriffs shall execute all legal orders to them directed by the governing bodies of the several counties or the chairman thereof and shall receive therefor the same fees and costs allowed in other cases.</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657A" w:rsidRPr="005A7F52">
        <w:t xml:space="preserve">: 1962 Code </w:t>
      </w:r>
      <w:r w:rsidRPr="005A7F52">
        <w:t xml:space="preserve">Section </w:t>
      </w:r>
      <w:r w:rsidR="007C657A" w:rsidRPr="005A7F52">
        <w:t>53</w:t>
      </w:r>
      <w:r w:rsidRPr="005A7F52">
        <w:noBreakHyphen/>
      </w:r>
      <w:r w:rsidR="007C657A" w:rsidRPr="005A7F52">
        <w:t xml:space="preserve">203; 1952 Code </w:t>
      </w:r>
      <w:r w:rsidRPr="005A7F52">
        <w:t xml:space="preserve">Section </w:t>
      </w:r>
      <w:r w:rsidR="007C657A" w:rsidRPr="005A7F52">
        <w:t>53</w:t>
      </w:r>
      <w:r w:rsidRPr="005A7F52">
        <w:noBreakHyphen/>
      </w:r>
      <w:r w:rsidR="007C657A" w:rsidRPr="005A7F52">
        <w:t xml:space="preserve">203; 1942 Code </w:t>
      </w:r>
      <w:r w:rsidRPr="005A7F52">
        <w:t xml:space="preserve">Section </w:t>
      </w:r>
      <w:r w:rsidR="007C657A" w:rsidRPr="005A7F52">
        <w:t xml:space="preserve">3862; 1932 Code </w:t>
      </w:r>
      <w:r w:rsidRPr="005A7F52">
        <w:t xml:space="preserve">Section </w:t>
      </w:r>
      <w:r w:rsidR="007C657A" w:rsidRPr="005A7F52">
        <w:t xml:space="preserve">3862; Civ. C. </w:t>
      </w:r>
      <w:r w:rsidRPr="005A7F52">
        <w:t>'</w:t>
      </w:r>
      <w:r w:rsidR="007C657A" w:rsidRPr="005A7F52">
        <w:t xml:space="preserve">22 </w:t>
      </w:r>
      <w:r w:rsidRPr="005A7F52">
        <w:t xml:space="preserve">Section </w:t>
      </w:r>
      <w:r w:rsidR="007C657A" w:rsidRPr="005A7F52">
        <w:t xml:space="preserve">1103; Civ. C. </w:t>
      </w:r>
      <w:r w:rsidRPr="005A7F52">
        <w:t>'</w:t>
      </w:r>
      <w:r w:rsidR="007C657A" w:rsidRPr="005A7F52">
        <w:t xml:space="preserve">12 </w:t>
      </w:r>
      <w:r w:rsidRPr="005A7F52">
        <w:t xml:space="preserve">Section </w:t>
      </w:r>
      <w:r w:rsidR="007C657A" w:rsidRPr="005A7F52">
        <w:t xml:space="preserve">982; Civ. C. </w:t>
      </w:r>
      <w:r w:rsidRPr="005A7F52">
        <w:t>'</w:t>
      </w:r>
      <w:r w:rsidR="007C657A" w:rsidRPr="005A7F52">
        <w:t xml:space="preserve">02 </w:t>
      </w:r>
      <w:r w:rsidRPr="005A7F52">
        <w:t xml:space="preserve">Section </w:t>
      </w:r>
      <w:r w:rsidR="007C657A" w:rsidRPr="005A7F52">
        <w:t>797; R. S. 679; 1893 (21) 489.</w:t>
      </w: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110.</w:t>
      </w:r>
      <w:r w:rsidR="007C657A" w:rsidRPr="005A7F52">
        <w:t xml:space="preserve"> Practicing law or serving as clerk of court.</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No sheriff, deputy sheriff or sheriff</w:t>
      </w:r>
      <w:r w:rsidR="005A7F52" w:rsidRPr="005A7F52">
        <w:t>'</w:t>
      </w:r>
      <w:r w:rsidRPr="005A7F52">
        <w:t>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657A" w:rsidRPr="005A7F52">
        <w:t xml:space="preserve">: 1962 Code </w:t>
      </w:r>
      <w:r w:rsidRPr="005A7F52">
        <w:t xml:space="preserve">Section </w:t>
      </w:r>
      <w:r w:rsidR="007C657A" w:rsidRPr="005A7F52">
        <w:t>53</w:t>
      </w:r>
      <w:r w:rsidRPr="005A7F52">
        <w:noBreakHyphen/>
      </w:r>
      <w:r w:rsidR="007C657A" w:rsidRPr="005A7F52">
        <w:t xml:space="preserve">204; 1952 Code </w:t>
      </w:r>
      <w:r w:rsidRPr="005A7F52">
        <w:t xml:space="preserve">Section </w:t>
      </w:r>
      <w:r w:rsidR="007C657A" w:rsidRPr="005A7F52">
        <w:t>53</w:t>
      </w:r>
      <w:r w:rsidRPr="005A7F52">
        <w:noBreakHyphen/>
      </w:r>
      <w:r w:rsidR="007C657A" w:rsidRPr="005A7F52">
        <w:t xml:space="preserve">204; 1942 Code </w:t>
      </w:r>
      <w:r w:rsidRPr="005A7F52">
        <w:t xml:space="preserve">Section </w:t>
      </w:r>
      <w:r w:rsidR="007C657A" w:rsidRPr="005A7F52">
        <w:t xml:space="preserve">3485; 1932 Code </w:t>
      </w:r>
      <w:r w:rsidRPr="005A7F52">
        <w:t xml:space="preserve">Section </w:t>
      </w:r>
      <w:r w:rsidR="007C657A" w:rsidRPr="005A7F52">
        <w:t xml:space="preserve">3485; Civ. C. </w:t>
      </w:r>
      <w:r w:rsidRPr="005A7F52">
        <w:t>'</w:t>
      </w:r>
      <w:r w:rsidR="007C657A" w:rsidRPr="005A7F52">
        <w:t xml:space="preserve">22 </w:t>
      </w:r>
      <w:r w:rsidRPr="005A7F52">
        <w:t xml:space="preserve">Section </w:t>
      </w:r>
      <w:r w:rsidR="007C657A" w:rsidRPr="005A7F52">
        <w:t xml:space="preserve">2031; Civ. C. </w:t>
      </w:r>
      <w:r w:rsidRPr="005A7F52">
        <w:t>'</w:t>
      </w:r>
      <w:r w:rsidR="007C657A" w:rsidRPr="005A7F52">
        <w:t xml:space="preserve">12 </w:t>
      </w:r>
      <w:r w:rsidRPr="005A7F52">
        <w:t xml:space="preserve">Section </w:t>
      </w:r>
      <w:r w:rsidR="007C657A" w:rsidRPr="005A7F52">
        <w:t xml:space="preserve">1145; Civ. C. </w:t>
      </w:r>
      <w:r w:rsidRPr="005A7F52">
        <w:t>'</w:t>
      </w:r>
      <w:r w:rsidR="007C657A" w:rsidRPr="005A7F52">
        <w:t xml:space="preserve">02 </w:t>
      </w:r>
      <w:r w:rsidRPr="005A7F52">
        <w:t xml:space="preserve">Section </w:t>
      </w:r>
      <w:r w:rsidR="007C657A" w:rsidRPr="005A7F52">
        <w:t>829; G. S. 651; R. S. 712; 1839 (11) 41.</w:t>
      </w: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120.</w:t>
      </w:r>
      <w:r w:rsidR="007C657A" w:rsidRPr="005A7F52">
        <w:t xml:space="preserve"> Coroner to serve or execute process on sheriff in certain circumstances.</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657A" w:rsidRPr="005A7F52">
        <w:t xml:space="preserve">: 1962 Code </w:t>
      </w:r>
      <w:r w:rsidRPr="005A7F52">
        <w:t xml:space="preserve">Section </w:t>
      </w:r>
      <w:r w:rsidR="007C657A" w:rsidRPr="005A7F52">
        <w:t>53</w:t>
      </w:r>
      <w:r w:rsidRPr="005A7F52">
        <w:noBreakHyphen/>
      </w:r>
      <w:r w:rsidR="007C657A" w:rsidRPr="005A7F52">
        <w:t xml:space="preserve">205; 1952 Code </w:t>
      </w:r>
      <w:r w:rsidRPr="005A7F52">
        <w:t xml:space="preserve">Section </w:t>
      </w:r>
      <w:r w:rsidR="007C657A" w:rsidRPr="005A7F52">
        <w:t>53</w:t>
      </w:r>
      <w:r w:rsidRPr="005A7F52">
        <w:noBreakHyphen/>
      </w:r>
      <w:r w:rsidR="007C657A" w:rsidRPr="005A7F52">
        <w:t xml:space="preserve">205; 1942 Code </w:t>
      </w:r>
      <w:r w:rsidRPr="005A7F52">
        <w:t xml:space="preserve">Sections </w:t>
      </w:r>
      <w:r w:rsidR="007C657A" w:rsidRPr="005A7F52">
        <w:t xml:space="preserve"> 3477, 3566; 1932 Code </w:t>
      </w:r>
      <w:r w:rsidRPr="005A7F52">
        <w:t xml:space="preserve">Sections </w:t>
      </w:r>
      <w:r w:rsidR="007C657A" w:rsidRPr="005A7F52">
        <w:t xml:space="preserve"> 3477, 3566; Civ. C. </w:t>
      </w:r>
      <w:r w:rsidRPr="005A7F52">
        <w:t>'</w:t>
      </w:r>
      <w:r w:rsidR="007C657A" w:rsidRPr="005A7F52">
        <w:t xml:space="preserve">22 </w:t>
      </w:r>
      <w:r w:rsidRPr="005A7F52">
        <w:t xml:space="preserve">Sections </w:t>
      </w:r>
      <w:r w:rsidR="007C657A" w:rsidRPr="005A7F52">
        <w:t xml:space="preserve"> 2026, 2111; Civ. C. </w:t>
      </w:r>
      <w:r w:rsidRPr="005A7F52">
        <w:t>'</w:t>
      </w:r>
      <w:r w:rsidR="007C657A" w:rsidRPr="005A7F52">
        <w:t xml:space="preserve">12 </w:t>
      </w:r>
      <w:r w:rsidRPr="005A7F52">
        <w:t xml:space="preserve">Sections </w:t>
      </w:r>
      <w:r w:rsidR="007C657A" w:rsidRPr="005A7F52">
        <w:t xml:space="preserve"> 1140, 1290; Civ. C. </w:t>
      </w:r>
      <w:r w:rsidRPr="005A7F52">
        <w:t>'</w:t>
      </w:r>
      <w:r w:rsidR="007C657A" w:rsidRPr="005A7F52">
        <w:t xml:space="preserve">02 </w:t>
      </w:r>
      <w:r w:rsidRPr="005A7F52">
        <w:t xml:space="preserve">Sections </w:t>
      </w:r>
      <w:r w:rsidR="007C657A" w:rsidRPr="005A7F52">
        <w:t xml:space="preserve"> 824, 892; G. S. 646, 712; R. S. 707, 763; 1785 (7) 215; 1839 (11) 78.</w:t>
      </w: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130.</w:t>
      </w:r>
      <w:r w:rsidR="007C657A" w:rsidRPr="005A7F52">
        <w:t xml:space="preserve"> Filing statements of money collected.</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657A" w:rsidRPr="005A7F52">
        <w:t xml:space="preserve">: 1962 Code </w:t>
      </w:r>
      <w:r w:rsidRPr="005A7F52">
        <w:t xml:space="preserve">Section </w:t>
      </w:r>
      <w:r w:rsidR="007C657A" w:rsidRPr="005A7F52">
        <w:t>53</w:t>
      </w:r>
      <w:r w:rsidRPr="005A7F52">
        <w:noBreakHyphen/>
      </w:r>
      <w:r w:rsidR="007C657A" w:rsidRPr="005A7F52">
        <w:t xml:space="preserve">206; 1952 Code </w:t>
      </w:r>
      <w:r w:rsidRPr="005A7F52">
        <w:t xml:space="preserve">Section </w:t>
      </w:r>
      <w:r w:rsidR="007C657A" w:rsidRPr="005A7F52">
        <w:t>53</w:t>
      </w:r>
      <w:r w:rsidRPr="005A7F52">
        <w:noBreakHyphen/>
      </w:r>
      <w:r w:rsidR="007C657A" w:rsidRPr="005A7F52">
        <w:t xml:space="preserve">206; 1942 Code </w:t>
      </w:r>
      <w:r w:rsidRPr="005A7F52">
        <w:t xml:space="preserve">Section </w:t>
      </w:r>
      <w:r w:rsidR="007C657A" w:rsidRPr="005A7F52">
        <w:t xml:space="preserve">1539; 1932 Code </w:t>
      </w:r>
      <w:r w:rsidRPr="005A7F52">
        <w:t xml:space="preserve">Section </w:t>
      </w:r>
      <w:r w:rsidR="007C657A" w:rsidRPr="005A7F52">
        <w:t xml:space="preserve">1539; Cr. C. </w:t>
      </w:r>
      <w:r w:rsidRPr="005A7F52">
        <w:t>'</w:t>
      </w:r>
      <w:r w:rsidR="007C657A" w:rsidRPr="005A7F52">
        <w:t xml:space="preserve">22 </w:t>
      </w:r>
      <w:r w:rsidRPr="005A7F52">
        <w:t xml:space="preserve">Section </w:t>
      </w:r>
      <w:r w:rsidR="007C657A" w:rsidRPr="005A7F52">
        <w:t xml:space="preserve">486; Cr. C. </w:t>
      </w:r>
      <w:r w:rsidRPr="005A7F52">
        <w:t>'</w:t>
      </w:r>
      <w:r w:rsidR="007C657A" w:rsidRPr="005A7F52">
        <w:t xml:space="preserve">12 </w:t>
      </w:r>
      <w:r w:rsidRPr="005A7F52">
        <w:t xml:space="preserve">Section </w:t>
      </w:r>
      <w:r w:rsidR="007C657A" w:rsidRPr="005A7F52">
        <w:t xml:space="preserve">559; Cr. C. </w:t>
      </w:r>
      <w:r w:rsidRPr="005A7F52">
        <w:t>'</w:t>
      </w:r>
      <w:r w:rsidR="007C657A" w:rsidRPr="005A7F52">
        <w:t xml:space="preserve">02 </w:t>
      </w:r>
      <w:r w:rsidRPr="005A7F52">
        <w:t xml:space="preserve">Section </w:t>
      </w:r>
      <w:r w:rsidR="007C657A" w:rsidRPr="005A7F52">
        <w:t>402; G. S. 700; R. S. 319; 1878 (16) 753.</w:t>
      </w: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135.</w:t>
      </w:r>
      <w:r w:rsidR="007C657A" w:rsidRPr="005A7F52">
        <w:t xml:space="preserve"> Restrictions on public officials and law enforcement officers as to providing food, product, or services to prisoners for personal income; application of procurement codes.</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657A" w:rsidRPr="005A7F52">
        <w:t xml:space="preserve">: 1992 Act No. 520, </w:t>
      </w:r>
      <w:r w:rsidRPr="005A7F52">
        <w:t xml:space="preserve">Section </w:t>
      </w:r>
      <w:r w:rsidR="007C657A" w:rsidRPr="005A7F52">
        <w:t>3.</w:t>
      </w:r>
    </w:p>
    <w:p w:rsidR="005A7F52" w:rsidRP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rPr>
          <w:b/>
        </w:rPr>
        <w:t xml:space="preserve">SECTION </w:t>
      </w:r>
      <w:r w:rsidR="007C657A" w:rsidRPr="005A7F52">
        <w:rPr>
          <w:b/>
        </w:rPr>
        <w:t>23</w:t>
      </w:r>
      <w:r w:rsidRPr="005A7F52">
        <w:rPr>
          <w:b/>
        </w:rPr>
        <w:noBreakHyphen/>
      </w:r>
      <w:r w:rsidR="007C657A" w:rsidRPr="005A7F52">
        <w:rPr>
          <w:b/>
        </w:rPr>
        <w:t>15</w:t>
      </w:r>
      <w:r w:rsidRPr="005A7F52">
        <w:rPr>
          <w:b/>
        </w:rPr>
        <w:noBreakHyphen/>
      </w:r>
      <w:r w:rsidR="007C657A" w:rsidRPr="005A7F52">
        <w:rPr>
          <w:b/>
        </w:rPr>
        <w:t>140.</w:t>
      </w:r>
      <w:r w:rsidR="007C657A" w:rsidRPr="005A7F52">
        <w:t xml:space="preserve"> Badges for sheriffs and deputy sheriffs.</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(A) The purpose of this section is to provide for uniformity among sheriffs and deputy sheriffs, and to aid the public in identifying a sheriff and deputy sheriff.</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(B) A badge that consists of or incorporates the shape of a five</w:t>
      </w:r>
      <w:r w:rsidR="005A7F52" w:rsidRPr="005A7F52">
        <w:noBreakHyphen/>
      </w:r>
      <w:r w:rsidRPr="005A7F52">
        <w:t>pointed or six</w:t>
      </w:r>
      <w:r w:rsidR="005A7F52" w:rsidRPr="005A7F52">
        <w:noBreakHyphen/>
      </w:r>
      <w:r w:rsidRPr="005A7F52">
        <w:t>pointed star with a replica of the Great Seal of South Carolina inscribed in its center is the official badge to be worn by all sheriffs and deputy sheriffs throughout the State.</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(C) It is unlawful for a person who is not a sheriff or deputy sheriff to present himself as such by wearing or presenting the official badge described in subsection (A).</w:t>
      </w:r>
    </w:p>
    <w:p w:rsidR="005A7F52" w:rsidRDefault="007C657A"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F52">
        <w:tab/>
        <w:t>(D) A person who violates the provisions of this section, upon conviction, must be fined not more than one hundred dollars, or imprisoned not more than thirty days.</w:t>
      </w: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F52" w:rsidRDefault="005A7F52"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657A" w:rsidRPr="005A7F52">
        <w:t xml:space="preserve">: 2001 Act No. 109, </w:t>
      </w:r>
      <w:r w:rsidRPr="005A7F52">
        <w:t xml:space="preserve">Section </w:t>
      </w:r>
      <w:r w:rsidR="007C657A" w:rsidRPr="005A7F52">
        <w:t>2.</w:t>
      </w:r>
    </w:p>
    <w:p w:rsidR="00184435" w:rsidRPr="005A7F52" w:rsidRDefault="00184435" w:rsidP="005A7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A7F52" w:rsidSect="005A7F5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52" w:rsidRDefault="005A7F52" w:rsidP="005A7F52">
      <w:r>
        <w:separator/>
      </w:r>
    </w:p>
  </w:endnote>
  <w:endnote w:type="continuationSeparator" w:id="0">
    <w:p w:rsidR="005A7F52" w:rsidRDefault="005A7F52" w:rsidP="005A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52" w:rsidRPr="005A7F52" w:rsidRDefault="005A7F52" w:rsidP="005A7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52" w:rsidRPr="005A7F52" w:rsidRDefault="005A7F52" w:rsidP="005A7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52" w:rsidRPr="005A7F52" w:rsidRDefault="005A7F52" w:rsidP="005A7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52" w:rsidRDefault="005A7F52" w:rsidP="005A7F52">
      <w:r>
        <w:separator/>
      </w:r>
    </w:p>
  </w:footnote>
  <w:footnote w:type="continuationSeparator" w:id="0">
    <w:p w:rsidR="005A7F52" w:rsidRDefault="005A7F52" w:rsidP="005A7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52" w:rsidRPr="005A7F52" w:rsidRDefault="005A7F52" w:rsidP="005A7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52" w:rsidRPr="005A7F52" w:rsidRDefault="005A7F52" w:rsidP="005A7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52" w:rsidRPr="005A7F52" w:rsidRDefault="005A7F52" w:rsidP="005A7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7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7F52"/>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C657A"/>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77896-3439-4071-B29E-1265A14A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657A"/>
    <w:rPr>
      <w:rFonts w:ascii="Courier New" w:eastAsiaTheme="minorEastAsia" w:hAnsi="Courier New" w:cs="Courier New"/>
      <w:sz w:val="20"/>
      <w:szCs w:val="20"/>
    </w:rPr>
  </w:style>
  <w:style w:type="paragraph" w:styleId="Header">
    <w:name w:val="header"/>
    <w:basedOn w:val="Normal"/>
    <w:link w:val="HeaderChar"/>
    <w:uiPriority w:val="99"/>
    <w:unhideWhenUsed/>
    <w:rsid w:val="005A7F52"/>
    <w:pPr>
      <w:tabs>
        <w:tab w:val="center" w:pos="4680"/>
        <w:tab w:val="right" w:pos="9360"/>
      </w:tabs>
    </w:pPr>
  </w:style>
  <w:style w:type="character" w:customStyle="1" w:styleId="HeaderChar">
    <w:name w:val="Header Char"/>
    <w:basedOn w:val="DefaultParagraphFont"/>
    <w:link w:val="Header"/>
    <w:uiPriority w:val="99"/>
    <w:rsid w:val="005A7F52"/>
    <w:rPr>
      <w:rFonts w:cs="Times New Roman"/>
      <w:szCs w:val="24"/>
    </w:rPr>
  </w:style>
  <w:style w:type="paragraph" w:styleId="Footer">
    <w:name w:val="footer"/>
    <w:basedOn w:val="Normal"/>
    <w:link w:val="FooterChar"/>
    <w:uiPriority w:val="99"/>
    <w:unhideWhenUsed/>
    <w:rsid w:val="005A7F52"/>
    <w:pPr>
      <w:tabs>
        <w:tab w:val="center" w:pos="4680"/>
        <w:tab w:val="right" w:pos="9360"/>
      </w:tabs>
    </w:pPr>
  </w:style>
  <w:style w:type="character" w:customStyle="1" w:styleId="FooterChar">
    <w:name w:val="Footer Char"/>
    <w:basedOn w:val="DefaultParagraphFont"/>
    <w:link w:val="Footer"/>
    <w:uiPriority w:val="99"/>
    <w:rsid w:val="005A7F5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5</Pages>
  <Words>2188</Words>
  <Characters>12473</Characters>
  <Application>Microsoft Office Word</Application>
  <DocSecurity>0</DocSecurity>
  <Lines>103</Lines>
  <Paragraphs>29</Paragraphs>
  <ScaleCrop>false</ScaleCrop>
  <Company>Legislative Services Agency (LSA)</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2016-10-12T22:41:00Z</dcterms:created>
  <dcterms:modified xsi:type="dcterms:W3CDTF">2016-10-12T22:41:00Z</dcterms:modified>
</cp:coreProperties>
</file>