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0FF6">
        <w:t>CHAPTER 21</w:t>
      </w:r>
    </w:p>
    <w:p w:rsidR="00D10FF6" w:rsidRP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0FF6">
        <w:t>Police Commissioners in Cities of 20,000 to 50,000</w:t>
      </w:r>
      <w:bookmarkStart w:id="0" w:name="_GoBack"/>
      <w:bookmarkEnd w:id="0"/>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10.</w:t>
      </w:r>
      <w:r w:rsidR="000D5BC9" w:rsidRPr="00D10FF6">
        <w:t xml:space="preserve"> Establishment, membership and compensation of members of boards of police commissioners.</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251; 1952 Code </w:t>
      </w:r>
      <w:r w:rsidRPr="00D10FF6">
        <w:t xml:space="preserve">Section </w:t>
      </w:r>
      <w:r w:rsidR="000D5BC9" w:rsidRPr="00D10FF6">
        <w:t>53</w:t>
      </w:r>
      <w:r w:rsidRPr="00D10FF6">
        <w:noBreakHyphen/>
      </w:r>
      <w:r w:rsidR="000D5BC9" w:rsidRPr="00D10FF6">
        <w:t xml:space="preserve">251;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20.</w:t>
      </w:r>
      <w:r w:rsidR="000D5BC9" w:rsidRPr="00D10FF6">
        <w:t xml:space="preserve"> Election of members of board.</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252; 1952 Code </w:t>
      </w:r>
      <w:r w:rsidRPr="00D10FF6">
        <w:t xml:space="preserve">Section </w:t>
      </w:r>
      <w:r w:rsidR="000D5BC9" w:rsidRPr="00D10FF6">
        <w:t>53</w:t>
      </w:r>
      <w:r w:rsidRPr="00D10FF6">
        <w:noBreakHyphen/>
      </w:r>
      <w:r w:rsidR="000D5BC9" w:rsidRPr="00D10FF6">
        <w:t xml:space="preserve">252;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30.</w:t>
      </w:r>
      <w:r w:rsidR="000D5BC9" w:rsidRPr="00D10FF6">
        <w:t xml:space="preserve"> Vacancies on board.</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253; 1952 Code </w:t>
      </w:r>
      <w:r w:rsidRPr="00D10FF6">
        <w:t xml:space="preserve">Section </w:t>
      </w:r>
      <w:r w:rsidR="000D5BC9" w:rsidRPr="00D10FF6">
        <w:t>53</w:t>
      </w:r>
      <w:r w:rsidRPr="00D10FF6">
        <w:noBreakHyphen/>
      </w:r>
      <w:r w:rsidR="000D5BC9" w:rsidRPr="00D10FF6">
        <w:t xml:space="preserve">253;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40.</w:t>
      </w:r>
      <w:r w:rsidR="000D5BC9" w:rsidRPr="00D10FF6">
        <w:t xml:space="preserve"> Meetings; secretary.</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254; 1952 Code </w:t>
      </w:r>
      <w:r w:rsidRPr="00D10FF6">
        <w:t xml:space="preserve">Section </w:t>
      </w:r>
      <w:r w:rsidR="000D5BC9" w:rsidRPr="00D10FF6">
        <w:t>53</w:t>
      </w:r>
      <w:r w:rsidRPr="00D10FF6">
        <w:noBreakHyphen/>
      </w:r>
      <w:r w:rsidR="000D5BC9" w:rsidRPr="00D10FF6">
        <w:t xml:space="preserve">254;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50.</w:t>
      </w:r>
      <w:r w:rsidR="000D5BC9" w:rsidRPr="00D10FF6">
        <w:t xml:space="preserve"> Election of police chief and officers; control and management of police force.</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w:t>
      </w:r>
      <w:r w:rsidRPr="00D10FF6">
        <w:lastRenderedPageBreak/>
        <w:t>police force and to make and enforce rules and regulations for its government.</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255; 1952 Code </w:t>
      </w:r>
      <w:r w:rsidRPr="00D10FF6">
        <w:t xml:space="preserve">Section </w:t>
      </w:r>
      <w:r w:rsidR="000D5BC9" w:rsidRPr="00D10FF6">
        <w:t>53</w:t>
      </w:r>
      <w:r w:rsidRPr="00D10FF6">
        <w:noBreakHyphen/>
      </w:r>
      <w:r w:rsidR="000D5BC9" w:rsidRPr="00D10FF6">
        <w:t xml:space="preserve">255;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60.</w:t>
      </w:r>
      <w:r w:rsidR="000D5BC9" w:rsidRPr="00D10FF6">
        <w:t xml:space="preserve"> Devolving additional duties on board.</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256; 1952 Code </w:t>
      </w:r>
      <w:r w:rsidRPr="00D10FF6">
        <w:t xml:space="preserve">Section </w:t>
      </w:r>
      <w:r w:rsidR="000D5BC9" w:rsidRPr="00D10FF6">
        <w:t>53</w:t>
      </w:r>
      <w:r w:rsidRPr="00D10FF6">
        <w:noBreakHyphen/>
      </w:r>
      <w:r w:rsidR="000D5BC9" w:rsidRPr="00D10FF6">
        <w:t xml:space="preserve">256;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70.</w:t>
      </w:r>
      <w:r w:rsidR="000D5BC9" w:rsidRPr="00D10FF6">
        <w:t xml:space="preserve"> Proceedings against officers; suspension; temporary appointments.</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257; 1952 Code </w:t>
      </w:r>
      <w:r w:rsidRPr="00D10FF6">
        <w:t xml:space="preserve">Section </w:t>
      </w:r>
      <w:r w:rsidR="000D5BC9" w:rsidRPr="00D10FF6">
        <w:t>53</w:t>
      </w:r>
      <w:r w:rsidRPr="00D10FF6">
        <w:noBreakHyphen/>
      </w:r>
      <w:r w:rsidR="000D5BC9" w:rsidRPr="00D10FF6">
        <w:t xml:space="preserve">257;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2692 to 2697; 1902 (23) 1050.</w:t>
      </w:r>
    </w:p>
    <w:p w:rsidR="00D10FF6" w:rsidRP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rPr>
          <w:b/>
        </w:rPr>
        <w:t xml:space="preserve">SECTION </w:t>
      </w:r>
      <w:r w:rsidR="000D5BC9" w:rsidRPr="00D10FF6">
        <w:rPr>
          <w:b/>
        </w:rPr>
        <w:t>23</w:t>
      </w:r>
      <w:r w:rsidRPr="00D10FF6">
        <w:rPr>
          <w:b/>
        </w:rPr>
        <w:noBreakHyphen/>
      </w:r>
      <w:r w:rsidR="000D5BC9" w:rsidRPr="00D10FF6">
        <w:rPr>
          <w:b/>
        </w:rPr>
        <w:t>21</w:t>
      </w:r>
      <w:r w:rsidRPr="00D10FF6">
        <w:rPr>
          <w:b/>
        </w:rPr>
        <w:noBreakHyphen/>
      </w:r>
      <w:r w:rsidR="000D5BC9" w:rsidRPr="00D10FF6">
        <w:rPr>
          <w:b/>
        </w:rPr>
        <w:t>80.</w:t>
      </w:r>
      <w:r w:rsidR="000D5BC9" w:rsidRPr="00D10FF6">
        <w:t xml:space="preserve"> Compelling attendance of witnesses before board.</w:t>
      </w:r>
    </w:p>
    <w:p w:rsidR="00D10FF6" w:rsidRDefault="000D5BC9"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0FF6">
        <w:tab/>
        <w:t>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w:t>
      </w: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0FF6" w:rsidRDefault="00D10FF6"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C9" w:rsidRPr="00D10FF6">
        <w:t xml:space="preserve">: 1962 Code </w:t>
      </w:r>
      <w:r w:rsidRPr="00D10FF6">
        <w:t xml:space="preserve">Section </w:t>
      </w:r>
      <w:r w:rsidR="000D5BC9" w:rsidRPr="00D10FF6">
        <w:t>53</w:t>
      </w:r>
      <w:r w:rsidRPr="00D10FF6">
        <w:noBreakHyphen/>
      </w:r>
      <w:r w:rsidR="000D5BC9" w:rsidRPr="00D10FF6">
        <w:t xml:space="preserve">258; 1952 Code </w:t>
      </w:r>
      <w:r w:rsidRPr="00D10FF6">
        <w:t xml:space="preserve">Section </w:t>
      </w:r>
      <w:r w:rsidR="000D5BC9" w:rsidRPr="00D10FF6">
        <w:t>53</w:t>
      </w:r>
      <w:r w:rsidRPr="00D10FF6">
        <w:noBreakHyphen/>
      </w:r>
      <w:r w:rsidR="000D5BC9" w:rsidRPr="00D10FF6">
        <w:t xml:space="preserve">258; 1942 Code </w:t>
      </w:r>
      <w:r w:rsidRPr="00D10FF6">
        <w:t xml:space="preserve">Section </w:t>
      </w:r>
      <w:r w:rsidR="000D5BC9" w:rsidRPr="00D10FF6">
        <w:t xml:space="preserve">7533; 1932 Code </w:t>
      </w:r>
      <w:r w:rsidRPr="00D10FF6">
        <w:t xml:space="preserve">Sections </w:t>
      </w:r>
      <w:r w:rsidR="000D5BC9" w:rsidRPr="00D10FF6">
        <w:t xml:space="preserve"> 7539 to 7544; Civ. C. </w:t>
      </w:r>
      <w:r w:rsidRPr="00D10FF6">
        <w:t>'</w:t>
      </w:r>
      <w:r w:rsidR="000D5BC9" w:rsidRPr="00D10FF6">
        <w:t xml:space="preserve">22 </w:t>
      </w:r>
      <w:r w:rsidRPr="00D10FF6">
        <w:t xml:space="preserve">Sections </w:t>
      </w:r>
      <w:r w:rsidR="000D5BC9" w:rsidRPr="00D10FF6">
        <w:t xml:space="preserve"> 4652 to 4657; Civ. C. </w:t>
      </w:r>
      <w:r w:rsidRPr="00D10FF6">
        <w:t>'</w:t>
      </w:r>
      <w:r w:rsidR="000D5BC9" w:rsidRPr="00D10FF6">
        <w:t xml:space="preserve">12 </w:t>
      </w:r>
      <w:r w:rsidRPr="00D10FF6">
        <w:t xml:space="preserve">Sections </w:t>
      </w:r>
      <w:r w:rsidR="000D5BC9" w:rsidRPr="00D10FF6">
        <w:t xml:space="preserve"> 2962 to 2967; 1902 (23) 1050.</w:t>
      </w:r>
    </w:p>
    <w:p w:rsidR="00184435" w:rsidRPr="00D10FF6" w:rsidRDefault="00184435" w:rsidP="00D10F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10FF6" w:rsidSect="00D10F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F6" w:rsidRDefault="00D10FF6" w:rsidP="00D10FF6">
      <w:r>
        <w:separator/>
      </w:r>
    </w:p>
  </w:endnote>
  <w:endnote w:type="continuationSeparator" w:id="0">
    <w:p w:rsidR="00D10FF6" w:rsidRDefault="00D10FF6" w:rsidP="00D1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F6" w:rsidRPr="00D10FF6" w:rsidRDefault="00D10FF6" w:rsidP="00D10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F6" w:rsidRPr="00D10FF6" w:rsidRDefault="00D10FF6" w:rsidP="00D10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F6" w:rsidRPr="00D10FF6" w:rsidRDefault="00D10FF6" w:rsidP="00D1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F6" w:rsidRDefault="00D10FF6" w:rsidP="00D10FF6">
      <w:r>
        <w:separator/>
      </w:r>
    </w:p>
  </w:footnote>
  <w:footnote w:type="continuationSeparator" w:id="0">
    <w:p w:rsidR="00D10FF6" w:rsidRDefault="00D10FF6" w:rsidP="00D1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F6" w:rsidRPr="00D10FF6" w:rsidRDefault="00D10FF6" w:rsidP="00D10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F6" w:rsidRPr="00D10FF6" w:rsidRDefault="00D10FF6" w:rsidP="00D10F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FF6" w:rsidRPr="00D10FF6" w:rsidRDefault="00D10FF6" w:rsidP="00D10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C9"/>
    <w:rsid w:val="000065F4"/>
    <w:rsid w:val="00013F41"/>
    <w:rsid w:val="00025E41"/>
    <w:rsid w:val="00032BBE"/>
    <w:rsid w:val="0007300D"/>
    <w:rsid w:val="00093290"/>
    <w:rsid w:val="0009512B"/>
    <w:rsid w:val="000B3C22"/>
    <w:rsid w:val="000C162E"/>
    <w:rsid w:val="000D09A6"/>
    <w:rsid w:val="000D5BC9"/>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0FF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266B-0ACE-45B1-920C-1683ABD6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5BC9"/>
    <w:rPr>
      <w:rFonts w:ascii="Courier New" w:eastAsiaTheme="minorEastAsia" w:hAnsi="Courier New" w:cs="Courier New"/>
      <w:sz w:val="20"/>
      <w:szCs w:val="20"/>
    </w:rPr>
  </w:style>
  <w:style w:type="paragraph" w:styleId="Header">
    <w:name w:val="header"/>
    <w:basedOn w:val="Normal"/>
    <w:link w:val="HeaderChar"/>
    <w:uiPriority w:val="99"/>
    <w:unhideWhenUsed/>
    <w:rsid w:val="00D10FF6"/>
    <w:pPr>
      <w:tabs>
        <w:tab w:val="center" w:pos="4680"/>
        <w:tab w:val="right" w:pos="9360"/>
      </w:tabs>
    </w:pPr>
  </w:style>
  <w:style w:type="character" w:customStyle="1" w:styleId="HeaderChar">
    <w:name w:val="Header Char"/>
    <w:basedOn w:val="DefaultParagraphFont"/>
    <w:link w:val="Header"/>
    <w:uiPriority w:val="99"/>
    <w:rsid w:val="00D10FF6"/>
    <w:rPr>
      <w:rFonts w:cs="Times New Roman"/>
      <w:szCs w:val="24"/>
    </w:rPr>
  </w:style>
  <w:style w:type="paragraph" w:styleId="Footer">
    <w:name w:val="footer"/>
    <w:basedOn w:val="Normal"/>
    <w:link w:val="FooterChar"/>
    <w:uiPriority w:val="99"/>
    <w:unhideWhenUsed/>
    <w:rsid w:val="00D10FF6"/>
    <w:pPr>
      <w:tabs>
        <w:tab w:val="center" w:pos="4680"/>
        <w:tab w:val="right" w:pos="9360"/>
      </w:tabs>
    </w:pPr>
  </w:style>
  <w:style w:type="character" w:customStyle="1" w:styleId="FooterChar">
    <w:name w:val="Footer Char"/>
    <w:basedOn w:val="DefaultParagraphFont"/>
    <w:link w:val="Footer"/>
    <w:uiPriority w:val="99"/>
    <w:rsid w:val="00D10FF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2016-10-12T22:42:00Z</dcterms:created>
  <dcterms:modified xsi:type="dcterms:W3CDTF">2016-10-12T22:42:00Z</dcterms:modified>
</cp:coreProperties>
</file>