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2F33">
        <w:t>CHAPTER 5</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F33">
        <w:t>Jails and Jailers</w:t>
      </w:r>
    </w:p>
    <w:p w:rsidR="00B27984" w:rsidRDefault="00B27984"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2F33" w:rsidRDefault="00B27984"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17" w:rsidRPr="00C02F33">
        <w:t xml:space="preserve"> 1</w:t>
      </w:r>
    </w:p>
    <w:p w:rsidR="00C02F33" w:rsidRPr="00C02F33" w:rsidRDefault="00A43917"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F33">
        <w:t>General Provisions</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10.</w:t>
      </w:r>
      <w:r w:rsidR="00A43917" w:rsidRPr="00C02F33">
        <w:t xml:space="preserve"> Sheriff as custodian of jail; sheriff</w:t>
      </w:r>
      <w:r w:rsidRPr="00C02F33">
        <w:t>'</w:t>
      </w:r>
      <w:r w:rsidR="00A43917" w:rsidRPr="00C02F33">
        <w:t>s liability for appointed jailer; receiving prisoners.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401; 1952 Code </w:t>
      </w:r>
      <w:r w:rsidRPr="00C02F33">
        <w:t xml:space="preserve">Section </w:t>
      </w:r>
      <w:r w:rsidR="00A43917" w:rsidRPr="00C02F33">
        <w:t>55</w:t>
      </w:r>
      <w:r w:rsidRPr="00C02F33">
        <w:noBreakHyphen/>
      </w:r>
      <w:r w:rsidR="00A43917" w:rsidRPr="00C02F33">
        <w:t xml:space="preserve">401; 1942 Code </w:t>
      </w:r>
      <w:r w:rsidRPr="00C02F33">
        <w:t xml:space="preserve">Section </w:t>
      </w:r>
      <w:r w:rsidR="00A43917" w:rsidRPr="00C02F33">
        <w:t xml:space="preserve">1938; 1932 Code </w:t>
      </w:r>
      <w:r w:rsidRPr="00C02F33">
        <w:t xml:space="preserve">Section </w:t>
      </w:r>
      <w:r w:rsidR="00A43917" w:rsidRPr="00C02F33">
        <w:t xml:space="preserve">1938; Cr. C. </w:t>
      </w:r>
      <w:r w:rsidRPr="00C02F33">
        <w:t>'</w:t>
      </w:r>
      <w:r w:rsidR="00A43917" w:rsidRPr="00C02F33">
        <w:t xml:space="preserve">22 </w:t>
      </w:r>
      <w:r w:rsidRPr="00C02F33">
        <w:t xml:space="preserve">Section </w:t>
      </w:r>
      <w:r w:rsidR="00A43917" w:rsidRPr="00C02F33">
        <w:t xml:space="preserve">921; Cr. C. </w:t>
      </w:r>
      <w:r w:rsidRPr="00C02F33">
        <w:t>'</w:t>
      </w:r>
      <w:r w:rsidR="00A43917" w:rsidRPr="00C02F33">
        <w:t xml:space="preserve">12 </w:t>
      </w:r>
      <w:r w:rsidRPr="00C02F33">
        <w:t xml:space="preserve">Section </w:t>
      </w:r>
      <w:r w:rsidR="00A43917" w:rsidRPr="00C02F33">
        <w:t xml:space="preserve">923; Cr. C. </w:t>
      </w:r>
      <w:r w:rsidRPr="00C02F33">
        <w:t>'</w:t>
      </w:r>
      <w:r w:rsidR="00A43917" w:rsidRPr="00C02F33">
        <w:t xml:space="preserve">02 </w:t>
      </w:r>
      <w:r w:rsidRPr="00C02F33">
        <w:t xml:space="preserve">Section </w:t>
      </w:r>
      <w:r w:rsidR="00A43917" w:rsidRPr="00C02F33">
        <w:t>638; G. S. 2690; R. S. 525; 1837 (10) 48; 1934 (38) 1219; 1940 (41) 1666.</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12.</w:t>
      </w:r>
      <w:r w:rsidR="00A43917" w:rsidRPr="00C02F33">
        <w:t xml:space="preserve"> Devolving certain duties concerning jails on governing body of county.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Notwithstanding the provisions of Section 24</w:t>
      </w:r>
      <w:r w:rsidR="00C02F33" w:rsidRPr="00C02F33">
        <w:noBreakHyphen/>
      </w:r>
      <w:r w:rsidRPr="00C02F33">
        <w:t>5</w:t>
      </w:r>
      <w:r w:rsidR="00C02F33" w:rsidRPr="00C02F33">
        <w:noBreakHyphen/>
      </w:r>
      <w:r w:rsidRPr="00C02F33">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1978 Act No. 584; 2010 Act No. 237, </w:t>
      </w:r>
      <w:r w:rsidRPr="00C02F33">
        <w:t xml:space="preserve">Section </w:t>
      </w:r>
      <w:r w:rsidR="00A43917" w:rsidRPr="00C02F33">
        <w:t>39,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in the first sentence substituted </w:t>
      </w:r>
      <w:r w:rsidR="00C02F33" w:rsidRPr="00C02F33">
        <w:t>"</w:t>
      </w:r>
      <w:r w:rsidRPr="00C02F33">
        <w:t>facility manager</w:t>
      </w:r>
      <w:r w:rsidR="00C02F33" w:rsidRPr="00C02F33">
        <w:t>"</w:t>
      </w:r>
      <w:r w:rsidRPr="00C02F33">
        <w:t xml:space="preserve"> for </w:t>
      </w:r>
      <w:r w:rsidR="00C02F33" w:rsidRPr="00C02F33">
        <w:t>"</w:t>
      </w:r>
      <w:r w:rsidRPr="00C02F33">
        <w:t>jailer</w:t>
      </w:r>
      <w:r w:rsidR="00C02F33" w:rsidRPr="00C02F33">
        <w:t>"</w:t>
      </w:r>
      <w:r w:rsidRPr="00C02F33">
        <w:t>, and added the last sentence relating to once a sheriff has devolved powers and duties.</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20.</w:t>
      </w:r>
      <w:r w:rsidR="00A43917" w:rsidRPr="00C02F33">
        <w:t xml:space="preserve"> Appointment of facility managers.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402; 1952 Code </w:t>
      </w:r>
      <w:r w:rsidRPr="00C02F33">
        <w:t xml:space="preserve">Section </w:t>
      </w:r>
      <w:r w:rsidR="00A43917" w:rsidRPr="00C02F33">
        <w:t>55</w:t>
      </w:r>
      <w:r w:rsidRPr="00C02F33">
        <w:noBreakHyphen/>
      </w:r>
      <w:r w:rsidR="00A43917" w:rsidRPr="00C02F33">
        <w:t xml:space="preserve">402; 1942 Code </w:t>
      </w:r>
      <w:r w:rsidRPr="00C02F33">
        <w:t xml:space="preserve">Section </w:t>
      </w:r>
      <w:r w:rsidR="00A43917" w:rsidRPr="00C02F33">
        <w:t xml:space="preserve">1940; 1932 Code </w:t>
      </w:r>
      <w:r w:rsidRPr="00C02F33">
        <w:t xml:space="preserve">Section </w:t>
      </w:r>
      <w:r w:rsidR="00A43917" w:rsidRPr="00C02F33">
        <w:t xml:space="preserve">1940; Cr. C. </w:t>
      </w:r>
      <w:r w:rsidRPr="00C02F33">
        <w:t>'</w:t>
      </w:r>
      <w:r w:rsidR="00A43917" w:rsidRPr="00C02F33">
        <w:t xml:space="preserve">22 </w:t>
      </w:r>
      <w:r w:rsidRPr="00C02F33">
        <w:t xml:space="preserve">Section </w:t>
      </w:r>
      <w:r w:rsidR="00A43917" w:rsidRPr="00C02F33">
        <w:t xml:space="preserve">923; Cr. C. </w:t>
      </w:r>
      <w:r w:rsidRPr="00C02F33">
        <w:t>'</w:t>
      </w:r>
      <w:r w:rsidR="00A43917" w:rsidRPr="00C02F33">
        <w:t xml:space="preserve">12 </w:t>
      </w:r>
      <w:r w:rsidRPr="00C02F33">
        <w:t xml:space="preserve">Section </w:t>
      </w:r>
      <w:r w:rsidR="00A43917" w:rsidRPr="00C02F33">
        <w:t xml:space="preserve">925; Cr. C. </w:t>
      </w:r>
      <w:r w:rsidRPr="00C02F33">
        <w:t>'</w:t>
      </w:r>
      <w:r w:rsidR="00A43917" w:rsidRPr="00C02F33">
        <w:t xml:space="preserve">02 </w:t>
      </w:r>
      <w:r w:rsidRPr="00C02F33">
        <w:t xml:space="preserve">Section </w:t>
      </w:r>
      <w:r w:rsidR="00A43917" w:rsidRPr="00C02F33">
        <w:t xml:space="preserve">639; G. S. 2691; R. S. 526; 1812 (5) 672; 1839 (11) 48; 2010 Act No. 237, </w:t>
      </w:r>
      <w:r w:rsidRPr="00C02F33">
        <w:t xml:space="preserve">Section </w:t>
      </w:r>
      <w:r w:rsidR="00A43917" w:rsidRPr="00C02F33">
        <w:t>40,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The 2010 amendment rewrote the section.</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30.</w:t>
      </w:r>
      <w:r w:rsidR="00A43917" w:rsidRPr="00C02F33">
        <w:t xml:space="preserve"> Repealed by 2010 Act No. 237, </w:t>
      </w:r>
      <w:r w:rsidRPr="00C02F33">
        <w:t xml:space="preserve">Section </w:t>
      </w:r>
      <w:r w:rsidR="00A43917" w:rsidRPr="00C02F33">
        <w:t>91,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Editor</w:t>
      </w:r>
      <w:r w:rsidR="00C02F33" w:rsidRPr="00C02F33">
        <w:t>'</w:t>
      </w:r>
      <w:r w:rsidRPr="00C02F33">
        <w:t>s Note</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Former </w:t>
      </w:r>
      <w:r w:rsidR="00C02F33" w:rsidRPr="00C02F33">
        <w:t xml:space="preserve">Section </w:t>
      </w:r>
      <w:r w:rsidRPr="00C02F33">
        <w:t>24</w:t>
      </w:r>
      <w:r w:rsidR="00C02F33" w:rsidRPr="00C02F33">
        <w:noBreakHyphen/>
      </w:r>
      <w:r w:rsidRPr="00C02F33">
        <w:t>5</w:t>
      </w:r>
      <w:r w:rsidR="00C02F33" w:rsidRPr="00C02F33">
        <w:noBreakHyphen/>
      </w:r>
      <w:r w:rsidRPr="00C02F33">
        <w:t xml:space="preserve">30 was entitled </w:t>
      </w:r>
      <w:r w:rsidR="00C02F33" w:rsidRPr="00C02F33">
        <w:t>"</w:t>
      </w:r>
      <w:r w:rsidRPr="00C02F33">
        <w:t>Appointment of jailer</w:t>
      </w:r>
      <w:r w:rsidR="00C02F33" w:rsidRPr="00C02F33">
        <w:t>"</w:t>
      </w:r>
      <w:r w:rsidRPr="00C02F33">
        <w:t xml:space="preserve"> and was derived from 1962 Code </w:t>
      </w:r>
      <w:r w:rsidR="00C02F33" w:rsidRPr="00C02F33">
        <w:t xml:space="preserve">Section </w:t>
      </w:r>
      <w:r w:rsidRPr="00C02F33">
        <w:t>55</w:t>
      </w:r>
      <w:r w:rsidR="00C02F33" w:rsidRPr="00C02F33">
        <w:noBreakHyphen/>
      </w:r>
      <w:r w:rsidRPr="00C02F33">
        <w:t xml:space="preserve">403; 1952 Code </w:t>
      </w:r>
      <w:r w:rsidR="00C02F33" w:rsidRPr="00C02F33">
        <w:t xml:space="preserve">Section </w:t>
      </w:r>
      <w:r w:rsidRPr="00C02F33">
        <w:t>55</w:t>
      </w:r>
      <w:r w:rsidR="00C02F33" w:rsidRPr="00C02F33">
        <w:noBreakHyphen/>
      </w:r>
      <w:r w:rsidRPr="00C02F33">
        <w:t xml:space="preserve">403; 1942 Code </w:t>
      </w:r>
      <w:r w:rsidR="00C02F33" w:rsidRPr="00C02F33">
        <w:t xml:space="preserve">Section </w:t>
      </w:r>
      <w:r w:rsidRPr="00C02F33">
        <w:t xml:space="preserve">1941; 1932 Code </w:t>
      </w:r>
      <w:r w:rsidR="00C02F33" w:rsidRPr="00C02F33">
        <w:t xml:space="preserve">Section </w:t>
      </w:r>
      <w:r w:rsidRPr="00C02F33">
        <w:t xml:space="preserve">1941; Cr. C. </w:t>
      </w:r>
      <w:r w:rsidR="00C02F33" w:rsidRPr="00C02F33">
        <w:t>'</w:t>
      </w:r>
      <w:r w:rsidRPr="00C02F33">
        <w:t xml:space="preserve">22 </w:t>
      </w:r>
      <w:r w:rsidR="00C02F33" w:rsidRPr="00C02F33">
        <w:t xml:space="preserve">Section </w:t>
      </w:r>
      <w:r w:rsidRPr="00C02F33">
        <w:t xml:space="preserve">924; Cr. C. </w:t>
      </w:r>
      <w:r w:rsidR="00C02F33" w:rsidRPr="00C02F33">
        <w:t>'</w:t>
      </w:r>
      <w:r w:rsidRPr="00C02F33">
        <w:t xml:space="preserve">12 </w:t>
      </w:r>
      <w:r w:rsidR="00C02F33" w:rsidRPr="00C02F33">
        <w:t xml:space="preserve">Section </w:t>
      </w:r>
      <w:r w:rsidRPr="00C02F33">
        <w:t xml:space="preserve">926; Cr. C. </w:t>
      </w:r>
      <w:r w:rsidR="00C02F33" w:rsidRPr="00C02F33">
        <w:t>'</w:t>
      </w:r>
      <w:r w:rsidRPr="00C02F33">
        <w:t xml:space="preserve">02 </w:t>
      </w:r>
      <w:r w:rsidR="00C02F33" w:rsidRPr="00C02F33">
        <w:t xml:space="preserve">Section </w:t>
      </w:r>
      <w:r w:rsidRPr="00C02F33">
        <w:t>640; G. S. 2692; R. S. 527; 1812 (5) 672; 1839 (11) 48.</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50.</w:t>
      </w:r>
      <w:r w:rsidR="00A43917" w:rsidRPr="00C02F33">
        <w:t xml:space="preserve"> Keeping prisoners committed by coroner.</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All sheriffs or governing bodies that have custody of the jail and their respective facility managers are required to receive and keep securely all persons committed by the coroner as required by law.</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43917" w:rsidRPr="00C02F33">
        <w:t xml:space="preserve">: 1962 Code </w:t>
      </w:r>
      <w:r w:rsidRPr="00C02F33">
        <w:t xml:space="preserve">Section </w:t>
      </w:r>
      <w:r w:rsidR="00A43917" w:rsidRPr="00C02F33">
        <w:t>55</w:t>
      </w:r>
      <w:r w:rsidRPr="00C02F33">
        <w:noBreakHyphen/>
      </w:r>
      <w:r w:rsidR="00A43917" w:rsidRPr="00C02F33">
        <w:t xml:space="preserve">412; 1952 Code </w:t>
      </w:r>
      <w:r w:rsidRPr="00C02F33">
        <w:t xml:space="preserve">Section </w:t>
      </w:r>
      <w:r w:rsidR="00A43917" w:rsidRPr="00C02F33">
        <w:t>55</w:t>
      </w:r>
      <w:r w:rsidRPr="00C02F33">
        <w:noBreakHyphen/>
      </w:r>
      <w:r w:rsidR="00A43917" w:rsidRPr="00C02F33">
        <w:t xml:space="preserve">412; 1942 Code </w:t>
      </w:r>
      <w:r w:rsidRPr="00C02F33">
        <w:t xml:space="preserve">Section </w:t>
      </w:r>
      <w:r w:rsidR="00A43917" w:rsidRPr="00C02F33">
        <w:t xml:space="preserve">1945; 1932 Code </w:t>
      </w:r>
      <w:r w:rsidRPr="00C02F33">
        <w:t xml:space="preserve">Section </w:t>
      </w:r>
      <w:r w:rsidR="00A43917" w:rsidRPr="00C02F33">
        <w:t xml:space="preserve">1945; Cr. C. </w:t>
      </w:r>
      <w:r w:rsidRPr="00C02F33">
        <w:t>'</w:t>
      </w:r>
      <w:r w:rsidR="00A43917" w:rsidRPr="00C02F33">
        <w:t xml:space="preserve">22 </w:t>
      </w:r>
      <w:r w:rsidRPr="00C02F33">
        <w:t xml:space="preserve">Section </w:t>
      </w:r>
      <w:r w:rsidR="00A43917" w:rsidRPr="00C02F33">
        <w:t xml:space="preserve">927; Cr. C. </w:t>
      </w:r>
      <w:r w:rsidRPr="00C02F33">
        <w:t>'</w:t>
      </w:r>
      <w:r w:rsidR="00A43917" w:rsidRPr="00C02F33">
        <w:t xml:space="preserve">12 </w:t>
      </w:r>
      <w:r w:rsidRPr="00C02F33">
        <w:t xml:space="preserve">Section </w:t>
      </w:r>
      <w:r w:rsidR="00A43917" w:rsidRPr="00C02F33">
        <w:t xml:space="preserve">929; Cr. C. </w:t>
      </w:r>
      <w:r w:rsidRPr="00C02F33">
        <w:t>'</w:t>
      </w:r>
      <w:r w:rsidR="00A43917" w:rsidRPr="00C02F33">
        <w:t xml:space="preserve">02 </w:t>
      </w:r>
      <w:r w:rsidRPr="00C02F33">
        <w:t xml:space="preserve">Section </w:t>
      </w:r>
      <w:r w:rsidR="00A43917" w:rsidRPr="00C02F33">
        <w:t xml:space="preserve">643; G. S. 2695; R. S. 530; 1839 (11) 76; 2010 Act No. 237, </w:t>
      </w:r>
      <w:r w:rsidRPr="00C02F33">
        <w:t xml:space="preserve">Section </w:t>
      </w:r>
      <w:r w:rsidR="00A43917" w:rsidRPr="00C02F33">
        <w:t>41,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The 2010 amendment rewrote the section.</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60.</w:t>
      </w:r>
      <w:r w:rsidR="00A43917" w:rsidRPr="00C02F33">
        <w:t xml:space="preserve"> Keeping prisoners committed by United States.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C02F33" w:rsidRPr="00C02F33">
        <w:noBreakHyphen/>
      </w:r>
      <w:r w:rsidRPr="00C02F33">
        <w:t>19</w:t>
      </w:r>
      <w:r w:rsidR="00C02F33" w:rsidRPr="00C02F33">
        <w:noBreakHyphen/>
      </w:r>
      <w:r w:rsidRPr="00C02F33">
        <w:t>20.</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414; 1952 Code </w:t>
      </w:r>
      <w:r w:rsidRPr="00C02F33">
        <w:t xml:space="preserve">Section </w:t>
      </w:r>
      <w:r w:rsidR="00A43917" w:rsidRPr="00C02F33">
        <w:t>55</w:t>
      </w:r>
      <w:r w:rsidRPr="00C02F33">
        <w:noBreakHyphen/>
      </w:r>
      <w:r w:rsidR="00A43917" w:rsidRPr="00C02F33">
        <w:t xml:space="preserve">414; 1942 Code </w:t>
      </w:r>
      <w:r w:rsidRPr="00C02F33">
        <w:t xml:space="preserve">Section </w:t>
      </w:r>
      <w:r w:rsidR="00A43917" w:rsidRPr="00C02F33">
        <w:t xml:space="preserve">1942; 1932 Code </w:t>
      </w:r>
      <w:r w:rsidRPr="00C02F33">
        <w:t xml:space="preserve">Section </w:t>
      </w:r>
      <w:r w:rsidR="00A43917" w:rsidRPr="00C02F33">
        <w:t xml:space="preserve">1942; Cr. C. </w:t>
      </w:r>
      <w:r w:rsidRPr="00C02F33">
        <w:t>'</w:t>
      </w:r>
      <w:r w:rsidR="00A43917" w:rsidRPr="00C02F33">
        <w:t xml:space="preserve">22 </w:t>
      </w:r>
      <w:r w:rsidRPr="00C02F33">
        <w:t xml:space="preserve">Section </w:t>
      </w:r>
      <w:r w:rsidR="00A43917" w:rsidRPr="00C02F33">
        <w:t xml:space="preserve">925; Cr. C. </w:t>
      </w:r>
      <w:r w:rsidRPr="00C02F33">
        <w:t>'</w:t>
      </w:r>
      <w:r w:rsidR="00A43917" w:rsidRPr="00C02F33">
        <w:t xml:space="preserve">12 </w:t>
      </w:r>
      <w:r w:rsidRPr="00C02F33">
        <w:t xml:space="preserve">Section </w:t>
      </w:r>
      <w:r w:rsidR="00A43917" w:rsidRPr="00C02F33">
        <w:t xml:space="preserve">927; Cr. C. </w:t>
      </w:r>
      <w:r w:rsidRPr="00C02F33">
        <w:t>'</w:t>
      </w:r>
      <w:r w:rsidR="00A43917" w:rsidRPr="00C02F33">
        <w:t xml:space="preserve">02 </w:t>
      </w:r>
      <w:r w:rsidRPr="00C02F33">
        <w:t xml:space="preserve">Section </w:t>
      </w:r>
      <w:r w:rsidR="00A43917" w:rsidRPr="00C02F33">
        <w:t xml:space="preserve">641; G. S. 2693; R. S. 528; 1790 (7) 257; 1800 (5) 379; 1839 (11) 47; 2010 Act No. 237, </w:t>
      </w:r>
      <w:r w:rsidRPr="00C02F33">
        <w:t xml:space="preserve">Section </w:t>
      </w:r>
      <w:r w:rsidR="00A43917" w:rsidRPr="00C02F33">
        <w:t>42,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in the first sentence, substituted </w:t>
      </w:r>
      <w:r w:rsidR="00C02F33" w:rsidRPr="00C02F33">
        <w:t>"</w:t>
      </w:r>
      <w:r w:rsidRPr="00C02F33">
        <w:t>governing bodies of the respective counties</w:t>
      </w:r>
      <w:r w:rsidR="00C02F33" w:rsidRPr="00C02F33">
        <w:t>"</w:t>
      </w:r>
      <w:r w:rsidRPr="00C02F33">
        <w:t xml:space="preserve"> for </w:t>
      </w:r>
      <w:r w:rsidR="00C02F33" w:rsidRPr="00C02F33">
        <w:t>"</w:t>
      </w:r>
      <w:r w:rsidRPr="00C02F33">
        <w:t>jailers in the several counties</w:t>
      </w:r>
      <w:r w:rsidR="00C02F33" w:rsidRPr="00C02F33">
        <w:t>"</w:t>
      </w:r>
      <w:r w:rsidRPr="00C02F33">
        <w:t xml:space="preserve"> and </w:t>
      </w:r>
      <w:r w:rsidR="00C02F33" w:rsidRPr="00C02F33">
        <w:t>"</w:t>
      </w:r>
      <w:r w:rsidRPr="00C02F33">
        <w:t>held on March 2, 1789</w:t>
      </w:r>
      <w:r w:rsidR="00C02F33" w:rsidRPr="00C02F33">
        <w:t>"</w:t>
      </w:r>
      <w:r w:rsidRPr="00C02F33">
        <w:t xml:space="preserve"> for </w:t>
      </w:r>
      <w:r w:rsidR="00C02F33" w:rsidRPr="00C02F33">
        <w:t>"</w:t>
      </w:r>
      <w:r w:rsidRPr="00C02F33">
        <w:t>holders on March 4, 1789</w:t>
      </w:r>
      <w:r w:rsidR="00C02F33" w:rsidRPr="00C02F33">
        <w:t>"</w:t>
      </w:r>
      <w:r w:rsidRPr="00C02F33">
        <w:t>, and added the last sentence relating to a fee.</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70.</w:t>
      </w:r>
      <w:r w:rsidR="00A43917" w:rsidRPr="00C02F33">
        <w:t xml:space="preserve"> Repealed by 2010 Act No. 237, </w:t>
      </w:r>
      <w:r w:rsidRPr="00C02F33">
        <w:t xml:space="preserve">Section </w:t>
      </w:r>
      <w:r w:rsidR="00A43917" w:rsidRPr="00C02F33">
        <w:t>91,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Editor</w:t>
      </w:r>
      <w:r w:rsidR="00C02F33" w:rsidRPr="00C02F33">
        <w:t>'</w:t>
      </w:r>
      <w:r w:rsidRPr="00C02F33">
        <w:t>s Note</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Former </w:t>
      </w:r>
      <w:r w:rsidR="00C02F33" w:rsidRPr="00C02F33">
        <w:t xml:space="preserve">Section </w:t>
      </w:r>
      <w:r w:rsidRPr="00C02F33">
        <w:t>24</w:t>
      </w:r>
      <w:r w:rsidR="00C02F33" w:rsidRPr="00C02F33">
        <w:noBreakHyphen/>
      </w:r>
      <w:r w:rsidRPr="00C02F33">
        <w:t>5</w:t>
      </w:r>
      <w:r w:rsidR="00C02F33" w:rsidRPr="00C02F33">
        <w:noBreakHyphen/>
      </w:r>
      <w:r w:rsidRPr="00C02F33">
        <w:t xml:space="preserve">70 was entitled </w:t>
      </w:r>
      <w:r w:rsidR="00C02F33" w:rsidRPr="00C02F33">
        <w:t>"</w:t>
      </w:r>
      <w:r w:rsidRPr="00C02F33">
        <w:t>Use of United States prisoners on public works</w:t>
      </w:r>
      <w:r w:rsidR="00C02F33" w:rsidRPr="00C02F33">
        <w:t>"</w:t>
      </w:r>
      <w:r w:rsidRPr="00C02F33">
        <w:t xml:space="preserve"> and was derived from 1962 Code </w:t>
      </w:r>
      <w:r w:rsidR="00C02F33" w:rsidRPr="00C02F33">
        <w:t xml:space="preserve">Section </w:t>
      </w:r>
      <w:r w:rsidRPr="00C02F33">
        <w:t>55</w:t>
      </w:r>
      <w:r w:rsidR="00C02F33" w:rsidRPr="00C02F33">
        <w:noBreakHyphen/>
      </w:r>
      <w:r w:rsidRPr="00C02F33">
        <w:t xml:space="preserve">415; 1952 Code </w:t>
      </w:r>
      <w:r w:rsidR="00C02F33" w:rsidRPr="00C02F33">
        <w:t xml:space="preserve">Section </w:t>
      </w:r>
      <w:r w:rsidRPr="00C02F33">
        <w:t>55</w:t>
      </w:r>
      <w:r w:rsidR="00C02F33" w:rsidRPr="00C02F33">
        <w:noBreakHyphen/>
      </w:r>
      <w:r w:rsidRPr="00C02F33">
        <w:t xml:space="preserve">415; 1942 Code </w:t>
      </w:r>
      <w:r w:rsidR="00C02F33" w:rsidRPr="00C02F33">
        <w:t xml:space="preserve">Section </w:t>
      </w:r>
      <w:r w:rsidRPr="00C02F33">
        <w:t xml:space="preserve">1943; 1932 Code </w:t>
      </w:r>
      <w:r w:rsidR="00C02F33" w:rsidRPr="00C02F33">
        <w:t xml:space="preserve">Section </w:t>
      </w:r>
      <w:r w:rsidRPr="00C02F33">
        <w:t>1943; 1924 (33) 938.</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80.</w:t>
      </w:r>
      <w:r w:rsidR="00A43917" w:rsidRPr="00C02F33">
        <w:t xml:space="preserve"> Governing body to furnish certain items and services to all persons confined in jail.</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417; 1952 Code </w:t>
      </w:r>
      <w:r w:rsidRPr="00C02F33">
        <w:t xml:space="preserve">Section </w:t>
      </w:r>
      <w:r w:rsidR="00A43917" w:rsidRPr="00C02F33">
        <w:t>55</w:t>
      </w:r>
      <w:r w:rsidRPr="00C02F33">
        <w:noBreakHyphen/>
      </w:r>
      <w:r w:rsidR="00A43917" w:rsidRPr="00C02F33">
        <w:t xml:space="preserve">417; 1942 Code </w:t>
      </w:r>
      <w:r w:rsidRPr="00C02F33">
        <w:t xml:space="preserve">Section </w:t>
      </w:r>
      <w:r w:rsidR="00A43917" w:rsidRPr="00C02F33">
        <w:t xml:space="preserve">1954; 1932 Code </w:t>
      </w:r>
      <w:r w:rsidRPr="00C02F33">
        <w:t xml:space="preserve">Section </w:t>
      </w:r>
      <w:r w:rsidR="00A43917" w:rsidRPr="00C02F33">
        <w:t xml:space="preserve">1954; Cr. C. </w:t>
      </w:r>
      <w:r w:rsidRPr="00C02F33">
        <w:t>'</w:t>
      </w:r>
      <w:r w:rsidR="00A43917" w:rsidRPr="00C02F33">
        <w:t xml:space="preserve">22 </w:t>
      </w:r>
      <w:r w:rsidRPr="00C02F33">
        <w:t xml:space="preserve">Section </w:t>
      </w:r>
      <w:r w:rsidR="00A43917" w:rsidRPr="00C02F33">
        <w:t xml:space="preserve">936; Cr. C. </w:t>
      </w:r>
      <w:r w:rsidRPr="00C02F33">
        <w:t>'</w:t>
      </w:r>
      <w:r w:rsidR="00A43917" w:rsidRPr="00C02F33">
        <w:t xml:space="preserve">12 </w:t>
      </w:r>
      <w:r w:rsidRPr="00C02F33">
        <w:t xml:space="preserve">Section </w:t>
      </w:r>
      <w:r w:rsidR="00A43917" w:rsidRPr="00C02F33">
        <w:t xml:space="preserve">938; Cr. C. </w:t>
      </w:r>
      <w:r w:rsidRPr="00C02F33">
        <w:t>'</w:t>
      </w:r>
      <w:r w:rsidR="00A43917" w:rsidRPr="00C02F33">
        <w:t xml:space="preserve">02 </w:t>
      </w:r>
      <w:r w:rsidRPr="00C02F33">
        <w:t xml:space="preserve">Section </w:t>
      </w:r>
      <w:r w:rsidR="00A43917" w:rsidRPr="00C02F33">
        <w:t xml:space="preserve">652; G. S. 2704; R. S. 539; 1842 (11) 226; 1861 (12) 908; 1869 (14) 274; 2010 Act No. 237, </w:t>
      </w:r>
      <w:r w:rsidRPr="00C02F33">
        <w:t xml:space="preserve">Section </w:t>
      </w:r>
      <w:r w:rsidR="00A43917" w:rsidRPr="00C02F33">
        <w:t>43,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The 2010 amendment rewrote the section.</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90.</w:t>
      </w:r>
      <w:r w:rsidR="00A43917" w:rsidRPr="00C02F33">
        <w:t xml:space="preserve"> Discrimination in treatment of prisoners.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It is unlawful to discriminate in the treatment of prisoners placed in the custody of the sheriff or local governing body.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violation of this section is a misdemeanor and, upon conviction, the person convicted must be fined not less than twenty</w:t>
      </w:r>
      <w:r w:rsidR="00C02F33" w:rsidRPr="00C02F33">
        <w:noBreakHyphen/>
      </w:r>
      <w:r w:rsidRPr="00C02F33">
        <w:t>five dollars and imprisoned for not more than one year.</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419; 1952 Code </w:t>
      </w:r>
      <w:r w:rsidRPr="00C02F33">
        <w:t xml:space="preserve">Section </w:t>
      </w:r>
      <w:r w:rsidR="00A43917" w:rsidRPr="00C02F33">
        <w:t>55</w:t>
      </w:r>
      <w:r w:rsidRPr="00C02F33">
        <w:noBreakHyphen/>
      </w:r>
      <w:r w:rsidR="00A43917" w:rsidRPr="00C02F33">
        <w:t xml:space="preserve">419; 1942 Code </w:t>
      </w:r>
      <w:r w:rsidRPr="00C02F33">
        <w:t xml:space="preserve">Section </w:t>
      </w:r>
      <w:r w:rsidR="00A43917" w:rsidRPr="00C02F33">
        <w:t xml:space="preserve">1950; 1932 Code </w:t>
      </w:r>
      <w:r w:rsidRPr="00C02F33">
        <w:t xml:space="preserve">Section </w:t>
      </w:r>
      <w:r w:rsidR="00A43917" w:rsidRPr="00C02F33">
        <w:t xml:space="preserve">1950; Cr. C. </w:t>
      </w:r>
      <w:r w:rsidRPr="00C02F33">
        <w:t>'</w:t>
      </w:r>
      <w:r w:rsidR="00A43917" w:rsidRPr="00C02F33">
        <w:t xml:space="preserve">22 </w:t>
      </w:r>
      <w:r w:rsidRPr="00C02F33">
        <w:t xml:space="preserve">Section </w:t>
      </w:r>
      <w:r w:rsidR="00A43917" w:rsidRPr="00C02F33">
        <w:t xml:space="preserve">932; Cr. C. </w:t>
      </w:r>
      <w:r w:rsidRPr="00C02F33">
        <w:t>'</w:t>
      </w:r>
      <w:r w:rsidR="00A43917" w:rsidRPr="00C02F33">
        <w:t xml:space="preserve">12 </w:t>
      </w:r>
      <w:r w:rsidRPr="00C02F33">
        <w:t xml:space="preserve">Section </w:t>
      </w:r>
      <w:r w:rsidR="00A43917" w:rsidRPr="00C02F33">
        <w:t xml:space="preserve">934; Cr. C. </w:t>
      </w:r>
      <w:r w:rsidRPr="00C02F33">
        <w:t>'</w:t>
      </w:r>
      <w:r w:rsidR="00A43917" w:rsidRPr="00C02F33">
        <w:t xml:space="preserve">02 </w:t>
      </w:r>
      <w:r w:rsidRPr="00C02F33">
        <w:t xml:space="preserve">Section </w:t>
      </w:r>
      <w:r w:rsidR="00A43917" w:rsidRPr="00C02F33">
        <w:t xml:space="preserve">648; G. S. 2700; R. S. 535; 1868 (14) 107; 2010 Act No. 237, </w:t>
      </w:r>
      <w:r w:rsidRPr="00C02F33">
        <w:t xml:space="preserve">Section </w:t>
      </w:r>
      <w:r w:rsidR="00A43917" w:rsidRPr="00C02F33">
        <w:t>44,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The 2010 amendment rewrote the section.</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lastRenderedPageBreak/>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100.</w:t>
      </w:r>
      <w:r w:rsidR="00A43917" w:rsidRPr="00C02F33">
        <w:t xml:space="preserve"> Repealed by 2010 Act No. 237, </w:t>
      </w:r>
      <w:r w:rsidRPr="00C02F33">
        <w:t xml:space="preserve">Section </w:t>
      </w:r>
      <w:r w:rsidR="00A43917" w:rsidRPr="00C02F33">
        <w:t>91,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Editor</w:t>
      </w:r>
      <w:r w:rsidR="00C02F33" w:rsidRPr="00C02F33">
        <w:t>'</w:t>
      </w:r>
      <w:r w:rsidRPr="00C02F33">
        <w:t>s Note</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Former </w:t>
      </w:r>
      <w:r w:rsidR="00C02F33" w:rsidRPr="00C02F33">
        <w:t xml:space="preserve">Section </w:t>
      </w:r>
      <w:r w:rsidRPr="00C02F33">
        <w:t>24</w:t>
      </w:r>
      <w:r w:rsidR="00C02F33" w:rsidRPr="00C02F33">
        <w:noBreakHyphen/>
      </w:r>
      <w:r w:rsidRPr="00C02F33">
        <w:t>5</w:t>
      </w:r>
      <w:r w:rsidR="00C02F33" w:rsidRPr="00C02F33">
        <w:noBreakHyphen/>
      </w:r>
      <w:r w:rsidRPr="00C02F33">
        <w:t xml:space="preserve">100 was entitled </w:t>
      </w:r>
      <w:r w:rsidR="00C02F33" w:rsidRPr="00C02F33">
        <w:t>"</w:t>
      </w:r>
      <w:r w:rsidRPr="00C02F33">
        <w:t>Impressing sufficient guard to secure prisoner accused of capital offense</w:t>
      </w:r>
      <w:r w:rsidR="00C02F33" w:rsidRPr="00C02F33">
        <w:t>"</w:t>
      </w:r>
      <w:r w:rsidRPr="00C02F33">
        <w:t xml:space="preserve"> and was derived from 1962 Code </w:t>
      </w:r>
      <w:r w:rsidR="00C02F33" w:rsidRPr="00C02F33">
        <w:t xml:space="preserve">Section </w:t>
      </w:r>
      <w:r w:rsidRPr="00C02F33">
        <w:t>55</w:t>
      </w:r>
      <w:r w:rsidR="00C02F33" w:rsidRPr="00C02F33">
        <w:noBreakHyphen/>
      </w:r>
      <w:r w:rsidRPr="00C02F33">
        <w:t xml:space="preserve">421; 1952 Code </w:t>
      </w:r>
      <w:r w:rsidR="00C02F33" w:rsidRPr="00C02F33">
        <w:t xml:space="preserve">Section </w:t>
      </w:r>
      <w:r w:rsidRPr="00C02F33">
        <w:t>55</w:t>
      </w:r>
      <w:r w:rsidR="00C02F33" w:rsidRPr="00C02F33">
        <w:noBreakHyphen/>
      </w:r>
      <w:r w:rsidRPr="00C02F33">
        <w:t xml:space="preserve">421; 1942 Code </w:t>
      </w:r>
      <w:r w:rsidR="00C02F33" w:rsidRPr="00C02F33">
        <w:t xml:space="preserve">Section </w:t>
      </w:r>
      <w:r w:rsidRPr="00C02F33">
        <w:t xml:space="preserve">1952; 1932 Code </w:t>
      </w:r>
      <w:r w:rsidR="00C02F33" w:rsidRPr="00C02F33">
        <w:t xml:space="preserve">Section </w:t>
      </w:r>
      <w:r w:rsidRPr="00C02F33">
        <w:t xml:space="preserve">1952; Cr. C. </w:t>
      </w:r>
      <w:r w:rsidR="00C02F33" w:rsidRPr="00C02F33">
        <w:t>'</w:t>
      </w:r>
      <w:r w:rsidRPr="00C02F33">
        <w:t xml:space="preserve">22 </w:t>
      </w:r>
      <w:r w:rsidR="00C02F33" w:rsidRPr="00C02F33">
        <w:t xml:space="preserve">Section </w:t>
      </w:r>
      <w:r w:rsidRPr="00C02F33">
        <w:t xml:space="preserve">934; Cr. C. </w:t>
      </w:r>
      <w:r w:rsidR="00C02F33" w:rsidRPr="00C02F33">
        <w:t>'</w:t>
      </w:r>
      <w:r w:rsidRPr="00C02F33">
        <w:t xml:space="preserve">12 </w:t>
      </w:r>
      <w:r w:rsidR="00C02F33" w:rsidRPr="00C02F33">
        <w:t xml:space="preserve">Section </w:t>
      </w:r>
      <w:r w:rsidRPr="00C02F33">
        <w:t xml:space="preserve">936; Cr. C. </w:t>
      </w:r>
      <w:r w:rsidR="00C02F33" w:rsidRPr="00C02F33">
        <w:t>'</w:t>
      </w:r>
      <w:r w:rsidRPr="00C02F33">
        <w:t xml:space="preserve">02 </w:t>
      </w:r>
      <w:r w:rsidR="00C02F33" w:rsidRPr="00C02F33">
        <w:t xml:space="preserve">Section </w:t>
      </w:r>
      <w:r w:rsidRPr="00C02F33">
        <w:t>650; G. S. 2702; R. S. 537; 1839 (11) 52.</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110.</w:t>
      </w:r>
      <w:r w:rsidR="00A43917" w:rsidRPr="00C02F33">
        <w:t xml:space="preserve"> Return to court of names of prisoners.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422; 1952 Code </w:t>
      </w:r>
      <w:r w:rsidRPr="00C02F33">
        <w:t xml:space="preserve">Section </w:t>
      </w:r>
      <w:r w:rsidR="00A43917" w:rsidRPr="00C02F33">
        <w:t>55</w:t>
      </w:r>
      <w:r w:rsidRPr="00C02F33">
        <w:noBreakHyphen/>
      </w:r>
      <w:r w:rsidR="00A43917" w:rsidRPr="00C02F33">
        <w:t xml:space="preserve">422; 1942 Code </w:t>
      </w:r>
      <w:r w:rsidRPr="00C02F33">
        <w:t xml:space="preserve">Section </w:t>
      </w:r>
      <w:r w:rsidR="00A43917" w:rsidRPr="00C02F33">
        <w:t xml:space="preserve">1948; 1932 Code </w:t>
      </w:r>
      <w:r w:rsidRPr="00C02F33">
        <w:t xml:space="preserve">Section </w:t>
      </w:r>
      <w:r w:rsidR="00A43917" w:rsidRPr="00C02F33">
        <w:t xml:space="preserve">1948; Cr. C. </w:t>
      </w:r>
      <w:r w:rsidRPr="00C02F33">
        <w:t>'</w:t>
      </w:r>
      <w:r w:rsidR="00A43917" w:rsidRPr="00C02F33">
        <w:t xml:space="preserve">22 </w:t>
      </w:r>
      <w:r w:rsidRPr="00C02F33">
        <w:t xml:space="preserve">Section </w:t>
      </w:r>
      <w:r w:rsidR="00A43917" w:rsidRPr="00C02F33">
        <w:t xml:space="preserve">930; Cr. C. </w:t>
      </w:r>
      <w:r w:rsidRPr="00C02F33">
        <w:t>'</w:t>
      </w:r>
      <w:r w:rsidR="00A43917" w:rsidRPr="00C02F33">
        <w:t xml:space="preserve">12 </w:t>
      </w:r>
      <w:r w:rsidRPr="00C02F33">
        <w:t xml:space="preserve">Section </w:t>
      </w:r>
      <w:r w:rsidR="00A43917" w:rsidRPr="00C02F33">
        <w:t xml:space="preserve">932; Cr. C. </w:t>
      </w:r>
      <w:r w:rsidRPr="00C02F33">
        <w:t>'</w:t>
      </w:r>
      <w:r w:rsidR="00A43917" w:rsidRPr="00C02F33">
        <w:t xml:space="preserve">02 </w:t>
      </w:r>
      <w:r w:rsidRPr="00C02F33">
        <w:t xml:space="preserve">Section </w:t>
      </w:r>
      <w:r w:rsidR="00A43917" w:rsidRPr="00C02F33">
        <w:t xml:space="preserve">646; G. S. 2698; R. S. 533; 3 H. 7, c. 3; 1712 (2) 453; 1839 (11) 52; 2010 Act No. 237, </w:t>
      </w:r>
      <w:r w:rsidRPr="00C02F33">
        <w:t xml:space="preserve">Section </w:t>
      </w:r>
      <w:r w:rsidR="00A43917" w:rsidRPr="00C02F33">
        <w:t>45,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in the first sentence substituted </w:t>
      </w:r>
      <w:r w:rsidR="00C02F33" w:rsidRPr="00C02F33">
        <w:t>"</w:t>
      </w:r>
      <w:r w:rsidRPr="00C02F33">
        <w:t>A facility manager</w:t>
      </w:r>
      <w:r w:rsidR="00C02F33" w:rsidRPr="00C02F33">
        <w:t>"</w:t>
      </w:r>
      <w:r w:rsidRPr="00C02F33">
        <w:t xml:space="preserve"> for </w:t>
      </w:r>
      <w:r w:rsidR="00C02F33" w:rsidRPr="00C02F33">
        <w:t>"</w:t>
      </w:r>
      <w:r w:rsidRPr="00C02F33">
        <w:t>Every Sheriff</w:t>
      </w:r>
      <w:r w:rsidR="00C02F33" w:rsidRPr="00C02F33">
        <w:t>"</w:t>
      </w:r>
      <w:r w:rsidRPr="00C02F33">
        <w:t xml:space="preserve"> and </w:t>
      </w:r>
      <w:r w:rsidR="00C02F33" w:rsidRPr="00C02F33">
        <w:t>"</w:t>
      </w:r>
      <w:r w:rsidRPr="00C02F33">
        <w:t>the court</w:t>
      </w:r>
      <w:r w:rsidR="00C02F33" w:rsidRPr="00C02F33">
        <w:t>"</w:t>
      </w:r>
      <w:r w:rsidRPr="00C02F33">
        <w:t xml:space="preserve"> for </w:t>
      </w:r>
      <w:r w:rsidR="00C02F33" w:rsidRPr="00C02F33">
        <w:t>"</w:t>
      </w:r>
      <w:r w:rsidRPr="00C02F33">
        <w:t>every court</w:t>
      </w:r>
      <w:r w:rsidR="00C02F33" w:rsidRPr="00C02F33">
        <w:t>"</w:t>
      </w:r>
      <w:r w:rsidRPr="00C02F33">
        <w:t>, and added the second sentence relating to electronic records.</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120.</w:t>
      </w:r>
      <w:r w:rsidR="00A43917" w:rsidRPr="00C02F33">
        <w:t xml:space="preserve"> Facility manager</w:t>
      </w:r>
      <w:r w:rsidRPr="00C02F33">
        <w:t>'</w:t>
      </w:r>
      <w:r w:rsidR="00A43917" w:rsidRPr="00C02F33">
        <w:t>s annual report on condition of jail.</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facility manager annually shall report to the governing body of his county the actual condition of the jail, the repairs which may be wanted, and their probable cost.</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423; 1952 Code </w:t>
      </w:r>
      <w:r w:rsidRPr="00C02F33">
        <w:t xml:space="preserve">Section </w:t>
      </w:r>
      <w:r w:rsidR="00A43917" w:rsidRPr="00C02F33">
        <w:t>55</w:t>
      </w:r>
      <w:r w:rsidRPr="00C02F33">
        <w:noBreakHyphen/>
      </w:r>
      <w:r w:rsidR="00A43917" w:rsidRPr="00C02F33">
        <w:t xml:space="preserve">423; 1942 Code </w:t>
      </w:r>
      <w:r w:rsidRPr="00C02F33">
        <w:t xml:space="preserve">Section </w:t>
      </w:r>
      <w:r w:rsidR="00A43917" w:rsidRPr="00C02F33">
        <w:t xml:space="preserve">1953; 1932 Code </w:t>
      </w:r>
      <w:r w:rsidRPr="00C02F33">
        <w:t xml:space="preserve">Section </w:t>
      </w:r>
      <w:r w:rsidR="00A43917" w:rsidRPr="00C02F33">
        <w:t xml:space="preserve">1953; Cr. C. </w:t>
      </w:r>
      <w:r w:rsidRPr="00C02F33">
        <w:t>'</w:t>
      </w:r>
      <w:r w:rsidR="00A43917" w:rsidRPr="00C02F33">
        <w:t xml:space="preserve">22 </w:t>
      </w:r>
      <w:r w:rsidRPr="00C02F33">
        <w:t xml:space="preserve">Section </w:t>
      </w:r>
      <w:r w:rsidR="00A43917" w:rsidRPr="00C02F33">
        <w:t xml:space="preserve">935; Cr. C. </w:t>
      </w:r>
      <w:r w:rsidRPr="00C02F33">
        <w:t>'</w:t>
      </w:r>
      <w:r w:rsidR="00A43917" w:rsidRPr="00C02F33">
        <w:t xml:space="preserve">12 </w:t>
      </w:r>
      <w:r w:rsidRPr="00C02F33">
        <w:t xml:space="preserve">Section </w:t>
      </w:r>
      <w:r w:rsidR="00A43917" w:rsidRPr="00C02F33">
        <w:t xml:space="preserve">937; Cr. C. </w:t>
      </w:r>
      <w:r w:rsidRPr="00C02F33">
        <w:t>'</w:t>
      </w:r>
      <w:r w:rsidR="00A43917" w:rsidRPr="00C02F33">
        <w:t xml:space="preserve">02 </w:t>
      </w:r>
      <w:r w:rsidRPr="00C02F33">
        <w:t xml:space="preserve">Section </w:t>
      </w:r>
      <w:r w:rsidR="00A43917" w:rsidRPr="00C02F33">
        <w:t xml:space="preserve">651; G. S. 2703; R. S. 538; 1839 (11) 48; 2010 Act No. 237, </w:t>
      </w:r>
      <w:r w:rsidRPr="00C02F33">
        <w:t xml:space="preserve">Section </w:t>
      </w:r>
      <w:r w:rsidR="00A43917" w:rsidRPr="00C02F33">
        <w:t>46,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The 2010 amendment rewrote the section.</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130.</w:t>
      </w:r>
      <w:r w:rsidR="00A43917" w:rsidRPr="00C02F33">
        <w:t xml:space="preserve"> Leaving jails unattended.</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17" w:rsidRPr="00C02F33">
        <w:t xml:space="preserve">: 1962 Code </w:t>
      </w:r>
      <w:r w:rsidRPr="00C02F33">
        <w:t xml:space="preserve">Section </w:t>
      </w:r>
      <w:r w:rsidR="00A43917" w:rsidRPr="00C02F33">
        <w:t>55</w:t>
      </w:r>
      <w:r w:rsidRPr="00C02F33">
        <w:noBreakHyphen/>
      </w:r>
      <w:r w:rsidR="00A43917" w:rsidRPr="00C02F33">
        <w:t>424; 1962 (52) 1732.</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SECTIONS </w:t>
      </w:r>
      <w:r w:rsidR="00A43917" w:rsidRPr="00C02F33">
        <w:rPr>
          <w:b/>
        </w:rPr>
        <w:t>24</w:t>
      </w:r>
      <w:r w:rsidRPr="00C02F33">
        <w:rPr>
          <w:b/>
        </w:rPr>
        <w:noBreakHyphen/>
      </w:r>
      <w:r w:rsidR="00A43917" w:rsidRPr="00C02F33">
        <w:rPr>
          <w:b/>
        </w:rPr>
        <w:t>5</w:t>
      </w:r>
      <w:r w:rsidRPr="00C02F33">
        <w:rPr>
          <w:b/>
        </w:rPr>
        <w:noBreakHyphen/>
      </w:r>
      <w:r w:rsidR="00A43917" w:rsidRPr="00C02F33">
        <w:rPr>
          <w:b/>
        </w:rPr>
        <w:t>140 to 24</w:t>
      </w:r>
      <w:r w:rsidRPr="00C02F33">
        <w:rPr>
          <w:b/>
        </w:rPr>
        <w:noBreakHyphen/>
      </w:r>
      <w:r w:rsidR="00A43917" w:rsidRPr="00C02F33">
        <w:rPr>
          <w:b/>
        </w:rPr>
        <w:t>5</w:t>
      </w:r>
      <w:r w:rsidRPr="00C02F33">
        <w:rPr>
          <w:b/>
        </w:rPr>
        <w:noBreakHyphen/>
      </w:r>
      <w:r w:rsidR="00A43917" w:rsidRPr="00C02F33">
        <w:rPr>
          <w:b/>
        </w:rPr>
        <w:t>160.</w:t>
      </w:r>
      <w:r w:rsidR="00A43917" w:rsidRPr="00C02F33">
        <w:t xml:space="preserve"> Repealed by 2010 Act No. 237, </w:t>
      </w:r>
      <w:r w:rsidRPr="00C02F33">
        <w:t xml:space="preserve">Section </w:t>
      </w:r>
      <w:r w:rsidR="00A43917" w:rsidRPr="00C02F33">
        <w:t>91,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Editor</w:t>
      </w:r>
      <w:r w:rsidR="00C02F33" w:rsidRPr="00C02F33">
        <w:t>'</w:t>
      </w:r>
      <w:r w:rsidRPr="00C02F33">
        <w:t>s Note</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 xml:space="preserve">Former </w:t>
      </w:r>
      <w:r w:rsidR="00C02F33" w:rsidRPr="00C02F33">
        <w:t xml:space="preserve">Section </w:t>
      </w:r>
      <w:r w:rsidRPr="00C02F33">
        <w:t>24</w:t>
      </w:r>
      <w:r w:rsidR="00C02F33" w:rsidRPr="00C02F33">
        <w:noBreakHyphen/>
      </w:r>
      <w:r w:rsidRPr="00C02F33">
        <w:t>5</w:t>
      </w:r>
      <w:r w:rsidR="00C02F33" w:rsidRPr="00C02F33">
        <w:noBreakHyphen/>
      </w:r>
      <w:r w:rsidRPr="00C02F33">
        <w:t xml:space="preserve">140 was entitled </w:t>
      </w:r>
      <w:r w:rsidR="00C02F33" w:rsidRPr="00C02F33">
        <w:t>"</w:t>
      </w:r>
      <w:r w:rsidRPr="00C02F33">
        <w:t>Houses of correction for female convicts</w:t>
      </w:r>
      <w:r w:rsidR="00C02F33" w:rsidRPr="00C02F33">
        <w:t>"</w:t>
      </w:r>
      <w:r w:rsidRPr="00C02F33">
        <w:t xml:space="preserve"> and was derived from 1962 Code </w:t>
      </w:r>
      <w:r w:rsidR="00C02F33" w:rsidRPr="00C02F33">
        <w:t xml:space="preserve">Section </w:t>
      </w:r>
      <w:r w:rsidRPr="00C02F33">
        <w:t>55</w:t>
      </w:r>
      <w:r w:rsidR="00C02F33" w:rsidRPr="00C02F33">
        <w:noBreakHyphen/>
      </w:r>
      <w:r w:rsidRPr="00C02F33">
        <w:t xml:space="preserve">425; 1952 Code </w:t>
      </w:r>
      <w:r w:rsidR="00C02F33" w:rsidRPr="00C02F33">
        <w:t xml:space="preserve">Section </w:t>
      </w:r>
      <w:r w:rsidRPr="00C02F33">
        <w:t>55</w:t>
      </w:r>
      <w:r w:rsidR="00C02F33" w:rsidRPr="00C02F33">
        <w:noBreakHyphen/>
      </w:r>
      <w:r w:rsidRPr="00C02F33">
        <w:t xml:space="preserve">425; 1942 Code </w:t>
      </w:r>
      <w:r w:rsidR="00C02F33" w:rsidRPr="00C02F33">
        <w:t xml:space="preserve">Sections </w:t>
      </w:r>
      <w:r w:rsidRPr="00C02F33">
        <w:t xml:space="preserve"> 1959, 3851; 1932 Code </w:t>
      </w:r>
      <w:r w:rsidR="00C02F33" w:rsidRPr="00C02F33">
        <w:t xml:space="preserve">Sections </w:t>
      </w:r>
      <w:r w:rsidRPr="00C02F33">
        <w:t xml:space="preserve"> 1959, 3851; Civ. C. </w:t>
      </w:r>
      <w:r w:rsidR="00C02F33" w:rsidRPr="00C02F33">
        <w:t>'</w:t>
      </w:r>
      <w:r w:rsidRPr="00C02F33">
        <w:t xml:space="preserve">22 </w:t>
      </w:r>
      <w:r w:rsidR="00C02F33" w:rsidRPr="00C02F33">
        <w:t xml:space="preserve">Section </w:t>
      </w:r>
      <w:r w:rsidRPr="00C02F33">
        <w:t xml:space="preserve">1093; Cr. C. </w:t>
      </w:r>
      <w:r w:rsidR="00C02F33" w:rsidRPr="00C02F33">
        <w:t>'</w:t>
      </w:r>
      <w:r w:rsidRPr="00C02F33">
        <w:t xml:space="preserve">22 </w:t>
      </w:r>
      <w:r w:rsidR="00C02F33" w:rsidRPr="00C02F33">
        <w:t xml:space="preserve">Section </w:t>
      </w:r>
      <w:r w:rsidRPr="00C02F33">
        <w:t xml:space="preserve">941; Civ. C. </w:t>
      </w:r>
      <w:r w:rsidR="00C02F33" w:rsidRPr="00C02F33">
        <w:t>'</w:t>
      </w:r>
      <w:r w:rsidRPr="00C02F33">
        <w:t xml:space="preserve">12 </w:t>
      </w:r>
      <w:r w:rsidR="00C02F33" w:rsidRPr="00C02F33">
        <w:t xml:space="preserve">Section </w:t>
      </w:r>
      <w:r w:rsidRPr="00C02F33">
        <w:t xml:space="preserve">972; Cr. C. </w:t>
      </w:r>
      <w:r w:rsidR="00C02F33" w:rsidRPr="00C02F33">
        <w:t>'</w:t>
      </w:r>
      <w:r w:rsidRPr="00C02F33">
        <w:t xml:space="preserve">12 </w:t>
      </w:r>
      <w:r w:rsidR="00C02F33" w:rsidRPr="00C02F33">
        <w:t xml:space="preserve">Section </w:t>
      </w:r>
      <w:r w:rsidRPr="00C02F33">
        <w:t>967; 1911 (27) 146, 147.</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 xml:space="preserve">Former </w:t>
      </w:r>
      <w:r w:rsidR="00C02F33" w:rsidRPr="00C02F33">
        <w:t xml:space="preserve">Section </w:t>
      </w:r>
      <w:r w:rsidRPr="00C02F33">
        <w:t>24</w:t>
      </w:r>
      <w:r w:rsidR="00C02F33" w:rsidRPr="00C02F33">
        <w:noBreakHyphen/>
      </w:r>
      <w:r w:rsidRPr="00C02F33">
        <w:t>5</w:t>
      </w:r>
      <w:r w:rsidR="00C02F33" w:rsidRPr="00C02F33">
        <w:noBreakHyphen/>
      </w:r>
      <w:r w:rsidRPr="00C02F33">
        <w:t xml:space="preserve">150 was entitled </w:t>
      </w:r>
      <w:r w:rsidR="00C02F33" w:rsidRPr="00C02F33">
        <w:t>"</w:t>
      </w:r>
      <w:r w:rsidRPr="00C02F33">
        <w:t>Prisons within industrial communities</w:t>
      </w:r>
      <w:r w:rsidR="00C02F33" w:rsidRPr="00C02F33">
        <w:t>"</w:t>
      </w:r>
      <w:r w:rsidRPr="00C02F33">
        <w:t xml:space="preserve"> and was derived from 1962 Code </w:t>
      </w:r>
      <w:r w:rsidR="00C02F33" w:rsidRPr="00C02F33">
        <w:t xml:space="preserve">Section </w:t>
      </w:r>
      <w:r w:rsidRPr="00C02F33">
        <w:t>55</w:t>
      </w:r>
      <w:r w:rsidR="00C02F33" w:rsidRPr="00C02F33">
        <w:noBreakHyphen/>
      </w:r>
      <w:r w:rsidRPr="00C02F33">
        <w:t xml:space="preserve">426; 1952 Code </w:t>
      </w:r>
      <w:r w:rsidR="00C02F33" w:rsidRPr="00C02F33">
        <w:t xml:space="preserve">Section </w:t>
      </w:r>
      <w:r w:rsidRPr="00C02F33">
        <w:t>55</w:t>
      </w:r>
      <w:r w:rsidR="00C02F33" w:rsidRPr="00C02F33">
        <w:noBreakHyphen/>
      </w:r>
      <w:r w:rsidRPr="00C02F33">
        <w:t xml:space="preserve">426; 1942 Code </w:t>
      </w:r>
      <w:r w:rsidR="00C02F33" w:rsidRPr="00C02F33">
        <w:t xml:space="preserve">Section </w:t>
      </w:r>
      <w:r w:rsidRPr="00C02F33">
        <w:t xml:space="preserve">1939; 1932 Code </w:t>
      </w:r>
      <w:r w:rsidR="00C02F33" w:rsidRPr="00C02F33">
        <w:t xml:space="preserve">Section </w:t>
      </w:r>
      <w:r w:rsidRPr="00C02F33">
        <w:t xml:space="preserve">1939; Cr. C. </w:t>
      </w:r>
      <w:r w:rsidR="00C02F33" w:rsidRPr="00C02F33">
        <w:t>'</w:t>
      </w:r>
      <w:r w:rsidRPr="00C02F33">
        <w:t xml:space="preserve">22 </w:t>
      </w:r>
      <w:r w:rsidR="00C02F33" w:rsidRPr="00C02F33">
        <w:t xml:space="preserve">Section </w:t>
      </w:r>
      <w:r w:rsidRPr="00C02F33">
        <w:t xml:space="preserve">922; Cr. C. </w:t>
      </w:r>
      <w:r w:rsidR="00C02F33" w:rsidRPr="00C02F33">
        <w:t>'</w:t>
      </w:r>
      <w:r w:rsidRPr="00C02F33">
        <w:t xml:space="preserve">12 </w:t>
      </w:r>
      <w:r w:rsidR="00C02F33" w:rsidRPr="00C02F33">
        <w:t xml:space="preserve">Section </w:t>
      </w:r>
      <w:r w:rsidRPr="00C02F33">
        <w:t>924; 1910 (26) 765.</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Former </w:t>
      </w:r>
      <w:r w:rsidR="00C02F33" w:rsidRPr="00C02F33">
        <w:t xml:space="preserve">Section </w:t>
      </w:r>
      <w:r w:rsidRPr="00C02F33">
        <w:t>24</w:t>
      </w:r>
      <w:r w:rsidR="00C02F33" w:rsidRPr="00C02F33">
        <w:noBreakHyphen/>
      </w:r>
      <w:r w:rsidRPr="00C02F33">
        <w:t>5</w:t>
      </w:r>
      <w:r w:rsidR="00C02F33" w:rsidRPr="00C02F33">
        <w:noBreakHyphen/>
      </w:r>
      <w:r w:rsidRPr="00C02F33">
        <w:t xml:space="preserve">160 was entitled </w:t>
      </w:r>
      <w:r w:rsidR="00C02F33" w:rsidRPr="00C02F33">
        <w:t>"</w:t>
      </w:r>
      <w:r w:rsidRPr="00C02F33">
        <w:t>Confinement of persons in industrial community prison</w:t>
      </w:r>
      <w:r w:rsidR="00C02F33" w:rsidRPr="00C02F33">
        <w:t>"</w:t>
      </w:r>
      <w:r w:rsidRPr="00C02F33">
        <w:t xml:space="preserve"> and was derived from 1962 Code </w:t>
      </w:r>
      <w:r w:rsidR="00C02F33" w:rsidRPr="00C02F33">
        <w:t xml:space="preserve">Section </w:t>
      </w:r>
      <w:r w:rsidRPr="00C02F33">
        <w:t>55</w:t>
      </w:r>
      <w:r w:rsidR="00C02F33" w:rsidRPr="00C02F33">
        <w:noBreakHyphen/>
      </w:r>
      <w:r w:rsidRPr="00C02F33">
        <w:t xml:space="preserve">427; 1952 Code </w:t>
      </w:r>
      <w:r w:rsidR="00C02F33" w:rsidRPr="00C02F33">
        <w:t xml:space="preserve">Section </w:t>
      </w:r>
      <w:r w:rsidRPr="00C02F33">
        <w:t>55</w:t>
      </w:r>
      <w:r w:rsidR="00C02F33" w:rsidRPr="00C02F33">
        <w:noBreakHyphen/>
      </w:r>
      <w:r w:rsidRPr="00C02F33">
        <w:t xml:space="preserve">427; 1942 Code </w:t>
      </w:r>
      <w:r w:rsidR="00C02F33" w:rsidRPr="00C02F33">
        <w:t xml:space="preserve">Section </w:t>
      </w:r>
      <w:r w:rsidRPr="00C02F33">
        <w:t xml:space="preserve">1939; 1932 Code </w:t>
      </w:r>
      <w:r w:rsidR="00C02F33" w:rsidRPr="00C02F33">
        <w:t xml:space="preserve">Section </w:t>
      </w:r>
      <w:r w:rsidRPr="00C02F33">
        <w:t xml:space="preserve">1939; Cr. C. </w:t>
      </w:r>
      <w:r w:rsidR="00C02F33" w:rsidRPr="00C02F33">
        <w:t>'</w:t>
      </w:r>
      <w:r w:rsidRPr="00C02F33">
        <w:t xml:space="preserve">22 </w:t>
      </w:r>
      <w:r w:rsidR="00C02F33" w:rsidRPr="00C02F33">
        <w:t xml:space="preserve">Section </w:t>
      </w:r>
      <w:r w:rsidRPr="00C02F33">
        <w:t xml:space="preserve">922; Cr. C. </w:t>
      </w:r>
      <w:r w:rsidR="00C02F33" w:rsidRPr="00C02F33">
        <w:t>'</w:t>
      </w:r>
      <w:r w:rsidRPr="00C02F33">
        <w:t xml:space="preserve">12 </w:t>
      </w:r>
      <w:r w:rsidR="00C02F33" w:rsidRPr="00C02F33">
        <w:t xml:space="preserve">Section </w:t>
      </w:r>
      <w:r w:rsidRPr="00C02F33">
        <w:t>924; 1910 (26) 765.</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170.</w:t>
      </w:r>
      <w:r w:rsidR="00A43917" w:rsidRPr="00C02F33">
        <w:t xml:space="preserve"> Removal of prisoners in case of destruction of jail.</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1962 Code </w:t>
      </w:r>
      <w:r w:rsidRPr="00C02F33">
        <w:t xml:space="preserve">Section </w:t>
      </w:r>
      <w:r w:rsidR="00A43917" w:rsidRPr="00C02F33">
        <w:t>55</w:t>
      </w:r>
      <w:r w:rsidRPr="00C02F33">
        <w:noBreakHyphen/>
      </w:r>
      <w:r w:rsidR="00A43917" w:rsidRPr="00C02F33">
        <w:t xml:space="preserve">428; 1952 Code </w:t>
      </w:r>
      <w:r w:rsidRPr="00C02F33">
        <w:t xml:space="preserve">Section </w:t>
      </w:r>
      <w:r w:rsidR="00A43917" w:rsidRPr="00C02F33">
        <w:t>55</w:t>
      </w:r>
      <w:r w:rsidRPr="00C02F33">
        <w:noBreakHyphen/>
      </w:r>
      <w:r w:rsidR="00A43917" w:rsidRPr="00C02F33">
        <w:t xml:space="preserve">428; 1942 Code </w:t>
      </w:r>
      <w:r w:rsidRPr="00C02F33">
        <w:t xml:space="preserve">Section </w:t>
      </w:r>
      <w:r w:rsidR="00A43917" w:rsidRPr="00C02F33">
        <w:t xml:space="preserve">1951; 1932 Code </w:t>
      </w:r>
      <w:r w:rsidRPr="00C02F33">
        <w:t xml:space="preserve">Section </w:t>
      </w:r>
      <w:r w:rsidR="00A43917" w:rsidRPr="00C02F33">
        <w:t xml:space="preserve">1951; Cr. C. </w:t>
      </w:r>
      <w:r w:rsidRPr="00C02F33">
        <w:t>'</w:t>
      </w:r>
      <w:r w:rsidR="00A43917" w:rsidRPr="00C02F33">
        <w:t xml:space="preserve">22 </w:t>
      </w:r>
      <w:r w:rsidRPr="00C02F33">
        <w:t xml:space="preserve">Section </w:t>
      </w:r>
      <w:r w:rsidR="00A43917" w:rsidRPr="00C02F33">
        <w:t xml:space="preserve">933; Cr. C. </w:t>
      </w:r>
      <w:r w:rsidRPr="00C02F33">
        <w:t>'</w:t>
      </w:r>
      <w:r w:rsidR="00A43917" w:rsidRPr="00C02F33">
        <w:t xml:space="preserve">12 </w:t>
      </w:r>
      <w:r w:rsidRPr="00C02F33">
        <w:t xml:space="preserve">Section </w:t>
      </w:r>
      <w:r w:rsidR="00A43917" w:rsidRPr="00C02F33">
        <w:t xml:space="preserve">935; Cr. C. </w:t>
      </w:r>
      <w:r w:rsidRPr="00C02F33">
        <w:t>'</w:t>
      </w:r>
      <w:r w:rsidR="00A43917" w:rsidRPr="00C02F33">
        <w:t xml:space="preserve">02 </w:t>
      </w:r>
      <w:r w:rsidRPr="00C02F33">
        <w:t xml:space="preserve">Section </w:t>
      </w:r>
      <w:r w:rsidR="00A43917" w:rsidRPr="00C02F33">
        <w:t xml:space="preserve">649; G. S. 2701; R. S. 536; 1812 (5) 672; 1839 (11) 47; 2010 Act No. 237, </w:t>
      </w:r>
      <w:r w:rsidRPr="00C02F33">
        <w:t xml:space="preserve">Section </w:t>
      </w:r>
      <w:r w:rsidR="00A43917" w:rsidRPr="00C02F33">
        <w:t>47,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The 2010 amendment rewrote the section.</w:t>
      </w:r>
    </w:p>
    <w:p w:rsidR="00B27984" w:rsidRDefault="00B27984"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2F33" w:rsidRDefault="00B27984"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17" w:rsidRPr="00C02F33">
        <w:t xml:space="preserve"> 2</w:t>
      </w:r>
    </w:p>
    <w:p w:rsidR="00C02F33" w:rsidRPr="00C02F33" w:rsidRDefault="00A43917"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F33">
        <w:t>Local Detention Facility Mutual Aid and Assistance Act</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200.</w:t>
      </w:r>
      <w:r w:rsidR="00A43917" w:rsidRPr="00C02F33">
        <w:t xml:space="preserve"> Short title.</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 xml:space="preserve">This article may be cited as the </w:t>
      </w:r>
      <w:r w:rsidR="00C02F33" w:rsidRPr="00C02F33">
        <w:t>"</w:t>
      </w:r>
      <w:r w:rsidRPr="00C02F33">
        <w:t>Local Detention Facility Mutual Aid and Assistance Act</w:t>
      </w:r>
      <w:r w:rsidR="00C02F33" w:rsidRPr="00C02F33">
        <w:t>"</w:t>
      </w:r>
      <w:r w:rsidRPr="00C02F33">
        <w:t>.</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17" w:rsidRPr="00C02F33">
        <w:t xml:space="preserve">: 2010 Act No. 237, </w:t>
      </w:r>
      <w:r w:rsidRPr="00C02F33">
        <w:t xml:space="preserve">Section </w:t>
      </w:r>
      <w:r w:rsidR="00A43917" w:rsidRPr="00C02F33">
        <w:t>93, eff June 11, 2010.</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210.</w:t>
      </w:r>
      <w:r w:rsidR="00A43917" w:rsidRPr="00C02F33">
        <w:t xml:space="preserve"> Mutual aid and assistance agreements between local detention facilities authorized.</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 xml:space="preserve">(A) For purposes of this article, </w:t>
      </w:r>
      <w:r w:rsidR="00C02F33" w:rsidRPr="00C02F33">
        <w:t>"</w:t>
      </w:r>
      <w:r w:rsidRPr="00C02F33">
        <w:t>local detention facility</w:t>
      </w:r>
      <w:r w:rsidR="00C02F33" w:rsidRPr="00C02F33">
        <w:t>"</w:t>
      </w:r>
      <w:r w:rsidRPr="00C02F33">
        <w:t xml:space="preserve"> means a municipal, county, or multijurisdictional jail, prison camp, or overnight lockup used for the detention of persons charged with or convicted of a felony, misdemeanor, local ordinance, or violation of a court order.</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17" w:rsidRPr="00C02F33">
        <w:t xml:space="preserve">: 2010 Act No. 237, </w:t>
      </w:r>
      <w:r w:rsidRPr="00C02F33">
        <w:t xml:space="preserve">Section </w:t>
      </w:r>
      <w:r w:rsidR="00A43917" w:rsidRPr="00C02F33">
        <w:t>93, eff June 11, 2010.</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220.</w:t>
      </w:r>
      <w:r w:rsidR="00A43917" w:rsidRPr="00C02F33">
        <w:t xml:space="preserve"> Mutual aid and assistance agreements.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Mutual aid and assistance agreements may include, but are not limited to, the following:</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(1) statement of the services to be provided;</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(2) arrangements for the use of equipment and facilities;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(3) records to be maintained on behalf of the receiving local detention facility;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(4) authority of the providing facility manager to maintain control over the receiving local detention facility</w:t>
      </w:r>
      <w:r w:rsidR="00C02F33" w:rsidRPr="00C02F33">
        <w:t>'</w:t>
      </w:r>
      <w:r w:rsidRPr="00C02F33">
        <w:t>s inmates or other personnel;</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(5) terms of financial agreements between the parties;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(6) duration, modification, and termination of the agreement; and</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r>
      <w:r w:rsidRPr="00C02F33">
        <w:tab/>
        <w:t>(7) legal contingencies for any lawsuits or the payment of damages that arise from the provided services.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(B) Nothing in this article requires a local detention facility to have a written mutual aid and assistance agreement, nor does it preclude mutual aid to take place absent a written agreement in the case of an emergency.</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17" w:rsidRPr="00C02F33">
        <w:t xml:space="preserve">: 2010 Act No. 237, </w:t>
      </w:r>
      <w:r w:rsidRPr="00C02F33">
        <w:t xml:space="preserve">Section </w:t>
      </w:r>
      <w:r w:rsidR="00A43917" w:rsidRPr="00C02F33">
        <w:t>93, eff June 11, 2010.</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230.</w:t>
      </w:r>
      <w:r w:rsidR="00A43917" w:rsidRPr="00C02F33">
        <w:t xml:space="preserve"> Construction of article.</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The provisions of this article shall not conflict with any existing mutual aid and assistance agreements or contracts between local detention facilities.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2010 Act No. 237, </w:t>
      </w:r>
      <w:r w:rsidRPr="00C02F33">
        <w:t xml:space="preserve">Section </w:t>
      </w:r>
      <w:r w:rsidR="00A43917" w:rsidRPr="00C02F33">
        <w:t>93, eff June 11, 2010.</w:t>
      </w:r>
    </w:p>
    <w:p w:rsidR="00B27984" w:rsidRDefault="00B27984"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2F33" w:rsidRDefault="00B27984"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17" w:rsidRPr="00C02F33">
        <w:t xml:space="preserve"> 3</w:t>
      </w:r>
    </w:p>
    <w:p w:rsidR="00C02F33" w:rsidRPr="00C02F33" w:rsidRDefault="00A43917" w:rsidP="00B27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F33">
        <w:t>Reserve Detention Officers</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300.</w:t>
      </w:r>
      <w:r w:rsidR="00A43917" w:rsidRPr="00C02F33">
        <w:t xml:space="preserve"> Definitions.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For the purposes of this article:</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 xml:space="preserve">(1) </w:t>
      </w:r>
      <w:r w:rsidR="00C02F33" w:rsidRPr="00C02F33">
        <w:t>"</w:t>
      </w:r>
      <w:r w:rsidRPr="00C02F33">
        <w:t>Reserve detention officer</w:t>
      </w:r>
      <w:r w:rsidR="00C02F33" w:rsidRPr="00C02F33">
        <w:t>"</w:t>
      </w:r>
      <w:r w:rsidRPr="00C02F33">
        <w:t xml:space="preserve"> means a person assigned part</w:t>
      </w:r>
      <w:r w:rsidR="00C02F33" w:rsidRPr="00C02F33">
        <w:noBreakHyphen/>
      </w:r>
      <w:r w:rsidRPr="00C02F33">
        <w:t>time detention officer duties without being regularly assigned to full</w:t>
      </w:r>
      <w:r w:rsidR="00C02F33" w:rsidRPr="00C02F33">
        <w:noBreakHyphen/>
      </w:r>
      <w:r w:rsidRPr="00C02F33">
        <w:t>time detention officer duties and who serves in that capacity without compensation.</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 xml:space="preserve">(2) </w:t>
      </w:r>
      <w:r w:rsidR="00C02F33" w:rsidRPr="00C02F33">
        <w:t>"</w:t>
      </w:r>
      <w:r w:rsidRPr="00C02F33">
        <w:t>Director</w:t>
      </w:r>
      <w:r w:rsidR="00C02F33" w:rsidRPr="00C02F33">
        <w:t>"</w:t>
      </w:r>
      <w:r w:rsidRPr="00C02F33">
        <w:t xml:space="preserve"> means the detention director, jail administrator, or other manager employed for the operation of a county, municipal, or multijurisdictional local detention facility.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 xml:space="preserve">(3) </w:t>
      </w:r>
      <w:r w:rsidR="00C02F33" w:rsidRPr="00C02F33">
        <w:t>"</w:t>
      </w:r>
      <w:r w:rsidRPr="00C02F33">
        <w:t>Responsible authority</w:t>
      </w:r>
      <w:r w:rsidR="00C02F33" w:rsidRPr="00C02F33">
        <w:t>"</w:t>
      </w:r>
      <w:r w:rsidRPr="00C02F33">
        <w:t xml:space="preserve"> means the sheriff, county administrator, mayor, city manager, or other appropriate official who has legal responsibility for the management of a local detention facility within a particular jurisdiction.</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48,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in the definition of </w:t>
      </w:r>
      <w:r w:rsidR="00C02F33" w:rsidRPr="00C02F33">
        <w:t>"</w:t>
      </w:r>
      <w:r w:rsidRPr="00C02F33">
        <w:t>Reserve detention officer</w:t>
      </w:r>
      <w:r w:rsidR="00C02F33" w:rsidRPr="00C02F33">
        <w:t>"</w:t>
      </w:r>
      <w:r w:rsidRPr="00C02F33">
        <w:t xml:space="preserve"> deleted </w:t>
      </w:r>
      <w:r w:rsidR="00C02F33" w:rsidRPr="00C02F33">
        <w:t>"</w:t>
      </w:r>
      <w:r w:rsidRPr="00C02F33">
        <w:t>jailer or</w:t>
      </w:r>
      <w:r w:rsidR="00C02F33" w:rsidRPr="00C02F33">
        <w:t>"</w:t>
      </w:r>
      <w:r w:rsidRPr="00C02F33">
        <w:t xml:space="preserve"> before </w:t>
      </w:r>
      <w:r w:rsidR="00C02F33" w:rsidRPr="00C02F33">
        <w:t>"</w:t>
      </w:r>
      <w:r w:rsidRPr="00C02F33">
        <w:t>detention officer</w:t>
      </w:r>
      <w:r w:rsidR="00C02F33" w:rsidRPr="00C02F33">
        <w:t>"</w:t>
      </w:r>
      <w:r w:rsidRPr="00C02F33">
        <w:t xml:space="preserve"> in two instances.</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310.</w:t>
      </w:r>
      <w:r w:rsidR="00A43917" w:rsidRPr="00C02F33">
        <w:t xml:space="preserve"> Appointment of reserve detention officers; criminal and background inquiry; oath, bond, and training requirement.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The director, in his discretion, may appoint the number of reserve detention officers approved by the responsible authority, but not exceeding the number of regular full</w:t>
      </w:r>
      <w:r w:rsidR="00C02F33" w:rsidRPr="00C02F33">
        <w:noBreakHyphen/>
      </w:r>
      <w:r w:rsidRPr="00C02F33">
        <w:t>time detention officers funded and employed at the facility, if participation in the reserve detention officer program has been approved by the governing body having jurisdiction over the detention facility. The number of full</w:t>
      </w:r>
      <w:r w:rsidR="00C02F33" w:rsidRPr="00C02F33">
        <w:noBreakHyphen/>
      </w:r>
      <w:r w:rsidRPr="00C02F33">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reserve is subject to removal by the director at any time. A criminal history inquiry and other appropriate background inquiry must be conducted on an applicant before his selection as a reserve.</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Before assuming his duties, a reserve must: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(1) take the oath of office required by law;</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(2) be bonded in an amount determined by the governing body of the county, municipality, or other political entity and which must be not less than one thousand five hundred dollars; and</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(3) successfully complete the course of training required by this article.</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49,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in the first and second sentences deleted </w:t>
      </w:r>
      <w:r w:rsidR="00C02F33" w:rsidRPr="00C02F33">
        <w:t>"</w:t>
      </w:r>
      <w:r w:rsidRPr="00C02F33">
        <w:t>jailers or</w:t>
      </w:r>
      <w:r w:rsidR="00C02F33" w:rsidRPr="00C02F33">
        <w:t>"</w:t>
      </w:r>
      <w:r w:rsidRPr="00C02F33">
        <w:t xml:space="preserve"> before </w:t>
      </w:r>
      <w:r w:rsidR="00C02F33" w:rsidRPr="00C02F33">
        <w:t>"</w:t>
      </w:r>
      <w:r w:rsidRPr="00C02F33">
        <w:t>detention officer</w:t>
      </w:r>
      <w:r w:rsidR="00C02F33" w:rsidRPr="00C02F33">
        <w:t>"</w:t>
      </w:r>
      <w:r w:rsidRPr="00C02F33">
        <w:t>.</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320.</w:t>
      </w:r>
      <w:r w:rsidR="00A43917" w:rsidRPr="00C02F33">
        <w:t xml:space="preserve"> Pre</w:t>
      </w:r>
      <w:r w:rsidRPr="00C02F33">
        <w:noBreakHyphen/>
      </w:r>
      <w:r w:rsidR="00A43917" w:rsidRPr="00C02F33">
        <w:t>service training; comprehensive test.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C02F33" w:rsidRPr="00C02F33">
        <w:noBreakHyphen/>
      </w:r>
      <w:r w:rsidRPr="00C02F33">
        <w:t>service training requirements as regular full</w:t>
      </w:r>
      <w:r w:rsidR="00C02F33" w:rsidRPr="00C02F33">
        <w:noBreakHyphen/>
      </w:r>
      <w:r w:rsidRPr="00C02F33">
        <w:t>time detention officers. All training which is provided locally or regionally is subject to review by the South Carolina Law Enforcement Training Council and approval of the South Carolina Criminal Justice Academy.</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2008 Act No. 335, </w:t>
      </w:r>
      <w:r w:rsidRPr="00C02F33">
        <w:t xml:space="preserve">Section </w:t>
      </w:r>
      <w:r w:rsidR="00A43917" w:rsidRPr="00C02F33">
        <w:t xml:space="preserve">9, eff June 16, 2008; 2010 Act No. 237, </w:t>
      </w:r>
      <w:r w:rsidRPr="00C02F33">
        <w:t xml:space="preserve">Section </w:t>
      </w:r>
      <w:r w:rsidR="00A43917" w:rsidRPr="00C02F33">
        <w:t>50,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 xml:space="preserve">The 2008 amendment substituted </w:t>
      </w:r>
      <w:r w:rsidR="00C02F33" w:rsidRPr="00C02F33">
        <w:t>"</w:t>
      </w:r>
      <w:r w:rsidRPr="00C02F33">
        <w:t>South Carolina Criminal Justice Academy</w:t>
      </w:r>
      <w:r w:rsidR="00C02F33" w:rsidRPr="00C02F33">
        <w:t>"</w:t>
      </w:r>
      <w:r w:rsidRPr="00C02F33">
        <w:t xml:space="preserve"> for </w:t>
      </w:r>
      <w:r w:rsidR="00C02F33" w:rsidRPr="00C02F33">
        <w:t>"</w:t>
      </w:r>
      <w:r w:rsidRPr="00C02F33">
        <w:t>Department of Public Safety</w:t>
      </w:r>
      <w:r w:rsidR="00C02F33" w:rsidRPr="00C02F33">
        <w:t>"</w:t>
      </w:r>
      <w:r w:rsidRPr="00C02F33">
        <w:t xml:space="preserve"> and </w:t>
      </w:r>
      <w:r w:rsidR="00C02F33" w:rsidRPr="00C02F33">
        <w:t>"</w:t>
      </w:r>
      <w:r w:rsidRPr="00C02F33">
        <w:t>Chapter 23</w:t>
      </w:r>
      <w:r w:rsidR="00C02F33" w:rsidRPr="00C02F33">
        <w:t>"</w:t>
      </w:r>
      <w:r w:rsidRPr="00C02F33">
        <w:t xml:space="preserve"> for </w:t>
      </w:r>
      <w:r w:rsidR="00C02F33" w:rsidRPr="00C02F33">
        <w:t>"</w:t>
      </w:r>
      <w:r w:rsidRPr="00C02F33">
        <w:t>Article 9, Chapter 6</w:t>
      </w:r>
      <w:r w:rsidR="00C02F33" w:rsidRPr="00C02F33">
        <w:t>"</w:t>
      </w:r>
      <w:r w:rsidRPr="00C02F33">
        <w:t xml:space="preserve"> throughout and in the fourth sentence deleted </w:t>
      </w:r>
      <w:r w:rsidR="00C02F33" w:rsidRPr="00C02F33">
        <w:t>"</w:t>
      </w:r>
      <w:r w:rsidRPr="00C02F33">
        <w:t>Advisory</w:t>
      </w:r>
      <w:r w:rsidR="00C02F33" w:rsidRPr="00C02F33">
        <w:t>"</w:t>
      </w:r>
      <w:r w:rsidRPr="00C02F33">
        <w:t xml:space="preserve"> preceding </w:t>
      </w:r>
      <w:r w:rsidR="00C02F33" w:rsidRPr="00C02F33">
        <w:t>"</w:t>
      </w:r>
      <w:r w:rsidRPr="00C02F33">
        <w:t>Council</w:t>
      </w:r>
      <w:r w:rsidR="00C02F33" w:rsidRPr="00C02F33">
        <w:t>"</w:t>
      </w:r>
      <w:r w:rsidRPr="00C02F33">
        <w: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deleted </w:t>
      </w:r>
      <w:r w:rsidR="00C02F33" w:rsidRPr="00C02F33">
        <w:t>"</w:t>
      </w:r>
      <w:r w:rsidRPr="00C02F33">
        <w:t>jailer or</w:t>
      </w:r>
      <w:r w:rsidR="00C02F33" w:rsidRPr="00C02F33">
        <w:t>"</w:t>
      </w:r>
      <w:r w:rsidRPr="00C02F33">
        <w:t xml:space="preserve"> and </w:t>
      </w:r>
      <w:r w:rsidR="00C02F33" w:rsidRPr="00C02F33">
        <w:t>"</w:t>
      </w:r>
      <w:r w:rsidRPr="00C02F33">
        <w:t>jailers or</w:t>
      </w:r>
      <w:r w:rsidR="00C02F33" w:rsidRPr="00C02F33">
        <w:t>"</w:t>
      </w:r>
      <w:r w:rsidRPr="00C02F33">
        <w:t xml:space="preserve"> before </w:t>
      </w:r>
      <w:r w:rsidR="00C02F33" w:rsidRPr="00C02F33">
        <w:t>"</w:t>
      </w:r>
      <w:r w:rsidRPr="00C02F33">
        <w:t>detention officer</w:t>
      </w:r>
      <w:r w:rsidR="00C02F33" w:rsidRPr="00C02F33">
        <w:t>"</w:t>
      </w:r>
      <w:r w:rsidRPr="00C02F33">
        <w:t xml:space="preserve"> and </w:t>
      </w:r>
      <w:r w:rsidR="00C02F33" w:rsidRPr="00C02F33">
        <w:t>"</w:t>
      </w:r>
      <w:r w:rsidRPr="00C02F33">
        <w:t>detention officers</w:t>
      </w:r>
      <w:r w:rsidR="00C02F33" w:rsidRPr="00C02F33">
        <w:t>"</w:t>
      </w:r>
      <w:r w:rsidRPr="00C02F33">
        <w:t xml:space="preserve"> in the first and third sentences respectively.</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330.</w:t>
      </w:r>
      <w:r w:rsidR="00A43917" w:rsidRPr="00C02F33">
        <w:t xml:space="preserve"> Physical competence and capability.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C02F33" w:rsidRPr="00C02F33">
        <w:noBreakHyphen/>
      </w:r>
      <w:r w:rsidRPr="00C02F33">
        <w:t>time detention officers also shall apply to reserves.</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51,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deleted </w:t>
      </w:r>
      <w:r w:rsidR="00C02F33" w:rsidRPr="00C02F33">
        <w:t>"</w:t>
      </w:r>
      <w:r w:rsidRPr="00C02F33">
        <w:t>jailer or</w:t>
      </w:r>
      <w:r w:rsidR="00C02F33" w:rsidRPr="00C02F33">
        <w:t>"</w:t>
      </w:r>
      <w:r w:rsidRPr="00C02F33">
        <w:t xml:space="preserve"> before </w:t>
      </w:r>
      <w:r w:rsidR="00C02F33" w:rsidRPr="00C02F33">
        <w:t>"</w:t>
      </w:r>
      <w:r w:rsidRPr="00C02F33">
        <w:t>detention officer in the last sentence.</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340.</w:t>
      </w:r>
      <w:r w:rsidR="00A43917" w:rsidRPr="00C02F33">
        <w:t xml:space="preserve"> Additional requirements.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Additional requirements beyond those set out in this article may be imposed by the local political entity through the responsible authority.</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Upon request by the director and assurance by the director that minimum requirements have been met, identification cards registering a reserve</w:t>
      </w:r>
      <w:r w:rsidR="00C02F33" w:rsidRPr="00C02F33">
        <w:t>'</w:t>
      </w:r>
      <w:r w:rsidRPr="00C02F33">
        <w:t>s status may be issued by the South Carolina Law Enforcement Training Council.</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2014 Act No. 225 (H.3958), </w:t>
      </w:r>
      <w:r w:rsidRPr="00C02F33">
        <w:t xml:space="preserve">Section </w:t>
      </w:r>
      <w:r w:rsidR="00A43917" w:rsidRPr="00C02F33">
        <w:t>3, eff June 2, 2014.</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2014 Act No. 225, </w:t>
      </w:r>
      <w:r w:rsidR="00C02F33" w:rsidRPr="00C02F33">
        <w:t xml:space="preserve">Section </w:t>
      </w:r>
      <w:r w:rsidRPr="00C02F33">
        <w:t xml:space="preserve">3, substituted </w:t>
      </w:r>
      <w:r w:rsidR="00C02F33" w:rsidRPr="00C02F33">
        <w:t>"</w:t>
      </w:r>
      <w:r w:rsidRPr="00C02F33">
        <w:t>South Carolina Law Enforcement Training Council</w:t>
      </w:r>
      <w:r w:rsidR="00C02F33" w:rsidRPr="00C02F33">
        <w:t>"</w:t>
      </w:r>
      <w:r w:rsidRPr="00C02F33">
        <w:t xml:space="preserve"> for </w:t>
      </w:r>
      <w:r w:rsidR="00C02F33" w:rsidRPr="00C02F33">
        <w:t>"</w:t>
      </w:r>
      <w:r w:rsidRPr="00C02F33">
        <w:t>Department of Public Safety</w:t>
      </w:r>
      <w:r w:rsidR="00C02F33" w:rsidRPr="00C02F33">
        <w:t>"</w:t>
      </w:r>
      <w:r w:rsidRPr="00C02F33">
        <w:t>.</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350.</w:t>
      </w:r>
      <w:r w:rsidR="00A43917" w:rsidRPr="00C02F33">
        <w:t xml:space="preserve"> Duties of reserve detention officer; supervision.</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reserve shall serve and function as detention officer only on specific orders and directions of the director. To maintain status, a reserve shall perform a minimum logged service time of ten hours a month or thirty hours a quarter.</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No reserve detention officer shall perform any jailer or detention officer duties except under the direct supervision of a full</w:t>
      </w:r>
      <w:r w:rsidR="00C02F33" w:rsidRPr="00C02F33">
        <w:noBreakHyphen/>
      </w:r>
      <w:r w:rsidRPr="00C02F33">
        <w:t>time detention officer. A reserve shall not assume full</w:t>
      </w:r>
      <w:r w:rsidR="00C02F33" w:rsidRPr="00C02F33">
        <w:noBreakHyphen/>
      </w:r>
      <w:r w:rsidRPr="00C02F33">
        <w:t>time duties of detention officers without complying with the requirements for full</w:t>
      </w:r>
      <w:r w:rsidR="00C02F33" w:rsidRPr="00C02F33">
        <w:noBreakHyphen/>
      </w:r>
      <w:r w:rsidRPr="00C02F33">
        <w:t>time detention officers.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department utilizing reserves shall have at least one full</w:t>
      </w:r>
      <w:r w:rsidR="00C02F33" w:rsidRPr="00C02F33">
        <w:noBreakHyphen/>
      </w:r>
      <w:r w:rsidRPr="00C02F33">
        <w:t>time officer as a coordinator</w:t>
      </w:r>
      <w:r w:rsidR="00C02F33" w:rsidRPr="00C02F33">
        <w:noBreakHyphen/>
      </w:r>
      <w:r w:rsidRPr="00C02F33">
        <w:t>supervisor who must be responsible directly to the director.</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52,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deleted </w:t>
      </w:r>
      <w:r w:rsidR="00C02F33" w:rsidRPr="00C02F33">
        <w:t>"</w:t>
      </w:r>
      <w:r w:rsidRPr="00C02F33">
        <w:t>jailer or</w:t>
      </w:r>
      <w:r w:rsidR="00C02F33" w:rsidRPr="00C02F33">
        <w:t>"</w:t>
      </w:r>
      <w:r w:rsidRPr="00C02F33">
        <w:t xml:space="preserve"> and </w:t>
      </w:r>
      <w:r w:rsidR="00C02F33" w:rsidRPr="00C02F33">
        <w:t>"</w:t>
      </w:r>
      <w:r w:rsidRPr="00C02F33">
        <w:t>jailers or</w:t>
      </w:r>
      <w:r w:rsidR="00C02F33" w:rsidRPr="00C02F33">
        <w:t>"</w:t>
      </w:r>
      <w:r w:rsidRPr="00C02F33">
        <w:t xml:space="preserve"> before </w:t>
      </w:r>
      <w:r w:rsidR="00C02F33" w:rsidRPr="00C02F33">
        <w:t>"</w:t>
      </w:r>
      <w:r w:rsidRPr="00C02F33">
        <w:t>detention officer</w:t>
      </w:r>
      <w:r w:rsidR="00C02F33" w:rsidRPr="00C02F33">
        <w:t>"</w:t>
      </w:r>
      <w:r w:rsidRPr="00C02F33">
        <w:t xml:space="preserve"> and </w:t>
      </w:r>
      <w:r w:rsidR="00C02F33" w:rsidRPr="00C02F33">
        <w:t>"</w:t>
      </w:r>
      <w:r w:rsidRPr="00C02F33">
        <w:t>detention officers</w:t>
      </w:r>
      <w:r w:rsidR="00C02F33" w:rsidRPr="00C02F33">
        <w:t>"</w:t>
      </w:r>
      <w:r w:rsidRPr="00C02F33">
        <w:t xml:space="preserve"> in four instances.</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360.</w:t>
      </w:r>
      <w:r w:rsidR="00A43917" w:rsidRPr="00C02F33">
        <w:t xml:space="preserve"> Additional training to become full</w:t>
      </w:r>
      <w:r w:rsidRPr="00C02F33">
        <w:noBreakHyphen/>
      </w:r>
      <w:r w:rsidR="00A43917" w:rsidRPr="00C02F33">
        <w:t>time jailer or detention officer.</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reserve who has been in active status for at least two years and desires to become a full</w:t>
      </w:r>
      <w:r w:rsidR="00C02F33" w:rsidRPr="00C02F33">
        <w:noBreakHyphen/>
      </w:r>
      <w:r w:rsidRPr="00C02F33">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2008 Act No. 335, </w:t>
      </w:r>
      <w:r w:rsidRPr="00C02F33">
        <w:t xml:space="preserve">Section </w:t>
      </w:r>
      <w:r w:rsidR="00A43917" w:rsidRPr="00C02F33">
        <w:t xml:space="preserve">10, eff June 16, 2008; 2010 Act No. 237, </w:t>
      </w:r>
      <w:r w:rsidRPr="00C02F33">
        <w:t xml:space="preserve">Section </w:t>
      </w:r>
      <w:r w:rsidR="00A43917" w:rsidRPr="00C02F33">
        <w:t>53,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 xml:space="preserve">The 2008 amendment substituted </w:t>
      </w:r>
      <w:r w:rsidR="00C02F33" w:rsidRPr="00C02F33">
        <w:t>"</w:t>
      </w:r>
      <w:r w:rsidRPr="00C02F33">
        <w:t>South Carolina Criminal Justice Academy</w:t>
      </w:r>
      <w:r w:rsidR="00C02F33" w:rsidRPr="00C02F33">
        <w:t>"</w:t>
      </w:r>
      <w:r w:rsidRPr="00C02F33">
        <w:t xml:space="preserve"> for </w:t>
      </w:r>
      <w:r w:rsidR="00C02F33" w:rsidRPr="00C02F33">
        <w:t>"</w:t>
      </w:r>
      <w:r w:rsidRPr="00C02F33">
        <w:t>Department of Public Safety</w:t>
      </w:r>
      <w:r w:rsidR="00C02F33" w:rsidRPr="00C02F33">
        <w:t>"</w:t>
      </w:r>
      <w:r w:rsidRPr="00C02F33">
        <w:t xml:space="preserve"> and </w:t>
      </w:r>
      <w:r w:rsidR="00C02F33" w:rsidRPr="00C02F33">
        <w:t>"</w:t>
      </w:r>
      <w:r w:rsidRPr="00C02F33">
        <w:t>Chapter 23</w:t>
      </w:r>
      <w:r w:rsidR="00C02F33" w:rsidRPr="00C02F33">
        <w:t>"</w:t>
      </w:r>
      <w:r w:rsidRPr="00C02F33">
        <w:t xml:space="preserve"> for </w:t>
      </w:r>
      <w:r w:rsidR="00C02F33" w:rsidRPr="00C02F33">
        <w:t>"</w:t>
      </w:r>
      <w:r w:rsidRPr="00C02F33">
        <w:t>Article 9, Chapter 6</w:t>
      </w:r>
      <w:r w:rsidR="00C02F33" w:rsidRPr="00C02F33">
        <w:t>"</w:t>
      </w:r>
      <w:r w:rsidRPr="00C02F33">
        <w:t xml:space="preserve"> throughout.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deleted </w:t>
      </w:r>
      <w:r w:rsidR="00C02F33" w:rsidRPr="00C02F33">
        <w:t>"</w:t>
      </w:r>
      <w:r w:rsidRPr="00C02F33">
        <w:t>jailer or</w:t>
      </w:r>
      <w:r w:rsidR="00C02F33" w:rsidRPr="00C02F33">
        <w:t>"</w:t>
      </w:r>
      <w:r w:rsidRPr="00C02F33">
        <w:t xml:space="preserve"> before </w:t>
      </w:r>
      <w:r w:rsidR="00C02F33" w:rsidRPr="00C02F33">
        <w:t>"</w:t>
      </w:r>
      <w:r w:rsidRPr="00C02F33">
        <w:t>detention officer</w:t>
      </w:r>
      <w:r w:rsidR="00C02F33" w:rsidRPr="00C02F33">
        <w:t>"</w:t>
      </w:r>
      <w:r w:rsidRPr="00C02F33">
        <w:t>.</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370.</w:t>
      </w:r>
      <w:r w:rsidR="00A43917" w:rsidRPr="00C02F33">
        <w:t xml:space="preserve"> Reserve identification card for former full</w:t>
      </w:r>
      <w:r w:rsidRPr="00C02F33">
        <w:noBreakHyphen/>
      </w:r>
      <w:r w:rsidR="00A43917" w:rsidRPr="00C02F33">
        <w:t>time detention officers.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A currently certified full</w:t>
      </w:r>
      <w:r w:rsidR="00C02F33" w:rsidRPr="00C02F33">
        <w:noBreakHyphen/>
      </w:r>
      <w:r w:rsidRPr="00C02F33">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C02F33" w:rsidRPr="00C02F33">
        <w:noBreakHyphen/>
      </w:r>
      <w:r w:rsidRPr="00C02F33">
        <w:t>service training requirements as regular full</w:t>
      </w:r>
      <w:r w:rsidR="00C02F33" w:rsidRPr="00C02F33">
        <w:noBreakHyphen/>
      </w:r>
      <w:r w:rsidRPr="00C02F33">
        <w:t>time detention officers.</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54,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in the first sentence, deleted </w:t>
      </w:r>
      <w:r w:rsidR="00C02F33" w:rsidRPr="00C02F33">
        <w:t>"</w:t>
      </w:r>
      <w:r w:rsidRPr="00C02F33">
        <w:t>jailer or</w:t>
      </w:r>
      <w:r w:rsidR="00C02F33" w:rsidRPr="00C02F33">
        <w:t>"</w:t>
      </w:r>
      <w:r w:rsidRPr="00C02F33">
        <w:t xml:space="preserve"> before </w:t>
      </w:r>
      <w:r w:rsidR="00C02F33" w:rsidRPr="00C02F33">
        <w:t>"</w:t>
      </w:r>
      <w:r w:rsidRPr="00C02F33">
        <w:t>detention officer</w:t>
      </w:r>
      <w:r w:rsidR="00C02F33" w:rsidRPr="00C02F33">
        <w:t>"</w:t>
      </w:r>
      <w:r w:rsidRPr="00C02F33">
        <w:t xml:space="preserve">, substituted </w:t>
      </w:r>
      <w:r w:rsidR="00C02F33" w:rsidRPr="00C02F33">
        <w:t>"</w:t>
      </w:r>
      <w:r w:rsidRPr="00C02F33">
        <w:t>South Carolina Criminal Justice Academy,</w:t>
      </w:r>
      <w:r w:rsidR="00C02F33" w:rsidRPr="00C02F33">
        <w:t>"</w:t>
      </w:r>
      <w:r w:rsidRPr="00C02F33">
        <w:t xml:space="preserve"> for </w:t>
      </w:r>
      <w:r w:rsidR="00C02F33" w:rsidRPr="00C02F33">
        <w:t>"</w:t>
      </w:r>
      <w:r w:rsidRPr="00C02F33">
        <w:t>Department of Public Safety,</w:t>
      </w:r>
      <w:r w:rsidR="00C02F33" w:rsidRPr="00C02F33">
        <w:t>"</w:t>
      </w:r>
      <w:r w:rsidRPr="00C02F33">
        <w:t xml:space="preserve">; and in the second sentence, deleted </w:t>
      </w:r>
      <w:r w:rsidR="00C02F33" w:rsidRPr="00C02F33">
        <w:t>"</w:t>
      </w:r>
      <w:r w:rsidRPr="00C02F33">
        <w:t>Jailers or</w:t>
      </w:r>
      <w:r w:rsidR="00C02F33" w:rsidRPr="00C02F33">
        <w:t>"</w:t>
      </w:r>
      <w:r w:rsidRPr="00C02F33">
        <w:t xml:space="preserve"> before </w:t>
      </w:r>
      <w:r w:rsidR="00C02F33" w:rsidRPr="00C02F33">
        <w:t>"</w:t>
      </w:r>
      <w:r w:rsidRPr="00C02F33">
        <w:t>detention officers</w:t>
      </w:r>
      <w:r w:rsidR="00C02F33" w:rsidRPr="00C02F33">
        <w:t>"</w:t>
      </w:r>
      <w:r w:rsidRPr="00C02F33">
        <w:t>.</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380.</w:t>
      </w:r>
      <w:r w:rsidR="00A43917" w:rsidRPr="00C02F33">
        <w:t xml:space="preserve"> Uniforms and equipment; handguns.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55,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P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F33">
        <w:t xml:space="preserve">The 2010 amendment deleted </w:t>
      </w:r>
      <w:r w:rsidR="00C02F33" w:rsidRPr="00C02F33">
        <w:t>"</w:t>
      </w:r>
      <w:r w:rsidRPr="00C02F33">
        <w:t>jailer or</w:t>
      </w:r>
      <w:r w:rsidR="00C02F33" w:rsidRPr="00C02F33">
        <w:t>"</w:t>
      </w:r>
      <w:r w:rsidRPr="00C02F33">
        <w:t xml:space="preserve"> before </w:t>
      </w:r>
      <w:r w:rsidR="00C02F33" w:rsidRPr="00C02F33">
        <w:t>"</w:t>
      </w:r>
      <w:r w:rsidRPr="00C02F33">
        <w:t>detention officer</w:t>
      </w:r>
      <w:r w:rsidR="00C02F33" w:rsidRPr="00C02F33">
        <w:t>"</w:t>
      </w:r>
      <w:r w:rsidRPr="00C02F33">
        <w:t xml:space="preserve"> in the second sentence.</w:t>
      </w:r>
    </w:p>
    <w:p w:rsidR="00C02F33" w:rsidRP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rPr>
          <w:b/>
        </w:rPr>
        <w:t xml:space="preserve">SECTION </w:t>
      </w:r>
      <w:r w:rsidR="00A43917" w:rsidRPr="00C02F33">
        <w:rPr>
          <w:b/>
        </w:rPr>
        <w:t>24</w:t>
      </w:r>
      <w:r w:rsidRPr="00C02F33">
        <w:rPr>
          <w:b/>
        </w:rPr>
        <w:noBreakHyphen/>
      </w:r>
      <w:r w:rsidR="00A43917" w:rsidRPr="00C02F33">
        <w:rPr>
          <w:b/>
        </w:rPr>
        <w:t>5</w:t>
      </w:r>
      <w:r w:rsidRPr="00C02F33">
        <w:rPr>
          <w:b/>
        </w:rPr>
        <w:noBreakHyphen/>
      </w:r>
      <w:r w:rsidR="00A43917" w:rsidRPr="00C02F33">
        <w:rPr>
          <w:b/>
        </w:rPr>
        <w:t>390.</w:t>
      </w:r>
      <w:r w:rsidR="00A43917" w:rsidRPr="00C02F33">
        <w:t xml:space="preserve"> Workers</w:t>
      </w:r>
      <w:r w:rsidRPr="00C02F33">
        <w:t>'</w:t>
      </w:r>
      <w:r w:rsidR="00A43917" w:rsidRPr="00C02F33">
        <w:t xml:space="preserve"> Compensation benefits.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Workers</w:t>
      </w:r>
      <w:r w:rsidR="00C02F33" w:rsidRPr="00C02F33">
        <w:t>'</w:t>
      </w:r>
      <w:r w:rsidRPr="00C02F33">
        <w:t xml:space="preserve"> compensation benefits may be provided for reserves by the governing body in the same manner that benefits are provided for full</w:t>
      </w:r>
      <w:r w:rsidR="00C02F33" w:rsidRPr="00C02F33">
        <w:noBreakHyphen/>
      </w:r>
      <w:r w:rsidRPr="00C02F33">
        <w:t>time detention officers.</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ab/>
        <w:t>For purposes of compensation or benefits arising from duty</w:t>
      </w:r>
      <w:r w:rsidR="00C02F33" w:rsidRPr="00C02F33">
        <w:noBreakHyphen/>
      </w:r>
      <w:r w:rsidRPr="00C02F33">
        <w:t>related injury or death, reserves must be considered employees of the political entities for which they were appointed and must be included with regular duty detention officers in the assigned responsibility for prevention, suppression, and control of crime.</w:t>
      </w: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F33" w:rsidRDefault="00C02F33"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17" w:rsidRPr="00C02F33">
        <w:t xml:space="preserve">: 1995 Act No. 62, </w:t>
      </w:r>
      <w:r w:rsidRPr="00C02F33">
        <w:t xml:space="preserve">Section </w:t>
      </w:r>
      <w:r w:rsidR="00A43917" w:rsidRPr="00C02F33">
        <w:t xml:space="preserve">1; 2010 Act No. 237, </w:t>
      </w:r>
      <w:r w:rsidRPr="00C02F33">
        <w:t xml:space="preserve">Section </w:t>
      </w:r>
      <w:r w:rsidR="00A43917" w:rsidRPr="00C02F33">
        <w:t>56, eff June 11, 2010.</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Effect of Amendment</w:t>
      </w:r>
    </w:p>
    <w:p w:rsidR="00C02F33" w:rsidRDefault="00A43917"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F33">
        <w:t xml:space="preserve">The 2010 amendment inserted </w:t>
      </w:r>
      <w:r w:rsidR="00C02F33" w:rsidRPr="00C02F33">
        <w:t>"</w:t>
      </w:r>
      <w:r w:rsidRPr="00C02F33">
        <w:t>that</w:t>
      </w:r>
      <w:r w:rsidR="00C02F33" w:rsidRPr="00C02F33">
        <w:t>"</w:t>
      </w:r>
      <w:r w:rsidRPr="00C02F33">
        <w:t xml:space="preserve"> before </w:t>
      </w:r>
      <w:r w:rsidR="00C02F33" w:rsidRPr="00C02F33">
        <w:t>"</w:t>
      </w:r>
      <w:r w:rsidRPr="00C02F33">
        <w:t>benefits are provided</w:t>
      </w:r>
      <w:r w:rsidR="00C02F33" w:rsidRPr="00C02F33">
        <w:t>"</w:t>
      </w:r>
      <w:r w:rsidRPr="00C02F33">
        <w:t xml:space="preserve"> in the first sentence, and deleted </w:t>
      </w:r>
      <w:r w:rsidR="00C02F33" w:rsidRPr="00C02F33">
        <w:t>"</w:t>
      </w:r>
      <w:r w:rsidRPr="00C02F33">
        <w:t>jailers or</w:t>
      </w:r>
      <w:r w:rsidR="00C02F33" w:rsidRPr="00C02F33">
        <w:t>"</w:t>
      </w:r>
      <w:r w:rsidRPr="00C02F33">
        <w:t xml:space="preserve"> before </w:t>
      </w:r>
      <w:r w:rsidR="00C02F33" w:rsidRPr="00C02F33">
        <w:t>"</w:t>
      </w:r>
      <w:r w:rsidRPr="00C02F33">
        <w:t>detention officers</w:t>
      </w:r>
      <w:r w:rsidR="00C02F33" w:rsidRPr="00C02F33">
        <w:t>"</w:t>
      </w:r>
      <w:r w:rsidRPr="00C02F33">
        <w:t xml:space="preserve"> in two instances.</w:t>
      </w:r>
    </w:p>
    <w:p w:rsidR="00184435" w:rsidRPr="00C02F33" w:rsidRDefault="00184435" w:rsidP="00C0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02F33" w:rsidSect="00C02F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33" w:rsidRDefault="00C02F33" w:rsidP="00C02F33">
      <w:r>
        <w:separator/>
      </w:r>
    </w:p>
  </w:endnote>
  <w:endnote w:type="continuationSeparator" w:id="0">
    <w:p w:rsidR="00C02F33" w:rsidRDefault="00C02F33" w:rsidP="00C0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3" w:rsidRPr="00C02F33" w:rsidRDefault="00C02F33" w:rsidP="00C02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3" w:rsidRPr="00C02F33" w:rsidRDefault="00C02F33" w:rsidP="00C02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3" w:rsidRPr="00C02F33" w:rsidRDefault="00C02F33" w:rsidP="00C0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33" w:rsidRDefault="00C02F33" w:rsidP="00C02F33">
      <w:r>
        <w:separator/>
      </w:r>
    </w:p>
  </w:footnote>
  <w:footnote w:type="continuationSeparator" w:id="0">
    <w:p w:rsidR="00C02F33" w:rsidRDefault="00C02F33" w:rsidP="00C0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3" w:rsidRPr="00C02F33" w:rsidRDefault="00C02F33" w:rsidP="00C02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3" w:rsidRPr="00C02F33" w:rsidRDefault="00C02F33" w:rsidP="00C02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3" w:rsidRPr="00C02F33" w:rsidRDefault="00C02F33" w:rsidP="00C02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3917"/>
    <w:rsid w:val="00A51907"/>
    <w:rsid w:val="00A54BC5"/>
    <w:rsid w:val="00A62FD5"/>
    <w:rsid w:val="00A94DC1"/>
    <w:rsid w:val="00AD3A7E"/>
    <w:rsid w:val="00AD6900"/>
    <w:rsid w:val="00AF22A7"/>
    <w:rsid w:val="00B06866"/>
    <w:rsid w:val="00B27984"/>
    <w:rsid w:val="00B5184C"/>
    <w:rsid w:val="00B60D72"/>
    <w:rsid w:val="00B769CF"/>
    <w:rsid w:val="00B8270D"/>
    <w:rsid w:val="00B83F5C"/>
    <w:rsid w:val="00BB1998"/>
    <w:rsid w:val="00BC4DB4"/>
    <w:rsid w:val="00BD4D19"/>
    <w:rsid w:val="00BD6078"/>
    <w:rsid w:val="00C02F3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5ACB-EA8B-4DAE-9B15-9B8B3D1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3917"/>
    <w:rPr>
      <w:rFonts w:ascii="Courier New" w:eastAsiaTheme="minorEastAsia" w:hAnsi="Courier New" w:cs="Courier New"/>
      <w:sz w:val="20"/>
      <w:szCs w:val="20"/>
    </w:rPr>
  </w:style>
  <w:style w:type="paragraph" w:styleId="Header">
    <w:name w:val="header"/>
    <w:basedOn w:val="Normal"/>
    <w:link w:val="HeaderChar"/>
    <w:uiPriority w:val="99"/>
    <w:unhideWhenUsed/>
    <w:rsid w:val="00C02F33"/>
    <w:pPr>
      <w:tabs>
        <w:tab w:val="center" w:pos="4680"/>
        <w:tab w:val="right" w:pos="9360"/>
      </w:tabs>
    </w:pPr>
  </w:style>
  <w:style w:type="character" w:customStyle="1" w:styleId="HeaderChar">
    <w:name w:val="Header Char"/>
    <w:basedOn w:val="DefaultParagraphFont"/>
    <w:link w:val="Header"/>
    <w:uiPriority w:val="99"/>
    <w:rsid w:val="00C02F33"/>
    <w:rPr>
      <w:rFonts w:cs="Times New Roman"/>
      <w:szCs w:val="24"/>
    </w:rPr>
  </w:style>
  <w:style w:type="paragraph" w:styleId="Footer">
    <w:name w:val="footer"/>
    <w:basedOn w:val="Normal"/>
    <w:link w:val="FooterChar"/>
    <w:uiPriority w:val="99"/>
    <w:unhideWhenUsed/>
    <w:rsid w:val="00C02F33"/>
    <w:pPr>
      <w:tabs>
        <w:tab w:val="center" w:pos="4680"/>
        <w:tab w:val="right" w:pos="9360"/>
      </w:tabs>
    </w:pPr>
  </w:style>
  <w:style w:type="character" w:customStyle="1" w:styleId="FooterChar">
    <w:name w:val="Footer Char"/>
    <w:basedOn w:val="DefaultParagraphFont"/>
    <w:link w:val="Footer"/>
    <w:uiPriority w:val="99"/>
    <w:rsid w:val="00C02F3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3672</Words>
  <Characters>20936</Characters>
  <Application>Microsoft Office Word</Application>
  <DocSecurity>0</DocSecurity>
  <Lines>174</Lines>
  <Paragraphs>49</Paragraphs>
  <ScaleCrop>false</ScaleCrop>
  <Company>Legislative Services Agency (LSA)</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2016-10-12T22:44:00Z</dcterms:created>
  <dcterms:modified xsi:type="dcterms:W3CDTF">2016-10-13T17:18:00Z</dcterms:modified>
</cp:coreProperties>
</file>