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65F4">
        <w:t>CHAPTER 25</w:t>
      </w:r>
    </w:p>
    <w:p w:rsidR="004365F4" w:rsidRP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65F4">
        <w:t>Palmetto Unified School District No. 1</w:t>
      </w:r>
      <w:bookmarkStart w:id="0" w:name="_GoBack"/>
      <w:bookmarkEnd w:id="0"/>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rPr>
          <w:b/>
        </w:rPr>
        <w:t xml:space="preserve">SECTION </w:t>
      </w:r>
      <w:r w:rsidR="003418E0" w:rsidRPr="004365F4">
        <w:rPr>
          <w:b/>
        </w:rPr>
        <w:t>24</w:t>
      </w:r>
      <w:r w:rsidRPr="004365F4">
        <w:rPr>
          <w:b/>
        </w:rPr>
        <w:noBreakHyphen/>
      </w:r>
      <w:r w:rsidR="003418E0" w:rsidRPr="004365F4">
        <w:rPr>
          <w:b/>
        </w:rPr>
        <w:t>25</w:t>
      </w:r>
      <w:r w:rsidRPr="004365F4">
        <w:rPr>
          <w:b/>
        </w:rPr>
        <w:noBreakHyphen/>
      </w:r>
      <w:r w:rsidR="003418E0" w:rsidRPr="004365F4">
        <w:rPr>
          <w:b/>
        </w:rPr>
        <w:t>10.</w:t>
      </w:r>
      <w:r w:rsidR="003418E0" w:rsidRPr="004365F4">
        <w:t xml:space="preserve"> Palmetto Unified School District No. 1 established.</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t xml:space="preserve">There is hereby established a special statewide unified school district within the South Carolina Department of Corrections to be known as the </w:t>
      </w:r>
      <w:r w:rsidR="004365F4" w:rsidRPr="004365F4">
        <w:t>"</w:t>
      </w:r>
      <w:r w:rsidRPr="004365F4">
        <w:t>Palmetto Unified School District No. 1.</w:t>
      </w:r>
      <w:r w:rsidR="004365F4" w:rsidRPr="004365F4">
        <w:t>"</w:t>
      </w: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8E0" w:rsidRPr="004365F4">
        <w:t xml:space="preserve">: 1981 Act No. 168, </w:t>
      </w:r>
      <w:r w:rsidRPr="004365F4">
        <w:t xml:space="preserve">Section </w:t>
      </w:r>
      <w:r w:rsidR="003418E0" w:rsidRPr="004365F4">
        <w:t>1.</w:t>
      </w: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rPr>
          <w:b/>
        </w:rPr>
        <w:t xml:space="preserve">SECTION </w:t>
      </w:r>
      <w:r w:rsidR="003418E0" w:rsidRPr="004365F4">
        <w:rPr>
          <w:b/>
        </w:rPr>
        <w:t>24</w:t>
      </w:r>
      <w:r w:rsidRPr="004365F4">
        <w:rPr>
          <w:b/>
        </w:rPr>
        <w:noBreakHyphen/>
      </w:r>
      <w:r w:rsidR="003418E0" w:rsidRPr="004365F4">
        <w:rPr>
          <w:b/>
        </w:rPr>
        <w:t>25</w:t>
      </w:r>
      <w:r w:rsidRPr="004365F4">
        <w:rPr>
          <w:b/>
        </w:rPr>
        <w:noBreakHyphen/>
      </w:r>
      <w:r w:rsidR="003418E0" w:rsidRPr="004365F4">
        <w:rPr>
          <w:b/>
        </w:rPr>
        <w:t>20.</w:t>
      </w:r>
      <w:r w:rsidR="003418E0" w:rsidRPr="004365F4">
        <w:t xml:space="preserve"> Purpose.</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t>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w:t>
      </w: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8E0" w:rsidRPr="004365F4">
        <w:t xml:space="preserve">: 1981 Act No. 168, </w:t>
      </w:r>
      <w:r w:rsidRPr="004365F4">
        <w:t xml:space="preserve">Section </w:t>
      </w:r>
      <w:r w:rsidR="003418E0" w:rsidRPr="004365F4">
        <w:t>2.</w:t>
      </w: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rPr>
          <w:b/>
        </w:rPr>
        <w:t xml:space="preserve">SECTION </w:t>
      </w:r>
      <w:r w:rsidR="003418E0" w:rsidRPr="004365F4">
        <w:rPr>
          <w:b/>
        </w:rPr>
        <w:t>24</w:t>
      </w:r>
      <w:r w:rsidRPr="004365F4">
        <w:rPr>
          <w:b/>
        </w:rPr>
        <w:noBreakHyphen/>
      </w:r>
      <w:r w:rsidR="003418E0" w:rsidRPr="004365F4">
        <w:rPr>
          <w:b/>
        </w:rPr>
        <w:t>25</w:t>
      </w:r>
      <w:r w:rsidRPr="004365F4">
        <w:rPr>
          <w:b/>
        </w:rPr>
        <w:noBreakHyphen/>
      </w:r>
      <w:r w:rsidR="003418E0" w:rsidRPr="004365F4">
        <w:rPr>
          <w:b/>
        </w:rPr>
        <w:t>30.</w:t>
      </w:r>
      <w:r w:rsidR="003418E0" w:rsidRPr="004365F4">
        <w:t xml:space="preserve"> District schools to meet state standards; state Superintendent of Education to administer standards; reports; evaluations.</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t>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w:t>
      </w: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8E0" w:rsidRPr="004365F4">
        <w:t xml:space="preserve">: 1981 Act No. 168, </w:t>
      </w:r>
      <w:r w:rsidRPr="004365F4">
        <w:t xml:space="preserve">Section </w:t>
      </w:r>
      <w:r w:rsidR="003418E0" w:rsidRPr="004365F4">
        <w:t>3.</w:t>
      </w: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rPr>
          <w:b/>
        </w:rPr>
        <w:t xml:space="preserve">SECTION </w:t>
      </w:r>
      <w:r w:rsidR="003418E0" w:rsidRPr="004365F4">
        <w:rPr>
          <w:b/>
        </w:rPr>
        <w:t>24</w:t>
      </w:r>
      <w:r w:rsidRPr="004365F4">
        <w:rPr>
          <w:b/>
        </w:rPr>
        <w:noBreakHyphen/>
      </w:r>
      <w:r w:rsidR="003418E0" w:rsidRPr="004365F4">
        <w:rPr>
          <w:b/>
        </w:rPr>
        <w:t>25</w:t>
      </w:r>
      <w:r w:rsidRPr="004365F4">
        <w:rPr>
          <w:b/>
        </w:rPr>
        <w:noBreakHyphen/>
      </w:r>
      <w:r w:rsidR="003418E0" w:rsidRPr="004365F4">
        <w:rPr>
          <w:b/>
        </w:rPr>
        <w:t>35.</w:t>
      </w:r>
      <w:r w:rsidR="003418E0" w:rsidRPr="004365F4">
        <w:t xml:space="preserve"> Funds for certain educational programs.</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t>The Palmetto Unified School District 1 of the South Carolina Department of Corrections shall submit appropriate student membership information to the State Department of Education and the South Carolina Department of Education</w:t>
      </w:r>
      <w:r w:rsidR="004365F4" w:rsidRPr="004365F4">
        <w:t>'</w:t>
      </w:r>
      <w:r w:rsidRPr="004365F4">
        <w:t xml:space="preserve">s appropriation request under the line item </w:t>
      </w:r>
      <w:r w:rsidR="004365F4" w:rsidRPr="004365F4">
        <w:t>"</w:t>
      </w:r>
      <w:r w:rsidRPr="004365F4">
        <w:t>Education Finance Act</w:t>
      </w:r>
      <w:r w:rsidR="004365F4" w:rsidRPr="004365F4">
        <w:t>"</w:t>
      </w:r>
      <w:r w:rsidRPr="004365F4">
        <w:t xml:space="preserve">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4365F4" w:rsidRPr="004365F4">
        <w:noBreakHyphen/>
      </w:r>
      <w:r w:rsidRPr="004365F4">
        <w:t>20</w:t>
      </w:r>
      <w:r w:rsidR="004365F4" w:rsidRPr="004365F4">
        <w:noBreakHyphen/>
      </w:r>
      <w:r w:rsidRPr="004365F4">
        <w:t>50, subsections (1), (2), (3)(a), (4)(b), (c), (d), (e), and (f) of Section 59</w:t>
      </w:r>
      <w:r w:rsidR="004365F4" w:rsidRPr="004365F4">
        <w:noBreakHyphen/>
      </w:r>
      <w:r w:rsidRPr="004365F4">
        <w:t>20</w:t>
      </w:r>
      <w:r w:rsidR="004365F4" w:rsidRPr="004365F4">
        <w:noBreakHyphen/>
      </w:r>
      <w:r w:rsidRPr="004365F4">
        <w:t>60. The South Carolina Department of Education annually shall determine that these provisions are being met and include its findings in the report mandated in subsection (5)(e) of Section 59</w:t>
      </w:r>
      <w:r w:rsidR="004365F4" w:rsidRPr="004365F4">
        <w:noBreakHyphen/>
      </w:r>
      <w:r w:rsidRPr="004365F4">
        <w:t>20</w:t>
      </w:r>
      <w:r w:rsidR="004365F4" w:rsidRPr="004365F4">
        <w:noBreakHyphen/>
      </w:r>
      <w:r w:rsidRPr="004365F4">
        <w:t>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w:t>
      </w: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8E0" w:rsidRPr="004365F4">
        <w:t xml:space="preserve">: 1994 Act No. 497, Part II, </w:t>
      </w:r>
      <w:r w:rsidRPr="004365F4">
        <w:t xml:space="preserve">Section </w:t>
      </w:r>
      <w:r w:rsidR="003418E0" w:rsidRPr="004365F4">
        <w:t>15B.</w:t>
      </w: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rPr>
          <w:b/>
        </w:rPr>
        <w:t xml:space="preserve">SECTION </w:t>
      </w:r>
      <w:r w:rsidR="003418E0" w:rsidRPr="004365F4">
        <w:rPr>
          <w:b/>
        </w:rPr>
        <w:t>24</w:t>
      </w:r>
      <w:r w:rsidRPr="004365F4">
        <w:rPr>
          <w:b/>
        </w:rPr>
        <w:noBreakHyphen/>
      </w:r>
      <w:r w:rsidR="003418E0" w:rsidRPr="004365F4">
        <w:rPr>
          <w:b/>
        </w:rPr>
        <w:t>25</w:t>
      </w:r>
      <w:r w:rsidRPr="004365F4">
        <w:rPr>
          <w:b/>
        </w:rPr>
        <w:noBreakHyphen/>
      </w:r>
      <w:r w:rsidR="003418E0" w:rsidRPr="004365F4">
        <w:rPr>
          <w:b/>
        </w:rPr>
        <w:t>40.</w:t>
      </w:r>
      <w:r w:rsidR="003418E0" w:rsidRPr="004365F4">
        <w:t xml:space="preserve"> Trustees of school district; appointment; terms; vacancies.</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t>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w:t>
      </w: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8E0" w:rsidRPr="004365F4">
        <w:t xml:space="preserve">: 1981 Act No. 168, </w:t>
      </w:r>
      <w:r w:rsidRPr="004365F4">
        <w:t xml:space="preserve">Section </w:t>
      </w:r>
      <w:r w:rsidR="003418E0" w:rsidRPr="004365F4">
        <w:t xml:space="preserve">4; 1993 Act No. 181, </w:t>
      </w:r>
      <w:r w:rsidRPr="004365F4">
        <w:t xml:space="preserve">Section </w:t>
      </w:r>
      <w:r w:rsidR="003418E0" w:rsidRPr="004365F4">
        <w:t>483.</w:t>
      </w: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rPr>
          <w:b/>
        </w:rPr>
        <w:t xml:space="preserve">SECTION </w:t>
      </w:r>
      <w:r w:rsidR="003418E0" w:rsidRPr="004365F4">
        <w:rPr>
          <w:b/>
        </w:rPr>
        <w:t>24</w:t>
      </w:r>
      <w:r w:rsidRPr="004365F4">
        <w:rPr>
          <w:b/>
        </w:rPr>
        <w:noBreakHyphen/>
      </w:r>
      <w:r w:rsidR="003418E0" w:rsidRPr="004365F4">
        <w:rPr>
          <w:b/>
        </w:rPr>
        <w:t>25</w:t>
      </w:r>
      <w:r w:rsidRPr="004365F4">
        <w:rPr>
          <w:b/>
        </w:rPr>
        <w:noBreakHyphen/>
      </w:r>
      <w:r w:rsidR="003418E0" w:rsidRPr="004365F4">
        <w:rPr>
          <w:b/>
        </w:rPr>
        <w:t>50.</w:t>
      </w:r>
      <w:r w:rsidR="003418E0" w:rsidRPr="004365F4">
        <w:t xml:space="preserve"> Removal of school board members.</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t>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w:t>
      </w: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8E0" w:rsidRPr="004365F4">
        <w:t xml:space="preserve">: 1981 Act No. 168, </w:t>
      </w:r>
      <w:r w:rsidRPr="004365F4">
        <w:t xml:space="preserve">Section </w:t>
      </w:r>
      <w:r w:rsidR="003418E0" w:rsidRPr="004365F4">
        <w:t xml:space="preserve">5; 1993 Act No. 181, </w:t>
      </w:r>
      <w:r w:rsidRPr="004365F4">
        <w:t xml:space="preserve">Section </w:t>
      </w:r>
      <w:r w:rsidR="003418E0" w:rsidRPr="004365F4">
        <w:t>484.</w:t>
      </w: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rPr>
          <w:b/>
        </w:rPr>
        <w:t xml:space="preserve">SECTION </w:t>
      </w:r>
      <w:r w:rsidR="003418E0" w:rsidRPr="004365F4">
        <w:rPr>
          <w:b/>
        </w:rPr>
        <w:t>24</w:t>
      </w:r>
      <w:r w:rsidRPr="004365F4">
        <w:rPr>
          <w:b/>
        </w:rPr>
        <w:noBreakHyphen/>
      </w:r>
      <w:r w:rsidR="003418E0" w:rsidRPr="004365F4">
        <w:rPr>
          <w:b/>
        </w:rPr>
        <w:t>25</w:t>
      </w:r>
      <w:r w:rsidRPr="004365F4">
        <w:rPr>
          <w:b/>
        </w:rPr>
        <w:noBreakHyphen/>
      </w:r>
      <w:r w:rsidR="003418E0" w:rsidRPr="004365F4">
        <w:rPr>
          <w:b/>
        </w:rPr>
        <w:t>60.</w:t>
      </w:r>
      <w:r w:rsidR="003418E0" w:rsidRPr="004365F4">
        <w:t xml:space="preserve"> Board to elect officers; terms; meetings; compensation.</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t>The school board at its first meeting, and every two years thereafter, shall elect a chairman, a vice</w:t>
      </w:r>
      <w:r w:rsidR="004365F4" w:rsidRPr="004365F4">
        <w:noBreakHyphen/>
      </w:r>
      <w:r w:rsidRPr="004365F4">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4365F4" w:rsidRPr="004365F4">
        <w:noBreakHyphen/>
      </w:r>
      <w:r w:rsidRPr="004365F4">
        <w:t>two hours notice. Five members of the board shall constitute a quorum at all meetings thereof. The members of the board shall be paid per diem, mileage and subsistence as provided by law for members of boards, commissions and committees.</w:t>
      </w: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8E0" w:rsidRPr="004365F4">
        <w:t xml:space="preserve">: 1981 Act No. 168, </w:t>
      </w:r>
      <w:r w:rsidRPr="004365F4">
        <w:t xml:space="preserve">Section </w:t>
      </w:r>
      <w:r w:rsidR="003418E0" w:rsidRPr="004365F4">
        <w:t>6.</w:t>
      </w: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rPr>
          <w:b/>
        </w:rPr>
        <w:t xml:space="preserve">SECTION </w:t>
      </w:r>
      <w:r w:rsidR="003418E0" w:rsidRPr="004365F4">
        <w:rPr>
          <w:b/>
        </w:rPr>
        <w:t>24</w:t>
      </w:r>
      <w:r w:rsidRPr="004365F4">
        <w:rPr>
          <w:b/>
        </w:rPr>
        <w:noBreakHyphen/>
      </w:r>
      <w:r w:rsidR="003418E0" w:rsidRPr="004365F4">
        <w:rPr>
          <w:b/>
        </w:rPr>
        <w:t>25</w:t>
      </w:r>
      <w:r w:rsidRPr="004365F4">
        <w:rPr>
          <w:b/>
        </w:rPr>
        <w:noBreakHyphen/>
      </w:r>
      <w:r w:rsidR="003418E0" w:rsidRPr="004365F4">
        <w:rPr>
          <w:b/>
        </w:rPr>
        <w:t>70.</w:t>
      </w:r>
      <w:r w:rsidR="003418E0" w:rsidRPr="004365F4">
        <w:t xml:space="preserve"> Powers and duties of school board.</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t>With the consent and concurrence of the Director of the Department of Corrections, the board of the school district shall operate as executory agent for the schools under its jurisdiction and shall perform administrative functions as follows:</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(1) establish goals and objectives for the operation of the district;</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(2) enter into agreements and contracts with other school districts, technical schools, colleges and universities;</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(3) establish academic education programs ranging from primary through post high school, as well as special education for the handicapped and persons with intellectual disability;</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(4) establish vocational and trade courses as appropriate for preparation for employment;</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(5) determine physical facilities needed to carry out all education programs;</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(6) review and approve applications for grants, donations, contracts and other agreements from public or private sources;</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(7) establish a twelve</w:t>
      </w:r>
      <w:r w:rsidR="004365F4" w:rsidRPr="004365F4">
        <w:noBreakHyphen/>
      </w:r>
      <w:r w:rsidRPr="004365F4">
        <w:t>month school program and teachers</w:t>
      </w:r>
      <w:r w:rsidR="004365F4" w:rsidRPr="004365F4">
        <w:t>'</w:t>
      </w:r>
      <w:r w:rsidRPr="004365F4">
        <w:t xml:space="preserve"> pay schedule based on the state and average school supplement pay scales;</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w:t>
      </w: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18E0" w:rsidRPr="004365F4">
        <w:t xml:space="preserve">: 1981 Act No. 168, </w:t>
      </w:r>
      <w:r w:rsidRPr="004365F4">
        <w:t xml:space="preserve">Section </w:t>
      </w:r>
      <w:r w:rsidR="003418E0" w:rsidRPr="004365F4">
        <w:t xml:space="preserve">7; 1993 Act No. 181, </w:t>
      </w:r>
      <w:r w:rsidRPr="004365F4">
        <w:t xml:space="preserve">Section </w:t>
      </w:r>
      <w:r w:rsidR="003418E0" w:rsidRPr="004365F4">
        <w:t>485.</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Code Commissioner</w:t>
      </w:r>
      <w:r w:rsidR="004365F4" w:rsidRPr="004365F4">
        <w:t>'</w:t>
      </w:r>
      <w:r w:rsidRPr="004365F4">
        <w:t>s Note</w:t>
      </w:r>
    </w:p>
    <w:p w:rsidR="004365F4" w:rsidRP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65F4">
        <w:t xml:space="preserve">Pursuant to 2011 Act No. 47, </w:t>
      </w:r>
      <w:r w:rsidR="004365F4" w:rsidRPr="004365F4">
        <w:t xml:space="preserve">Section </w:t>
      </w:r>
      <w:r w:rsidRPr="004365F4">
        <w:t xml:space="preserve">14(B), the Code Commissioner substituted </w:t>
      </w:r>
      <w:r w:rsidR="004365F4" w:rsidRPr="004365F4">
        <w:t>"</w:t>
      </w:r>
      <w:r w:rsidRPr="004365F4">
        <w:t>intellectual disability</w:t>
      </w:r>
      <w:r w:rsidR="004365F4" w:rsidRPr="004365F4">
        <w:t>"</w:t>
      </w:r>
      <w:r w:rsidRPr="004365F4">
        <w:t xml:space="preserve"> for </w:t>
      </w:r>
      <w:r w:rsidR="004365F4" w:rsidRPr="004365F4">
        <w:t>"</w:t>
      </w:r>
      <w:r w:rsidRPr="004365F4">
        <w:t>mentally retarded</w:t>
      </w:r>
      <w:r w:rsidR="004365F4" w:rsidRPr="004365F4">
        <w:t>"</w:t>
      </w:r>
      <w:r w:rsidRPr="004365F4">
        <w:t xml:space="preserve"> and </w:t>
      </w:r>
      <w:r w:rsidR="004365F4" w:rsidRPr="004365F4">
        <w:t>"</w:t>
      </w:r>
      <w:r w:rsidRPr="004365F4">
        <w:t>person with intellectual disability</w:t>
      </w:r>
      <w:r w:rsidR="004365F4" w:rsidRPr="004365F4">
        <w:t>"</w:t>
      </w:r>
      <w:r w:rsidRPr="004365F4">
        <w:t xml:space="preserve"> or </w:t>
      </w:r>
      <w:r w:rsidR="004365F4" w:rsidRPr="004365F4">
        <w:t>"</w:t>
      </w:r>
      <w:r w:rsidRPr="004365F4">
        <w:t>persons with intellectual disability</w:t>
      </w:r>
      <w:r w:rsidR="004365F4" w:rsidRPr="004365F4">
        <w:t>"</w:t>
      </w:r>
      <w:r w:rsidRPr="004365F4">
        <w:t xml:space="preserve"> for </w:t>
      </w:r>
      <w:r w:rsidR="004365F4" w:rsidRPr="004365F4">
        <w:t>"</w:t>
      </w:r>
      <w:r w:rsidRPr="004365F4">
        <w:t>mentally retarded</w:t>
      </w:r>
      <w:r w:rsidR="004365F4" w:rsidRPr="004365F4">
        <w:t>"</w:t>
      </w:r>
      <w:r w:rsidRPr="004365F4">
        <w:t>.</w:t>
      </w: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rPr>
          <w:b/>
        </w:rPr>
        <w:t xml:space="preserve">SECTION </w:t>
      </w:r>
      <w:r w:rsidR="003418E0" w:rsidRPr="004365F4">
        <w:rPr>
          <w:b/>
        </w:rPr>
        <w:t>24</w:t>
      </w:r>
      <w:r w:rsidRPr="004365F4">
        <w:rPr>
          <w:b/>
        </w:rPr>
        <w:noBreakHyphen/>
      </w:r>
      <w:r w:rsidR="003418E0" w:rsidRPr="004365F4">
        <w:rPr>
          <w:b/>
        </w:rPr>
        <w:t>25</w:t>
      </w:r>
      <w:r w:rsidRPr="004365F4">
        <w:rPr>
          <w:b/>
        </w:rPr>
        <w:noBreakHyphen/>
      </w:r>
      <w:r w:rsidR="003418E0" w:rsidRPr="004365F4">
        <w:rPr>
          <w:b/>
        </w:rPr>
        <w:t>80.</w:t>
      </w:r>
      <w:r w:rsidR="003418E0" w:rsidRPr="004365F4">
        <w:t xml:space="preserve"> Duties of district Superintendent of Education.</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t>The duties of the district Superintendent of Education shall include the following:</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(1) Identify goals and objectives for all educational services of the district;</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(2) Develop policies and procedures for efficient delivery system of such services;</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(3) Collect and analyze data necessary for research into planning and evaluation of educational services;</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(4) Provide necessary information for preparation of an annual report of the district</w:t>
      </w:r>
      <w:r w:rsidR="004365F4" w:rsidRPr="004365F4">
        <w:t>'</w:t>
      </w:r>
      <w:r w:rsidRPr="004365F4">
        <w:t>s operation;</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(5) Prepare a separate budget of all necessary costs to be provided to the inmate by the unified school district;</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(6) Recommend to the school board plans for the renovations and designation of educational facilities;</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r>
      <w:r w:rsidRPr="004365F4">
        <w:tab/>
        <w:t>(7) Provide all such studies, research and evaluation of the district</w:t>
      </w:r>
      <w:r w:rsidR="004365F4" w:rsidRPr="004365F4">
        <w:t>'</w:t>
      </w:r>
      <w:r w:rsidRPr="004365F4">
        <w:t>s operation as the board may request and perform such other duties as it may request.</w:t>
      </w: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8E0" w:rsidRPr="004365F4">
        <w:t xml:space="preserve">: 1981 Act No. 168, </w:t>
      </w:r>
      <w:r w:rsidRPr="004365F4">
        <w:t xml:space="preserve">Section </w:t>
      </w:r>
      <w:r w:rsidR="003418E0" w:rsidRPr="004365F4">
        <w:t>8.</w:t>
      </w:r>
    </w:p>
    <w:p w:rsidR="004365F4" w:rsidRP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rPr>
          <w:b/>
        </w:rPr>
        <w:t xml:space="preserve">SECTION </w:t>
      </w:r>
      <w:r w:rsidR="003418E0" w:rsidRPr="004365F4">
        <w:rPr>
          <w:b/>
        </w:rPr>
        <w:t>24</w:t>
      </w:r>
      <w:r w:rsidRPr="004365F4">
        <w:rPr>
          <w:b/>
        </w:rPr>
        <w:noBreakHyphen/>
      </w:r>
      <w:r w:rsidR="003418E0" w:rsidRPr="004365F4">
        <w:rPr>
          <w:b/>
        </w:rPr>
        <w:t>25</w:t>
      </w:r>
      <w:r w:rsidRPr="004365F4">
        <w:rPr>
          <w:b/>
        </w:rPr>
        <w:noBreakHyphen/>
      </w:r>
      <w:r w:rsidR="003418E0" w:rsidRPr="004365F4">
        <w:rPr>
          <w:b/>
        </w:rPr>
        <w:t>90.</w:t>
      </w:r>
      <w:r w:rsidR="003418E0" w:rsidRPr="004365F4">
        <w:t xml:space="preserve"> Superintendent and other personnel to be employed according to Department of Correction policies.</w:t>
      </w:r>
    </w:p>
    <w:p w:rsidR="004365F4" w:rsidRDefault="003418E0"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5F4">
        <w:tab/>
        <w:t>The superintendent of the district and all other educational personnel shall be employed, supervised, and terminated according to the South Carolina Department of Corrections</w:t>
      </w:r>
      <w:r w:rsidR="004365F4" w:rsidRPr="004365F4">
        <w:t>'</w:t>
      </w:r>
      <w:r w:rsidRPr="004365F4">
        <w:t xml:space="preserve"> personnel </w:t>
      </w:r>
      <w:r w:rsidRPr="004365F4">
        <w:lastRenderedPageBreak/>
        <w:t>policies and procedures.</w:t>
      </w: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5F4" w:rsidRDefault="004365F4"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18E0" w:rsidRPr="004365F4">
        <w:t xml:space="preserve">: 1981 Act No. 168, </w:t>
      </w:r>
      <w:r w:rsidRPr="004365F4">
        <w:t xml:space="preserve">Section </w:t>
      </w:r>
      <w:r w:rsidR="003418E0" w:rsidRPr="004365F4">
        <w:t>9.</w:t>
      </w:r>
    </w:p>
    <w:p w:rsidR="00184435" w:rsidRPr="004365F4" w:rsidRDefault="00184435" w:rsidP="0043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365F4" w:rsidSect="004365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5F4" w:rsidRDefault="004365F4" w:rsidP="004365F4">
      <w:r>
        <w:separator/>
      </w:r>
    </w:p>
  </w:endnote>
  <w:endnote w:type="continuationSeparator" w:id="0">
    <w:p w:rsidR="004365F4" w:rsidRDefault="004365F4" w:rsidP="0043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F4" w:rsidRPr="004365F4" w:rsidRDefault="004365F4" w:rsidP="00436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F4" w:rsidRPr="004365F4" w:rsidRDefault="004365F4" w:rsidP="00436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F4" w:rsidRPr="004365F4" w:rsidRDefault="004365F4" w:rsidP="00436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5F4" w:rsidRDefault="004365F4" w:rsidP="004365F4">
      <w:r>
        <w:separator/>
      </w:r>
    </w:p>
  </w:footnote>
  <w:footnote w:type="continuationSeparator" w:id="0">
    <w:p w:rsidR="004365F4" w:rsidRDefault="004365F4" w:rsidP="00436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F4" w:rsidRPr="004365F4" w:rsidRDefault="004365F4" w:rsidP="00436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F4" w:rsidRPr="004365F4" w:rsidRDefault="004365F4" w:rsidP="00436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F4" w:rsidRPr="004365F4" w:rsidRDefault="004365F4" w:rsidP="00436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18E0"/>
    <w:rsid w:val="003B269D"/>
    <w:rsid w:val="003C0EFB"/>
    <w:rsid w:val="003D782E"/>
    <w:rsid w:val="003E76CF"/>
    <w:rsid w:val="004257FE"/>
    <w:rsid w:val="00433340"/>
    <w:rsid w:val="004365F4"/>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89692-3E77-49D2-8A98-9465094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18E0"/>
    <w:rPr>
      <w:rFonts w:ascii="Courier New" w:eastAsiaTheme="minorEastAsia" w:hAnsi="Courier New" w:cs="Courier New"/>
      <w:sz w:val="20"/>
      <w:szCs w:val="20"/>
    </w:rPr>
  </w:style>
  <w:style w:type="paragraph" w:styleId="Header">
    <w:name w:val="header"/>
    <w:basedOn w:val="Normal"/>
    <w:link w:val="HeaderChar"/>
    <w:uiPriority w:val="99"/>
    <w:unhideWhenUsed/>
    <w:rsid w:val="004365F4"/>
    <w:pPr>
      <w:tabs>
        <w:tab w:val="center" w:pos="4680"/>
        <w:tab w:val="right" w:pos="9360"/>
      </w:tabs>
    </w:pPr>
  </w:style>
  <w:style w:type="character" w:customStyle="1" w:styleId="HeaderChar">
    <w:name w:val="Header Char"/>
    <w:basedOn w:val="DefaultParagraphFont"/>
    <w:link w:val="Header"/>
    <w:uiPriority w:val="99"/>
    <w:rsid w:val="004365F4"/>
    <w:rPr>
      <w:rFonts w:cs="Times New Roman"/>
      <w:szCs w:val="24"/>
    </w:rPr>
  </w:style>
  <w:style w:type="paragraph" w:styleId="Footer">
    <w:name w:val="footer"/>
    <w:basedOn w:val="Normal"/>
    <w:link w:val="FooterChar"/>
    <w:uiPriority w:val="99"/>
    <w:unhideWhenUsed/>
    <w:rsid w:val="004365F4"/>
    <w:pPr>
      <w:tabs>
        <w:tab w:val="center" w:pos="4680"/>
        <w:tab w:val="right" w:pos="9360"/>
      </w:tabs>
    </w:pPr>
  </w:style>
  <w:style w:type="character" w:customStyle="1" w:styleId="FooterChar">
    <w:name w:val="Footer Char"/>
    <w:basedOn w:val="DefaultParagraphFont"/>
    <w:link w:val="Footer"/>
    <w:uiPriority w:val="99"/>
    <w:rsid w:val="004365F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1441</Words>
  <Characters>8218</Characters>
  <Application>Microsoft Office Word</Application>
  <DocSecurity>0</DocSecurity>
  <Lines>68</Lines>
  <Paragraphs>19</Paragraphs>
  <ScaleCrop>false</ScaleCrop>
  <Company>Legislative Services Agency (LSA)</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2016-10-12T22:45:00Z</dcterms:created>
  <dcterms:modified xsi:type="dcterms:W3CDTF">2016-10-12T22:45:00Z</dcterms:modified>
</cp:coreProperties>
</file>