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AE" w:rsidRDefault="00534EB9"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5AE">
        <w:t>CHAPTER 11</w:t>
      </w:r>
    </w:p>
    <w:p w:rsidR="00EA45AE" w:rsidRPr="00EA45AE" w:rsidRDefault="00534EB9"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5AE">
        <w:t>Lien of Mining and Manufacturing Employees</w:t>
      </w:r>
      <w:bookmarkStart w:id="0" w:name="_GoBack"/>
      <w:bookmarkEnd w:id="0"/>
    </w:p>
    <w:p w:rsidR="00EA45AE" w:rsidRP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5AE">
        <w:rPr>
          <w:b/>
        </w:rPr>
        <w:t xml:space="preserve">SECTION </w:t>
      </w:r>
      <w:r w:rsidR="00534EB9" w:rsidRPr="00EA45AE">
        <w:rPr>
          <w:b/>
        </w:rPr>
        <w:t>29</w:t>
      </w:r>
      <w:r w:rsidRPr="00EA45AE">
        <w:rPr>
          <w:b/>
        </w:rPr>
        <w:noBreakHyphen/>
      </w:r>
      <w:r w:rsidR="00534EB9" w:rsidRPr="00EA45AE">
        <w:rPr>
          <w:b/>
        </w:rPr>
        <w:t>11</w:t>
      </w:r>
      <w:r w:rsidRPr="00EA45AE">
        <w:rPr>
          <w:b/>
        </w:rPr>
        <w:noBreakHyphen/>
      </w:r>
      <w:r w:rsidR="00534EB9" w:rsidRPr="00EA45AE">
        <w:rPr>
          <w:b/>
        </w:rPr>
        <w:t>10.</w:t>
      </w:r>
      <w:r w:rsidR="00534EB9" w:rsidRPr="00EA45AE">
        <w:t xml:space="preserve"> Lien of mining and manufacturing employees on output of employer.</w:t>
      </w:r>
    </w:p>
    <w:p w:rsidR="00EA45AE" w:rsidRDefault="00534EB9"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5AE">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5AE" w:rsidRP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EB9" w:rsidRPr="00EA45AE">
        <w:t xml:space="preserve">: 1962 Code </w:t>
      </w:r>
      <w:r w:rsidRPr="00EA45AE">
        <w:t xml:space="preserve">Section </w:t>
      </w:r>
      <w:r w:rsidR="00534EB9" w:rsidRPr="00EA45AE">
        <w:t>45</w:t>
      </w:r>
      <w:r w:rsidRPr="00EA45AE">
        <w:noBreakHyphen/>
      </w:r>
      <w:r w:rsidR="00534EB9" w:rsidRPr="00EA45AE">
        <w:t xml:space="preserve">451; 1952 Code </w:t>
      </w:r>
      <w:r w:rsidRPr="00EA45AE">
        <w:t xml:space="preserve">Section </w:t>
      </w:r>
      <w:r w:rsidR="00534EB9" w:rsidRPr="00EA45AE">
        <w:t>45</w:t>
      </w:r>
      <w:r w:rsidRPr="00EA45AE">
        <w:noBreakHyphen/>
      </w:r>
      <w:r w:rsidR="00534EB9" w:rsidRPr="00EA45AE">
        <w:t xml:space="preserve">451; 1942 Code </w:t>
      </w:r>
      <w:r w:rsidRPr="00EA45AE">
        <w:t xml:space="preserve">Section </w:t>
      </w:r>
      <w:r w:rsidR="00534EB9" w:rsidRPr="00EA45AE">
        <w:t xml:space="preserve">8789; 1932 Code </w:t>
      </w:r>
      <w:r w:rsidRPr="00EA45AE">
        <w:t xml:space="preserve">Section </w:t>
      </w:r>
      <w:r w:rsidR="00534EB9" w:rsidRPr="00EA45AE">
        <w:t xml:space="preserve">8782; Civ. C. </w:t>
      </w:r>
      <w:r w:rsidRPr="00EA45AE">
        <w:t>'</w:t>
      </w:r>
      <w:r w:rsidR="00534EB9" w:rsidRPr="00EA45AE">
        <w:t xml:space="preserve">22 </w:t>
      </w:r>
      <w:r w:rsidRPr="00EA45AE">
        <w:t xml:space="preserve">Section </w:t>
      </w:r>
      <w:r w:rsidR="00534EB9" w:rsidRPr="00EA45AE">
        <w:t xml:space="preserve">5703; Civ. C. </w:t>
      </w:r>
      <w:r w:rsidRPr="00EA45AE">
        <w:t>'</w:t>
      </w:r>
      <w:r w:rsidR="00534EB9" w:rsidRPr="00EA45AE">
        <w:t xml:space="preserve">12 </w:t>
      </w:r>
      <w:r w:rsidRPr="00EA45AE">
        <w:t xml:space="preserve">Section </w:t>
      </w:r>
      <w:r w:rsidR="00534EB9" w:rsidRPr="00EA45AE">
        <w:t xml:space="preserve">4173; Civ. C. </w:t>
      </w:r>
      <w:r w:rsidRPr="00EA45AE">
        <w:t>'</w:t>
      </w:r>
      <w:r w:rsidR="00534EB9" w:rsidRPr="00EA45AE">
        <w:t xml:space="preserve">02 </w:t>
      </w:r>
      <w:r w:rsidRPr="00EA45AE">
        <w:t xml:space="preserve">Section </w:t>
      </w:r>
      <w:r w:rsidR="00534EB9" w:rsidRPr="00EA45AE">
        <w:t>3069; 1897 (22) 502; 1915 (29) 248.</w:t>
      </w:r>
    </w:p>
    <w:p w:rsidR="00EA45AE" w:rsidRP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5AE">
        <w:rPr>
          <w:b/>
        </w:rPr>
        <w:t xml:space="preserve">SECTION </w:t>
      </w:r>
      <w:r w:rsidR="00534EB9" w:rsidRPr="00EA45AE">
        <w:rPr>
          <w:b/>
        </w:rPr>
        <w:t>29</w:t>
      </w:r>
      <w:r w:rsidRPr="00EA45AE">
        <w:rPr>
          <w:b/>
        </w:rPr>
        <w:noBreakHyphen/>
      </w:r>
      <w:r w:rsidR="00534EB9" w:rsidRPr="00EA45AE">
        <w:rPr>
          <w:b/>
        </w:rPr>
        <w:t>11</w:t>
      </w:r>
      <w:r w:rsidRPr="00EA45AE">
        <w:rPr>
          <w:b/>
        </w:rPr>
        <w:noBreakHyphen/>
      </w:r>
      <w:r w:rsidR="00534EB9" w:rsidRPr="00EA45AE">
        <w:rPr>
          <w:b/>
        </w:rPr>
        <w:t>20.</w:t>
      </w:r>
      <w:r w:rsidR="00534EB9" w:rsidRPr="00EA45AE">
        <w:t xml:space="preserve"> Proceedings to enforce lien.</w:t>
      </w:r>
    </w:p>
    <w:p w:rsidR="00EA45AE" w:rsidRDefault="00534EB9"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5AE">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5AE" w:rsidRP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EB9" w:rsidRPr="00EA45AE">
        <w:t xml:space="preserve">: 1962 Code </w:t>
      </w:r>
      <w:r w:rsidRPr="00EA45AE">
        <w:t xml:space="preserve">Section </w:t>
      </w:r>
      <w:r w:rsidR="00534EB9" w:rsidRPr="00EA45AE">
        <w:t>45</w:t>
      </w:r>
      <w:r w:rsidRPr="00EA45AE">
        <w:noBreakHyphen/>
      </w:r>
      <w:r w:rsidR="00534EB9" w:rsidRPr="00EA45AE">
        <w:t xml:space="preserve">452; 1952 Code </w:t>
      </w:r>
      <w:r w:rsidRPr="00EA45AE">
        <w:t xml:space="preserve">Section </w:t>
      </w:r>
      <w:r w:rsidR="00534EB9" w:rsidRPr="00EA45AE">
        <w:t>45</w:t>
      </w:r>
      <w:r w:rsidRPr="00EA45AE">
        <w:noBreakHyphen/>
      </w:r>
      <w:r w:rsidR="00534EB9" w:rsidRPr="00EA45AE">
        <w:t xml:space="preserve">452; 1942 Code </w:t>
      </w:r>
      <w:r w:rsidRPr="00EA45AE">
        <w:t xml:space="preserve">Section </w:t>
      </w:r>
      <w:r w:rsidR="00534EB9" w:rsidRPr="00EA45AE">
        <w:t xml:space="preserve">8790; 1932 Code </w:t>
      </w:r>
      <w:r w:rsidRPr="00EA45AE">
        <w:t xml:space="preserve">Section </w:t>
      </w:r>
      <w:r w:rsidR="00534EB9" w:rsidRPr="00EA45AE">
        <w:t xml:space="preserve">8783; Civ. C. </w:t>
      </w:r>
      <w:r w:rsidRPr="00EA45AE">
        <w:t>'</w:t>
      </w:r>
      <w:r w:rsidR="00534EB9" w:rsidRPr="00EA45AE">
        <w:t xml:space="preserve">22 </w:t>
      </w:r>
      <w:r w:rsidRPr="00EA45AE">
        <w:t xml:space="preserve">Section </w:t>
      </w:r>
      <w:r w:rsidR="00534EB9" w:rsidRPr="00EA45AE">
        <w:t xml:space="preserve">5704; Civ. C. </w:t>
      </w:r>
      <w:r w:rsidRPr="00EA45AE">
        <w:t>'</w:t>
      </w:r>
      <w:r w:rsidR="00534EB9" w:rsidRPr="00EA45AE">
        <w:t xml:space="preserve">12 </w:t>
      </w:r>
      <w:r w:rsidRPr="00EA45AE">
        <w:t xml:space="preserve">Section </w:t>
      </w:r>
      <w:r w:rsidR="00534EB9" w:rsidRPr="00EA45AE">
        <w:t xml:space="preserve">4174; Civ. C. </w:t>
      </w:r>
      <w:r w:rsidRPr="00EA45AE">
        <w:t>'</w:t>
      </w:r>
      <w:r w:rsidR="00534EB9" w:rsidRPr="00EA45AE">
        <w:t xml:space="preserve">02 </w:t>
      </w:r>
      <w:r w:rsidRPr="00EA45AE">
        <w:t xml:space="preserve">Section </w:t>
      </w:r>
      <w:r w:rsidR="00534EB9" w:rsidRPr="00EA45AE">
        <w:t>3070; 1897 (22) 502; 1906 (25) 81.</w:t>
      </w:r>
    </w:p>
    <w:p w:rsidR="00EA45AE" w:rsidRP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5AE">
        <w:rPr>
          <w:b/>
        </w:rPr>
        <w:t xml:space="preserve">SECTION </w:t>
      </w:r>
      <w:r w:rsidR="00534EB9" w:rsidRPr="00EA45AE">
        <w:rPr>
          <w:b/>
        </w:rPr>
        <w:t>29</w:t>
      </w:r>
      <w:r w:rsidRPr="00EA45AE">
        <w:rPr>
          <w:b/>
        </w:rPr>
        <w:noBreakHyphen/>
      </w:r>
      <w:r w:rsidR="00534EB9" w:rsidRPr="00EA45AE">
        <w:rPr>
          <w:b/>
        </w:rPr>
        <w:t>11</w:t>
      </w:r>
      <w:r w:rsidRPr="00EA45AE">
        <w:rPr>
          <w:b/>
        </w:rPr>
        <w:noBreakHyphen/>
      </w:r>
      <w:r w:rsidR="00534EB9" w:rsidRPr="00EA45AE">
        <w:rPr>
          <w:b/>
        </w:rPr>
        <w:t>30.</w:t>
      </w:r>
      <w:r w:rsidR="00534EB9" w:rsidRPr="00EA45AE">
        <w:t xml:space="preserve"> Seizure and disposition of property.</w:t>
      </w:r>
    </w:p>
    <w:p w:rsidR="00EA45AE" w:rsidRDefault="00534EB9"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5AE">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5AE" w:rsidRP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EB9" w:rsidRPr="00EA45AE">
        <w:t xml:space="preserve">: 1962 Code </w:t>
      </w:r>
      <w:r w:rsidRPr="00EA45AE">
        <w:t xml:space="preserve">Section </w:t>
      </w:r>
      <w:r w:rsidR="00534EB9" w:rsidRPr="00EA45AE">
        <w:t>45</w:t>
      </w:r>
      <w:r w:rsidRPr="00EA45AE">
        <w:noBreakHyphen/>
      </w:r>
      <w:r w:rsidR="00534EB9" w:rsidRPr="00EA45AE">
        <w:t xml:space="preserve">453; 1952 Code </w:t>
      </w:r>
      <w:r w:rsidRPr="00EA45AE">
        <w:t xml:space="preserve">Section </w:t>
      </w:r>
      <w:r w:rsidR="00534EB9" w:rsidRPr="00EA45AE">
        <w:t>45</w:t>
      </w:r>
      <w:r w:rsidRPr="00EA45AE">
        <w:noBreakHyphen/>
      </w:r>
      <w:r w:rsidR="00534EB9" w:rsidRPr="00EA45AE">
        <w:t xml:space="preserve">453; 1942 Code </w:t>
      </w:r>
      <w:r w:rsidRPr="00EA45AE">
        <w:t xml:space="preserve">Section </w:t>
      </w:r>
      <w:r w:rsidR="00534EB9" w:rsidRPr="00EA45AE">
        <w:t xml:space="preserve">8790; 1932 Code </w:t>
      </w:r>
      <w:r w:rsidRPr="00EA45AE">
        <w:t xml:space="preserve">Section </w:t>
      </w:r>
      <w:r w:rsidR="00534EB9" w:rsidRPr="00EA45AE">
        <w:t xml:space="preserve">8783; Civ. C. </w:t>
      </w:r>
      <w:r w:rsidRPr="00EA45AE">
        <w:t>'</w:t>
      </w:r>
      <w:r w:rsidR="00534EB9" w:rsidRPr="00EA45AE">
        <w:t xml:space="preserve">22 </w:t>
      </w:r>
      <w:r w:rsidRPr="00EA45AE">
        <w:t xml:space="preserve">Section </w:t>
      </w:r>
      <w:r w:rsidR="00534EB9" w:rsidRPr="00EA45AE">
        <w:t xml:space="preserve">5704; Civ. C. </w:t>
      </w:r>
      <w:r w:rsidRPr="00EA45AE">
        <w:t>'</w:t>
      </w:r>
      <w:r w:rsidR="00534EB9" w:rsidRPr="00EA45AE">
        <w:t xml:space="preserve">12 </w:t>
      </w:r>
      <w:r w:rsidRPr="00EA45AE">
        <w:t xml:space="preserve">Section </w:t>
      </w:r>
      <w:r w:rsidR="00534EB9" w:rsidRPr="00EA45AE">
        <w:t xml:space="preserve">4174; Civ. C. </w:t>
      </w:r>
      <w:r w:rsidRPr="00EA45AE">
        <w:t>'</w:t>
      </w:r>
      <w:r w:rsidR="00534EB9" w:rsidRPr="00EA45AE">
        <w:t xml:space="preserve">02 </w:t>
      </w:r>
      <w:r w:rsidRPr="00EA45AE">
        <w:t xml:space="preserve">Section </w:t>
      </w:r>
      <w:r w:rsidR="00534EB9" w:rsidRPr="00EA45AE">
        <w:t>3070; 1897 (22) 502; 1906 (25) 81.</w:t>
      </w:r>
    </w:p>
    <w:p w:rsidR="00EA45AE" w:rsidRP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5AE">
        <w:rPr>
          <w:b/>
        </w:rPr>
        <w:t xml:space="preserve">SECTION </w:t>
      </w:r>
      <w:r w:rsidR="00534EB9" w:rsidRPr="00EA45AE">
        <w:rPr>
          <w:b/>
        </w:rPr>
        <w:t>29</w:t>
      </w:r>
      <w:r w:rsidRPr="00EA45AE">
        <w:rPr>
          <w:b/>
        </w:rPr>
        <w:noBreakHyphen/>
      </w:r>
      <w:r w:rsidR="00534EB9" w:rsidRPr="00EA45AE">
        <w:rPr>
          <w:b/>
        </w:rPr>
        <w:t>11</w:t>
      </w:r>
      <w:r w:rsidRPr="00EA45AE">
        <w:rPr>
          <w:b/>
        </w:rPr>
        <w:noBreakHyphen/>
      </w:r>
      <w:r w:rsidR="00534EB9" w:rsidRPr="00EA45AE">
        <w:rPr>
          <w:b/>
        </w:rPr>
        <w:t>40.</w:t>
      </w:r>
      <w:r w:rsidR="00534EB9" w:rsidRPr="00EA45AE">
        <w:t xml:space="preserve"> Costs and fees of officers.</w:t>
      </w:r>
    </w:p>
    <w:p w:rsidR="00EA45AE" w:rsidRDefault="00534EB9"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5AE">
        <w:tab/>
        <w:t>The costs and fees of officers in proceedings under this chapter shall be the same as in cases of attachment under this Code.</w:t>
      </w:r>
    </w:p>
    <w:p w:rsid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5AE" w:rsidRDefault="00EA45AE"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EB9" w:rsidRPr="00EA45AE">
        <w:t xml:space="preserve">: 1962 Code </w:t>
      </w:r>
      <w:r w:rsidRPr="00EA45AE">
        <w:t xml:space="preserve">Section </w:t>
      </w:r>
      <w:r w:rsidR="00534EB9" w:rsidRPr="00EA45AE">
        <w:t>45</w:t>
      </w:r>
      <w:r w:rsidRPr="00EA45AE">
        <w:noBreakHyphen/>
      </w:r>
      <w:r w:rsidR="00534EB9" w:rsidRPr="00EA45AE">
        <w:t xml:space="preserve">454; 1952 Code </w:t>
      </w:r>
      <w:r w:rsidRPr="00EA45AE">
        <w:t xml:space="preserve">Section </w:t>
      </w:r>
      <w:r w:rsidR="00534EB9" w:rsidRPr="00EA45AE">
        <w:t>45</w:t>
      </w:r>
      <w:r w:rsidRPr="00EA45AE">
        <w:noBreakHyphen/>
      </w:r>
      <w:r w:rsidR="00534EB9" w:rsidRPr="00EA45AE">
        <w:t xml:space="preserve">454; 1942 Code </w:t>
      </w:r>
      <w:r w:rsidRPr="00EA45AE">
        <w:t xml:space="preserve">Section </w:t>
      </w:r>
      <w:r w:rsidR="00534EB9" w:rsidRPr="00EA45AE">
        <w:t xml:space="preserve">8791; 1932 Code </w:t>
      </w:r>
      <w:r w:rsidRPr="00EA45AE">
        <w:t xml:space="preserve">Section </w:t>
      </w:r>
      <w:r w:rsidR="00534EB9" w:rsidRPr="00EA45AE">
        <w:t xml:space="preserve">8784; Civ. C. </w:t>
      </w:r>
      <w:r w:rsidRPr="00EA45AE">
        <w:t>'</w:t>
      </w:r>
      <w:r w:rsidR="00534EB9" w:rsidRPr="00EA45AE">
        <w:t xml:space="preserve">22 </w:t>
      </w:r>
      <w:r w:rsidRPr="00EA45AE">
        <w:t xml:space="preserve">Section </w:t>
      </w:r>
      <w:r w:rsidR="00534EB9" w:rsidRPr="00EA45AE">
        <w:t xml:space="preserve">5705; Civ. C. </w:t>
      </w:r>
      <w:r w:rsidRPr="00EA45AE">
        <w:t>'</w:t>
      </w:r>
      <w:r w:rsidR="00534EB9" w:rsidRPr="00EA45AE">
        <w:t xml:space="preserve">12 </w:t>
      </w:r>
      <w:r w:rsidRPr="00EA45AE">
        <w:t xml:space="preserve">Section </w:t>
      </w:r>
      <w:r w:rsidR="00534EB9" w:rsidRPr="00EA45AE">
        <w:t xml:space="preserve">4175; Civ. C. </w:t>
      </w:r>
      <w:r w:rsidRPr="00EA45AE">
        <w:t>'</w:t>
      </w:r>
      <w:r w:rsidR="00534EB9" w:rsidRPr="00EA45AE">
        <w:t xml:space="preserve">02 </w:t>
      </w:r>
      <w:r w:rsidRPr="00EA45AE">
        <w:t xml:space="preserve">Section </w:t>
      </w:r>
      <w:r w:rsidR="00534EB9" w:rsidRPr="00EA45AE">
        <w:t>3071; 1897 (22) 502.</w:t>
      </w:r>
    </w:p>
    <w:p w:rsidR="00184435" w:rsidRPr="00EA45AE" w:rsidRDefault="00184435" w:rsidP="00EA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A45AE" w:rsidSect="00EA45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AE" w:rsidRDefault="00EA45AE" w:rsidP="00EA45AE">
      <w:r>
        <w:separator/>
      </w:r>
    </w:p>
  </w:endnote>
  <w:endnote w:type="continuationSeparator" w:id="0">
    <w:p w:rsidR="00EA45AE" w:rsidRDefault="00EA45AE" w:rsidP="00EA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AE" w:rsidRPr="00EA45AE" w:rsidRDefault="00EA45AE" w:rsidP="00EA4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AE" w:rsidRPr="00EA45AE" w:rsidRDefault="00EA45AE" w:rsidP="00EA45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AE" w:rsidRPr="00EA45AE" w:rsidRDefault="00EA45AE" w:rsidP="00EA4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AE" w:rsidRDefault="00EA45AE" w:rsidP="00EA45AE">
      <w:r>
        <w:separator/>
      </w:r>
    </w:p>
  </w:footnote>
  <w:footnote w:type="continuationSeparator" w:id="0">
    <w:p w:rsidR="00EA45AE" w:rsidRDefault="00EA45AE" w:rsidP="00EA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AE" w:rsidRPr="00EA45AE" w:rsidRDefault="00EA45AE" w:rsidP="00EA4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AE" w:rsidRPr="00EA45AE" w:rsidRDefault="00EA45AE" w:rsidP="00EA4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AE" w:rsidRPr="00EA45AE" w:rsidRDefault="00EA45AE" w:rsidP="00EA4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4EB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5AE"/>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6EDB7-97AA-4792-A82E-85E8A5E2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4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4EB9"/>
    <w:rPr>
      <w:rFonts w:ascii="Courier New" w:eastAsiaTheme="minorEastAsia" w:hAnsi="Courier New" w:cs="Courier New"/>
      <w:sz w:val="20"/>
      <w:szCs w:val="20"/>
    </w:rPr>
  </w:style>
  <w:style w:type="paragraph" w:styleId="Header">
    <w:name w:val="header"/>
    <w:basedOn w:val="Normal"/>
    <w:link w:val="HeaderChar"/>
    <w:uiPriority w:val="99"/>
    <w:unhideWhenUsed/>
    <w:rsid w:val="00EA45AE"/>
    <w:pPr>
      <w:tabs>
        <w:tab w:val="center" w:pos="4680"/>
        <w:tab w:val="right" w:pos="9360"/>
      </w:tabs>
    </w:pPr>
  </w:style>
  <w:style w:type="character" w:customStyle="1" w:styleId="HeaderChar">
    <w:name w:val="Header Char"/>
    <w:basedOn w:val="DefaultParagraphFont"/>
    <w:link w:val="Header"/>
    <w:uiPriority w:val="99"/>
    <w:rsid w:val="00EA45AE"/>
    <w:rPr>
      <w:rFonts w:cs="Times New Roman"/>
      <w:szCs w:val="24"/>
    </w:rPr>
  </w:style>
  <w:style w:type="paragraph" w:styleId="Footer">
    <w:name w:val="footer"/>
    <w:basedOn w:val="Normal"/>
    <w:link w:val="FooterChar"/>
    <w:uiPriority w:val="99"/>
    <w:unhideWhenUsed/>
    <w:rsid w:val="00EA45AE"/>
    <w:pPr>
      <w:tabs>
        <w:tab w:val="center" w:pos="4680"/>
        <w:tab w:val="right" w:pos="9360"/>
      </w:tabs>
    </w:pPr>
  </w:style>
  <w:style w:type="character" w:customStyle="1" w:styleId="FooterChar">
    <w:name w:val="Footer Char"/>
    <w:basedOn w:val="DefaultParagraphFont"/>
    <w:link w:val="Footer"/>
    <w:uiPriority w:val="99"/>
    <w:rsid w:val="00EA45A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510</Words>
  <Characters>2910</Characters>
  <Application>Microsoft Office Word</Application>
  <DocSecurity>0</DocSecurity>
  <Lines>24</Lines>
  <Paragraphs>6</Paragraphs>
  <ScaleCrop>false</ScaleCrop>
  <Company>Legislative Services Agency (LSA)</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2016-10-12T22:50:00Z</dcterms:created>
  <dcterms:modified xsi:type="dcterms:W3CDTF">2016-10-12T22:50:00Z</dcterms:modified>
</cp:coreProperties>
</file>