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0B">
        <w:t>CHAPTER 7</w:t>
      </w:r>
    </w:p>
    <w:p w:rsidR="005B120B" w:rsidRP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120B">
        <w:t>Recordation Essential to Validity</w:t>
      </w:r>
      <w:bookmarkStart w:id="0" w:name="_GoBack"/>
      <w:bookmarkEnd w:id="0"/>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10.</w:t>
      </w:r>
      <w:r w:rsidR="00F67F33" w:rsidRPr="005B120B">
        <w:t xml:space="preserve"> Validity of conveyances, liens, and other transactions as to subsequent purchasers and creditors.</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5B120B" w:rsidRPr="005B120B">
        <w:t>'</w:t>
      </w:r>
      <w:r w:rsidRPr="005B120B">
        <w:t xml:space="preserve"> liens, laborers</w:t>
      </w:r>
      <w:r w:rsidR="005B120B" w:rsidRPr="005B120B">
        <w:t>'</w:t>
      </w:r>
      <w:r w:rsidRPr="005B120B">
        <w:t xml:space="preserve"> liens, sharecroppers</w:t>
      </w:r>
      <w:r w:rsidR="005B120B" w:rsidRPr="005B120B">
        <w:t>'</w:t>
      </w:r>
      <w:r w:rsidRPr="005B120B">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101; 1952 Code </w:t>
      </w:r>
      <w:r w:rsidRPr="005B120B">
        <w:t xml:space="preserve">Section </w:t>
      </w:r>
      <w:r w:rsidR="00F67F33" w:rsidRPr="005B120B">
        <w:t>60</w:t>
      </w:r>
      <w:r w:rsidRPr="005B120B">
        <w:noBreakHyphen/>
      </w:r>
      <w:r w:rsidR="00F67F33" w:rsidRPr="005B120B">
        <w:t xml:space="preserve">101; 1942 Code </w:t>
      </w:r>
      <w:r w:rsidRPr="005B120B">
        <w:t xml:space="preserve">Section </w:t>
      </w:r>
      <w:r w:rsidR="00F67F33" w:rsidRPr="005B120B">
        <w:t xml:space="preserve">8875; 1932 Code </w:t>
      </w:r>
      <w:r w:rsidRPr="005B120B">
        <w:t xml:space="preserve">Section </w:t>
      </w:r>
      <w:r w:rsidR="00F67F33" w:rsidRPr="005B120B">
        <w:t xml:space="preserve">8875; Civ. C. </w:t>
      </w:r>
      <w:r w:rsidRPr="005B120B">
        <w:t>'</w:t>
      </w:r>
      <w:r w:rsidR="00F67F33" w:rsidRPr="005B120B">
        <w:t xml:space="preserve">22 </w:t>
      </w:r>
      <w:r w:rsidRPr="005B120B">
        <w:t xml:space="preserve">Section </w:t>
      </w:r>
      <w:r w:rsidR="00F67F33" w:rsidRPr="005B120B">
        <w:t xml:space="preserve">5312; Civ. C. </w:t>
      </w:r>
      <w:r w:rsidRPr="005B120B">
        <w:t>'</w:t>
      </w:r>
      <w:r w:rsidR="00F67F33" w:rsidRPr="005B120B">
        <w:t xml:space="preserve">12 </w:t>
      </w:r>
      <w:r w:rsidRPr="005B120B">
        <w:t xml:space="preserve">Section </w:t>
      </w:r>
      <w:r w:rsidR="00F67F33" w:rsidRPr="005B120B">
        <w:t xml:space="preserve">3542; Civ. C. </w:t>
      </w:r>
      <w:r w:rsidRPr="005B120B">
        <w:t>'</w:t>
      </w:r>
      <w:r w:rsidR="00F67F33" w:rsidRPr="005B120B">
        <w:t xml:space="preserve">02 </w:t>
      </w:r>
      <w:r w:rsidRPr="005B120B">
        <w:t xml:space="preserve">Section </w:t>
      </w:r>
      <w:r w:rsidR="00F67F33" w:rsidRPr="005B120B">
        <w:t xml:space="preserve">2456; G. S. 1776; R. S. 1968; 1879 (16) 92; 1898 (22) 746; 1909 (26) 190; 1914 (28) 482; 1925 (34) 85; 1927 (35) 72; 1934 (38) 1521; 1936 (39) 1387; 1958 (50) 1958; 1960 (51) 1730; 1988 Act No. 494, </w:t>
      </w:r>
      <w:r w:rsidRPr="005B120B">
        <w:t xml:space="preserve">Section </w:t>
      </w:r>
      <w:r w:rsidR="00F67F33" w:rsidRPr="005B120B">
        <w:t>8(11).</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Code Commissioner</w:t>
      </w:r>
      <w:r w:rsidR="005B120B" w:rsidRPr="005B120B">
        <w:t>'</w:t>
      </w:r>
      <w:r w:rsidRPr="005B120B">
        <w:t>s Note</w:t>
      </w:r>
    </w:p>
    <w:p w:rsidR="005B120B" w:rsidRP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0B">
        <w:t xml:space="preserve">1997 Act No. 34, </w:t>
      </w:r>
      <w:r w:rsidR="005B120B" w:rsidRPr="005B120B">
        <w:t xml:space="preserve">Section </w:t>
      </w:r>
      <w:r w:rsidRPr="005B120B">
        <w:t xml:space="preserve">1, directed the Code Commissioner to change all references to </w:t>
      </w:r>
      <w:r w:rsidR="005B120B" w:rsidRPr="005B120B">
        <w:t>"</w:t>
      </w:r>
      <w:r w:rsidRPr="005B120B">
        <w:t>Register of Mesne Conveyances</w:t>
      </w:r>
      <w:r w:rsidR="005B120B" w:rsidRPr="005B120B">
        <w:t>"</w:t>
      </w:r>
      <w:r w:rsidRPr="005B120B">
        <w:t xml:space="preserve"> to </w:t>
      </w:r>
      <w:r w:rsidR="005B120B" w:rsidRPr="005B120B">
        <w:t>"</w:t>
      </w:r>
      <w:r w:rsidRPr="005B120B">
        <w:t>Register of Deeds</w:t>
      </w:r>
      <w:r w:rsidR="005B120B" w:rsidRPr="005B120B">
        <w:t>"</w:t>
      </w:r>
      <w:r w:rsidRPr="005B120B">
        <w:t xml:space="preserve"> wherever appearing in the 1976 Code of Laws.</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20.</w:t>
      </w:r>
      <w:r w:rsidR="00F67F33" w:rsidRPr="005B120B">
        <w:t xml:space="preserve"> Manner and form of recordation of contract affecting recorded lien on real property.</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w:t>
      </w:r>
      <w:r w:rsidRPr="005B120B">
        <w:lastRenderedPageBreak/>
        <w:t>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102; 1952 Code </w:t>
      </w:r>
      <w:r w:rsidRPr="005B120B">
        <w:t xml:space="preserve">Section </w:t>
      </w:r>
      <w:r w:rsidR="00F67F33" w:rsidRPr="005B120B">
        <w:t>60</w:t>
      </w:r>
      <w:r w:rsidRPr="005B120B">
        <w:noBreakHyphen/>
      </w:r>
      <w:r w:rsidR="00F67F33" w:rsidRPr="005B120B">
        <w:t xml:space="preserve">102; 1942 Code </w:t>
      </w:r>
      <w:r w:rsidRPr="005B120B">
        <w:t xml:space="preserve">Section </w:t>
      </w:r>
      <w:r w:rsidR="00F67F33" w:rsidRPr="005B120B">
        <w:t>8875</w:t>
      </w:r>
      <w:r w:rsidRPr="005B120B">
        <w:noBreakHyphen/>
      </w:r>
      <w:r w:rsidR="00F67F33" w:rsidRPr="005B120B">
        <w:t>1; 1934 (38) 1518; 1959 (51) 482.</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30.</w:t>
      </w:r>
      <w:r w:rsidR="00F67F33" w:rsidRPr="005B120B">
        <w:t xml:space="preserve"> Release or satisfaction of lien affecting title to real estate.</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5B120B" w:rsidRPr="005B120B">
        <w:t xml:space="preserve">Section </w:t>
      </w:r>
      <w:r w:rsidRPr="005B120B">
        <w:t>30</w:t>
      </w:r>
      <w:r w:rsidR="005B120B" w:rsidRPr="005B120B">
        <w:noBreakHyphen/>
      </w:r>
      <w:r w:rsidRPr="005B120B">
        <w:t>7</w:t>
      </w:r>
      <w:r w:rsidR="005B120B" w:rsidRPr="005B120B">
        <w:noBreakHyphen/>
      </w:r>
      <w:r w:rsidRPr="005B120B">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5B120B" w:rsidRPr="005B120B">
        <w:t xml:space="preserve">Section </w:t>
      </w:r>
      <w:r w:rsidRPr="005B120B">
        <w:t>30</w:t>
      </w:r>
      <w:r w:rsidR="005B120B" w:rsidRPr="005B120B">
        <w:noBreakHyphen/>
      </w:r>
      <w:r w:rsidRPr="005B120B">
        <w:t>7</w:t>
      </w:r>
      <w:r w:rsidR="005B120B" w:rsidRPr="005B120B">
        <w:noBreakHyphen/>
      </w:r>
      <w:r w:rsidRPr="005B120B">
        <w:t>40 or such purchaser or creditor shall have had actual notice thereof before such purchaser or lien creditor acquired any interest in or claim upon the real estate so encumbered.</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103; 1952 Code </w:t>
      </w:r>
      <w:r w:rsidRPr="005B120B">
        <w:t xml:space="preserve">Section </w:t>
      </w:r>
      <w:r w:rsidR="00F67F33" w:rsidRPr="005B120B">
        <w:t>60</w:t>
      </w:r>
      <w:r w:rsidRPr="005B120B">
        <w:noBreakHyphen/>
      </w:r>
      <w:r w:rsidR="00F67F33" w:rsidRPr="005B120B">
        <w:t xml:space="preserve">103; 1942 Code </w:t>
      </w:r>
      <w:r w:rsidRPr="005B120B">
        <w:t xml:space="preserve">Section </w:t>
      </w:r>
      <w:r w:rsidR="00F67F33" w:rsidRPr="005B120B">
        <w:t xml:space="preserve">8881; 1932 Code </w:t>
      </w:r>
      <w:r w:rsidRPr="005B120B">
        <w:t xml:space="preserve">Section </w:t>
      </w:r>
      <w:r w:rsidR="00F67F33" w:rsidRPr="005B120B">
        <w:t>8881; 1924 (33) 928; 1926 (34) 982; 1933 (38) 525.</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40.</w:t>
      </w:r>
      <w:r w:rsidR="00F67F33" w:rsidRPr="005B120B">
        <w:t xml:space="preserve"> Manner of recordation of assignment or transfer of mortgage.</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 xml:space="preserve">The recordation of such an assignment or transfer as is mentioned in </w:t>
      </w:r>
      <w:r w:rsidR="005B120B" w:rsidRPr="005B120B">
        <w:t xml:space="preserve">Section </w:t>
      </w:r>
      <w:r w:rsidRPr="005B120B">
        <w:t>30</w:t>
      </w:r>
      <w:r w:rsidR="005B120B" w:rsidRPr="005B120B">
        <w:noBreakHyphen/>
      </w:r>
      <w:r w:rsidRPr="005B120B">
        <w:t>7</w:t>
      </w:r>
      <w:r w:rsidR="005B120B" w:rsidRPr="005B120B">
        <w:noBreakHyphen/>
      </w:r>
      <w:r w:rsidRPr="005B120B">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104; 1952 Code </w:t>
      </w:r>
      <w:r w:rsidRPr="005B120B">
        <w:t xml:space="preserve">Section </w:t>
      </w:r>
      <w:r w:rsidR="00F67F33" w:rsidRPr="005B120B">
        <w:t>60</w:t>
      </w:r>
      <w:r w:rsidRPr="005B120B">
        <w:noBreakHyphen/>
      </w:r>
      <w:r w:rsidR="00F67F33" w:rsidRPr="005B120B">
        <w:t xml:space="preserve">104; 1942 Code </w:t>
      </w:r>
      <w:r w:rsidRPr="005B120B">
        <w:t xml:space="preserve">Section </w:t>
      </w:r>
      <w:r w:rsidR="00F67F33" w:rsidRPr="005B120B">
        <w:t xml:space="preserve">8881; 1932 Code </w:t>
      </w:r>
      <w:r w:rsidRPr="005B120B">
        <w:t xml:space="preserve">Section </w:t>
      </w:r>
      <w:r w:rsidR="00F67F33" w:rsidRPr="005B120B">
        <w:t>8881; 1924 (33) 928; 1926 (34) 982; 1933 (38) 525; 1972 (57) 2633.</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50.</w:t>
      </w:r>
      <w:r w:rsidR="00F67F33" w:rsidRPr="005B120B">
        <w:t xml:space="preserve"> Manner in which assignment shall be executed and probated.</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Any assignment to be entitled to be recorded as provided in Section 30</w:t>
      </w:r>
      <w:r w:rsidR="005B120B" w:rsidRPr="005B120B">
        <w:noBreakHyphen/>
      </w:r>
      <w:r w:rsidRPr="005B120B">
        <w:t>7</w:t>
      </w:r>
      <w:r w:rsidR="005B120B" w:rsidRPr="005B120B">
        <w:noBreakHyphen/>
      </w:r>
      <w:r w:rsidRPr="005B120B">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105; 1952 Code </w:t>
      </w:r>
      <w:r w:rsidRPr="005B120B">
        <w:t xml:space="preserve">Section </w:t>
      </w:r>
      <w:r w:rsidR="00F67F33" w:rsidRPr="005B120B">
        <w:t>60</w:t>
      </w:r>
      <w:r w:rsidRPr="005B120B">
        <w:noBreakHyphen/>
      </w:r>
      <w:r w:rsidR="00F67F33" w:rsidRPr="005B120B">
        <w:t xml:space="preserve">105; 1942 Code </w:t>
      </w:r>
      <w:r w:rsidRPr="005B120B">
        <w:t xml:space="preserve">Section </w:t>
      </w:r>
      <w:r w:rsidR="00F67F33" w:rsidRPr="005B120B">
        <w:t xml:space="preserve">8881; 1932 Code </w:t>
      </w:r>
      <w:r w:rsidRPr="005B120B">
        <w:t xml:space="preserve">Section </w:t>
      </w:r>
      <w:r w:rsidR="00F67F33" w:rsidRPr="005B120B">
        <w:t xml:space="preserve">8881; 1924 (33) 928; 1926 (34) 982; 1933 (38) 525; 1996 Act No. 297, </w:t>
      </w:r>
      <w:r w:rsidRPr="005B120B">
        <w:t xml:space="preserve">Section </w:t>
      </w:r>
      <w:r w:rsidR="00F67F33" w:rsidRPr="005B120B">
        <w:t>1.</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60.</w:t>
      </w:r>
      <w:r w:rsidR="00F67F33" w:rsidRPr="005B120B">
        <w:t xml:space="preserve"> Assignment, satisfaction, or release of lien.</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Except as otherwise provided by statute, assignments, satisfactions, releases, and contracts in the nature of subordinations, waivers, and extensions of landlords</w:t>
      </w:r>
      <w:r w:rsidR="005B120B" w:rsidRPr="005B120B">
        <w:t>'</w:t>
      </w:r>
      <w:r w:rsidRPr="005B120B">
        <w:t xml:space="preserve"> liens, laborers</w:t>
      </w:r>
      <w:r w:rsidR="005B120B" w:rsidRPr="005B120B">
        <w:t>'</w:t>
      </w:r>
      <w:r w:rsidRPr="005B120B">
        <w:t xml:space="preserve"> liens, sharecroppers</w:t>
      </w:r>
      <w:r w:rsidR="005B120B" w:rsidRPr="005B120B">
        <w:t>'</w:t>
      </w:r>
      <w:r w:rsidRPr="005B120B">
        <w:t xml:space="preserve">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106; 1952 Code </w:t>
      </w:r>
      <w:r w:rsidRPr="005B120B">
        <w:t xml:space="preserve">Section </w:t>
      </w:r>
      <w:r w:rsidR="00F67F33" w:rsidRPr="005B120B">
        <w:t>60</w:t>
      </w:r>
      <w:r w:rsidRPr="005B120B">
        <w:noBreakHyphen/>
      </w:r>
      <w:r w:rsidR="00F67F33" w:rsidRPr="005B120B">
        <w:t xml:space="preserve">106; 1942 Code </w:t>
      </w:r>
      <w:r w:rsidRPr="005B120B">
        <w:t xml:space="preserve">Section </w:t>
      </w:r>
      <w:r w:rsidR="00F67F33" w:rsidRPr="005B120B">
        <w:t>8875</w:t>
      </w:r>
      <w:r w:rsidRPr="005B120B">
        <w:noBreakHyphen/>
      </w:r>
      <w:r w:rsidR="00F67F33" w:rsidRPr="005B120B">
        <w:t xml:space="preserve">1; 1934 (38) 1518; 1988 Act No. 494, </w:t>
      </w:r>
      <w:r w:rsidRPr="005B120B">
        <w:t xml:space="preserve">Section </w:t>
      </w:r>
      <w:r w:rsidR="00F67F33" w:rsidRPr="005B120B">
        <w:t>8(12).</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70.</w:t>
      </w:r>
      <w:r w:rsidR="00F67F33" w:rsidRPr="005B120B">
        <w:t xml:space="preserve"> Recording and indexing of certain liens against personal property.</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107; 1952 Code </w:t>
      </w:r>
      <w:r w:rsidRPr="005B120B">
        <w:t xml:space="preserve">Section </w:t>
      </w:r>
      <w:r w:rsidR="00F67F33" w:rsidRPr="005B120B">
        <w:t>60</w:t>
      </w:r>
      <w:r w:rsidRPr="005B120B">
        <w:noBreakHyphen/>
      </w:r>
      <w:r w:rsidR="00F67F33" w:rsidRPr="005B120B">
        <w:t xml:space="preserve">107; 1942 Code </w:t>
      </w:r>
      <w:r w:rsidRPr="005B120B">
        <w:t xml:space="preserve">Section </w:t>
      </w:r>
      <w:r w:rsidR="00F67F33" w:rsidRPr="005B120B">
        <w:t>8875</w:t>
      </w:r>
      <w:r w:rsidRPr="005B120B">
        <w:noBreakHyphen/>
      </w:r>
      <w:r w:rsidR="00F67F33" w:rsidRPr="005B120B">
        <w:t xml:space="preserve">1; 1934 (38) 1518; 1972 (57) 2634; 1988 Act No. 494, </w:t>
      </w:r>
      <w:r w:rsidRPr="005B120B">
        <w:t xml:space="preserve">Section </w:t>
      </w:r>
      <w:r w:rsidR="00F67F33" w:rsidRPr="005B120B">
        <w:t>8(13).</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Code Commissioner</w:t>
      </w:r>
      <w:r w:rsidR="005B120B" w:rsidRPr="005B120B">
        <w:t>'</w:t>
      </w:r>
      <w:r w:rsidRPr="005B120B">
        <w:t>s Note</w:t>
      </w:r>
    </w:p>
    <w:p w:rsidR="005B120B" w:rsidRP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0B">
        <w:t xml:space="preserve">1997 Act No. 34, </w:t>
      </w:r>
      <w:r w:rsidR="005B120B" w:rsidRPr="005B120B">
        <w:t xml:space="preserve">Section </w:t>
      </w:r>
      <w:r w:rsidRPr="005B120B">
        <w:t xml:space="preserve">1, directed the Code Commissioner to change all references to </w:t>
      </w:r>
      <w:r w:rsidR="005B120B" w:rsidRPr="005B120B">
        <w:t>"</w:t>
      </w:r>
      <w:r w:rsidRPr="005B120B">
        <w:t>Register of Mesne Conveyances</w:t>
      </w:r>
      <w:r w:rsidR="005B120B" w:rsidRPr="005B120B">
        <w:t>"</w:t>
      </w:r>
      <w:r w:rsidRPr="005B120B">
        <w:t xml:space="preserve"> to </w:t>
      </w:r>
      <w:r w:rsidR="005B120B" w:rsidRPr="005B120B">
        <w:t>"</w:t>
      </w:r>
      <w:r w:rsidRPr="005B120B">
        <w:t>Register of Deeds</w:t>
      </w:r>
      <w:r w:rsidR="005B120B" w:rsidRPr="005B120B">
        <w:t>"</w:t>
      </w:r>
      <w:r w:rsidRPr="005B120B">
        <w:t xml:space="preserve"> wherever appearing in the 1976 Code of Laws.</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80.</w:t>
      </w:r>
      <w:r w:rsidR="00F67F33" w:rsidRPr="005B120B">
        <w:t xml:space="preserve"> Manner and form of recordation of instruments conveying an interest in or lien on personal property.</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w:t>
      </w:r>
      <w:r w:rsidRPr="005B120B">
        <w:lastRenderedPageBreak/>
        <w:t>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108; 1952 Code </w:t>
      </w:r>
      <w:r w:rsidRPr="005B120B">
        <w:t xml:space="preserve">Section </w:t>
      </w:r>
      <w:r w:rsidR="00F67F33" w:rsidRPr="005B120B">
        <w:t>60</w:t>
      </w:r>
      <w:r w:rsidRPr="005B120B">
        <w:noBreakHyphen/>
      </w:r>
      <w:r w:rsidR="00F67F33" w:rsidRPr="005B120B">
        <w:t xml:space="preserve">108; 1942 Code </w:t>
      </w:r>
      <w:r w:rsidRPr="005B120B">
        <w:t xml:space="preserve">Section </w:t>
      </w:r>
      <w:r w:rsidR="00F67F33" w:rsidRPr="005B120B">
        <w:t>8875</w:t>
      </w:r>
      <w:r w:rsidRPr="005B120B">
        <w:noBreakHyphen/>
      </w:r>
      <w:r w:rsidR="00F67F33" w:rsidRPr="005B120B">
        <w:t xml:space="preserve">1; 1934 (38) 1518; 1959 (51) 483; 1988 Act No. 494, </w:t>
      </w:r>
      <w:r w:rsidRPr="005B120B">
        <w:t xml:space="preserve">Section </w:t>
      </w:r>
      <w:r w:rsidR="00F67F33" w:rsidRPr="005B120B">
        <w:t>8(14).</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90.</w:t>
      </w:r>
      <w:r w:rsidR="00F67F33" w:rsidRPr="005B120B">
        <w:t xml:space="preserve"> Notice of unrecorded instrument.</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7F33" w:rsidRPr="005B120B">
        <w:t xml:space="preserve">: 1962 Code </w:t>
      </w:r>
      <w:r w:rsidRPr="005B120B">
        <w:t xml:space="preserve">Section </w:t>
      </w:r>
      <w:r w:rsidR="00F67F33" w:rsidRPr="005B120B">
        <w:t>60</w:t>
      </w:r>
      <w:r w:rsidRPr="005B120B">
        <w:noBreakHyphen/>
      </w:r>
      <w:r w:rsidR="00F67F33" w:rsidRPr="005B120B">
        <w:t xml:space="preserve">109; 1952 Code </w:t>
      </w:r>
      <w:r w:rsidRPr="005B120B">
        <w:t xml:space="preserve">Section </w:t>
      </w:r>
      <w:r w:rsidR="00F67F33" w:rsidRPr="005B120B">
        <w:t>60</w:t>
      </w:r>
      <w:r w:rsidRPr="005B120B">
        <w:noBreakHyphen/>
      </w:r>
      <w:r w:rsidR="00F67F33" w:rsidRPr="005B120B">
        <w:t xml:space="preserve">109; 1942 Code </w:t>
      </w:r>
      <w:r w:rsidRPr="005B120B">
        <w:t xml:space="preserve">Section </w:t>
      </w:r>
      <w:r w:rsidR="00F67F33" w:rsidRPr="005B120B">
        <w:t xml:space="preserve">8882; 1932 Code </w:t>
      </w:r>
      <w:r w:rsidRPr="005B120B">
        <w:t xml:space="preserve">Section </w:t>
      </w:r>
      <w:r w:rsidR="00F67F33" w:rsidRPr="005B120B">
        <w:t xml:space="preserve">8882; Civ. C. </w:t>
      </w:r>
      <w:r w:rsidRPr="005B120B">
        <w:t>'</w:t>
      </w:r>
      <w:r w:rsidR="00F67F33" w:rsidRPr="005B120B">
        <w:t xml:space="preserve">22 </w:t>
      </w:r>
      <w:r w:rsidRPr="005B120B">
        <w:t xml:space="preserve">Section </w:t>
      </w:r>
      <w:r w:rsidR="00F67F33" w:rsidRPr="005B120B">
        <w:t xml:space="preserve">5313; Civ. C. </w:t>
      </w:r>
      <w:r w:rsidRPr="005B120B">
        <w:t>'</w:t>
      </w:r>
      <w:r w:rsidR="00F67F33" w:rsidRPr="005B120B">
        <w:t xml:space="preserve">12 </w:t>
      </w:r>
      <w:r w:rsidRPr="005B120B">
        <w:t xml:space="preserve">Section </w:t>
      </w:r>
      <w:r w:rsidR="00F67F33" w:rsidRPr="005B120B">
        <w:t xml:space="preserve">3543; Civ. C. </w:t>
      </w:r>
      <w:r w:rsidRPr="005B120B">
        <w:t>'</w:t>
      </w:r>
      <w:r w:rsidR="00F67F33" w:rsidRPr="005B120B">
        <w:t xml:space="preserve">02 </w:t>
      </w:r>
      <w:r w:rsidRPr="005B120B">
        <w:t xml:space="preserve">Section </w:t>
      </w:r>
      <w:r w:rsidR="00F67F33" w:rsidRPr="005B120B">
        <w:t>2457; R. S. 1969; 1888 (20) 15.</w:t>
      </w:r>
    </w:p>
    <w:p w:rsidR="005B120B" w:rsidRP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rPr>
          <w:b/>
        </w:rPr>
        <w:t xml:space="preserve">SECTION </w:t>
      </w:r>
      <w:r w:rsidR="00F67F33" w:rsidRPr="005B120B">
        <w:rPr>
          <w:b/>
        </w:rPr>
        <w:t>30</w:t>
      </w:r>
      <w:r w:rsidRPr="005B120B">
        <w:rPr>
          <w:b/>
        </w:rPr>
        <w:noBreakHyphen/>
      </w:r>
      <w:r w:rsidR="00F67F33" w:rsidRPr="005B120B">
        <w:rPr>
          <w:b/>
        </w:rPr>
        <w:t>7</w:t>
      </w:r>
      <w:r w:rsidRPr="005B120B">
        <w:rPr>
          <w:b/>
        </w:rPr>
        <w:noBreakHyphen/>
      </w:r>
      <w:r w:rsidR="00F67F33" w:rsidRPr="005B120B">
        <w:rPr>
          <w:b/>
        </w:rPr>
        <w:t>100.</w:t>
      </w:r>
      <w:r w:rsidR="00F67F33" w:rsidRPr="005B120B">
        <w:t xml:space="preserve"> Assignment of mortgage or note; collateral assignment; obligations involving Farm Credit System institutions.</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(A) For purposes of this section:</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r>
      <w:r w:rsidRPr="005B120B">
        <w:tab/>
        <w:t xml:space="preserve">(1) </w:t>
      </w:r>
      <w:r w:rsidR="005B120B" w:rsidRPr="005B120B">
        <w:t>"</w:t>
      </w:r>
      <w:r w:rsidRPr="005B120B">
        <w:t>Assignment of note</w:t>
      </w:r>
      <w:r w:rsidR="005B120B" w:rsidRPr="005B120B">
        <w:t>"</w:t>
      </w:r>
      <w:r w:rsidRPr="005B120B">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r>
      <w:r w:rsidRPr="005B120B">
        <w:tab/>
        <w:t xml:space="preserve">(2) </w:t>
      </w:r>
      <w:r w:rsidR="005B120B" w:rsidRPr="005B120B">
        <w:t>"</w:t>
      </w:r>
      <w:r w:rsidRPr="005B120B">
        <w:t>Collateral assignment</w:t>
      </w:r>
      <w:r w:rsidR="005B120B" w:rsidRPr="005B120B">
        <w:t>"</w:t>
      </w:r>
      <w:r w:rsidRPr="005B120B">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r>
      <w:r w:rsidRPr="005B120B">
        <w:tab/>
        <w:t xml:space="preserve">(3) </w:t>
      </w:r>
      <w:r w:rsidR="005B120B" w:rsidRPr="005B120B">
        <w:t>"</w:t>
      </w:r>
      <w:r w:rsidRPr="005B120B">
        <w:t>Farm Credit System institution</w:t>
      </w:r>
      <w:r w:rsidR="005B120B" w:rsidRPr="005B120B">
        <w:t>"</w:t>
      </w:r>
      <w:r w:rsidRPr="005B120B">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(E) This section does not exclude other methods of creating, perfecting, collecting, sequestering, or enforcing a security interest in notes and mortgages provided by the laws of this State.</w:t>
      </w:r>
    </w:p>
    <w:p w:rsidR="005B120B" w:rsidRDefault="00F67F33"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0B">
        <w:tab/>
        <w:t>(F) For documents executed on or after the effective date of this section, the provisions of this section providing that the assignment of mortgages need not be recorded must be reflected in the mortgage in bold print.</w:t>
      </w: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0B" w:rsidRDefault="005B120B"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7F33" w:rsidRPr="005B120B">
        <w:t xml:space="preserve">: 1994 Act No. 398, </w:t>
      </w:r>
      <w:r w:rsidRPr="005B120B">
        <w:t xml:space="preserve">Section </w:t>
      </w:r>
      <w:r w:rsidR="00F67F33" w:rsidRPr="005B120B">
        <w:t>1.</w:t>
      </w:r>
    </w:p>
    <w:p w:rsidR="00184435" w:rsidRPr="005B120B" w:rsidRDefault="00184435" w:rsidP="005B1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B120B" w:rsidSect="005B12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0B" w:rsidRDefault="005B120B" w:rsidP="005B120B">
      <w:r>
        <w:separator/>
      </w:r>
    </w:p>
  </w:endnote>
  <w:endnote w:type="continuationSeparator" w:id="0">
    <w:p w:rsidR="005B120B" w:rsidRDefault="005B120B" w:rsidP="005B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0B" w:rsidRPr="005B120B" w:rsidRDefault="005B120B" w:rsidP="005B1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0B" w:rsidRPr="005B120B" w:rsidRDefault="005B120B" w:rsidP="005B1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0B" w:rsidRPr="005B120B" w:rsidRDefault="005B120B" w:rsidP="005B1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0B" w:rsidRDefault="005B120B" w:rsidP="005B120B">
      <w:r>
        <w:separator/>
      </w:r>
    </w:p>
  </w:footnote>
  <w:footnote w:type="continuationSeparator" w:id="0">
    <w:p w:rsidR="005B120B" w:rsidRDefault="005B120B" w:rsidP="005B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0B" w:rsidRPr="005B120B" w:rsidRDefault="005B120B" w:rsidP="005B1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0B" w:rsidRPr="005B120B" w:rsidRDefault="005B120B" w:rsidP="005B1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0B" w:rsidRPr="005B120B" w:rsidRDefault="005B120B" w:rsidP="005B1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120B"/>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67F33"/>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19DE-B752-440E-8B08-8E265337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7F33"/>
    <w:rPr>
      <w:rFonts w:ascii="Courier New" w:eastAsiaTheme="minorEastAsia" w:hAnsi="Courier New" w:cs="Courier New"/>
      <w:sz w:val="20"/>
      <w:szCs w:val="20"/>
    </w:rPr>
  </w:style>
  <w:style w:type="paragraph" w:styleId="Header">
    <w:name w:val="header"/>
    <w:basedOn w:val="Normal"/>
    <w:link w:val="HeaderChar"/>
    <w:uiPriority w:val="99"/>
    <w:unhideWhenUsed/>
    <w:rsid w:val="005B120B"/>
    <w:pPr>
      <w:tabs>
        <w:tab w:val="center" w:pos="4680"/>
        <w:tab w:val="right" w:pos="9360"/>
      </w:tabs>
    </w:pPr>
  </w:style>
  <w:style w:type="character" w:customStyle="1" w:styleId="HeaderChar">
    <w:name w:val="Header Char"/>
    <w:basedOn w:val="DefaultParagraphFont"/>
    <w:link w:val="Header"/>
    <w:uiPriority w:val="99"/>
    <w:rsid w:val="005B120B"/>
    <w:rPr>
      <w:rFonts w:cs="Times New Roman"/>
      <w:szCs w:val="24"/>
    </w:rPr>
  </w:style>
  <w:style w:type="paragraph" w:styleId="Footer">
    <w:name w:val="footer"/>
    <w:basedOn w:val="Normal"/>
    <w:link w:val="FooterChar"/>
    <w:uiPriority w:val="99"/>
    <w:unhideWhenUsed/>
    <w:rsid w:val="005B120B"/>
    <w:pPr>
      <w:tabs>
        <w:tab w:val="center" w:pos="4680"/>
        <w:tab w:val="right" w:pos="9360"/>
      </w:tabs>
    </w:pPr>
  </w:style>
  <w:style w:type="character" w:customStyle="1" w:styleId="FooterChar">
    <w:name w:val="Footer Char"/>
    <w:basedOn w:val="DefaultParagraphFont"/>
    <w:link w:val="Footer"/>
    <w:uiPriority w:val="99"/>
    <w:rsid w:val="005B120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2852</Words>
  <Characters>16260</Characters>
  <Application>Microsoft Office Word</Application>
  <DocSecurity>0</DocSecurity>
  <Lines>135</Lines>
  <Paragraphs>38</Paragraphs>
  <ScaleCrop>false</ScaleCrop>
  <Company>Legislative Services Agency (LSA)</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2016-10-13T12:24:00Z</dcterms:created>
  <dcterms:modified xsi:type="dcterms:W3CDTF">2016-10-13T12:24:00Z</dcterms:modified>
</cp:coreProperties>
</file>