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C24">
        <w:t>CHAPTER 10</w:t>
      </w:r>
    </w:p>
    <w:p w:rsidR="00612C24" w:rsidRP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2C24">
        <w:t>Protected Cell Insurance Companies</w:t>
      </w:r>
      <w:bookmarkStart w:id="0" w:name="_GoBack"/>
      <w:bookmarkEnd w:id="0"/>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rPr>
          <w:b/>
        </w:rPr>
        <w:t xml:space="preserve">SECTION </w:t>
      </w:r>
      <w:r w:rsidR="001603F0" w:rsidRPr="00612C24">
        <w:rPr>
          <w:b/>
        </w:rPr>
        <w:t>38</w:t>
      </w:r>
      <w:r w:rsidRPr="00612C24">
        <w:rPr>
          <w:b/>
        </w:rPr>
        <w:noBreakHyphen/>
      </w:r>
      <w:r w:rsidR="001603F0" w:rsidRPr="00612C24">
        <w:rPr>
          <w:b/>
        </w:rPr>
        <w:t>10</w:t>
      </w:r>
      <w:r w:rsidRPr="00612C24">
        <w:rPr>
          <w:b/>
        </w:rPr>
        <w:noBreakHyphen/>
      </w:r>
      <w:r w:rsidR="001603F0" w:rsidRPr="00612C24">
        <w:rPr>
          <w:b/>
        </w:rPr>
        <w:t>10.</w:t>
      </w:r>
      <w:r w:rsidR="001603F0" w:rsidRPr="00612C24">
        <w:t xml:space="preserve"> Purpose.</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612C24" w:rsidRPr="00612C24">
        <w:t>'</w:t>
      </w:r>
      <w:r w:rsidRPr="00612C24">
        <w:t>s insurance obligations or to repay the investors, or both. The creation of protected cells is intended to be a means to achieve more efficiencies in conducting insurance securitizations.</w:t>
      </w: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F0" w:rsidRPr="00612C24">
        <w:t xml:space="preserve">: 2000 Act No. 238, </w:t>
      </w:r>
      <w:r w:rsidRPr="00612C24">
        <w:t xml:space="preserve">Section </w:t>
      </w:r>
      <w:r w:rsidR="001603F0" w:rsidRPr="00612C24">
        <w:t xml:space="preserve">2; 2001 Act No. 58, </w:t>
      </w:r>
      <w:r w:rsidRPr="00612C24">
        <w:t xml:space="preserve">Section </w:t>
      </w:r>
      <w:r w:rsidR="001603F0" w:rsidRPr="00612C24">
        <w:t>15, eff May 29, 2001.</w:t>
      </w: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rPr>
          <w:b/>
        </w:rPr>
        <w:t xml:space="preserve">SECTION </w:t>
      </w:r>
      <w:r w:rsidR="001603F0" w:rsidRPr="00612C24">
        <w:rPr>
          <w:b/>
        </w:rPr>
        <w:t>38</w:t>
      </w:r>
      <w:r w:rsidRPr="00612C24">
        <w:rPr>
          <w:b/>
        </w:rPr>
        <w:noBreakHyphen/>
      </w:r>
      <w:r w:rsidR="001603F0" w:rsidRPr="00612C24">
        <w:rPr>
          <w:b/>
        </w:rPr>
        <w:t>10</w:t>
      </w:r>
      <w:r w:rsidRPr="00612C24">
        <w:rPr>
          <w:b/>
        </w:rPr>
        <w:noBreakHyphen/>
      </w:r>
      <w:r w:rsidR="001603F0" w:rsidRPr="00612C24">
        <w:rPr>
          <w:b/>
        </w:rPr>
        <w:t>20.</w:t>
      </w:r>
      <w:r w:rsidR="001603F0" w:rsidRPr="00612C24">
        <w:t xml:space="preserve"> Definitions.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For the purposes of this chapter:</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(1) </w:t>
      </w:r>
      <w:r w:rsidR="00612C24" w:rsidRPr="00612C24">
        <w:t>"</w:t>
      </w:r>
      <w:r w:rsidRPr="00612C24">
        <w:t>Domestic insurer</w:t>
      </w:r>
      <w:r w:rsidR="00612C24" w:rsidRPr="00612C24">
        <w:t>"</w:t>
      </w:r>
      <w:r w:rsidRPr="00612C24">
        <w:t xml:space="preserve"> means an insurer domiciled in the State of South Carolina.</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(2) </w:t>
      </w:r>
      <w:r w:rsidR="00612C24" w:rsidRPr="00612C24">
        <w:t>"</w:t>
      </w:r>
      <w:r w:rsidRPr="00612C24">
        <w:t>Fully funded</w:t>
      </w:r>
      <w:r w:rsidR="00612C24" w:rsidRPr="00612C24">
        <w:t>"</w:t>
      </w:r>
      <w:r w:rsidRPr="00612C24">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(3) </w:t>
      </w:r>
      <w:r w:rsidR="00612C24" w:rsidRPr="00612C24">
        <w:t>"</w:t>
      </w:r>
      <w:r w:rsidRPr="00612C24">
        <w:t>General account</w:t>
      </w:r>
      <w:r w:rsidR="00612C24" w:rsidRPr="00612C24">
        <w:t>"</w:t>
      </w:r>
      <w:r w:rsidRPr="00612C24">
        <w:t xml:space="preserve"> means the assets and liabilities of a protected cell company other than protected cell assets and protected cell liabilities.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(4) </w:t>
      </w:r>
      <w:r w:rsidR="00612C24" w:rsidRPr="00612C24">
        <w:t>"</w:t>
      </w:r>
      <w:r w:rsidRPr="00612C24">
        <w:t>Indemnity trigger</w:t>
      </w:r>
      <w:r w:rsidR="00612C24" w:rsidRPr="00612C24">
        <w:t>"</w:t>
      </w:r>
      <w:r w:rsidRPr="00612C24">
        <w:t xml:space="preserve"> means a transaction term by which relief of the issuer</w:t>
      </w:r>
      <w:r w:rsidR="00612C24" w:rsidRPr="00612C24">
        <w:t>'</w:t>
      </w:r>
      <w:r w:rsidRPr="00612C24">
        <w:t>s obligation to repay investors is triggered by its incurring a specified level of losses under its insurance or reinsurance contracts.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(5) </w:t>
      </w:r>
      <w:r w:rsidR="00612C24" w:rsidRPr="00612C24">
        <w:t>"</w:t>
      </w:r>
      <w:r w:rsidRPr="00612C24">
        <w:t>Market value</w:t>
      </w:r>
      <w:r w:rsidR="00612C24" w:rsidRPr="00612C24">
        <w:t>"</w:t>
      </w:r>
      <w:r w:rsidRPr="00612C24">
        <w:t xml:space="preserve"> means: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r>
      <w:r w:rsidRPr="00612C24">
        <w:tab/>
        <w:t>(a) as to cash, the amount of cash; and</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r>
      <w:r w:rsidRPr="00612C24">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(6) </w:t>
      </w:r>
      <w:r w:rsidR="00612C24" w:rsidRPr="00612C24">
        <w:t>"</w:t>
      </w:r>
      <w:r w:rsidRPr="00612C24">
        <w:t>Nonindemnity trigger</w:t>
      </w:r>
      <w:r w:rsidR="00612C24" w:rsidRPr="00612C24">
        <w:t>"</w:t>
      </w:r>
      <w:r w:rsidRPr="00612C24">
        <w:t xml:space="preserve"> means a transaction term by which relief of the issuer</w:t>
      </w:r>
      <w:r w:rsidR="00612C24" w:rsidRPr="00612C24">
        <w:t>'</w:t>
      </w:r>
      <w:r w:rsidRPr="00612C24">
        <w:t>s obligation to repay investors is triggered solely by some event or condition other than the individual protected cell company incurring a specified level of losses under its insurance or reinsurance contracts.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(7) </w:t>
      </w:r>
      <w:r w:rsidR="00612C24" w:rsidRPr="00612C24">
        <w:t>"</w:t>
      </w:r>
      <w:r w:rsidRPr="00612C24">
        <w:t>Protected cell</w:t>
      </w:r>
      <w:r w:rsidR="00612C24" w:rsidRPr="00612C24">
        <w:t>"</w:t>
      </w:r>
      <w:r w:rsidRPr="00612C24">
        <w:t xml:space="preserve"> means an identified pool of assets and liabilities of a protected cell company segregated and insulated by means of this chapter from the remainder of the protected cell company</w:t>
      </w:r>
      <w:r w:rsidR="00612C24" w:rsidRPr="00612C24">
        <w:t>'</w:t>
      </w:r>
      <w:r w:rsidRPr="00612C24">
        <w:t>s assets and liabilities.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(8) </w:t>
      </w:r>
      <w:r w:rsidR="00612C24" w:rsidRPr="00612C24">
        <w:t>"</w:t>
      </w:r>
      <w:r w:rsidRPr="00612C24">
        <w:t>Protected cell account</w:t>
      </w:r>
      <w:r w:rsidR="00612C24" w:rsidRPr="00612C24">
        <w:t>"</w:t>
      </w:r>
      <w:r w:rsidRPr="00612C24">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612C24" w:rsidRPr="00612C24">
        <w:t>'</w:t>
      </w:r>
      <w:r w:rsidRPr="00612C24">
        <w:t>s general account.</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(9) </w:t>
      </w:r>
      <w:r w:rsidR="00612C24" w:rsidRPr="00612C24">
        <w:t>"</w:t>
      </w:r>
      <w:r w:rsidRPr="00612C24">
        <w:t>Protected cell assets</w:t>
      </w:r>
      <w:r w:rsidR="00612C24" w:rsidRPr="00612C24">
        <w:t>"</w:t>
      </w:r>
      <w:r w:rsidRPr="00612C24">
        <w:t xml:space="preserve"> means all assets, contract rights, and general intangibles, identified with and attributable to a specific protected cell of a protected cell company.</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(10) </w:t>
      </w:r>
      <w:r w:rsidR="00612C24" w:rsidRPr="00612C24">
        <w:t>"</w:t>
      </w:r>
      <w:r w:rsidRPr="00612C24">
        <w:t>Protected cell company</w:t>
      </w:r>
      <w:r w:rsidR="00612C24" w:rsidRPr="00612C24">
        <w:t>"</w:t>
      </w:r>
      <w:r w:rsidRPr="00612C24">
        <w:t xml:space="preserve"> means a domestic insurer or captive insurer that has one or more protected cells.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(11) </w:t>
      </w:r>
      <w:r w:rsidR="00612C24" w:rsidRPr="00612C24">
        <w:t>"</w:t>
      </w:r>
      <w:r w:rsidRPr="00612C24">
        <w:t>Protected cell company insurance securitization</w:t>
      </w:r>
      <w:r w:rsidR="00612C24" w:rsidRPr="00612C24">
        <w:t>"</w:t>
      </w:r>
      <w:r w:rsidRPr="00612C24">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(12) </w:t>
      </w:r>
      <w:r w:rsidR="00612C24" w:rsidRPr="00612C24">
        <w:t>"</w:t>
      </w:r>
      <w:r w:rsidRPr="00612C24">
        <w:t>Protected cell liabilities</w:t>
      </w:r>
      <w:r w:rsidR="00612C24" w:rsidRPr="00612C24">
        <w:t>"</w:t>
      </w:r>
      <w:r w:rsidRPr="00612C24">
        <w:t xml:space="preserve"> means all liabilities and other obligations identified with and attributable to a specific protected cell of a protected cell company.</w:t>
      </w: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F0" w:rsidRPr="00612C24">
        <w:t xml:space="preserve">: 2000 Act No. 238, </w:t>
      </w:r>
      <w:r w:rsidRPr="00612C24">
        <w:t xml:space="preserve">Section </w:t>
      </w:r>
      <w:r w:rsidR="001603F0" w:rsidRPr="00612C24">
        <w:t xml:space="preserve">2; 2001 Act No. 58, </w:t>
      </w:r>
      <w:r w:rsidRPr="00612C24">
        <w:t xml:space="preserve">Section </w:t>
      </w:r>
      <w:r w:rsidR="001603F0" w:rsidRPr="00612C24">
        <w:t>16, eff May 29, 2001.</w:t>
      </w: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rPr>
          <w:b/>
        </w:rPr>
        <w:t xml:space="preserve">SECTION </w:t>
      </w:r>
      <w:r w:rsidR="001603F0" w:rsidRPr="00612C24">
        <w:rPr>
          <w:b/>
        </w:rPr>
        <w:t>38</w:t>
      </w:r>
      <w:r w:rsidRPr="00612C24">
        <w:rPr>
          <w:b/>
        </w:rPr>
        <w:noBreakHyphen/>
      </w:r>
      <w:r w:rsidR="001603F0" w:rsidRPr="00612C24">
        <w:rPr>
          <w:b/>
        </w:rPr>
        <w:t>10</w:t>
      </w:r>
      <w:r w:rsidRPr="00612C24">
        <w:rPr>
          <w:b/>
        </w:rPr>
        <w:noBreakHyphen/>
      </w:r>
      <w:r w:rsidR="001603F0" w:rsidRPr="00612C24">
        <w:rPr>
          <w:b/>
        </w:rPr>
        <w:t>30.</w:t>
      </w:r>
      <w:r w:rsidR="001603F0" w:rsidRPr="00612C24">
        <w:t xml:space="preserve"> Establishment of protected cells; attributions, management and administration of assets.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612C24" w:rsidRPr="00612C24">
        <w:t>"</w:t>
      </w:r>
      <w:r w:rsidRPr="00612C24">
        <w:t>protected cell</w:t>
      </w:r>
      <w:r w:rsidR="00612C24" w:rsidRPr="00612C24">
        <w:t>"</w:t>
      </w:r>
      <w:r w:rsidRPr="00612C24">
        <w:t>.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612C24" w:rsidRPr="00612C24">
        <w:t>'</w:t>
      </w:r>
      <w:r w:rsidRPr="00612C24">
        <w:t>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612C24" w:rsidRPr="00612C24">
        <w:t>'</w:t>
      </w:r>
      <w:r w:rsidRPr="00612C24">
        <w:t>s general account.</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r>
      <w:r w:rsidRPr="00612C24">
        <w:tab/>
        <w:t>(1) separate and separately identifiable from the assets and liabilities of the protected cell company</w:t>
      </w:r>
      <w:r w:rsidR="00612C24" w:rsidRPr="00612C24">
        <w:t>'</w:t>
      </w:r>
      <w:r w:rsidRPr="00612C24">
        <w:t>s general account and;</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r>
      <w:r w:rsidRPr="00612C24">
        <w:tab/>
        <w:t>(2) attributable to one protected cell separate and separately identifiable from protected cell assets and protected cell liabilities attributable to other protected cells.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Notwithstanding the provisions of this subsection, if this subsection is violated, the remedy of tracing is applicable to protected cell assets when commingled with protected cell assets of other protected cells or the assets of the protected cell company</w:t>
      </w:r>
      <w:r w:rsidR="00612C24" w:rsidRPr="00612C24">
        <w:t>'</w:t>
      </w:r>
      <w:r w:rsidRPr="00612C24">
        <w:t>s general account. The remedy of tracing must not be construed as an exclusive remedy.</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(F) When establishing a protected cell, the protected cell company shall attribute to the protected cell assets with a value at least equal to the reserves and other insurance liabilities attributed to that protected cell.</w:t>
      </w: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F0" w:rsidRPr="00612C24">
        <w:t xml:space="preserve">: 2000 Act No. 238, </w:t>
      </w:r>
      <w:r w:rsidRPr="00612C24">
        <w:t xml:space="preserve">Section </w:t>
      </w:r>
      <w:r w:rsidR="001603F0" w:rsidRPr="00612C24">
        <w:t>2.</w:t>
      </w: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rPr>
          <w:b/>
        </w:rPr>
        <w:t xml:space="preserve">SECTION </w:t>
      </w:r>
      <w:r w:rsidR="001603F0" w:rsidRPr="00612C24">
        <w:rPr>
          <w:b/>
        </w:rPr>
        <w:t>38</w:t>
      </w:r>
      <w:r w:rsidRPr="00612C24">
        <w:rPr>
          <w:b/>
        </w:rPr>
        <w:noBreakHyphen/>
      </w:r>
      <w:r w:rsidR="001603F0" w:rsidRPr="00612C24">
        <w:rPr>
          <w:b/>
        </w:rPr>
        <w:t>10</w:t>
      </w:r>
      <w:r w:rsidRPr="00612C24">
        <w:rPr>
          <w:b/>
        </w:rPr>
        <w:noBreakHyphen/>
      </w:r>
      <w:r w:rsidR="001603F0" w:rsidRPr="00612C24">
        <w:rPr>
          <w:b/>
        </w:rPr>
        <w:t>40.</w:t>
      </w:r>
      <w:r w:rsidR="001603F0" w:rsidRPr="00612C24">
        <w:t xml:space="preserve"> Protected cell assets; liabilities chargeable; crediting income gain and loss; valuation; securitization; documentation and identification of protected cell; closure of protected cell account.</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(C) Assets attributed to a protected cell must be valued at their market value on the date of valuation or if there is no readily available market, as provided in the contract or the rules or other written documentation applicable to the protected cell.</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(F) A protected cell company only may attribute to a protected cell account the insurance obligations relating to the protected cell company</w:t>
      </w:r>
      <w:r w:rsidR="00612C24" w:rsidRPr="00612C24">
        <w:t>'</w:t>
      </w:r>
      <w:r w:rsidRPr="00612C24">
        <w:t>s general account. Under no circumstances may a protected cell be authorized to issue insurance or reinsurance contracts directly to policyholders or reinsureds or have any obligation to the policyholders or reinsureds of the protected cell company</w:t>
      </w:r>
      <w:r w:rsidR="00612C24" w:rsidRPr="00612C24">
        <w:t>'</w:t>
      </w:r>
      <w:r w:rsidRPr="00612C24">
        <w:t>s general account.</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(G) At the cessation of business of a protected cell in accordance with the plan approved by the director, the protected cell company voluntarily shall close out the protected cell account.</w:t>
      </w: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F0" w:rsidRPr="00612C24">
        <w:t xml:space="preserve">: 2000 Act No. 238, </w:t>
      </w:r>
      <w:r w:rsidRPr="00612C24">
        <w:t xml:space="preserve">Section </w:t>
      </w:r>
      <w:r w:rsidR="001603F0" w:rsidRPr="00612C24">
        <w:t xml:space="preserve">2; 2012 Act No. 137, </w:t>
      </w:r>
      <w:r w:rsidRPr="00612C24">
        <w:t xml:space="preserve">Section </w:t>
      </w:r>
      <w:r w:rsidR="001603F0" w:rsidRPr="00612C24">
        <w:t>5, eff April 2, 2012.</w:t>
      </w: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rPr>
          <w:b/>
        </w:rPr>
        <w:t xml:space="preserve">SECTION </w:t>
      </w:r>
      <w:r w:rsidR="001603F0" w:rsidRPr="00612C24">
        <w:rPr>
          <w:b/>
        </w:rPr>
        <w:t>38</w:t>
      </w:r>
      <w:r w:rsidRPr="00612C24">
        <w:rPr>
          <w:b/>
        </w:rPr>
        <w:noBreakHyphen/>
      </w:r>
      <w:r w:rsidR="001603F0" w:rsidRPr="00612C24">
        <w:rPr>
          <w:b/>
        </w:rPr>
        <w:t>10</w:t>
      </w:r>
      <w:r w:rsidRPr="00612C24">
        <w:rPr>
          <w:b/>
        </w:rPr>
        <w:noBreakHyphen/>
      </w:r>
      <w:r w:rsidR="001603F0" w:rsidRPr="00612C24">
        <w:rPr>
          <w:b/>
        </w:rPr>
        <w:t>50.</w:t>
      </w:r>
      <w:r w:rsidR="001603F0" w:rsidRPr="00612C24">
        <w:t xml:space="preserve"> Availability of protected assets; extent of obligations of protected cell companies contributions to guaranty fund or association; fraudulent conveyance.</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612C24" w:rsidRPr="00612C24">
        <w:t>'</w:t>
      </w:r>
      <w:r w:rsidRPr="00612C24">
        <w:t>s general account.</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Protected cell assets are only available to creditors of a protected cell company after all protected cell liabilities have been extinguished or otherwise provided for in accordance with the plan of operation relating to that protected cell.</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(B) When an obligation of a protected cell company to a person arises from a transaction, or is otherwise imposed, with respect to a protected cell:</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r>
      <w:r w:rsidRPr="00612C24">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r>
      <w:r w:rsidRPr="00612C24">
        <w:tab/>
        <w:t>(2) that obligation of the protected cell company does not extend to the protected cell assets of any other protected cell or the assets of the protected cell company</w:t>
      </w:r>
      <w:r w:rsidR="00612C24" w:rsidRPr="00612C24">
        <w:t>'</w:t>
      </w:r>
      <w:r w:rsidRPr="00612C24">
        <w:t>s general account, and that person, with respect to that obligation, is not entitled to have recourse to the protected cell assets of any other protected cell or the assets of the protected cell company</w:t>
      </w:r>
      <w:r w:rsidR="00612C24" w:rsidRPr="00612C24">
        <w:t>'</w:t>
      </w:r>
      <w:r w:rsidRPr="00612C24">
        <w:t>s general account.</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612C24" w:rsidRPr="00612C24">
        <w:t>'</w:t>
      </w:r>
      <w:r w:rsidRPr="00612C24">
        <w:t>s general account.</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612C24" w:rsidRPr="00612C24">
        <w:t>'</w:t>
      </w:r>
      <w:r w:rsidRPr="00612C24">
        <w:t>s general account.</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F0" w:rsidRPr="00612C24">
        <w:t xml:space="preserve">: 2000 Act No. 238, </w:t>
      </w:r>
      <w:r w:rsidRPr="00612C24">
        <w:t xml:space="preserve">Section </w:t>
      </w:r>
      <w:r w:rsidR="001603F0" w:rsidRPr="00612C24">
        <w:t>2.</w:t>
      </w: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rPr>
          <w:b/>
        </w:rPr>
        <w:t xml:space="preserve">SECTION </w:t>
      </w:r>
      <w:r w:rsidR="001603F0" w:rsidRPr="00612C24">
        <w:rPr>
          <w:b/>
        </w:rPr>
        <w:t>38</w:t>
      </w:r>
      <w:r w:rsidRPr="00612C24">
        <w:rPr>
          <w:b/>
        </w:rPr>
        <w:noBreakHyphen/>
      </w:r>
      <w:r w:rsidR="001603F0" w:rsidRPr="00612C24">
        <w:rPr>
          <w:b/>
        </w:rPr>
        <w:t>10</w:t>
      </w:r>
      <w:r w:rsidRPr="00612C24">
        <w:rPr>
          <w:b/>
        </w:rPr>
        <w:noBreakHyphen/>
      </w:r>
      <w:r w:rsidR="001603F0" w:rsidRPr="00612C24">
        <w:rPr>
          <w:b/>
        </w:rPr>
        <w:t>60.</w:t>
      </w:r>
      <w:r w:rsidR="001603F0" w:rsidRPr="00612C24">
        <w:t xml:space="preserve"> Conservation, rehabilitation, or liquidation; amount recoverable by receiver.</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(A) Notwithstanding any other provision of law or regulation, upon an order of conservation, rehabilitation, or liquidation of a protected cell company, the receiver shall deal with the protected cell company</w:t>
      </w:r>
      <w:r w:rsidR="00612C24" w:rsidRPr="00612C24">
        <w:t>'</w:t>
      </w:r>
      <w:r w:rsidRPr="00612C24">
        <w:t>s assets and liabilities, including protected cell assets and protected cell liabilities, in accordance with the requirements set forth in this chapter.</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F0" w:rsidRPr="00612C24">
        <w:t xml:space="preserve">: 2000 Act No. 238, </w:t>
      </w:r>
      <w:r w:rsidRPr="00612C24">
        <w:t xml:space="preserve">Section </w:t>
      </w:r>
      <w:r w:rsidR="001603F0" w:rsidRPr="00612C24">
        <w:t>2.</w:t>
      </w: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rPr>
          <w:b/>
        </w:rPr>
        <w:t xml:space="preserve">SECTION </w:t>
      </w:r>
      <w:r w:rsidR="001603F0" w:rsidRPr="00612C24">
        <w:rPr>
          <w:b/>
        </w:rPr>
        <w:t>38</w:t>
      </w:r>
      <w:r w:rsidRPr="00612C24">
        <w:rPr>
          <w:b/>
        </w:rPr>
        <w:noBreakHyphen/>
      </w:r>
      <w:r w:rsidR="001603F0" w:rsidRPr="00612C24">
        <w:rPr>
          <w:b/>
        </w:rPr>
        <w:t>10</w:t>
      </w:r>
      <w:r w:rsidRPr="00612C24">
        <w:rPr>
          <w:b/>
        </w:rPr>
        <w:noBreakHyphen/>
      </w:r>
      <w:r w:rsidR="001603F0" w:rsidRPr="00612C24">
        <w:rPr>
          <w:b/>
        </w:rPr>
        <w:t>70.</w:t>
      </w:r>
      <w:r w:rsidR="001603F0" w:rsidRPr="00612C24">
        <w:t xml:space="preserve"> Protected cell insurance securitization as insurance contract; investor, underwriters and officers as conducting insurance business.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03F0" w:rsidRPr="00612C24">
        <w:t xml:space="preserve">: 2000 Act No. 238, </w:t>
      </w:r>
      <w:r w:rsidRPr="00612C24">
        <w:t xml:space="preserve">Section </w:t>
      </w:r>
      <w:r w:rsidR="001603F0" w:rsidRPr="00612C24">
        <w:t>2.</w:t>
      </w:r>
    </w:p>
    <w:p w:rsidR="00612C24" w:rsidRP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rPr>
          <w:b/>
        </w:rPr>
        <w:t xml:space="preserve">SECTION </w:t>
      </w:r>
      <w:r w:rsidR="001603F0" w:rsidRPr="00612C24">
        <w:rPr>
          <w:b/>
        </w:rPr>
        <w:t>38</w:t>
      </w:r>
      <w:r w:rsidRPr="00612C24">
        <w:rPr>
          <w:b/>
        </w:rPr>
        <w:noBreakHyphen/>
      </w:r>
      <w:r w:rsidR="001603F0" w:rsidRPr="00612C24">
        <w:rPr>
          <w:b/>
        </w:rPr>
        <w:t>10</w:t>
      </w:r>
      <w:r w:rsidRPr="00612C24">
        <w:rPr>
          <w:b/>
        </w:rPr>
        <w:noBreakHyphen/>
      </w:r>
      <w:r w:rsidR="001603F0" w:rsidRPr="00612C24">
        <w:rPr>
          <w:b/>
        </w:rPr>
        <w:t>80.</w:t>
      </w:r>
      <w:r w:rsidR="001603F0" w:rsidRPr="00612C24">
        <w:t xml:space="preserve"> Promulgation of regulations.</w:t>
      </w:r>
    </w:p>
    <w:p w:rsidR="00612C24" w:rsidRDefault="001603F0"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C24">
        <w:tab/>
        <w:t>The director may promulgate regulations necessary to effectuate the purposes of this chapter.</w:t>
      </w: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C24" w:rsidRDefault="00612C24"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3F0" w:rsidRPr="00612C24">
        <w:t xml:space="preserve">: 2000 Act No. 238, </w:t>
      </w:r>
      <w:r w:rsidRPr="00612C24">
        <w:t xml:space="preserve">Section </w:t>
      </w:r>
      <w:r w:rsidR="001603F0" w:rsidRPr="00612C24">
        <w:t>2.</w:t>
      </w:r>
    </w:p>
    <w:p w:rsidR="00184435" w:rsidRPr="00612C24" w:rsidRDefault="00184435" w:rsidP="00612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12C24" w:rsidSect="00612C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24" w:rsidRDefault="00612C24" w:rsidP="00612C24">
      <w:r>
        <w:separator/>
      </w:r>
    </w:p>
  </w:endnote>
  <w:endnote w:type="continuationSeparator" w:id="0">
    <w:p w:rsidR="00612C24" w:rsidRDefault="00612C24" w:rsidP="0061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24" w:rsidRPr="00612C24" w:rsidRDefault="00612C24" w:rsidP="00612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24" w:rsidRPr="00612C24" w:rsidRDefault="00612C24" w:rsidP="00612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24" w:rsidRPr="00612C24" w:rsidRDefault="00612C24" w:rsidP="00612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24" w:rsidRDefault="00612C24" w:rsidP="00612C24">
      <w:r>
        <w:separator/>
      </w:r>
    </w:p>
  </w:footnote>
  <w:footnote w:type="continuationSeparator" w:id="0">
    <w:p w:rsidR="00612C24" w:rsidRDefault="00612C24" w:rsidP="0061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24" w:rsidRPr="00612C24" w:rsidRDefault="00612C24" w:rsidP="00612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24" w:rsidRPr="00612C24" w:rsidRDefault="00612C24" w:rsidP="00612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24" w:rsidRPr="00612C24" w:rsidRDefault="00612C24" w:rsidP="00612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03F0"/>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C24"/>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DC127-EC07-4EE8-8361-BD3E83C0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03F0"/>
    <w:rPr>
      <w:rFonts w:ascii="Courier New" w:eastAsiaTheme="minorEastAsia" w:hAnsi="Courier New" w:cs="Courier New"/>
      <w:sz w:val="20"/>
      <w:szCs w:val="20"/>
    </w:rPr>
  </w:style>
  <w:style w:type="paragraph" w:styleId="Header">
    <w:name w:val="header"/>
    <w:basedOn w:val="Normal"/>
    <w:link w:val="HeaderChar"/>
    <w:uiPriority w:val="99"/>
    <w:unhideWhenUsed/>
    <w:rsid w:val="00612C24"/>
    <w:pPr>
      <w:tabs>
        <w:tab w:val="center" w:pos="4680"/>
        <w:tab w:val="right" w:pos="9360"/>
      </w:tabs>
    </w:pPr>
  </w:style>
  <w:style w:type="character" w:customStyle="1" w:styleId="HeaderChar">
    <w:name w:val="Header Char"/>
    <w:basedOn w:val="DefaultParagraphFont"/>
    <w:link w:val="Header"/>
    <w:uiPriority w:val="99"/>
    <w:rsid w:val="00612C24"/>
    <w:rPr>
      <w:rFonts w:cs="Times New Roman"/>
      <w:szCs w:val="24"/>
    </w:rPr>
  </w:style>
  <w:style w:type="paragraph" w:styleId="Footer">
    <w:name w:val="footer"/>
    <w:basedOn w:val="Normal"/>
    <w:link w:val="FooterChar"/>
    <w:uiPriority w:val="99"/>
    <w:unhideWhenUsed/>
    <w:rsid w:val="00612C24"/>
    <w:pPr>
      <w:tabs>
        <w:tab w:val="center" w:pos="4680"/>
        <w:tab w:val="right" w:pos="9360"/>
      </w:tabs>
    </w:pPr>
  </w:style>
  <w:style w:type="character" w:customStyle="1" w:styleId="FooterChar">
    <w:name w:val="Footer Char"/>
    <w:basedOn w:val="DefaultParagraphFont"/>
    <w:link w:val="Footer"/>
    <w:uiPriority w:val="99"/>
    <w:rsid w:val="00612C2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6</Pages>
  <Words>2659</Words>
  <Characters>15157</Characters>
  <Application>Microsoft Office Word</Application>
  <DocSecurity>0</DocSecurity>
  <Lines>126</Lines>
  <Paragraphs>35</Paragraphs>
  <ScaleCrop>false</ScaleCrop>
  <Company>Legislative Services Agency (LSA)</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2016-10-13T12:40:00Z</dcterms:created>
  <dcterms:modified xsi:type="dcterms:W3CDTF">2016-10-13T12:40:00Z</dcterms:modified>
</cp:coreProperties>
</file>