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5161">
        <w:t>CHAPTER 29</w:t>
      </w:r>
    </w:p>
    <w:p w:rsidR="00FD5161" w:rsidRP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D5161">
        <w:t>South Carolina Life and Accident and Health Insurance Guaranty Association</w:t>
      </w:r>
      <w:bookmarkStart w:id="0" w:name="_GoBack"/>
      <w:bookmarkEnd w:id="0"/>
    </w:p>
    <w:p w:rsidR="00FD5161" w:rsidRPr="00FD5161" w:rsidRDefault="00FD5161"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D5161" w:rsidRDefault="00FD5161"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rPr>
          <w:b/>
        </w:rPr>
        <w:t xml:space="preserve">SECTION </w:t>
      </w:r>
      <w:r w:rsidR="00D11B6B" w:rsidRPr="00FD5161">
        <w:rPr>
          <w:b/>
        </w:rPr>
        <w:t>38</w:t>
      </w:r>
      <w:r w:rsidRPr="00FD5161">
        <w:rPr>
          <w:b/>
        </w:rPr>
        <w:noBreakHyphen/>
      </w:r>
      <w:r w:rsidR="00D11B6B" w:rsidRPr="00FD5161">
        <w:rPr>
          <w:b/>
        </w:rPr>
        <w:t>29</w:t>
      </w:r>
      <w:r w:rsidRPr="00FD5161">
        <w:rPr>
          <w:b/>
        </w:rPr>
        <w:noBreakHyphen/>
      </w:r>
      <w:r w:rsidR="00D11B6B" w:rsidRPr="00FD5161">
        <w:rPr>
          <w:b/>
        </w:rPr>
        <w:t>10.</w:t>
      </w:r>
      <w:r w:rsidR="00D11B6B" w:rsidRPr="00FD5161">
        <w:t xml:space="preserve"> Short title.</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t xml:space="preserve">This chapter is known and may be cited as the </w:t>
      </w:r>
      <w:r w:rsidR="00FD5161" w:rsidRPr="00FD5161">
        <w:t>"</w:t>
      </w:r>
      <w:r w:rsidRPr="00FD5161">
        <w:t>South Carolina Life and Accident and Health Insurance Guaranty Association Act</w:t>
      </w:r>
      <w:r w:rsidR="00FD5161" w:rsidRPr="00FD5161">
        <w:t>"</w:t>
      </w:r>
      <w:r w:rsidRPr="00FD5161">
        <w:t>.</w:t>
      </w:r>
    </w:p>
    <w:p w:rsidR="00FD5161" w:rsidRDefault="00FD5161"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5161" w:rsidRPr="00FD5161" w:rsidRDefault="00FD5161"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1B6B" w:rsidRPr="00FD5161">
        <w:t xml:space="preserve">: Former 1976 Code </w:t>
      </w:r>
      <w:r w:rsidRPr="00FD5161">
        <w:t xml:space="preserve">Section </w:t>
      </w:r>
      <w:r w:rsidR="00D11B6B" w:rsidRPr="00FD5161">
        <w:t>38</w:t>
      </w:r>
      <w:r w:rsidRPr="00FD5161">
        <w:noBreakHyphen/>
      </w:r>
      <w:r w:rsidR="00D11B6B" w:rsidRPr="00FD5161">
        <w:t>29</w:t>
      </w:r>
      <w:r w:rsidRPr="00FD5161">
        <w:noBreakHyphen/>
      </w:r>
      <w:r w:rsidR="00D11B6B" w:rsidRPr="00FD5161">
        <w:t xml:space="preserve">10 [1962 Code </w:t>
      </w:r>
      <w:r w:rsidRPr="00FD5161">
        <w:t xml:space="preserve">Section </w:t>
      </w:r>
      <w:r w:rsidR="00D11B6B" w:rsidRPr="00FD5161">
        <w:t>37</w:t>
      </w:r>
      <w:r w:rsidRPr="00FD5161">
        <w:noBreakHyphen/>
      </w:r>
      <w:r w:rsidR="00D11B6B" w:rsidRPr="00FD5161">
        <w:t xml:space="preserve">1400; 1971 (57) 351; 1986 Act No. 426, </w:t>
      </w:r>
      <w:r w:rsidRPr="00FD5161">
        <w:t xml:space="preserve">Section </w:t>
      </w:r>
      <w:r w:rsidR="00D11B6B" w:rsidRPr="00FD5161">
        <w:t xml:space="preserve">1] recodified as </w:t>
      </w:r>
      <w:r w:rsidRPr="00FD5161">
        <w:t xml:space="preserve">Section </w:t>
      </w:r>
      <w:r w:rsidR="00D11B6B" w:rsidRPr="00FD5161">
        <w:t>38</w:t>
      </w:r>
      <w:r w:rsidRPr="00FD5161">
        <w:noBreakHyphen/>
      </w:r>
      <w:r w:rsidR="00D11B6B" w:rsidRPr="00FD5161">
        <w:t>21</w:t>
      </w:r>
      <w:r w:rsidRPr="00FD5161">
        <w:noBreakHyphen/>
      </w:r>
      <w:r w:rsidR="00D11B6B" w:rsidRPr="00FD5161">
        <w:t xml:space="preserve">10 by 1987 Act No. 155, </w:t>
      </w:r>
      <w:r w:rsidRPr="00FD5161">
        <w:t xml:space="preserve">Section </w:t>
      </w:r>
      <w:r w:rsidR="00D11B6B" w:rsidRPr="00FD5161">
        <w:t xml:space="preserve">1; Former 1976 Code </w:t>
      </w:r>
      <w:r w:rsidRPr="00FD5161">
        <w:t xml:space="preserve">Section </w:t>
      </w:r>
      <w:r w:rsidR="00D11B6B" w:rsidRPr="00FD5161">
        <w:t>38</w:t>
      </w:r>
      <w:r w:rsidRPr="00FD5161">
        <w:noBreakHyphen/>
      </w:r>
      <w:r w:rsidR="00D11B6B" w:rsidRPr="00FD5161">
        <w:t>17</w:t>
      </w:r>
      <w:r w:rsidRPr="00FD5161">
        <w:noBreakHyphen/>
      </w:r>
      <w:r w:rsidR="00D11B6B" w:rsidRPr="00FD5161">
        <w:t xml:space="preserve">10 [1962 Code </w:t>
      </w:r>
      <w:r w:rsidRPr="00FD5161">
        <w:t xml:space="preserve">Section </w:t>
      </w:r>
      <w:r w:rsidR="00D11B6B" w:rsidRPr="00FD5161">
        <w:t>37</w:t>
      </w:r>
      <w:r w:rsidRPr="00FD5161">
        <w:noBreakHyphen/>
      </w:r>
      <w:r w:rsidR="00D11B6B" w:rsidRPr="00FD5161">
        <w:t xml:space="preserve">561; 1972 (57) 2776] recodified as </w:t>
      </w:r>
      <w:r w:rsidRPr="00FD5161">
        <w:t xml:space="preserve">Section </w:t>
      </w:r>
      <w:r w:rsidR="00D11B6B" w:rsidRPr="00FD5161">
        <w:t>38</w:t>
      </w:r>
      <w:r w:rsidRPr="00FD5161">
        <w:noBreakHyphen/>
      </w:r>
      <w:r w:rsidR="00D11B6B" w:rsidRPr="00FD5161">
        <w:t>29</w:t>
      </w:r>
      <w:r w:rsidRPr="00FD5161">
        <w:noBreakHyphen/>
      </w:r>
      <w:r w:rsidR="00D11B6B" w:rsidRPr="00FD5161">
        <w:t xml:space="preserve">10 by 1987 Act No. 155, </w:t>
      </w:r>
      <w:r w:rsidRPr="00FD5161">
        <w:t xml:space="preserve">Section </w:t>
      </w:r>
      <w:r w:rsidR="00D11B6B" w:rsidRPr="00FD5161">
        <w:t xml:space="preserve">1; 1993 Act No. 181, </w:t>
      </w:r>
      <w:r w:rsidRPr="00FD5161">
        <w:t xml:space="preserve">Section </w:t>
      </w:r>
      <w:r w:rsidR="00D11B6B" w:rsidRPr="00FD5161">
        <w:t>631.</w:t>
      </w:r>
    </w:p>
    <w:p w:rsidR="00FD5161" w:rsidRPr="00FD5161" w:rsidRDefault="00FD5161"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5161" w:rsidRDefault="00FD5161"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rPr>
          <w:b/>
        </w:rPr>
        <w:t xml:space="preserve">SECTION </w:t>
      </w:r>
      <w:r w:rsidR="00D11B6B" w:rsidRPr="00FD5161">
        <w:rPr>
          <w:b/>
        </w:rPr>
        <w:t>38</w:t>
      </w:r>
      <w:r w:rsidRPr="00FD5161">
        <w:rPr>
          <w:b/>
        </w:rPr>
        <w:noBreakHyphen/>
      </w:r>
      <w:r w:rsidR="00D11B6B" w:rsidRPr="00FD5161">
        <w:rPr>
          <w:b/>
        </w:rPr>
        <w:t>29</w:t>
      </w:r>
      <w:r w:rsidRPr="00FD5161">
        <w:rPr>
          <w:b/>
        </w:rPr>
        <w:noBreakHyphen/>
      </w:r>
      <w:r w:rsidR="00D11B6B" w:rsidRPr="00FD5161">
        <w:rPr>
          <w:b/>
        </w:rPr>
        <w:t>20.</w:t>
      </w:r>
      <w:r w:rsidR="00D11B6B" w:rsidRPr="00FD5161">
        <w:t xml:space="preserve"> Definitions.</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t>As used in this chapter:</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t xml:space="preserve">(1) </w:t>
      </w:r>
      <w:r w:rsidR="00FD5161" w:rsidRPr="00FD5161">
        <w:t>"</w:t>
      </w:r>
      <w:r w:rsidRPr="00FD5161">
        <w:t>Account</w:t>
      </w:r>
      <w:r w:rsidR="00FD5161" w:rsidRPr="00FD5161">
        <w:t>"</w:t>
      </w:r>
      <w:r w:rsidRPr="00FD5161">
        <w:t xml:space="preserve"> means any of the three accounts created under Section 38</w:t>
      </w:r>
      <w:r w:rsidR="00FD5161" w:rsidRPr="00FD5161">
        <w:noBreakHyphen/>
      </w:r>
      <w:r w:rsidRPr="00FD5161">
        <w:t>29</w:t>
      </w:r>
      <w:r w:rsidR="00FD5161" w:rsidRPr="00FD5161">
        <w:noBreakHyphen/>
      </w:r>
      <w:r w:rsidRPr="00FD5161">
        <w:t>50.</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t xml:space="preserve">(2) </w:t>
      </w:r>
      <w:r w:rsidR="00FD5161" w:rsidRPr="00FD5161">
        <w:t>"</w:t>
      </w:r>
      <w:r w:rsidRPr="00FD5161">
        <w:t>Association</w:t>
      </w:r>
      <w:r w:rsidR="00FD5161" w:rsidRPr="00FD5161">
        <w:t>"</w:t>
      </w:r>
      <w:r w:rsidRPr="00FD5161">
        <w:t xml:space="preserve"> means the South Carolina Life and Accident and Health Insurance Guaranty Association created under Section 38</w:t>
      </w:r>
      <w:r w:rsidR="00FD5161" w:rsidRPr="00FD5161">
        <w:noBreakHyphen/>
      </w:r>
      <w:r w:rsidRPr="00FD5161">
        <w:t>29</w:t>
      </w:r>
      <w:r w:rsidR="00FD5161" w:rsidRPr="00FD5161">
        <w:noBreakHyphen/>
      </w:r>
      <w:r w:rsidRPr="00FD5161">
        <w:t>50.</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t xml:space="preserve">(3) </w:t>
      </w:r>
      <w:r w:rsidR="00FD5161" w:rsidRPr="00FD5161">
        <w:t>"</w:t>
      </w:r>
      <w:r w:rsidRPr="00FD5161">
        <w:t>Contractual obligation</w:t>
      </w:r>
      <w:r w:rsidR="00FD5161" w:rsidRPr="00FD5161">
        <w:t>"</w:t>
      </w:r>
      <w:r w:rsidRPr="00FD5161">
        <w:t xml:space="preserve"> means any obligation under covered policies.</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t xml:space="preserve">(4) </w:t>
      </w:r>
      <w:r w:rsidR="00FD5161" w:rsidRPr="00FD5161">
        <w:t>"</w:t>
      </w:r>
      <w:r w:rsidRPr="00FD5161">
        <w:t>Covered policy</w:t>
      </w:r>
      <w:r w:rsidR="00FD5161" w:rsidRPr="00FD5161">
        <w:t>"</w:t>
      </w:r>
      <w:r w:rsidRPr="00FD5161">
        <w:t xml:space="preserve"> means any policy or contract within the scope of Section 38</w:t>
      </w:r>
      <w:r w:rsidR="00FD5161" w:rsidRPr="00FD5161">
        <w:noBreakHyphen/>
      </w:r>
      <w:r w:rsidRPr="00FD5161">
        <w:t>29</w:t>
      </w:r>
      <w:r w:rsidR="00FD5161" w:rsidRPr="00FD5161">
        <w:noBreakHyphen/>
      </w:r>
      <w:r w:rsidRPr="00FD5161">
        <w:t>40.</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t xml:space="preserve">(5) </w:t>
      </w:r>
      <w:r w:rsidR="00FD5161" w:rsidRPr="00FD5161">
        <w:t>"</w:t>
      </w:r>
      <w:r w:rsidRPr="00FD5161">
        <w:t>Impaired insurer</w:t>
      </w:r>
      <w:r w:rsidR="00FD5161" w:rsidRPr="00FD5161">
        <w:t>"</w:t>
      </w:r>
      <w:r w:rsidRPr="00FD5161">
        <w:t xml:space="preserve"> means:</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r>
      <w:r w:rsidRPr="00FD5161">
        <w:tab/>
        <w:t>(a) an insurer which becomes insolvent and is placed under a final order of liquidation, rehabilitation, or conservation by a court of competent jurisdiction, or</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r>
      <w:r w:rsidRPr="00FD5161">
        <w:tab/>
        <w:t>(b) an insurer considered by the director or his designee to be unable or potentially unable to fulfill its contractual obligations.</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t xml:space="preserve">(6) </w:t>
      </w:r>
      <w:r w:rsidR="00FD5161" w:rsidRPr="00FD5161">
        <w:t>"</w:t>
      </w:r>
      <w:r w:rsidRPr="00FD5161">
        <w:t>Member insurer</w:t>
      </w:r>
      <w:r w:rsidR="00FD5161" w:rsidRPr="00FD5161">
        <w:t>"</w:t>
      </w:r>
      <w:r w:rsidRPr="00FD5161">
        <w:t xml:space="preserve"> means any person authorized to transact in this State any kind of insurance to which this chapter applies under Section 38</w:t>
      </w:r>
      <w:r w:rsidR="00FD5161" w:rsidRPr="00FD5161">
        <w:noBreakHyphen/>
      </w:r>
      <w:r w:rsidRPr="00FD5161">
        <w:t>29</w:t>
      </w:r>
      <w:r w:rsidR="00FD5161" w:rsidRPr="00FD5161">
        <w:noBreakHyphen/>
      </w:r>
      <w:r w:rsidRPr="00FD5161">
        <w:t>40.</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t xml:space="preserve">(7) </w:t>
      </w:r>
      <w:r w:rsidR="00FD5161" w:rsidRPr="00FD5161">
        <w:t>"</w:t>
      </w:r>
      <w:r w:rsidRPr="00FD5161">
        <w:t>Premiums</w:t>
      </w:r>
      <w:r w:rsidR="00FD5161" w:rsidRPr="00FD5161">
        <w:t>"</w:t>
      </w:r>
      <w:r w:rsidRPr="00FD5161">
        <w:t xml:space="preserve"> means direct gross insurance premiums and annuity considerations collected or written on covered policies, less return premiums and considerations thereon and dividends paid or credited to policyholders on the direct business. </w:t>
      </w:r>
      <w:r w:rsidR="00FD5161" w:rsidRPr="00FD5161">
        <w:t>"</w:t>
      </w:r>
      <w:r w:rsidRPr="00FD5161">
        <w:t>Premiums</w:t>
      </w:r>
      <w:r w:rsidR="00FD5161" w:rsidRPr="00FD5161">
        <w:t>"</w:t>
      </w:r>
      <w:r w:rsidRPr="00FD5161">
        <w:t xml:space="preserve"> does not include premiums and considerations on contracts between insurers and reinsurers. As used in Section 38</w:t>
      </w:r>
      <w:r w:rsidR="00FD5161" w:rsidRPr="00FD5161">
        <w:noBreakHyphen/>
      </w:r>
      <w:r w:rsidRPr="00FD5161">
        <w:t>29</w:t>
      </w:r>
      <w:r w:rsidR="00FD5161" w:rsidRPr="00FD5161">
        <w:noBreakHyphen/>
      </w:r>
      <w:r w:rsidRPr="00FD5161">
        <w:t xml:space="preserve">80, </w:t>
      </w:r>
      <w:r w:rsidR="00FD5161" w:rsidRPr="00FD5161">
        <w:t>"</w:t>
      </w:r>
      <w:r w:rsidRPr="00FD5161">
        <w:t>premiums</w:t>
      </w:r>
      <w:r w:rsidR="00FD5161" w:rsidRPr="00FD5161">
        <w:t>"</w:t>
      </w:r>
      <w:r w:rsidRPr="00FD5161">
        <w:t xml:space="preserve"> means those for the calendar year preceding the determination of impairment.</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t xml:space="preserve">(8) </w:t>
      </w:r>
      <w:r w:rsidR="00FD5161" w:rsidRPr="00FD5161">
        <w:t>"</w:t>
      </w:r>
      <w:r w:rsidRPr="00FD5161">
        <w:t>Resident</w:t>
      </w:r>
      <w:r w:rsidR="00FD5161" w:rsidRPr="00FD5161">
        <w:t>"</w:t>
      </w:r>
      <w:r w:rsidRPr="00FD5161">
        <w:t xml:space="preserve"> means any person who resides in this State at the time the impairment is determined and to whom contractual obligations are owed.</w:t>
      </w:r>
    </w:p>
    <w:p w:rsidR="00FD5161" w:rsidRDefault="00FD5161"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5161" w:rsidRPr="00FD5161" w:rsidRDefault="00FD5161"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1B6B" w:rsidRPr="00FD5161">
        <w:t xml:space="preserve">: Former 1976 Code </w:t>
      </w:r>
      <w:r w:rsidRPr="00FD5161">
        <w:t xml:space="preserve">Section </w:t>
      </w:r>
      <w:r w:rsidR="00D11B6B" w:rsidRPr="00FD5161">
        <w:t>38</w:t>
      </w:r>
      <w:r w:rsidRPr="00FD5161">
        <w:noBreakHyphen/>
      </w:r>
      <w:r w:rsidR="00D11B6B" w:rsidRPr="00FD5161">
        <w:t>29</w:t>
      </w:r>
      <w:r w:rsidRPr="00FD5161">
        <w:noBreakHyphen/>
      </w:r>
      <w:r w:rsidR="00D11B6B" w:rsidRPr="00FD5161">
        <w:t xml:space="preserve">20 [1962 Code </w:t>
      </w:r>
      <w:r w:rsidRPr="00FD5161">
        <w:t xml:space="preserve">Section </w:t>
      </w:r>
      <w:r w:rsidR="00D11B6B" w:rsidRPr="00FD5161">
        <w:t>37</w:t>
      </w:r>
      <w:r w:rsidRPr="00FD5161">
        <w:noBreakHyphen/>
      </w:r>
      <w:r w:rsidR="00D11B6B" w:rsidRPr="00FD5161">
        <w:t xml:space="preserve">1401; 1971 (57) 351] recodified as </w:t>
      </w:r>
      <w:r w:rsidRPr="00FD5161">
        <w:t xml:space="preserve">Section </w:t>
      </w:r>
      <w:r w:rsidR="00D11B6B" w:rsidRPr="00FD5161">
        <w:t>38</w:t>
      </w:r>
      <w:r w:rsidRPr="00FD5161">
        <w:noBreakHyphen/>
      </w:r>
      <w:r w:rsidR="00D11B6B" w:rsidRPr="00FD5161">
        <w:t>21</w:t>
      </w:r>
      <w:r w:rsidRPr="00FD5161">
        <w:noBreakHyphen/>
      </w:r>
      <w:r w:rsidR="00D11B6B" w:rsidRPr="00FD5161">
        <w:t xml:space="preserve">20 by 1987 Act No. 155, </w:t>
      </w:r>
      <w:r w:rsidRPr="00FD5161">
        <w:t xml:space="preserve">Section </w:t>
      </w:r>
      <w:r w:rsidR="00D11B6B" w:rsidRPr="00FD5161">
        <w:t xml:space="preserve">1; Former 1976 Code </w:t>
      </w:r>
      <w:r w:rsidRPr="00FD5161">
        <w:t xml:space="preserve">Section </w:t>
      </w:r>
      <w:r w:rsidR="00D11B6B" w:rsidRPr="00FD5161">
        <w:t>38</w:t>
      </w:r>
      <w:r w:rsidRPr="00FD5161">
        <w:noBreakHyphen/>
      </w:r>
      <w:r w:rsidR="00D11B6B" w:rsidRPr="00FD5161">
        <w:t>17</w:t>
      </w:r>
      <w:r w:rsidRPr="00FD5161">
        <w:noBreakHyphen/>
      </w:r>
      <w:r w:rsidR="00D11B6B" w:rsidRPr="00FD5161">
        <w:t xml:space="preserve">20 [1962 Code </w:t>
      </w:r>
      <w:r w:rsidRPr="00FD5161">
        <w:t xml:space="preserve">Section </w:t>
      </w:r>
      <w:r w:rsidR="00D11B6B" w:rsidRPr="00FD5161">
        <w:t>37</w:t>
      </w:r>
      <w:r w:rsidRPr="00FD5161">
        <w:noBreakHyphen/>
      </w:r>
      <w:r w:rsidR="00D11B6B" w:rsidRPr="00FD5161">
        <w:t xml:space="preserve">565; 1972 (57) 2776; 1977 Act No. 69 </w:t>
      </w:r>
      <w:r w:rsidRPr="00FD5161">
        <w:t xml:space="preserve">Section </w:t>
      </w:r>
      <w:r w:rsidR="00D11B6B" w:rsidRPr="00FD5161">
        <w:t xml:space="preserve">1] recodified as </w:t>
      </w:r>
      <w:r w:rsidRPr="00FD5161">
        <w:t xml:space="preserve">Section </w:t>
      </w:r>
      <w:r w:rsidR="00D11B6B" w:rsidRPr="00FD5161">
        <w:t>38</w:t>
      </w:r>
      <w:r w:rsidRPr="00FD5161">
        <w:noBreakHyphen/>
      </w:r>
      <w:r w:rsidR="00D11B6B" w:rsidRPr="00FD5161">
        <w:t>29</w:t>
      </w:r>
      <w:r w:rsidRPr="00FD5161">
        <w:noBreakHyphen/>
      </w:r>
      <w:r w:rsidR="00D11B6B" w:rsidRPr="00FD5161">
        <w:t xml:space="preserve">20 by 1987 Act No. 155, </w:t>
      </w:r>
      <w:r w:rsidRPr="00FD5161">
        <w:t xml:space="preserve">Section </w:t>
      </w:r>
      <w:r w:rsidR="00D11B6B" w:rsidRPr="00FD5161">
        <w:t xml:space="preserve">1; 1993 Act No. 181, </w:t>
      </w:r>
      <w:r w:rsidRPr="00FD5161">
        <w:t xml:space="preserve">Section </w:t>
      </w:r>
      <w:r w:rsidR="00D11B6B" w:rsidRPr="00FD5161">
        <w:t>631.</w:t>
      </w:r>
    </w:p>
    <w:p w:rsidR="00FD5161" w:rsidRPr="00FD5161" w:rsidRDefault="00FD5161"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5161" w:rsidRDefault="00FD5161"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rPr>
          <w:b/>
        </w:rPr>
        <w:t xml:space="preserve">SECTION </w:t>
      </w:r>
      <w:r w:rsidR="00D11B6B" w:rsidRPr="00FD5161">
        <w:rPr>
          <w:b/>
        </w:rPr>
        <w:t>38</w:t>
      </w:r>
      <w:r w:rsidRPr="00FD5161">
        <w:rPr>
          <w:b/>
        </w:rPr>
        <w:noBreakHyphen/>
      </w:r>
      <w:r w:rsidR="00D11B6B" w:rsidRPr="00FD5161">
        <w:rPr>
          <w:b/>
        </w:rPr>
        <w:t>29</w:t>
      </w:r>
      <w:r w:rsidRPr="00FD5161">
        <w:rPr>
          <w:b/>
        </w:rPr>
        <w:noBreakHyphen/>
      </w:r>
      <w:r w:rsidR="00D11B6B" w:rsidRPr="00FD5161">
        <w:rPr>
          <w:b/>
        </w:rPr>
        <w:t>30.</w:t>
      </w:r>
      <w:r w:rsidR="00D11B6B" w:rsidRPr="00FD5161">
        <w:t xml:space="preserve"> Declaration of purpose.</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t xml:space="preserve">The purpose of this chapter is to maintain public confidence in the promises of insurers by providing a mechanism for protecting policy owners, insureds, beneficiaries, annuitants, payees, and assignees of life insurance policies, accident and health insurance policies, annuity contracts, and supplemental contracts against failure in the performance of contractual obligations due to the impairment </w:t>
      </w:r>
      <w:r w:rsidRPr="00FD5161">
        <w:lastRenderedPageBreak/>
        <w:t>of the insurer issuing these policies or contracts. To provide this protection:</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t>(1) an association of insurers is created to enable the guaranty of payment of benefits and of continuation of coverages;</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t>(2) members of the association are subject to assessment to provide funds to carry out the purpose of this chapter; and</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t>(3) the association is authorized to assist the director, his designee, and the department, in the prescribed manner, in the detection and prevention of insurer impairments.</w:t>
      </w:r>
    </w:p>
    <w:p w:rsidR="00FD5161" w:rsidRDefault="00FD5161"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5161" w:rsidRPr="00FD5161" w:rsidRDefault="00FD5161"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1B6B" w:rsidRPr="00FD5161">
        <w:t xml:space="preserve">: Former 1976 Code </w:t>
      </w:r>
      <w:r w:rsidRPr="00FD5161">
        <w:t xml:space="preserve">Section </w:t>
      </w:r>
      <w:r w:rsidR="00D11B6B" w:rsidRPr="00FD5161">
        <w:t>38</w:t>
      </w:r>
      <w:r w:rsidRPr="00FD5161">
        <w:noBreakHyphen/>
      </w:r>
      <w:r w:rsidR="00D11B6B" w:rsidRPr="00FD5161">
        <w:t>29</w:t>
      </w:r>
      <w:r w:rsidRPr="00FD5161">
        <w:noBreakHyphen/>
      </w:r>
      <w:r w:rsidR="00D11B6B" w:rsidRPr="00FD5161">
        <w:t xml:space="preserve">30 [1962 Code </w:t>
      </w:r>
      <w:r w:rsidRPr="00FD5161">
        <w:t xml:space="preserve">Section </w:t>
      </w:r>
      <w:r w:rsidR="00D11B6B" w:rsidRPr="00FD5161">
        <w:t>37</w:t>
      </w:r>
      <w:r w:rsidRPr="00FD5161">
        <w:noBreakHyphen/>
      </w:r>
      <w:r w:rsidR="00D11B6B" w:rsidRPr="00FD5161">
        <w:t xml:space="preserve">1402; 1971 (57) 351; 1986 Act No. 426, </w:t>
      </w:r>
      <w:r w:rsidRPr="00FD5161">
        <w:t xml:space="preserve">Section </w:t>
      </w:r>
      <w:r w:rsidR="00D11B6B" w:rsidRPr="00FD5161">
        <w:t xml:space="preserve">2] recodified as </w:t>
      </w:r>
      <w:r w:rsidRPr="00FD5161">
        <w:t xml:space="preserve">Section </w:t>
      </w:r>
      <w:r w:rsidR="00D11B6B" w:rsidRPr="00FD5161">
        <w:t>38</w:t>
      </w:r>
      <w:r w:rsidRPr="00FD5161">
        <w:noBreakHyphen/>
      </w:r>
      <w:r w:rsidR="00D11B6B" w:rsidRPr="00FD5161">
        <w:t>21</w:t>
      </w:r>
      <w:r w:rsidRPr="00FD5161">
        <w:noBreakHyphen/>
      </w:r>
      <w:r w:rsidR="00D11B6B" w:rsidRPr="00FD5161">
        <w:t xml:space="preserve">30 by 1987 Act No. 155, </w:t>
      </w:r>
      <w:r w:rsidRPr="00FD5161">
        <w:t xml:space="preserve">Section </w:t>
      </w:r>
      <w:r w:rsidR="00D11B6B" w:rsidRPr="00FD5161">
        <w:t xml:space="preserve">1; Former 1976 Code </w:t>
      </w:r>
      <w:r w:rsidRPr="00FD5161">
        <w:t xml:space="preserve">Section </w:t>
      </w:r>
      <w:r w:rsidR="00D11B6B" w:rsidRPr="00FD5161">
        <w:t>38</w:t>
      </w:r>
      <w:r w:rsidRPr="00FD5161">
        <w:noBreakHyphen/>
      </w:r>
      <w:r w:rsidR="00D11B6B" w:rsidRPr="00FD5161">
        <w:t>17</w:t>
      </w:r>
      <w:r w:rsidRPr="00FD5161">
        <w:noBreakHyphen/>
      </w:r>
      <w:r w:rsidR="00D11B6B" w:rsidRPr="00FD5161">
        <w:t xml:space="preserve">30 [1962 Code </w:t>
      </w:r>
      <w:r w:rsidRPr="00FD5161">
        <w:t xml:space="preserve">Section </w:t>
      </w:r>
      <w:r w:rsidR="00D11B6B" w:rsidRPr="00FD5161">
        <w:t>37</w:t>
      </w:r>
      <w:r w:rsidRPr="00FD5161">
        <w:noBreakHyphen/>
      </w:r>
      <w:r w:rsidR="00D11B6B" w:rsidRPr="00FD5161">
        <w:t xml:space="preserve">562; 1972 (57) 2776] recodified as </w:t>
      </w:r>
      <w:r w:rsidRPr="00FD5161">
        <w:t xml:space="preserve">Section </w:t>
      </w:r>
      <w:r w:rsidR="00D11B6B" w:rsidRPr="00FD5161">
        <w:t>38</w:t>
      </w:r>
      <w:r w:rsidRPr="00FD5161">
        <w:noBreakHyphen/>
      </w:r>
      <w:r w:rsidR="00D11B6B" w:rsidRPr="00FD5161">
        <w:t>29</w:t>
      </w:r>
      <w:r w:rsidRPr="00FD5161">
        <w:noBreakHyphen/>
      </w:r>
      <w:r w:rsidR="00D11B6B" w:rsidRPr="00FD5161">
        <w:t xml:space="preserve">30 by 1987 Act No. 155, </w:t>
      </w:r>
      <w:r w:rsidRPr="00FD5161">
        <w:t xml:space="preserve">Section </w:t>
      </w:r>
      <w:r w:rsidR="00D11B6B" w:rsidRPr="00FD5161">
        <w:t xml:space="preserve">1; 1993 Act No. 181, </w:t>
      </w:r>
      <w:r w:rsidRPr="00FD5161">
        <w:t xml:space="preserve">Section </w:t>
      </w:r>
      <w:r w:rsidR="00D11B6B" w:rsidRPr="00FD5161">
        <w:t>631.</w:t>
      </w:r>
    </w:p>
    <w:p w:rsidR="00FD5161" w:rsidRPr="00FD5161" w:rsidRDefault="00FD5161"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5161" w:rsidRDefault="00FD5161"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rPr>
          <w:b/>
        </w:rPr>
        <w:t xml:space="preserve">SECTION </w:t>
      </w:r>
      <w:r w:rsidR="00D11B6B" w:rsidRPr="00FD5161">
        <w:rPr>
          <w:b/>
        </w:rPr>
        <w:t>38</w:t>
      </w:r>
      <w:r w:rsidRPr="00FD5161">
        <w:rPr>
          <w:b/>
        </w:rPr>
        <w:noBreakHyphen/>
      </w:r>
      <w:r w:rsidR="00D11B6B" w:rsidRPr="00FD5161">
        <w:rPr>
          <w:b/>
        </w:rPr>
        <w:t>29</w:t>
      </w:r>
      <w:r w:rsidRPr="00FD5161">
        <w:rPr>
          <w:b/>
        </w:rPr>
        <w:noBreakHyphen/>
      </w:r>
      <w:r w:rsidR="00D11B6B" w:rsidRPr="00FD5161">
        <w:rPr>
          <w:b/>
        </w:rPr>
        <w:t>40.</w:t>
      </w:r>
      <w:r w:rsidR="00D11B6B" w:rsidRPr="00FD5161">
        <w:t xml:space="preserve"> Application of chapter.</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t>(1) This chapter applies to direct life insurance policies, accident and health insurance policies, annuity contracts, and contracts supplemental to life and accident and health insurance policies and annuity contracts issued by persons authorized to transact insurance in this State at any time.</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t>(2) This chapter does not apply to:</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r>
      <w:r w:rsidRPr="00FD5161">
        <w:tab/>
        <w:t>(a) Any policy or contract or part thereof under which the risk is borne by the policyholder.</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r>
      <w:r w:rsidRPr="00FD5161">
        <w:tab/>
        <w:t>(b) Any policy or contract or part thereof assumed by the impaired insurer under a contract of reinsurance, other than reinsurance for which assumption certificates have been issued.</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r>
      <w:r w:rsidRPr="00FD5161">
        <w:tab/>
        <w:t>(c) Any policy or contract issued by assessment mutuals, fraternals, and nonprofit hospital and medical service plans.</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r>
      <w:r w:rsidRPr="00FD5161">
        <w:tab/>
        <w:t>(d) A policy or contract or part of it to the extent that the assessments required by Section 38</w:t>
      </w:r>
      <w:r w:rsidR="00FD5161" w:rsidRPr="00FD5161">
        <w:noBreakHyphen/>
      </w:r>
      <w:r w:rsidRPr="00FD5161">
        <w:t>29</w:t>
      </w:r>
      <w:r w:rsidR="00FD5161" w:rsidRPr="00FD5161">
        <w:noBreakHyphen/>
      </w:r>
      <w:r w:rsidRPr="00FD5161">
        <w:t>80 with respect to the policy or contract are preempted by federal or state law.</w:t>
      </w:r>
    </w:p>
    <w:p w:rsidR="00FD5161" w:rsidRDefault="00FD5161"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5161" w:rsidRPr="00FD5161" w:rsidRDefault="00FD5161"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1B6B" w:rsidRPr="00FD5161">
        <w:t xml:space="preserve">: Former 1976 Code </w:t>
      </w:r>
      <w:r w:rsidRPr="00FD5161">
        <w:t xml:space="preserve">Section </w:t>
      </w:r>
      <w:r w:rsidR="00D11B6B" w:rsidRPr="00FD5161">
        <w:t>38</w:t>
      </w:r>
      <w:r w:rsidRPr="00FD5161">
        <w:noBreakHyphen/>
      </w:r>
      <w:r w:rsidR="00D11B6B" w:rsidRPr="00FD5161">
        <w:t>29</w:t>
      </w:r>
      <w:r w:rsidRPr="00FD5161">
        <w:noBreakHyphen/>
      </w:r>
      <w:r w:rsidR="00D11B6B" w:rsidRPr="00FD5161">
        <w:t xml:space="preserve">40 [1962 Code </w:t>
      </w:r>
      <w:r w:rsidRPr="00FD5161">
        <w:t xml:space="preserve">Section </w:t>
      </w:r>
      <w:r w:rsidR="00D11B6B" w:rsidRPr="00FD5161">
        <w:t>37</w:t>
      </w:r>
      <w:r w:rsidRPr="00FD5161">
        <w:noBreakHyphen/>
      </w:r>
      <w:r w:rsidR="00D11B6B" w:rsidRPr="00FD5161">
        <w:t xml:space="preserve">1403; 1971 (57) 351] recodified as </w:t>
      </w:r>
      <w:r w:rsidRPr="00FD5161">
        <w:t xml:space="preserve">Section </w:t>
      </w:r>
      <w:r w:rsidR="00D11B6B" w:rsidRPr="00FD5161">
        <w:t>38</w:t>
      </w:r>
      <w:r w:rsidRPr="00FD5161">
        <w:noBreakHyphen/>
      </w:r>
      <w:r w:rsidR="00D11B6B" w:rsidRPr="00FD5161">
        <w:t>21</w:t>
      </w:r>
      <w:r w:rsidRPr="00FD5161">
        <w:noBreakHyphen/>
      </w:r>
      <w:r w:rsidR="00D11B6B" w:rsidRPr="00FD5161">
        <w:t xml:space="preserve">40 by 1987 Act No. 155, </w:t>
      </w:r>
      <w:r w:rsidRPr="00FD5161">
        <w:t xml:space="preserve">Section </w:t>
      </w:r>
      <w:r w:rsidR="00D11B6B" w:rsidRPr="00FD5161">
        <w:t xml:space="preserve">1; Former 1976 Code </w:t>
      </w:r>
      <w:r w:rsidRPr="00FD5161">
        <w:t xml:space="preserve">Section </w:t>
      </w:r>
      <w:r w:rsidR="00D11B6B" w:rsidRPr="00FD5161">
        <w:t>38</w:t>
      </w:r>
      <w:r w:rsidRPr="00FD5161">
        <w:noBreakHyphen/>
      </w:r>
      <w:r w:rsidR="00D11B6B" w:rsidRPr="00FD5161">
        <w:t>17</w:t>
      </w:r>
      <w:r w:rsidRPr="00FD5161">
        <w:noBreakHyphen/>
      </w:r>
      <w:r w:rsidR="00D11B6B" w:rsidRPr="00FD5161">
        <w:t xml:space="preserve">40 [1962 Code </w:t>
      </w:r>
      <w:r w:rsidRPr="00FD5161">
        <w:t xml:space="preserve">Section </w:t>
      </w:r>
      <w:r w:rsidR="00D11B6B" w:rsidRPr="00FD5161">
        <w:t>37</w:t>
      </w:r>
      <w:r w:rsidRPr="00FD5161">
        <w:noBreakHyphen/>
      </w:r>
      <w:r w:rsidR="00D11B6B" w:rsidRPr="00FD5161">
        <w:t xml:space="preserve">563; 1972 (57) 2776] recodified as </w:t>
      </w:r>
      <w:r w:rsidRPr="00FD5161">
        <w:t xml:space="preserve">Section </w:t>
      </w:r>
      <w:r w:rsidR="00D11B6B" w:rsidRPr="00FD5161">
        <w:t>38</w:t>
      </w:r>
      <w:r w:rsidRPr="00FD5161">
        <w:noBreakHyphen/>
      </w:r>
      <w:r w:rsidR="00D11B6B" w:rsidRPr="00FD5161">
        <w:t>29</w:t>
      </w:r>
      <w:r w:rsidRPr="00FD5161">
        <w:noBreakHyphen/>
      </w:r>
      <w:r w:rsidR="00D11B6B" w:rsidRPr="00FD5161">
        <w:t xml:space="preserve">40 by 1987 Act No. 155, </w:t>
      </w:r>
      <w:r w:rsidRPr="00FD5161">
        <w:t xml:space="preserve">Section </w:t>
      </w:r>
      <w:r w:rsidR="00D11B6B" w:rsidRPr="00FD5161">
        <w:t xml:space="preserve">1; 1993 Act No. 181, </w:t>
      </w:r>
      <w:r w:rsidRPr="00FD5161">
        <w:t xml:space="preserve">Section </w:t>
      </w:r>
      <w:r w:rsidR="00D11B6B" w:rsidRPr="00FD5161">
        <w:t xml:space="preserve">631; 2008 Act No. 348, </w:t>
      </w:r>
      <w:r w:rsidRPr="00FD5161">
        <w:t xml:space="preserve">Section </w:t>
      </w:r>
      <w:r w:rsidR="00D11B6B" w:rsidRPr="00FD5161">
        <w:t>11, eff June 16, 2008.</w:t>
      </w:r>
    </w:p>
    <w:p w:rsidR="00FD5161" w:rsidRPr="00FD5161" w:rsidRDefault="00FD5161"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5161" w:rsidRDefault="00FD5161"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rPr>
          <w:b/>
        </w:rPr>
        <w:t xml:space="preserve">SECTION </w:t>
      </w:r>
      <w:r w:rsidR="00D11B6B" w:rsidRPr="00FD5161">
        <w:rPr>
          <w:b/>
        </w:rPr>
        <w:t>38</w:t>
      </w:r>
      <w:r w:rsidRPr="00FD5161">
        <w:rPr>
          <w:b/>
        </w:rPr>
        <w:noBreakHyphen/>
      </w:r>
      <w:r w:rsidR="00D11B6B" w:rsidRPr="00FD5161">
        <w:rPr>
          <w:b/>
        </w:rPr>
        <w:t>29</w:t>
      </w:r>
      <w:r w:rsidRPr="00FD5161">
        <w:rPr>
          <w:b/>
        </w:rPr>
        <w:noBreakHyphen/>
      </w:r>
      <w:r w:rsidR="00D11B6B" w:rsidRPr="00FD5161">
        <w:rPr>
          <w:b/>
        </w:rPr>
        <w:t>50.</w:t>
      </w:r>
      <w:r w:rsidR="00D11B6B" w:rsidRPr="00FD5161">
        <w:t xml:space="preserve"> Association created; membership as a condition of authority to transact insurance; accounts; supervision.</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t>(1) There is created a nonprofit legal entity to be known as the South Carolina Life and Accident and Health Insurance Guaranty Association. All member insurers are and must remain members of the association as a condition of their authority to transact insurance in this State. The association shall perform its functions under the plan of operation established and approved under Section 38</w:t>
      </w:r>
      <w:r w:rsidR="00FD5161" w:rsidRPr="00FD5161">
        <w:noBreakHyphen/>
      </w:r>
      <w:r w:rsidRPr="00FD5161">
        <w:t>29</w:t>
      </w:r>
      <w:r w:rsidR="00FD5161" w:rsidRPr="00FD5161">
        <w:noBreakHyphen/>
      </w:r>
      <w:r w:rsidRPr="00FD5161">
        <w:t>90 and shall exercise its powers through a board of directors established under Section 38</w:t>
      </w:r>
      <w:r w:rsidR="00FD5161" w:rsidRPr="00FD5161">
        <w:noBreakHyphen/>
      </w:r>
      <w:r w:rsidRPr="00FD5161">
        <w:t>29</w:t>
      </w:r>
      <w:r w:rsidR="00FD5161" w:rsidRPr="00FD5161">
        <w:noBreakHyphen/>
      </w:r>
      <w:r w:rsidRPr="00FD5161">
        <w:t>60. For purposes of administration and assessment, the association shall maintain three accounts:</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r>
      <w:r w:rsidRPr="00FD5161">
        <w:tab/>
        <w:t>(a) the accident and health insurance account;</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r>
      <w:r w:rsidRPr="00FD5161">
        <w:tab/>
        <w:t>(b) the life insurance account; and</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r>
      <w:r w:rsidRPr="00FD5161">
        <w:tab/>
        <w:t>(c) the annuity account.</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t>(2) The association is under the immediate supervision of the department and is subject to the applicable insurance laws of this State.</w:t>
      </w:r>
    </w:p>
    <w:p w:rsidR="00FD5161" w:rsidRDefault="00FD5161"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5161" w:rsidRPr="00FD5161" w:rsidRDefault="00FD5161"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1B6B" w:rsidRPr="00FD5161">
        <w:t xml:space="preserve">: Former 1976 Code </w:t>
      </w:r>
      <w:r w:rsidRPr="00FD5161">
        <w:t xml:space="preserve">Section </w:t>
      </w:r>
      <w:r w:rsidR="00D11B6B" w:rsidRPr="00FD5161">
        <w:t>38</w:t>
      </w:r>
      <w:r w:rsidRPr="00FD5161">
        <w:noBreakHyphen/>
      </w:r>
      <w:r w:rsidR="00D11B6B" w:rsidRPr="00FD5161">
        <w:t>29</w:t>
      </w:r>
      <w:r w:rsidRPr="00FD5161">
        <w:noBreakHyphen/>
      </w:r>
      <w:r w:rsidR="00D11B6B" w:rsidRPr="00FD5161">
        <w:t xml:space="preserve">50 [1962 Code </w:t>
      </w:r>
      <w:r w:rsidRPr="00FD5161">
        <w:t xml:space="preserve">Section </w:t>
      </w:r>
      <w:r w:rsidR="00D11B6B" w:rsidRPr="00FD5161">
        <w:t>37</w:t>
      </w:r>
      <w:r w:rsidRPr="00FD5161">
        <w:noBreakHyphen/>
      </w:r>
      <w:r w:rsidR="00D11B6B" w:rsidRPr="00FD5161">
        <w:t xml:space="preserve">1404; 1971 (57) 351; 1986 Act No. 426, </w:t>
      </w:r>
      <w:r w:rsidRPr="00FD5161">
        <w:t xml:space="preserve">Section </w:t>
      </w:r>
      <w:r w:rsidR="00D11B6B" w:rsidRPr="00FD5161">
        <w:t xml:space="preserve">3] recodified as </w:t>
      </w:r>
      <w:r w:rsidRPr="00FD5161">
        <w:t xml:space="preserve">Section </w:t>
      </w:r>
      <w:r w:rsidR="00D11B6B" w:rsidRPr="00FD5161">
        <w:t>38</w:t>
      </w:r>
      <w:r w:rsidRPr="00FD5161">
        <w:noBreakHyphen/>
      </w:r>
      <w:r w:rsidR="00D11B6B" w:rsidRPr="00FD5161">
        <w:t>21</w:t>
      </w:r>
      <w:r w:rsidRPr="00FD5161">
        <w:noBreakHyphen/>
      </w:r>
      <w:r w:rsidR="00D11B6B" w:rsidRPr="00FD5161">
        <w:t xml:space="preserve">50 by 1987 Act No. 155, </w:t>
      </w:r>
      <w:r w:rsidRPr="00FD5161">
        <w:t xml:space="preserve">Section </w:t>
      </w:r>
      <w:r w:rsidR="00D11B6B" w:rsidRPr="00FD5161">
        <w:t xml:space="preserve">1; Former 1976 Code </w:t>
      </w:r>
      <w:r w:rsidRPr="00FD5161">
        <w:t xml:space="preserve">Section </w:t>
      </w:r>
      <w:r w:rsidR="00D11B6B" w:rsidRPr="00FD5161">
        <w:t>38</w:t>
      </w:r>
      <w:r w:rsidRPr="00FD5161">
        <w:noBreakHyphen/>
      </w:r>
      <w:r w:rsidR="00D11B6B" w:rsidRPr="00FD5161">
        <w:t>17</w:t>
      </w:r>
      <w:r w:rsidRPr="00FD5161">
        <w:noBreakHyphen/>
      </w:r>
      <w:r w:rsidR="00D11B6B" w:rsidRPr="00FD5161">
        <w:t xml:space="preserve">50 [1962 Code </w:t>
      </w:r>
      <w:r w:rsidRPr="00FD5161">
        <w:t xml:space="preserve">Section </w:t>
      </w:r>
      <w:r w:rsidR="00D11B6B" w:rsidRPr="00FD5161">
        <w:t>37</w:t>
      </w:r>
      <w:r w:rsidRPr="00FD5161">
        <w:noBreakHyphen/>
      </w:r>
      <w:r w:rsidR="00D11B6B" w:rsidRPr="00FD5161">
        <w:t xml:space="preserve">566; 1972 (57) 2776] recodified as </w:t>
      </w:r>
      <w:r w:rsidRPr="00FD5161">
        <w:t xml:space="preserve">Section </w:t>
      </w:r>
      <w:r w:rsidR="00D11B6B" w:rsidRPr="00FD5161">
        <w:t>38</w:t>
      </w:r>
      <w:r w:rsidRPr="00FD5161">
        <w:noBreakHyphen/>
      </w:r>
      <w:r w:rsidR="00D11B6B" w:rsidRPr="00FD5161">
        <w:t>29</w:t>
      </w:r>
      <w:r w:rsidRPr="00FD5161">
        <w:noBreakHyphen/>
      </w:r>
      <w:r w:rsidR="00D11B6B" w:rsidRPr="00FD5161">
        <w:t xml:space="preserve">50 by 1987 Act No. 155, </w:t>
      </w:r>
      <w:r w:rsidRPr="00FD5161">
        <w:t xml:space="preserve">Section </w:t>
      </w:r>
      <w:r w:rsidR="00D11B6B" w:rsidRPr="00FD5161">
        <w:t xml:space="preserve">1; 1993 Act No. 181, </w:t>
      </w:r>
      <w:r w:rsidRPr="00FD5161">
        <w:t xml:space="preserve">Section </w:t>
      </w:r>
      <w:r w:rsidR="00D11B6B" w:rsidRPr="00FD5161">
        <w:t>631.</w:t>
      </w:r>
    </w:p>
    <w:p w:rsidR="00FD5161" w:rsidRPr="00FD5161" w:rsidRDefault="00FD5161"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5161" w:rsidRDefault="00FD5161"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rPr>
          <w:b/>
        </w:rPr>
        <w:t xml:space="preserve">SECTION </w:t>
      </w:r>
      <w:r w:rsidR="00D11B6B" w:rsidRPr="00FD5161">
        <w:rPr>
          <w:b/>
        </w:rPr>
        <w:t>38</w:t>
      </w:r>
      <w:r w:rsidRPr="00FD5161">
        <w:rPr>
          <w:b/>
        </w:rPr>
        <w:noBreakHyphen/>
      </w:r>
      <w:r w:rsidR="00D11B6B" w:rsidRPr="00FD5161">
        <w:rPr>
          <w:b/>
        </w:rPr>
        <w:t>29</w:t>
      </w:r>
      <w:r w:rsidRPr="00FD5161">
        <w:rPr>
          <w:b/>
        </w:rPr>
        <w:noBreakHyphen/>
      </w:r>
      <w:r w:rsidR="00D11B6B" w:rsidRPr="00FD5161">
        <w:rPr>
          <w:b/>
        </w:rPr>
        <w:t>60.</w:t>
      </w:r>
      <w:r w:rsidR="00D11B6B" w:rsidRPr="00FD5161">
        <w:t xml:space="preserve"> Board of directors.</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t>(1) The board of directors of the association shall consist of not less than five nor more than nine members serving terms as established in the plan of operation. Member insurers shall select the members of the board subject to the director</w:t>
      </w:r>
      <w:r w:rsidR="00FD5161" w:rsidRPr="00FD5161">
        <w:t>'</w:t>
      </w:r>
      <w:r w:rsidRPr="00FD5161">
        <w:t>s approval. Any vacancies on the board must be filled for the remaining period of the term in the manner described in the plan of operation.</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t>(2) In approving selections or in appointing members to the board, the director shall consider, among other things, whether all member insurers are fairly represented.</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t>(3) Members of the board may be reimbursed from the assets of the association for expenses incurred by them as members of the board of directors, but members of the board may not otherwise be compensated by the association for their services.</w:t>
      </w:r>
    </w:p>
    <w:p w:rsidR="00FD5161" w:rsidRDefault="00FD5161"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5161" w:rsidRPr="00FD5161" w:rsidRDefault="00FD5161"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1B6B" w:rsidRPr="00FD5161">
        <w:t xml:space="preserve">: Former 1976 Code </w:t>
      </w:r>
      <w:r w:rsidRPr="00FD5161">
        <w:t xml:space="preserve">Section </w:t>
      </w:r>
      <w:r w:rsidR="00D11B6B" w:rsidRPr="00FD5161">
        <w:t>38</w:t>
      </w:r>
      <w:r w:rsidRPr="00FD5161">
        <w:noBreakHyphen/>
      </w:r>
      <w:r w:rsidR="00D11B6B" w:rsidRPr="00FD5161">
        <w:t>29</w:t>
      </w:r>
      <w:r w:rsidRPr="00FD5161">
        <w:noBreakHyphen/>
      </w:r>
      <w:r w:rsidR="00D11B6B" w:rsidRPr="00FD5161">
        <w:t xml:space="preserve">60 [1962 Code </w:t>
      </w:r>
      <w:r w:rsidRPr="00FD5161">
        <w:t xml:space="preserve">Section </w:t>
      </w:r>
      <w:r w:rsidR="00D11B6B" w:rsidRPr="00FD5161">
        <w:t>37</w:t>
      </w:r>
      <w:r w:rsidRPr="00FD5161">
        <w:noBreakHyphen/>
      </w:r>
      <w:r w:rsidR="00D11B6B" w:rsidRPr="00FD5161">
        <w:t xml:space="preserve">1405; 1971 (57) 351; 1986 Act No. 426, </w:t>
      </w:r>
      <w:r w:rsidRPr="00FD5161">
        <w:t xml:space="preserve">Section </w:t>
      </w:r>
      <w:r w:rsidR="00D11B6B" w:rsidRPr="00FD5161">
        <w:t xml:space="preserve">4] recodified as </w:t>
      </w:r>
      <w:r w:rsidRPr="00FD5161">
        <w:t xml:space="preserve">Section </w:t>
      </w:r>
      <w:r w:rsidR="00D11B6B" w:rsidRPr="00FD5161">
        <w:t>38</w:t>
      </w:r>
      <w:r w:rsidRPr="00FD5161">
        <w:noBreakHyphen/>
      </w:r>
      <w:r w:rsidR="00D11B6B" w:rsidRPr="00FD5161">
        <w:t>21</w:t>
      </w:r>
      <w:r w:rsidRPr="00FD5161">
        <w:noBreakHyphen/>
      </w:r>
      <w:r w:rsidR="00D11B6B" w:rsidRPr="00FD5161">
        <w:t xml:space="preserve">60 by 1987 Act No. 155, </w:t>
      </w:r>
      <w:r w:rsidRPr="00FD5161">
        <w:t xml:space="preserve">Section </w:t>
      </w:r>
      <w:r w:rsidR="00D11B6B" w:rsidRPr="00FD5161">
        <w:t xml:space="preserve">1; Former 1976 Code </w:t>
      </w:r>
      <w:r w:rsidRPr="00FD5161">
        <w:t xml:space="preserve">Section </w:t>
      </w:r>
      <w:r w:rsidR="00D11B6B" w:rsidRPr="00FD5161">
        <w:t>38</w:t>
      </w:r>
      <w:r w:rsidRPr="00FD5161">
        <w:noBreakHyphen/>
      </w:r>
      <w:r w:rsidR="00D11B6B" w:rsidRPr="00FD5161">
        <w:t>17</w:t>
      </w:r>
      <w:r w:rsidRPr="00FD5161">
        <w:noBreakHyphen/>
      </w:r>
      <w:r w:rsidR="00D11B6B" w:rsidRPr="00FD5161">
        <w:t xml:space="preserve">60 [1962 Code </w:t>
      </w:r>
      <w:r w:rsidRPr="00FD5161">
        <w:t xml:space="preserve">Section </w:t>
      </w:r>
      <w:r w:rsidR="00D11B6B" w:rsidRPr="00FD5161">
        <w:t>37</w:t>
      </w:r>
      <w:r w:rsidRPr="00FD5161">
        <w:noBreakHyphen/>
      </w:r>
      <w:r w:rsidR="00D11B6B" w:rsidRPr="00FD5161">
        <w:t xml:space="preserve">567; 1972 (57) 2776] recodified as </w:t>
      </w:r>
      <w:r w:rsidRPr="00FD5161">
        <w:t xml:space="preserve">Section </w:t>
      </w:r>
      <w:r w:rsidR="00D11B6B" w:rsidRPr="00FD5161">
        <w:t>38</w:t>
      </w:r>
      <w:r w:rsidRPr="00FD5161">
        <w:noBreakHyphen/>
      </w:r>
      <w:r w:rsidR="00D11B6B" w:rsidRPr="00FD5161">
        <w:t>29</w:t>
      </w:r>
      <w:r w:rsidRPr="00FD5161">
        <w:noBreakHyphen/>
      </w:r>
      <w:r w:rsidR="00D11B6B" w:rsidRPr="00FD5161">
        <w:t xml:space="preserve">60 by 1987 Act No. 155, </w:t>
      </w:r>
      <w:r w:rsidRPr="00FD5161">
        <w:t xml:space="preserve">Section </w:t>
      </w:r>
      <w:r w:rsidR="00D11B6B" w:rsidRPr="00FD5161">
        <w:t xml:space="preserve">1; 1993 Act No. 181, </w:t>
      </w:r>
      <w:r w:rsidRPr="00FD5161">
        <w:t xml:space="preserve">Section </w:t>
      </w:r>
      <w:r w:rsidR="00D11B6B" w:rsidRPr="00FD5161">
        <w:t>631.</w:t>
      </w:r>
    </w:p>
    <w:p w:rsidR="00FD5161" w:rsidRPr="00FD5161" w:rsidRDefault="00FD5161"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5161" w:rsidRDefault="00FD5161"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rPr>
          <w:b/>
        </w:rPr>
        <w:t xml:space="preserve">SECTION </w:t>
      </w:r>
      <w:r w:rsidR="00D11B6B" w:rsidRPr="00FD5161">
        <w:rPr>
          <w:b/>
        </w:rPr>
        <w:t>38</w:t>
      </w:r>
      <w:r w:rsidRPr="00FD5161">
        <w:rPr>
          <w:b/>
        </w:rPr>
        <w:noBreakHyphen/>
      </w:r>
      <w:r w:rsidR="00D11B6B" w:rsidRPr="00FD5161">
        <w:rPr>
          <w:b/>
        </w:rPr>
        <w:t>29</w:t>
      </w:r>
      <w:r w:rsidRPr="00FD5161">
        <w:rPr>
          <w:b/>
        </w:rPr>
        <w:noBreakHyphen/>
      </w:r>
      <w:r w:rsidR="00D11B6B" w:rsidRPr="00FD5161">
        <w:rPr>
          <w:b/>
        </w:rPr>
        <w:t>70.</w:t>
      </w:r>
      <w:r w:rsidR="00D11B6B" w:rsidRPr="00FD5161">
        <w:t xml:space="preserve"> Powers and duties of Association.</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t>In addition to the powers and duties enumerated in other sections of this chapter:</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t>(1) If a domestic insurer is an impaired insurer, the association may, prior to an order of liquidation or rehabilitation and subject to any conditions imposed by the association other than those which impair the contractual obligations of the impaired insurer and approved by the impaired insurer and the director or his designee:</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r>
      <w:r w:rsidRPr="00FD5161">
        <w:tab/>
        <w:t>(a) Guarantee or reinsure, or cause to be guaranteed, assumed, or reinsured, all the covered policies of the impaired insurer.</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r>
      <w:r w:rsidRPr="00FD5161">
        <w:tab/>
        <w:t>(b) Provide monies, pledges, notes, guarantees, or other means as are proper to effectuate subitem (a) and assure payment of the impaired insurer</w:t>
      </w:r>
      <w:r w:rsidR="00FD5161" w:rsidRPr="00FD5161">
        <w:t>'</w:t>
      </w:r>
      <w:r w:rsidRPr="00FD5161">
        <w:t>s contractual obligations pending action under subitem (a).</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r>
      <w:r w:rsidRPr="00FD5161">
        <w:tab/>
        <w:t>(c) Loan money to the impaired insurer.</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t>(2) If a foreign or alien insurer is an impaired insurer, the association may prior to an order of liquidation, rehabilitation, or conservation, with respect to the covered policies of residents and subject to any conditions imposed by the association other than those which impair the contractual obligations of the impaired insurer and approved by the impaired insurer and the director or his designee:</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r>
      <w:r w:rsidRPr="00FD5161">
        <w:tab/>
        <w:t>(a) Guarantee or reinsure, or cause to be guaranteed, assumed, or reinsured, the impaired insurer</w:t>
      </w:r>
      <w:r w:rsidR="00FD5161" w:rsidRPr="00FD5161">
        <w:t>'</w:t>
      </w:r>
      <w:r w:rsidRPr="00FD5161">
        <w:t>s covered policies of residents.</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r>
      <w:r w:rsidRPr="00FD5161">
        <w:tab/>
        <w:t>(b) Provide monies, pledges, notes, guarantees, or other means as are proper to effectuate subitem (a) and assure payment of the impaired insurer</w:t>
      </w:r>
      <w:r w:rsidR="00FD5161" w:rsidRPr="00FD5161">
        <w:t>'</w:t>
      </w:r>
      <w:r w:rsidRPr="00FD5161">
        <w:t>s contractual obligations to residents pending action under subitem (a).</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r>
      <w:r w:rsidRPr="00FD5161">
        <w:tab/>
        <w:t>(c) Loan money to the impaired insurer.</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t>(3) If a domestic insurer is an impaired insurer under an order of liquidation or rehabilitation, the association shall, subject to the approval of the director or his designee:</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r>
      <w:r w:rsidRPr="00FD5161">
        <w:tab/>
        <w:t>(a) Guarantee, assume, or reinsure, or cause to be guaranteed, assumed, or reinsured, the impaired insurer</w:t>
      </w:r>
      <w:r w:rsidR="00FD5161" w:rsidRPr="00FD5161">
        <w:t>'</w:t>
      </w:r>
      <w:r w:rsidRPr="00FD5161">
        <w:t>s covered policies.</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r>
      <w:r w:rsidRPr="00FD5161">
        <w:tab/>
        <w:t>(b) Assure payment of the impaired insurer</w:t>
      </w:r>
      <w:r w:rsidR="00FD5161" w:rsidRPr="00FD5161">
        <w:t>'</w:t>
      </w:r>
      <w:r w:rsidRPr="00FD5161">
        <w:t>s contractual obligations.</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r>
      <w:r w:rsidRPr="00FD5161">
        <w:tab/>
        <w:t>(c) Provide money, pledges, notes, guarantees, or other means as are reasonably necessary to discharge its duties. If the association fails to act within a reasonable period of time, the director or his designee has the powers and duties of the association under this chapter with respect to the domestic impaired insurer.</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t>(4) If a foreign or alien insurer is an impaired insurer under an order of liquidation, rehabilitation, or conservation, the association shall, subject to the approval of the director or his designee:</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r>
      <w:r w:rsidRPr="00FD5161">
        <w:tab/>
        <w:t>(a) Guarantee, assume, or reinsure, or cause to be guaranteed, assumed, or reinsured, the covered policies of residents.</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r>
      <w:r w:rsidRPr="00FD5161">
        <w:tab/>
        <w:t>(b) Assure payment of the impaired insurer</w:t>
      </w:r>
      <w:r w:rsidR="00FD5161" w:rsidRPr="00FD5161">
        <w:t>'</w:t>
      </w:r>
      <w:r w:rsidRPr="00FD5161">
        <w:t>s contractual obligations to residents.</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r>
      <w:r w:rsidRPr="00FD5161">
        <w:tab/>
        <w:t>(c) Provide monies, pledges, notes, guarantees, or other means as are reasonably necessary to discharge its duties. If the association fails to act within a reasonable period of time, the director or his designee has the powers and duties of the association under this chapter with respect to the foreign or alien impaired insurer.</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t>(5) Liens may be imposed as long as the association:</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r>
      <w:r w:rsidRPr="00FD5161">
        <w:tab/>
        <w:t>(a) In carrying out its duties under items (3) and (4), requests that there be imposed policy liens, contract liens, moratoriums on payments, or other similar means. These liens, moratoriums, or similar means may be imposed if the director or his designee finds that the amounts which can be assessed under this chapter are less than the amounts needed to assure full and prompt performance of the impaired insurer</w:t>
      </w:r>
      <w:r w:rsidR="00FD5161" w:rsidRPr="00FD5161">
        <w:t>'</w:t>
      </w:r>
      <w:r w:rsidRPr="00FD5161">
        <w:t>s contractual obligations or that the economic or financial conditions as they affect member insurers are sufficiently adverse to render the imposition of policy or contract liens, moratoriums, or similar means to be in the public interest and approves the specific policy liens, contract liens, moratoriums, or similar means to be used.</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r>
      <w:r w:rsidRPr="00FD5161">
        <w:tab/>
        <w:t>(b) Before being obligated under items (3) and (4) of this section, requests, subject to the approval of the director or his designee, that there be imposed temporary moratoriums or liens on payments of cash values and policy loans.</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t>(6) The association has no liability under this section for any covered policy of a foreign or alien insurer whose domiciliary jurisdiction or state of entry provides by statute or regulation for residents of this State protection substantially similar to that provided by this chapter for residents of other states. In addition, the association has no liability under this chapter for covered policies of a domestic insurer for residents of another state unless the other state has a guaranty association that provides protection to South Carolina residents substantially similar to that provided by this chapter for residents of other states.</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t>(7) The association may render assistance and advice to the director or his designee, upon his request, concerning rehabilitation, payment of claims, continuations of coverage, or the performance of other contractual obligations of an impaired insurer.</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t>(8) The association has the authority to appear before any court in this State with jurisdiction over an impaired insurer concerning which the association is or may become obligated under this chapter. This authority extends to all matters germane to the powers and duties of the association, including, but not limited to, proposals for reinsuring or guaranteeing the covered policies of the impaired insurer and the determination of the covered policies and contractual obligations.</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t>(9) Any person receiving benefits under this chapter is considered to have assigned his rights under the covered policy to the association to the extent of the benefits received because of this chapter whether the benefits are payments of contractual obligations or continuation of coverage. The association may require an assignment to it of these rights by any payee, policy or contract owner, beneficiary, insured, or annuitant as a condition precedent to the receipt of any rights or benefits conferred by this chapter upon that person. The association is subrogated to these rights against the assets of any impaired insurer, and the subrogation rights of the association have the same priority against the assets as that possessed by the person entitled to receive benefits under this chapter.</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t>(10) The contractual obligations of the impaired insurer for which the association becomes or may become liable are the same as the contractual obligations of the impaired insurer would have been in the absence of an impairment, but the association has no liability with respect to any portion of a covered policy to the extent that the policy</w:t>
      </w:r>
      <w:r w:rsidR="00FD5161" w:rsidRPr="00FD5161">
        <w:t>'</w:t>
      </w:r>
      <w:r w:rsidRPr="00FD5161">
        <w:t>s benefits to any one person exceed an aggregate of three hundred thousand dollars.</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t>(11) The association may:</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r>
      <w:r w:rsidRPr="00FD5161">
        <w:tab/>
        <w:t>(a) Enter into contracts that are necessary or proper to carry out the provisions and purposes of this chapter.</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r>
      <w:r w:rsidRPr="00FD5161">
        <w:tab/>
        <w:t>(b) Sue or be sued, including taking any legal actions necessary or proper for recovery of any unpaid assessments under Section 38</w:t>
      </w:r>
      <w:r w:rsidR="00FD5161" w:rsidRPr="00FD5161">
        <w:noBreakHyphen/>
      </w:r>
      <w:r w:rsidRPr="00FD5161">
        <w:t>29</w:t>
      </w:r>
      <w:r w:rsidR="00FD5161" w:rsidRPr="00FD5161">
        <w:noBreakHyphen/>
      </w:r>
      <w:r w:rsidRPr="00FD5161">
        <w:t>80.</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r>
      <w:r w:rsidRPr="00FD5161">
        <w:tab/>
        <w:t>(c) Borrow money to effect the purposes of this chapter. Any notes or other evidence of indebtedness of the association not in default shall be legal investments for domestic insurers and may be carried as admitted assets.</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r>
      <w:r w:rsidRPr="00FD5161">
        <w:tab/>
        <w:t>(d) Employ or retain persons necessary to handle the financial transactions of the association and to perform other functions as become necessary or proper under this chapter.</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r>
      <w:r w:rsidRPr="00FD5161">
        <w:tab/>
        <w:t>(e) Negotiate and contract with any liquidator, rehabilitator, conservator, or ancillary receiver to carry out the powers and duties of the association.</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r>
      <w:r w:rsidRPr="00FD5161">
        <w:tab/>
        <w:t>(f) Take legal action necessary to avoid payment of improper claims.</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r>
      <w:r w:rsidRPr="00FD5161">
        <w:tab/>
        <w:t>(g) Exercise, for the purposes of this chapter and to the extent approved by the director or his designee, the powers of a domestic life or accident and health insurer, but in no case may the association issue insurance policies or annuity contracts other than those issued to perform the contractual obligations of the impaired insurer.</w:t>
      </w:r>
    </w:p>
    <w:p w:rsidR="00FD5161" w:rsidRDefault="00FD5161"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5161" w:rsidRPr="00FD5161" w:rsidRDefault="00FD5161"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1B6B" w:rsidRPr="00FD5161">
        <w:t xml:space="preserve">: Former 1976 Code </w:t>
      </w:r>
      <w:r w:rsidRPr="00FD5161">
        <w:t xml:space="preserve">Section </w:t>
      </w:r>
      <w:r w:rsidR="00D11B6B" w:rsidRPr="00FD5161">
        <w:t>38</w:t>
      </w:r>
      <w:r w:rsidRPr="00FD5161">
        <w:noBreakHyphen/>
      </w:r>
      <w:r w:rsidR="00D11B6B" w:rsidRPr="00FD5161">
        <w:t>29</w:t>
      </w:r>
      <w:r w:rsidRPr="00FD5161">
        <w:noBreakHyphen/>
      </w:r>
      <w:r w:rsidR="00D11B6B" w:rsidRPr="00FD5161">
        <w:t xml:space="preserve">70 [1962 Code </w:t>
      </w:r>
      <w:r w:rsidRPr="00FD5161">
        <w:t xml:space="preserve">Section </w:t>
      </w:r>
      <w:r w:rsidR="00D11B6B" w:rsidRPr="00FD5161">
        <w:t>37</w:t>
      </w:r>
      <w:r w:rsidRPr="00FD5161">
        <w:noBreakHyphen/>
      </w:r>
      <w:r w:rsidR="00D11B6B" w:rsidRPr="00FD5161">
        <w:t xml:space="preserve">1406; 1971 (57) 351; 1986 Act No. 426, </w:t>
      </w:r>
      <w:r w:rsidRPr="00FD5161">
        <w:t xml:space="preserve">Section </w:t>
      </w:r>
      <w:r w:rsidR="00D11B6B" w:rsidRPr="00FD5161">
        <w:t xml:space="preserve">5] recodified as </w:t>
      </w:r>
      <w:r w:rsidRPr="00FD5161">
        <w:t xml:space="preserve">Section </w:t>
      </w:r>
      <w:r w:rsidR="00D11B6B" w:rsidRPr="00FD5161">
        <w:t>38</w:t>
      </w:r>
      <w:r w:rsidRPr="00FD5161">
        <w:noBreakHyphen/>
      </w:r>
      <w:r w:rsidR="00D11B6B" w:rsidRPr="00FD5161">
        <w:t>21</w:t>
      </w:r>
      <w:r w:rsidRPr="00FD5161">
        <w:noBreakHyphen/>
      </w:r>
      <w:r w:rsidR="00D11B6B" w:rsidRPr="00FD5161">
        <w:t xml:space="preserve">70 by 1987 Act No. 155, </w:t>
      </w:r>
      <w:r w:rsidRPr="00FD5161">
        <w:t xml:space="preserve">Section </w:t>
      </w:r>
      <w:r w:rsidR="00D11B6B" w:rsidRPr="00FD5161">
        <w:t xml:space="preserve">1; Former 1976 Code </w:t>
      </w:r>
      <w:r w:rsidRPr="00FD5161">
        <w:t xml:space="preserve">Section </w:t>
      </w:r>
      <w:r w:rsidR="00D11B6B" w:rsidRPr="00FD5161">
        <w:t>38</w:t>
      </w:r>
      <w:r w:rsidRPr="00FD5161">
        <w:noBreakHyphen/>
      </w:r>
      <w:r w:rsidR="00D11B6B" w:rsidRPr="00FD5161">
        <w:t>17</w:t>
      </w:r>
      <w:r w:rsidRPr="00FD5161">
        <w:noBreakHyphen/>
      </w:r>
      <w:r w:rsidR="00D11B6B" w:rsidRPr="00FD5161">
        <w:t xml:space="preserve">70 [1962 Code </w:t>
      </w:r>
      <w:r w:rsidRPr="00FD5161">
        <w:t xml:space="preserve">Section </w:t>
      </w:r>
      <w:r w:rsidR="00D11B6B" w:rsidRPr="00FD5161">
        <w:t>37</w:t>
      </w:r>
      <w:r w:rsidRPr="00FD5161">
        <w:noBreakHyphen/>
      </w:r>
      <w:r w:rsidR="00D11B6B" w:rsidRPr="00FD5161">
        <w:t xml:space="preserve">568; 1972 (57) 2776; 1977 Act No. 69 </w:t>
      </w:r>
      <w:r w:rsidRPr="00FD5161">
        <w:t xml:space="preserve">Section </w:t>
      </w:r>
      <w:r w:rsidR="00D11B6B" w:rsidRPr="00FD5161">
        <w:t xml:space="preserve">2] recodified as </w:t>
      </w:r>
      <w:r w:rsidRPr="00FD5161">
        <w:t xml:space="preserve">Section </w:t>
      </w:r>
      <w:r w:rsidR="00D11B6B" w:rsidRPr="00FD5161">
        <w:t>38</w:t>
      </w:r>
      <w:r w:rsidRPr="00FD5161">
        <w:noBreakHyphen/>
      </w:r>
      <w:r w:rsidR="00D11B6B" w:rsidRPr="00FD5161">
        <w:t>29</w:t>
      </w:r>
      <w:r w:rsidRPr="00FD5161">
        <w:noBreakHyphen/>
      </w:r>
      <w:r w:rsidR="00D11B6B" w:rsidRPr="00FD5161">
        <w:t xml:space="preserve">70 by 1987 Act No. 155, </w:t>
      </w:r>
      <w:r w:rsidRPr="00FD5161">
        <w:t xml:space="preserve">Section </w:t>
      </w:r>
      <w:r w:rsidR="00D11B6B" w:rsidRPr="00FD5161">
        <w:t xml:space="preserve">1; 1988 Act No. 326, </w:t>
      </w:r>
      <w:r w:rsidRPr="00FD5161">
        <w:t xml:space="preserve">Section </w:t>
      </w:r>
      <w:r w:rsidR="00D11B6B" w:rsidRPr="00FD5161">
        <w:t xml:space="preserve">1; 1993 Act No. 181, </w:t>
      </w:r>
      <w:r w:rsidRPr="00FD5161">
        <w:t xml:space="preserve">Section </w:t>
      </w:r>
      <w:r w:rsidR="00D11B6B" w:rsidRPr="00FD5161">
        <w:t>631.</w:t>
      </w:r>
    </w:p>
    <w:p w:rsidR="00FD5161" w:rsidRPr="00FD5161" w:rsidRDefault="00FD5161"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5161" w:rsidRDefault="00FD5161"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rPr>
          <w:b/>
        </w:rPr>
        <w:t xml:space="preserve">SECTION </w:t>
      </w:r>
      <w:r w:rsidR="00D11B6B" w:rsidRPr="00FD5161">
        <w:rPr>
          <w:b/>
        </w:rPr>
        <w:t>38</w:t>
      </w:r>
      <w:r w:rsidRPr="00FD5161">
        <w:rPr>
          <w:b/>
        </w:rPr>
        <w:noBreakHyphen/>
      </w:r>
      <w:r w:rsidR="00D11B6B" w:rsidRPr="00FD5161">
        <w:rPr>
          <w:b/>
        </w:rPr>
        <w:t>29</w:t>
      </w:r>
      <w:r w:rsidRPr="00FD5161">
        <w:rPr>
          <w:b/>
        </w:rPr>
        <w:noBreakHyphen/>
      </w:r>
      <w:r w:rsidR="00D11B6B" w:rsidRPr="00FD5161">
        <w:rPr>
          <w:b/>
        </w:rPr>
        <w:t>80.</w:t>
      </w:r>
      <w:r w:rsidR="00D11B6B" w:rsidRPr="00FD5161">
        <w:t xml:space="preserve"> Assessments.</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t>(1) For the purpose of providing the funds necessary to carry out the powers and duties of the association, the board of directors shall assess the member insurers, separately for each account, at times and for amounts as the board finds necessary. Payment is due thirty days after written notice to the member insurers.</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t>(2) There are three classes of assessments, as follows:</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r>
      <w:r w:rsidRPr="00FD5161">
        <w:tab/>
        <w:t>(a) Class A assessments are made for the purpose of meeting administrative costs and other general expenses not related to a particular impaired insurer.</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r>
      <w:r w:rsidRPr="00FD5161">
        <w:tab/>
        <w:t>(b) Class B assessments are made to the extent necessary to carry out the powers and duties of the association under Section 38</w:t>
      </w:r>
      <w:r w:rsidR="00FD5161" w:rsidRPr="00FD5161">
        <w:noBreakHyphen/>
      </w:r>
      <w:r w:rsidRPr="00FD5161">
        <w:t>29</w:t>
      </w:r>
      <w:r w:rsidR="00FD5161" w:rsidRPr="00FD5161">
        <w:noBreakHyphen/>
      </w:r>
      <w:r w:rsidRPr="00FD5161">
        <w:t>70 with regard to a domestic impaired insurer.</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r>
      <w:r w:rsidRPr="00FD5161">
        <w:tab/>
        <w:t>(c) Class C assessments are made to the extent necessary to carry out the powers and duties of the association under Section 38</w:t>
      </w:r>
      <w:r w:rsidR="00FD5161" w:rsidRPr="00FD5161">
        <w:noBreakHyphen/>
      </w:r>
      <w:r w:rsidRPr="00FD5161">
        <w:t>29</w:t>
      </w:r>
      <w:r w:rsidR="00FD5161" w:rsidRPr="00FD5161">
        <w:noBreakHyphen/>
      </w:r>
      <w:r w:rsidRPr="00FD5161">
        <w:t>70 with regard to a foreign or alien impaired insurer.</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t>(3) Assessments must be determined as follows:</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r>
      <w:r w:rsidRPr="00FD5161">
        <w:tab/>
        <w:t>(a) The amount of any Class A, Class B, or Class C assessment for each account must be determined by the board based on the amounts necessary to satisfy the obligation of the association under this chapter.</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r>
      <w:r w:rsidRPr="00FD5161">
        <w:tab/>
        <w:t>(b) Class A assessments must be divided equally among all members not to exceed one hundred dollars per assessment. Class C assessments against member insurers for each account must be in the proportion that the premiums received on business in this State by each assessed member insurer on policies covered by each account bear to the premiums received on business in this State by all assessed member insurers.</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r>
      <w:r w:rsidRPr="00FD5161">
        <w:tab/>
        <w:t>(c) Class B assessments for each account must be made separately for each state in which the domestic impaired insurer was authorized to transact insurance at any time, in the proportion that the premiums received on business in that state by the impaired insurer on policies covered by that account bear to those premiums received in all of those states by the impaired insurer. The assessments against member insurers must be in the proportion that the premiums received on business in each of these states by each assessed member insurer on policies covered by each account bear to those premiums received on business in each state by all assessed member insurers.</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r>
      <w:r w:rsidRPr="00FD5161">
        <w:tab/>
        <w:t>(d) Assessments for funds to meet the requirements of the association with respect to an impaired insurer may not be made until necessary to implement the purposes of this chapter. Classification of assessments under subsection (2) of this section and computation of assessments under subsection (3) of this section must be made with a reasonable degree of accuracy, recognizing that exact determinations may not always be possible.</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t>(4) The association may abate or defer, in whole or in part, the assessment of a member insurer if, in the opinion of the board, payment of the assessment would endanger the ability of the member insurer to fulfill its contractual obligations. The total of all assessments upon a member insurer for each account may not in any one calendar year exceed four percent of the insurer</w:t>
      </w:r>
      <w:r w:rsidR="00FD5161" w:rsidRPr="00FD5161">
        <w:t>'</w:t>
      </w:r>
      <w:r w:rsidRPr="00FD5161">
        <w:t>s premiums in this State on the policies covered by the account.</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t>(5) In the event an assessment against a member insurer is abated or deferred, in whole or in part, because of the limitations set forth in subsection (4) of this section, the amount by which the assessment is abated or deferred may be assessed against the other member insurers in a manner consistent with the basis for assessments set forth in this section. If the maximum assessment, together with the other assets of the association in either account, does not provide in any one year in either account an amount sufficient to carry out the responsibilities of the association, the necessary additional funds must be assessed as soon thereafter as permitted by this chapter.</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t>(6) The board may, by an equitable method as established in the plan of operation, refund to member insurers the amount by which the assets of the account exceed the amount the board finds is necessary to carry out during the coming year the obligations of the association with regard to that account, including assets accruing from net realized gains and income from investments. Refunds to member insurers must be in proportion to the contribution of the insurer to that account. A reasonable amount may be retained in any account to provide funds for the continuing expenses of the association and for future losses if refunds are impractical.</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t>(7) It is proper for any member insurer, in determining its premium rates and policy owner dividends as to any kind of insurance within the scope of this chapter, to consider the amount reasonably necessary to meet its assessment obligations under this chapter.</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t>(8) The association shall issue to each insurer paying an assessment under this chapter a certificate of contribution, in a form prescribed by the director or his designee, for the amount so paid. All outstanding certificates are of equal dignity and priority without reference to amounts or dates of issue. A certificate of contribution may be shown by the insurer in its financial statement as an asset in the form and for the amount, if any, and period of time as the director or his designee may approve.</w:t>
      </w:r>
    </w:p>
    <w:p w:rsidR="00FD5161" w:rsidRDefault="00FD5161"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5161" w:rsidRPr="00FD5161" w:rsidRDefault="00FD5161"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1B6B" w:rsidRPr="00FD5161">
        <w:t xml:space="preserve">: Former 1976 Code </w:t>
      </w:r>
      <w:r w:rsidRPr="00FD5161">
        <w:t xml:space="preserve">Section </w:t>
      </w:r>
      <w:r w:rsidR="00D11B6B" w:rsidRPr="00FD5161">
        <w:t>38</w:t>
      </w:r>
      <w:r w:rsidRPr="00FD5161">
        <w:noBreakHyphen/>
      </w:r>
      <w:r w:rsidR="00D11B6B" w:rsidRPr="00FD5161">
        <w:t>29</w:t>
      </w:r>
      <w:r w:rsidRPr="00FD5161">
        <w:noBreakHyphen/>
      </w:r>
      <w:r w:rsidR="00D11B6B" w:rsidRPr="00FD5161">
        <w:t xml:space="preserve">80 [1962 Code </w:t>
      </w:r>
      <w:r w:rsidRPr="00FD5161">
        <w:t xml:space="preserve">Section </w:t>
      </w:r>
      <w:r w:rsidR="00D11B6B" w:rsidRPr="00FD5161">
        <w:t>37</w:t>
      </w:r>
      <w:r w:rsidRPr="00FD5161">
        <w:noBreakHyphen/>
      </w:r>
      <w:r w:rsidR="00D11B6B" w:rsidRPr="00FD5161">
        <w:t xml:space="preserve">1407; 1971 (57) 351; 1986 Act No. 426, </w:t>
      </w:r>
      <w:r w:rsidRPr="00FD5161">
        <w:t xml:space="preserve">Section </w:t>
      </w:r>
      <w:r w:rsidR="00D11B6B" w:rsidRPr="00FD5161">
        <w:t xml:space="preserve">5A] recodified as </w:t>
      </w:r>
      <w:r w:rsidRPr="00FD5161">
        <w:t xml:space="preserve">Section </w:t>
      </w:r>
      <w:r w:rsidR="00D11B6B" w:rsidRPr="00FD5161">
        <w:t>38</w:t>
      </w:r>
      <w:r w:rsidRPr="00FD5161">
        <w:noBreakHyphen/>
      </w:r>
      <w:r w:rsidR="00D11B6B" w:rsidRPr="00FD5161">
        <w:t>21</w:t>
      </w:r>
      <w:r w:rsidRPr="00FD5161">
        <w:noBreakHyphen/>
      </w:r>
      <w:r w:rsidR="00D11B6B" w:rsidRPr="00FD5161">
        <w:t xml:space="preserve">80 by 1987 Act No. 155, </w:t>
      </w:r>
      <w:r w:rsidRPr="00FD5161">
        <w:t xml:space="preserve">Section </w:t>
      </w:r>
      <w:r w:rsidR="00D11B6B" w:rsidRPr="00FD5161">
        <w:t xml:space="preserve">1; Former 1976 Code </w:t>
      </w:r>
      <w:r w:rsidRPr="00FD5161">
        <w:t xml:space="preserve">Section </w:t>
      </w:r>
      <w:r w:rsidR="00D11B6B" w:rsidRPr="00FD5161">
        <w:t>38</w:t>
      </w:r>
      <w:r w:rsidRPr="00FD5161">
        <w:noBreakHyphen/>
      </w:r>
      <w:r w:rsidR="00D11B6B" w:rsidRPr="00FD5161">
        <w:t>17</w:t>
      </w:r>
      <w:r w:rsidRPr="00FD5161">
        <w:noBreakHyphen/>
      </w:r>
      <w:r w:rsidR="00D11B6B" w:rsidRPr="00FD5161">
        <w:t xml:space="preserve">80 [1962 Code </w:t>
      </w:r>
      <w:r w:rsidRPr="00FD5161">
        <w:t xml:space="preserve">Section </w:t>
      </w:r>
      <w:r w:rsidR="00D11B6B" w:rsidRPr="00FD5161">
        <w:t>37</w:t>
      </w:r>
      <w:r w:rsidRPr="00FD5161">
        <w:noBreakHyphen/>
      </w:r>
      <w:r w:rsidR="00D11B6B" w:rsidRPr="00FD5161">
        <w:t xml:space="preserve">569; 1972 (57) 2776; 1977 Act No. 69 </w:t>
      </w:r>
      <w:r w:rsidRPr="00FD5161">
        <w:t xml:space="preserve">Section </w:t>
      </w:r>
      <w:r w:rsidR="00D11B6B" w:rsidRPr="00FD5161">
        <w:t xml:space="preserve">3; 1980 Act No. 345, </w:t>
      </w:r>
      <w:r w:rsidRPr="00FD5161">
        <w:t xml:space="preserve">Section </w:t>
      </w:r>
      <w:r w:rsidR="00D11B6B" w:rsidRPr="00FD5161">
        <w:t xml:space="preserve">2] recodified as </w:t>
      </w:r>
      <w:r w:rsidRPr="00FD5161">
        <w:t xml:space="preserve">Section </w:t>
      </w:r>
      <w:r w:rsidR="00D11B6B" w:rsidRPr="00FD5161">
        <w:t>38</w:t>
      </w:r>
      <w:r w:rsidRPr="00FD5161">
        <w:noBreakHyphen/>
      </w:r>
      <w:r w:rsidR="00D11B6B" w:rsidRPr="00FD5161">
        <w:t>29</w:t>
      </w:r>
      <w:r w:rsidRPr="00FD5161">
        <w:noBreakHyphen/>
      </w:r>
      <w:r w:rsidR="00D11B6B" w:rsidRPr="00FD5161">
        <w:t xml:space="preserve">80 by 1987 Act No. 155, </w:t>
      </w:r>
      <w:r w:rsidRPr="00FD5161">
        <w:t xml:space="preserve">Section </w:t>
      </w:r>
      <w:r w:rsidR="00D11B6B" w:rsidRPr="00FD5161">
        <w:t xml:space="preserve">1; 1988 Act No. 326, </w:t>
      </w:r>
      <w:r w:rsidRPr="00FD5161">
        <w:t xml:space="preserve">Section </w:t>
      </w:r>
      <w:r w:rsidR="00D11B6B" w:rsidRPr="00FD5161">
        <w:t xml:space="preserve">2; 1993 Act No. 181, </w:t>
      </w:r>
      <w:r w:rsidRPr="00FD5161">
        <w:t xml:space="preserve">Section </w:t>
      </w:r>
      <w:r w:rsidR="00D11B6B" w:rsidRPr="00FD5161">
        <w:t>631.</w:t>
      </w:r>
    </w:p>
    <w:p w:rsidR="00FD5161" w:rsidRPr="00FD5161" w:rsidRDefault="00FD5161"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5161" w:rsidRDefault="00FD5161"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rPr>
          <w:b/>
        </w:rPr>
        <w:t xml:space="preserve">SECTION </w:t>
      </w:r>
      <w:r w:rsidR="00D11B6B" w:rsidRPr="00FD5161">
        <w:rPr>
          <w:b/>
        </w:rPr>
        <w:t>38</w:t>
      </w:r>
      <w:r w:rsidRPr="00FD5161">
        <w:rPr>
          <w:b/>
        </w:rPr>
        <w:noBreakHyphen/>
      </w:r>
      <w:r w:rsidR="00D11B6B" w:rsidRPr="00FD5161">
        <w:rPr>
          <w:b/>
        </w:rPr>
        <w:t>29</w:t>
      </w:r>
      <w:r w:rsidRPr="00FD5161">
        <w:rPr>
          <w:b/>
        </w:rPr>
        <w:noBreakHyphen/>
      </w:r>
      <w:r w:rsidR="00D11B6B" w:rsidRPr="00FD5161">
        <w:rPr>
          <w:b/>
        </w:rPr>
        <w:t>90.</w:t>
      </w:r>
      <w:r w:rsidR="00D11B6B" w:rsidRPr="00FD5161">
        <w:t xml:space="preserve"> Plan of operation.</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t>(1) The association shall submit to the department a plan of operation and any amendments necessary or suitable to assure the fair, reasonable, and equitable administration of the association. The plan of operation and any amendments become effective upon the written approval of the director or his designee. If the association fails to submit suitable amendments to the plan, the director or his designee shall, after notice and hearing, adopt and promulgate reasonable amendments necessary or advisable to effectuate the provisions of this chapter. These amendments must continue in force until modified by the director or his designee or superseded by amendments submitted by the association and approved by the director or his designee.</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t>(2) All member insurers shall comply with the plan of operation.</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t>(3) The plan of operation shall, in addition to requirements enumerated elsewhere in this chapter:</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r>
      <w:r w:rsidRPr="00FD5161">
        <w:tab/>
        <w:t>(a) Establish procedures for handling the assets of the association.</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r>
      <w:r w:rsidRPr="00FD5161">
        <w:tab/>
        <w:t>(b) Establish the amount and method of reimbursing members of the board of directors under Section 38</w:t>
      </w:r>
      <w:r w:rsidR="00FD5161" w:rsidRPr="00FD5161">
        <w:noBreakHyphen/>
      </w:r>
      <w:r w:rsidRPr="00FD5161">
        <w:t>29</w:t>
      </w:r>
      <w:r w:rsidR="00FD5161" w:rsidRPr="00FD5161">
        <w:noBreakHyphen/>
      </w:r>
      <w:r w:rsidRPr="00FD5161">
        <w:t>60.</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r>
      <w:r w:rsidRPr="00FD5161">
        <w:tab/>
        <w:t>(c) Establish regular places and times for meetings of the board of directors.</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r>
      <w:r w:rsidRPr="00FD5161">
        <w:tab/>
        <w:t>(d) Establish procedures for records to be kept of all financial transactions of the association, its agents, and the board of directors.</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r>
      <w:r w:rsidRPr="00FD5161">
        <w:tab/>
        <w:t>(e) Establish the procedure whereby selections for the board of directors must be made and submitted to the department director.</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r>
      <w:r w:rsidRPr="00FD5161">
        <w:tab/>
        <w:t>(f) Establish any additional procedures for assessments under Section 38</w:t>
      </w:r>
      <w:r w:rsidR="00FD5161" w:rsidRPr="00FD5161">
        <w:noBreakHyphen/>
      </w:r>
      <w:r w:rsidRPr="00FD5161">
        <w:t>29</w:t>
      </w:r>
      <w:r w:rsidR="00FD5161" w:rsidRPr="00FD5161">
        <w:noBreakHyphen/>
      </w:r>
      <w:r w:rsidRPr="00FD5161">
        <w:t>80.</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r>
      <w:r w:rsidRPr="00FD5161">
        <w:tab/>
        <w:t>(g) Contain additional provisions necessary or proper for the execution of the powers and duties of the association.</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t>(4) The plan of operation may provide that any or all powers and duties of the association, except those under Section 38</w:t>
      </w:r>
      <w:r w:rsidR="00FD5161" w:rsidRPr="00FD5161">
        <w:noBreakHyphen/>
      </w:r>
      <w:r w:rsidRPr="00FD5161">
        <w:t>29</w:t>
      </w:r>
      <w:r w:rsidR="00FD5161" w:rsidRPr="00FD5161">
        <w:noBreakHyphen/>
      </w:r>
      <w:r w:rsidRPr="00FD5161">
        <w:t>70(11)(c) and Section 38</w:t>
      </w:r>
      <w:r w:rsidR="00FD5161" w:rsidRPr="00FD5161">
        <w:noBreakHyphen/>
      </w:r>
      <w:r w:rsidRPr="00FD5161">
        <w:t>29</w:t>
      </w:r>
      <w:r w:rsidR="00FD5161" w:rsidRPr="00FD5161">
        <w:noBreakHyphen/>
      </w:r>
      <w:r w:rsidRPr="00FD5161">
        <w:t>80, are delegated to a corporation, association, or other organization which performs or will perform functions similar to those of this association, or its equivalent, in two or more states. Such a corporation, association, or organization must be reimbursed for any payments made on behalf of the association and must be paid for its performance of any function of this association. A delegation under this subsection takes effect only with the approval of both the board of directors and the department director or his designee and may be made only to a corporation, association, or organization which extends protection not substantially less favorable and effective than that provided by this chapter.</w:t>
      </w:r>
    </w:p>
    <w:p w:rsidR="00FD5161" w:rsidRDefault="00FD5161"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5161" w:rsidRPr="00FD5161" w:rsidRDefault="00FD5161"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1B6B" w:rsidRPr="00FD5161">
        <w:t xml:space="preserve">: Former 1976 Code </w:t>
      </w:r>
      <w:r w:rsidRPr="00FD5161">
        <w:t xml:space="preserve">Section </w:t>
      </w:r>
      <w:r w:rsidR="00D11B6B" w:rsidRPr="00FD5161">
        <w:t>38</w:t>
      </w:r>
      <w:r w:rsidRPr="00FD5161">
        <w:noBreakHyphen/>
      </w:r>
      <w:r w:rsidR="00D11B6B" w:rsidRPr="00FD5161">
        <w:t>29</w:t>
      </w:r>
      <w:r w:rsidRPr="00FD5161">
        <w:noBreakHyphen/>
      </w:r>
      <w:r w:rsidR="00D11B6B" w:rsidRPr="00FD5161">
        <w:t xml:space="preserve">90 [1962 Code </w:t>
      </w:r>
      <w:r w:rsidRPr="00FD5161">
        <w:t xml:space="preserve">Section </w:t>
      </w:r>
      <w:r w:rsidR="00D11B6B" w:rsidRPr="00FD5161">
        <w:t>37</w:t>
      </w:r>
      <w:r w:rsidRPr="00FD5161">
        <w:noBreakHyphen/>
      </w:r>
      <w:r w:rsidR="00D11B6B" w:rsidRPr="00FD5161">
        <w:t xml:space="preserve">1408; 1971 (57) 351; 1986 Act No. 426, </w:t>
      </w:r>
      <w:r w:rsidRPr="00FD5161">
        <w:t xml:space="preserve">Section </w:t>
      </w:r>
      <w:r w:rsidR="00D11B6B" w:rsidRPr="00FD5161">
        <w:t xml:space="preserve">6] recodified as </w:t>
      </w:r>
      <w:r w:rsidRPr="00FD5161">
        <w:t xml:space="preserve">Section </w:t>
      </w:r>
      <w:r w:rsidR="00D11B6B" w:rsidRPr="00FD5161">
        <w:t>38</w:t>
      </w:r>
      <w:r w:rsidRPr="00FD5161">
        <w:noBreakHyphen/>
      </w:r>
      <w:r w:rsidR="00D11B6B" w:rsidRPr="00FD5161">
        <w:t>21</w:t>
      </w:r>
      <w:r w:rsidRPr="00FD5161">
        <w:noBreakHyphen/>
      </w:r>
      <w:r w:rsidR="00D11B6B" w:rsidRPr="00FD5161">
        <w:t xml:space="preserve">90 by 1987 Act No. 155, </w:t>
      </w:r>
      <w:r w:rsidRPr="00FD5161">
        <w:t xml:space="preserve">Section </w:t>
      </w:r>
      <w:r w:rsidR="00D11B6B" w:rsidRPr="00FD5161">
        <w:t xml:space="preserve">1; Former 1976 Code </w:t>
      </w:r>
      <w:r w:rsidRPr="00FD5161">
        <w:t xml:space="preserve">Section </w:t>
      </w:r>
      <w:r w:rsidR="00D11B6B" w:rsidRPr="00FD5161">
        <w:t>38</w:t>
      </w:r>
      <w:r w:rsidRPr="00FD5161">
        <w:noBreakHyphen/>
      </w:r>
      <w:r w:rsidR="00D11B6B" w:rsidRPr="00FD5161">
        <w:t>17</w:t>
      </w:r>
      <w:r w:rsidRPr="00FD5161">
        <w:noBreakHyphen/>
      </w:r>
      <w:r w:rsidR="00D11B6B" w:rsidRPr="00FD5161">
        <w:t xml:space="preserve">90 [1962 Code </w:t>
      </w:r>
      <w:r w:rsidRPr="00FD5161">
        <w:t xml:space="preserve">Section </w:t>
      </w:r>
      <w:r w:rsidR="00D11B6B" w:rsidRPr="00FD5161">
        <w:t>37</w:t>
      </w:r>
      <w:r w:rsidRPr="00FD5161">
        <w:noBreakHyphen/>
      </w:r>
      <w:r w:rsidR="00D11B6B" w:rsidRPr="00FD5161">
        <w:t xml:space="preserve">570; 1972 (57) 2776] recodified as </w:t>
      </w:r>
      <w:r w:rsidRPr="00FD5161">
        <w:t xml:space="preserve">Section </w:t>
      </w:r>
      <w:r w:rsidR="00D11B6B" w:rsidRPr="00FD5161">
        <w:t>38</w:t>
      </w:r>
      <w:r w:rsidRPr="00FD5161">
        <w:noBreakHyphen/>
      </w:r>
      <w:r w:rsidR="00D11B6B" w:rsidRPr="00FD5161">
        <w:t>29</w:t>
      </w:r>
      <w:r w:rsidRPr="00FD5161">
        <w:noBreakHyphen/>
      </w:r>
      <w:r w:rsidR="00D11B6B" w:rsidRPr="00FD5161">
        <w:t xml:space="preserve">90 by 1987 Act No. 155, </w:t>
      </w:r>
      <w:r w:rsidRPr="00FD5161">
        <w:t xml:space="preserve">Section </w:t>
      </w:r>
      <w:r w:rsidR="00D11B6B" w:rsidRPr="00FD5161">
        <w:t xml:space="preserve">1; 1993 Act No. 181, </w:t>
      </w:r>
      <w:r w:rsidRPr="00FD5161">
        <w:t xml:space="preserve">Section </w:t>
      </w:r>
      <w:r w:rsidR="00D11B6B" w:rsidRPr="00FD5161">
        <w:t>631.</w:t>
      </w:r>
    </w:p>
    <w:p w:rsidR="00FD5161" w:rsidRPr="00FD5161" w:rsidRDefault="00FD5161"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5161" w:rsidRDefault="00FD5161"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rPr>
          <w:b/>
        </w:rPr>
        <w:t xml:space="preserve">SECTION </w:t>
      </w:r>
      <w:r w:rsidR="00D11B6B" w:rsidRPr="00FD5161">
        <w:rPr>
          <w:b/>
        </w:rPr>
        <w:t>38</w:t>
      </w:r>
      <w:r w:rsidRPr="00FD5161">
        <w:rPr>
          <w:b/>
        </w:rPr>
        <w:noBreakHyphen/>
      </w:r>
      <w:r w:rsidR="00D11B6B" w:rsidRPr="00FD5161">
        <w:rPr>
          <w:b/>
        </w:rPr>
        <w:t>29</w:t>
      </w:r>
      <w:r w:rsidRPr="00FD5161">
        <w:rPr>
          <w:b/>
        </w:rPr>
        <w:noBreakHyphen/>
      </w:r>
      <w:r w:rsidR="00D11B6B" w:rsidRPr="00FD5161">
        <w:rPr>
          <w:b/>
        </w:rPr>
        <w:t>100.</w:t>
      </w:r>
      <w:r w:rsidR="00D11B6B" w:rsidRPr="00FD5161">
        <w:t xml:space="preserve"> Duties and powers of director; suspension or revocation of certificate of authority; appeals from board of directors; notice to interested persons of effect of chapter.</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t>In addition to the duties and powers enumerated elsewhere in this chapter:</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t>(1) The director or his designee:</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r>
      <w:r w:rsidRPr="00FD5161">
        <w:tab/>
        <w:t>(a) Shall notify the board of directors of the existence of an impaired insurer not later than three days after a determination of impairment is made or he receives notice of impairment.</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r>
      <w:r w:rsidRPr="00FD5161">
        <w:tab/>
        <w:t>(b) Shall, upon request of the board of directors, provide the association with a statement of the premiums in the appropriate states for each member insurer.</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r>
      <w:r w:rsidRPr="00FD5161">
        <w:tab/>
        <w:t>(c) Shall, when an impairment is declared and the amount of the impairment is determined, serve a demand upon the impaired insurer to make good the impairment within a reasonable time. Notice to the impaired insurer constitutes notice to its shareholders, if any. The failure of the insurer to comply promptly with the demand does not excuse the association from the performance of its powers and duties under this chapter.</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r>
      <w:r w:rsidRPr="00FD5161">
        <w:tab/>
        <w:t>(d) Must, in any liquidation or rehabilitation proceeding involving a domestic insurer, be appointed as the liquidator or rehabilitator. If a foreign or alien member insurer is subject to a liquidation proceeding in its domiciliary jurisdiction or state of entry, the director or his designee must be appointed conservator.</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t>(2) The director or his designee may suspend or revoke, after notice and hearing, the certificate of authority to transact insurance in this State of any member insurer which fails to pay an assessment when due or fails to comply with the plan of operation. As an alternative, the director or his designee may impose the penalties provided in Section 38</w:t>
      </w:r>
      <w:r w:rsidR="00FD5161" w:rsidRPr="00FD5161">
        <w:noBreakHyphen/>
      </w:r>
      <w:r w:rsidRPr="00FD5161">
        <w:t>2</w:t>
      </w:r>
      <w:r w:rsidR="00FD5161" w:rsidRPr="00FD5161">
        <w:noBreakHyphen/>
      </w:r>
      <w:r w:rsidRPr="00FD5161">
        <w:t>10.</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t>(3) Any action of the board of directors or the association may be appealed to the Administrative Law Court as provided by law by any member insurer if the appeal is taken within thirty days of the action being appealed.</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t>(4) The liquidator, rehabilitator, or conservator of an impaired insurer may notify all interested persons of the effect of this chapter.</w:t>
      </w:r>
    </w:p>
    <w:p w:rsidR="00FD5161" w:rsidRDefault="00FD5161"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5161" w:rsidRPr="00FD5161" w:rsidRDefault="00FD5161"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1B6B" w:rsidRPr="00FD5161">
        <w:t xml:space="preserve">: Former 1976 Code </w:t>
      </w:r>
      <w:r w:rsidRPr="00FD5161">
        <w:t xml:space="preserve">Section </w:t>
      </w:r>
      <w:r w:rsidR="00D11B6B" w:rsidRPr="00FD5161">
        <w:t>38</w:t>
      </w:r>
      <w:r w:rsidRPr="00FD5161">
        <w:noBreakHyphen/>
      </w:r>
      <w:r w:rsidR="00D11B6B" w:rsidRPr="00FD5161">
        <w:t>29</w:t>
      </w:r>
      <w:r w:rsidRPr="00FD5161">
        <w:noBreakHyphen/>
      </w:r>
      <w:r w:rsidR="00D11B6B" w:rsidRPr="00FD5161">
        <w:t xml:space="preserve">100 [1962 Code </w:t>
      </w:r>
      <w:r w:rsidRPr="00FD5161">
        <w:t xml:space="preserve">Section </w:t>
      </w:r>
      <w:r w:rsidR="00D11B6B" w:rsidRPr="00FD5161">
        <w:t>37</w:t>
      </w:r>
      <w:r w:rsidRPr="00FD5161">
        <w:noBreakHyphen/>
      </w:r>
      <w:r w:rsidR="00D11B6B" w:rsidRPr="00FD5161">
        <w:t xml:space="preserve">1408.1; 1971 (57) 351] repealed by 1986 Act No. 426, </w:t>
      </w:r>
      <w:r w:rsidRPr="00FD5161">
        <w:t xml:space="preserve">Section </w:t>
      </w:r>
      <w:r w:rsidR="00D11B6B" w:rsidRPr="00FD5161">
        <w:t xml:space="preserve">23; Former 1976 Code </w:t>
      </w:r>
      <w:r w:rsidRPr="00FD5161">
        <w:t xml:space="preserve">Section </w:t>
      </w:r>
      <w:r w:rsidR="00D11B6B" w:rsidRPr="00FD5161">
        <w:t>38</w:t>
      </w:r>
      <w:r w:rsidRPr="00FD5161">
        <w:noBreakHyphen/>
      </w:r>
      <w:r w:rsidR="00D11B6B" w:rsidRPr="00FD5161">
        <w:t>17</w:t>
      </w:r>
      <w:r w:rsidRPr="00FD5161">
        <w:noBreakHyphen/>
      </w:r>
      <w:r w:rsidR="00D11B6B" w:rsidRPr="00FD5161">
        <w:t xml:space="preserve">100 [1962 Code </w:t>
      </w:r>
      <w:r w:rsidRPr="00FD5161">
        <w:t xml:space="preserve">Section </w:t>
      </w:r>
      <w:r w:rsidR="00D11B6B" w:rsidRPr="00FD5161">
        <w:t>37</w:t>
      </w:r>
      <w:r w:rsidRPr="00FD5161">
        <w:noBreakHyphen/>
      </w:r>
      <w:r w:rsidR="00D11B6B" w:rsidRPr="00FD5161">
        <w:t xml:space="preserve">571; 1972 (57) 2776] recodified as </w:t>
      </w:r>
      <w:r w:rsidRPr="00FD5161">
        <w:t xml:space="preserve">Section </w:t>
      </w:r>
      <w:r w:rsidR="00D11B6B" w:rsidRPr="00FD5161">
        <w:t>38</w:t>
      </w:r>
      <w:r w:rsidRPr="00FD5161">
        <w:noBreakHyphen/>
      </w:r>
      <w:r w:rsidR="00D11B6B" w:rsidRPr="00FD5161">
        <w:t>29</w:t>
      </w:r>
      <w:r w:rsidRPr="00FD5161">
        <w:noBreakHyphen/>
      </w:r>
      <w:r w:rsidR="00D11B6B" w:rsidRPr="00FD5161">
        <w:t xml:space="preserve">100 by 1987 Act No. 155, </w:t>
      </w:r>
      <w:r w:rsidRPr="00FD5161">
        <w:t xml:space="preserve">Section </w:t>
      </w:r>
      <w:r w:rsidR="00D11B6B" w:rsidRPr="00FD5161">
        <w:t xml:space="preserve">1; 1988 Act No. 374, </w:t>
      </w:r>
      <w:r w:rsidRPr="00FD5161">
        <w:t xml:space="preserve">Section </w:t>
      </w:r>
      <w:r w:rsidR="00D11B6B" w:rsidRPr="00FD5161">
        <w:t xml:space="preserve">11; 1993 Act No. 181, </w:t>
      </w:r>
      <w:r w:rsidRPr="00FD5161">
        <w:t xml:space="preserve">Section </w:t>
      </w:r>
      <w:r w:rsidR="00D11B6B" w:rsidRPr="00FD5161">
        <w:t>631.</w:t>
      </w:r>
    </w:p>
    <w:p w:rsidR="00FD5161" w:rsidRPr="00FD5161" w:rsidRDefault="00FD5161"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5161" w:rsidRDefault="00FD5161"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rPr>
          <w:b/>
        </w:rPr>
        <w:t xml:space="preserve">SECTION </w:t>
      </w:r>
      <w:r w:rsidR="00D11B6B" w:rsidRPr="00FD5161">
        <w:rPr>
          <w:b/>
        </w:rPr>
        <w:t>38</w:t>
      </w:r>
      <w:r w:rsidRPr="00FD5161">
        <w:rPr>
          <w:b/>
        </w:rPr>
        <w:noBreakHyphen/>
      </w:r>
      <w:r w:rsidR="00D11B6B" w:rsidRPr="00FD5161">
        <w:rPr>
          <w:b/>
        </w:rPr>
        <w:t>29</w:t>
      </w:r>
      <w:r w:rsidRPr="00FD5161">
        <w:rPr>
          <w:b/>
        </w:rPr>
        <w:noBreakHyphen/>
      </w:r>
      <w:r w:rsidR="00D11B6B" w:rsidRPr="00FD5161">
        <w:rPr>
          <w:b/>
        </w:rPr>
        <w:t>110.</w:t>
      </w:r>
      <w:r w:rsidR="00D11B6B" w:rsidRPr="00FD5161">
        <w:t xml:space="preserve"> Detection and prevention of insurer impairments.</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t>To aid in the detection and prevention of insurer impairments:</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t>(1) The board of directors shall, upon majority vote, notify the director or his designee of any information indicating a member insurer may be unable or potentially unable to fulfill its contractual obligations.</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t>(2) The board of directors may, upon majority vote, request that the director or his designee order an examination of a member insurer which the board in good faith believes may be unable or potentially unable to fulfill its contractual obligations. The examination may be conducted as a National Association of Insurance Commissioners examination or may be conducted by the director or his designee. The cost of the examination must be paid by the association and the examination report must be treated as are other examination reports. In no event may the examination report be released to the board of directors of the association prior to its release to the public, but this does not excuse the director or his designee from his obligation to comply with item (3) of this section. The director or his designee shall notify the board of directors when the examination is completed. The request for an examination must be kept on file by the department, but it is not open to public inspection prior to the release of the examination report to the public. It must be released at that time only if the examination discloses that the examined insurer is unable or potentially unable to meet its contractual obligations.</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t>(3) The director or his designee shall report to the board of directors when he has reasonable cause to believe that a member or licensed insurer may be unable or potentially unable to fulfill its contractual obligations.</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t>(4) The board of directors may, upon majority vote, make reports and recommendations to the director, his designee, and the department upon any matter germane to the solvency, liquidation, rehabilitation, or conservation of a member insurer. These reports and recommendations are not open to public inspection.</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t>(5) The board of directors may, upon majority vote, make recommendations to the director, his designee, and the department for the detection and prevention of insurer impairments.</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t>(6) The board of directors shall, at the conclusion of an insurer impairment in which the association carried out its duties under this chapter or exercised any of its powers under this chapter, prepare a report on the history and causes of the impairment, based on the information available to the association, and submit the report to the department.</w:t>
      </w:r>
    </w:p>
    <w:p w:rsidR="00FD5161" w:rsidRDefault="00FD5161"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5161" w:rsidRPr="00FD5161" w:rsidRDefault="00FD5161"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1B6B" w:rsidRPr="00FD5161">
        <w:t xml:space="preserve">: Former 1976 Code </w:t>
      </w:r>
      <w:r w:rsidRPr="00FD5161">
        <w:t xml:space="preserve">Section </w:t>
      </w:r>
      <w:r w:rsidR="00D11B6B" w:rsidRPr="00FD5161">
        <w:t>38</w:t>
      </w:r>
      <w:r w:rsidRPr="00FD5161">
        <w:noBreakHyphen/>
      </w:r>
      <w:r w:rsidR="00D11B6B" w:rsidRPr="00FD5161">
        <w:t>29</w:t>
      </w:r>
      <w:r w:rsidRPr="00FD5161">
        <w:noBreakHyphen/>
      </w:r>
      <w:r w:rsidR="00D11B6B" w:rsidRPr="00FD5161">
        <w:t xml:space="preserve">110 [1962 Code </w:t>
      </w:r>
      <w:r w:rsidRPr="00FD5161">
        <w:t xml:space="preserve">Section </w:t>
      </w:r>
      <w:r w:rsidR="00D11B6B" w:rsidRPr="00FD5161">
        <w:t>37</w:t>
      </w:r>
      <w:r w:rsidRPr="00FD5161">
        <w:noBreakHyphen/>
      </w:r>
      <w:r w:rsidR="00D11B6B" w:rsidRPr="00FD5161">
        <w:t xml:space="preserve">1409; 1971 (57) 351; 1986 Act No. 426, </w:t>
      </w:r>
      <w:r w:rsidRPr="00FD5161">
        <w:t xml:space="preserve">Section </w:t>
      </w:r>
      <w:r w:rsidR="00D11B6B" w:rsidRPr="00FD5161">
        <w:t xml:space="preserve">7] recodified as </w:t>
      </w:r>
      <w:r w:rsidRPr="00FD5161">
        <w:t xml:space="preserve">Section </w:t>
      </w:r>
      <w:r w:rsidR="00D11B6B" w:rsidRPr="00FD5161">
        <w:t>38</w:t>
      </w:r>
      <w:r w:rsidRPr="00FD5161">
        <w:noBreakHyphen/>
      </w:r>
      <w:r w:rsidR="00D11B6B" w:rsidRPr="00FD5161">
        <w:t>21</w:t>
      </w:r>
      <w:r w:rsidRPr="00FD5161">
        <w:noBreakHyphen/>
      </w:r>
      <w:r w:rsidR="00D11B6B" w:rsidRPr="00FD5161">
        <w:t xml:space="preserve">100 by 1987 Act No. 155, </w:t>
      </w:r>
      <w:r w:rsidRPr="00FD5161">
        <w:t xml:space="preserve">Section </w:t>
      </w:r>
      <w:r w:rsidR="00D11B6B" w:rsidRPr="00FD5161">
        <w:t xml:space="preserve">1; Former 1976 Code </w:t>
      </w:r>
      <w:r w:rsidRPr="00FD5161">
        <w:t xml:space="preserve">Section </w:t>
      </w:r>
      <w:r w:rsidR="00D11B6B" w:rsidRPr="00FD5161">
        <w:t>38</w:t>
      </w:r>
      <w:r w:rsidRPr="00FD5161">
        <w:noBreakHyphen/>
      </w:r>
      <w:r w:rsidR="00D11B6B" w:rsidRPr="00FD5161">
        <w:t>17</w:t>
      </w:r>
      <w:r w:rsidRPr="00FD5161">
        <w:noBreakHyphen/>
      </w:r>
      <w:r w:rsidR="00D11B6B" w:rsidRPr="00FD5161">
        <w:t xml:space="preserve">110 [1962 Code </w:t>
      </w:r>
      <w:r w:rsidRPr="00FD5161">
        <w:t xml:space="preserve">Section </w:t>
      </w:r>
      <w:r w:rsidR="00D11B6B" w:rsidRPr="00FD5161">
        <w:t>37</w:t>
      </w:r>
      <w:r w:rsidRPr="00FD5161">
        <w:noBreakHyphen/>
      </w:r>
      <w:r w:rsidR="00D11B6B" w:rsidRPr="00FD5161">
        <w:t xml:space="preserve">572; 1972 (57) 2776] recodified as </w:t>
      </w:r>
      <w:r w:rsidRPr="00FD5161">
        <w:t xml:space="preserve">Section </w:t>
      </w:r>
      <w:r w:rsidR="00D11B6B" w:rsidRPr="00FD5161">
        <w:t>38</w:t>
      </w:r>
      <w:r w:rsidRPr="00FD5161">
        <w:noBreakHyphen/>
      </w:r>
      <w:r w:rsidR="00D11B6B" w:rsidRPr="00FD5161">
        <w:t>29</w:t>
      </w:r>
      <w:r w:rsidRPr="00FD5161">
        <w:noBreakHyphen/>
      </w:r>
      <w:r w:rsidR="00D11B6B" w:rsidRPr="00FD5161">
        <w:t xml:space="preserve">110 by 1987 Act No. 155, </w:t>
      </w:r>
      <w:r w:rsidRPr="00FD5161">
        <w:t xml:space="preserve">Section </w:t>
      </w:r>
      <w:r w:rsidR="00D11B6B" w:rsidRPr="00FD5161">
        <w:t xml:space="preserve">1; 1993 Act No. 181, </w:t>
      </w:r>
      <w:r w:rsidRPr="00FD5161">
        <w:t xml:space="preserve">Section </w:t>
      </w:r>
      <w:r w:rsidR="00D11B6B" w:rsidRPr="00FD5161">
        <w:t>631.</w:t>
      </w:r>
    </w:p>
    <w:p w:rsidR="00FD5161" w:rsidRPr="00FD5161" w:rsidRDefault="00FD5161"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5161" w:rsidRDefault="00FD5161"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rPr>
          <w:b/>
        </w:rPr>
        <w:t xml:space="preserve">SECTION </w:t>
      </w:r>
      <w:r w:rsidR="00D11B6B" w:rsidRPr="00FD5161">
        <w:rPr>
          <w:b/>
        </w:rPr>
        <w:t>38</w:t>
      </w:r>
      <w:r w:rsidRPr="00FD5161">
        <w:rPr>
          <w:b/>
        </w:rPr>
        <w:noBreakHyphen/>
      </w:r>
      <w:r w:rsidR="00D11B6B" w:rsidRPr="00FD5161">
        <w:rPr>
          <w:b/>
        </w:rPr>
        <w:t>29</w:t>
      </w:r>
      <w:r w:rsidRPr="00FD5161">
        <w:rPr>
          <w:b/>
        </w:rPr>
        <w:noBreakHyphen/>
      </w:r>
      <w:r w:rsidR="00D11B6B" w:rsidRPr="00FD5161">
        <w:rPr>
          <w:b/>
        </w:rPr>
        <w:t>120.</w:t>
      </w:r>
      <w:r w:rsidR="00D11B6B" w:rsidRPr="00FD5161">
        <w:t xml:space="preserve"> Appointment of special deputy for director.</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t>The association may recommend the appointment of a person to serve as a special deputy to act for the director or his designee and under his supervision in the liquidation, rehabilitation, or conservation of a member insurer.</w:t>
      </w:r>
    </w:p>
    <w:p w:rsidR="00FD5161" w:rsidRDefault="00FD5161"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5161" w:rsidRPr="00FD5161" w:rsidRDefault="00FD5161"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1B6B" w:rsidRPr="00FD5161">
        <w:t xml:space="preserve">: Former 1976 Code </w:t>
      </w:r>
      <w:r w:rsidRPr="00FD5161">
        <w:t xml:space="preserve">Section </w:t>
      </w:r>
      <w:r w:rsidR="00D11B6B" w:rsidRPr="00FD5161">
        <w:t>38</w:t>
      </w:r>
      <w:r w:rsidRPr="00FD5161">
        <w:noBreakHyphen/>
      </w:r>
      <w:r w:rsidR="00D11B6B" w:rsidRPr="00FD5161">
        <w:t>29</w:t>
      </w:r>
      <w:r w:rsidRPr="00FD5161">
        <w:noBreakHyphen/>
      </w:r>
      <w:r w:rsidR="00D11B6B" w:rsidRPr="00FD5161">
        <w:t xml:space="preserve">120 [1962 Code </w:t>
      </w:r>
      <w:r w:rsidRPr="00FD5161">
        <w:t xml:space="preserve">Section </w:t>
      </w:r>
      <w:r w:rsidR="00D11B6B" w:rsidRPr="00FD5161">
        <w:t>37</w:t>
      </w:r>
      <w:r w:rsidRPr="00FD5161">
        <w:noBreakHyphen/>
      </w:r>
      <w:r w:rsidR="00D11B6B" w:rsidRPr="00FD5161">
        <w:t xml:space="preserve">1410; 1971 (57) 351] recodified as </w:t>
      </w:r>
      <w:r w:rsidRPr="00FD5161">
        <w:t xml:space="preserve">Section </w:t>
      </w:r>
      <w:r w:rsidR="00D11B6B" w:rsidRPr="00FD5161">
        <w:t>38</w:t>
      </w:r>
      <w:r w:rsidRPr="00FD5161">
        <w:noBreakHyphen/>
      </w:r>
      <w:r w:rsidR="00D11B6B" w:rsidRPr="00FD5161">
        <w:t>21</w:t>
      </w:r>
      <w:r w:rsidRPr="00FD5161">
        <w:noBreakHyphen/>
      </w:r>
      <w:r w:rsidR="00D11B6B" w:rsidRPr="00FD5161">
        <w:t xml:space="preserve">110 by 1987 Act No. 155, </w:t>
      </w:r>
      <w:r w:rsidRPr="00FD5161">
        <w:t xml:space="preserve">Section </w:t>
      </w:r>
      <w:r w:rsidR="00D11B6B" w:rsidRPr="00FD5161">
        <w:t xml:space="preserve">1; Former 1976 Code </w:t>
      </w:r>
      <w:r w:rsidRPr="00FD5161">
        <w:t xml:space="preserve">Section </w:t>
      </w:r>
      <w:r w:rsidR="00D11B6B" w:rsidRPr="00FD5161">
        <w:t>38</w:t>
      </w:r>
      <w:r w:rsidRPr="00FD5161">
        <w:noBreakHyphen/>
      </w:r>
      <w:r w:rsidR="00D11B6B" w:rsidRPr="00FD5161">
        <w:t>17</w:t>
      </w:r>
      <w:r w:rsidRPr="00FD5161">
        <w:noBreakHyphen/>
      </w:r>
      <w:r w:rsidR="00D11B6B" w:rsidRPr="00FD5161">
        <w:t xml:space="preserve">120 [1962 Code </w:t>
      </w:r>
      <w:r w:rsidRPr="00FD5161">
        <w:t xml:space="preserve">Section </w:t>
      </w:r>
      <w:r w:rsidR="00D11B6B" w:rsidRPr="00FD5161">
        <w:t>37</w:t>
      </w:r>
      <w:r w:rsidRPr="00FD5161">
        <w:noBreakHyphen/>
      </w:r>
      <w:r w:rsidR="00D11B6B" w:rsidRPr="00FD5161">
        <w:t xml:space="preserve">573; 1972 (57) 2776] recodified as </w:t>
      </w:r>
      <w:r w:rsidRPr="00FD5161">
        <w:t xml:space="preserve">Section </w:t>
      </w:r>
      <w:r w:rsidR="00D11B6B" w:rsidRPr="00FD5161">
        <w:t>38</w:t>
      </w:r>
      <w:r w:rsidRPr="00FD5161">
        <w:noBreakHyphen/>
      </w:r>
      <w:r w:rsidR="00D11B6B" w:rsidRPr="00FD5161">
        <w:t>29</w:t>
      </w:r>
      <w:r w:rsidRPr="00FD5161">
        <w:noBreakHyphen/>
      </w:r>
      <w:r w:rsidR="00D11B6B" w:rsidRPr="00FD5161">
        <w:t xml:space="preserve">120 by 1987 Act No. 155, </w:t>
      </w:r>
      <w:r w:rsidRPr="00FD5161">
        <w:t xml:space="preserve">Section </w:t>
      </w:r>
      <w:r w:rsidR="00D11B6B" w:rsidRPr="00FD5161">
        <w:t xml:space="preserve">1; 1993 Act No. 181, </w:t>
      </w:r>
      <w:r w:rsidRPr="00FD5161">
        <w:t xml:space="preserve">Section </w:t>
      </w:r>
      <w:r w:rsidR="00D11B6B" w:rsidRPr="00FD5161">
        <w:t>631.</w:t>
      </w:r>
    </w:p>
    <w:p w:rsidR="00FD5161" w:rsidRPr="00FD5161" w:rsidRDefault="00FD5161"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5161" w:rsidRDefault="00FD5161"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rPr>
          <w:b/>
        </w:rPr>
        <w:t xml:space="preserve">SECTION </w:t>
      </w:r>
      <w:r w:rsidR="00D11B6B" w:rsidRPr="00FD5161">
        <w:rPr>
          <w:b/>
        </w:rPr>
        <w:t>38</w:t>
      </w:r>
      <w:r w:rsidRPr="00FD5161">
        <w:rPr>
          <w:b/>
        </w:rPr>
        <w:noBreakHyphen/>
      </w:r>
      <w:r w:rsidR="00D11B6B" w:rsidRPr="00FD5161">
        <w:rPr>
          <w:b/>
        </w:rPr>
        <w:t>29</w:t>
      </w:r>
      <w:r w:rsidRPr="00FD5161">
        <w:rPr>
          <w:b/>
        </w:rPr>
        <w:noBreakHyphen/>
      </w:r>
      <w:r w:rsidR="00D11B6B" w:rsidRPr="00FD5161">
        <w:rPr>
          <w:b/>
        </w:rPr>
        <w:t>130.</w:t>
      </w:r>
      <w:r w:rsidR="00D11B6B" w:rsidRPr="00FD5161">
        <w:t xml:space="preserve"> Assessment liability of insureds not reduced; records of Association; Association considered creditor of impaired insurer; distribution of assets of impaired insurer; unfair trade practice; recovery procedure.</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t>(1) Nothing in this chapter may be construed to reduce the liability for unpaid assessments of the insureds of an impaired insurer operating under a plan with assessment liability.</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t>(2) Records must be kept of all negotiations and meetings in which the association or its representatives are involved to discuss the activities of the association in carrying out its powers and duties under Section 38</w:t>
      </w:r>
      <w:r w:rsidR="00FD5161" w:rsidRPr="00FD5161">
        <w:noBreakHyphen/>
      </w:r>
      <w:r w:rsidRPr="00FD5161">
        <w:t>29</w:t>
      </w:r>
      <w:r w:rsidR="00FD5161" w:rsidRPr="00FD5161">
        <w:noBreakHyphen/>
      </w:r>
      <w:r w:rsidRPr="00FD5161">
        <w:t>70. Records of these negotiations or meetings must be made public only upon the termination of a liquidation, rehabilitation, or conservation proceeding involving the impaired insurer, upon the termination of the impairment of the insurer, or upon the order of a court of competent jurisdiction. Nothing in this subsection (2) limits the duty of the association to render a report of its activities under Section 38</w:t>
      </w:r>
      <w:r w:rsidR="00FD5161" w:rsidRPr="00FD5161">
        <w:noBreakHyphen/>
      </w:r>
      <w:r w:rsidRPr="00FD5161">
        <w:t>29</w:t>
      </w:r>
      <w:r w:rsidR="00FD5161" w:rsidRPr="00FD5161">
        <w:noBreakHyphen/>
      </w:r>
      <w:r w:rsidRPr="00FD5161">
        <w:t>140.</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t>(3) For the purpose of carrying out its obligations under this chapter, the association is considered to be a creditor of the impaired insurer to the extent of assets attributable to covered policies reduced by any amounts to which the association is entitled as subrogee pursuant to Section 38</w:t>
      </w:r>
      <w:r w:rsidR="00FD5161" w:rsidRPr="00FD5161">
        <w:noBreakHyphen/>
      </w:r>
      <w:r w:rsidRPr="00FD5161">
        <w:t>29</w:t>
      </w:r>
      <w:r w:rsidR="00FD5161" w:rsidRPr="00FD5161">
        <w:noBreakHyphen/>
      </w:r>
      <w:r w:rsidRPr="00FD5161">
        <w:t>70(9). All assets of the impaired insurer attributable to covered policies must be used to continue all covered policies and pay all contractual obligations of the impaired insurer as required by this chapter. Assets attributable to covered policies, as used in this subsection (3), are that proportion of the assets which the reserves that should have been established for those policies bear to the reserve that should have been established for all policies of insurance written by the impaired insurer.</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t>(4) With respect to distributing assets:</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r>
      <w:r w:rsidRPr="00FD5161">
        <w:tab/>
        <w:t>(a) Prior to the termination of any liquidation, rehabilitation, or conservation proceeding, the court may take into consideration the contributions of the respective parties, including the association, the shareholders, policy owners of the impaired insurer, and any other party with a bona fide interest, in making an equitable distribution of the ownership rights of the impaired insurer. In this determination, consideration must be given to the welfare of the policyholders of the continuing or successor insurer.</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r>
      <w:r w:rsidRPr="00FD5161">
        <w:tab/>
        <w:t>(b) No distribution to stockholders, if any, of an impaired insurer may be made until and unless the total amount of assessments levied by the association with respect to the insurer has been fully recovered by the association.</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t>(5) It is a prohibited unfair trade practice for any person to make use in any manner of the protection afforded by this chapter in the sale of insurance.</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t>(6) The recovery procedure shall provide that:</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r>
      <w:r w:rsidRPr="00FD5161">
        <w:tab/>
        <w:t>(a) If an order for liquidation or rehabilitation of a domestic insurer has been entered, the receiver appointed under the order has a right to recover on behalf of the insurer, from any affiliate that controlled it, the amount of distributions, other than stock dividends paid by the insurer on its capital stock, made at any time during the five years preceding the petition for liquidation or rehabilitation subject to the limitations of items (b), (c), and (d) of this subsection (6).</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r>
      <w:r w:rsidRPr="00FD5161">
        <w:tab/>
        <w:t>(b) No such dividend is recoverable if the insurer shows that when paid the distribution was lawful and reasonable and that the insurer did not know and could not reasonably have known that the distribution might adversely affect the ability of the insurer to fulfill its contractual obligations.</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r>
      <w:r w:rsidRPr="00FD5161">
        <w:tab/>
        <w:t>(c) Any person who was an affiliate that controlled the insurer at the time the distributions were paid is liable up to the amount of distributions he received. Any person who was an affiliate that controlled the insurer at the time the distributions were declared is liable up to the amount of distributions he would have received if they had been paid immediately. If two persons are liable with respect to the same distributions, they are jointly and severally liable.</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r>
      <w:r w:rsidRPr="00FD5161">
        <w:tab/>
        <w:t>(d) The maximum amount recoverable under this section is the amount needed in excess of all other available assets of the impaired insurer to pay the contractual obligations of the impaired insurer.</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r>
      <w:r w:rsidRPr="00FD5161">
        <w:tab/>
        <w:t>(e) If any person liable under item (c) is insolvent, all its affiliates that controlled it at the time the dividend was paid are jointly and severally liable for any resulting deficiency in the amount recovered from the insolvent affiliate.</w:t>
      </w:r>
    </w:p>
    <w:p w:rsidR="00FD5161" w:rsidRDefault="00FD5161"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5161" w:rsidRPr="00FD5161" w:rsidRDefault="00FD5161"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1B6B" w:rsidRPr="00FD5161">
        <w:t xml:space="preserve">: Former 1976 Code </w:t>
      </w:r>
      <w:r w:rsidRPr="00FD5161">
        <w:t xml:space="preserve">Section </w:t>
      </w:r>
      <w:r w:rsidR="00D11B6B" w:rsidRPr="00FD5161">
        <w:t>38</w:t>
      </w:r>
      <w:r w:rsidRPr="00FD5161">
        <w:noBreakHyphen/>
      </w:r>
      <w:r w:rsidR="00D11B6B" w:rsidRPr="00FD5161">
        <w:t>29</w:t>
      </w:r>
      <w:r w:rsidRPr="00FD5161">
        <w:noBreakHyphen/>
      </w:r>
      <w:r w:rsidR="00D11B6B" w:rsidRPr="00FD5161">
        <w:t xml:space="preserve">130 [1962 Code </w:t>
      </w:r>
      <w:r w:rsidRPr="00FD5161">
        <w:t xml:space="preserve">Section </w:t>
      </w:r>
      <w:r w:rsidR="00D11B6B" w:rsidRPr="00FD5161">
        <w:t>37</w:t>
      </w:r>
      <w:r w:rsidRPr="00FD5161">
        <w:noBreakHyphen/>
      </w:r>
      <w:r w:rsidR="00D11B6B" w:rsidRPr="00FD5161">
        <w:t xml:space="preserve">1411; 1971 (57) 351] recodified as </w:t>
      </w:r>
      <w:r w:rsidRPr="00FD5161">
        <w:t xml:space="preserve">Section </w:t>
      </w:r>
      <w:r w:rsidR="00D11B6B" w:rsidRPr="00FD5161">
        <w:t>38</w:t>
      </w:r>
      <w:r w:rsidRPr="00FD5161">
        <w:noBreakHyphen/>
      </w:r>
      <w:r w:rsidR="00D11B6B" w:rsidRPr="00FD5161">
        <w:t>21</w:t>
      </w:r>
      <w:r w:rsidRPr="00FD5161">
        <w:noBreakHyphen/>
      </w:r>
      <w:r w:rsidR="00D11B6B" w:rsidRPr="00FD5161">
        <w:t xml:space="preserve">120 by 1987 Act No. 155, </w:t>
      </w:r>
      <w:r w:rsidRPr="00FD5161">
        <w:t xml:space="preserve">Section </w:t>
      </w:r>
      <w:r w:rsidR="00D11B6B" w:rsidRPr="00FD5161">
        <w:t xml:space="preserve">1; Former 1976 Code </w:t>
      </w:r>
      <w:r w:rsidRPr="00FD5161">
        <w:t xml:space="preserve">Section </w:t>
      </w:r>
      <w:r w:rsidR="00D11B6B" w:rsidRPr="00FD5161">
        <w:t>38</w:t>
      </w:r>
      <w:r w:rsidRPr="00FD5161">
        <w:noBreakHyphen/>
      </w:r>
      <w:r w:rsidR="00D11B6B" w:rsidRPr="00FD5161">
        <w:t>17</w:t>
      </w:r>
      <w:r w:rsidRPr="00FD5161">
        <w:noBreakHyphen/>
      </w:r>
      <w:r w:rsidR="00D11B6B" w:rsidRPr="00FD5161">
        <w:t xml:space="preserve">130 [1962 Code </w:t>
      </w:r>
      <w:r w:rsidRPr="00FD5161">
        <w:t xml:space="preserve">Section </w:t>
      </w:r>
      <w:r w:rsidR="00D11B6B" w:rsidRPr="00FD5161">
        <w:t>37</w:t>
      </w:r>
      <w:r w:rsidRPr="00FD5161">
        <w:noBreakHyphen/>
      </w:r>
      <w:r w:rsidR="00D11B6B" w:rsidRPr="00FD5161">
        <w:t xml:space="preserve">574; 1972 (57) 2776] recodified as </w:t>
      </w:r>
      <w:r w:rsidRPr="00FD5161">
        <w:t xml:space="preserve">Section </w:t>
      </w:r>
      <w:r w:rsidR="00D11B6B" w:rsidRPr="00FD5161">
        <w:t>38</w:t>
      </w:r>
      <w:r w:rsidRPr="00FD5161">
        <w:noBreakHyphen/>
      </w:r>
      <w:r w:rsidR="00D11B6B" w:rsidRPr="00FD5161">
        <w:t>29</w:t>
      </w:r>
      <w:r w:rsidRPr="00FD5161">
        <w:noBreakHyphen/>
      </w:r>
      <w:r w:rsidR="00D11B6B" w:rsidRPr="00FD5161">
        <w:t xml:space="preserve">130 by 1987 Act No. 155, </w:t>
      </w:r>
      <w:r w:rsidRPr="00FD5161">
        <w:t xml:space="preserve">Section </w:t>
      </w:r>
      <w:r w:rsidR="00D11B6B" w:rsidRPr="00FD5161">
        <w:t xml:space="preserve">1; 1993 Act No. 181, </w:t>
      </w:r>
      <w:r w:rsidRPr="00FD5161">
        <w:t xml:space="preserve">Section </w:t>
      </w:r>
      <w:r w:rsidR="00D11B6B" w:rsidRPr="00FD5161">
        <w:t>631.</w:t>
      </w:r>
    </w:p>
    <w:p w:rsidR="00FD5161" w:rsidRPr="00FD5161" w:rsidRDefault="00FD5161"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5161" w:rsidRDefault="00FD5161"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rPr>
          <w:b/>
        </w:rPr>
        <w:t xml:space="preserve">SECTION </w:t>
      </w:r>
      <w:r w:rsidR="00D11B6B" w:rsidRPr="00FD5161">
        <w:rPr>
          <w:b/>
        </w:rPr>
        <w:t>38</w:t>
      </w:r>
      <w:r w:rsidRPr="00FD5161">
        <w:rPr>
          <w:b/>
        </w:rPr>
        <w:noBreakHyphen/>
      </w:r>
      <w:r w:rsidR="00D11B6B" w:rsidRPr="00FD5161">
        <w:rPr>
          <w:b/>
        </w:rPr>
        <w:t>29</w:t>
      </w:r>
      <w:r w:rsidRPr="00FD5161">
        <w:rPr>
          <w:b/>
        </w:rPr>
        <w:noBreakHyphen/>
      </w:r>
      <w:r w:rsidR="00D11B6B" w:rsidRPr="00FD5161">
        <w:rPr>
          <w:b/>
        </w:rPr>
        <w:t>140.</w:t>
      </w:r>
      <w:r w:rsidR="00D11B6B" w:rsidRPr="00FD5161">
        <w:t xml:space="preserve"> Examination and regulation of Association; annual reports.</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t>The association is subject to examination and regulation by the department. The board of directors shall annually submit to the department, by May first, a financial report for the preceding calendar year in a form approved by the director or his designee and a report of its activities during the preceding calendar year.</w:t>
      </w:r>
    </w:p>
    <w:p w:rsidR="00FD5161" w:rsidRDefault="00FD5161"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5161" w:rsidRPr="00FD5161" w:rsidRDefault="00FD5161"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1B6B" w:rsidRPr="00FD5161">
        <w:t xml:space="preserve">: Former 1976 Code </w:t>
      </w:r>
      <w:r w:rsidRPr="00FD5161">
        <w:t xml:space="preserve">Section </w:t>
      </w:r>
      <w:r w:rsidR="00D11B6B" w:rsidRPr="00FD5161">
        <w:t>38</w:t>
      </w:r>
      <w:r w:rsidRPr="00FD5161">
        <w:noBreakHyphen/>
      </w:r>
      <w:r w:rsidR="00D11B6B" w:rsidRPr="00FD5161">
        <w:t>29</w:t>
      </w:r>
      <w:r w:rsidRPr="00FD5161">
        <w:noBreakHyphen/>
      </w:r>
      <w:r w:rsidR="00D11B6B" w:rsidRPr="00FD5161">
        <w:t xml:space="preserve">140 [1962 Code </w:t>
      </w:r>
      <w:r w:rsidRPr="00FD5161">
        <w:t xml:space="preserve">Section </w:t>
      </w:r>
      <w:r w:rsidR="00D11B6B" w:rsidRPr="00FD5161">
        <w:t>37</w:t>
      </w:r>
      <w:r w:rsidRPr="00FD5161">
        <w:noBreakHyphen/>
      </w:r>
      <w:r w:rsidR="00D11B6B" w:rsidRPr="00FD5161">
        <w:t xml:space="preserve">1412; 1971 (57) 351; 1986 Act No. 426, </w:t>
      </w:r>
      <w:r w:rsidRPr="00FD5161">
        <w:t xml:space="preserve">Section </w:t>
      </w:r>
      <w:r w:rsidR="00D11B6B" w:rsidRPr="00FD5161">
        <w:t xml:space="preserve">8] recodified as </w:t>
      </w:r>
      <w:r w:rsidRPr="00FD5161">
        <w:t xml:space="preserve">Section </w:t>
      </w:r>
      <w:r w:rsidR="00D11B6B" w:rsidRPr="00FD5161">
        <w:t>38</w:t>
      </w:r>
      <w:r w:rsidRPr="00FD5161">
        <w:noBreakHyphen/>
      </w:r>
      <w:r w:rsidR="00D11B6B" w:rsidRPr="00FD5161">
        <w:t>21</w:t>
      </w:r>
      <w:r w:rsidRPr="00FD5161">
        <w:noBreakHyphen/>
      </w:r>
      <w:r w:rsidR="00D11B6B" w:rsidRPr="00FD5161">
        <w:t xml:space="preserve">130 by 1987 Act No. 155, </w:t>
      </w:r>
      <w:r w:rsidRPr="00FD5161">
        <w:t xml:space="preserve">Section </w:t>
      </w:r>
      <w:r w:rsidR="00D11B6B" w:rsidRPr="00FD5161">
        <w:t xml:space="preserve">1; Former 1976 Code </w:t>
      </w:r>
      <w:r w:rsidRPr="00FD5161">
        <w:t xml:space="preserve">Section </w:t>
      </w:r>
      <w:r w:rsidR="00D11B6B" w:rsidRPr="00FD5161">
        <w:t>38</w:t>
      </w:r>
      <w:r w:rsidRPr="00FD5161">
        <w:noBreakHyphen/>
      </w:r>
      <w:r w:rsidR="00D11B6B" w:rsidRPr="00FD5161">
        <w:t>17</w:t>
      </w:r>
      <w:r w:rsidRPr="00FD5161">
        <w:noBreakHyphen/>
      </w:r>
      <w:r w:rsidR="00D11B6B" w:rsidRPr="00FD5161">
        <w:t xml:space="preserve">140 [1962 Code </w:t>
      </w:r>
      <w:r w:rsidRPr="00FD5161">
        <w:t xml:space="preserve">Section </w:t>
      </w:r>
      <w:r w:rsidR="00D11B6B" w:rsidRPr="00FD5161">
        <w:t>37</w:t>
      </w:r>
      <w:r w:rsidRPr="00FD5161">
        <w:noBreakHyphen/>
      </w:r>
      <w:r w:rsidR="00D11B6B" w:rsidRPr="00FD5161">
        <w:t xml:space="preserve">575; 1972 (57) 2776] recodified as </w:t>
      </w:r>
      <w:r w:rsidRPr="00FD5161">
        <w:t xml:space="preserve">Section </w:t>
      </w:r>
      <w:r w:rsidR="00D11B6B" w:rsidRPr="00FD5161">
        <w:t>38</w:t>
      </w:r>
      <w:r w:rsidRPr="00FD5161">
        <w:noBreakHyphen/>
      </w:r>
      <w:r w:rsidR="00D11B6B" w:rsidRPr="00FD5161">
        <w:t>29</w:t>
      </w:r>
      <w:r w:rsidRPr="00FD5161">
        <w:noBreakHyphen/>
      </w:r>
      <w:r w:rsidR="00D11B6B" w:rsidRPr="00FD5161">
        <w:t xml:space="preserve">140 by 1987 Act No. 155, </w:t>
      </w:r>
      <w:r w:rsidRPr="00FD5161">
        <w:t xml:space="preserve">Section </w:t>
      </w:r>
      <w:r w:rsidR="00D11B6B" w:rsidRPr="00FD5161">
        <w:t xml:space="preserve">1; 1993 Act No. 181, </w:t>
      </w:r>
      <w:r w:rsidRPr="00FD5161">
        <w:t xml:space="preserve">Section </w:t>
      </w:r>
      <w:r w:rsidR="00D11B6B" w:rsidRPr="00FD5161">
        <w:t>631.</w:t>
      </w:r>
    </w:p>
    <w:p w:rsidR="00FD5161" w:rsidRPr="00FD5161" w:rsidRDefault="00FD5161"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5161" w:rsidRDefault="00FD5161"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rPr>
          <w:b/>
        </w:rPr>
        <w:t xml:space="preserve">SECTION </w:t>
      </w:r>
      <w:r w:rsidR="00D11B6B" w:rsidRPr="00FD5161">
        <w:rPr>
          <w:b/>
        </w:rPr>
        <w:t>38</w:t>
      </w:r>
      <w:r w:rsidRPr="00FD5161">
        <w:rPr>
          <w:b/>
        </w:rPr>
        <w:noBreakHyphen/>
      </w:r>
      <w:r w:rsidR="00D11B6B" w:rsidRPr="00FD5161">
        <w:rPr>
          <w:b/>
        </w:rPr>
        <w:t>29</w:t>
      </w:r>
      <w:r w:rsidRPr="00FD5161">
        <w:rPr>
          <w:b/>
        </w:rPr>
        <w:noBreakHyphen/>
      </w:r>
      <w:r w:rsidR="00D11B6B" w:rsidRPr="00FD5161">
        <w:rPr>
          <w:b/>
        </w:rPr>
        <w:t>150.</w:t>
      </w:r>
      <w:r w:rsidR="00D11B6B" w:rsidRPr="00FD5161">
        <w:t xml:space="preserve"> Exemption of Association from fees and taxes.</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t>The association is exempt from payment of all fees and all state, county, and municipal taxes.</w:t>
      </w:r>
    </w:p>
    <w:p w:rsidR="00FD5161" w:rsidRDefault="00FD5161"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5161" w:rsidRPr="00FD5161" w:rsidRDefault="00FD5161"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1B6B" w:rsidRPr="00FD5161">
        <w:t xml:space="preserve">: Former 1976 Code </w:t>
      </w:r>
      <w:r w:rsidRPr="00FD5161">
        <w:t xml:space="preserve">Section </w:t>
      </w:r>
      <w:r w:rsidR="00D11B6B" w:rsidRPr="00FD5161">
        <w:t>38</w:t>
      </w:r>
      <w:r w:rsidRPr="00FD5161">
        <w:noBreakHyphen/>
      </w:r>
      <w:r w:rsidR="00D11B6B" w:rsidRPr="00FD5161">
        <w:t>29</w:t>
      </w:r>
      <w:r w:rsidRPr="00FD5161">
        <w:noBreakHyphen/>
      </w:r>
      <w:r w:rsidR="00D11B6B" w:rsidRPr="00FD5161">
        <w:t xml:space="preserve">150 [1962 Code </w:t>
      </w:r>
      <w:r w:rsidRPr="00FD5161">
        <w:t xml:space="preserve">Section </w:t>
      </w:r>
      <w:r w:rsidR="00D11B6B" w:rsidRPr="00FD5161">
        <w:t>37</w:t>
      </w:r>
      <w:r w:rsidRPr="00FD5161">
        <w:noBreakHyphen/>
      </w:r>
      <w:r w:rsidR="00D11B6B" w:rsidRPr="00FD5161">
        <w:t xml:space="preserve">1413; 1971 (57) 351; 1986 Act No. 426, </w:t>
      </w:r>
      <w:r w:rsidRPr="00FD5161">
        <w:t xml:space="preserve">Section </w:t>
      </w:r>
      <w:r w:rsidR="00D11B6B" w:rsidRPr="00FD5161">
        <w:t xml:space="preserve">9] recodified as </w:t>
      </w:r>
      <w:r w:rsidRPr="00FD5161">
        <w:t xml:space="preserve">Section </w:t>
      </w:r>
      <w:r w:rsidR="00D11B6B" w:rsidRPr="00FD5161">
        <w:t>38</w:t>
      </w:r>
      <w:r w:rsidRPr="00FD5161">
        <w:noBreakHyphen/>
      </w:r>
      <w:r w:rsidR="00D11B6B" w:rsidRPr="00FD5161">
        <w:t>21</w:t>
      </w:r>
      <w:r w:rsidRPr="00FD5161">
        <w:noBreakHyphen/>
      </w:r>
      <w:r w:rsidR="00D11B6B" w:rsidRPr="00FD5161">
        <w:t xml:space="preserve">140 by 1987 Act No. 155, </w:t>
      </w:r>
      <w:r w:rsidRPr="00FD5161">
        <w:t xml:space="preserve">Section </w:t>
      </w:r>
      <w:r w:rsidR="00D11B6B" w:rsidRPr="00FD5161">
        <w:t xml:space="preserve">1; Former 1976 Code </w:t>
      </w:r>
      <w:r w:rsidRPr="00FD5161">
        <w:t xml:space="preserve">Section </w:t>
      </w:r>
      <w:r w:rsidR="00D11B6B" w:rsidRPr="00FD5161">
        <w:t>38</w:t>
      </w:r>
      <w:r w:rsidRPr="00FD5161">
        <w:noBreakHyphen/>
      </w:r>
      <w:r w:rsidR="00D11B6B" w:rsidRPr="00FD5161">
        <w:t>17</w:t>
      </w:r>
      <w:r w:rsidRPr="00FD5161">
        <w:noBreakHyphen/>
      </w:r>
      <w:r w:rsidR="00D11B6B" w:rsidRPr="00FD5161">
        <w:t xml:space="preserve">150 [1962 Code </w:t>
      </w:r>
      <w:r w:rsidRPr="00FD5161">
        <w:t xml:space="preserve">Section </w:t>
      </w:r>
      <w:r w:rsidR="00D11B6B" w:rsidRPr="00FD5161">
        <w:t>37</w:t>
      </w:r>
      <w:r w:rsidRPr="00FD5161">
        <w:noBreakHyphen/>
      </w:r>
      <w:r w:rsidR="00D11B6B" w:rsidRPr="00FD5161">
        <w:t xml:space="preserve">576; 1972 (57) 2776] recodified as </w:t>
      </w:r>
      <w:r w:rsidRPr="00FD5161">
        <w:t xml:space="preserve">Section </w:t>
      </w:r>
      <w:r w:rsidR="00D11B6B" w:rsidRPr="00FD5161">
        <w:t>38</w:t>
      </w:r>
      <w:r w:rsidRPr="00FD5161">
        <w:noBreakHyphen/>
      </w:r>
      <w:r w:rsidR="00D11B6B" w:rsidRPr="00FD5161">
        <w:t>29</w:t>
      </w:r>
      <w:r w:rsidRPr="00FD5161">
        <w:noBreakHyphen/>
      </w:r>
      <w:r w:rsidR="00D11B6B" w:rsidRPr="00FD5161">
        <w:t xml:space="preserve">150 by 1987 Act No. 155, </w:t>
      </w:r>
      <w:r w:rsidRPr="00FD5161">
        <w:t xml:space="preserve">Section </w:t>
      </w:r>
      <w:r w:rsidR="00D11B6B" w:rsidRPr="00FD5161">
        <w:t xml:space="preserve">1; 1993 Act No. 181, </w:t>
      </w:r>
      <w:r w:rsidRPr="00FD5161">
        <w:t xml:space="preserve">Section </w:t>
      </w:r>
      <w:r w:rsidR="00D11B6B" w:rsidRPr="00FD5161">
        <w:t>631.</w:t>
      </w:r>
    </w:p>
    <w:p w:rsidR="00FD5161" w:rsidRPr="00FD5161" w:rsidRDefault="00FD5161"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5161" w:rsidRDefault="00FD5161"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rPr>
          <w:b/>
        </w:rPr>
        <w:t xml:space="preserve">SECTION </w:t>
      </w:r>
      <w:r w:rsidR="00D11B6B" w:rsidRPr="00FD5161">
        <w:rPr>
          <w:b/>
        </w:rPr>
        <w:t>38</w:t>
      </w:r>
      <w:r w:rsidRPr="00FD5161">
        <w:rPr>
          <w:b/>
        </w:rPr>
        <w:noBreakHyphen/>
      </w:r>
      <w:r w:rsidR="00D11B6B" w:rsidRPr="00FD5161">
        <w:rPr>
          <w:b/>
        </w:rPr>
        <w:t>29</w:t>
      </w:r>
      <w:r w:rsidRPr="00FD5161">
        <w:rPr>
          <w:b/>
        </w:rPr>
        <w:noBreakHyphen/>
      </w:r>
      <w:r w:rsidR="00D11B6B" w:rsidRPr="00FD5161">
        <w:rPr>
          <w:b/>
        </w:rPr>
        <w:t>160.</w:t>
      </w:r>
      <w:r w:rsidR="00D11B6B" w:rsidRPr="00FD5161">
        <w:t xml:space="preserve"> Showing certificate of contribution as asset; offset of write</w:t>
      </w:r>
      <w:r w:rsidRPr="00FD5161">
        <w:noBreakHyphen/>
      </w:r>
      <w:r w:rsidR="00D11B6B" w:rsidRPr="00FD5161">
        <w:t>off against tax liability; payment of certain refunds to State.</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t>(1) Unless a longer period has been allowed by the director or his designee, a member insurer, at its option, has the right to show a certificate of contribution as an asset in the form approved by the director or his designee pursuant to Section 38</w:t>
      </w:r>
      <w:r w:rsidR="00FD5161" w:rsidRPr="00FD5161">
        <w:noBreakHyphen/>
      </w:r>
      <w:r w:rsidRPr="00FD5161">
        <w:t>29</w:t>
      </w:r>
      <w:r w:rsidR="00FD5161" w:rsidRPr="00FD5161">
        <w:noBreakHyphen/>
      </w:r>
      <w:r w:rsidRPr="00FD5161">
        <w:t>80(8) at percentages of the original face amount approved by the director or his designee, for calendar years as follows:</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r>
      <w:r w:rsidRPr="00FD5161">
        <w:tab/>
        <w:t>one hundred percent for the calendar year of issuance;</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r>
      <w:r w:rsidRPr="00FD5161">
        <w:tab/>
        <w:t>eighty percent for the first calendar year after the year of issuance;</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r>
      <w:r w:rsidRPr="00FD5161">
        <w:tab/>
        <w:t>sixty percent for the second calendar year after the year of issuance;</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r>
      <w:r w:rsidRPr="00FD5161">
        <w:tab/>
        <w:t>forty percent for the third calendar year after the year of issuance;</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r>
      <w:r w:rsidRPr="00FD5161">
        <w:tab/>
        <w:t>twenty percent for the fourth calendar year after the year of issuance;</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r>
      <w:r w:rsidRPr="00FD5161">
        <w:tab/>
        <w:t>zero percent for the fifth calendar year after the year of issuance and thereafter.</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t>(2) The insurer may offset the amount written off by it in a calendar year under subsection (1) against its premium (or income) tax liability to this State accrued with respect to business transacted in that year.</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t>(3) Any sums acquired by refund, pursuant to Section 38</w:t>
      </w:r>
      <w:r w:rsidR="00FD5161" w:rsidRPr="00FD5161">
        <w:noBreakHyphen/>
      </w:r>
      <w:r w:rsidRPr="00FD5161">
        <w:t>29</w:t>
      </w:r>
      <w:r w:rsidR="00FD5161" w:rsidRPr="00FD5161">
        <w:noBreakHyphen/>
      </w:r>
      <w:r w:rsidRPr="00FD5161">
        <w:t>80(6), from the association which have previously been written off by contributing insurers and offset against premium (or income) taxes as provided in subsection (2) of this section and are not then needed for purposes of this chapter must be paid by the association to the department and by him deposited with the State Treasurer for credit to the general fund of this State.</w:t>
      </w:r>
    </w:p>
    <w:p w:rsidR="00FD5161" w:rsidRDefault="00FD5161"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5161" w:rsidRPr="00FD5161" w:rsidRDefault="00FD5161"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1B6B" w:rsidRPr="00FD5161">
        <w:t xml:space="preserve">: Former 1976 Code </w:t>
      </w:r>
      <w:r w:rsidRPr="00FD5161">
        <w:t xml:space="preserve">Section </w:t>
      </w:r>
      <w:r w:rsidR="00D11B6B" w:rsidRPr="00FD5161">
        <w:t>38</w:t>
      </w:r>
      <w:r w:rsidRPr="00FD5161">
        <w:noBreakHyphen/>
      </w:r>
      <w:r w:rsidR="00D11B6B" w:rsidRPr="00FD5161">
        <w:t>29</w:t>
      </w:r>
      <w:r w:rsidRPr="00FD5161">
        <w:noBreakHyphen/>
      </w:r>
      <w:r w:rsidR="00D11B6B" w:rsidRPr="00FD5161">
        <w:t xml:space="preserve">160 derived from 1962 Code </w:t>
      </w:r>
      <w:r w:rsidRPr="00FD5161">
        <w:t xml:space="preserve">Section </w:t>
      </w:r>
      <w:r w:rsidR="00D11B6B" w:rsidRPr="00FD5161">
        <w:t>37</w:t>
      </w:r>
      <w:r w:rsidRPr="00FD5161">
        <w:noBreakHyphen/>
      </w:r>
      <w:r w:rsidR="00D11B6B" w:rsidRPr="00FD5161">
        <w:t xml:space="preserve">1414; 1971 (57) 351 recodified as </w:t>
      </w:r>
      <w:r w:rsidRPr="00FD5161">
        <w:t xml:space="preserve">Section </w:t>
      </w:r>
      <w:r w:rsidR="00D11B6B" w:rsidRPr="00FD5161">
        <w:t>38</w:t>
      </w:r>
      <w:r w:rsidRPr="00FD5161">
        <w:noBreakHyphen/>
      </w:r>
      <w:r w:rsidR="00D11B6B" w:rsidRPr="00FD5161">
        <w:t>21</w:t>
      </w:r>
      <w:r w:rsidRPr="00FD5161">
        <w:noBreakHyphen/>
      </w:r>
      <w:r w:rsidR="00D11B6B" w:rsidRPr="00FD5161">
        <w:t xml:space="preserve">160 by 1987 Act No. 155, </w:t>
      </w:r>
      <w:r w:rsidRPr="00FD5161">
        <w:t xml:space="preserve">Section </w:t>
      </w:r>
      <w:r w:rsidR="00D11B6B" w:rsidRPr="00FD5161">
        <w:t xml:space="preserve">1; Former 1976 Code </w:t>
      </w:r>
      <w:r w:rsidRPr="00FD5161">
        <w:t xml:space="preserve">Section </w:t>
      </w:r>
      <w:r w:rsidR="00D11B6B" w:rsidRPr="00FD5161">
        <w:t>38</w:t>
      </w:r>
      <w:r w:rsidRPr="00FD5161">
        <w:noBreakHyphen/>
      </w:r>
      <w:r w:rsidR="00D11B6B" w:rsidRPr="00FD5161">
        <w:t>17</w:t>
      </w:r>
      <w:r w:rsidRPr="00FD5161">
        <w:noBreakHyphen/>
      </w:r>
      <w:r w:rsidR="00D11B6B" w:rsidRPr="00FD5161">
        <w:t xml:space="preserve">160 [1962 Code </w:t>
      </w:r>
      <w:r w:rsidRPr="00FD5161">
        <w:t xml:space="preserve">Section </w:t>
      </w:r>
      <w:r w:rsidR="00D11B6B" w:rsidRPr="00FD5161">
        <w:t>37</w:t>
      </w:r>
      <w:r w:rsidRPr="00FD5161">
        <w:noBreakHyphen/>
      </w:r>
      <w:r w:rsidR="00D11B6B" w:rsidRPr="00FD5161">
        <w:t xml:space="preserve">577; 1972 (57) 2776] recodified as </w:t>
      </w:r>
      <w:r w:rsidRPr="00FD5161">
        <w:t xml:space="preserve">Section </w:t>
      </w:r>
      <w:r w:rsidR="00D11B6B" w:rsidRPr="00FD5161">
        <w:t>38</w:t>
      </w:r>
      <w:r w:rsidRPr="00FD5161">
        <w:noBreakHyphen/>
      </w:r>
      <w:r w:rsidR="00D11B6B" w:rsidRPr="00FD5161">
        <w:t>29</w:t>
      </w:r>
      <w:r w:rsidRPr="00FD5161">
        <w:noBreakHyphen/>
      </w:r>
      <w:r w:rsidR="00D11B6B" w:rsidRPr="00FD5161">
        <w:t xml:space="preserve">160 by 1987 Act No. 155, </w:t>
      </w:r>
      <w:r w:rsidRPr="00FD5161">
        <w:t xml:space="preserve">Section </w:t>
      </w:r>
      <w:r w:rsidR="00D11B6B" w:rsidRPr="00FD5161">
        <w:t xml:space="preserve">1; 1993 Act No. 181, </w:t>
      </w:r>
      <w:r w:rsidRPr="00FD5161">
        <w:t xml:space="preserve">Section </w:t>
      </w:r>
      <w:r w:rsidR="00D11B6B" w:rsidRPr="00FD5161">
        <w:t>631.</w:t>
      </w:r>
    </w:p>
    <w:p w:rsidR="00FD5161" w:rsidRPr="00FD5161" w:rsidRDefault="00FD5161"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5161" w:rsidRDefault="00FD5161"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rPr>
          <w:b/>
        </w:rPr>
        <w:t xml:space="preserve">SECTION </w:t>
      </w:r>
      <w:r w:rsidR="00D11B6B" w:rsidRPr="00FD5161">
        <w:rPr>
          <w:b/>
        </w:rPr>
        <w:t>38</w:t>
      </w:r>
      <w:r w:rsidRPr="00FD5161">
        <w:rPr>
          <w:b/>
        </w:rPr>
        <w:noBreakHyphen/>
      </w:r>
      <w:r w:rsidR="00D11B6B" w:rsidRPr="00FD5161">
        <w:rPr>
          <w:b/>
        </w:rPr>
        <w:t>29</w:t>
      </w:r>
      <w:r w:rsidRPr="00FD5161">
        <w:rPr>
          <w:b/>
        </w:rPr>
        <w:noBreakHyphen/>
      </w:r>
      <w:r w:rsidR="00D11B6B" w:rsidRPr="00FD5161">
        <w:rPr>
          <w:b/>
        </w:rPr>
        <w:t>170.</w:t>
      </w:r>
      <w:r w:rsidR="00D11B6B" w:rsidRPr="00FD5161">
        <w:t xml:space="preserve"> Immunity from liability for action taken under chapter.</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t>There is no liability on the part of, and no cause of action of any nature may arise against, any member insurer or its agents or employees, the association</w:t>
      </w:r>
      <w:r w:rsidR="00FD5161" w:rsidRPr="00FD5161">
        <w:t>'</w:t>
      </w:r>
      <w:r w:rsidRPr="00FD5161">
        <w:t>s agents or employees, members of the board of directors, or the director or his representatives for any action taken by them in the authorized performance of their powers and duties under this chapter. This section does not relieve the association of any of its liability.</w:t>
      </w:r>
    </w:p>
    <w:p w:rsidR="00FD5161" w:rsidRDefault="00FD5161"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5161" w:rsidRPr="00FD5161" w:rsidRDefault="00FD5161"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1B6B" w:rsidRPr="00FD5161">
        <w:t xml:space="preserve">: Former 1976 Code </w:t>
      </w:r>
      <w:r w:rsidRPr="00FD5161">
        <w:t xml:space="preserve">Section </w:t>
      </w:r>
      <w:r w:rsidR="00D11B6B" w:rsidRPr="00FD5161">
        <w:t>38</w:t>
      </w:r>
      <w:r w:rsidRPr="00FD5161">
        <w:noBreakHyphen/>
      </w:r>
      <w:r w:rsidR="00D11B6B" w:rsidRPr="00FD5161">
        <w:t>29</w:t>
      </w:r>
      <w:r w:rsidRPr="00FD5161">
        <w:noBreakHyphen/>
      </w:r>
      <w:r w:rsidR="00D11B6B" w:rsidRPr="00FD5161">
        <w:t xml:space="preserve">170 [1962 Code </w:t>
      </w:r>
      <w:r w:rsidRPr="00FD5161">
        <w:t xml:space="preserve">Section </w:t>
      </w:r>
      <w:r w:rsidR="00D11B6B" w:rsidRPr="00FD5161">
        <w:t>37</w:t>
      </w:r>
      <w:r w:rsidRPr="00FD5161">
        <w:noBreakHyphen/>
      </w:r>
      <w:r w:rsidR="00D11B6B" w:rsidRPr="00FD5161">
        <w:t xml:space="preserve">1415; 1971 (57) 351; 1986 Act No. 426, </w:t>
      </w:r>
      <w:r w:rsidRPr="00FD5161">
        <w:t xml:space="preserve">Section </w:t>
      </w:r>
      <w:r w:rsidR="00D11B6B" w:rsidRPr="00FD5161">
        <w:t xml:space="preserve">12] recodified as </w:t>
      </w:r>
      <w:r w:rsidRPr="00FD5161">
        <w:t xml:space="preserve">Section </w:t>
      </w:r>
      <w:r w:rsidR="00D11B6B" w:rsidRPr="00FD5161">
        <w:t>38</w:t>
      </w:r>
      <w:r w:rsidRPr="00FD5161">
        <w:noBreakHyphen/>
      </w:r>
      <w:r w:rsidR="00D11B6B" w:rsidRPr="00FD5161">
        <w:t>21</w:t>
      </w:r>
      <w:r w:rsidRPr="00FD5161">
        <w:noBreakHyphen/>
      </w:r>
      <w:r w:rsidR="00D11B6B" w:rsidRPr="00FD5161">
        <w:t xml:space="preserve">180 by 1987 Act No. 155, </w:t>
      </w:r>
      <w:r w:rsidRPr="00FD5161">
        <w:t xml:space="preserve">Section </w:t>
      </w:r>
      <w:r w:rsidR="00D11B6B" w:rsidRPr="00FD5161">
        <w:t xml:space="preserve">1; Former 1976 Code </w:t>
      </w:r>
      <w:r w:rsidRPr="00FD5161">
        <w:t xml:space="preserve">Section </w:t>
      </w:r>
      <w:r w:rsidR="00D11B6B" w:rsidRPr="00FD5161">
        <w:t>38</w:t>
      </w:r>
      <w:r w:rsidRPr="00FD5161">
        <w:noBreakHyphen/>
      </w:r>
      <w:r w:rsidR="00D11B6B" w:rsidRPr="00FD5161">
        <w:t>17</w:t>
      </w:r>
      <w:r w:rsidRPr="00FD5161">
        <w:noBreakHyphen/>
      </w:r>
      <w:r w:rsidR="00D11B6B" w:rsidRPr="00FD5161">
        <w:t xml:space="preserve">170 [1962 Code </w:t>
      </w:r>
      <w:r w:rsidRPr="00FD5161">
        <w:t xml:space="preserve">Section </w:t>
      </w:r>
      <w:r w:rsidR="00D11B6B" w:rsidRPr="00FD5161">
        <w:t>37</w:t>
      </w:r>
      <w:r w:rsidRPr="00FD5161">
        <w:noBreakHyphen/>
      </w:r>
      <w:r w:rsidR="00D11B6B" w:rsidRPr="00FD5161">
        <w:t xml:space="preserve">578; 1972 (57) 2776] recodified as </w:t>
      </w:r>
      <w:r w:rsidRPr="00FD5161">
        <w:t xml:space="preserve">Section </w:t>
      </w:r>
      <w:r w:rsidR="00D11B6B" w:rsidRPr="00FD5161">
        <w:t>38</w:t>
      </w:r>
      <w:r w:rsidRPr="00FD5161">
        <w:noBreakHyphen/>
      </w:r>
      <w:r w:rsidR="00D11B6B" w:rsidRPr="00FD5161">
        <w:t>29</w:t>
      </w:r>
      <w:r w:rsidRPr="00FD5161">
        <w:noBreakHyphen/>
      </w:r>
      <w:r w:rsidR="00D11B6B" w:rsidRPr="00FD5161">
        <w:t xml:space="preserve">170 by 1987 Act No. 155, </w:t>
      </w:r>
      <w:r w:rsidRPr="00FD5161">
        <w:t xml:space="preserve">Section </w:t>
      </w:r>
      <w:r w:rsidR="00D11B6B" w:rsidRPr="00FD5161">
        <w:t xml:space="preserve">1; 1988 Act No. 379, </w:t>
      </w:r>
      <w:r w:rsidRPr="00FD5161">
        <w:t xml:space="preserve">Section </w:t>
      </w:r>
      <w:r w:rsidR="00D11B6B" w:rsidRPr="00FD5161">
        <w:t xml:space="preserve">3; 1993 Act No. 181, </w:t>
      </w:r>
      <w:r w:rsidRPr="00FD5161">
        <w:t xml:space="preserve">Section </w:t>
      </w:r>
      <w:r w:rsidR="00D11B6B" w:rsidRPr="00FD5161">
        <w:t>631.</w:t>
      </w:r>
    </w:p>
    <w:p w:rsidR="00FD5161" w:rsidRPr="00FD5161" w:rsidRDefault="00FD5161"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5161" w:rsidRDefault="00FD5161"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rPr>
          <w:b/>
        </w:rPr>
        <w:t xml:space="preserve">SECTION </w:t>
      </w:r>
      <w:r w:rsidR="00D11B6B" w:rsidRPr="00FD5161">
        <w:rPr>
          <w:b/>
        </w:rPr>
        <w:t>38</w:t>
      </w:r>
      <w:r w:rsidRPr="00FD5161">
        <w:rPr>
          <w:b/>
        </w:rPr>
        <w:noBreakHyphen/>
      </w:r>
      <w:r w:rsidR="00D11B6B" w:rsidRPr="00FD5161">
        <w:rPr>
          <w:b/>
        </w:rPr>
        <w:t>29</w:t>
      </w:r>
      <w:r w:rsidRPr="00FD5161">
        <w:rPr>
          <w:b/>
        </w:rPr>
        <w:noBreakHyphen/>
      </w:r>
      <w:r w:rsidR="00D11B6B" w:rsidRPr="00FD5161">
        <w:rPr>
          <w:b/>
        </w:rPr>
        <w:t>180.</w:t>
      </w:r>
      <w:r w:rsidR="00D11B6B" w:rsidRPr="00FD5161">
        <w:t xml:space="preserve"> Stay of proceedings involving impaired insurer; setting aside default judgment.</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t>All proceedings in which the impaired insurer is a party in any court in this State must be stayed sixty days from the date an order of liquidation, rehabilitation, or conservation is final to permit proper legal action by the association on any matters germane to its powers or duties. As to a judgment under any decision, order, verdict, or finding based on default the association may apply to have the judgment set aside by the same court that made the judgment and must be permitted to defend against the suit on the merits.</w:t>
      </w:r>
    </w:p>
    <w:p w:rsidR="00FD5161" w:rsidRDefault="00FD5161"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5161" w:rsidRPr="00FD5161" w:rsidRDefault="00FD5161"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1B6B" w:rsidRPr="00FD5161">
        <w:t xml:space="preserve">: Former 1976 Code </w:t>
      </w:r>
      <w:r w:rsidRPr="00FD5161">
        <w:t xml:space="preserve">Section </w:t>
      </w:r>
      <w:r w:rsidR="00D11B6B" w:rsidRPr="00FD5161">
        <w:t>38</w:t>
      </w:r>
      <w:r w:rsidRPr="00FD5161">
        <w:noBreakHyphen/>
      </w:r>
      <w:r w:rsidR="00D11B6B" w:rsidRPr="00FD5161">
        <w:t>29</w:t>
      </w:r>
      <w:r w:rsidRPr="00FD5161">
        <w:noBreakHyphen/>
      </w:r>
      <w:r w:rsidR="00D11B6B" w:rsidRPr="00FD5161">
        <w:t xml:space="preserve">180 [1962 Code </w:t>
      </w:r>
      <w:r w:rsidRPr="00FD5161">
        <w:t xml:space="preserve">Section </w:t>
      </w:r>
      <w:r w:rsidR="00D11B6B" w:rsidRPr="00FD5161">
        <w:t>37</w:t>
      </w:r>
      <w:r w:rsidRPr="00FD5161">
        <w:noBreakHyphen/>
      </w:r>
      <w:r w:rsidR="00D11B6B" w:rsidRPr="00FD5161">
        <w:t xml:space="preserve">1416; 1971 (57) 351] recodified as </w:t>
      </w:r>
      <w:r w:rsidRPr="00FD5161">
        <w:t xml:space="preserve">Section </w:t>
      </w:r>
      <w:r w:rsidR="00D11B6B" w:rsidRPr="00FD5161">
        <w:t>38</w:t>
      </w:r>
      <w:r w:rsidRPr="00FD5161">
        <w:noBreakHyphen/>
      </w:r>
      <w:r w:rsidR="00D11B6B" w:rsidRPr="00FD5161">
        <w:t>21</w:t>
      </w:r>
      <w:r w:rsidRPr="00FD5161">
        <w:noBreakHyphen/>
      </w:r>
      <w:r w:rsidR="00D11B6B" w:rsidRPr="00FD5161">
        <w:t xml:space="preserve">190 by 1987 Act No. 155, </w:t>
      </w:r>
      <w:r w:rsidRPr="00FD5161">
        <w:t xml:space="preserve">Section </w:t>
      </w:r>
      <w:r w:rsidR="00D11B6B" w:rsidRPr="00FD5161">
        <w:t xml:space="preserve">1; Former 1976 Code </w:t>
      </w:r>
      <w:r w:rsidRPr="00FD5161">
        <w:t xml:space="preserve">Section </w:t>
      </w:r>
      <w:r w:rsidR="00D11B6B" w:rsidRPr="00FD5161">
        <w:t>38</w:t>
      </w:r>
      <w:r w:rsidRPr="00FD5161">
        <w:noBreakHyphen/>
      </w:r>
      <w:r w:rsidR="00D11B6B" w:rsidRPr="00FD5161">
        <w:t>17</w:t>
      </w:r>
      <w:r w:rsidRPr="00FD5161">
        <w:noBreakHyphen/>
      </w:r>
      <w:r w:rsidR="00D11B6B" w:rsidRPr="00FD5161">
        <w:t xml:space="preserve">180 [1962 Code </w:t>
      </w:r>
      <w:r w:rsidRPr="00FD5161">
        <w:t xml:space="preserve">Section </w:t>
      </w:r>
      <w:r w:rsidR="00D11B6B" w:rsidRPr="00FD5161">
        <w:t>37</w:t>
      </w:r>
      <w:r w:rsidRPr="00FD5161">
        <w:noBreakHyphen/>
      </w:r>
      <w:r w:rsidR="00D11B6B" w:rsidRPr="00FD5161">
        <w:t xml:space="preserve">579; 1972 (57) 2776] recodified as </w:t>
      </w:r>
      <w:r w:rsidRPr="00FD5161">
        <w:t xml:space="preserve">Section </w:t>
      </w:r>
      <w:r w:rsidR="00D11B6B" w:rsidRPr="00FD5161">
        <w:t>38</w:t>
      </w:r>
      <w:r w:rsidRPr="00FD5161">
        <w:noBreakHyphen/>
      </w:r>
      <w:r w:rsidR="00D11B6B" w:rsidRPr="00FD5161">
        <w:t>29</w:t>
      </w:r>
      <w:r w:rsidRPr="00FD5161">
        <w:noBreakHyphen/>
      </w:r>
      <w:r w:rsidR="00D11B6B" w:rsidRPr="00FD5161">
        <w:t xml:space="preserve">180 by 1987 Act No. 155, </w:t>
      </w:r>
      <w:r w:rsidRPr="00FD5161">
        <w:t xml:space="preserve">Section </w:t>
      </w:r>
      <w:r w:rsidR="00D11B6B" w:rsidRPr="00FD5161">
        <w:t xml:space="preserve">1; 1993 Act No. 181, </w:t>
      </w:r>
      <w:r w:rsidRPr="00FD5161">
        <w:t xml:space="preserve">Section </w:t>
      </w:r>
      <w:r w:rsidR="00D11B6B" w:rsidRPr="00FD5161">
        <w:t>631.</w:t>
      </w:r>
    </w:p>
    <w:p w:rsidR="00FD5161" w:rsidRPr="00FD5161" w:rsidRDefault="00FD5161"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5161" w:rsidRDefault="00FD5161"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rPr>
          <w:b/>
        </w:rPr>
        <w:t xml:space="preserve">SECTION </w:t>
      </w:r>
      <w:r w:rsidR="00D11B6B" w:rsidRPr="00FD5161">
        <w:rPr>
          <w:b/>
        </w:rPr>
        <w:t>38</w:t>
      </w:r>
      <w:r w:rsidRPr="00FD5161">
        <w:rPr>
          <w:b/>
        </w:rPr>
        <w:noBreakHyphen/>
      </w:r>
      <w:r w:rsidR="00D11B6B" w:rsidRPr="00FD5161">
        <w:rPr>
          <w:b/>
        </w:rPr>
        <w:t>29</w:t>
      </w:r>
      <w:r w:rsidRPr="00FD5161">
        <w:rPr>
          <w:b/>
        </w:rPr>
        <w:noBreakHyphen/>
      </w:r>
      <w:r w:rsidR="00D11B6B" w:rsidRPr="00FD5161">
        <w:rPr>
          <w:b/>
        </w:rPr>
        <w:t>190.</w:t>
      </w:r>
      <w:r w:rsidR="00D11B6B" w:rsidRPr="00FD5161">
        <w:t xml:space="preserve"> Final date for filing claims.</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t>The court shall fix a date, not less than four months from the date of the order, as the last day for the filing of claims, together with proper proofs thereof, with the association and shall prescribe the notice that must be given to insureds and claimants of the date. Prior to the date fixed the court may extend the time for the filing of claims.</w:t>
      </w:r>
    </w:p>
    <w:p w:rsidR="00FD5161" w:rsidRDefault="00FD5161"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5161" w:rsidRPr="00FD5161" w:rsidRDefault="00FD5161"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1B6B" w:rsidRPr="00FD5161">
        <w:t xml:space="preserve">: Former 1976 Code </w:t>
      </w:r>
      <w:r w:rsidRPr="00FD5161">
        <w:t xml:space="preserve">Section </w:t>
      </w:r>
      <w:r w:rsidR="00D11B6B" w:rsidRPr="00FD5161">
        <w:t>38</w:t>
      </w:r>
      <w:r w:rsidRPr="00FD5161">
        <w:noBreakHyphen/>
      </w:r>
      <w:r w:rsidR="00D11B6B" w:rsidRPr="00FD5161">
        <w:t>29</w:t>
      </w:r>
      <w:r w:rsidRPr="00FD5161">
        <w:noBreakHyphen/>
      </w:r>
      <w:r w:rsidR="00D11B6B" w:rsidRPr="00FD5161">
        <w:t xml:space="preserve">190 [1962 Code </w:t>
      </w:r>
      <w:r w:rsidRPr="00FD5161">
        <w:t xml:space="preserve">Section </w:t>
      </w:r>
      <w:r w:rsidR="00D11B6B" w:rsidRPr="00FD5161">
        <w:t>37</w:t>
      </w:r>
      <w:r w:rsidRPr="00FD5161">
        <w:noBreakHyphen/>
      </w:r>
      <w:r w:rsidR="00D11B6B" w:rsidRPr="00FD5161">
        <w:t xml:space="preserve">1417; 1971 (57) 351; 1986 Act No. 426, </w:t>
      </w:r>
      <w:r w:rsidRPr="00FD5161">
        <w:t xml:space="preserve">Section </w:t>
      </w:r>
      <w:r w:rsidR="00D11B6B" w:rsidRPr="00FD5161">
        <w:t xml:space="preserve">13] recodified as </w:t>
      </w:r>
      <w:r w:rsidRPr="00FD5161">
        <w:t xml:space="preserve">Section </w:t>
      </w:r>
      <w:r w:rsidR="00D11B6B" w:rsidRPr="00FD5161">
        <w:t>38</w:t>
      </w:r>
      <w:r w:rsidRPr="00FD5161">
        <w:noBreakHyphen/>
      </w:r>
      <w:r w:rsidR="00D11B6B" w:rsidRPr="00FD5161">
        <w:t>21</w:t>
      </w:r>
      <w:r w:rsidRPr="00FD5161">
        <w:noBreakHyphen/>
      </w:r>
      <w:r w:rsidR="00D11B6B" w:rsidRPr="00FD5161">
        <w:t xml:space="preserve">200 by 1987 Act No. 155, </w:t>
      </w:r>
      <w:r w:rsidRPr="00FD5161">
        <w:t xml:space="preserve">Section </w:t>
      </w:r>
      <w:r w:rsidR="00D11B6B" w:rsidRPr="00FD5161">
        <w:t xml:space="preserve">1; Former 1976 Code </w:t>
      </w:r>
      <w:r w:rsidRPr="00FD5161">
        <w:t xml:space="preserve">Section </w:t>
      </w:r>
      <w:r w:rsidR="00D11B6B" w:rsidRPr="00FD5161">
        <w:t>38</w:t>
      </w:r>
      <w:r w:rsidRPr="00FD5161">
        <w:noBreakHyphen/>
      </w:r>
      <w:r w:rsidR="00D11B6B" w:rsidRPr="00FD5161">
        <w:t>17</w:t>
      </w:r>
      <w:r w:rsidRPr="00FD5161">
        <w:noBreakHyphen/>
      </w:r>
      <w:r w:rsidR="00D11B6B" w:rsidRPr="00FD5161">
        <w:t xml:space="preserve">185 [1977 Act No. 69 </w:t>
      </w:r>
      <w:r w:rsidRPr="00FD5161">
        <w:t xml:space="preserve">Section </w:t>
      </w:r>
      <w:r w:rsidR="00D11B6B" w:rsidRPr="00FD5161">
        <w:t xml:space="preserve">4] recodified as </w:t>
      </w:r>
      <w:r w:rsidRPr="00FD5161">
        <w:t xml:space="preserve">Section </w:t>
      </w:r>
      <w:r w:rsidR="00D11B6B" w:rsidRPr="00FD5161">
        <w:t>38</w:t>
      </w:r>
      <w:r w:rsidRPr="00FD5161">
        <w:noBreakHyphen/>
      </w:r>
      <w:r w:rsidR="00D11B6B" w:rsidRPr="00FD5161">
        <w:t>29</w:t>
      </w:r>
      <w:r w:rsidRPr="00FD5161">
        <w:noBreakHyphen/>
      </w:r>
      <w:r w:rsidR="00D11B6B" w:rsidRPr="00FD5161">
        <w:t xml:space="preserve">190 by 1987 Act No. 155, </w:t>
      </w:r>
      <w:r w:rsidRPr="00FD5161">
        <w:t xml:space="preserve">Section </w:t>
      </w:r>
      <w:r w:rsidR="00D11B6B" w:rsidRPr="00FD5161">
        <w:t xml:space="preserve">1; 1993 Act No. 181, </w:t>
      </w:r>
      <w:r w:rsidRPr="00FD5161">
        <w:t xml:space="preserve">Section </w:t>
      </w:r>
      <w:r w:rsidR="00D11B6B" w:rsidRPr="00FD5161">
        <w:t>631.</w:t>
      </w:r>
    </w:p>
    <w:p w:rsidR="00FD5161" w:rsidRPr="00FD5161" w:rsidRDefault="00FD5161"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5161" w:rsidRDefault="00FD5161"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rPr>
          <w:b/>
        </w:rPr>
        <w:t xml:space="preserve">SECTION </w:t>
      </w:r>
      <w:r w:rsidR="00D11B6B" w:rsidRPr="00FD5161">
        <w:rPr>
          <w:b/>
        </w:rPr>
        <w:t>38</w:t>
      </w:r>
      <w:r w:rsidRPr="00FD5161">
        <w:rPr>
          <w:b/>
        </w:rPr>
        <w:noBreakHyphen/>
      </w:r>
      <w:r w:rsidR="00D11B6B" w:rsidRPr="00FD5161">
        <w:rPr>
          <w:b/>
        </w:rPr>
        <w:t>29</w:t>
      </w:r>
      <w:r w:rsidRPr="00FD5161">
        <w:rPr>
          <w:b/>
        </w:rPr>
        <w:noBreakHyphen/>
      </w:r>
      <w:r w:rsidR="00D11B6B" w:rsidRPr="00FD5161">
        <w:rPr>
          <w:b/>
        </w:rPr>
        <w:t>200.</w:t>
      </w:r>
      <w:r w:rsidR="00D11B6B" w:rsidRPr="00FD5161">
        <w:t xml:space="preserve"> Construction.</w:t>
      </w:r>
    </w:p>
    <w:p w:rsidR="00FD5161" w:rsidRDefault="00D11B6B"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161">
        <w:tab/>
        <w:t>This chapter must be liberally construed to effect the purpose under Section 38</w:t>
      </w:r>
      <w:r w:rsidR="00FD5161" w:rsidRPr="00FD5161">
        <w:noBreakHyphen/>
      </w:r>
      <w:r w:rsidRPr="00FD5161">
        <w:t>29</w:t>
      </w:r>
      <w:r w:rsidR="00FD5161" w:rsidRPr="00FD5161">
        <w:noBreakHyphen/>
      </w:r>
      <w:r w:rsidRPr="00FD5161">
        <w:t>30 which constitutes an aid and guide to interpretation.</w:t>
      </w:r>
    </w:p>
    <w:p w:rsidR="00FD5161" w:rsidRDefault="00FD5161"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5161" w:rsidRDefault="00FD5161"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1B6B" w:rsidRPr="00FD5161">
        <w:t xml:space="preserve">: Former 1976 Code </w:t>
      </w:r>
      <w:r w:rsidRPr="00FD5161">
        <w:t xml:space="preserve">Section </w:t>
      </w:r>
      <w:r w:rsidR="00D11B6B" w:rsidRPr="00FD5161">
        <w:t>38</w:t>
      </w:r>
      <w:r w:rsidRPr="00FD5161">
        <w:noBreakHyphen/>
      </w:r>
      <w:r w:rsidR="00D11B6B" w:rsidRPr="00FD5161">
        <w:t>29</w:t>
      </w:r>
      <w:r w:rsidRPr="00FD5161">
        <w:noBreakHyphen/>
      </w:r>
      <w:r w:rsidR="00D11B6B" w:rsidRPr="00FD5161">
        <w:t xml:space="preserve">200 [1962 Code </w:t>
      </w:r>
      <w:r w:rsidRPr="00FD5161">
        <w:t xml:space="preserve">Section </w:t>
      </w:r>
      <w:r w:rsidR="00D11B6B" w:rsidRPr="00FD5161">
        <w:t>37</w:t>
      </w:r>
      <w:r w:rsidRPr="00FD5161">
        <w:noBreakHyphen/>
      </w:r>
      <w:r w:rsidR="00D11B6B" w:rsidRPr="00FD5161">
        <w:t xml:space="preserve">1418; 1971 (57) 351] recodified as </w:t>
      </w:r>
      <w:r w:rsidRPr="00FD5161">
        <w:t xml:space="preserve">Section </w:t>
      </w:r>
      <w:r w:rsidR="00D11B6B" w:rsidRPr="00FD5161">
        <w:t>38</w:t>
      </w:r>
      <w:r w:rsidRPr="00FD5161">
        <w:noBreakHyphen/>
      </w:r>
      <w:r w:rsidR="00D11B6B" w:rsidRPr="00FD5161">
        <w:t>21</w:t>
      </w:r>
      <w:r w:rsidRPr="00FD5161">
        <w:noBreakHyphen/>
      </w:r>
      <w:r w:rsidR="00D11B6B" w:rsidRPr="00FD5161">
        <w:t xml:space="preserve">210 by 1987 Act No. 155, </w:t>
      </w:r>
      <w:r w:rsidRPr="00FD5161">
        <w:t xml:space="preserve">Section </w:t>
      </w:r>
      <w:r w:rsidR="00D11B6B" w:rsidRPr="00FD5161">
        <w:t xml:space="preserve">1; Former 1976 Code </w:t>
      </w:r>
      <w:r w:rsidRPr="00FD5161">
        <w:t xml:space="preserve">Section </w:t>
      </w:r>
      <w:r w:rsidR="00D11B6B" w:rsidRPr="00FD5161">
        <w:t>38</w:t>
      </w:r>
      <w:r w:rsidRPr="00FD5161">
        <w:noBreakHyphen/>
      </w:r>
      <w:r w:rsidR="00D11B6B" w:rsidRPr="00FD5161">
        <w:t>17</w:t>
      </w:r>
      <w:r w:rsidRPr="00FD5161">
        <w:noBreakHyphen/>
      </w:r>
      <w:r w:rsidR="00D11B6B" w:rsidRPr="00FD5161">
        <w:t xml:space="preserve">190 [1962 Code </w:t>
      </w:r>
      <w:r w:rsidRPr="00FD5161">
        <w:t xml:space="preserve">Section </w:t>
      </w:r>
      <w:r w:rsidR="00D11B6B" w:rsidRPr="00FD5161">
        <w:t>37</w:t>
      </w:r>
      <w:r w:rsidRPr="00FD5161">
        <w:noBreakHyphen/>
      </w:r>
      <w:r w:rsidR="00D11B6B" w:rsidRPr="00FD5161">
        <w:t xml:space="preserve">564; 1972 (57) 2776] recodified as </w:t>
      </w:r>
      <w:r w:rsidRPr="00FD5161">
        <w:t xml:space="preserve">Section </w:t>
      </w:r>
      <w:r w:rsidR="00D11B6B" w:rsidRPr="00FD5161">
        <w:t>38</w:t>
      </w:r>
      <w:r w:rsidRPr="00FD5161">
        <w:noBreakHyphen/>
      </w:r>
      <w:r w:rsidR="00D11B6B" w:rsidRPr="00FD5161">
        <w:t>29</w:t>
      </w:r>
      <w:r w:rsidRPr="00FD5161">
        <w:noBreakHyphen/>
      </w:r>
      <w:r w:rsidR="00D11B6B" w:rsidRPr="00FD5161">
        <w:t xml:space="preserve">200 by 1987 Act No. 155, </w:t>
      </w:r>
      <w:r w:rsidRPr="00FD5161">
        <w:t xml:space="preserve">Section </w:t>
      </w:r>
      <w:r w:rsidR="00D11B6B" w:rsidRPr="00FD5161">
        <w:t xml:space="preserve">1; 1993 Act No. 181, </w:t>
      </w:r>
      <w:r w:rsidRPr="00FD5161">
        <w:t xml:space="preserve">Section </w:t>
      </w:r>
      <w:r w:rsidR="00D11B6B" w:rsidRPr="00FD5161">
        <w:t>631.</w:t>
      </w:r>
    </w:p>
    <w:p w:rsidR="00184435" w:rsidRPr="00FD5161" w:rsidRDefault="00184435" w:rsidP="00FD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FD5161" w:rsidSect="00FD516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161" w:rsidRDefault="00FD5161" w:rsidP="00FD5161">
      <w:r>
        <w:separator/>
      </w:r>
    </w:p>
  </w:endnote>
  <w:endnote w:type="continuationSeparator" w:id="0">
    <w:p w:rsidR="00FD5161" w:rsidRDefault="00FD5161" w:rsidP="00FD5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161" w:rsidRPr="00FD5161" w:rsidRDefault="00FD5161" w:rsidP="00FD51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161" w:rsidRPr="00FD5161" w:rsidRDefault="00FD5161" w:rsidP="00FD51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161" w:rsidRPr="00FD5161" w:rsidRDefault="00FD5161" w:rsidP="00FD51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161" w:rsidRDefault="00FD5161" w:rsidP="00FD5161">
      <w:r>
        <w:separator/>
      </w:r>
    </w:p>
  </w:footnote>
  <w:footnote w:type="continuationSeparator" w:id="0">
    <w:p w:rsidR="00FD5161" w:rsidRDefault="00FD5161" w:rsidP="00FD5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161" w:rsidRPr="00FD5161" w:rsidRDefault="00FD5161" w:rsidP="00FD51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161" w:rsidRPr="00FD5161" w:rsidRDefault="00FD5161" w:rsidP="00FD51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161" w:rsidRPr="00FD5161" w:rsidRDefault="00FD5161" w:rsidP="00FD51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B6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11B6B"/>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D5161"/>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D0F47C-729B-4CBB-B8CB-5E60E3B86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11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11B6B"/>
    <w:rPr>
      <w:rFonts w:ascii="Courier New" w:eastAsiaTheme="minorEastAsia" w:hAnsi="Courier New" w:cs="Courier New"/>
      <w:sz w:val="20"/>
      <w:szCs w:val="20"/>
    </w:rPr>
  </w:style>
  <w:style w:type="paragraph" w:styleId="Header">
    <w:name w:val="header"/>
    <w:basedOn w:val="Normal"/>
    <w:link w:val="HeaderChar"/>
    <w:uiPriority w:val="99"/>
    <w:unhideWhenUsed/>
    <w:rsid w:val="00FD5161"/>
    <w:pPr>
      <w:tabs>
        <w:tab w:val="center" w:pos="4680"/>
        <w:tab w:val="right" w:pos="9360"/>
      </w:tabs>
    </w:pPr>
  </w:style>
  <w:style w:type="character" w:customStyle="1" w:styleId="HeaderChar">
    <w:name w:val="Header Char"/>
    <w:basedOn w:val="DefaultParagraphFont"/>
    <w:link w:val="Header"/>
    <w:uiPriority w:val="99"/>
    <w:rsid w:val="00FD5161"/>
    <w:rPr>
      <w:rFonts w:cs="Times New Roman"/>
      <w:szCs w:val="24"/>
    </w:rPr>
  </w:style>
  <w:style w:type="paragraph" w:styleId="Footer">
    <w:name w:val="footer"/>
    <w:basedOn w:val="Normal"/>
    <w:link w:val="FooterChar"/>
    <w:uiPriority w:val="99"/>
    <w:unhideWhenUsed/>
    <w:rsid w:val="00FD5161"/>
    <w:pPr>
      <w:tabs>
        <w:tab w:val="center" w:pos="4680"/>
        <w:tab w:val="right" w:pos="9360"/>
      </w:tabs>
    </w:pPr>
  </w:style>
  <w:style w:type="character" w:customStyle="1" w:styleId="FooterChar">
    <w:name w:val="Footer Char"/>
    <w:basedOn w:val="DefaultParagraphFont"/>
    <w:link w:val="Footer"/>
    <w:uiPriority w:val="99"/>
    <w:rsid w:val="00FD5161"/>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14</Pages>
  <Words>6250</Words>
  <Characters>35626</Characters>
  <Application>Microsoft Office Word</Application>
  <DocSecurity>0</DocSecurity>
  <Lines>296</Lines>
  <Paragraphs>83</Paragraphs>
  <ScaleCrop>false</ScaleCrop>
  <Company>Legislative Services Agency (LSA)</Company>
  <LinksUpToDate>false</LinksUpToDate>
  <CharactersWithSpaces>41793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2016-10-13T12:41:00Z</dcterms:created>
  <dcterms:modified xsi:type="dcterms:W3CDTF">2016-10-13T12:41:00Z</dcterms:modified>
</cp:coreProperties>
</file>