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5CC">
        <w:t>CHAPTER 25</w:t>
      </w:r>
    </w:p>
    <w:p w:rsidR="00AD75CC" w:rsidRP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5CC">
        <w:t>Adulterated or Misbranded Food and Cosmetics</w:t>
      </w:r>
      <w:bookmarkStart w:id="0" w:name="_GoBack"/>
      <w:bookmarkEnd w:id="0"/>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10.</w:t>
      </w:r>
      <w:r w:rsidR="001A08BB" w:rsidRPr="00AD75CC">
        <w:t xml:space="preserve"> Short title.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This chapter may be cited as the South Carolina Food and Cosmetic Act.</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20.</w:t>
      </w:r>
      <w:r w:rsidR="001A08BB" w:rsidRPr="00AD75CC">
        <w:t xml:space="preserve"> Definitions.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For the purpose of this chapter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(a) The </w:t>
      </w:r>
      <w:r w:rsidR="00AD75CC" w:rsidRPr="00AD75CC">
        <w:t>"</w:t>
      </w:r>
      <w:r w:rsidRPr="00AD75CC">
        <w:t>Commissioner</w:t>
      </w:r>
      <w:r w:rsidR="00AD75CC" w:rsidRPr="00AD75CC">
        <w:t>"</w:t>
      </w:r>
      <w:r w:rsidRPr="00AD75CC">
        <w:t xml:space="preserve"> means the Commissioner of Agriculture of South Carolina.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(b) The term </w:t>
      </w:r>
      <w:r w:rsidR="00AD75CC" w:rsidRPr="00AD75CC">
        <w:t>"</w:t>
      </w:r>
      <w:r w:rsidRPr="00AD75CC">
        <w:t>person</w:t>
      </w:r>
      <w:r w:rsidR="00AD75CC" w:rsidRPr="00AD75CC">
        <w:t>"</w:t>
      </w:r>
      <w:r w:rsidRPr="00AD75CC">
        <w:t xml:space="preserve"> includes individual, partnership, corporation and association.</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(c) The term </w:t>
      </w:r>
      <w:r w:rsidR="00AD75CC" w:rsidRPr="00AD75CC">
        <w:t>"</w:t>
      </w:r>
      <w:r w:rsidRPr="00AD75CC">
        <w:t>food</w:t>
      </w:r>
      <w:r w:rsidR="00AD75CC" w:rsidRPr="00AD75CC">
        <w:t>"</w:t>
      </w:r>
      <w:r w:rsidRPr="00AD75CC">
        <w:t xml:space="preserve"> means (1) articles used for food or drink for man or other animals, (2) chewing gum, and (3) articles used for components of any such article.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(d) The term </w:t>
      </w:r>
      <w:r w:rsidR="00AD75CC" w:rsidRPr="00AD75CC">
        <w:t>"</w:t>
      </w:r>
      <w:r w:rsidRPr="00AD75CC">
        <w:t>cosmetic</w:t>
      </w:r>
      <w:r w:rsidR="00AD75CC" w:rsidRPr="00AD75CC">
        <w:t>"</w:t>
      </w:r>
      <w:r w:rsidRPr="00AD75CC">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(e) The term </w:t>
      </w:r>
      <w:r w:rsidR="00AD75CC" w:rsidRPr="00AD75CC">
        <w:t>"</w:t>
      </w:r>
      <w:r w:rsidRPr="00AD75CC">
        <w:t>consumer commodity,</w:t>
      </w:r>
      <w:r w:rsidR="00AD75CC" w:rsidRPr="00AD75CC">
        <w:t>"</w:t>
      </w:r>
      <w:r w:rsidRPr="00AD75CC">
        <w:t xml:space="preserve"> except as otherwise specifically provided by this subsection, means any food or cosmetic as those terms are defined by this chapter or by the Federal act. Such term does not include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(1) Any tobacco or tobacco product;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(2) Any commodity subject to packaging or labeling requirements imposed under the Federal Insecticide, Fungicide, and Rodenticide Act or the provisions of the eighth paragraph under the heading </w:t>
      </w:r>
      <w:r w:rsidR="00AD75CC" w:rsidRPr="00AD75CC">
        <w:t>"</w:t>
      </w:r>
      <w:r w:rsidRPr="00AD75CC">
        <w:t>Bureau of Animal Industry</w:t>
      </w:r>
      <w:r w:rsidR="00AD75CC" w:rsidRPr="00AD75CC">
        <w:t>"</w:t>
      </w:r>
      <w:r w:rsidRPr="00AD75CC">
        <w:t xml:space="preserve"> of the Act of March 4, 1913 (37 Stat. 832</w:t>
      </w:r>
      <w:r w:rsidR="00AD75CC" w:rsidRPr="00AD75CC">
        <w:noBreakHyphen/>
      </w:r>
      <w:r w:rsidRPr="00AD75CC">
        <w:t>833; 21 U.S.C. 151</w:t>
      </w:r>
      <w:r w:rsidR="00AD75CC" w:rsidRPr="00AD75CC">
        <w:noBreakHyphen/>
      </w:r>
      <w:r w:rsidRPr="00AD75CC">
        <w:t>157) commonly known as the Virus</w:t>
      </w:r>
      <w:r w:rsidR="00AD75CC" w:rsidRPr="00AD75CC">
        <w:noBreakHyphen/>
      </w:r>
      <w:r w:rsidRPr="00AD75CC">
        <w:t>Serum</w:t>
      </w:r>
      <w:r w:rsidR="00AD75CC" w:rsidRPr="00AD75CC">
        <w:noBreakHyphen/>
      </w:r>
      <w:r w:rsidRPr="00AD75CC">
        <w:t>Toxin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(3) Any beverage subject to or complying with packaging or labeling requirements imposed under the Federal Alcohol Administration Act (27 U.S.C., et seq.); or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(4) Any commodity subject to the provisions of the Federal Seed Act (7 U.S.C. 1551</w:t>
      </w:r>
      <w:r w:rsidR="00AD75CC" w:rsidRPr="00AD75CC">
        <w:noBreakHyphen/>
      </w:r>
      <w:r w:rsidRPr="00AD75CC">
        <w:t>1610).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(f) The term </w:t>
      </w:r>
      <w:r w:rsidR="00AD75CC" w:rsidRPr="00AD75CC">
        <w:t>"</w:t>
      </w:r>
      <w:r w:rsidRPr="00AD75CC">
        <w:t>label</w:t>
      </w:r>
      <w:r w:rsidR="00AD75CC" w:rsidRPr="00AD75CC">
        <w:t>"</w:t>
      </w:r>
      <w:r w:rsidRPr="00AD75CC">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(g) The term </w:t>
      </w:r>
      <w:r w:rsidR="00AD75CC" w:rsidRPr="00AD75CC">
        <w:t>"</w:t>
      </w:r>
      <w:r w:rsidRPr="00AD75CC">
        <w:t>immediate container</w:t>
      </w:r>
      <w:r w:rsidR="00AD75CC" w:rsidRPr="00AD75CC">
        <w:t>"</w:t>
      </w:r>
      <w:r w:rsidRPr="00AD75CC">
        <w:t xml:space="preserve"> does not include package liners.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(h) The term </w:t>
      </w:r>
      <w:r w:rsidR="00AD75CC" w:rsidRPr="00AD75CC">
        <w:t>"</w:t>
      </w:r>
      <w:r w:rsidRPr="00AD75CC">
        <w:t>principal display panel</w:t>
      </w:r>
      <w:r w:rsidR="00AD75CC" w:rsidRPr="00AD75CC">
        <w:t>"</w:t>
      </w:r>
      <w:r w:rsidRPr="00AD75CC">
        <w:t xml:space="preserve"> means that part of a label that is most likely to be displayed, presented, shown, or examined under normal and customary conditions of display for retail sale.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(i) The term </w:t>
      </w:r>
      <w:r w:rsidR="00AD75CC" w:rsidRPr="00AD75CC">
        <w:t>"</w:t>
      </w:r>
      <w:r w:rsidRPr="00AD75CC">
        <w:t>package</w:t>
      </w:r>
      <w:r w:rsidR="00AD75CC" w:rsidRPr="00AD75CC">
        <w:t>"</w:t>
      </w:r>
      <w:r w:rsidRPr="00AD75CC">
        <w:t xml:space="preserve"> means any container or wrapping in which any consumer commodity is enclosed for use in the delivery or display of that consumer commodity to retail purchasers, but does not include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(1) Shipping containers or wrappings used solely for the transportation of any consumer commodity in bulk or in quantity to manufacturers, packers, or processors, or to wholesale or retail distributors thereof;</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(2) Shipping containers or outer wrappings used by retailers to ship or deliver any commodity to retail customers if such containers and wrappings bear no printed matter pertaining to any particular commodity.</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(j) The term </w:t>
      </w:r>
      <w:r w:rsidR="00AD75CC" w:rsidRPr="00AD75CC">
        <w:t>"</w:t>
      </w:r>
      <w:r w:rsidRPr="00AD75CC">
        <w:t>labeling</w:t>
      </w:r>
      <w:r w:rsidR="00AD75CC" w:rsidRPr="00AD75CC">
        <w:t>"</w:t>
      </w:r>
      <w:r w:rsidRPr="00AD75CC">
        <w:t xml:space="preserve"> means all labels and other written, printed, or graphic matter (1) upon an article or any of its containers or wrappers, or (2) accompanying such article.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(l) The term </w:t>
      </w:r>
      <w:r w:rsidR="00AD75CC" w:rsidRPr="00AD75CC">
        <w:t>"</w:t>
      </w:r>
      <w:r w:rsidRPr="00AD75CC">
        <w:t>advertisement</w:t>
      </w:r>
      <w:r w:rsidR="00AD75CC" w:rsidRPr="00AD75CC">
        <w:t>"</w:t>
      </w:r>
      <w:r w:rsidRPr="00AD75CC">
        <w:t xml:space="preserve"> means all representations disseminated in any manner or by any means, other than by labeling, for the purpose of inducing, or which are likely to induce, directly or indirectly, the purchase of food or cosmetics.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(m) The term </w:t>
      </w:r>
      <w:r w:rsidR="00AD75CC" w:rsidRPr="00AD75CC">
        <w:t>"</w:t>
      </w:r>
      <w:r w:rsidRPr="00AD75CC">
        <w:t>contaminated with filth</w:t>
      </w:r>
      <w:r w:rsidR="00AD75CC" w:rsidRPr="00AD75CC">
        <w:t>"</w:t>
      </w:r>
      <w:r w:rsidRPr="00AD75CC">
        <w:t xml:space="preserve"> applies to any food or cosmetic not securely protected from dust, dirt, and as far as may be necessary by all reasonable means, from all foreign or injurious contaminations.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(o) The term </w:t>
      </w:r>
      <w:r w:rsidR="00AD75CC" w:rsidRPr="00AD75CC">
        <w:t>"</w:t>
      </w:r>
      <w:r w:rsidRPr="00AD75CC">
        <w:t>pesticide chemical</w:t>
      </w:r>
      <w:r w:rsidR="00AD75CC" w:rsidRPr="00AD75CC">
        <w:t>"</w:t>
      </w:r>
      <w:r w:rsidRPr="00AD75CC">
        <w:t xml:space="preserve"> means any substance which, alone, in chemical combination, or in formulation with one or more other substances is an </w:t>
      </w:r>
      <w:r w:rsidR="00AD75CC" w:rsidRPr="00AD75CC">
        <w:t>"</w:t>
      </w:r>
      <w:r w:rsidRPr="00AD75CC">
        <w:t>economic poison</w:t>
      </w:r>
      <w:r w:rsidR="00AD75CC" w:rsidRPr="00AD75CC">
        <w:t>"</w:t>
      </w:r>
      <w:r w:rsidRPr="00AD75CC">
        <w:t xml:space="preserve"> within the meaning of the South Carolina Economic Poison Law or the Federal Insecticide, Fungicide and Rodenticide Act (7 U.S.C., </w:t>
      </w:r>
      <w:r w:rsidR="00AD75CC" w:rsidRPr="00AD75CC">
        <w:t xml:space="preserve">Sections </w:t>
      </w:r>
      <w:r w:rsidRPr="00AD75CC">
        <w:t xml:space="preserve"> 135</w:t>
      </w:r>
      <w:r w:rsidR="00AD75CC" w:rsidRPr="00AD75CC">
        <w:noBreakHyphen/>
      </w:r>
      <w:r w:rsidRPr="00AD75CC">
        <w:t>135K) as now enacted or as hereafter amended and which is used in the production, storage or transportation of raw agricultural commodities.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(p) The term </w:t>
      </w:r>
      <w:r w:rsidR="00AD75CC" w:rsidRPr="00AD75CC">
        <w:t>"</w:t>
      </w:r>
      <w:r w:rsidRPr="00AD75CC">
        <w:t>raw agricultural commodity</w:t>
      </w:r>
      <w:r w:rsidR="00AD75CC" w:rsidRPr="00AD75CC">
        <w:t>"</w:t>
      </w:r>
      <w:r w:rsidRPr="00AD75CC">
        <w:t xml:space="preserve"> means any food in its raw or natural state, including all fruits that are washed, colored, or otherwise treated in their unpeeled natural form prior to marketing.</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(q) The term </w:t>
      </w:r>
      <w:r w:rsidR="00AD75CC" w:rsidRPr="00AD75CC">
        <w:t>"</w:t>
      </w:r>
      <w:r w:rsidRPr="00AD75CC">
        <w:t>food additive</w:t>
      </w:r>
      <w:r w:rsidR="00AD75CC" w:rsidRPr="00AD75CC">
        <w:t>"</w:t>
      </w:r>
      <w:r w:rsidRPr="00AD75CC">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w:t>
      </w:r>
      <w:r w:rsidRPr="00AD75CC">
        <w:lastRenderedPageBreak/>
        <w:t>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(r)(1) The term </w:t>
      </w:r>
      <w:r w:rsidR="00AD75CC" w:rsidRPr="00AD75CC">
        <w:t>"</w:t>
      </w:r>
      <w:r w:rsidRPr="00AD75CC">
        <w:t>color additive</w:t>
      </w:r>
      <w:r w:rsidR="00AD75CC" w:rsidRPr="00AD75CC">
        <w:t>"</w:t>
      </w:r>
      <w:r w:rsidRPr="00AD75CC">
        <w:t xml:space="preserve"> means a material which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r>
      <w:r w:rsidRPr="00AD75CC">
        <w:tab/>
        <w:t>(A) Is a dye, pigment, or other substance made by a process of synthesis or similar artifice, or extracted, isolated, or otherwise derived, with or without intermediate or final change of identity, from a vegetable, animal, mineral, or other source, or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r>
      <w:r w:rsidRPr="00AD75CC">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(2) The term </w:t>
      </w:r>
      <w:r w:rsidR="00AD75CC" w:rsidRPr="00AD75CC">
        <w:t>"</w:t>
      </w:r>
      <w:r w:rsidRPr="00AD75CC">
        <w:t>color</w:t>
      </w:r>
      <w:r w:rsidR="00AD75CC" w:rsidRPr="00AD75CC">
        <w:t>"</w:t>
      </w:r>
      <w:r w:rsidRPr="00AD75CC">
        <w:t xml:space="preserve"> includes black, white and intermediate grays.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(3) Nothing in clause (1) of </w:t>
      </w:r>
      <w:r w:rsidR="00AD75CC" w:rsidRPr="00AD75CC">
        <w:t xml:space="preserve">Section </w:t>
      </w:r>
      <w:r w:rsidRPr="00AD75CC">
        <w:t>39</w:t>
      </w:r>
      <w:r w:rsidR="00AD75CC" w:rsidRPr="00AD75CC">
        <w:noBreakHyphen/>
      </w:r>
      <w:r w:rsidRPr="00AD75CC">
        <w:t>25</w:t>
      </w:r>
      <w:r w:rsidR="00AD75CC" w:rsidRPr="00AD75CC">
        <w:noBreakHyphen/>
      </w:r>
      <w:r w:rsidRPr="00AD75CC">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(s) The term </w:t>
      </w:r>
      <w:r w:rsidR="00AD75CC" w:rsidRPr="00AD75CC">
        <w:t>"</w:t>
      </w:r>
      <w:r w:rsidRPr="00AD75CC">
        <w:t>Federal act</w:t>
      </w:r>
      <w:r w:rsidR="00AD75CC" w:rsidRPr="00AD75CC">
        <w:t>"</w:t>
      </w:r>
      <w:r w:rsidRPr="00AD75CC">
        <w:t xml:space="preserve"> means the Federal Food, Drug, and Cosmetic Act, as amended (Title 21 U.S.C. 301 et seq.).</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(t) The term </w:t>
      </w:r>
      <w:r w:rsidR="00AD75CC" w:rsidRPr="00AD75CC">
        <w:t>"</w:t>
      </w:r>
      <w:r w:rsidRPr="00AD75CC">
        <w:t>honey</w:t>
      </w:r>
      <w:r w:rsidR="00AD75CC" w:rsidRPr="00AD75CC">
        <w:t>"</w:t>
      </w:r>
      <w:r w:rsidRPr="00AD75CC">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8BB" w:rsidRPr="00AD75CC">
        <w:t xml:space="preserve">: 1962 Code </w:t>
      </w:r>
      <w:r w:rsidRPr="00AD75CC">
        <w:t xml:space="preserve">Section </w:t>
      </w:r>
      <w:r w:rsidR="001A08BB" w:rsidRPr="00AD75CC">
        <w:t>32</w:t>
      </w:r>
      <w:r w:rsidRPr="00AD75CC">
        <w:noBreakHyphen/>
      </w:r>
      <w:r w:rsidR="001A08BB" w:rsidRPr="00AD75CC">
        <w:t xml:space="preserve">1526.1; 1972 (57) 2687; 2012 Act No. 118, </w:t>
      </w:r>
      <w:r w:rsidRPr="00AD75CC">
        <w:t xml:space="preserve">Section </w:t>
      </w:r>
      <w:r w:rsidR="001A08BB" w:rsidRPr="00AD75CC">
        <w:t>1, eff February 1, 2012.</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Effect of Amendment</w:t>
      </w:r>
    </w:p>
    <w:p w:rsidR="00AD75CC" w:rsidRP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5CC">
        <w:t xml:space="preserve">The 2012 amendment added subsection (t) relating to the definition of </w:t>
      </w:r>
      <w:r w:rsidR="00AD75CC" w:rsidRPr="00AD75CC">
        <w:t>"</w:t>
      </w:r>
      <w:r w:rsidRPr="00AD75CC">
        <w:t>honey</w:t>
      </w:r>
      <w:r w:rsidR="00AD75CC" w:rsidRPr="00AD75CC">
        <w:t>"</w:t>
      </w:r>
      <w:r w:rsidRPr="00AD75CC">
        <w:t>.</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30.</w:t>
      </w:r>
      <w:r w:rsidR="001A08BB" w:rsidRPr="00AD75CC">
        <w:t xml:space="preserve"> Prohibited acts.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The following acts within the State of South Carolina are prohibited: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(1) the manufacture, sale, or delivery, holding, or offering for sale of any food or cosmetic that is adulterated or misbranded;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(2) the adulteration or misbranding of any food or cosmetic;</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(3) the receipt in commerce of any food or cosmetic that is adulterated or misbranded, and the delivery or proffered delivery of it for pay or otherwise;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(5) the dissemination of any false advertisement regarding any food or cosmetic;</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(6) the refusal to permit entry or inspection, or to permit the taking of a sample, or to permit access to or copying of any record as authorized by Section 39</w:t>
      </w:r>
      <w:r w:rsidR="00AD75CC" w:rsidRPr="00AD75CC">
        <w:noBreakHyphen/>
      </w:r>
      <w:r w:rsidRPr="00AD75CC">
        <w:t>25</w:t>
      </w:r>
      <w:r w:rsidR="00AD75CC" w:rsidRPr="00AD75CC">
        <w:noBreakHyphen/>
      </w:r>
      <w:r w:rsidRPr="00AD75CC">
        <w:t>190;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(8) the removal or disposal of a detained or embargoed article in violation of Section 39</w:t>
      </w:r>
      <w:r w:rsidR="00AD75CC" w:rsidRPr="00AD75CC">
        <w:noBreakHyphen/>
      </w:r>
      <w:r w:rsidRPr="00AD75CC">
        <w:t>25</w:t>
      </w:r>
      <w:r w:rsidR="00AD75CC" w:rsidRPr="00AD75CC">
        <w:noBreakHyphen/>
      </w:r>
      <w:r w:rsidRPr="00AD75CC">
        <w:t>60;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(12) operating without registering pursuant to Section 46</w:t>
      </w:r>
      <w:r w:rsidR="00AD75CC" w:rsidRPr="00AD75CC">
        <w:noBreakHyphen/>
      </w:r>
      <w:r w:rsidRPr="00AD75CC">
        <w:t>3</w:t>
      </w:r>
      <w:r w:rsidR="00AD75CC" w:rsidRPr="00AD75CC">
        <w:noBreakHyphen/>
      </w:r>
      <w:r w:rsidRPr="00AD75CC">
        <w:t>20.</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8BB" w:rsidRPr="00AD75CC">
        <w:t xml:space="preserve">: 1962 Code </w:t>
      </w:r>
      <w:r w:rsidRPr="00AD75CC">
        <w:t xml:space="preserve">Section </w:t>
      </w:r>
      <w:r w:rsidR="001A08BB" w:rsidRPr="00AD75CC">
        <w:t>32</w:t>
      </w:r>
      <w:r w:rsidRPr="00AD75CC">
        <w:noBreakHyphen/>
      </w:r>
      <w:r w:rsidR="001A08BB" w:rsidRPr="00AD75CC">
        <w:t xml:space="preserve">1526.2; 1972 (57) 2687; 2010 Act No. 261, </w:t>
      </w:r>
      <w:r w:rsidRPr="00AD75CC">
        <w:t xml:space="preserve">Section </w:t>
      </w:r>
      <w:r w:rsidR="001A08BB" w:rsidRPr="00AD75CC">
        <w:t>3, eff June 11, 2010.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Effect of Amendment</w:t>
      </w:r>
    </w:p>
    <w:p w:rsidR="00AD75CC" w:rsidRP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5CC">
        <w:t>The 2010 amendment redesignated subsections (a) through (k) as subsections (1) through (11); added subsection (12) relating to operating without registering; and made other nonsubstantive changes.</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35.</w:t>
      </w:r>
      <w:r w:rsidR="001A08BB" w:rsidRPr="00AD75CC">
        <w:t xml:space="preserve"> Exception to prohibited acts.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The provisions of Section 39</w:t>
      </w:r>
      <w:r w:rsidR="00AD75CC" w:rsidRPr="00AD75CC">
        <w:noBreakHyphen/>
      </w:r>
      <w:r w:rsidRPr="00AD75CC">
        <w:t>25</w:t>
      </w:r>
      <w:r w:rsidR="00AD75CC" w:rsidRPr="00AD75CC">
        <w:noBreakHyphen/>
      </w:r>
      <w:r w:rsidRPr="00AD75CC">
        <w:t>30 do not apply to water</w:t>
      </w:r>
      <w:r w:rsidR="00AD75CC" w:rsidRPr="00AD75CC">
        <w:noBreakHyphen/>
      </w:r>
      <w:r w:rsidRPr="00AD75CC">
        <w:t>powered grist mills or their products.</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1990 Act No. 436, </w:t>
      </w:r>
      <w:r w:rsidRPr="00AD75CC">
        <w:t xml:space="preserve">Section </w:t>
      </w:r>
      <w:r w:rsidR="001A08BB" w:rsidRPr="00AD75CC">
        <w:t>3, eff April 24, 1990.</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40.</w:t>
      </w:r>
      <w:r w:rsidR="001A08BB" w:rsidRPr="00AD75CC">
        <w:t xml:space="preserve"> Injunctions.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AD75CC" w:rsidRPr="00AD75CC">
        <w:t xml:space="preserve">Section </w:t>
      </w:r>
      <w:r w:rsidRPr="00AD75CC">
        <w:t>39</w:t>
      </w:r>
      <w:r w:rsidR="00AD75CC" w:rsidRPr="00AD75CC">
        <w:noBreakHyphen/>
      </w:r>
      <w:r w:rsidRPr="00AD75CC">
        <w:t>25</w:t>
      </w:r>
      <w:r w:rsidR="00AD75CC" w:rsidRPr="00AD75CC">
        <w:noBreakHyphen/>
      </w:r>
      <w:r w:rsidRPr="00AD75CC">
        <w:t>30; irrespective of whether or not there exists an adequate remedy at law.</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1526.3;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50.</w:t>
      </w:r>
      <w:r w:rsidR="001A08BB" w:rsidRPr="00AD75CC">
        <w:t xml:space="preserve"> Penalties; effect of guaranty from supplier of article; liability of advertising media.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Any person who violates any of the provisions of </w:t>
      </w:r>
      <w:r w:rsidR="00AD75CC" w:rsidRPr="00AD75CC">
        <w:t xml:space="preserve">Section </w:t>
      </w:r>
      <w:r w:rsidRPr="00AD75CC">
        <w:t>39</w:t>
      </w:r>
      <w:r w:rsidR="00AD75CC" w:rsidRPr="00AD75CC">
        <w:noBreakHyphen/>
      </w:r>
      <w:r w:rsidRPr="00AD75CC">
        <w:t>25</w:t>
      </w:r>
      <w:r w:rsidR="00AD75CC" w:rsidRPr="00AD75CC">
        <w:noBreakHyphen/>
      </w:r>
      <w:r w:rsidRPr="00AD75CC">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(b) No person shall be subject to the penalties of subsection (a) of this section, for having violated </w:t>
      </w:r>
      <w:r w:rsidR="00AD75CC" w:rsidRPr="00AD75CC">
        <w:t xml:space="preserve">Section </w:t>
      </w:r>
      <w:r w:rsidRPr="00AD75CC">
        <w:t>39</w:t>
      </w:r>
      <w:r w:rsidR="00AD75CC" w:rsidRPr="00AD75CC">
        <w:noBreakHyphen/>
      </w:r>
      <w:r w:rsidRPr="00AD75CC">
        <w:t>25</w:t>
      </w:r>
      <w:r w:rsidR="00AD75CC" w:rsidRPr="00AD75CC">
        <w:noBreakHyphen/>
      </w:r>
      <w:r w:rsidRPr="00AD75CC">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(c) No publisher, radio</w:t>
      </w:r>
      <w:r w:rsidR="00AD75CC" w:rsidRPr="00AD75CC">
        <w:noBreakHyphen/>
      </w:r>
      <w:r w:rsidRPr="00AD75CC">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AD75CC" w:rsidRPr="00AD75CC">
        <w:noBreakHyphen/>
      </w:r>
      <w:r w:rsidRPr="00AD75CC">
        <w:t>office address of the manufacturer, packer, distributor, seller, or advertising agency, residing in the State of South Carolina who caused him to disseminate such advertisement.</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1526.4;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60.</w:t>
      </w:r>
      <w:r w:rsidR="001A08BB" w:rsidRPr="00AD75CC">
        <w:t xml:space="preserve"> Procedure for embargo and condemnation of adulterated or misbranded article; condemnation of poisonous perishable foods.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1526.5;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70.</w:t>
      </w:r>
      <w:r w:rsidR="001A08BB" w:rsidRPr="00AD75CC">
        <w:t xml:space="preserve"> Duty of solicitors and Attorney General; notice of contemplated criminal proceedings.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1526.6;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80.</w:t>
      </w:r>
      <w:r w:rsidR="001A08BB" w:rsidRPr="00AD75CC">
        <w:t xml:space="preserve"> Minor violations of chapter.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1526.7;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90.</w:t>
      </w:r>
      <w:r w:rsidR="001A08BB" w:rsidRPr="00AD75CC">
        <w:t xml:space="preserve"> Application of definitions and standards adopted under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1526.8;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100.</w:t>
      </w:r>
      <w:r w:rsidR="001A08BB" w:rsidRPr="00AD75CC">
        <w:t xml:space="preserve"> Food deemed adulterated.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food shall be deemed to be adulterated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130(a); or (B) if it is a raw agricultural commodity and it bears or contains a pesticide chemical which is unsafe within the meaning of </w:t>
      </w:r>
      <w:r w:rsidR="00AD75CC" w:rsidRPr="00AD75CC">
        <w:t xml:space="preserve">Section </w:t>
      </w:r>
      <w:r w:rsidRPr="00AD75CC">
        <w:t xml:space="preserve">408(a) of the Federal act as amended or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130(a); (C) if it is or it bears or contains any food additive which is unsafe within the meaning of </w:t>
      </w:r>
      <w:r w:rsidR="00AD75CC" w:rsidRPr="00AD75CC">
        <w:t xml:space="preserve">Section </w:t>
      </w:r>
      <w:r w:rsidRPr="00AD75CC">
        <w:t xml:space="preserve">409 of the Federal act as amended or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130(a); provided , that where a pesticide chemical has been used in or on a raw agricultural commodity in conformity with an exemption granted or tolerance prescribed under </w:t>
      </w:r>
      <w:r w:rsidR="00AD75CC" w:rsidRPr="00AD75CC">
        <w:t xml:space="preserve">Section </w:t>
      </w:r>
      <w:r w:rsidRPr="00AD75CC">
        <w:t xml:space="preserve">408 of the Federal act or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130 or </w:t>
      </w:r>
      <w:r w:rsidR="00AD75CC" w:rsidRPr="00AD75CC">
        <w:t xml:space="preserve">Section </w:t>
      </w:r>
      <w:r w:rsidRPr="00AD75CC">
        <w:t>409 of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(c) If it is confectionery, and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(2) Bears or contains any alcohol other than alcohol not in excess of one half of one per centum by volume derived solely from the use of flavoring extracts; or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(d) If it is or bears or contains any color additive which is unsafe within the meaning of the Federal act or </w:t>
      </w:r>
      <w:r w:rsidR="00AD75CC" w:rsidRPr="00AD75CC">
        <w:t xml:space="preserve">Section </w:t>
      </w:r>
      <w:r w:rsidRPr="00AD75CC">
        <w:t>39</w:t>
      </w:r>
      <w:r w:rsidR="00AD75CC" w:rsidRPr="00AD75CC">
        <w:noBreakHyphen/>
      </w:r>
      <w:r w:rsidRPr="00AD75CC">
        <w:t>25</w:t>
      </w:r>
      <w:r w:rsidR="00AD75CC" w:rsidRPr="00AD75CC">
        <w:noBreakHyphen/>
      </w:r>
      <w:r w:rsidRPr="00AD75CC">
        <w:t>130(a).</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1526.9;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110.</w:t>
      </w:r>
      <w:r w:rsidR="001A08BB" w:rsidRPr="00AD75CC">
        <w:t xml:space="preserve"> Food deemed misbranded.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food shall be deemed to be misbranded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(a) (1) If its labeling is false or misleading in any particular (2) if its labeling or packaging fails to conform with the requirements of </w:t>
      </w:r>
      <w:r w:rsidR="00AD75CC" w:rsidRPr="00AD75CC">
        <w:t xml:space="preserve">Section </w:t>
      </w:r>
      <w:r w:rsidRPr="00AD75CC">
        <w:t>39</w:t>
      </w:r>
      <w:r w:rsidR="00AD75CC" w:rsidRPr="00AD75CC">
        <w:noBreakHyphen/>
      </w:r>
      <w:r w:rsidRPr="00AD75CC">
        <w:t>25</w:t>
      </w:r>
      <w:r w:rsidR="00AD75CC" w:rsidRPr="00AD75CC">
        <w:noBreakHyphen/>
      </w:r>
      <w:r w:rsidRPr="00AD75CC">
        <w:t>160.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(b) If it is offered for sale under the name of another food.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(c) If it is an imitation of another food unless its label bears in type of uniform size and prominence, the word, </w:t>
      </w:r>
      <w:r w:rsidR="00AD75CC" w:rsidRPr="00AD75CC">
        <w:t>"</w:t>
      </w:r>
      <w:r w:rsidRPr="00AD75CC">
        <w:t>imitation,</w:t>
      </w:r>
      <w:r w:rsidR="00AD75CC" w:rsidRPr="00AD75CC">
        <w:t>"</w:t>
      </w:r>
      <w:r w:rsidRPr="00AD75CC">
        <w:t xml:space="preserve"> and, immediately thereafter, the name of the food imitated.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(d) If its container is so made, formed, or filled as to be misleading.</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(g) If it purports to be or is represented as a food for which a definition and standard of identity has been prescribed by regulations as provided by </w:t>
      </w:r>
      <w:r w:rsidR="00AD75CC" w:rsidRPr="00AD75CC">
        <w:t xml:space="preserve">Section </w:t>
      </w:r>
      <w:r w:rsidRPr="00AD75CC">
        <w:t>39</w:t>
      </w:r>
      <w:r w:rsidR="00AD75CC" w:rsidRPr="00AD75CC">
        <w:noBreakHyphen/>
      </w:r>
      <w:r w:rsidRPr="00AD75CC">
        <w:t>25</w:t>
      </w:r>
      <w:r w:rsidR="00AD75CC" w:rsidRPr="00AD75CC">
        <w:noBreakHyphen/>
      </w:r>
      <w:r w:rsidRPr="00AD75CC">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(h) If it purports to be or is represented as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(1) A food for which a standard of quality has been prescribed by regulations as provided by </w:t>
      </w:r>
      <w:r w:rsidR="00AD75CC" w:rsidRPr="00AD75CC">
        <w:t xml:space="preserve">Section </w:t>
      </w:r>
      <w:r w:rsidRPr="00AD75CC">
        <w:t>39</w:t>
      </w:r>
      <w:r w:rsidR="00AD75CC" w:rsidRPr="00AD75CC">
        <w:noBreakHyphen/>
      </w:r>
      <w:r w:rsidRPr="00AD75CC">
        <w:t>25</w:t>
      </w:r>
      <w:r w:rsidR="00AD75CC" w:rsidRPr="00AD75CC">
        <w:noBreakHyphen/>
      </w:r>
      <w:r w:rsidRPr="00AD75CC">
        <w:t>90 and its quality falls below such standard unless its label bears, in such manner and form as such regulations specify, a statement that it falls below such standard; or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(2) a food for which a standard or standards of fill of container have been prescribed by regulation as provided by </w:t>
      </w:r>
      <w:r w:rsidR="00AD75CC" w:rsidRPr="00AD75CC">
        <w:t xml:space="preserve">Section </w:t>
      </w:r>
      <w:r w:rsidRPr="00AD75CC">
        <w:t>39</w:t>
      </w:r>
      <w:r w:rsidR="00AD75CC" w:rsidRPr="00AD75CC">
        <w:noBreakHyphen/>
      </w:r>
      <w:r w:rsidRPr="00AD75CC">
        <w:t>25</w:t>
      </w:r>
      <w:r w:rsidR="00AD75CC" w:rsidRPr="00AD75CC">
        <w:noBreakHyphen/>
      </w:r>
      <w:r w:rsidRPr="00AD75CC">
        <w:t>90 and it falls below the standard of fill of container applicable thereto, unless its label bears, in such manner and form as such regulations specify, a statement that it falls below such standard.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(m) If it is a product intended as an ingredient of another food and when used according to the directions of the purveyor will result in the final food product being adulterated or misbranded.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(n) If it is a color additive unless its packaging and labeling are in conformity with such packaging and labeling requirements applicable to such color additive prescribed under the provisions of the Federal act.</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1526.10;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115.</w:t>
      </w:r>
      <w:r w:rsidR="001A08BB" w:rsidRPr="00AD75CC">
        <w:t xml:space="preserve"> Finding of contamination; regulations for temporary period to protect public health; access to factories for inspection.</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2010 Act No. 261, </w:t>
      </w:r>
      <w:r w:rsidRPr="00AD75CC">
        <w:t xml:space="preserve">Section </w:t>
      </w:r>
      <w:r w:rsidR="001A08BB" w:rsidRPr="00AD75CC">
        <w:t>1, eff June 11, 2010.</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120.</w:t>
      </w:r>
      <w:r w:rsidR="001A08BB" w:rsidRPr="00AD75CC">
        <w:t xml:space="preserve"> Promulgation of regulations containing exemptions for food from labeling requirement; effect of Federal regulations.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1526.11;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130.</w:t>
      </w:r>
      <w:r w:rsidR="001A08BB" w:rsidRPr="00AD75CC">
        <w:t xml:space="preserve"> Unsafe additives; authority of Commissioner to prescribe tolerances for additives and pesticide chemicals.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100(a) with respect to any food, or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140(a) with respect to any cosmetic, unless there is in effect a regulation pursuant to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100(a) or </w:t>
      </w:r>
      <w:r w:rsidR="00AD75CC" w:rsidRPr="00AD75CC">
        <w:t xml:space="preserve">Section </w:t>
      </w:r>
      <w:r w:rsidRPr="00AD75CC">
        <w:t>39</w:t>
      </w:r>
      <w:r w:rsidR="00AD75CC" w:rsidRPr="00AD75CC">
        <w:noBreakHyphen/>
      </w:r>
      <w:r w:rsidRPr="00AD75CC">
        <w:t>25</w:t>
      </w:r>
      <w:r w:rsidR="00AD75CC" w:rsidRPr="00AD75CC">
        <w:noBreakHyphen/>
      </w:r>
      <w:r w:rsidRPr="00AD75CC">
        <w:t>140(a).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(2) The probable composition of any substance formed in or on a food, or cosmetic resulting from the use of such substance.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(3) The probable consumption of such substance in the diet of man and animals taking into account any chemically or pharmacologically related substance in such diet.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(6) Facts supporting a contention that the proposed use of such substance will serve a useful purpose.</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1526.12;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140.</w:t>
      </w:r>
      <w:r w:rsidR="001A08BB" w:rsidRPr="00AD75CC">
        <w:t xml:space="preserve"> Cosmetic deemed adulterated.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cosmetic shall be deemed to be adulterated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AD75CC" w:rsidRPr="00AD75CC">
        <w:noBreakHyphen/>
      </w:r>
      <w:r w:rsidRPr="00AD75CC">
        <w:t xml:space="preserve">tar hair dye, the label of which bears the following legend conspicuously displayed thereon; </w:t>
      </w:r>
      <w:r w:rsidR="00AD75CC" w:rsidRPr="00AD75CC">
        <w:t>"</w:t>
      </w:r>
      <w:r w:rsidRPr="00AD75CC">
        <w:t xml:space="preserve">Caution </w:t>
      </w:r>
      <w:r w:rsidR="00AD75CC" w:rsidRPr="00AD75CC">
        <w:noBreakHyphen/>
      </w:r>
      <w:r w:rsidRPr="00AD75CC">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AD75CC" w:rsidRPr="00AD75CC">
        <w:t>"</w:t>
      </w:r>
      <w:r w:rsidRPr="00AD75CC">
        <w:t xml:space="preserve"> and the labeling of which bears adequate directions for such preliminary testing. For the purpose of this paragraph and paragraph (e) the term </w:t>
      </w:r>
      <w:r w:rsidR="00AD75CC" w:rsidRPr="00AD75CC">
        <w:t>"</w:t>
      </w:r>
      <w:r w:rsidRPr="00AD75CC">
        <w:t>hair dye</w:t>
      </w:r>
      <w:r w:rsidR="00AD75CC" w:rsidRPr="00AD75CC">
        <w:t>"</w:t>
      </w:r>
      <w:r w:rsidRPr="00AD75CC">
        <w:t xml:space="preserve"> shall not include eyelash dyes or eyebrow dyes.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(b) If it consists in whole or in part of any filthy, putrid, or decomposed substance.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(c) If it has been produced, prepared, packed, or held under insanitary conditions whereby it may have become contaminated with filth, or whereby it may have been rendered injurious to health.</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(d) If its container is composed, in whole or in part, of any poisonous or deleterious substance which may render the contents injurious to health.</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(e) If it is not a hair dye and it is, or it bears or contains a color additive which is unsafe within the meaning of the Federal act or </w:t>
      </w:r>
      <w:r w:rsidR="00AD75CC" w:rsidRPr="00AD75CC">
        <w:t xml:space="preserve">Section </w:t>
      </w:r>
      <w:r w:rsidRPr="00AD75CC">
        <w:t>39</w:t>
      </w:r>
      <w:r w:rsidR="00AD75CC" w:rsidRPr="00AD75CC">
        <w:noBreakHyphen/>
      </w:r>
      <w:r w:rsidRPr="00AD75CC">
        <w:t>25</w:t>
      </w:r>
      <w:r w:rsidR="00AD75CC" w:rsidRPr="00AD75CC">
        <w:noBreakHyphen/>
      </w:r>
      <w:r w:rsidRPr="00AD75CC">
        <w:t>130(a).</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1526.13;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150.</w:t>
      </w:r>
      <w:r w:rsidR="001A08BB" w:rsidRPr="00AD75CC">
        <w:t xml:space="preserve"> Cosmetic deemed misbranded.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A cosmetic shall be deemed to be misbranded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(a)(1) If its labeling is false or misleading in any particular.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r>
      <w:r w:rsidRPr="00AD75CC">
        <w:tab/>
        <w:t xml:space="preserve">(2) If its labeling or packaging fails to conform with the requirements of </w:t>
      </w:r>
      <w:r w:rsidR="00AD75CC" w:rsidRPr="00AD75CC">
        <w:t xml:space="preserve">Section </w:t>
      </w:r>
      <w:r w:rsidRPr="00AD75CC">
        <w:t>39</w:t>
      </w:r>
      <w:r w:rsidR="00AD75CC" w:rsidRPr="00AD75CC">
        <w:noBreakHyphen/>
      </w:r>
      <w:r w:rsidRPr="00AD75CC">
        <w:t>25</w:t>
      </w:r>
      <w:r w:rsidR="00AD75CC" w:rsidRPr="00AD75CC">
        <w:noBreakHyphen/>
      </w:r>
      <w:r w:rsidRPr="00AD75CC">
        <w:t>160.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(d) If its container is so made, formed or filled as to be misleading.</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AD75CC" w:rsidRPr="00AD75CC">
        <w:t xml:space="preserve">Section </w:t>
      </w:r>
      <w:r w:rsidRPr="00AD75CC">
        <w:t>39</w:t>
      </w:r>
      <w:r w:rsidR="00AD75CC" w:rsidRPr="00AD75CC">
        <w:noBreakHyphen/>
      </w:r>
      <w:r w:rsidRPr="00AD75CC">
        <w:t>25</w:t>
      </w:r>
      <w:r w:rsidR="00AD75CC" w:rsidRPr="00AD75CC">
        <w:noBreakHyphen/>
      </w:r>
      <w:r w:rsidRPr="00AD75CC">
        <w:t>140(a)).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1526.14;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160.</w:t>
      </w:r>
      <w:r w:rsidR="001A08BB" w:rsidRPr="00AD75CC">
        <w:t xml:space="preserve"> Labeling and packaging of consumer commodities.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 xml:space="preserve">(d) Whenever the Commissioner determines that regulations containing prohibitions or requirements other than those prescribed by </w:t>
      </w:r>
      <w:r w:rsidR="00AD75CC" w:rsidRPr="00AD75CC">
        <w:t xml:space="preserve">Section </w:t>
      </w:r>
      <w:r w:rsidRPr="00AD75CC">
        <w:t>39</w:t>
      </w:r>
      <w:r w:rsidR="00AD75CC" w:rsidRPr="00AD75CC">
        <w:noBreakHyphen/>
      </w:r>
      <w:r w:rsidRPr="00AD75CC">
        <w:t>25</w:t>
      </w:r>
      <w:r w:rsidR="00AD75CC" w:rsidRPr="00AD75CC">
        <w:noBreakHyphen/>
      </w:r>
      <w:r w:rsidRPr="00AD75CC">
        <w:t xml:space="preserve">160(a) are necessary to prevent the deception of consumers or to facilitate value comparisons as to any consumer commodity, the Commissioner shall promulgate with respect to that commodity regulations effective to </w:t>
      </w:r>
      <w:r w:rsidR="00AD75CC" w:rsidRPr="00AD75CC">
        <w:noBreakHyphen/>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(4) Prevent the nonfunctional slack</w:t>
      </w:r>
      <w:r w:rsidR="00AD75CC" w:rsidRPr="00AD75CC">
        <w:noBreakHyphen/>
      </w:r>
      <w:r w:rsidRPr="00AD75CC">
        <w:t>fill of packages containing consumer commodities. For the purposes of paragraph (4) of this subsection, a package shall be deemed to be nonfunctionally slack</w:t>
      </w:r>
      <w:r w:rsidR="00AD75CC" w:rsidRPr="00AD75CC">
        <w:noBreakHyphen/>
      </w:r>
      <w:r w:rsidRPr="00AD75CC">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1526.15;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170.</w:t>
      </w:r>
      <w:r w:rsidR="001A08BB" w:rsidRPr="00AD75CC">
        <w:t xml:space="preserve"> Advertisement deemed false.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An advertisement of a food, or cosmetic shall be deemed to be false if it is false or misleading in any particular.</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1526.16;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180.</w:t>
      </w:r>
      <w:r w:rsidR="001A08BB" w:rsidRPr="00AD75CC">
        <w:t xml:space="preserve"> Promulgation of regulations; hearings; adoption of Federal regulations.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Hearings authorized or required by this chapter must be conducted by the commissioner or the officer, agent, or employee the commissioner may designate for the purpose.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(I) Regulations and their amendments adopted referencing thermally processed low</w:t>
      </w:r>
      <w:r w:rsidR="00AD75CC" w:rsidRPr="00AD75CC">
        <w:noBreakHyphen/>
      </w:r>
      <w:r w:rsidRPr="00AD75CC">
        <w:t>acid foods packaged in hermetically sealed containers pursuant to the authority of the federal Food, Drug, and Cosmetic Act are the low</w:t>
      </w:r>
      <w:r w:rsidR="00AD75CC" w:rsidRPr="00AD75CC">
        <w:noBreakHyphen/>
      </w:r>
      <w:r w:rsidRPr="00AD75CC">
        <w:t>acid food regulations of this State. However, the commissioner may adopt a regulation that prescribes conditions under which thermally processed low</w:t>
      </w:r>
      <w:r w:rsidR="00AD75CC" w:rsidRPr="00AD75CC">
        <w:noBreakHyphen/>
      </w:r>
      <w:r w:rsidRPr="00AD75CC">
        <w:t>acid foods packaged in hermetically sealed containers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8BB" w:rsidRPr="00AD75CC">
        <w:t xml:space="preserve">: 1962 Code </w:t>
      </w:r>
      <w:r w:rsidRPr="00AD75CC">
        <w:t xml:space="preserve">Section </w:t>
      </w:r>
      <w:r w:rsidR="001A08BB" w:rsidRPr="00AD75CC">
        <w:t>32</w:t>
      </w:r>
      <w:r w:rsidRPr="00AD75CC">
        <w:noBreakHyphen/>
      </w:r>
      <w:r w:rsidR="001A08BB" w:rsidRPr="00AD75CC">
        <w:t xml:space="preserve">1526.17; 1972 (57) 2687; 2010 Act No. 261, </w:t>
      </w:r>
      <w:r w:rsidRPr="00AD75CC">
        <w:t xml:space="preserve">Section </w:t>
      </w:r>
      <w:r w:rsidR="001A08BB" w:rsidRPr="00AD75CC">
        <w:t>4, eff June 11, 2010.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Effect of Amendment</w:t>
      </w:r>
    </w:p>
    <w:p w:rsidR="00AD75CC" w:rsidRP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5CC">
        <w:t>The 2010 amendment rewrote this section.</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190.</w:t>
      </w:r>
      <w:r w:rsidR="001A08BB" w:rsidRPr="00AD75CC">
        <w:t xml:space="preserve"> Authority to enter and inspect premises and copy records; reports; analysis of samples.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For purposes of enforcement of this chapter, the commissioner or any of his authorized agents upon presenting appropriate credentials to the owner, operator, or agent in charge, may:</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r>
      <w:r w:rsidRPr="00AD75CC">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(E) The analytical work necessary for the proper enforcement of this chapter and regulations adopted by the department in regard to food must be undertaken by the department or under the direction of the department.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(F) The department may perform laboratory services relating to, or having potential impact on, food safety or the compliance of food with the requirements of this chapter for any person or public agency.</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8BB" w:rsidRPr="00AD75CC">
        <w:t xml:space="preserve">: 1962 Code </w:t>
      </w:r>
      <w:r w:rsidRPr="00AD75CC">
        <w:t xml:space="preserve">Section </w:t>
      </w:r>
      <w:r w:rsidR="001A08BB" w:rsidRPr="00AD75CC">
        <w:t>32</w:t>
      </w:r>
      <w:r w:rsidRPr="00AD75CC">
        <w:noBreakHyphen/>
      </w:r>
      <w:r w:rsidR="001A08BB" w:rsidRPr="00AD75CC">
        <w:t xml:space="preserve">1526.18; 1972 (57) 2687; 2010 Act No. 261, </w:t>
      </w:r>
      <w:r w:rsidRPr="00AD75CC">
        <w:t xml:space="preserve">Section </w:t>
      </w:r>
      <w:r w:rsidR="001A08BB" w:rsidRPr="00AD75CC">
        <w:t>5, eff June 11, 2010.</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Effect of Amendment</w:t>
      </w:r>
    </w:p>
    <w:p w:rsidR="00AD75CC" w:rsidRP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5CC">
        <w:t>The 2010 amendment rewrote this section.</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200.</w:t>
      </w:r>
      <w:r w:rsidR="001A08BB" w:rsidRPr="00AD75CC">
        <w:t xml:space="preserve"> Publication of judgments and orders and other information.</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The Commissioner may cause to be published from time to time reports summarizing all judgments, decrees and court orders which have been rendered under this chapter, including the nature of the charge and the disposition thereof.</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08BB" w:rsidRPr="00AD75CC">
        <w:t xml:space="preserve">: 1962 Code </w:t>
      </w:r>
      <w:r w:rsidRPr="00AD75CC">
        <w:t xml:space="preserve">Section </w:t>
      </w:r>
      <w:r w:rsidR="001A08BB" w:rsidRPr="00AD75CC">
        <w:t>32</w:t>
      </w:r>
      <w:r w:rsidRPr="00AD75CC">
        <w:noBreakHyphen/>
      </w:r>
      <w:r w:rsidR="001A08BB" w:rsidRPr="00AD75CC">
        <w:t>1526.19; 1972 (57) 2687.</w:t>
      </w:r>
    </w:p>
    <w:p w:rsidR="00AD75CC" w:rsidRP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rPr>
          <w:b/>
        </w:rPr>
        <w:t xml:space="preserve">SECTION </w:t>
      </w:r>
      <w:r w:rsidR="001A08BB" w:rsidRPr="00AD75CC">
        <w:rPr>
          <w:b/>
        </w:rPr>
        <w:t>39</w:t>
      </w:r>
      <w:r w:rsidRPr="00AD75CC">
        <w:rPr>
          <w:b/>
        </w:rPr>
        <w:noBreakHyphen/>
      </w:r>
      <w:r w:rsidR="001A08BB" w:rsidRPr="00AD75CC">
        <w:rPr>
          <w:b/>
        </w:rPr>
        <w:t>25</w:t>
      </w:r>
      <w:r w:rsidRPr="00AD75CC">
        <w:rPr>
          <w:b/>
        </w:rPr>
        <w:noBreakHyphen/>
      </w:r>
      <w:r w:rsidR="001A08BB" w:rsidRPr="00AD75CC">
        <w:rPr>
          <w:b/>
        </w:rPr>
        <w:t>210.</w:t>
      </w:r>
      <w:r w:rsidR="001A08BB" w:rsidRPr="00AD75CC">
        <w:t xml:space="preserve"> Persons subject to inspection pursuant to this chapter; registration requirements; exceptions; annual renewal; civil and criminal penalties.</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AD75CC" w:rsidRPr="00AD75CC">
        <w:noBreakHyphen/>
      </w:r>
      <w:r w:rsidRPr="00AD75CC">
        <w:t>Poultry Health Meat Inspection Division. Registration is required beginning January 1, 2011, and must be renewed annually thereafter on or before the first day of January on forms provided by the department.</w:t>
      </w:r>
    </w:p>
    <w:p w:rsidR="00AD75CC" w:rsidRDefault="001A08BB"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5CC">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5CC" w:rsidRDefault="00AD75CC"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08BB" w:rsidRPr="00AD75CC">
        <w:t xml:space="preserve">: 2010 Act No. 261, </w:t>
      </w:r>
      <w:r w:rsidRPr="00AD75CC">
        <w:t xml:space="preserve">Section </w:t>
      </w:r>
      <w:r w:rsidR="001A08BB" w:rsidRPr="00AD75CC">
        <w:t>2, eff June 11, 2010.</w:t>
      </w:r>
    </w:p>
    <w:p w:rsidR="00184435" w:rsidRPr="00AD75CC" w:rsidRDefault="00184435" w:rsidP="00AD7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D75CC" w:rsidSect="00AD75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CC" w:rsidRDefault="00AD75CC" w:rsidP="00AD75CC">
      <w:r>
        <w:separator/>
      </w:r>
    </w:p>
  </w:endnote>
  <w:endnote w:type="continuationSeparator" w:id="0">
    <w:p w:rsidR="00AD75CC" w:rsidRDefault="00AD75CC" w:rsidP="00A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CC" w:rsidRDefault="00AD75CC" w:rsidP="00AD75CC">
      <w:r>
        <w:separator/>
      </w:r>
    </w:p>
  </w:footnote>
  <w:footnote w:type="continuationSeparator" w:id="0">
    <w:p w:rsidR="00AD75CC" w:rsidRDefault="00AD75CC" w:rsidP="00AD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CC" w:rsidRPr="00AD75CC" w:rsidRDefault="00AD75CC" w:rsidP="00AD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08B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D75CC"/>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2173-46ED-4C72-B355-1B3B76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08BB"/>
    <w:rPr>
      <w:rFonts w:ascii="Courier New" w:eastAsiaTheme="minorEastAsia" w:hAnsi="Courier New" w:cs="Courier New"/>
      <w:sz w:val="20"/>
      <w:szCs w:val="20"/>
    </w:rPr>
  </w:style>
  <w:style w:type="paragraph" w:styleId="Header">
    <w:name w:val="header"/>
    <w:basedOn w:val="Normal"/>
    <w:link w:val="HeaderChar"/>
    <w:uiPriority w:val="99"/>
    <w:unhideWhenUsed/>
    <w:rsid w:val="00AD75CC"/>
    <w:pPr>
      <w:tabs>
        <w:tab w:val="center" w:pos="4680"/>
        <w:tab w:val="right" w:pos="9360"/>
      </w:tabs>
    </w:pPr>
  </w:style>
  <w:style w:type="character" w:customStyle="1" w:styleId="HeaderChar">
    <w:name w:val="Header Char"/>
    <w:basedOn w:val="DefaultParagraphFont"/>
    <w:link w:val="Header"/>
    <w:uiPriority w:val="99"/>
    <w:rsid w:val="00AD75CC"/>
    <w:rPr>
      <w:rFonts w:cs="Times New Roman"/>
      <w:szCs w:val="24"/>
    </w:rPr>
  </w:style>
  <w:style w:type="paragraph" w:styleId="Footer">
    <w:name w:val="footer"/>
    <w:basedOn w:val="Normal"/>
    <w:link w:val="FooterChar"/>
    <w:uiPriority w:val="99"/>
    <w:unhideWhenUsed/>
    <w:rsid w:val="00AD75CC"/>
    <w:pPr>
      <w:tabs>
        <w:tab w:val="center" w:pos="4680"/>
        <w:tab w:val="right" w:pos="9360"/>
      </w:tabs>
    </w:pPr>
  </w:style>
  <w:style w:type="character" w:customStyle="1" w:styleId="FooterChar">
    <w:name w:val="Footer Char"/>
    <w:basedOn w:val="DefaultParagraphFont"/>
    <w:link w:val="Footer"/>
    <w:uiPriority w:val="99"/>
    <w:rsid w:val="00AD75C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18</Pages>
  <Words>8749</Words>
  <Characters>49872</Characters>
  <Application>Microsoft Office Word</Application>
  <DocSecurity>0</DocSecurity>
  <Lines>415</Lines>
  <Paragraphs>117</Paragraphs>
  <ScaleCrop>false</ScaleCrop>
  <Company>Legislative Services Agency (LSA)</Company>
  <LinksUpToDate>false</LinksUpToDate>
  <CharactersWithSpaces>58504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2016-10-13T12:47:00Z</dcterms:created>
  <dcterms:modified xsi:type="dcterms:W3CDTF">2016-10-13T12:47:00Z</dcterms:modified>
</cp:coreProperties>
</file>