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5950">
        <w:t>CHAPTER 38</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5950">
        <w:t>Opticians</w:t>
      </w:r>
      <w:bookmarkStart w:id="0" w:name="_GoBack"/>
      <w:bookmarkEnd w:id="0"/>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5.</w:t>
      </w:r>
      <w:r w:rsidR="00FD45BC" w:rsidRPr="00895950">
        <w:t xml:space="preserve"> Application of chapter; conflict of laws.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10.</w:t>
      </w:r>
      <w:r w:rsidR="00FD45BC" w:rsidRPr="00895950">
        <w:t xml:space="preserve"> Board of Examiners in Opticianry; membership; nominations; terms; removal.</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895950" w:rsidRPr="00895950">
        <w:noBreakHyphen/>
      </w:r>
      <w:r w:rsidRPr="00895950">
        <w:t>related business or who are not related to an optician or a person engaged in an optical</w:t>
      </w:r>
      <w:r w:rsidR="00895950" w:rsidRPr="00895950">
        <w:noBreakHyphen/>
      </w:r>
      <w:r w:rsidRPr="00895950">
        <w:t>related business. The members from the general public may be nominated by an individual, group, or association and appointed by the Governor in accordance with Section 40</w:t>
      </w:r>
      <w:r w:rsidR="00895950" w:rsidRPr="00895950">
        <w:noBreakHyphen/>
      </w:r>
      <w:r w:rsidRPr="00895950">
        <w:t>1</w:t>
      </w:r>
      <w:r w:rsidR="00895950" w:rsidRPr="00895950">
        <w:noBreakHyphen/>
      </w:r>
      <w:r w:rsidRPr="00895950">
        <w:t>45.</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The members of the board serve terms of four years and until their successors are appointed and qualify.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(C) The Governor may remove a member of the board in accordance with Section 1</w:t>
      </w:r>
      <w:r w:rsidR="00895950" w:rsidRPr="00895950">
        <w:noBreakHyphen/>
      </w:r>
      <w:r w:rsidRPr="00895950">
        <w:t>3</w:t>
      </w:r>
      <w:r w:rsidR="00895950" w:rsidRPr="00895950">
        <w:noBreakHyphen/>
      </w:r>
      <w:r w:rsidRPr="00895950">
        <w:t>240. No member may be removed without first giving the member an opportunity to refute the charges filed against the member, and the member must be given a copy of the charges at the time they are filed.</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30.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20.</w:t>
      </w:r>
      <w:r w:rsidR="00FD45BC" w:rsidRPr="00895950">
        <w:t xml:space="preserve"> Definitions.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As used in this chapter: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 xml:space="preserve">(1) </w:t>
      </w:r>
      <w:r w:rsidR="00895950" w:rsidRPr="00895950">
        <w:t>"</w:t>
      </w:r>
      <w:r w:rsidRPr="00895950">
        <w:t>Optician</w:t>
      </w:r>
      <w:r w:rsidR="00895950" w:rsidRPr="00895950">
        <w:t>"</w:t>
      </w:r>
      <w:r w:rsidRPr="00895950">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 xml:space="preserve">(2) </w:t>
      </w:r>
      <w:r w:rsidR="00895950" w:rsidRPr="00895950">
        <w:t>"</w:t>
      </w:r>
      <w:r w:rsidRPr="00895950">
        <w:t>Apprentice</w:t>
      </w:r>
      <w:r w:rsidR="00895950" w:rsidRPr="00895950">
        <w:t>"</w:t>
      </w:r>
      <w:r w:rsidRPr="00895950">
        <w:t xml:space="preserve"> means a qualified person registered by the board who is working under the supervision of a licensed optician, optometrist, or ophthalmologist and who is being trained in the practice of opticianry;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 xml:space="preserve">(3) </w:t>
      </w:r>
      <w:r w:rsidR="00895950" w:rsidRPr="00895950">
        <w:t>"</w:t>
      </w:r>
      <w:r w:rsidRPr="00895950">
        <w:t>Board</w:t>
      </w:r>
      <w:r w:rsidR="00895950" w:rsidRPr="00895950">
        <w:t>"</w:t>
      </w:r>
      <w:r w:rsidRPr="00895950">
        <w:t xml:space="preserve"> means the South Carolina Board of Examiners in Opticianry; and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 xml:space="preserve">(4) </w:t>
      </w:r>
      <w:r w:rsidR="00895950" w:rsidRPr="00895950">
        <w:t>"</w:t>
      </w:r>
      <w:r w:rsidRPr="00895950">
        <w:t>Direct supervision</w:t>
      </w:r>
      <w:r w:rsidR="00895950" w:rsidRPr="00895950">
        <w:t>"</w:t>
      </w:r>
      <w:r w:rsidRPr="00895950">
        <w:t xml:space="preserve"> means, with regard to a supervisee, the licensed optician must be on the premises at all times.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10.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30.</w:t>
      </w:r>
      <w:r w:rsidR="00FD45BC" w:rsidRPr="00895950">
        <w:t xml:space="preserve"> Unlawful to practice opticianry without license.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20.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50.</w:t>
      </w:r>
      <w:r w:rsidR="00FD45BC" w:rsidRPr="00895950">
        <w:t xml:space="preserve"> Administration of Board by Department of Labor, Licensing and Regulation.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must be administered by the Department of Labor, Licensing and Regulation in accordance with Article 1, Chapter 1, Title 40.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60.</w:t>
      </w:r>
      <w:r w:rsidR="00FD45BC" w:rsidRPr="00895950">
        <w:t xml:space="preserve"> Adoption of bylaws to govern board proceedings.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may adopt bylaws governing its own proceedings and promulgate regulations for the practice of opticianry and examination of applicants for the practice of opticianry.</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1993 Act No. 181, </w:t>
      </w:r>
      <w:r w:rsidR="00895950" w:rsidRPr="00895950">
        <w:t xml:space="preserve">Section </w:t>
      </w:r>
      <w:r w:rsidRPr="00895950">
        <w:t>914.</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70.</w:t>
      </w:r>
      <w:r w:rsidR="00FD45BC" w:rsidRPr="00895950">
        <w:t xml:space="preserve"> Board responsibilities regarding examinations, investigations, and prosecutions.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shall examine or provide for the examination of applicants for licenses in opticianry, investigate complaints, and investigate and prosecute violations of this chapter.</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80.</w:t>
      </w:r>
      <w:r w:rsidR="00FD45BC" w:rsidRPr="00895950">
        <w:t xml:space="preserve"> Collection of evidence for investigations and other board proceedings.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90.</w:t>
      </w:r>
      <w:r w:rsidR="00FD45BC" w:rsidRPr="00895950">
        <w:t xml:space="preserve"> Participation in hearing by board member filing complaint or conducting investigation.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If a board member files a complaint or conducts the initial investigation of a complaint, the board member must not participate in the capacity as board member at the hearing of that complaint.</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100.</w:t>
      </w:r>
      <w:r w:rsidR="00FD45BC" w:rsidRPr="00895950">
        <w:t xml:space="preserve"> Injunctive actions allowed by board.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may seek to enjoin violations of this chapter as provided for in Section 40</w:t>
      </w:r>
      <w:r w:rsidR="00895950" w:rsidRPr="00895950">
        <w:noBreakHyphen/>
      </w:r>
      <w:r w:rsidRPr="00895950">
        <w:t>1</w:t>
      </w:r>
      <w:r w:rsidR="00895950" w:rsidRPr="00895950">
        <w:noBreakHyphen/>
      </w:r>
      <w:r w:rsidRPr="00895950">
        <w:t>100.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110.</w:t>
      </w:r>
      <w:r w:rsidR="00FD45BC" w:rsidRPr="00895950">
        <w:t xml:space="preserve"> Grounds for license revocation, suspension, or limitations, or for disciplinary action against licensee.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In addition to the grounds for disciplinary action provided in Section 40</w:t>
      </w:r>
      <w:r w:rsidR="00895950" w:rsidRPr="00895950">
        <w:noBreakHyphen/>
      </w:r>
      <w:r w:rsidRPr="00895950">
        <w:t>1</w:t>
      </w:r>
      <w:r w:rsidR="00895950" w:rsidRPr="00895950">
        <w:noBreakHyphen/>
      </w:r>
      <w:r w:rsidRPr="00895950">
        <w:t>110, the board may revoke, suspend, or otherwise restrict or limit the license of an optician or reprimand or otherwise discipline a licensee when it is established upon a satisfactory showing to the board that the licensee: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(1) has been convicted of a felony or crime involving moral turpitude. Forfeiture of a bond or a plea of nolo contendere is considered a conviction;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(2) has knowingly performed an act which in any way assists a person to practice opticianry illegally;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(3) has caused to be published or circulated directly or indirectly fraudulent, false, or misleading statements as to the skill or methods of practice of an optician;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(4) has failed to provide and maintain reasonable sanitary facilities;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(5) is guilty of obtaining fees or assisting in obtaining fees under deceptive, false, or fraudulent circumstances;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(6) has violated a provision of this chapter or a regulation promulgated under this chapter; or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(7) has been guilty of using third</w:t>
      </w:r>
      <w:r w:rsidR="00895950" w:rsidRPr="00895950">
        <w:noBreakHyphen/>
      </w:r>
      <w:r w:rsidRPr="00895950">
        <w:t>party solicitation which is untruthful, deceptive, and coercive to obtain patronage.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220.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115.</w:t>
      </w:r>
      <w:r w:rsidR="00FD45BC" w:rsidRPr="00895950">
        <w:t xml:space="preserve"> Jurisdiction of board.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has jurisdiction over the action of licensees and former licensees as provided for in Section 40</w:t>
      </w:r>
      <w:r w:rsidR="00895950" w:rsidRPr="00895950">
        <w:noBreakHyphen/>
      </w:r>
      <w:r w:rsidRPr="00895950">
        <w:t>1</w:t>
      </w:r>
      <w:r w:rsidR="00895950" w:rsidRPr="00895950">
        <w:noBreakHyphen/>
      </w:r>
      <w:r w:rsidRPr="00895950">
        <w:t>115.</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120.</w:t>
      </w:r>
      <w:r w:rsidR="00FD45BC" w:rsidRPr="00895950">
        <w:t xml:space="preserve"> Disciplinary actions permitted by board; procedures.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In addition to the sanctions the board may take against a person pursuant to Section 40</w:t>
      </w:r>
      <w:r w:rsidR="00895950" w:rsidRPr="00895950">
        <w:noBreakHyphen/>
      </w:r>
      <w:r w:rsidRPr="00895950">
        <w:t>38</w:t>
      </w:r>
      <w:r w:rsidR="00895950" w:rsidRPr="00895950">
        <w:noBreakHyphen/>
      </w:r>
      <w:r w:rsidRPr="00895950">
        <w:t>110, the board may take disciplinary action against a person as provided for in Section 40</w:t>
      </w:r>
      <w:r w:rsidR="00895950" w:rsidRPr="00895950">
        <w:noBreakHyphen/>
      </w:r>
      <w:r w:rsidRPr="00895950">
        <w:t>1</w:t>
      </w:r>
      <w:r w:rsidR="00895950" w:rsidRPr="00895950">
        <w:noBreakHyphen/>
      </w:r>
      <w:r w:rsidRPr="00895950">
        <w:t>120.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230.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130.</w:t>
      </w:r>
      <w:r w:rsidR="00FD45BC" w:rsidRPr="00895950">
        <w:t xml:space="preserve"> Denial of license on same grounds as for disciplinary actions.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As provided for in Section 40</w:t>
      </w:r>
      <w:r w:rsidR="00895950" w:rsidRPr="00895950">
        <w:noBreakHyphen/>
      </w:r>
      <w:r w:rsidRPr="00895950">
        <w:t>1</w:t>
      </w:r>
      <w:r w:rsidR="00895950" w:rsidRPr="00895950">
        <w:noBreakHyphen/>
      </w:r>
      <w:r w:rsidRPr="00895950">
        <w:t>130, the board may deny licensure to an applicant based on the same grounds for which the board may take disciplinary action against a licensee.</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140.</w:t>
      </w:r>
      <w:r w:rsidR="00FD45BC" w:rsidRPr="00895950">
        <w:t xml:space="preserve"> Denial of license based on prior criminal record.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license for opticianry may be denied based on a person</w:t>
      </w:r>
      <w:r w:rsidR="00895950" w:rsidRPr="00895950">
        <w:t>'</w:t>
      </w:r>
      <w:r w:rsidRPr="00895950">
        <w:t>s prior criminal record as provided for in Section 40</w:t>
      </w:r>
      <w:r w:rsidR="00895950" w:rsidRPr="00895950">
        <w:noBreakHyphen/>
      </w:r>
      <w:r w:rsidRPr="00895950">
        <w:t>1</w:t>
      </w:r>
      <w:r w:rsidR="00895950" w:rsidRPr="00895950">
        <w:noBreakHyphen/>
      </w:r>
      <w:r w:rsidRPr="00895950">
        <w:t>140.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150.</w:t>
      </w:r>
      <w:r w:rsidR="00FD45BC" w:rsidRPr="00895950">
        <w:t xml:space="preserve"> Voluntary surrender of license by licensee under investigation.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licensee under investigation for a violation of this chapter or a regulation promulgated under this chapter may voluntarily surrender the license in accordance with Section 40</w:t>
      </w:r>
      <w:r w:rsidR="00895950" w:rsidRPr="00895950">
        <w:noBreakHyphen/>
      </w:r>
      <w:r w:rsidRPr="00895950">
        <w:t>1</w:t>
      </w:r>
      <w:r w:rsidR="00895950" w:rsidRPr="00895950">
        <w:noBreakHyphen/>
      </w:r>
      <w:r w:rsidRPr="00895950">
        <w:t>150.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160.</w:t>
      </w:r>
      <w:r w:rsidR="00FD45BC" w:rsidRPr="00895950">
        <w:t xml:space="preserve"> Right of aggrieved person to seek review of board decision.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person aggrieved by a final action of the board may seek review of the decision in accordance with Section 40</w:t>
      </w:r>
      <w:r w:rsidR="00895950" w:rsidRPr="00895950">
        <w:noBreakHyphen/>
      </w:r>
      <w:r w:rsidRPr="00895950">
        <w:t>1</w:t>
      </w:r>
      <w:r w:rsidR="00895950" w:rsidRPr="00895950">
        <w:noBreakHyphen/>
      </w:r>
      <w:r w:rsidRPr="00895950">
        <w:t>160.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170.</w:t>
      </w:r>
      <w:r w:rsidR="00FD45BC" w:rsidRPr="00895950">
        <w:t xml:space="preserve"> Payment of investigation and prosecution costs by violator.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person found in violation of this chapter or regulations promulgated under this chapter may be required to pay costs associated with the investigation and prosecution of the case in accordance with Section 40</w:t>
      </w:r>
      <w:r w:rsidR="00895950" w:rsidRPr="00895950">
        <w:noBreakHyphen/>
      </w:r>
      <w:r w:rsidRPr="00895950">
        <w:t>1</w:t>
      </w:r>
      <w:r w:rsidR="00895950" w:rsidRPr="00895950">
        <w:noBreakHyphen/>
      </w:r>
      <w:r w:rsidRPr="00895950">
        <w:t>170.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180.</w:t>
      </w:r>
      <w:r w:rsidR="00FD45BC" w:rsidRPr="00895950">
        <w:t xml:space="preserve"> Collection of costs and fines.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All costs and fines imposed pursuant to this chapter must be paid in accordance with and are subject to the collection and enforcement provisions of Section 40</w:t>
      </w:r>
      <w:r w:rsidR="00895950" w:rsidRPr="00895950">
        <w:noBreakHyphen/>
      </w:r>
      <w:r w:rsidRPr="00895950">
        <w:t>1</w:t>
      </w:r>
      <w:r w:rsidR="00895950" w:rsidRPr="00895950">
        <w:noBreakHyphen/>
      </w:r>
      <w:r w:rsidRPr="00895950">
        <w:t>180.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190.</w:t>
      </w:r>
      <w:r w:rsidR="00FD45BC" w:rsidRPr="00895950">
        <w:t xml:space="preserve"> Confidentiality of proceedings under provisions of this chapter.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All investigations and proceedings undertaken under the provisions of this chapter are confidential and all communications are privileged as provided for in Section 40</w:t>
      </w:r>
      <w:r w:rsidR="00895950" w:rsidRPr="00895950">
        <w:noBreakHyphen/>
      </w:r>
      <w:r w:rsidRPr="00895950">
        <w:t>1</w:t>
      </w:r>
      <w:r w:rsidR="00895950" w:rsidRPr="00895950">
        <w:noBreakHyphen/>
      </w:r>
      <w:r w:rsidRPr="00895950">
        <w:t>190.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200.</w:t>
      </w:r>
      <w:r w:rsidR="00FD45BC" w:rsidRPr="00895950">
        <w:t xml:space="preserve"> Violations; penalty.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250.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210.</w:t>
      </w:r>
      <w:r w:rsidR="00FD45BC" w:rsidRPr="00895950">
        <w:t xml:space="preserve"> Additional civil penalties and injunctive relief.</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In addition to initiating a criminal proceeding for a violation of this chapter, the board also may seek civil penalties and injunctive relief in accordance with Section 40</w:t>
      </w:r>
      <w:r w:rsidR="00895950" w:rsidRPr="00895950">
        <w:noBreakHyphen/>
      </w:r>
      <w:r w:rsidRPr="00895950">
        <w:t>1</w:t>
      </w:r>
      <w:r w:rsidR="00895950" w:rsidRPr="00895950">
        <w:noBreakHyphen/>
      </w:r>
      <w:r w:rsidRPr="00895950">
        <w:t>210.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230.</w:t>
      </w:r>
      <w:r w:rsidR="00FD45BC" w:rsidRPr="00895950">
        <w:t xml:space="preserve"> Examinations; applications; fees; competency examinations; contact lens examinations.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A person desiring to be examined by the board must submit an application furnished by the board sixty days before the examination. The application must be accompanied by a fee established by the board in regulation and in accordance with Section 40</w:t>
      </w:r>
      <w:r w:rsidR="00895950" w:rsidRPr="00895950">
        <w:noBreakHyphen/>
      </w:r>
      <w:r w:rsidRPr="00895950">
        <w:t>1</w:t>
      </w:r>
      <w:r w:rsidR="00895950" w:rsidRPr="00895950">
        <w:noBreakHyphen/>
      </w:r>
      <w:r w:rsidRPr="00895950">
        <w:t>50(D).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1988 Act No. 528,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130.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240.</w:t>
      </w:r>
      <w:r w:rsidR="00FD45BC" w:rsidRPr="00895950">
        <w:t xml:space="preserve"> Qualifications for licensure as optician or contact lens optician.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A person is qualified to receive a certificate of licensure as an optician if the person has: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(1) graduated from an accredited public or private high school or secondary school of equal grade approved by the board or has completed an equivalent course of study approved by the board.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(2)(a) received a certificate from a two</w:t>
      </w:r>
      <w:r w:rsidR="00895950" w:rsidRPr="00895950">
        <w:noBreakHyphen/>
      </w:r>
      <w:r w:rsidRPr="00895950">
        <w:t>year school of opticianry approved by the board;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r>
      <w:r w:rsidRPr="00895950">
        <w:tab/>
        <w:t>(b) a currently valid optician</w:t>
      </w:r>
      <w:r w:rsidR="00895950" w:rsidRPr="00895950">
        <w:t>'</w:t>
      </w:r>
      <w:r w:rsidRPr="00895950">
        <w:t>s license in another state;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r>
      <w:r w:rsidRPr="00895950">
        <w:tab/>
        <w:t>(c) been engaged in opticianry for not less than two years in a state that does not license opticians; or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r>
      <w:r w:rsidRPr="00895950">
        <w:tab/>
        <w:t>(d) had two years</w:t>
      </w:r>
      <w:r w:rsidR="00895950" w:rsidRPr="00895950">
        <w:t>'</w:t>
      </w:r>
      <w:r w:rsidRPr="00895950">
        <w:t xml:space="preserve"> apprenticeship under a South Carolina licensed optician, optometrist, or ophthalmologist. The board must approve in writing an apprenticeship before the apprenticeship commences, and the regulations of the board apply to the apprentice.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(3) satisfactorily passed an examination conducted or recognized by the board and shows proficiency in processing a lens, frame, or any other optical device or appurtenance in accordance with an optometrist</w:t>
      </w:r>
      <w:r w:rsidR="00895950" w:rsidRPr="00895950">
        <w:t>'</w:t>
      </w:r>
      <w:r w:rsidRPr="00895950">
        <w:t>s or physician</w:t>
      </w:r>
      <w:r w:rsidR="00895950" w:rsidRPr="00895950">
        <w:t>'</w:t>
      </w:r>
      <w:r w:rsidRPr="00895950">
        <w:t>s prescription. Processing does not mean those tasks and functions in surface grinding performed by persons who work in a wholesale laboratory.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A person is qualified to receive a certificate of licensure as a contact lens optician who has: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(1) met all the requirements of subsection (A); and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(2) satisfactorily passed a written qualifying contact lens examination conducted or recognized by the board.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1988 Act No. 528, </w:t>
      </w:r>
      <w:r w:rsidR="00895950" w:rsidRPr="00895950">
        <w:t xml:space="preserve">Sections </w:t>
      </w:r>
      <w:r w:rsidRPr="00895950">
        <w:t xml:space="preserve"> 2, 3; 1976 Code </w:t>
      </w:r>
      <w:r w:rsidR="00895950" w:rsidRPr="00895950">
        <w:t xml:space="preserve">Section </w:t>
      </w:r>
      <w:r w:rsidRPr="00895950">
        <w:t>40</w:t>
      </w:r>
      <w:r w:rsidR="00895950" w:rsidRPr="00895950">
        <w:noBreakHyphen/>
      </w:r>
      <w:r w:rsidRPr="00895950">
        <w:t>38</w:t>
      </w:r>
      <w:r w:rsidR="00895950" w:rsidRPr="00895950">
        <w:noBreakHyphen/>
      </w:r>
      <w:r w:rsidRPr="00895950">
        <w:t>120.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250.</w:t>
      </w:r>
      <w:r w:rsidR="00FD45BC" w:rsidRPr="00895950">
        <w:t xml:space="preserve"> Apprentices and apprenticeships; promulgation of regulations.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shall promulgate regulations for apprentice registration requirements and fees and for the regulation of apprentices and apprenticeships.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260.</w:t>
      </w:r>
      <w:r w:rsidR="00FD45BC" w:rsidRPr="00895950">
        <w:t xml:space="preserve"> Annual renewal of licenses and registrations; fees; revocation for default; reinstatement; continuing education requirements.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895950" w:rsidRPr="00895950">
        <w:noBreakHyphen/>
      </w:r>
      <w:r w:rsidRPr="00895950">
        <w:t>1</w:t>
      </w:r>
      <w:r w:rsidR="00895950" w:rsidRPr="00895950">
        <w:noBreakHyphen/>
      </w:r>
      <w:r w:rsidRPr="00895950">
        <w:t>50(D). In case of default in payment of the fee, the person</w:t>
      </w:r>
      <w:r w:rsidR="00895950" w:rsidRPr="00895950">
        <w:t>'</w:t>
      </w:r>
      <w:r w:rsidRPr="00895950">
        <w:t>s license or registration is automatically revoked if the board gives the licensee thirty days</w:t>
      </w:r>
      <w:r w:rsidR="00895950" w:rsidRPr="00895950">
        <w:t>'</w:t>
      </w:r>
      <w:r w:rsidRPr="00895950">
        <w:t xml:space="preserve"> notice in writing before the effective date of revocation. Deposit of the notice in the United States Postal Service addressed to the person at the person</w:t>
      </w:r>
      <w:r w:rsidR="00895950" w:rsidRPr="00895950">
        <w:t>'</w:t>
      </w:r>
      <w:r w:rsidRPr="00895950">
        <w:t>s last place of residence or business, registered with the board, with postage prepaid, constitutes legal service of the notice. No license or registration may be revoked for nonpayment of the renewal fee if within the thirty</w:t>
      </w:r>
      <w:r w:rsidR="00895950" w:rsidRPr="00895950">
        <w:noBreakHyphen/>
      </w:r>
      <w:r w:rsidRPr="00895950">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An optician or apprentice annually shall attend a minimum of four hours of continuing education courses or meetings, one hour of which may be in office management or administration. The instruction must be on subjects relative to opticianry at board</w:t>
      </w:r>
      <w:r w:rsidR="00895950" w:rsidRPr="00895950">
        <w:noBreakHyphen/>
      </w:r>
      <w:r w:rsidRPr="00895950">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895950" w:rsidRPr="00895950">
        <w:noBreakHyphen/>
      </w:r>
      <w:r w:rsidRPr="00895950">
        <w:t>approved and recognized educational seminars and courses or accredited institutions of learning. Satisfactory proof of compliance with this subsection is a prerequisite for annual renewal.</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180.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270.</w:t>
      </w:r>
      <w:r w:rsidR="00FD45BC" w:rsidRPr="00895950">
        <w:t xml:space="preserve"> Fitting of contact lenses and professional determinations by opticians prohibited; exception.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150.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280.</w:t>
      </w:r>
      <w:r w:rsidR="00FD45BC" w:rsidRPr="00895950">
        <w:t xml:space="preserve"> Ophthalmic dispensing of services and appliances; prescription required; exceptions.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895950" w:rsidRPr="00895950">
        <w:noBreakHyphen/>
      </w:r>
      <w:r w:rsidRPr="00895950">
        <w:t>38</w:t>
      </w:r>
      <w:r w:rsidR="00895950" w:rsidRPr="00895950">
        <w:noBreakHyphen/>
      </w:r>
      <w:r w:rsidRPr="00895950">
        <w:t>270.</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290.</w:t>
      </w:r>
      <w:r w:rsidR="00FD45BC" w:rsidRPr="00895950">
        <w:t xml:space="preserve"> Dispensing of spectacles to public from manufacturing or warehouse locations prohibited.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It is unlawful for an ophthalmic manufacturer, wholesale supply house, or any of their employees, whether licensed as an optician or unlicensed, to dispense spectacles to the public from its manufacturing or wholesale locations.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190.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300.</w:t>
      </w:r>
      <w:r w:rsidR="00FD45BC" w:rsidRPr="00895950">
        <w:t xml:space="preserve"> Use of optician</w:t>
      </w:r>
      <w:r w:rsidRPr="00895950">
        <w:t>'</w:t>
      </w:r>
      <w:r w:rsidR="00FD45BC" w:rsidRPr="00895950">
        <w:t>s license by unlicensed persons unlawful; assistants under supervision of opticians; delegation of tasks.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895950" w:rsidRPr="00895950">
        <w:noBreakHyphen/>
      </w:r>
      <w:r w:rsidRPr="00895950">
        <w:t>related absences; however, no contact lenses may be dispensed during the optician</w:t>
      </w:r>
      <w:r w:rsidR="00895950" w:rsidRPr="00895950">
        <w:t>'</w:t>
      </w:r>
      <w:r w:rsidRPr="00895950">
        <w:t>s absence.</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200.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310.</w:t>
      </w:r>
      <w:r w:rsidR="00FD45BC" w:rsidRPr="00895950">
        <w:t xml:space="preserve"> Unlawful advertising, sales, and pricing acts regarding ophthalmic goods and services; required disclosures.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These disclosures must be made with any offer: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(1) if the offered price is represented as being a reduced price, sale price, or discounted price, the offer shall disclose the reduced price, sale price, or discounted price is from the offeror</w:t>
      </w:r>
      <w:r w:rsidR="00895950" w:rsidRPr="00895950">
        <w:t>'</w:t>
      </w:r>
      <w:r w:rsidRPr="00895950">
        <w:t>s regular selling price or shall disclose any other price and its source which serves as the standard from which the offeror represents the offered price as being a reduced price, sale price, or discounted price;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(2) the date the offer terminates.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(C) It is unlawful for a person to disseminate price information concerning ophthalmic goods and services without including an advertised price for: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(1) eyeglasses includes single vision or multi</w:t>
      </w:r>
      <w:r w:rsidR="00895950" w:rsidRPr="00895950">
        <w:noBreakHyphen/>
      </w:r>
      <w:r w:rsidRPr="00895950">
        <w:t>focal lenses;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(2) contact lenses refers to hard or soft contact lenses;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(3) ophthalmic materials includes all dispensing fees;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(4) ophthalmic materials includes an eye examination; and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r>
      <w:r w:rsidRPr="00895950">
        <w:tab/>
        <w:t>(5) eyeglasses includes both frame and lenses.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1988 Act No. 528,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70.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320.</w:t>
      </w:r>
      <w:r w:rsidR="00FD45BC" w:rsidRPr="00895950">
        <w:t xml:space="preserve"> Use of third</w:t>
      </w:r>
      <w:r w:rsidRPr="00895950">
        <w:noBreakHyphen/>
      </w:r>
      <w:r w:rsidR="00FD45BC" w:rsidRPr="00895950">
        <w:t>party solicitations; restrictions.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Nothing in this chapter prevents opticians from using third</w:t>
      </w:r>
      <w:r w:rsidR="00895950" w:rsidRPr="00895950">
        <w:noBreakHyphen/>
      </w:r>
      <w:r w:rsidRPr="00895950">
        <w:t>party solicitation which does not involve uninvited, in</w:t>
      </w:r>
      <w:r w:rsidR="00895950" w:rsidRPr="00895950">
        <w:noBreakHyphen/>
      </w:r>
      <w:r w:rsidRPr="00895950">
        <w:t>person solicitation of persons who, because of their particular circumstances, may be vulnerable to undue influences.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330.</w:t>
      </w:r>
      <w:r w:rsidR="00FD45BC" w:rsidRPr="00895950">
        <w:t xml:space="preserve"> Regulations by board concerning employment, location and number of stores, advertising, and display of products prohibited.</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340.</w:t>
      </w:r>
      <w:r w:rsidR="00FD45BC" w:rsidRPr="00895950">
        <w:t xml:space="preserve"> Advertising by dispensing optician under corporate name, trade name, or as successor to another optician.</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Dispensing opticians may hold themselves out as doing business and may advertise under their corporate name, trade name, or as successor to another optician in the State, and the board may not promulgate regulations restricting these rights.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 </w:t>
      </w:r>
      <w:r w:rsidRPr="00895950">
        <w:t>40</w:t>
      </w:r>
      <w:r w:rsidR="00895950" w:rsidRPr="00895950">
        <w:noBreakHyphen/>
      </w:r>
      <w:r w:rsidRPr="00895950">
        <w:t>38</w:t>
      </w:r>
      <w:r w:rsidR="00895950" w:rsidRPr="00895950">
        <w:noBreakHyphen/>
      </w:r>
      <w:r w:rsidRPr="00895950">
        <w:t>80.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350.</w:t>
      </w:r>
      <w:r w:rsidR="00FD45BC" w:rsidRPr="00895950">
        <w:t xml:space="preserve"> Display of certificate of licensure; effect of failure to display certificate.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(A) A person to whom a certificate of licensure is granted under this chapter shall display it in a conspicuous place in the person</w:t>
      </w:r>
      <w:r w:rsidR="00895950" w:rsidRPr="00895950">
        <w:t>'</w:t>
      </w:r>
      <w:r w:rsidRPr="00895950">
        <w:t>s principal office or place of business or employment. A separate certificate of licensure as a contact lens optician granted by the board also must be displayed by an optician eligible to dispense contact lenses.</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(B) A person who fails, neglects, or refuses to display the certificate of licensure is deemed to have forfeited the certificate, and it may not be restored except upon the payment of a reinstatement fee of twenty</w:t>
      </w:r>
      <w:r w:rsidR="00895950" w:rsidRPr="00895950">
        <w:noBreakHyphen/>
      </w:r>
      <w:r w:rsidRPr="00895950">
        <w:t>five dollars.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Editor</w:t>
      </w:r>
      <w:r w:rsidR="00895950" w:rsidRPr="00895950">
        <w:t>'</w:t>
      </w:r>
      <w:r w:rsidRPr="00895950">
        <w:t>s Note</w:t>
      </w:r>
    </w:p>
    <w:p w:rsidR="00895950" w:rsidRP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95950">
        <w:t xml:space="preserve">Prior Laws:1982 Act No. 396, </w:t>
      </w:r>
      <w:r w:rsidR="00895950" w:rsidRPr="00895950">
        <w:t xml:space="preserve">Section </w:t>
      </w:r>
      <w:r w:rsidRPr="00895950">
        <w:t xml:space="preserve">1; 1976 Code </w:t>
      </w:r>
      <w:r w:rsidR="00895950" w:rsidRPr="00895950">
        <w:t xml:space="preserve">Sections </w:t>
      </w:r>
      <w:r w:rsidRPr="00895950">
        <w:t xml:space="preserve"> 40</w:t>
      </w:r>
      <w:r w:rsidR="00895950" w:rsidRPr="00895950">
        <w:noBreakHyphen/>
      </w:r>
      <w:r w:rsidRPr="00895950">
        <w:t>38</w:t>
      </w:r>
      <w:r w:rsidR="00895950" w:rsidRPr="00895950">
        <w:noBreakHyphen/>
      </w:r>
      <w:r w:rsidRPr="00895950">
        <w:t>160, 40</w:t>
      </w:r>
      <w:r w:rsidR="00895950" w:rsidRPr="00895950">
        <w:noBreakHyphen/>
      </w:r>
      <w:r w:rsidRPr="00895950">
        <w:t>38</w:t>
      </w:r>
      <w:r w:rsidR="00895950" w:rsidRPr="00895950">
        <w:noBreakHyphen/>
      </w:r>
      <w:r w:rsidRPr="00895950">
        <w:t>170.</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360.</w:t>
      </w:r>
      <w:r w:rsidR="00FD45BC" w:rsidRPr="00895950">
        <w:t xml:space="preserve"> Service of required notices; prima facie evidence.</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Notices required by this chapter may be sent by registered mail, return receipt requested, to the person</w:t>
      </w:r>
      <w:r w:rsidR="00895950" w:rsidRPr="00895950">
        <w:t>'</w:t>
      </w:r>
      <w:r w:rsidRPr="00895950">
        <w:t>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370.</w:t>
      </w:r>
      <w:r w:rsidR="00FD45BC" w:rsidRPr="00895950">
        <w:t xml:space="preserve"> Persons excepted from application of chapter.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This chapter does not apply to:</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(1) physicians licensed in this State for the practice of medicine or osteopathy;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(2) optometrists licensed under the laws of this State to practice optometry; or</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(3) persons who sell as merchandise from an established place of business ready</w:t>
      </w:r>
      <w:r w:rsidR="00895950" w:rsidRPr="00895950">
        <w:noBreakHyphen/>
      </w:r>
      <w:r w:rsidRPr="00895950">
        <w:t>made eyeglasses or spectacles if the person does not aid the purchaser in the fitting of the eye glasses or spectacles.</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380.</w:t>
      </w:r>
      <w:r w:rsidR="00FD45BC" w:rsidRPr="00895950">
        <w:t xml:space="preserve"> Immunity.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No member of the board, its committees, special examiners, agents, and employees may be held liable for acts performed in the course of official duties except where actual malice is shown.</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45BC" w:rsidRPr="00895950">
        <w:t xml:space="preserve">: 1998 Act No. 426, </w:t>
      </w:r>
      <w:r w:rsidRPr="00895950">
        <w:t xml:space="preserve">Section </w:t>
      </w:r>
      <w:r w:rsidR="00FD45BC" w:rsidRPr="00895950">
        <w:t>1.</w:t>
      </w:r>
    </w:p>
    <w:p w:rsidR="00895950" w:rsidRP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rPr>
          <w:b/>
        </w:rPr>
        <w:t xml:space="preserve">SECTION </w:t>
      </w:r>
      <w:r w:rsidR="00FD45BC" w:rsidRPr="00895950">
        <w:rPr>
          <w:b/>
        </w:rPr>
        <w:t>40</w:t>
      </w:r>
      <w:r w:rsidRPr="00895950">
        <w:rPr>
          <w:b/>
        </w:rPr>
        <w:noBreakHyphen/>
      </w:r>
      <w:r w:rsidR="00FD45BC" w:rsidRPr="00895950">
        <w:rPr>
          <w:b/>
        </w:rPr>
        <w:t>38</w:t>
      </w:r>
      <w:r w:rsidRPr="00895950">
        <w:rPr>
          <w:b/>
        </w:rPr>
        <w:noBreakHyphen/>
      </w:r>
      <w:r w:rsidR="00FD45BC" w:rsidRPr="00895950">
        <w:rPr>
          <w:b/>
        </w:rPr>
        <w:t>390.</w:t>
      </w:r>
      <w:r w:rsidR="00FD45BC" w:rsidRPr="00895950">
        <w:t xml:space="preserve"> Severability.</w:t>
      </w:r>
    </w:p>
    <w:p w:rsidR="00895950" w:rsidRDefault="00FD45BC"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9595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5950" w:rsidRDefault="00895950"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45BC" w:rsidRPr="00895950">
        <w:t xml:space="preserve">: 1998 Act No. 426, </w:t>
      </w:r>
      <w:r w:rsidRPr="00895950">
        <w:t xml:space="preserve">Section </w:t>
      </w:r>
      <w:r w:rsidR="00FD45BC" w:rsidRPr="00895950">
        <w:t>1.</w:t>
      </w:r>
    </w:p>
    <w:p w:rsidR="00184435" w:rsidRPr="00895950" w:rsidRDefault="00184435" w:rsidP="008959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95950" w:rsidSect="0089595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50" w:rsidRDefault="00895950" w:rsidP="00895950">
      <w:r>
        <w:separator/>
      </w:r>
    </w:p>
  </w:endnote>
  <w:endnote w:type="continuationSeparator" w:id="0">
    <w:p w:rsidR="00895950" w:rsidRDefault="00895950" w:rsidP="0089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50" w:rsidRPr="00895950" w:rsidRDefault="00895950" w:rsidP="00895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50" w:rsidRPr="00895950" w:rsidRDefault="00895950" w:rsidP="00895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50" w:rsidRPr="00895950" w:rsidRDefault="00895950" w:rsidP="00895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50" w:rsidRDefault="00895950" w:rsidP="00895950">
      <w:r>
        <w:separator/>
      </w:r>
    </w:p>
  </w:footnote>
  <w:footnote w:type="continuationSeparator" w:id="0">
    <w:p w:rsidR="00895950" w:rsidRDefault="00895950" w:rsidP="00895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50" w:rsidRPr="00895950" w:rsidRDefault="00895950" w:rsidP="00895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50" w:rsidRPr="00895950" w:rsidRDefault="00895950" w:rsidP="00895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50" w:rsidRPr="00895950" w:rsidRDefault="00895950" w:rsidP="00895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B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5950"/>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45B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376BD-FF83-4A5B-871F-CB3145D2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45BC"/>
    <w:rPr>
      <w:rFonts w:ascii="Courier New" w:eastAsiaTheme="minorEastAsia" w:hAnsi="Courier New" w:cs="Courier New"/>
      <w:sz w:val="20"/>
      <w:szCs w:val="20"/>
    </w:rPr>
  </w:style>
  <w:style w:type="paragraph" w:styleId="Header">
    <w:name w:val="header"/>
    <w:basedOn w:val="Normal"/>
    <w:link w:val="HeaderChar"/>
    <w:uiPriority w:val="99"/>
    <w:unhideWhenUsed/>
    <w:rsid w:val="00895950"/>
    <w:pPr>
      <w:tabs>
        <w:tab w:val="center" w:pos="4680"/>
        <w:tab w:val="right" w:pos="9360"/>
      </w:tabs>
    </w:pPr>
  </w:style>
  <w:style w:type="character" w:customStyle="1" w:styleId="HeaderChar">
    <w:name w:val="Header Char"/>
    <w:basedOn w:val="DefaultParagraphFont"/>
    <w:link w:val="Header"/>
    <w:uiPriority w:val="99"/>
    <w:rsid w:val="00895950"/>
    <w:rPr>
      <w:rFonts w:cs="Times New Roman"/>
      <w:szCs w:val="24"/>
    </w:rPr>
  </w:style>
  <w:style w:type="paragraph" w:styleId="Footer">
    <w:name w:val="footer"/>
    <w:basedOn w:val="Normal"/>
    <w:link w:val="FooterChar"/>
    <w:uiPriority w:val="99"/>
    <w:unhideWhenUsed/>
    <w:rsid w:val="00895950"/>
    <w:pPr>
      <w:tabs>
        <w:tab w:val="center" w:pos="4680"/>
        <w:tab w:val="right" w:pos="9360"/>
      </w:tabs>
    </w:pPr>
  </w:style>
  <w:style w:type="character" w:customStyle="1" w:styleId="FooterChar">
    <w:name w:val="Footer Char"/>
    <w:basedOn w:val="DefaultParagraphFont"/>
    <w:link w:val="Footer"/>
    <w:uiPriority w:val="99"/>
    <w:rsid w:val="0089595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3939</Words>
  <Characters>22456</Characters>
  <Application>Microsoft Office Word</Application>
  <DocSecurity>0</DocSecurity>
  <Lines>187</Lines>
  <Paragraphs>52</Paragraphs>
  <ScaleCrop>false</ScaleCrop>
  <Company>Legislative Services Agency (LSA)</Company>
  <LinksUpToDate>false</LinksUpToDate>
  <CharactersWithSpaces>26343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2016-10-13T12:52:00Z</dcterms:created>
  <dcterms:modified xsi:type="dcterms:W3CDTF">2016-10-13T12:52:00Z</dcterms:modified>
</cp:coreProperties>
</file>