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E8" w:rsidRDefault="00DC2A30" w:rsidP="00E63F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E63FE8">
        <w:t>CHAPTER 73 [Reserved]</w:t>
      </w:r>
    </w:p>
    <w:p w:rsidR="00184435" w:rsidRPr="00E63FE8" w:rsidRDefault="00184435" w:rsidP="00E63F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sectPr w:rsidR="00184435" w:rsidRPr="00E63FE8" w:rsidSect="00E63F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E8" w:rsidRDefault="00E63FE8" w:rsidP="00E63FE8">
      <w:r>
        <w:separator/>
      </w:r>
    </w:p>
  </w:endnote>
  <w:endnote w:type="continuationSeparator" w:id="0">
    <w:p w:rsidR="00E63FE8" w:rsidRDefault="00E63FE8" w:rsidP="00E6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E8" w:rsidRPr="00E63FE8" w:rsidRDefault="00E63FE8" w:rsidP="00E63F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E8" w:rsidRPr="00E63FE8" w:rsidRDefault="00E63FE8" w:rsidP="00E63F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E8" w:rsidRPr="00E63FE8" w:rsidRDefault="00E63FE8" w:rsidP="00E63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E8" w:rsidRDefault="00E63FE8" w:rsidP="00E63FE8">
      <w:r>
        <w:separator/>
      </w:r>
    </w:p>
  </w:footnote>
  <w:footnote w:type="continuationSeparator" w:id="0">
    <w:p w:rsidR="00E63FE8" w:rsidRDefault="00E63FE8" w:rsidP="00E6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E8" w:rsidRPr="00E63FE8" w:rsidRDefault="00E63FE8" w:rsidP="00E63F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E8" w:rsidRPr="00E63FE8" w:rsidRDefault="00E63FE8" w:rsidP="00E63F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E8" w:rsidRPr="00E63FE8" w:rsidRDefault="00E63FE8" w:rsidP="00E63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30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2A30"/>
    <w:rsid w:val="00DC6D66"/>
    <w:rsid w:val="00E13E25"/>
    <w:rsid w:val="00E306FD"/>
    <w:rsid w:val="00E309DA"/>
    <w:rsid w:val="00E63FE8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E918F-FD66-46C9-938A-28BBFAB8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A30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3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FE8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FE8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5910BD58.dotm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Legislative Services Agency (LSA)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2016-10-13T12:55:00Z</dcterms:created>
  <dcterms:modified xsi:type="dcterms:W3CDTF">2016-10-13T12:55:00Z</dcterms:modified>
</cp:coreProperties>
</file>