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0B46">
        <w:t>CHAPTER 17</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B46">
        <w:t>Meat and Meat Food</w:t>
      </w:r>
    </w:p>
    <w:p w:rsidR="00A865B7" w:rsidRDefault="00A865B7" w:rsidP="00A8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B46" w:rsidRDefault="00A865B7" w:rsidP="00A8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7042" w:rsidRPr="006E0B46">
        <w:t xml:space="preserve"> 1</w:t>
      </w:r>
    </w:p>
    <w:p w:rsidR="006E0B46" w:rsidRPr="006E0B46" w:rsidRDefault="00667042" w:rsidP="00A8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B46">
        <w:t>Meat and Meat Food Regulations Inspection Law of 1967</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10.</w:t>
      </w:r>
      <w:r w:rsidR="00667042" w:rsidRPr="006E0B46">
        <w:t xml:space="preserve"> Short title.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This article may be cited as the </w:t>
      </w:r>
      <w:r w:rsidR="006E0B46" w:rsidRPr="006E0B46">
        <w:t>"</w:t>
      </w:r>
      <w:r w:rsidRPr="006E0B46">
        <w:t>South Carolina Meat and Meat Food Regulations and Inspection Law of 1967.</w:t>
      </w:r>
      <w:r w:rsidR="006E0B46" w:rsidRPr="006E0B46">
        <w:t>"</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611;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20.</w:t>
      </w:r>
      <w:r w:rsidR="00667042" w:rsidRPr="006E0B46">
        <w:t xml:space="preserve"> Definitions.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For purposes of this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(a) The term </w:t>
      </w:r>
      <w:r w:rsidR="006E0B46" w:rsidRPr="006E0B46">
        <w:t>"</w:t>
      </w:r>
      <w:r w:rsidRPr="006E0B46">
        <w:t>intrastate commerce</w:t>
      </w:r>
      <w:r w:rsidR="006E0B46" w:rsidRPr="006E0B46">
        <w:t>"</w:t>
      </w:r>
      <w:r w:rsidRPr="006E0B46">
        <w:t xml:space="preserve"> means commerce within this State.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The commission, which has the responsibility of administering this article, means the State Livestock</w:t>
      </w:r>
      <w:r w:rsidR="006E0B46" w:rsidRPr="006E0B46">
        <w:noBreakHyphen/>
      </w:r>
      <w:r w:rsidRPr="006E0B46">
        <w:t>Poultry Health Commission.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(c) The term </w:t>
      </w:r>
      <w:r w:rsidR="006E0B46" w:rsidRPr="006E0B46">
        <w:t>"</w:t>
      </w:r>
      <w:r w:rsidRPr="006E0B46">
        <w:t>livestock</w:t>
      </w:r>
      <w:r w:rsidR="006E0B46" w:rsidRPr="006E0B46">
        <w:t>"</w:t>
      </w:r>
      <w:r w:rsidRPr="006E0B46">
        <w:t xml:space="preserve"> means cattle, sheep, swine or goats.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(d) The term </w:t>
      </w:r>
      <w:r w:rsidR="006E0B46" w:rsidRPr="006E0B46">
        <w:t>"</w:t>
      </w:r>
      <w:r w:rsidRPr="006E0B46">
        <w:t>carcass</w:t>
      </w:r>
      <w:r w:rsidR="006E0B46" w:rsidRPr="006E0B46">
        <w:t>"</w:t>
      </w:r>
      <w:r w:rsidRPr="006E0B46">
        <w:t xml:space="preserve"> means all parts, including viscera, of slaughtered livestock that are capable of being used for human food.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(e) The term </w:t>
      </w:r>
      <w:r w:rsidR="006E0B46" w:rsidRPr="006E0B46">
        <w:t>"</w:t>
      </w:r>
      <w:r w:rsidRPr="006E0B46">
        <w:t>meat</w:t>
      </w:r>
      <w:r w:rsidR="006E0B46" w:rsidRPr="006E0B46">
        <w:t>"</w:t>
      </w:r>
      <w:r w:rsidRPr="006E0B46">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(f) The term </w:t>
      </w:r>
      <w:r w:rsidR="006E0B46" w:rsidRPr="006E0B46">
        <w:t>"</w:t>
      </w:r>
      <w:r w:rsidRPr="006E0B46">
        <w:t>meat by</w:t>
      </w:r>
      <w:r w:rsidR="006E0B46" w:rsidRPr="006E0B46">
        <w:noBreakHyphen/>
      </w:r>
      <w:r w:rsidRPr="006E0B46">
        <w:t>products</w:t>
      </w:r>
      <w:r w:rsidR="006E0B46" w:rsidRPr="006E0B46">
        <w:t>"</w:t>
      </w:r>
      <w:r w:rsidRPr="006E0B46">
        <w:t xml:space="preserve"> means any edible part other than meat which has been derived from one or more cattle, sheep, swine, or goats.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(g) The term </w:t>
      </w:r>
      <w:r w:rsidR="006E0B46" w:rsidRPr="006E0B46">
        <w:t>"</w:t>
      </w:r>
      <w:r w:rsidRPr="006E0B46">
        <w:t>meat food product</w:t>
      </w:r>
      <w:r w:rsidR="006E0B46" w:rsidRPr="006E0B46">
        <w:t>"</w:t>
      </w:r>
      <w:r w:rsidRPr="006E0B46">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(h) The term </w:t>
      </w:r>
      <w:r w:rsidR="006E0B46" w:rsidRPr="006E0B46">
        <w:t>"</w:t>
      </w:r>
      <w:r w:rsidRPr="006E0B46">
        <w:t>wholesome</w:t>
      </w:r>
      <w:r w:rsidR="006E0B46" w:rsidRPr="006E0B46">
        <w:t>"</w:t>
      </w:r>
      <w:r w:rsidRPr="006E0B46">
        <w:t xml:space="preserve"> means sound, healthful, clean, and otherwise fit for human food.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(i) The term </w:t>
      </w:r>
      <w:r w:rsidR="006E0B46" w:rsidRPr="006E0B46">
        <w:t>"</w:t>
      </w:r>
      <w:r w:rsidRPr="006E0B46">
        <w:t>unwholesome</w:t>
      </w:r>
      <w:r w:rsidR="006E0B46" w:rsidRPr="006E0B46">
        <w:t>"</w:t>
      </w:r>
      <w:r w:rsidRPr="006E0B46">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6E0B46" w:rsidRPr="006E0B46">
        <w:noBreakHyphen/>
      </w:r>
      <w:r w:rsidRPr="006E0B46">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(j) The term </w:t>
      </w:r>
      <w:r w:rsidR="006E0B46" w:rsidRPr="006E0B46">
        <w:t>"</w:t>
      </w:r>
      <w:r w:rsidRPr="006E0B46">
        <w:t>adulterated</w:t>
      </w:r>
      <w:r w:rsidR="006E0B46" w:rsidRPr="006E0B46">
        <w:t>"</w:t>
      </w:r>
      <w:r w:rsidRPr="006E0B46">
        <w:t xml:space="preserve"> shall apply to any livestock carcass, part thereof, meat food product or meat by</w:t>
      </w:r>
      <w:r w:rsidR="006E0B46" w:rsidRPr="006E0B46">
        <w:noBreakHyphen/>
      </w:r>
      <w:r w:rsidRPr="006E0B46">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w:t>
      </w:r>
      <w:r w:rsidRPr="006E0B46">
        <w:lastRenderedPageBreak/>
        <w:t>so as to increase its bulk or weight, or reduce its quality or strength, or make it appear better or of greater value than it is.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(k) The term </w:t>
      </w:r>
      <w:r w:rsidR="006E0B46" w:rsidRPr="006E0B46">
        <w:t>"</w:t>
      </w:r>
      <w:r w:rsidRPr="006E0B46">
        <w:t>inspector</w:t>
      </w:r>
      <w:r w:rsidR="006E0B46" w:rsidRPr="006E0B46">
        <w:t>"</w:t>
      </w:r>
      <w:r w:rsidRPr="006E0B46">
        <w:t xml:space="preserve"> means an employee or official of this State authorized by the Director to inspect livestock or carcasses or parts thereof, meat food products, or meat by</w:t>
      </w:r>
      <w:r w:rsidR="006E0B46" w:rsidRPr="006E0B46">
        <w:noBreakHyphen/>
      </w:r>
      <w:r w:rsidRPr="006E0B46">
        <w:t xml:space="preserve">products under the authority of this article. A </w:t>
      </w:r>
      <w:r w:rsidR="006E0B46" w:rsidRPr="006E0B46">
        <w:t>"</w:t>
      </w:r>
      <w:r w:rsidRPr="006E0B46">
        <w:t>veterinary inspector</w:t>
      </w:r>
      <w:r w:rsidR="006E0B46" w:rsidRPr="006E0B46">
        <w:t>"</w:t>
      </w:r>
      <w:r w:rsidRPr="006E0B46">
        <w:t xml:space="preserve"> means an inspector who is a graduate veterinarian approved by the Director and acting under his authority.</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(l) The term </w:t>
      </w:r>
      <w:r w:rsidR="006E0B46" w:rsidRPr="006E0B46">
        <w:t>"</w:t>
      </w:r>
      <w:r w:rsidRPr="006E0B46">
        <w:t>official inspection mark</w:t>
      </w:r>
      <w:r w:rsidR="006E0B46" w:rsidRPr="006E0B46">
        <w:t>"</w:t>
      </w:r>
      <w:r w:rsidRPr="006E0B46">
        <w:t xml:space="preserve"> means any symbol, formulated pursuant to rules and regulations prescribed by the Director, for the marking of livestock, carcasses, parts of carcasses and containers of meat or meat products.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(m) The term </w:t>
      </w:r>
      <w:r w:rsidR="006E0B46" w:rsidRPr="006E0B46">
        <w:t>"</w:t>
      </w:r>
      <w:r w:rsidRPr="006E0B46">
        <w:t>inspection service</w:t>
      </w:r>
      <w:r w:rsidR="006E0B46" w:rsidRPr="006E0B46">
        <w:t>"</w:t>
      </w:r>
      <w:r w:rsidRPr="006E0B46">
        <w:t xml:space="preserve"> means the official government service within the Livestock</w:t>
      </w:r>
      <w:r w:rsidR="006E0B46" w:rsidRPr="006E0B46">
        <w:noBreakHyphen/>
      </w:r>
      <w:r w:rsidRPr="006E0B46">
        <w:t xml:space="preserve">Poultry Health Department of Clemson University of this State designated by the Director as having the responsibility for carrying out the provisions of this article. The </w:t>
      </w:r>
      <w:r w:rsidR="006E0B46" w:rsidRPr="006E0B46">
        <w:t>"</w:t>
      </w:r>
      <w:r w:rsidRPr="006E0B46">
        <w:t>inspection service</w:t>
      </w:r>
      <w:r w:rsidR="006E0B46" w:rsidRPr="006E0B46">
        <w:t>"</w:t>
      </w:r>
      <w:r w:rsidRPr="006E0B46">
        <w:t xml:space="preserve"> shall be administered by a veterinarian approved by the Director and acting under his authority.</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(n) The term </w:t>
      </w:r>
      <w:r w:rsidR="006E0B46" w:rsidRPr="006E0B46">
        <w:t>"</w:t>
      </w:r>
      <w:r w:rsidRPr="006E0B46">
        <w:t>container</w:t>
      </w:r>
      <w:r w:rsidR="006E0B46" w:rsidRPr="006E0B46">
        <w:t>"</w:t>
      </w:r>
      <w:r w:rsidRPr="006E0B46">
        <w:t xml:space="preserve"> and </w:t>
      </w:r>
      <w:r w:rsidR="006E0B46" w:rsidRPr="006E0B46">
        <w:t>"</w:t>
      </w:r>
      <w:r w:rsidRPr="006E0B46">
        <w:t>package</w:t>
      </w:r>
      <w:r w:rsidR="006E0B46" w:rsidRPr="006E0B46">
        <w:t>"</w:t>
      </w:r>
      <w:r w:rsidRPr="006E0B46">
        <w:t xml:space="preserve"> include any box, can, tin, cloth, plastic, or any other receptacle, wrapper, or cover.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(o) The term </w:t>
      </w:r>
      <w:r w:rsidR="006E0B46" w:rsidRPr="006E0B46">
        <w:t>"</w:t>
      </w:r>
      <w:r w:rsidRPr="006E0B46">
        <w:t>official establishment</w:t>
      </w:r>
      <w:r w:rsidR="006E0B46" w:rsidRPr="006E0B46">
        <w:t>"</w:t>
      </w:r>
      <w:r w:rsidRPr="006E0B46">
        <w:t xml:space="preserve"> means any establishment in this State as determined by the Director at which inspection of the slaughter of livestock or the processing of livestock or parts thereof, meat food products, or meat by</w:t>
      </w:r>
      <w:r w:rsidR="006E0B46" w:rsidRPr="006E0B46">
        <w:noBreakHyphen/>
      </w:r>
      <w:r w:rsidRPr="006E0B46">
        <w:t>products, is maintained under the authority of this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(p) The term </w:t>
      </w:r>
      <w:r w:rsidR="006E0B46" w:rsidRPr="006E0B46">
        <w:t>"</w:t>
      </w:r>
      <w:r w:rsidRPr="006E0B46">
        <w:t>label</w:t>
      </w:r>
      <w:r w:rsidR="006E0B46" w:rsidRPr="006E0B46">
        <w:t>"</w:t>
      </w:r>
      <w:r w:rsidRPr="006E0B46">
        <w:t xml:space="preserve"> means any written, printed, or graphic material upon the shipping container, if any, or upon the immediate container, including but not limited to an individual consumer package, of an article, or accompanying such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(q) The term </w:t>
      </w:r>
      <w:r w:rsidR="006E0B46" w:rsidRPr="006E0B46">
        <w:t>"</w:t>
      </w:r>
      <w:r w:rsidRPr="006E0B46">
        <w:t>shipping container</w:t>
      </w:r>
      <w:r w:rsidR="006E0B46" w:rsidRPr="006E0B46">
        <w:t>"</w:t>
      </w:r>
      <w:r w:rsidRPr="006E0B46">
        <w:t xml:space="preserve"> means any container used or intended for use in packaging the article packed in an immediate container.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(r) The term </w:t>
      </w:r>
      <w:r w:rsidR="006E0B46" w:rsidRPr="006E0B46">
        <w:t>"</w:t>
      </w:r>
      <w:r w:rsidRPr="006E0B46">
        <w:t>immediate container</w:t>
      </w:r>
      <w:r w:rsidR="006E0B46" w:rsidRPr="006E0B46">
        <w:t>"</w:t>
      </w:r>
      <w:r w:rsidRPr="006E0B46">
        <w:t xml:space="preserve"> means any consumer package or any other container in which an article, not consumer packaged, is packed.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(s) The term </w:t>
      </w:r>
      <w:r w:rsidR="006E0B46" w:rsidRPr="006E0B46">
        <w:t>"</w:t>
      </w:r>
      <w:r w:rsidRPr="006E0B46">
        <w:t>Federal Meat Inspection Act</w:t>
      </w:r>
      <w:r w:rsidR="006E0B46" w:rsidRPr="006E0B46">
        <w:t>"</w:t>
      </w:r>
      <w:r w:rsidRPr="006E0B46">
        <w:t xml:space="preserve"> means the act of Congress approved March 4, 1907, as amended.</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 xml:space="preserve">612; 1967 (55) 293; 1994 Act No. 362, </w:t>
      </w:r>
      <w:r w:rsidRPr="006E0B46">
        <w:t xml:space="preserve">Section </w:t>
      </w:r>
      <w:r w:rsidR="00667042" w:rsidRPr="006E0B46">
        <w:t>24, eff May 3, 1994.</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30.</w:t>
      </w:r>
      <w:r w:rsidR="00667042" w:rsidRPr="006E0B46">
        <w:t xml:space="preserve"> Antemortem and postmortem inspections; quarantine, segregation, and reinspection; condemnation of unwholesome livestock and meat.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For the purpose of preventing the entry into or movement in intrastate commerce of any livestock carcass, part thereof, meat food product or meat by</w:t>
      </w:r>
      <w:r w:rsidR="006E0B46" w:rsidRPr="006E0B46">
        <w:noBreakHyphen/>
      </w:r>
      <w:r w:rsidRPr="006E0B46">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(c) The Director shall also cause, at any time, such quarantine, segregation, and reinspection of livestock, livestock carcasses and parts thereof, meat food products and meat by</w:t>
      </w:r>
      <w:r w:rsidR="006E0B46" w:rsidRPr="006E0B46">
        <w:noBreakHyphen/>
      </w:r>
      <w:r w:rsidRPr="006E0B46">
        <w:t>products in official establishments as he deems necessary to effectuate the purposes of this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(d) All livestock carcasses and parts thereof, meat food products and meat by</w:t>
      </w:r>
      <w:r w:rsidR="006E0B46" w:rsidRPr="006E0B46">
        <w:noBreakHyphen/>
      </w:r>
      <w:r w:rsidRPr="006E0B46">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w:t>
      </w:r>
      <w:r w:rsidRPr="006E0B46">
        <w:lastRenderedPageBreak/>
        <w:t>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(e) For the purposes stated in this section all condemnations of livestock, livestock carcasses, parts thereof, meat food products or meat by</w:t>
      </w:r>
      <w:r w:rsidR="006E0B46" w:rsidRPr="006E0B46">
        <w:noBreakHyphen/>
      </w:r>
      <w:r w:rsidRPr="006E0B46">
        <w:t>products, will be made only by authority of a veterinary inspector.</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613;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40.</w:t>
      </w:r>
      <w:r w:rsidR="00667042" w:rsidRPr="006E0B46">
        <w:t xml:space="preserve"> Sanitary conditions and practices required in slaughtering and processing establishments.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Each official establishment at which livestock is slaughtered or livestock carcasses or parts thereof, meat food products and meat by</w:t>
      </w:r>
      <w:r w:rsidR="006E0B46" w:rsidRPr="006E0B46">
        <w:noBreakHyphen/>
      </w:r>
      <w:r w:rsidRPr="006E0B46">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6E0B46" w:rsidRPr="006E0B46">
        <w:noBreakHyphen/>
      </w:r>
      <w:r w:rsidRPr="006E0B46">
        <w:t>products which are unwholesome or adulterated. No livestock carcasses or parts thereof, meat food product or meat by</w:t>
      </w:r>
      <w:r w:rsidR="006E0B46" w:rsidRPr="006E0B46">
        <w:noBreakHyphen/>
      </w:r>
      <w:r w:rsidRPr="006E0B46">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614;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50.</w:t>
      </w:r>
      <w:r w:rsidR="00667042" w:rsidRPr="006E0B46">
        <w:t xml:space="preserve"> Official inspection marks and other information on or accompanying containers and carcasses.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Each shipping container of meat, meat food product, or meat by</w:t>
      </w:r>
      <w:r w:rsidR="006E0B46" w:rsidRPr="006E0B46">
        <w:noBreakHyphen/>
      </w:r>
      <w:r w:rsidRPr="006E0B46">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6E0B46" w:rsidRPr="006E0B46">
        <w:noBreakHyphen/>
      </w:r>
      <w:r w:rsidRPr="006E0B46">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6E0B46" w:rsidRPr="006E0B46">
        <w:noBreakHyphen/>
      </w:r>
      <w:r w:rsidRPr="006E0B46">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The use of any written, printed, or graphic matter upon or accompanying any livestock carcass, or its parts, meat food product, or meat by</w:t>
      </w:r>
      <w:r w:rsidR="006E0B46" w:rsidRPr="006E0B46">
        <w:noBreakHyphen/>
      </w:r>
      <w:r w:rsidRPr="006E0B46">
        <w:t xml:space="preserve">product inspected or required to be inspected pursuant to the provisions </w:t>
      </w:r>
      <w:r w:rsidRPr="006E0B46">
        <w:lastRenderedPageBreak/>
        <w:t>of this article, or the container which is false or misleading in any particular is prohibited. No livestock carcasses or its parts, meat food products, or meat by</w:t>
      </w:r>
      <w:r w:rsidR="006E0B46" w:rsidRPr="006E0B46">
        <w:noBreakHyphen/>
      </w:r>
      <w:r w:rsidRPr="006E0B46">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6E0B46" w:rsidRPr="006E0B46">
        <w:noBreakHyphen/>
      </w:r>
      <w:r w:rsidRPr="006E0B46">
        <w:t>23</w:t>
      </w:r>
      <w:r w:rsidR="006E0B46" w:rsidRPr="006E0B46">
        <w:noBreakHyphen/>
      </w:r>
      <w:r w:rsidRPr="006E0B46">
        <w:t>380(B) and 1</w:t>
      </w:r>
      <w:r w:rsidR="006E0B46" w:rsidRPr="006E0B46">
        <w:noBreakHyphen/>
      </w:r>
      <w:r w:rsidRPr="006E0B46">
        <w:t>23</w:t>
      </w:r>
      <w:r w:rsidR="006E0B46" w:rsidRPr="006E0B46">
        <w:noBreakHyphen/>
      </w:r>
      <w:r w:rsidRPr="006E0B46">
        <w:t>600(D).</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7042" w:rsidRPr="006E0B46">
        <w:t xml:space="preserve">: 1962 Code </w:t>
      </w:r>
      <w:r w:rsidRPr="006E0B46">
        <w:t xml:space="preserve">Section </w:t>
      </w:r>
      <w:r w:rsidR="00667042" w:rsidRPr="006E0B46">
        <w:t>6</w:t>
      </w:r>
      <w:r w:rsidRPr="006E0B46">
        <w:noBreakHyphen/>
      </w:r>
      <w:r w:rsidR="00667042" w:rsidRPr="006E0B46">
        <w:t xml:space="preserve">615; 1967 (55) 293; 2006 Act No. 387, </w:t>
      </w:r>
      <w:r w:rsidRPr="006E0B46">
        <w:t xml:space="preserve">Section </w:t>
      </w:r>
      <w:r w:rsidR="00667042" w:rsidRPr="006E0B46">
        <w:t>26, eff July 1, 2006.</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Editor</w:t>
      </w:r>
      <w:r w:rsidR="006E0B46" w:rsidRPr="006E0B46">
        <w:t>'</w:t>
      </w:r>
      <w:r w:rsidRPr="006E0B46">
        <w:t>s Note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 xml:space="preserve">2006 Act No. 387, </w:t>
      </w:r>
      <w:r w:rsidR="006E0B46" w:rsidRPr="006E0B46">
        <w:t xml:space="preserve">Section </w:t>
      </w:r>
      <w:r w:rsidRPr="006E0B46">
        <w:t>53, provides as follows:</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w:t>
      </w:r>
      <w:r w:rsidR="00667042" w:rsidRPr="006E0B46">
        <w:t>This act is intended to provide a uniform procedure for contested cases and appeals from administrative agencies and to the extent that a provision of this act conflicts with an existing statute or regulation, the provisions of this act are controlling.</w:t>
      </w:r>
      <w:r w:rsidRPr="006E0B46">
        <w: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 xml:space="preserve">2006 Act No. 387, </w:t>
      </w:r>
      <w:r w:rsidR="006E0B46" w:rsidRPr="006E0B46">
        <w:t xml:space="preserve">Section </w:t>
      </w:r>
      <w:r w:rsidRPr="006E0B46">
        <w:t>57, provides as follows:</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B46">
        <w:t>"</w:t>
      </w:r>
      <w:r w:rsidR="00667042" w:rsidRPr="006E0B4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E0B46">
        <w:t>"</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60.</w:t>
      </w:r>
      <w:r w:rsidR="00667042" w:rsidRPr="006E0B46">
        <w:t xml:space="preserve"> Prohibited acts.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The following acts or the causing thereof within this State are hereby prohibited: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The processing for, or the sale or offering for sale, transportation, or delivery or receiving for transportation, in intrastate commerce, of any livestock carcass or part thereof, meat food product or meat by</w:t>
      </w:r>
      <w:r w:rsidR="006E0B46" w:rsidRPr="006E0B46">
        <w:noBreakHyphen/>
      </w:r>
      <w:r w:rsidRPr="006E0B46">
        <w:t>product, unless such article has been inspected for wholesomeness and unless the article and its shipping container and immediate container, if any, are marked in accordance with the requirements under this article or the Federal Meat Inspection Act.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The sale or other disposition for human food of any livestock carcass or part thereof, meat food product, or meat by</w:t>
      </w:r>
      <w:r w:rsidR="006E0B46" w:rsidRPr="006E0B46">
        <w:noBreakHyphen/>
      </w:r>
      <w:r w:rsidRPr="006E0B46">
        <w:t>product which has been inspected and declared to be unwholesome or adulterated under this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(d) Using in intrastate commerce a false or misleading label on any livestock carcass or part thereof, meat food product, or meat by</w:t>
      </w:r>
      <w:r w:rsidR="006E0B46" w:rsidRPr="006E0B46">
        <w:noBreakHyphen/>
      </w:r>
      <w:r w:rsidRPr="006E0B46">
        <w:t>product.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(e) The use of any container bearing an official inspection mark except for the article in the original form in which it was inspected and covered by such mark unless the mark is removed, obliterated, or otherwise destroyed.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6E0B46" w:rsidRPr="006E0B46">
        <w:noBreakHyphen/>
      </w:r>
      <w:r w:rsidRPr="006E0B46">
        <w:t>products are processed for intrastate commerce, upon presentation of appropriate credentials.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(g) The refusal to permit access to and the copying of any record as authorized by Section 47</w:t>
      </w:r>
      <w:r w:rsidR="006E0B46" w:rsidRPr="006E0B46">
        <w:noBreakHyphen/>
      </w:r>
      <w:r w:rsidRPr="006E0B46">
        <w:t>17</w:t>
      </w:r>
      <w:r w:rsidR="006E0B46" w:rsidRPr="006E0B46">
        <w:noBreakHyphen/>
      </w:r>
      <w:r w:rsidRPr="006E0B46">
        <w:t>80.</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(i) Delivering, receiving, transporting, selling, or offering, for sale or transportation in intrastate commerce, for human consumption, any livestock carcass or part thereof, meat food product or meat by</w:t>
      </w:r>
      <w:r w:rsidR="006E0B46" w:rsidRPr="006E0B46">
        <w:noBreakHyphen/>
      </w:r>
      <w:r w:rsidRPr="006E0B46">
        <w:t>product which has been processed in violation of any requirements under this article, except as may be authorized by and pursuant to rules and regulations prescribed by the Director.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(j) Delivering, receiving, transporting, selling, or offering for sale or transportation in intrastate commerce any livestock carcass or part thereof, meat food product or meat by</w:t>
      </w:r>
      <w:r w:rsidR="006E0B46" w:rsidRPr="006E0B46">
        <w:noBreakHyphen/>
      </w:r>
      <w:r w:rsidRPr="006E0B46">
        <w:t>product which is exempted under Section 47</w:t>
      </w:r>
      <w:r w:rsidR="006E0B46" w:rsidRPr="006E0B46">
        <w:noBreakHyphen/>
      </w:r>
      <w:r w:rsidRPr="006E0B46">
        <w:t>17</w:t>
      </w:r>
      <w:r w:rsidR="006E0B46" w:rsidRPr="006E0B46">
        <w:noBreakHyphen/>
      </w:r>
      <w:r w:rsidRPr="006E0B46">
        <w:t>90, and which is unwholesome or adulterated, and is intended for human consumption.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(k) Applying to any livestock carcass or part thereof, meat food product or meat by</w:t>
      </w:r>
      <w:r w:rsidR="006E0B46" w:rsidRPr="006E0B46">
        <w:noBreakHyphen/>
      </w:r>
      <w:r w:rsidRPr="006E0B46">
        <w:t>product, or any container thereof, any official inspection mark or label required under this article, except by, or under the supervision of, an inspector.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(l) For any person, or any agent or employee thereof, to give, pay, or offer, directly or indirectly, to any department employee, who is not an executive officer within the meaning of Sections 16</w:t>
      </w:r>
      <w:r w:rsidR="006E0B46" w:rsidRPr="006E0B46">
        <w:noBreakHyphen/>
      </w:r>
      <w:r w:rsidRPr="006E0B46">
        <w:t>9</w:t>
      </w:r>
      <w:r w:rsidR="006E0B46" w:rsidRPr="006E0B46">
        <w:noBreakHyphen/>
      </w:r>
      <w:r w:rsidRPr="006E0B46">
        <w:t>210 and 16</w:t>
      </w:r>
      <w:r w:rsidR="006E0B46" w:rsidRPr="006E0B46">
        <w:noBreakHyphen/>
      </w:r>
      <w:r w:rsidRPr="006E0B46">
        <w:t>9</w:t>
      </w:r>
      <w:r w:rsidR="006E0B46" w:rsidRPr="006E0B46">
        <w:noBreakHyphen/>
      </w:r>
      <w:r w:rsidRPr="006E0B46">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616;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70.</w:t>
      </w:r>
      <w:r w:rsidR="00667042" w:rsidRPr="006E0B46">
        <w:t xml:space="preserve"> Slaughtering or processing except in compliance with article prohibited.</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Subject to the provisions of Section 47</w:t>
      </w:r>
      <w:r w:rsidR="006E0B46" w:rsidRPr="006E0B46">
        <w:noBreakHyphen/>
      </w:r>
      <w:r w:rsidRPr="006E0B46">
        <w:t>17</w:t>
      </w:r>
      <w:r w:rsidR="006E0B46" w:rsidRPr="006E0B46">
        <w:noBreakHyphen/>
      </w:r>
      <w:r w:rsidRPr="006E0B46">
        <w:t>140(a), no establishment in this State shall slaughter any livestock or process any livestock carcasses, or parts thereof, meat food products or meat by</w:t>
      </w:r>
      <w:r w:rsidR="006E0B46" w:rsidRPr="006E0B46">
        <w:noBreakHyphen/>
      </w:r>
      <w:r w:rsidRPr="006E0B46">
        <w:t>products, for human consumption, except in compliance with the requirements of this article.</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617;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80.</w:t>
      </w:r>
      <w:r w:rsidR="00667042" w:rsidRPr="006E0B46">
        <w:t xml:space="preserve"> Records.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6E0B46" w:rsidRPr="006E0B46">
        <w:noBreakHyphen/>
      </w:r>
      <w:r w:rsidRPr="006E0B46">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618;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90.</w:t>
      </w:r>
      <w:r w:rsidR="00667042" w:rsidRPr="006E0B46">
        <w:t xml:space="preserve"> Exemptions from provisions requiring inspection by Director.</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The provisions of this article requiring inspection by the Director shall not apply:</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6E0B46" w:rsidRPr="006E0B46">
        <w:t>"</w:t>
      </w:r>
      <w:r w:rsidRPr="006E0B46">
        <w:t>Raising</w:t>
      </w:r>
      <w:r w:rsidR="006E0B46" w:rsidRPr="006E0B46">
        <w:t>"</w:t>
      </w:r>
      <w:r w:rsidRPr="006E0B46">
        <w:t xml:space="preserve"> shall mean born and raised on the premises or purchased from another source and fed or otherwise maintained by such person for not less than thirty days prior to slaughter by the person on his own premises.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(3) Persons slaughtering livestock or otherwise processing or handling livestock carcasses or parts thereof, meat food products or meat by</w:t>
      </w:r>
      <w:r w:rsidR="006E0B46" w:rsidRPr="006E0B46">
        <w:noBreakHyphen/>
      </w:r>
      <w:r w:rsidRPr="006E0B46">
        <w:t>products, which have been or are to be processed as required by recognized religious dietary laws, to the extent that the Director determines is necessary to avoid conflict with such requirements while still effectuating the purposes of this article.</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6E0B46" w:rsidRPr="006E0B46">
        <w:t>"</w:t>
      </w:r>
      <w:r w:rsidRPr="006E0B46">
        <w:t>NOT FOR SALE</w:t>
      </w:r>
      <w:r w:rsidR="006E0B46" w:rsidRPr="006E0B46">
        <w:t>"</w:t>
      </w:r>
      <w:r w:rsidRPr="006E0B46">
        <w:t xml:space="preserve"> immediately after being prepared and kept so identified until delivered to the owner and that the establishment conducting the custom operation is maintained and operated in a sanitary manner.</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 xml:space="preserve">619; 1967 (55) 293; 1969 (56) 424; 1973 (58) 643; 2004 Act No. 254, </w:t>
      </w:r>
      <w:r w:rsidRPr="006E0B46">
        <w:t xml:space="preserve">Section </w:t>
      </w:r>
      <w:r w:rsidR="00667042" w:rsidRPr="006E0B46">
        <w:t>1, eff June 17, 2004.</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100.</w:t>
      </w:r>
      <w:r w:rsidR="00667042" w:rsidRPr="006E0B46">
        <w:t xml:space="preserve"> Violations.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A person who violates Section 47</w:t>
      </w:r>
      <w:r w:rsidR="006E0B46" w:rsidRPr="006E0B46">
        <w:noBreakHyphen/>
      </w:r>
      <w:r w:rsidRPr="006E0B46">
        <w:t>17</w:t>
      </w:r>
      <w:r w:rsidR="006E0B46" w:rsidRPr="006E0B46">
        <w:noBreakHyphen/>
      </w:r>
      <w:r w:rsidRPr="006E0B46">
        <w:t>60, 47</w:t>
      </w:r>
      <w:r w:rsidR="006E0B46" w:rsidRPr="006E0B46">
        <w:noBreakHyphen/>
      </w:r>
      <w:r w:rsidRPr="006E0B46">
        <w:t>17</w:t>
      </w:r>
      <w:r w:rsidR="006E0B46" w:rsidRPr="006E0B46">
        <w:noBreakHyphen/>
      </w:r>
      <w:r w:rsidRPr="006E0B46">
        <w:t>70, 47</w:t>
      </w:r>
      <w:r w:rsidR="006E0B46" w:rsidRPr="006E0B46">
        <w:noBreakHyphen/>
      </w:r>
      <w:r w:rsidRPr="006E0B46">
        <w:t>17</w:t>
      </w:r>
      <w:r w:rsidR="006E0B46" w:rsidRPr="006E0B46">
        <w:noBreakHyphen/>
      </w:r>
      <w:r w:rsidRPr="006E0B46">
        <w:t>80, or 47</w:t>
      </w:r>
      <w:r w:rsidR="006E0B46" w:rsidRPr="006E0B46">
        <w:noBreakHyphen/>
      </w:r>
      <w:r w:rsidRPr="006E0B46">
        <w:t>17</w:t>
      </w:r>
      <w:r w:rsidR="006E0B46" w:rsidRPr="006E0B46">
        <w:noBreakHyphen/>
      </w:r>
      <w:r w:rsidRPr="006E0B46">
        <w:t>120 is guilty of a misdemeanor and, upon conviction, must be punished in accordance with Section 47</w:t>
      </w:r>
      <w:r w:rsidR="006E0B46" w:rsidRPr="006E0B46">
        <w:noBreakHyphen/>
      </w:r>
      <w:r w:rsidRPr="006E0B46">
        <w:t>4</w:t>
      </w:r>
      <w:r w:rsidR="006E0B46" w:rsidRPr="006E0B46">
        <w:noBreakHyphen/>
      </w:r>
      <w:r w:rsidRPr="006E0B46">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(C) No carrier or warehouseman is subject to the penalties of this article, other than the penalties for violation of Section 47</w:t>
      </w:r>
      <w:r w:rsidR="006E0B46" w:rsidRPr="006E0B46">
        <w:noBreakHyphen/>
      </w:r>
      <w:r w:rsidRPr="006E0B46">
        <w:t>17</w:t>
      </w:r>
      <w:r w:rsidR="006E0B46" w:rsidRPr="006E0B46">
        <w:noBreakHyphen/>
      </w:r>
      <w:r w:rsidRPr="006E0B46">
        <w:t>80, by reason of his receipt, carriage, holding, or delivery, in the usual course of business, as a carrier or warehouseman, of livestock carcasses or their parts, meat food products, or meat by</w:t>
      </w:r>
      <w:r w:rsidR="006E0B46" w:rsidRPr="006E0B46">
        <w:noBreakHyphen/>
      </w:r>
      <w:r w:rsidRPr="006E0B46">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 xml:space="preserve">620; 1967 (55) 293; 1994 Act No. 362, </w:t>
      </w:r>
      <w:r w:rsidRPr="006E0B46">
        <w:t xml:space="preserve">Section </w:t>
      </w:r>
      <w:r w:rsidR="00667042" w:rsidRPr="006E0B46">
        <w:t xml:space="preserve">25, eff May 3, 1994; 2000 Act No. 290, </w:t>
      </w:r>
      <w:r w:rsidRPr="006E0B46">
        <w:t xml:space="preserve">Section </w:t>
      </w:r>
      <w:r w:rsidR="00667042" w:rsidRPr="006E0B46">
        <w:t>7, eff May 19, 2000.</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120.</w:t>
      </w:r>
      <w:r w:rsidR="00667042" w:rsidRPr="006E0B46">
        <w:t xml:space="preserve"> Permit required; fee; application; refusal, revocation, or suspension.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A person operating an establishment in which equine, cattle, sheep, swine, or goats are slaughtered or in which meat, meat by</w:t>
      </w:r>
      <w:r w:rsidR="006E0B46" w:rsidRPr="006E0B46">
        <w:noBreakHyphen/>
      </w:r>
      <w:r w:rsidRPr="006E0B46">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6E0B46" w:rsidRPr="006E0B46">
        <w:noBreakHyphen/>
      </w:r>
      <w:r w:rsidRPr="006E0B46">
        <w:t>17</w:t>
      </w:r>
      <w:r w:rsidR="006E0B46" w:rsidRPr="006E0B46">
        <w:noBreakHyphen/>
      </w:r>
      <w:r w:rsidRPr="006E0B46">
        <w:t>90 (1) and (2).</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The permit fee is fifty dollars annually or for part of a year. The permit year is July first to June thirtieth. The fees must be retained by the commission. The commission by regulation may increase the fee to not more than two hundred dollars.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(C) Applications for permits must be in writing to the commission on forms it prescribes.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(D) The commission, for cause, may refuse to grant a permit, may revoke or modify a permit, or assess a civil penalty in accordance with Section 47</w:t>
      </w:r>
      <w:r w:rsidR="006E0B46" w:rsidRPr="006E0B46">
        <w:noBreakHyphen/>
      </w:r>
      <w:r w:rsidRPr="006E0B46">
        <w:t>4</w:t>
      </w:r>
      <w:r w:rsidR="006E0B46" w:rsidRPr="006E0B46">
        <w:noBreakHyphen/>
      </w:r>
      <w:r w:rsidRPr="006E0B46">
        <w:t>130. Veterinary inspection must not be conducted in an establishment whose permit has been denied, suspended, or revoked. The commission immediately shall notify the South Carolina Department of Health and Environmental Control of action upon a permit.</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 xml:space="preserve">620.2; 1967 (55) 293; 1994 Act No. 362, </w:t>
      </w:r>
      <w:r w:rsidRPr="006E0B46">
        <w:t xml:space="preserve">Section </w:t>
      </w:r>
      <w:r w:rsidR="00667042" w:rsidRPr="006E0B46">
        <w:t>26, eff May 3, 1994.</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130.</w:t>
      </w:r>
      <w:r w:rsidR="00667042" w:rsidRPr="006E0B46">
        <w:t xml:space="preserve"> Rules and regulations.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620.3;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140.</w:t>
      </w:r>
      <w:r w:rsidR="00667042" w:rsidRPr="006E0B46">
        <w:t xml:space="preserve"> Article inapplicable to transactions regulated under Federal Meat Inspection Act; cooperation with Federal, state, and local agencies; inadequate personnel.</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(a) This article shall not apply to any act or transaction subject to regulations under the Federal Meat Inspection Act.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(b) The Director shall cooperate with the South Carolina Department of Health and Environmental Control and may cooperate with the Federal Government in carrying out the provisions of this article or the Federal Meat Inspection Act.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(d) No person shall be prohibited from the operation of a business regulated by this article because of the inability of the Director to provide adequate personnel for inspection within two years from July 1, 1967.</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620.4; 1967 (55) 293.</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150.</w:t>
      </w:r>
      <w:r w:rsidR="00667042" w:rsidRPr="006E0B46">
        <w:t xml:space="preserve"> Cost of inspection.</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7042" w:rsidRPr="006E0B46">
        <w:t xml:space="preserve">: 1962 Code </w:t>
      </w:r>
      <w:r w:rsidRPr="006E0B46">
        <w:t xml:space="preserve">Section </w:t>
      </w:r>
      <w:r w:rsidR="00667042" w:rsidRPr="006E0B46">
        <w:t>6</w:t>
      </w:r>
      <w:r w:rsidRPr="006E0B46">
        <w:noBreakHyphen/>
      </w:r>
      <w:r w:rsidR="00667042" w:rsidRPr="006E0B46">
        <w:t>620.5; 1967 (55) 293.</w:t>
      </w:r>
    </w:p>
    <w:p w:rsidR="00A865B7" w:rsidRDefault="00A865B7" w:rsidP="00A8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B46" w:rsidRDefault="00A865B7" w:rsidP="00A8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7042" w:rsidRPr="006E0B46">
        <w:t xml:space="preserve"> 3</w:t>
      </w:r>
    </w:p>
    <w:p w:rsidR="006E0B46" w:rsidRPr="006E0B46" w:rsidRDefault="00667042" w:rsidP="00A8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B46">
        <w:t>Importation of Meat</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310.</w:t>
      </w:r>
      <w:r w:rsidR="00667042" w:rsidRPr="006E0B46">
        <w:t xml:space="preserve"> Unlawful importation of foreign meat containing communicable diseases.</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6E0B46" w:rsidRPr="006E0B46">
        <w:t>"</w:t>
      </w:r>
      <w:r w:rsidRPr="006E0B46">
        <w:t>imported.</w:t>
      </w:r>
      <w:r w:rsidR="006E0B46" w:rsidRPr="006E0B46">
        <w:t>"</w:t>
      </w:r>
      <w:r w:rsidRPr="006E0B46">
        <w:t xml:space="preserve"> The word imported shall be of size twenty</w:t>
      </w:r>
      <w:r w:rsidR="006E0B46" w:rsidRPr="006E0B46">
        <w:noBreakHyphen/>
      </w:r>
      <w:r w:rsidRPr="006E0B46">
        <w:t>four point type.</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042" w:rsidRPr="006E0B46">
        <w:t xml:space="preserve">: 1962 Code </w:t>
      </w:r>
      <w:r w:rsidRPr="006E0B46">
        <w:t xml:space="preserve">Section </w:t>
      </w:r>
      <w:r w:rsidR="00667042" w:rsidRPr="006E0B46">
        <w:t>6</w:t>
      </w:r>
      <w:r w:rsidRPr="006E0B46">
        <w:noBreakHyphen/>
      </w:r>
      <w:r w:rsidR="00667042" w:rsidRPr="006E0B46">
        <w:t>621; 1962 (52) 1981.</w:t>
      </w:r>
    </w:p>
    <w:p w:rsidR="006E0B46" w:rsidRP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rPr>
          <w:b/>
        </w:rPr>
        <w:t xml:space="preserve">SECTION </w:t>
      </w:r>
      <w:r w:rsidR="00667042" w:rsidRPr="006E0B46">
        <w:rPr>
          <w:b/>
        </w:rPr>
        <w:t>47</w:t>
      </w:r>
      <w:r w:rsidRPr="006E0B46">
        <w:rPr>
          <w:b/>
        </w:rPr>
        <w:noBreakHyphen/>
      </w:r>
      <w:r w:rsidR="00667042" w:rsidRPr="006E0B46">
        <w:rPr>
          <w:b/>
        </w:rPr>
        <w:t>17</w:t>
      </w:r>
      <w:r w:rsidRPr="006E0B46">
        <w:rPr>
          <w:b/>
        </w:rPr>
        <w:noBreakHyphen/>
      </w:r>
      <w:r w:rsidR="00667042" w:rsidRPr="006E0B46">
        <w:rPr>
          <w:b/>
        </w:rPr>
        <w:t>320.</w:t>
      </w:r>
      <w:r w:rsidR="00667042" w:rsidRPr="006E0B46">
        <w:t xml:space="preserve"> Enforcement; confiscation and destruction of meat.</w:t>
      </w:r>
    </w:p>
    <w:p w:rsidR="006E0B46" w:rsidRDefault="00667042"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B46">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B46" w:rsidRDefault="006E0B46"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7042" w:rsidRPr="006E0B46">
        <w:t xml:space="preserve">: 1962 Code </w:t>
      </w:r>
      <w:r w:rsidRPr="006E0B46">
        <w:t xml:space="preserve">Section </w:t>
      </w:r>
      <w:r w:rsidR="00667042" w:rsidRPr="006E0B46">
        <w:t>6</w:t>
      </w:r>
      <w:r w:rsidRPr="006E0B46">
        <w:noBreakHyphen/>
      </w:r>
      <w:r w:rsidR="00667042" w:rsidRPr="006E0B46">
        <w:t>622; 1962 (52) 1981.</w:t>
      </w:r>
    </w:p>
    <w:p w:rsidR="00184435" w:rsidRPr="006E0B46" w:rsidRDefault="00184435" w:rsidP="006E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0B46" w:rsidSect="006E0B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46" w:rsidRDefault="006E0B46" w:rsidP="006E0B46">
      <w:r>
        <w:separator/>
      </w:r>
    </w:p>
  </w:endnote>
  <w:endnote w:type="continuationSeparator" w:id="0">
    <w:p w:rsidR="006E0B46" w:rsidRDefault="006E0B46" w:rsidP="006E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6" w:rsidRPr="006E0B46" w:rsidRDefault="006E0B46" w:rsidP="006E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6" w:rsidRPr="006E0B46" w:rsidRDefault="006E0B46" w:rsidP="006E0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6" w:rsidRPr="006E0B46" w:rsidRDefault="006E0B46" w:rsidP="006E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46" w:rsidRDefault="006E0B46" w:rsidP="006E0B46">
      <w:r>
        <w:separator/>
      </w:r>
    </w:p>
  </w:footnote>
  <w:footnote w:type="continuationSeparator" w:id="0">
    <w:p w:rsidR="006E0B46" w:rsidRDefault="006E0B46" w:rsidP="006E0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6" w:rsidRPr="006E0B46" w:rsidRDefault="006E0B46" w:rsidP="006E0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6" w:rsidRPr="006E0B46" w:rsidRDefault="006E0B46" w:rsidP="006E0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6" w:rsidRPr="006E0B46" w:rsidRDefault="006E0B46" w:rsidP="006E0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042"/>
    <w:rsid w:val="00667C9A"/>
    <w:rsid w:val="006A0586"/>
    <w:rsid w:val="006A5A5F"/>
    <w:rsid w:val="006C500F"/>
    <w:rsid w:val="006E0B46"/>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65B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5EFF8-C2B9-4393-A191-E81337AF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7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7042"/>
    <w:rPr>
      <w:rFonts w:ascii="Courier New" w:eastAsiaTheme="minorEastAsia" w:hAnsi="Courier New" w:cs="Courier New"/>
      <w:sz w:val="20"/>
      <w:szCs w:val="20"/>
    </w:rPr>
  </w:style>
  <w:style w:type="paragraph" w:styleId="Header">
    <w:name w:val="header"/>
    <w:basedOn w:val="Normal"/>
    <w:link w:val="HeaderChar"/>
    <w:uiPriority w:val="99"/>
    <w:unhideWhenUsed/>
    <w:rsid w:val="006E0B46"/>
    <w:pPr>
      <w:tabs>
        <w:tab w:val="center" w:pos="4680"/>
        <w:tab w:val="right" w:pos="9360"/>
      </w:tabs>
    </w:pPr>
  </w:style>
  <w:style w:type="character" w:customStyle="1" w:styleId="HeaderChar">
    <w:name w:val="Header Char"/>
    <w:basedOn w:val="DefaultParagraphFont"/>
    <w:link w:val="Header"/>
    <w:uiPriority w:val="99"/>
    <w:rsid w:val="006E0B46"/>
    <w:rPr>
      <w:rFonts w:cs="Times New Roman"/>
      <w:szCs w:val="24"/>
    </w:rPr>
  </w:style>
  <w:style w:type="paragraph" w:styleId="Footer">
    <w:name w:val="footer"/>
    <w:basedOn w:val="Normal"/>
    <w:link w:val="FooterChar"/>
    <w:uiPriority w:val="99"/>
    <w:unhideWhenUsed/>
    <w:rsid w:val="006E0B46"/>
    <w:pPr>
      <w:tabs>
        <w:tab w:val="center" w:pos="4680"/>
        <w:tab w:val="right" w:pos="9360"/>
      </w:tabs>
    </w:pPr>
  </w:style>
  <w:style w:type="character" w:customStyle="1" w:styleId="FooterChar">
    <w:name w:val="Footer Char"/>
    <w:basedOn w:val="DefaultParagraphFont"/>
    <w:link w:val="Footer"/>
    <w:uiPriority w:val="99"/>
    <w:rsid w:val="006E0B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8</Pages>
  <Words>4786</Words>
  <Characters>27286</Characters>
  <Application>Microsoft Office Word</Application>
  <DocSecurity>0</DocSecurity>
  <Lines>227</Lines>
  <Paragraphs>64</Paragraphs>
  <ScaleCrop>false</ScaleCrop>
  <Company>Legislative Services Agency (LSA)</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2016-10-13T13:13:00Z</dcterms:created>
  <dcterms:modified xsi:type="dcterms:W3CDTF">2016-10-13T17:21:00Z</dcterms:modified>
</cp:coreProperties>
</file>