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713A">
        <w:t>CHAPTER 13</w:t>
      </w:r>
    </w:p>
    <w:p w:rsidR="000A713A" w:rsidRP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713A">
        <w:t>Protection of Airports and Airport Property</w:t>
      </w:r>
      <w:bookmarkStart w:id="0" w:name="_GoBack"/>
      <w:bookmarkEnd w:id="0"/>
    </w:p>
    <w:p w:rsidR="000A713A" w:rsidRP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rPr>
          <w:b/>
        </w:rPr>
        <w:t xml:space="preserve">SECTION </w:t>
      </w:r>
      <w:r w:rsidR="004D56C8" w:rsidRPr="000A713A">
        <w:rPr>
          <w:b/>
        </w:rPr>
        <w:t>55</w:t>
      </w:r>
      <w:r w:rsidRPr="000A713A">
        <w:rPr>
          <w:b/>
        </w:rPr>
        <w:noBreakHyphen/>
      </w:r>
      <w:r w:rsidR="004D56C8" w:rsidRPr="000A713A">
        <w:rPr>
          <w:b/>
        </w:rPr>
        <w:t>13</w:t>
      </w:r>
      <w:r w:rsidRPr="000A713A">
        <w:rPr>
          <w:b/>
        </w:rPr>
        <w:noBreakHyphen/>
      </w:r>
      <w:r w:rsidR="004D56C8" w:rsidRPr="000A713A">
        <w:rPr>
          <w:b/>
        </w:rPr>
        <w:t>5.</w:t>
      </w:r>
      <w:r w:rsidR="004D56C8" w:rsidRPr="000A713A">
        <w:t xml:space="preserve"> Public use airport maps; review of plans for development.</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ab/>
        <w:t>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ab/>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ab/>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governmental body</w:t>
      </w:r>
      <w:r w:rsidR="000A713A" w:rsidRPr="000A713A">
        <w:t>'</w:t>
      </w:r>
      <w:r w:rsidRPr="000A713A">
        <w:t>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w:t>
      </w:r>
      <w:r w:rsidR="000A713A" w:rsidRPr="000A713A">
        <w:t>'</w:t>
      </w:r>
      <w:r w:rsidRPr="000A713A">
        <w:t>s comments.</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ab/>
        <w:t>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w:t>
      </w: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713A" w:rsidRP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56C8" w:rsidRPr="000A713A">
        <w:t xml:space="preserve">: 2012 Act No. 270, </w:t>
      </w:r>
      <w:r w:rsidRPr="000A713A">
        <w:t xml:space="preserve">Section </w:t>
      </w:r>
      <w:r w:rsidR="004D56C8" w:rsidRPr="000A713A">
        <w:t>6, eff June 18, 2012.</w:t>
      </w:r>
    </w:p>
    <w:p w:rsidR="000A713A" w:rsidRP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rPr>
          <w:b/>
        </w:rPr>
        <w:t xml:space="preserve">SECTION </w:t>
      </w:r>
      <w:r w:rsidR="004D56C8" w:rsidRPr="000A713A">
        <w:rPr>
          <w:b/>
        </w:rPr>
        <w:t>55</w:t>
      </w:r>
      <w:r w:rsidRPr="000A713A">
        <w:rPr>
          <w:b/>
        </w:rPr>
        <w:noBreakHyphen/>
      </w:r>
      <w:r w:rsidR="004D56C8" w:rsidRPr="000A713A">
        <w:rPr>
          <w:b/>
        </w:rPr>
        <w:t>13</w:t>
      </w:r>
      <w:r w:rsidRPr="000A713A">
        <w:rPr>
          <w:b/>
        </w:rPr>
        <w:noBreakHyphen/>
      </w:r>
      <w:r w:rsidR="004D56C8" w:rsidRPr="000A713A">
        <w:rPr>
          <w:b/>
        </w:rPr>
        <w:t>10.</w:t>
      </w:r>
      <w:r w:rsidR="004D56C8" w:rsidRPr="000A713A">
        <w:t xml:space="preserve"> Authority of political subdivisions to make rules and regulations.</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ab/>
        <w:t>The governing body of a political subdivision in which there is an airport may make reasonable rules and promulgate regulations as authorized in Section 6</w:t>
      </w:r>
      <w:r w:rsidR="000A713A" w:rsidRPr="000A713A">
        <w:noBreakHyphen/>
      </w:r>
      <w:r w:rsidRPr="000A713A">
        <w:t>24</w:t>
      </w:r>
      <w:r w:rsidR="000A713A" w:rsidRPr="000A713A">
        <w:noBreakHyphen/>
      </w:r>
      <w:r w:rsidRPr="000A713A">
        <w:t>710(5) prohibiting, within a reasonable distance from the base or airfield, the erection of a building, tower or other structure or the allowing of natural growth or other hazard to aircraft, above certain maximum heights, which shall be increased at varying distances from the airport. Counties or municipalities may restrict residential or commercial development inside the airport safety zones of a civil airport and prohibit the use of land in a manner which could cause interference with radio communication between aircraft and the airport or landing areas, confuse or impair visibility in the vicinity of the airport or landing areas, or otherwise endanger the landing, taking</w:t>
      </w:r>
      <w:r w:rsidR="000A713A" w:rsidRPr="000A713A">
        <w:noBreakHyphen/>
      </w:r>
      <w:r w:rsidRPr="000A713A">
        <w:t>off, or maneuvering of aircraft using the airport or landing areas. Political subdivisions also may assist with the protection of Department of Defense defined accident potential areas from encroachments in accordance with federal and state regulations.</w:t>
      </w: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56C8" w:rsidRPr="000A713A">
        <w:t xml:space="preserve">: 1962 Code </w:t>
      </w:r>
      <w:r w:rsidRPr="000A713A">
        <w:t xml:space="preserve">Section </w:t>
      </w:r>
      <w:r w:rsidR="004D56C8" w:rsidRPr="000A713A">
        <w:t>2</w:t>
      </w:r>
      <w:r w:rsidRPr="000A713A">
        <w:noBreakHyphen/>
      </w:r>
      <w:r w:rsidR="004D56C8" w:rsidRPr="000A713A">
        <w:t xml:space="preserve">131; 1952 Code </w:t>
      </w:r>
      <w:r w:rsidRPr="000A713A">
        <w:t xml:space="preserve">Section </w:t>
      </w:r>
      <w:r w:rsidR="004D56C8" w:rsidRPr="000A713A">
        <w:t>2</w:t>
      </w:r>
      <w:r w:rsidRPr="000A713A">
        <w:noBreakHyphen/>
      </w:r>
      <w:r w:rsidR="004D56C8" w:rsidRPr="000A713A">
        <w:t xml:space="preserve">131; 1951 (47) 68; 2012 Act No. 270, </w:t>
      </w:r>
      <w:r w:rsidRPr="000A713A">
        <w:t xml:space="preserve">Section </w:t>
      </w:r>
      <w:r w:rsidR="004D56C8" w:rsidRPr="000A713A">
        <w:t>6, eff June 18, 2012.</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Effect of Amendment</w:t>
      </w:r>
    </w:p>
    <w:p w:rsidR="000A713A" w:rsidRP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713A">
        <w:t>The 2012 amendment rewrote the section.</w:t>
      </w:r>
    </w:p>
    <w:p w:rsidR="000A713A" w:rsidRP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rPr>
          <w:b/>
        </w:rPr>
        <w:t xml:space="preserve">SECTION </w:t>
      </w:r>
      <w:r w:rsidR="004D56C8" w:rsidRPr="000A713A">
        <w:rPr>
          <w:b/>
        </w:rPr>
        <w:t>55</w:t>
      </w:r>
      <w:r w:rsidRPr="000A713A">
        <w:rPr>
          <w:b/>
        </w:rPr>
        <w:noBreakHyphen/>
      </w:r>
      <w:r w:rsidR="004D56C8" w:rsidRPr="000A713A">
        <w:rPr>
          <w:b/>
        </w:rPr>
        <w:t>13</w:t>
      </w:r>
      <w:r w:rsidRPr="000A713A">
        <w:rPr>
          <w:b/>
        </w:rPr>
        <w:noBreakHyphen/>
      </w:r>
      <w:r w:rsidR="004D56C8" w:rsidRPr="000A713A">
        <w:rPr>
          <w:b/>
        </w:rPr>
        <w:t>20.</w:t>
      </w:r>
      <w:r w:rsidR="004D56C8" w:rsidRPr="000A713A">
        <w:t xml:space="preserve"> Hearing prerequisite to effectiveness of rules and regulations.</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ab/>
        <w:t>The rules and regulations authorized by Section 55</w:t>
      </w:r>
      <w:r w:rsidR="000A713A" w:rsidRPr="000A713A">
        <w:noBreakHyphen/>
      </w:r>
      <w:r w:rsidRPr="000A713A">
        <w:t>13</w:t>
      </w:r>
      <w:r w:rsidR="000A713A" w:rsidRPr="000A713A">
        <w:noBreakHyphen/>
      </w:r>
      <w:r w:rsidRPr="000A713A">
        <w:t>10 become effective only after a public hearing, notice, and comment of which must be published in accordance with state law.</w:t>
      </w: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56C8" w:rsidRPr="000A713A">
        <w:t xml:space="preserve">: 1962 Code </w:t>
      </w:r>
      <w:r w:rsidRPr="000A713A">
        <w:t xml:space="preserve">Section </w:t>
      </w:r>
      <w:r w:rsidR="004D56C8" w:rsidRPr="000A713A">
        <w:t>2</w:t>
      </w:r>
      <w:r w:rsidRPr="000A713A">
        <w:noBreakHyphen/>
      </w:r>
      <w:r w:rsidR="004D56C8" w:rsidRPr="000A713A">
        <w:t xml:space="preserve">132; 1952 Code </w:t>
      </w:r>
      <w:r w:rsidRPr="000A713A">
        <w:t xml:space="preserve">Section </w:t>
      </w:r>
      <w:r w:rsidR="004D56C8" w:rsidRPr="000A713A">
        <w:t>2</w:t>
      </w:r>
      <w:r w:rsidRPr="000A713A">
        <w:noBreakHyphen/>
      </w:r>
      <w:r w:rsidR="004D56C8" w:rsidRPr="000A713A">
        <w:t xml:space="preserve">132; 1951 (47) 68; 2012 Act No. 270, </w:t>
      </w:r>
      <w:r w:rsidRPr="000A713A">
        <w:t xml:space="preserve">Section </w:t>
      </w:r>
      <w:r w:rsidR="004D56C8" w:rsidRPr="000A713A">
        <w:t>6, eff June 18, 2012.</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Effect of Amendment</w:t>
      </w:r>
    </w:p>
    <w:p w:rsidR="000A713A" w:rsidRP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713A">
        <w:t>The 2012 amendment rewrote the section.</w:t>
      </w:r>
    </w:p>
    <w:p w:rsidR="000A713A" w:rsidRP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rPr>
          <w:b/>
        </w:rPr>
        <w:t xml:space="preserve">SECTION </w:t>
      </w:r>
      <w:r w:rsidR="004D56C8" w:rsidRPr="000A713A">
        <w:rPr>
          <w:b/>
        </w:rPr>
        <w:t>55</w:t>
      </w:r>
      <w:r w:rsidRPr="000A713A">
        <w:rPr>
          <w:b/>
        </w:rPr>
        <w:noBreakHyphen/>
      </w:r>
      <w:r w:rsidR="004D56C8" w:rsidRPr="000A713A">
        <w:rPr>
          <w:b/>
        </w:rPr>
        <w:t>13</w:t>
      </w:r>
      <w:r w:rsidRPr="000A713A">
        <w:rPr>
          <w:b/>
        </w:rPr>
        <w:noBreakHyphen/>
      </w:r>
      <w:r w:rsidR="004D56C8" w:rsidRPr="000A713A">
        <w:rPr>
          <w:b/>
        </w:rPr>
        <w:t>30.</w:t>
      </w:r>
      <w:r w:rsidR="004D56C8" w:rsidRPr="000A713A">
        <w:t xml:space="preserve"> Penalties for violation of rules and regulations.</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ab/>
        <w:t>It shall be unlawful for a person to wilfully or intentionally violate these rules and regulations and a person violating them, upon conviction, must be fined not exceeding one thousand dollars, or imprisoned for not more than thirty days. A person who violates these rules and regulations may be liable for a civil penalty of one thousand dollars. Each day of the violation constitutes a separate offense.</w:t>
      </w: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56C8" w:rsidRPr="000A713A">
        <w:t xml:space="preserve">: 1962 Code </w:t>
      </w:r>
      <w:r w:rsidRPr="000A713A">
        <w:t xml:space="preserve">Section </w:t>
      </w:r>
      <w:r w:rsidR="004D56C8" w:rsidRPr="000A713A">
        <w:t>2</w:t>
      </w:r>
      <w:r w:rsidRPr="000A713A">
        <w:noBreakHyphen/>
      </w:r>
      <w:r w:rsidR="004D56C8" w:rsidRPr="000A713A">
        <w:t xml:space="preserve">133; 1952 Code </w:t>
      </w:r>
      <w:r w:rsidRPr="000A713A">
        <w:t xml:space="preserve">Section </w:t>
      </w:r>
      <w:r w:rsidR="004D56C8" w:rsidRPr="000A713A">
        <w:t>2</w:t>
      </w:r>
      <w:r w:rsidRPr="000A713A">
        <w:noBreakHyphen/>
      </w:r>
      <w:r w:rsidR="004D56C8" w:rsidRPr="000A713A">
        <w:t xml:space="preserve">133; 1951 (47) 68; 2012 Act No. 270, </w:t>
      </w:r>
      <w:r w:rsidRPr="000A713A">
        <w:t xml:space="preserve">Section </w:t>
      </w:r>
      <w:r w:rsidR="004D56C8" w:rsidRPr="000A713A">
        <w:t>6, eff June 18, 2012.</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Effect of Amendment</w:t>
      </w:r>
    </w:p>
    <w:p w:rsidR="000A713A" w:rsidRP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713A">
        <w:t>The 2012 amendment rewrote the section.</w:t>
      </w:r>
    </w:p>
    <w:p w:rsidR="000A713A" w:rsidRP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rPr>
          <w:b/>
        </w:rPr>
        <w:t xml:space="preserve">SECTION </w:t>
      </w:r>
      <w:r w:rsidR="004D56C8" w:rsidRPr="000A713A">
        <w:rPr>
          <w:b/>
        </w:rPr>
        <w:t>55</w:t>
      </w:r>
      <w:r w:rsidRPr="000A713A">
        <w:rPr>
          <w:b/>
        </w:rPr>
        <w:noBreakHyphen/>
      </w:r>
      <w:r w:rsidR="004D56C8" w:rsidRPr="000A713A">
        <w:rPr>
          <w:b/>
        </w:rPr>
        <w:t>13</w:t>
      </w:r>
      <w:r w:rsidRPr="000A713A">
        <w:rPr>
          <w:b/>
        </w:rPr>
        <w:noBreakHyphen/>
      </w:r>
      <w:r w:rsidR="004D56C8" w:rsidRPr="000A713A">
        <w:rPr>
          <w:b/>
        </w:rPr>
        <w:t>40.</w:t>
      </w:r>
      <w:r w:rsidR="004D56C8" w:rsidRPr="000A713A">
        <w:t xml:space="preserve"> Trespassing, parking, driving or drag racing on airport property.</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ab/>
        <w:t>(1) It is unlawful, without proper authority, for any person to trespass, park, drive, or drag race upon airport property.</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ab/>
        <w:t>(2) A person violating the provisions of this section, upon, conviction must be fined not less than five hundred dollars or more than two thousand dollars or imprisoned for not less than two months or more than six months or both in the discretion of the trial judge. In addition to this penalty, the driver of a vehicle that violates the provisions of this section, upon conviction, entry of a plea of guilty or forfeiture of bail shall have his driver</w:t>
      </w:r>
      <w:r w:rsidR="000A713A" w:rsidRPr="000A713A">
        <w:t>'</w:t>
      </w:r>
      <w:r w:rsidRPr="000A713A">
        <w:t>s license revoked for a period of one year. A person violating the provisions of this section by acquiescing in or permitting the driving of his car, upon conviction, must be fined not more than one thousand dollars or imprisoned for a period not more than thirty days, or both, in the discretion of the court and, in addition, shall have his driver</w:t>
      </w:r>
      <w:r w:rsidR="000A713A" w:rsidRPr="000A713A">
        <w:t>'</w:t>
      </w:r>
      <w:r w:rsidRPr="000A713A">
        <w:t>s license and the registration of his vehicle suspended for a period of three months.</w:t>
      </w: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713A" w:rsidRDefault="000A713A"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56C8" w:rsidRPr="000A713A">
        <w:t xml:space="preserve">: 1962 Code </w:t>
      </w:r>
      <w:r w:rsidRPr="000A713A">
        <w:t xml:space="preserve">Section </w:t>
      </w:r>
      <w:r w:rsidR="004D56C8" w:rsidRPr="000A713A">
        <w:t>2</w:t>
      </w:r>
      <w:r w:rsidRPr="000A713A">
        <w:noBreakHyphen/>
      </w:r>
      <w:r w:rsidR="004D56C8" w:rsidRPr="000A713A">
        <w:t xml:space="preserve">161; 1972 (57) 2678; 2012 Act No. 270, </w:t>
      </w:r>
      <w:r w:rsidRPr="000A713A">
        <w:t xml:space="preserve">Section </w:t>
      </w:r>
      <w:r w:rsidR="004D56C8" w:rsidRPr="000A713A">
        <w:t>6, eff June 18, 2012.</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Effect of Amendment</w:t>
      </w:r>
    </w:p>
    <w:p w:rsidR="000A713A" w:rsidRDefault="004D56C8"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713A">
        <w:t>The 2012 amendment rewrote the section.</w:t>
      </w:r>
    </w:p>
    <w:p w:rsidR="00184435" w:rsidRPr="000A713A" w:rsidRDefault="00184435" w:rsidP="000A7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A713A" w:rsidSect="000A71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3A" w:rsidRDefault="000A713A" w:rsidP="000A713A">
      <w:r>
        <w:separator/>
      </w:r>
    </w:p>
  </w:endnote>
  <w:endnote w:type="continuationSeparator" w:id="0">
    <w:p w:rsidR="000A713A" w:rsidRDefault="000A713A" w:rsidP="000A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3A" w:rsidRPr="000A713A" w:rsidRDefault="000A713A" w:rsidP="000A7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3A" w:rsidRPr="000A713A" w:rsidRDefault="000A713A" w:rsidP="000A71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3A" w:rsidRPr="000A713A" w:rsidRDefault="000A713A" w:rsidP="000A7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3A" w:rsidRDefault="000A713A" w:rsidP="000A713A">
      <w:r>
        <w:separator/>
      </w:r>
    </w:p>
  </w:footnote>
  <w:footnote w:type="continuationSeparator" w:id="0">
    <w:p w:rsidR="000A713A" w:rsidRDefault="000A713A" w:rsidP="000A7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3A" w:rsidRPr="000A713A" w:rsidRDefault="000A713A" w:rsidP="000A7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3A" w:rsidRPr="000A713A" w:rsidRDefault="000A713A" w:rsidP="000A7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13A" w:rsidRPr="000A713A" w:rsidRDefault="000A713A" w:rsidP="000A7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C8"/>
    <w:rsid w:val="000065F4"/>
    <w:rsid w:val="00013F41"/>
    <w:rsid w:val="00025E41"/>
    <w:rsid w:val="00032BBE"/>
    <w:rsid w:val="0007300D"/>
    <w:rsid w:val="00093290"/>
    <w:rsid w:val="0009512B"/>
    <w:rsid w:val="000A713A"/>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6C8"/>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E4D4C-E681-405D-B230-BEBC4F1D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56C8"/>
    <w:rPr>
      <w:rFonts w:ascii="Courier New" w:eastAsiaTheme="minorEastAsia" w:hAnsi="Courier New" w:cs="Courier New"/>
      <w:sz w:val="20"/>
      <w:szCs w:val="20"/>
    </w:rPr>
  </w:style>
  <w:style w:type="paragraph" w:styleId="Header">
    <w:name w:val="header"/>
    <w:basedOn w:val="Normal"/>
    <w:link w:val="HeaderChar"/>
    <w:uiPriority w:val="99"/>
    <w:unhideWhenUsed/>
    <w:rsid w:val="000A713A"/>
    <w:pPr>
      <w:tabs>
        <w:tab w:val="center" w:pos="4680"/>
        <w:tab w:val="right" w:pos="9360"/>
      </w:tabs>
    </w:pPr>
  </w:style>
  <w:style w:type="character" w:customStyle="1" w:styleId="HeaderChar">
    <w:name w:val="Header Char"/>
    <w:basedOn w:val="DefaultParagraphFont"/>
    <w:link w:val="Header"/>
    <w:uiPriority w:val="99"/>
    <w:rsid w:val="000A713A"/>
    <w:rPr>
      <w:rFonts w:cs="Times New Roman"/>
      <w:szCs w:val="24"/>
    </w:rPr>
  </w:style>
  <w:style w:type="paragraph" w:styleId="Footer">
    <w:name w:val="footer"/>
    <w:basedOn w:val="Normal"/>
    <w:link w:val="FooterChar"/>
    <w:uiPriority w:val="99"/>
    <w:unhideWhenUsed/>
    <w:rsid w:val="000A713A"/>
    <w:pPr>
      <w:tabs>
        <w:tab w:val="center" w:pos="4680"/>
        <w:tab w:val="right" w:pos="9360"/>
      </w:tabs>
    </w:pPr>
  </w:style>
  <w:style w:type="character" w:customStyle="1" w:styleId="FooterChar">
    <w:name w:val="Footer Char"/>
    <w:basedOn w:val="DefaultParagraphFont"/>
    <w:link w:val="Footer"/>
    <w:uiPriority w:val="99"/>
    <w:rsid w:val="000A713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1012</Words>
  <Characters>5772</Characters>
  <Application>Microsoft Office Word</Application>
  <DocSecurity>0</DocSecurity>
  <Lines>48</Lines>
  <Paragraphs>13</Paragraphs>
  <ScaleCrop>false</ScaleCrop>
  <Company>Legislative Services Agency (LSA)</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2016-10-13T13:29:00Z</dcterms:created>
  <dcterms:modified xsi:type="dcterms:W3CDTF">2016-10-13T13:29:00Z</dcterms:modified>
</cp:coreProperties>
</file>