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603">
        <w:t>CHAPTER 9</w:t>
      </w:r>
    </w:p>
    <w:p w:rsidR="000C5603" w:rsidRP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5603">
        <w:t>Abandonment or Closing of Streets, Roads or Highways</w:t>
      </w:r>
      <w:bookmarkStart w:id="0" w:name="_GoBack"/>
      <w:bookmarkEnd w:id="0"/>
    </w:p>
    <w:p w:rsidR="000C5603" w:rsidRP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rPr>
          <w:b/>
        </w:rPr>
        <w:t xml:space="preserve">SECTION </w:t>
      </w:r>
      <w:r w:rsidR="00E41637" w:rsidRPr="000C5603">
        <w:rPr>
          <w:b/>
        </w:rPr>
        <w:t>57</w:t>
      </w:r>
      <w:r w:rsidRPr="000C5603">
        <w:rPr>
          <w:b/>
        </w:rPr>
        <w:noBreakHyphen/>
      </w:r>
      <w:r w:rsidR="00E41637" w:rsidRPr="000C5603">
        <w:rPr>
          <w:b/>
        </w:rPr>
        <w:t>9</w:t>
      </w:r>
      <w:r w:rsidRPr="000C5603">
        <w:rPr>
          <w:b/>
        </w:rPr>
        <w:noBreakHyphen/>
      </w:r>
      <w:r w:rsidR="00E41637" w:rsidRPr="000C5603">
        <w:rPr>
          <w:b/>
        </w:rPr>
        <w:t>10.</w:t>
      </w:r>
      <w:r w:rsidR="00E41637" w:rsidRPr="000C5603">
        <w:t xml:space="preserve"> Petition to abandon or close street, road or highway; notice thereof.</w:t>
      </w:r>
    </w:p>
    <w:p w:rsid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637" w:rsidRPr="000C5603">
        <w:t xml:space="preserve">: 1962 Code </w:t>
      </w:r>
      <w:r w:rsidRPr="000C5603">
        <w:t xml:space="preserve">Section </w:t>
      </w:r>
      <w:r w:rsidR="00E41637" w:rsidRPr="000C5603">
        <w:t>33</w:t>
      </w:r>
      <w:r w:rsidRPr="000C5603">
        <w:noBreakHyphen/>
      </w:r>
      <w:r w:rsidR="00E41637" w:rsidRPr="000C5603">
        <w:t xml:space="preserve">521; 1962 (52) 2183; 2012 Act No. 184, </w:t>
      </w:r>
      <w:r w:rsidRPr="000C5603">
        <w:t xml:space="preserve">Section </w:t>
      </w:r>
      <w:r w:rsidR="00E41637" w:rsidRPr="000C5603">
        <w:t>1, eff June 7, 2012.</w:t>
      </w:r>
    </w:p>
    <w:p w:rsid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t>Effect of Amendment</w:t>
      </w:r>
    </w:p>
    <w:p w:rsidR="000C5603" w:rsidRP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5603">
        <w:t>The 2012 amendment added the posting requirement at the end of the third sentence and add the fourth sentence relating to regulations.</w:t>
      </w:r>
    </w:p>
    <w:p w:rsidR="000C5603" w:rsidRP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rPr>
          <w:b/>
        </w:rPr>
        <w:t xml:space="preserve">SECTION </w:t>
      </w:r>
      <w:r w:rsidR="00E41637" w:rsidRPr="000C5603">
        <w:rPr>
          <w:b/>
        </w:rPr>
        <w:t>57</w:t>
      </w:r>
      <w:r w:rsidRPr="000C5603">
        <w:rPr>
          <w:b/>
        </w:rPr>
        <w:noBreakHyphen/>
      </w:r>
      <w:r w:rsidR="00E41637" w:rsidRPr="000C5603">
        <w:rPr>
          <w:b/>
        </w:rPr>
        <w:t>9</w:t>
      </w:r>
      <w:r w:rsidRPr="000C5603">
        <w:rPr>
          <w:b/>
        </w:rPr>
        <w:noBreakHyphen/>
      </w:r>
      <w:r w:rsidR="00E41637" w:rsidRPr="000C5603">
        <w:rPr>
          <w:b/>
        </w:rPr>
        <w:t>20.</w:t>
      </w:r>
      <w:r w:rsidR="00E41637" w:rsidRPr="000C5603">
        <w:t xml:space="preserve"> Court shall make determination.</w:t>
      </w:r>
    </w:p>
    <w:p w:rsid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tab/>
        <w:t>If the court shall determine that it is to be the best interest of all concerned that such street, road or highway be abandoned or closed, the court shall then determine in whom the title thereto shall be vested and issue an appropriate order.</w:t>
      </w: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603" w:rsidRP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1637" w:rsidRPr="000C5603">
        <w:t xml:space="preserve">: 1962 Code </w:t>
      </w:r>
      <w:r w:rsidRPr="000C5603">
        <w:t xml:space="preserve">Section </w:t>
      </w:r>
      <w:r w:rsidR="00E41637" w:rsidRPr="000C5603">
        <w:t>33</w:t>
      </w:r>
      <w:r w:rsidRPr="000C5603">
        <w:noBreakHyphen/>
      </w:r>
      <w:r w:rsidR="00E41637" w:rsidRPr="000C5603">
        <w:t>522; 1962 (52) 2183.</w:t>
      </w:r>
    </w:p>
    <w:p w:rsidR="000C5603" w:rsidRP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rPr>
          <w:b/>
        </w:rPr>
        <w:t xml:space="preserve">SECTION </w:t>
      </w:r>
      <w:r w:rsidR="00E41637" w:rsidRPr="000C5603">
        <w:rPr>
          <w:b/>
        </w:rPr>
        <w:t>57</w:t>
      </w:r>
      <w:r w:rsidRPr="000C5603">
        <w:rPr>
          <w:b/>
        </w:rPr>
        <w:noBreakHyphen/>
      </w:r>
      <w:r w:rsidR="00E41637" w:rsidRPr="000C5603">
        <w:rPr>
          <w:b/>
        </w:rPr>
        <w:t>9</w:t>
      </w:r>
      <w:r w:rsidRPr="000C5603">
        <w:rPr>
          <w:b/>
        </w:rPr>
        <w:noBreakHyphen/>
      </w:r>
      <w:r w:rsidR="00E41637" w:rsidRPr="000C5603">
        <w:rPr>
          <w:b/>
        </w:rPr>
        <w:t>30.</w:t>
      </w:r>
      <w:r w:rsidR="00E41637" w:rsidRPr="000C5603">
        <w:t xml:space="preserve"> Recording of court order.</w:t>
      </w:r>
    </w:p>
    <w:p w:rsid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tab/>
        <w:t>The clerk of court or register of deeds of the county where the property is situated shall record the order of the court and index the same in the book of deeds to real property.</w:t>
      </w: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637" w:rsidRPr="000C5603">
        <w:t xml:space="preserve">: 1962 Code </w:t>
      </w:r>
      <w:r w:rsidRPr="000C5603">
        <w:t xml:space="preserve">Section </w:t>
      </w:r>
      <w:r w:rsidR="00E41637" w:rsidRPr="000C5603">
        <w:t>33</w:t>
      </w:r>
      <w:r w:rsidRPr="000C5603">
        <w:noBreakHyphen/>
      </w:r>
      <w:r w:rsidR="00E41637" w:rsidRPr="000C5603">
        <w:t>523; 1962 (52) 2183.</w:t>
      </w:r>
    </w:p>
    <w:p w:rsid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t>Code Commissioner</w:t>
      </w:r>
      <w:r w:rsidR="000C5603" w:rsidRPr="000C5603">
        <w:t>'</w:t>
      </w:r>
      <w:r w:rsidRPr="000C5603">
        <w:t>s Note</w:t>
      </w:r>
    </w:p>
    <w:p w:rsidR="000C5603" w:rsidRP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5603">
        <w:t xml:space="preserve">1997 Act No. 34, </w:t>
      </w:r>
      <w:r w:rsidR="000C5603" w:rsidRPr="000C5603">
        <w:t xml:space="preserve">Section </w:t>
      </w:r>
      <w:r w:rsidRPr="000C5603">
        <w:t xml:space="preserve">1, directed the Code Commissioner to change all references to </w:t>
      </w:r>
      <w:r w:rsidR="000C5603" w:rsidRPr="000C5603">
        <w:t>"</w:t>
      </w:r>
      <w:r w:rsidRPr="000C5603">
        <w:t>Register of Mesne Conveyances</w:t>
      </w:r>
      <w:r w:rsidR="000C5603" w:rsidRPr="000C5603">
        <w:t>"</w:t>
      </w:r>
      <w:r w:rsidRPr="000C5603">
        <w:t xml:space="preserve"> to </w:t>
      </w:r>
      <w:r w:rsidR="000C5603" w:rsidRPr="000C5603">
        <w:t>"</w:t>
      </w:r>
      <w:r w:rsidRPr="000C5603">
        <w:t>Register of Deeds</w:t>
      </w:r>
      <w:r w:rsidR="000C5603" w:rsidRPr="000C5603">
        <w:t>"</w:t>
      </w:r>
      <w:r w:rsidRPr="000C5603">
        <w:t xml:space="preserve"> wherever appearing in the 1976 Code of Laws.</w:t>
      </w:r>
    </w:p>
    <w:p w:rsidR="000C5603" w:rsidRP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rPr>
          <w:b/>
        </w:rPr>
        <w:t xml:space="preserve">SECTION </w:t>
      </w:r>
      <w:r w:rsidR="00E41637" w:rsidRPr="000C5603">
        <w:rPr>
          <w:b/>
        </w:rPr>
        <w:t>57</w:t>
      </w:r>
      <w:r w:rsidRPr="000C5603">
        <w:rPr>
          <w:b/>
        </w:rPr>
        <w:noBreakHyphen/>
      </w:r>
      <w:r w:rsidR="00E41637" w:rsidRPr="000C5603">
        <w:rPr>
          <w:b/>
        </w:rPr>
        <w:t>9</w:t>
      </w:r>
      <w:r w:rsidRPr="000C5603">
        <w:rPr>
          <w:b/>
        </w:rPr>
        <w:noBreakHyphen/>
      </w:r>
      <w:r w:rsidR="00E41637" w:rsidRPr="000C5603">
        <w:rPr>
          <w:b/>
        </w:rPr>
        <w:t>40.</w:t>
      </w:r>
      <w:r w:rsidR="00E41637" w:rsidRPr="000C5603">
        <w:t xml:space="preserve"> Chapter construed as cumulative to other laws.</w:t>
      </w:r>
    </w:p>
    <w:p w:rsidR="000C5603" w:rsidRDefault="00E41637"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5603">
        <w:tab/>
        <w:t>This chapter shall not be construed to repeal any other provision of law but shall be cumulative thereto.</w:t>
      </w: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5603" w:rsidRDefault="000C5603"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1637" w:rsidRPr="000C5603">
        <w:t xml:space="preserve">: 1962 Code </w:t>
      </w:r>
      <w:r w:rsidRPr="000C5603">
        <w:t xml:space="preserve">Section </w:t>
      </w:r>
      <w:r w:rsidR="00E41637" w:rsidRPr="000C5603">
        <w:t>33</w:t>
      </w:r>
      <w:r w:rsidRPr="000C5603">
        <w:noBreakHyphen/>
      </w:r>
      <w:r w:rsidR="00E41637" w:rsidRPr="000C5603">
        <w:t>524; 1962 (52) 2183.</w:t>
      </w:r>
    </w:p>
    <w:p w:rsidR="00184435" w:rsidRPr="000C5603" w:rsidRDefault="00184435" w:rsidP="000C5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C5603" w:rsidSect="000C56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03" w:rsidRDefault="000C5603" w:rsidP="000C5603">
      <w:r>
        <w:separator/>
      </w:r>
    </w:p>
  </w:endnote>
  <w:endnote w:type="continuationSeparator" w:id="0">
    <w:p w:rsidR="000C5603" w:rsidRDefault="000C5603" w:rsidP="000C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03" w:rsidRPr="000C5603" w:rsidRDefault="000C5603" w:rsidP="000C5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03" w:rsidRPr="000C5603" w:rsidRDefault="000C5603" w:rsidP="000C5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03" w:rsidRPr="000C5603" w:rsidRDefault="000C5603" w:rsidP="000C5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03" w:rsidRDefault="000C5603" w:rsidP="000C5603">
      <w:r>
        <w:separator/>
      </w:r>
    </w:p>
  </w:footnote>
  <w:footnote w:type="continuationSeparator" w:id="0">
    <w:p w:rsidR="000C5603" w:rsidRDefault="000C5603" w:rsidP="000C5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03" w:rsidRPr="000C5603" w:rsidRDefault="000C5603" w:rsidP="000C5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03" w:rsidRPr="000C5603" w:rsidRDefault="000C5603" w:rsidP="000C5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03" w:rsidRPr="000C5603" w:rsidRDefault="000C5603" w:rsidP="000C5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37"/>
    <w:rsid w:val="000065F4"/>
    <w:rsid w:val="00013F41"/>
    <w:rsid w:val="00025E41"/>
    <w:rsid w:val="00032BBE"/>
    <w:rsid w:val="0007300D"/>
    <w:rsid w:val="00093290"/>
    <w:rsid w:val="0009512B"/>
    <w:rsid w:val="000B3C22"/>
    <w:rsid w:val="000C162E"/>
    <w:rsid w:val="000C5603"/>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163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CEEAF-4752-4E1B-A118-72C61FA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1637"/>
    <w:rPr>
      <w:rFonts w:ascii="Courier New" w:eastAsiaTheme="minorEastAsia" w:hAnsi="Courier New" w:cs="Courier New"/>
      <w:sz w:val="20"/>
      <w:szCs w:val="20"/>
    </w:rPr>
  </w:style>
  <w:style w:type="paragraph" w:styleId="Header">
    <w:name w:val="header"/>
    <w:basedOn w:val="Normal"/>
    <w:link w:val="HeaderChar"/>
    <w:uiPriority w:val="99"/>
    <w:unhideWhenUsed/>
    <w:rsid w:val="000C5603"/>
    <w:pPr>
      <w:tabs>
        <w:tab w:val="center" w:pos="4680"/>
        <w:tab w:val="right" w:pos="9360"/>
      </w:tabs>
    </w:pPr>
  </w:style>
  <w:style w:type="character" w:customStyle="1" w:styleId="HeaderChar">
    <w:name w:val="Header Char"/>
    <w:basedOn w:val="DefaultParagraphFont"/>
    <w:link w:val="Header"/>
    <w:uiPriority w:val="99"/>
    <w:rsid w:val="000C5603"/>
    <w:rPr>
      <w:rFonts w:cs="Times New Roman"/>
      <w:szCs w:val="24"/>
    </w:rPr>
  </w:style>
  <w:style w:type="paragraph" w:styleId="Footer">
    <w:name w:val="footer"/>
    <w:basedOn w:val="Normal"/>
    <w:link w:val="FooterChar"/>
    <w:uiPriority w:val="99"/>
    <w:unhideWhenUsed/>
    <w:rsid w:val="000C5603"/>
    <w:pPr>
      <w:tabs>
        <w:tab w:val="center" w:pos="4680"/>
        <w:tab w:val="right" w:pos="9360"/>
      </w:tabs>
    </w:pPr>
  </w:style>
  <w:style w:type="character" w:customStyle="1" w:styleId="FooterChar">
    <w:name w:val="Footer Char"/>
    <w:basedOn w:val="DefaultParagraphFont"/>
    <w:link w:val="Footer"/>
    <w:uiPriority w:val="99"/>
    <w:rsid w:val="000C560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365</Words>
  <Characters>2084</Characters>
  <Application>Microsoft Office Word</Application>
  <DocSecurity>0</DocSecurity>
  <Lines>17</Lines>
  <Paragraphs>4</Paragraphs>
  <ScaleCrop>false</ScaleCrop>
  <Company>Legislative Services Agency (LSA)</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2016-10-13T13:34:00Z</dcterms:created>
  <dcterms:modified xsi:type="dcterms:W3CDTF">2016-10-13T13:34:00Z</dcterms:modified>
</cp:coreProperties>
</file>