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2AE3">
        <w:t>CHAPTER 17</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AE3">
        <w:t>County Roads, Bridges and Ferries Generally</w:t>
      </w:r>
    </w:p>
    <w:p w:rsidR="00107A0C"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AE3"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B0B" w:rsidRPr="00032AE3">
        <w:t xml:space="preserve"> 1</w:t>
      </w:r>
    </w:p>
    <w:p w:rsidR="00032AE3" w:rsidRPr="00032AE3" w:rsidRDefault="00157B0B"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AE3">
        <w:t>General Provisions</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10.</w:t>
      </w:r>
      <w:r w:rsidR="00157B0B" w:rsidRPr="00032AE3">
        <w:t xml:space="preserve"> County supervision of public roads, highways, bridges and ferries.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801; 1952 Code </w:t>
      </w:r>
      <w:r w:rsidRPr="00032AE3">
        <w:t xml:space="preserve">Section </w:t>
      </w:r>
      <w:r w:rsidR="00157B0B" w:rsidRPr="00032AE3">
        <w:t>33</w:t>
      </w:r>
      <w:r w:rsidRPr="00032AE3">
        <w:noBreakHyphen/>
      </w:r>
      <w:r w:rsidR="00157B0B" w:rsidRPr="00032AE3">
        <w:t xml:space="preserve">801; 1942 Code </w:t>
      </w:r>
      <w:r w:rsidRPr="00032AE3">
        <w:t xml:space="preserve">Section </w:t>
      </w:r>
      <w:r w:rsidR="00157B0B" w:rsidRPr="00032AE3">
        <w:t xml:space="preserve">5812; 1932 Code </w:t>
      </w:r>
      <w:r w:rsidRPr="00032AE3">
        <w:t xml:space="preserve">Section </w:t>
      </w:r>
      <w:r w:rsidR="00157B0B" w:rsidRPr="00032AE3">
        <w:t xml:space="preserve">5812; Civ. C. </w:t>
      </w:r>
      <w:r w:rsidRPr="00032AE3">
        <w:t>'</w:t>
      </w:r>
      <w:r w:rsidR="00157B0B" w:rsidRPr="00032AE3">
        <w:t xml:space="preserve">22 </w:t>
      </w:r>
      <w:r w:rsidRPr="00032AE3">
        <w:t xml:space="preserve">Section </w:t>
      </w:r>
      <w:r w:rsidR="00157B0B" w:rsidRPr="00032AE3">
        <w:t xml:space="preserve">2906; Civ. C. </w:t>
      </w:r>
      <w:r w:rsidRPr="00032AE3">
        <w:t>'</w:t>
      </w:r>
      <w:r w:rsidR="00157B0B" w:rsidRPr="00032AE3">
        <w:t xml:space="preserve">12 </w:t>
      </w:r>
      <w:r w:rsidRPr="00032AE3">
        <w:t xml:space="preserve">Section </w:t>
      </w:r>
      <w:r w:rsidR="00157B0B" w:rsidRPr="00032AE3">
        <w:t>1932; 1902 (23) 998.</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20.</w:t>
      </w:r>
      <w:r w:rsidR="00157B0B" w:rsidRPr="00032AE3">
        <w:t xml:space="preserve"> Opening new or changing old roads; condemnation.</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811; 1952 Code </w:t>
      </w:r>
      <w:r w:rsidRPr="00032AE3">
        <w:t xml:space="preserve">Section </w:t>
      </w:r>
      <w:r w:rsidR="00157B0B" w:rsidRPr="00032AE3">
        <w:t>33</w:t>
      </w:r>
      <w:r w:rsidRPr="00032AE3">
        <w:noBreakHyphen/>
      </w:r>
      <w:r w:rsidR="00157B0B" w:rsidRPr="00032AE3">
        <w:t xml:space="preserve">811; 1942 Code </w:t>
      </w:r>
      <w:r w:rsidRPr="00032AE3">
        <w:t xml:space="preserve">Section </w:t>
      </w:r>
      <w:r w:rsidR="00157B0B" w:rsidRPr="00032AE3">
        <w:t xml:space="preserve">5813; 1932 Code </w:t>
      </w:r>
      <w:r w:rsidRPr="00032AE3">
        <w:t xml:space="preserve">Section </w:t>
      </w:r>
      <w:r w:rsidR="00157B0B" w:rsidRPr="00032AE3">
        <w:t xml:space="preserve">5813; Civ. C. </w:t>
      </w:r>
      <w:r w:rsidRPr="00032AE3">
        <w:t>'</w:t>
      </w:r>
      <w:r w:rsidR="00157B0B" w:rsidRPr="00032AE3">
        <w:t xml:space="preserve">22 </w:t>
      </w:r>
      <w:r w:rsidRPr="00032AE3">
        <w:t xml:space="preserve">Section </w:t>
      </w:r>
      <w:r w:rsidR="00157B0B" w:rsidRPr="00032AE3">
        <w:t xml:space="preserve">2907; Civ. C. </w:t>
      </w:r>
      <w:r w:rsidRPr="00032AE3">
        <w:t>'</w:t>
      </w:r>
      <w:r w:rsidR="00157B0B" w:rsidRPr="00032AE3">
        <w:t xml:space="preserve">12 </w:t>
      </w:r>
      <w:r w:rsidRPr="00032AE3">
        <w:t xml:space="preserve">Section </w:t>
      </w:r>
      <w:r w:rsidR="00157B0B" w:rsidRPr="00032AE3">
        <w:t xml:space="preserve">1933; Civ. C. </w:t>
      </w:r>
      <w:r w:rsidRPr="00032AE3">
        <w:t>'</w:t>
      </w:r>
      <w:r w:rsidR="00157B0B" w:rsidRPr="00032AE3">
        <w:t xml:space="preserve">02 </w:t>
      </w:r>
      <w:r w:rsidRPr="00032AE3">
        <w:t xml:space="preserve">Section </w:t>
      </w:r>
      <w:r w:rsidR="00157B0B" w:rsidRPr="00032AE3">
        <w:t>1367; 1896 (22) 228; 1900 (23) 286; 1902 (23) 998; 1909 (26) 59; 1910 (26) 658, 674.</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30.</w:t>
      </w:r>
      <w:r w:rsidR="00157B0B" w:rsidRPr="00032AE3">
        <w:t xml:space="preserve"> Interference with surveyor laying out public roads.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 xml:space="preserve">It shall be a misdemeanor to interfere with the surveyor employed by the governing body of a county to assist it in laying out or changing the location of public roads under </w:t>
      </w:r>
      <w:r w:rsidR="00032AE3" w:rsidRPr="00032AE3">
        <w:t xml:space="preserve">Section </w:t>
      </w:r>
      <w:r w:rsidRPr="00032AE3">
        <w:t>57</w:t>
      </w:r>
      <w:r w:rsidR="00032AE3" w:rsidRPr="00032AE3">
        <w:noBreakHyphen/>
      </w:r>
      <w:r w:rsidRPr="00032AE3">
        <w:t>17</w:t>
      </w:r>
      <w:r w:rsidR="00032AE3" w:rsidRPr="00032AE3">
        <w:noBreakHyphen/>
      </w:r>
      <w:r w:rsidRPr="00032AE3">
        <w:t>20, or his assistants, or with the marks set up by him, or by his orders, punishable by a fine of not more than ten dollars or imprisonment for not more than twenty days for each offense.</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812; 1952 Code </w:t>
      </w:r>
      <w:r w:rsidRPr="00032AE3">
        <w:t xml:space="preserve">Section </w:t>
      </w:r>
      <w:r w:rsidR="00157B0B" w:rsidRPr="00032AE3">
        <w:t>33</w:t>
      </w:r>
      <w:r w:rsidRPr="00032AE3">
        <w:noBreakHyphen/>
      </w:r>
      <w:r w:rsidR="00157B0B" w:rsidRPr="00032AE3">
        <w:t xml:space="preserve">812; 1942 Code </w:t>
      </w:r>
      <w:r w:rsidRPr="00032AE3">
        <w:t xml:space="preserve">Section </w:t>
      </w:r>
      <w:r w:rsidR="00157B0B" w:rsidRPr="00032AE3">
        <w:t>5813</w:t>
      </w:r>
      <w:r w:rsidRPr="00032AE3">
        <w:noBreakHyphen/>
      </w:r>
      <w:r w:rsidR="00157B0B" w:rsidRPr="00032AE3">
        <w:t xml:space="preserve">1; 1932 Code </w:t>
      </w:r>
      <w:r w:rsidRPr="00032AE3">
        <w:t xml:space="preserve">Section </w:t>
      </w:r>
      <w:r w:rsidR="00157B0B" w:rsidRPr="00032AE3">
        <w:t xml:space="preserve">1680; Cr. C. </w:t>
      </w:r>
      <w:r w:rsidRPr="00032AE3">
        <w:t>'</w:t>
      </w:r>
      <w:r w:rsidR="00157B0B" w:rsidRPr="00032AE3">
        <w:t xml:space="preserve">22 </w:t>
      </w:r>
      <w:r w:rsidRPr="00032AE3">
        <w:t xml:space="preserve">Section </w:t>
      </w:r>
      <w:r w:rsidR="00157B0B" w:rsidRPr="00032AE3">
        <w:t xml:space="preserve">627; Cr. C. </w:t>
      </w:r>
      <w:r w:rsidRPr="00032AE3">
        <w:t>'</w:t>
      </w:r>
      <w:r w:rsidR="00157B0B" w:rsidRPr="00032AE3">
        <w:t xml:space="preserve">12 </w:t>
      </w:r>
      <w:r w:rsidRPr="00032AE3">
        <w:t xml:space="preserve">Section </w:t>
      </w:r>
      <w:r w:rsidR="00157B0B" w:rsidRPr="00032AE3">
        <w:t xml:space="preserve">644; Cr. C. </w:t>
      </w:r>
      <w:r w:rsidRPr="00032AE3">
        <w:t>'</w:t>
      </w:r>
      <w:r w:rsidR="00157B0B" w:rsidRPr="00032AE3">
        <w:t xml:space="preserve">02 </w:t>
      </w:r>
      <w:r w:rsidRPr="00032AE3">
        <w:t xml:space="preserve">Section </w:t>
      </w:r>
      <w:r w:rsidR="00157B0B" w:rsidRPr="00032AE3">
        <w:t>461; 1900 (23) 286.</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40.</w:t>
      </w:r>
      <w:r w:rsidR="00157B0B" w:rsidRPr="00032AE3">
        <w:t xml:space="preserve"> Construction of footpaths and bridges over streams, swamps and marshes and along highways.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supervisor or governing body of any county may have the overseer construct footpaths or bridges over streams, swamps and marshes and along the highways of such county.</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813; 1952 Code </w:t>
      </w:r>
      <w:r w:rsidRPr="00032AE3">
        <w:t xml:space="preserve">Section </w:t>
      </w:r>
      <w:r w:rsidR="00157B0B" w:rsidRPr="00032AE3">
        <w:t>33</w:t>
      </w:r>
      <w:r w:rsidRPr="00032AE3">
        <w:noBreakHyphen/>
      </w:r>
      <w:r w:rsidR="00157B0B" w:rsidRPr="00032AE3">
        <w:t xml:space="preserve">813; 1942 Code </w:t>
      </w:r>
      <w:r w:rsidRPr="00032AE3">
        <w:t xml:space="preserve">Section </w:t>
      </w:r>
      <w:r w:rsidR="00157B0B" w:rsidRPr="00032AE3">
        <w:t xml:space="preserve">5823; 1932 Code </w:t>
      </w:r>
      <w:r w:rsidRPr="00032AE3">
        <w:t xml:space="preserve">Section </w:t>
      </w:r>
      <w:r w:rsidR="00157B0B" w:rsidRPr="00032AE3">
        <w:t xml:space="preserve">5823; Civ. C. </w:t>
      </w:r>
      <w:r w:rsidRPr="00032AE3">
        <w:t>'</w:t>
      </w:r>
      <w:r w:rsidR="00157B0B" w:rsidRPr="00032AE3">
        <w:t xml:space="preserve">22 </w:t>
      </w:r>
      <w:r w:rsidRPr="00032AE3">
        <w:t xml:space="preserve">Section </w:t>
      </w:r>
      <w:r w:rsidR="00157B0B" w:rsidRPr="00032AE3">
        <w:t xml:space="preserve">2916; Civ. C. </w:t>
      </w:r>
      <w:r w:rsidRPr="00032AE3">
        <w:t>'</w:t>
      </w:r>
      <w:r w:rsidR="00157B0B" w:rsidRPr="00032AE3">
        <w:t xml:space="preserve">12 </w:t>
      </w:r>
      <w:r w:rsidRPr="00032AE3">
        <w:t xml:space="preserve">Section </w:t>
      </w:r>
      <w:r w:rsidR="00157B0B" w:rsidRPr="00032AE3">
        <w:t>1941; 1902 (23) 1005.</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50.</w:t>
      </w:r>
      <w:r w:rsidR="00157B0B" w:rsidRPr="00032AE3">
        <w:t xml:space="preserve"> Erection of local direction posts.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57B0B" w:rsidRPr="00032AE3">
        <w:t xml:space="preserve">: 1962 Code </w:t>
      </w:r>
      <w:r w:rsidRPr="00032AE3">
        <w:t xml:space="preserve">Section </w:t>
      </w:r>
      <w:r w:rsidR="00157B0B" w:rsidRPr="00032AE3">
        <w:t>33</w:t>
      </w:r>
      <w:r w:rsidRPr="00032AE3">
        <w:noBreakHyphen/>
      </w:r>
      <w:r w:rsidR="00157B0B" w:rsidRPr="00032AE3">
        <w:t xml:space="preserve">814; 1952 Code </w:t>
      </w:r>
      <w:r w:rsidRPr="00032AE3">
        <w:t xml:space="preserve">Section </w:t>
      </w:r>
      <w:r w:rsidR="00157B0B" w:rsidRPr="00032AE3">
        <w:t>33</w:t>
      </w:r>
      <w:r w:rsidRPr="00032AE3">
        <w:noBreakHyphen/>
      </w:r>
      <w:r w:rsidR="00157B0B" w:rsidRPr="00032AE3">
        <w:t xml:space="preserve">814; 1942 Code </w:t>
      </w:r>
      <w:r w:rsidRPr="00032AE3">
        <w:t xml:space="preserve">Section </w:t>
      </w:r>
      <w:r w:rsidR="00157B0B" w:rsidRPr="00032AE3">
        <w:t xml:space="preserve">5824; 1932 Code </w:t>
      </w:r>
      <w:r w:rsidRPr="00032AE3">
        <w:t xml:space="preserve">Section </w:t>
      </w:r>
      <w:r w:rsidR="00157B0B" w:rsidRPr="00032AE3">
        <w:t xml:space="preserve">5824; Civ. C. </w:t>
      </w:r>
      <w:r w:rsidRPr="00032AE3">
        <w:t>'</w:t>
      </w:r>
      <w:r w:rsidR="00157B0B" w:rsidRPr="00032AE3">
        <w:t xml:space="preserve">22 </w:t>
      </w:r>
      <w:r w:rsidRPr="00032AE3">
        <w:t xml:space="preserve">Section </w:t>
      </w:r>
      <w:r w:rsidR="00157B0B" w:rsidRPr="00032AE3">
        <w:t xml:space="preserve">2917; Civ. C. </w:t>
      </w:r>
      <w:r w:rsidRPr="00032AE3">
        <w:t>'</w:t>
      </w:r>
      <w:r w:rsidR="00157B0B" w:rsidRPr="00032AE3">
        <w:t xml:space="preserve">12 </w:t>
      </w:r>
      <w:r w:rsidRPr="00032AE3">
        <w:t xml:space="preserve">Section </w:t>
      </w:r>
      <w:r w:rsidR="00157B0B" w:rsidRPr="00032AE3">
        <w:t>1942; 1902 (23) 1005.</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60.</w:t>
      </w:r>
      <w:r w:rsidR="00157B0B" w:rsidRPr="00032AE3">
        <w:t xml:space="preserve"> Counties with city over 86,000 may accept rights of way for drainage ditches; constructing and maintaining ditches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In all counties in this State containing a city with a population of more than eighty</w:t>
      </w:r>
      <w:r w:rsidR="00032AE3" w:rsidRPr="00032AE3">
        <w:noBreakHyphen/>
      </w:r>
      <w:r w:rsidRPr="00032AE3">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032AE3" w:rsidRPr="00032AE3">
        <w:t>'</w:t>
      </w:r>
      <w:r w:rsidRPr="00032AE3">
        <w:t>s land or real property or to the land or real property belonging to anyone else.</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814.1; 1957 (50) 169.</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70.</w:t>
      </w:r>
      <w:r w:rsidR="00157B0B" w:rsidRPr="00032AE3">
        <w:t xml:space="preserve"> Repairs to county highways and bridges.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815; 1952 Code </w:t>
      </w:r>
      <w:r w:rsidRPr="00032AE3">
        <w:t xml:space="preserve">Section </w:t>
      </w:r>
      <w:r w:rsidR="00157B0B" w:rsidRPr="00032AE3">
        <w:t>33</w:t>
      </w:r>
      <w:r w:rsidRPr="00032AE3">
        <w:noBreakHyphen/>
      </w:r>
      <w:r w:rsidR="00157B0B" w:rsidRPr="00032AE3">
        <w:t xml:space="preserve">815; 1942 Code </w:t>
      </w:r>
      <w:r w:rsidRPr="00032AE3">
        <w:t xml:space="preserve">Section </w:t>
      </w:r>
      <w:r w:rsidR="00157B0B" w:rsidRPr="00032AE3">
        <w:t xml:space="preserve">5808; 1932 Code </w:t>
      </w:r>
      <w:r w:rsidRPr="00032AE3">
        <w:t xml:space="preserve">Section </w:t>
      </w:r>
      <w:r w:rsidR="00157B0B" w:rsidRPr="00032AE3">
        <w:t xml:space="preserve">5808; Civ. C. </w:t>
      </w:r>
      <w:r w:rsidRPr="00032AE3">
        <w:t>'</w:t>
      </w:r>
      <w:r w:rsidR="00157B0B" w:rsidRPr="00032AE3">
        <w:t xml:space="preserve">22 </w:t>
      </w:r>
      <w:r w:rsidRPr="00032AE3">
        <w:t xml:space="preserve">Section </w:t>
      </w:r>
      <w:r w:rsidR="00157B0B" w:rsidRPr="00032AE3">
        <w:t xml:space="preserve">2902; Civ. C. </w:t>
      </w:r>
      <w:r w:rsidRPr="00032AE3">
        <w:t>'</w:t>
      </w:r>
      <w:r w:rsidR="00157B0B" w:rsidRPr="00032AE3">
        <w:t xml:space="preserve">12 </w:t>
      </w:r>
      <w:r w:rsidRPr="00032AE3">
        <w:t xml:space="preserve">Section </w:t>
      </w:r>
      <w:r w:rsidR="00157B0B" w:rsidRPr="00032AE3">
        <w:t>1929; 1902 (23) 998; 1910 (26) 721; 1913 (28) 5.</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80.</w:t>
      </w:r>
      <w:r w:rsidR="00157B0B" w:rsidRPr="00032AE3">
        <w:t xml:space="preserve"> Neglect of work on county highways and bridges.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816; 1952 Code </w:t>
      </w:r>
      <w:r w:rsidRPr="00032AE3">
        <w:t xml:space="preserve">Section </w:t>
      </w:r>
      <w:r w:rsidR="00157B0B" w:rsidRPr="00032AE3">
        <w:t>33</w:t>
      </w:r>
      <w:r w:rsidRPr="00032AE3">
        <w:noBreakHyphen/>
      </w:r>
      <w:r w:rsidR="00157B0B" w:rsidRPr="00032AE3">
        <w:t xml:space="preserve">816; 1942 Code </w:t>
      </w:r>
      <w:r w:rsidRPr="00032AE3">
        <w:t xml:space="preserve">Section </w:t>
      </w:r>
      <w:r w:rsidR="00157B0B" w:rsidRPr="00032AE3">
        <w:t xml:space="preserve">1673; 1932 Code </w:t>
      </w:r>
      <w:r w:rsidRPr="00032AE3">
        <w:t xml:space="preserve">Section </w:t>
      </w:r>
      <w:r w:rsidR="00157B0B" w:rsidRPr="00032AE3">
        <w:t xml:space="preserve">1673; Cr. C. </w:t>
      </w:r>
      <w:r w:rsidRPr="00032AE3">
        <w:t>'</w:t>
      </w:r>
      <w:r w:rsidR="00157B0B" w:rsidRPr="00032AE3">
        <w:t xml:space="preserve">22 </w:t>
      </w:r>
      <w:r w:rsidRPr="00032AE3">
        <w:t xml:space="preserve">Section </w:t>
      </w:r>
      <w:r w:rsidR="00157B0B" w:rsidRPr="00032AE3">
        <w:t xml:space="preserve">620; Civ. C. </w:t>
      </w:r>
      <w:r w:rsidRPr="00032AE3">
        <w:t>'</w:t>
      </w:r>
      <w:r w:rsidR="00157B0B" w:rsidRPr="00032AE3">
        <w:t xml:space="preserve">12 </w:t>
      </w:r>
      <w:r w:rsidRPr="00032AE3">
        <w:t xml:space="preserve">Section </w:t>
      </w:r>
      <w:r w:rsidR="00157B0B" w:rsidRPr="00032AE3">
        <w:t xml:space="preserve">598; Cr. C. </w:t>
      </w:r>
      <w:r w:rsidRPr="00032AE3">
        <w:t>'</w:t>
      </w:r>
      <w:r w:rsidR="00157B0B" w:rsidRPr="00032AE3">
        <w:t xml:space="preserve">02 </w:t>
      </w:r>
      <w:r w:rsidRPr="00032AE3">
        <w:t xml:space="preserve">Section </w:t>
      </w:r>
      <w:r w:rsidR="00157B0B" w:rsidRPr="00032AE3">
        <w:t>436; G. S. 1088; R. S. 348; 1874 (15) 784; 1910 (26) 722.</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90.</w:t>
      </w:r>
      <w:r w:rsidR="00157B0B" w:rsidRPr="00032AE3">
        <w:t xml:space="preserve"> Highway districts.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Each township in the several counties of the State and, in any county where no township exists, each tax district shall constitute a highway district.</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818; 1952 Code </w:t>
      </w:r>
      <w:r w:rsidRPr="00032AE3">
        <w:t xml:space="preserve">Section </w:t>
      </w:r>
      <w:r w:rsidR="00157B0B" w:rsidRPr="00032AE3">
        <w:t>33</w:t>
      </w:r>
      <w:r w:rsidRPr="00032AE3">
        <w:noBreakHyphen/>
      </w:r>
      <w:r w:rsidR="00157B0B" w:rsidRPr="00032AE3">
        <w:t xml:space="preserve">818; 1942 Code </w:t>
      </w:r>
      <w:r w:rsidRPr="00032AE3">
        <w:t xml:space="preserve">Section </w:t>
      </w:r>
      <w:r w:rsidR="00157B0B" w:rsidRPr="00032AE3">
        <w:t xml:space="preserve">5809; 1932 Code </w:t>
      </w:r>
      <w:r w:rsidRPr="00032AE3">
        <w:t xml:space="preserve">Section </w:t>
      </w:r>
      <w:r w:rsidR="00157B0B" w:rsidRPr="00032AE3">
        <w:t xml:space="preserve">5809; Civ. C. </w:t>
      </w:r>
      <w:r w:rsidRPr="00032AE3">
        <w:t>'</w:t>
      </w:r>
      <w:r w:rsidR="00157B0B" w:rsidRPr="00032AE3">
        <w:t xml:space="preserve">22 </w:t>
      </w:r>
      <w:r w:rsidRPr="00032AE3">
        <w:t xml:space="preserve">Section </w:t>
      </w:r>
      <w:r w:rsidR="00157B0B" w:rsidRPr="00032AE3">
        <w:t xml:space="preserve">2903; Civ. C. </w:t>
      </w:r>
      <w:r w:rsidRPr="00032AE3">
        <w:t>'</w:t>
      </w:r>
      <w:r w:rsidR="00157B0B" w:rsidRPr="00032AE3">
        <w:t xml:space="preserve">12 </w:t>
      </w:r>
      <w:r w:rsidRPr="00032AE3">
        <w:t xml:space="preserve">Section </w:t>
      </w:r>
      <w:r w:rsidR="00157B0B" w:rsidRPr="00032AE3">
        <w:t>1930; 1902 (23) 998.</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100.</w:t>
      </w:r>
      <w:r w:rsidR="00157B0B" w:rsidRPr="00032AE3">
        <w:t xml:space="preserve"> Closing certain railroad</w:t>
      </w:r>
      <w:r w:rsidRPr="00032AE3">
        <w:noBreakHyphen/>
      </w:r>
      <w:r w:rsidR="00157B0B" w:rsidRPr="00032AE3">
        <w:t>highway crossings.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various county authorities may, in their discretion, abandon and close to highway traffic railroad</w:t>
      </w:r>
      <w:r w:rsidR="00032AE3" w:rsidRPr="00032AE3">
        <w:noBreakHyphen/>
      </w:r>
      <w:r w:rsidRPr="00032AE3">
        <w:t>highway crossings on highways not in the State highway system superseded by the construction of grade separation structures, the reconstruction of existing structures or the relocation of highways to eliminate such grade crossings.</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57B0B" w:rsidRPr="00032AE3">
        <w:t xml:space="preserve">: 1962 Code </w:t>
      </w:r>
      <w:r w:rsidRPr="00032AE3">
        <w:t xml:space="preserve">Section </w:t>
      </w:r>
      <w:r w:rsidR="00157B0B" w:rsidRPr="00032AE3">
        <w:t>33</w:t>
      </w:r>
      <w:r w:rsidRPr="00032AE3">
        <w:noBreakHyphen/>
      </w:r>
      <w:r w:rsidR="00157B0B" w:rsidRPr="00032AE3">
        <w:t xml:space="preserve">819; 1952 Code </w:t>
      </w:r>
      <w:r w:rsidRPr="00032AE3">
        <w:t xml:space="preserve">Section </w:t>
      </w:r>
      <w:r w:rsidR="00157B0B" w:rsidRPr="00032AE3">
        <w:t>33</w:t>
      </w:r>
      <w:r w:rsidRPr="00032AE3">
        <w:noBreakHyphen/>
      </w:r>
      <w:r w:rsidR="00157B0B" w:rsidRPr="00032AE3">
        <w:t xml:space="preserve">819; 1942 Code </w:t>
      </w:r>
      <w:r w:rsidRPr="00032AE3">
        <w:t xml:space="preserve">Section </w:t>
      </w:r>
      <w:r w:rsidR="00157B0B" w:rsidRPr="00032AE3">
        <w:t>5866</w:t>
      </w:r>
      <w:r w:rsidRPr="00032AE3">
        <w:noBreakHyphen/>
      </w:r>
      <w:r w:rsidR="00157B0B" w:rsidRPr="00032AE3">
        <w:t>2; 1939 (41) 334.</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110.</w:t>
      </w:r>
      <w:r w:rsidR="00157B0B" w:rsidRPr="00032AE3">
        <w:t xml:space="preserve"> Apportionment of funds through year; contracts in excess thereof.</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820; 1952 Code </w:t>
      </w:r>
      <w:r w:rsidRPr="00032AE3">
        <w:t xml:space="preserve">Section </w:t>
      </w:r>
      <w:r w:rsidR="00157B0B" w:rsidRPr="00032AE3">
        <w:t>33</w:t>
      </w:r>
      <w:r w:rsidRPr="00032AE3">
        <w:noBreakHyphen/>
      </w:r>
      <w:r w:rsidR="00157B0B" w:rsidRPr="00032AE3">
        <w:t xml:space="preserve">820; 1942 Code </w:t>
      </w:r>
      <w:r w:rsidRPr="00032AE3">
        <w:t xml:space="preserve">Sections </w:t>
      </w:r>
      <w:r w:rsidR="00157B0B" w:rsidRPr="00032AE3">
        <w:t xml:space="preserve"> 5847, 5847</w:t>
      </w:r>
      <w:r w:rsidRPr="00032AE3">
        <w:noBreakHyphen/>
      </w:r>
      <w:r w:rsidR="00157B0B" w:rsidRPr="00032AE3">
        <w:t xml:space="preserve">1; 1932 Code </w:t>
      </w:r>
      <w:r w:rsidRPr="00032AE3">
        <w:t xml:space="preserve">Sections </w:t>
      </w:r>
      <w:r w:rsidR="00157B0B" w:rsidRPr="00032AE3">
        <w:t xml:space="preserve"> 1589, 5847; Civ. C. </w:t>
      </w:r>
      <w:r w:rsidRPr="00032AE3">
        <w:t>'</w:t>
      </w:r>
      <w:r w:rsidR="00157B0B" w:rsidRPr="00032AE3">
        <w:t xml:space="preserve">22 </w:t>
      </w:r>
      <w:r w:rsidRPr="00032AE3">
        <w:t xml:space="preserve">Section </w:t>
      </w:r>
      <w:r w:rsidR="00157B0B" w:rsidRPr="00032AE3">
        <w:t xml:space="preserve">2939; Cr. C. </w:t>
      </w:r>
      <w:r w:rsidRPr="00032AE3">
        <w:t>'</w:t>
      </w:r>
      <w:r w:rsidR="00157B0B" w:rsidRPr="00032AE3">
        <w:t xml:space="preserve">22 </w:t>
      </w:r>
      <w:r w:rsidRPr="00032AE3">
        <w:t xml:space="preserve">Section </w:t>
      </w:r>
      <w:r w:rsidR="00157B0B" w:rsidRPr="00032AE3">
        <w:t xml:space="preserve">546; Civ. C. </w:t>
      </w:r>
      <w:r w:rsidRPr="00032AE3">
        <w:t>'</w:t>
      </w:r>
      <w:r w:rsidR="00157B0B" w:rsidRPr="00032AE3">
        <w:t xml:space="preserve">12 </w:t>
      </w:r>
      <w:r w:rsidRPr="00032AE3">
        <w:t xml:space="preserve">Section </w:t>
      </w:r>
      <w:r w:rsidR="00157B0B" w:rsidRPr="00032AE3">
        <w:t xml:space="preserve">1963; Cr. C. </w:t>
      </w:r>
      <w:r w:rsidRPr="00032AE3">
        <w:t>'</w:t>
      </w:r>
      <w:r w:rsidR="00157B0B" w:rsidRPr="00032AE3">
        <w:t xml:space="preserve">12 </w:t>
      </w:r>
      <w:r w:rsidRPr="00032AE3">
        <w:t xml:space="preserve">Section </w:t>
      </w:r>
      <w:r w:rsidR="00157B0B" w:rsidRPr="00032AE3">
        <w:t xml:space="preserve">632; Cr. C. </w:t>
      </w:r>
      <w:r w:rsidRPr="00032AE3">
        <w:t>'</w:t>
      </w:r>
      <w:r w:rsidR="00157B0B" w:rsidRPr="00032AE3">
        <w:t xml:space="preserve">02 </w:t>
      </w:r>
      <w:r w:rsidRPr="00032AE3">
        <w:t xml:space="preserve">Section </w:t>
      </w:r>
      <w:r w:rsidR="00157B0B" w:rsidRPr="00032AE3">
        <w:t>456; 1897 (22) 421; 1898 (22) 739; 1902 (23) 1015.</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120.</w:t>
      </w:r>
      <w:r w:rsidR="00157B0B" w:rsidRPr="00032AE3">
        <w:t xml:space="preserve"> Disposition of fines and forfeitures.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All fines and forfeitures used for and recovered under the provisions of this chapter shall be paid by the magistrate or constable collecting them to the county treasurer wherein such fines or forfeitures accrued.</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821; 1952 Code </w:t>
      </w:r>
      <w:r w:rsidRPr="00032AE3">
        <w:t xml:space="preserve">Section </w:t>
      </w:r>
      <w:r w:rsidR="00157B0B" w:rsidRPr="00032AE3">
        <w:t>33</w:t>
      </w:r>
      <w:r w:rsidRPr="00032AE3">
        <w:noBreakHyphen/>
      </w:r>
      <w:r w:rsidR="00157B0B" w:rsidRPr="00032AE3">
        <w:t xml:space="preserve">821; 1942 Code </w:t>
      </w:r>
      <w:r w:rsidRPr="00032AE3">
        <w:t xml:space="preserve">Section </w:t>
      </w:r>
      <w:r w:rsidR="00157B0B" w:rsidRPr="00032AE3">
        <w:t xml:space="preserve">5821; 1932 Code </w:t>
      </w:r>
      <w:r w:rsidRPr="00032AE3">
        <w:t xml:space="preserve">Section </w:t>
      </w:r>
      <w:r w:rsidR="00157B0B" w:rsidRPr="00032AE3">
        <w:t xml:space="preserve">5821; Civ. C. </w:t>
      </w:r>
      <w:r w:rsidRPr="00032AE3">
        <w:t>'</w:t>
      </w:r>
      <w:r w:rsidR="00157B0B" w:rsidRPr="00032AE3">
        <w:t xml:space="preserve">22 </w:t>
      </w:r>
      <w:r w:rsidRPr="00032AE3">
        <w:t xml:space="preserve">Section </w:t>
      </w:r>
      <w:r w:rsidR="00157B0B" w:rsidRPr="00032AE3">
        <w:t xml:space="preserve">2914; Civ. C. </w:t>
      </w:r>
      <w:r w:rsidRPr="00032AE3">
        <w:t>'</w:t>
      </w:r>
      <w:r w:rsidR="00157B0B" w:rsidRPr="00032AE3">
        <w:t xml:space="preserve">12 </w:t>
      </w:r>
      <w:r w:rsidRPr="00032AE3">
        <w:t xml:space="preserve">Section </w:t>
      </w:r>
      <w:r w:rsidR="00157B0B" w:rsidRPr="00032AE3">
        <w:t>1939; 1902 (23) 1004.</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130.</w:t>
      </w:r>
      <w:r w:rsidR="00157B0B" w:rsidRPr="00032AE3">
        <w:t xml:space="preserve"> Unauthorized diversion of highways.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822; 1952 Code </w:t>
      </w:r>
      <w:r w:rsidRPr="00032AE3">
        <w:t xml:space="preserve">Section </w:t>
      </w:r>
      <w:r w:rsidR="00157B0B" w:rsidRPr="00032AE3">
        <w:t>33</w:t>
      </w:r>
      <w:r w:rsidRPr="00032AE3">
        <w:noBreakHyphen/>
      </w:r>
      <w:r w:rsidR="00157B0B" w:rsidRPr="00032AE3">
        <w:t xml:space="preserve">822; 1942 Code </w:t>
      </w:r>
      <w:r w:rsidRPr="00032AE3">
        <w:t xml:space="preserve">Section </w:t>
      </w:r>
      <w:r w:rsidR="00157B0B" w:rsidRPr="00032AE3">
        <w:t xml:space="preserve">5854; 1932 Code </w:t>
      </w:r>
      <w:r w:rsidRPr="00032AE3">
        <w:t xml:space="preserve">Section </w:t>
      </w:r>
      <w:r w:rsidR="00157B0B" w:rsidRPr="00032AE3">
        <w:t xml:space="preserve">5854; Civ. C. </w:t>
      </w:r>
      <w:r w:rsidRPr="00032AE3">
        <w:t>'</w:t>
      </w:r>
      <w:r w:rsidR="00157B0B" w:rsidRPr="00032AE3">
        <w:t xml:space="preserve">22 </w:t>
      </w:r>
      <w:r w:rsidRPr="00032AE3">
        <w:t xml:space="preserve">Section </w:t>
      </w:r>
      <w:r w:rsidR="00157B0B" w:rsidRPr="00032AE3">
        <w:t xml:space="preserve">2946; Civ. C. </w:t>
      </w:r>
      <w:r w:rsidRPr="00032AE3">
        <w:t>'</w:t>
      </w:r>
      <w:r w:rsidR="00157B0B" w:rsidRPr="00032AE3">
        <w:t xml:space="preserve">12 </w:t>
      </w:r>
      <w:r w:rsidRPr="00032AE3">
        <w:t xml:space="preserve">Section </w:t>
      </w:r>
      <w:r w:rsidR="00157B0B" w:rsidRPr="00032AE3">
        <w:t xml:space="preserve">1970; Civ. C. </w:t>
      </w:r>
      <w:r w:rsidRPr="00032AE3">
        <w:t>'</w:t>
      </w:r>
      <w:r w:rsidR="00157B0B" w:rsidRPr="00032AE3">
        <w:t xml:space="preserve">02 </w:t>
      </w:r>
      <w:r w:rsidRPr="00032AE3">
        <w:t xml:space="preserve">Section </w:t>
      </w:r>
      <w:r w:rsidR="00157B0B" w:rsidRPr="00032AE3">
        <w:t>1342; G. S. 1070; R. S. 1166; 1797 (9) 379; 1893 (21) 481.</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140.</w:t>
      </w:r>
      <w:r w:rsidR="00157B0B" w:rsidRPr="00032AE3">
        <w:t xml:space="preserve"> Presenting accounts, claims and demands; approval and payment.</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823; 1952 Code </w:t>
      </w:r>
      <w:r w:rsidRPr="00032AE3">
        <w:t xml:space="preserve">Section </w:t>
      </w:r>
      <w:r w:rsidR="00157B0B" w:rsidRPr="00032AE3">
        <w:t>33</w:t>
      </w:r>
      <w:r w:rsidRPr="00032AE3">
        <w:noBreakHyphen/>
      </w:r>
      <w:r w:rsidR="00157B0B" w:rsidRPr="00032AE3">
        <w:t xml:space="preserve">823; 1942 Code </w:t>
      </w:r>
      <w:r w:rsidRPr="00032AE3">
        <w:t xml:space="preserve">Section </w:t>
      </w:r>
      <w:r w:rsidR="00157B0B" w:rsidRPr="00032AE3">
        <w:t xml:space="preserve">3825; 1932 Code </w:t>
      </w:r>
      <w:r w:rsidRPr="00032AE3">
        <w:t xml:space="preserve">Section </w:t>
      </w:r>
      <w:r w:rsidR="00157B0B" w:rsidRPr="00032AE3">
        <w:t xml:space="preserve">3825; Civ. C. </w:t>
      </w:r>
      <w:r w:rsidRPr="00032AE3">
        <w:t>'</w:t>
      </w:r>
      <w:r w:rsidR="00157B0B" w:rsidRPr="00032AE3">
        <w:t xml:space="preserve">22 </w:t>
      </w:r>
      <w:r w:rsidRPr="00032AE3">
        <w:t xml:space="preserve">Section </w:t>
      </w:r>
      <w:r w:rsidR="00157B0B" w:rsidRPr="00032AE3">
        <w:t xml:space="preserve">1065; Civ. C. </w:t>
      </w:r>
      <w:r w:rsidRPr="00032AE3">
        <w:t>'</w:t>
      </w:r>
      <w:r w:rsidR="00157B0B" w:rsidRPr="00032AE3">
        <w:t xml:space="preserve">12 </w:t>
      </w:r>
      <w:r w:rsidRPr="00032AE3">
        <w:t xml:space="preserve">Section </w:t>
      </w:r>
      <w:r w:rsidR="00157B0B" w:rsidRPr="00032AE3">
        <w:t xml:space="preserve">945; Civ. C. </w:t>
      </w:r>
      <w:r w:rsidRPr="00032AE3">
        <w:t>'</w:t>
      </w:r>
      <w:r w:rsidR="00157B0B" w:rsidRPr="00032AE3">
        <w:t xml:space="preserve">02 </w:t>
      </w:r>
      <w:r w:rsidRPr="00032AE3">
        <w:t xml:space="preserve">Section </w:t>
      </w:r>
      <w:r w:rsidR="00157B0B" w:rsidRPr="00032AE3">
        <w:t>767; 1893 (21) 485; 1931 (37) 306.</w:t>
      </w:r>
    </w:p>
    <w:p w:rsidR="00107A0C"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AE3"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B0B" w:rsidRPr="00032AE3">
        <w:t xml:space="preserve"> 3</w:t>
      </w:r>
    </w:p>
    <w:p w:rsidR="00032AE3" w:rsidRPr="00032AE3" w:rsidRDefault="00157B0B"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AE3">
        <w:t>Condemnation of Land or Material</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310.</w:t>
      </w:r>
      <w:r w:rsidR="00157B0B" w:rsidRPr="00032AE3">
        <w:t xml:space="preserve"> General authorization to condemn land for road material or house for bridge watchman.</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w:t>
      </w:r>
      <w:r w:rsidRPr="00032AE3">
        <w:lastRenderedPageBreak/>
        <w:t>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831; 1952 Code </w:t>
      </w:r>
      <w:r w:rsidRPr="00032AE3">
        <w:t xml:space="preserve">Section </w:t>
      </w:r>
      <w:r w:rsidR="00157B0B" w:rsidRPr="00032AE3">
        <w:t>33</w:t>
      </w:r>
      <w:r w:rsidRPr="00032AE3">
        <w:noBreakHyphen/>
      </w:r>
      <w:r w:rsidR="00157B0B" w:rsidRPr="00032AE3">
        <w:t xml:space="preserve">831; 1942 Code </w:t>
      </w:r>
      <w:r w:rsidRPr="00032AE3">
        <w:t xml:space="preserve">Section </w:t>
      </w:r>
      <w:r w:rsidR="00157B0B" w:rsidRPr="00032AE3">
        <w:t xml:space="preserve">5849; 1932 Code </w:t>
      </w:r>
      <w:r w:rsidRPr="00032AE3">
        <w:t xml:space="preserve">Section </w:t>
      </w:r>
      <w:r w:rsidR="00157B0B" w:rsidRPr="00032AE3">
        <w:t xml:space="preserve">5849; Civ. C. </w:t>
      </w:r>
      <w:r w:rsidRPr="00032AE3">
        <w:t>'</w:t>
      </w:r>
      <w:r w:rsidR="00157B0B" w:rsidRPr="00032AE3">
        <w:t xml:space="preserve">22 </w:t>
      </w:r>
      <w:r w:rsidRPr="00032AE3">
        <w:t xml:space="preserve">Section </w:t>
      </w:r>
      <w:r w:rsidR="00157B0B" w:rsidRPr="00032AE3">
        <w:t>2941; 1914 (28) 741; 1926 (34) 1024.</w:t>
      </w:r>
    </w:p>
    <w:p w:rsidR="00107A0C"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AE3"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B0B" w:rsidRPr="00032AE3">
        <w:t xml:space="preserve"> 5</w:t>
      </w:r>
    </w:p>
    <w:p w:rsidR="00032AE3" w:rsidRPr="00032AE3" w:rsidRDefault="00157B0B"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AE3">
        <w:t>Width of Road</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510.</w:t>
      </w:r>
      <w:r w:rsidR="00157B0B" w:rsidRPr="00032AE3">
        <w:t xml:space="preserve"> Width of road.</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851; 1952 Code </w:t>
      </w:r>
      <w:r w:rsidRPr="00032AE3">
        <w:t xml:space="preserve">Section </w:t>
      </w:r>
      <w:r w:rsidR="00157B0B" w:rsidRPr="00032AE3">
        <w:t>33</w:t>
      </w:r>
      <w:r w:rsidRPr="00032AE3">
        <w:noBreakHyphen/>
      </w:r>
      <w:r w:rsidR="00157B0B" w:rsidRPr="00032AE3">
        <w:t xml:space="preserve">851; 1942 Code </w:t>
      </w:r>
      <w:r w:rsidRPr="00032AE3">
        <w:t xml:space="preserve">Section </w:t>
      </w:r>
      <w:r w:rsidR="00157B0B" w:rsidRPr="00032AE3">
        <w:t xml:space="preserve">5813; 1932 Code </w:t>
      </w:r>
      <w:r w:rsidRPr="00032AE3">
        <w:t xml:space="preserve">Section </w:t>
      </w:r>
      <w:r w:rsidR="00157B0B" w:rsidRPr="00032AE3">
        <w:t xml:space="preserve">5813; Civ. C. </w:t>
      </w:r>
      <w:r w:rsidRPr="00032AE3">
        <w:t>'</w:t>
      </w:r>
      <w:r w:rsidR="00157B0B" w:rsidRPr="00032AE3">
        <w:t xml:space="preserve">22 </w:t>
      </w:r>
      <w:r w:rsidRPr="00032AE3">
        <w:t xml:space="preserve">Section </w:t>
      </w:r>
      <w:r w:rsidR="00157B0B" w:rsidRPr="00032AE3">
        <w:t xml:space="preserve">2907; Civ. C. </w:t>
      </w:r>
      <w:r w:rsidRPr="00032AE3">
        <w:t>'</w:t>
      </w:r>
      <w:r w:rsidR="00157B0B" w:rsidRPr="00032AE3">
        <w:t xml:space="preserve">12 </w:t>
      </w:r>
      <w:r w:rsidRPr="00032AE3">
        <w:t xml:space="preserve">Section </w:t>
      </w:r>
      <w:r w:rsidR="00157B0B" w:rsidRPr="00032AE3">
        <w:t xml:space="preserve">1933; Civ. C. </w:t>
      </w:r>
      <w:r w:rsidRPr="00032AE3">
        <w:t>'</w:t>
      </w:r>
      <w:r w:rsidR="00157B0B" w:rsidRPr="00032AE3">
        <w:t xml:space="preserve">02 </w:t>
      </w:r>
      <w:r w:rsidRPr="00032AE3">
        <w:t xml:space="preserve">Section </w:t>
      </w:r>
      <w:r w:rsidR="00157B0B" w:rsidRPr="00032AE3">
        <w:t>1367; 1896 (22) 228; 1900 (23) 286; 1902 (23) 998; 1909 (26) 59; 1910 (26) 658, 674.</w:t>
      </w:r>
    </w:p>
    <w:p w:rsidR="00107A0C"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AE3" w:rsidRDefault="00107A0C"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B0B" w:rsidRPr="00032AE3">
        <w:t xml:space="preserve"> 7</w:t>
      </w:r>
    </w:p>
    <w:p w:rsidR="00032AE3" w:rsidRPr="00032AE3" w:rsidRDefault="00157B0B" w:rsidP="00107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AE3">
        <w:t>Methods of Working Roads</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610.</w:t>
      </w:r>
      <w:r w:rsidR="00157B0B" w:rsidRPr="00032AE3">
        <w:t xml:space="preserve"> County may hire overseers and laborers to work roads.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901; 1952 Code </w:t>
      </w:r>
      <w:r w:rsidRPr="00032AE3">
        <w:t xml:space="preserve">Section </w:t>
      </w:r>
      <w:r w:rsidR="00157B0B" w:rsidRPr="00032AE3">
        <w:t>33</w:t>
      </w:r>
      <w:r w:rsidRPr="00032AE3">
        <w:noBreakHyphen/>
      </w:r>
      <w:r w:rsidR="00157B0B" w:rsidRPr="00032AE3">
        <w:t xml:space="preserve">901; 1942 Code </w:t>
      </w:r>
      <w:r w:rsidRPr="00032AE3">
        <w:t xml:space="preserve">Section </w:t>
      </w:r>
      <w:r w:rsidR="00157B0B" w:rsidRPr="00032AE3">
        <w:t xml:space="preserve">5826; 1932 Code </w:t>
      </w:r>
      <w:r w:rsidRPr="00032AE3">
        <w:t xml:space="preserve">Section </w:t>
      </w:r>
      <w:r w:rsidR="00157B0B" w:rsidRPr="00032AE3">
        <w:t xml:space="preserve">5826; Civ. C. </w:t>
      </w:r>
      <w:r w:rsidRPr="00032AE3">
        <w:t>'</w:t>
      </w:r>
      <w:r w:rsidR="00157B0B" w:rsidRPr="00032AE3">
        <w:t xml:space="preserve">22 </w:t>
      </w:r>
      <w:r w:rsidRPr="00032AE3">
        <w:t xml:space="preserve">Section </w:t>
      </w:r>
      <w:r w:rsidR="00157B0B" w:rsidRPr="00032AE3">
        <w:t xml:space="preserve">2919; Civ. C. </w:t>
      </w:r>
      <w:r w:rsidRPr="00032AE3">
        <w:t>'</w:t>
      </w:r>
      <w:r w:rsidR="00157B0B" w:rsidRPr="00032AE3">
        <w:t xml:space="preserve">12 </w:t>
      </w:r>
      <w:r w:rsidRPr="00032AE3">
        <w:t xml:space="preserve">Section </w:t>
      </w:r>
      <w:r w:rsidR="00157B0B" w:rsidRPr="00032AE3">
        <w:t>1944; 1902 (23) 1006.</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620.</w:t>
      </w:r>
      <w:r w:rsidR="00157B0B" w:rsidRPr="00032AE3">
        <w:t xml:space="preserve"> County may use chain gang to work roads.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any county may work the highways in its county, or any part thereof, by a chain gang, without regard to the system used in other portions of the county.</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903; 1952 Code </w:t>
      </w:r>
      <w:r w:rsidRPr="00032AE3">
        <w:t xml:space="preserve">Section </w:t>
      </w:r>
      <w:r w:rsidR="00157B0B" w:rsidRPr="00032AE3">
        <w:t>33</w:t>
      </w:r>
      <w:r w:rsidRPr="00032AE3">
        <w:noBreakHyphen/>
      </w:r>
      <w:r w:rsidR="00157B0B" w:rsidRPr="00032AE3">
        <w:t xml:space="preserve">903; 1942 Code </w:t>
      </w:r>
      <w:r w:rsidRPr="00032AE3">
        <w:t xml:space="preserve">Section </w:t>
      </w:r>
      <w:r w:rsidR="00157B0B" w:rsidRPr="00032AE3">
        <w:t xml:space="preserve">5839; 1932 Code </w:t>
      </w:r>
      <w:r w:rsidRPr="00032AE3">
        <w:t xml:space="preserve">Section </w:t>
      </w:r>
      <w:r w:rsidR="00157B0B" w:rsidRPr="00032AE3">
        <w:t xml:space="preserve">5839; Civ. C. </w:t>
      </w:r>
      <w:r w:rsidRPr="00032AE3">
        <w:t>'</w:t>
      </w:r>
      <w:r w:rsidR="00157B0B" w:rsidRPr="00032AE3">
        <w:t xml:space="preserve">22 </w:t>
      </w:r>
      <w:r w:rsidRPr="00032AE3">
        <w:t xml:space="preserve">Section </w:t>
      </w:r>
      <w:r w:rsidR="00157B0B" w:rsidRPr="00032AE3">
        <w:t xml:space="preserve">2932; Civ. C. </w:t>
      </w:r>
      <w:r w:rsidRPr="00032AE3">
        <w:t>'</w:t>
      </w:r>
      <w:r w:rsidR="00157B0B" w:rsidRPr="00032AE3">
        <w:t xml:space="preserve">12 </w:t>
      </w:r>
      <w:r w:rsidRPr="00032AE3">
        <w:t xml:space="preserve">Section </w:t>
      </w:r>
      <w:r w:rsidR="00157B0B" w:rsidRPr="00032AE3">
        <w:t>1957; 1902 (23) 1013.</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630.</w:t>
      </w:r>
      <w:r w:rsidR="00157B0B" w:rsidRPr="00032AE3">
        <w:t xml:space="preserve"> Counties may combine chain gangs or hire convicts to work roads.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904; 1952 Code </w:t>
      </w:r>
      <w:r w:rsidRPr="00032AE3">
        <w:t xml:space="preserve">Section </w:t>
      </w:r>
      <w:r w:rsidR="00157B0B" w:rsidRPr="00032AE3">
        <w:t>33</w:t>
      </w:r>
      <w:r w:rsidRPr="00032AE3">
        <w:noBreakHyphen/>
      </w:r>
      <w:r w:rsidR="00157B0B" w:rsidRPr="00032AE3">
        <w:t xml:space="preserve">904; 1942 Code </w:t>
      </w:r>
      <w:r w:rsidRPr="00032AE3">
        <w:t xml:space="preserve">Section </w:t>
      </w:r>
      <w:r w:rsidR="00157B0B" w:rsidRPr="00032AE3">
        <w:t xml:space="preserve">5840; 1932 Code </w:t>
      </w:r>
      <w:r w:rsidRPr="00032AE3">
        <w:t xml:space="preserve">Section </w:t>
      </w:r>
      <w:r w:rsidR="00157B0B" w:rsidRPr="00032AE3">
        <w:t xml:space="preserve">5840; Civ. C. </w:t>
      </w:r>
      <w:r w:rsidRPr="00032AE3">
        <w:t>'</w:t>
      </w:r>
      <w:r w:rsidR="00157B0B" w:rsidRPr="00032AE3">
        <w:t xml:space="preserve">22 </w:t>
      </w:r>
      <w:r w:rsidRPr="00032AE3">
        <w:t xml:space="preserve">Section </w:t>
      </w:r>
      <w:r w:rsidR="00157B0B" w:rsidRPr="00032AE3">
        <w:t>2933; 1919 (31) 244.</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640.</w:t>
      </w:r>
      <w:r w:rsidR="00157B0B" w:rsidRPr="00032AE3">
        <w:t xml:space="preserve"> Advertisement for bids under contract system.</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905; 1952 Code </w:t>
      </w:r>
      <w:r w:rsidRPr="00032AE3">
        <w:t xml:space="preserve">Section </w:t>
      </w:r>
      <w:r w:rsidR="00157B0B" w:rsidRPr="00032AE3">
        <w:t>33</w:t>
      </w:r>
      <w:r w:rsidRPr="00032AE3">
        <w:noBreakHyphen/>
      </w:r>
      <w:r w:rsidR="00157B0B" w:rsidRPr="00032AE3">
        <w:t xml:space="preserve">905; 1942 Code </w:t>
      </w:r>
      <w:r w:rsidRPr="00032AE3">
        <w:t xml:space="preserve">Section </w:t>
      </w:r>
      <w:r w:rsidR="00157B0B" w:rsidRPr="00032AE3">
        <w:t xml:space="preserve">5836; 1932 Code </w:t>
      </w:r>
      <w:r w:rsidRPr="00032AE3">
        <w:t xml:space="preserve">Section </w:t>
      </w:r>
      <w:r w:rsidR="00157B0B" w:rsidRPr="00032AE3">
        <w:t xml:space="preserve">5836; Civ. C. </w:t>
      </w:r>
      <w:r w:rsidRPr="00032AE3">
        <w:t>'</w:t>
      </w:r>
      <w:r w:rsidR="00157B0B" w:rsidRPr="00032AE3">
        <w:t xml:space="preserve">22 </w:t>
      </w:r>
      <w:r w:rsidRPr="00032AE3">
        <w:t xml:space="preserve">Section </w:t>
      </w:r>
      <w:r w:rsidR="00157B0B" w:rsidRPr="00032AE3">
        <w:t xml:space="preserve">2929; Civ. C. </w:t>
      </w:r>
      <w:r w:rsidRPr="00032AE3">
        <w:t>'</w:t>
      </w:r>
      <w:r w:rsidR="00157B0B" w:rsidRPr="00032AE3">
        <w:t xml:space="preserve">12 </w:t>
      </w:r>
      <w:r w:rsidRPr="00032AE3">
        <w:t xml:space="preserve">Section </w:t>
      </w:r>
      <w:r w:rsidR="00157B0B" w:rsidRPr="00032AE3">
        <w:t xml:space="preserve">1954; Civ. C. </w:t>
      </w:r>
      <w:r w:rsidRPr="00032AE3">
        <w:t>'</w:t>
      </w:r>
      <w:r w:rsidR="00157B0B" w:rsidRPr="00032AE3">
        <w:t xml:space="preserve">02 </w:t>
      </w:r>
      <w:r w:rsidRPr="00032AE3">
        <w:t xml:space="preserve">Section </w:t>
      </w:r>
      <w:r w:rsidR="00157B0B" w:rsidRPr="00032AE3">
        <w:t>1381; 1896 (22) 237; 1902 (23) 1011.</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650.</w:t>
      </w:r>
      <w:r w:rsidR="00157B0B" w:rsidRPr="00032AE3">
        <w:t xml:space="preserve"> Bids; acceptance thereof.</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906; 1952 Code </w:t>
      </w:r>
      <w:r w:rsidRPr="00032AE3">
        <w:t xml:space="preserve">Section </w:t>
      </w:r>
      <w:r w:rsidR="00157B0B" w:rsidRPr="00032AE3">
        <w:t>33</w:t>
      </w:r>
      <w:r w:rsidRPr="00032AE3">
        <w:noBreakHyphen/>
      </w:r>
      <w:r w:rsidR="00157B0B" w:rsidRPr="00032AE3">
        <w:t xml:space="preserve">906; 1942 Code </w:t>
      </w:r>
      <w:r w:rsidRPr="00032AE3">
        <w:t xml:space="preserve">Section </w:t>
      </w:r>
      <w:r w:rsidR="00157B0B" w:rsidRPr="00032AE3">
        <w:t xml:space="preserve">5836; 1932 Code </w:t>
      </w:r>
      <w:r w:rsidRPr="00032AE3">
        <w:t xml:space="preserve">Section </w:t>
      </w:r>
      <w:r w:rsidR="00157B0B" w:rsidRPr="00032AE3">
        <w:t xml:space="preserve">5836; Civ. C. </w:t>
      </w:r>
      <w:r w:rsidRPr="00032AE3">
        <w:t>'</w:t>
      </w:r>
      <w:r w:rsidR="00157B0B" w:rsidRPr="00032AE3">
        <w:t xml:space="preserve">22 </w:t>
      </w:r>
      <w:r w:rsidRPr="00032AE3">
        <w:t xml:space="preserve">Section </w:t>
      </w:r>
      <w:r w:rsidR="00157B0B" w:rsidRPr="00032AE3">
        <w:t xml:space="preserve">2929; Civ. C. </w:t>
      </w:r>
      <w:r w:rsidRPr="00032AE3">
        <w:t>'</w:t>
      </w:r>
      <w:r w:rsidR="00157B0B" w:rsidRPr="00032AE3">
        <w:t xml:space="preserve">12 </w:t>
      </w:r>
      <w:r w:rsidRPr="00032AE3">
        <w:t xml:space="preserve">Section </w:t>
      </w:r>
      <w:r w:rsidR="00157B0B" w:rsidRPr="00032AE3">
        <w:t xml:space="preserve">1954; Civ. C. </w:t>
      </w:r>
      <w:r w:rsidRPr="00032AE3">
        <w:t>'</w:t>
      </w:r>
      <w:r w:rsidR="00157B0B" w:rsidRPr="00032AE3">
        <w:t xml:space="preserve">02 </w:t>
      </w:r>
      <w:r w:rsidRPr="00032AE3">
        <w:t xml:space="preserve">Section </w:t>
      </w:r>
      <w:r w:rsidR="00157B0B" w:rsidRPr="00032AE3">
        <w:t>1381; 1896 (22) 237; 1902 (23) 1011.</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660.</w:t>
      </w:r>
      <w:r w:rsidR="00157B0B" w:rsidRPr="00032AE3">
        <w:t xml:space="preserve"> Bond of contractor.</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907; 1952 Code </w:t>
      </w:r>
      <w:r w:rsidRPr="00032AE3">
        <w:t xml:space="preserve">Section </w:t>
      </w:r>
      <w:r w:rsidR="00157B0B" w:rsidRPr="00032AE3">
        <w:t>33</w:t>
      </w:r>
      <w:r w:rsidRPr="00032AE3">
        <w:noBreakHyphen/>
      </w:r>
      <w:r w:rsidR="00157B0B" w:rsidRPr="00032AE3">
        <w:t xml:space="preserve">907; 1942 Code </w:t>
      </w:r>
      <w:r w:rsidRPr="00032AE3">
        <w:t xml:space="preserve">Section </w:t>
      </w:r>
      <w:r w:rsidR="00157B0B" w:rsidRPr="00032AE3">
        <w:t xml:space="preserve">5836; 1932 Code </w:t>
      </w:r>
      <w:r w:rsidRPr="00032AE3">
        <w:t xml:space="preserve">Section </w:t>
      </w:r>
      <w:r w:rsidR="00157B0B" w:rsidRPr="00032AE3">
        <w:t xml:space="preserve">5836; Civ. C. </w:t>
      </w:r>
      <w:r w:rsidRPr="00032AE3">
        <w:t>'</w:t>
      </w:r>
      <w:r w:rsidR="00157B0B" w:rsidRPr="00032AE3">
        <w:t xml:space="preserve">22 </w:t>
      </w:r>
      <w:r w:rsidRPr="00032AE3">
        <w:t xml:space="preserve">Section </w:t>
      </w:r>
      <w:r w:rsidR="00157B0B" w:rsidRPr="00032AE3">
        <w:t xml:space="preserve">2929; Civ. C. </w:t>
      </w:r>
      <w:r w:rsidRPr="00032AE3">
        <w:t>'</w:t>
      </w:r>
      <w:r w:rsidR="00157B0B" w:rsidRPr="00032AE3">
        <w:t xml:space="preserve">12 </w:t>
      </w:r>
      <w:r w:rsidRPr="00032AE3">
        <w:t xml:space="preserve">Section </w:t>
      </w:r>
      <w:r w:rsidR="00157B0B" w:rsidRPr="00032AE3">
        <w:t xml:space="preserve">1954; Civ. C. </w:t>
      </w:r>
      <w:r w:rsidRPr="00032AE3">
        <w:t>'</w:t>
      </w:r>
      <w:r w:rsidR="00157B0B" w:rsidRPr="00032AE3">
        <w:t xml:space="preserve">02 </w:t>
      </w:r>
      <w:r w:rsidRPr="00032AE3">
        <w:t xml:space="preserve">Section </w:t>
      </w:r>
      <w:r w:rsidR="00157B0B" w:rsidRPr="00032AE3">
        <w:t>1381; 1896 (22) 237; 1902 (23) 1011.</w:t>
      </w:r>
    </w:p>
    <w:p w:rsidR="00032AE3" w:rsidRP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rPr>
          <w:b/>
        </w:rPr>
        <w:t xml:space="preserve">SECTION </w:t>
      </w:r>
      <w:r w:rsidR="00157B0B" w:rsidRPr="00032AE3">
        <w:rPr>
          <w:b/>
        </w:rPr>
        <w:t>57</w:t>
      </w:r>
      <w:r w:rsidRPr="00032AE3">
        <w:rPr>
          <w:b/>
        </w:rPr>
        <w:noBreakHyphen/>
      </w:r>
      <w:r w:rsidR="00157B0B" w:rsidRPr="00032AE3">
        <w:rPr>
          <w:b/>
        </w:rPr>
        <w:t>17</w:t>
      </w:r>
      <w:r w:rsidRPr="00032AE3">
        <w:rPr>
          <w:b/>
        </w:rPr>
        <w:noBreakHyphen/>
      </w:r>
      <w:r w:rsidR="00157B0B" w:rsidRPr="00032AE3">
        <w:rPr>
          <w:b/>
        </w:rPr>
        <w:t>670.</w:t>
      </w:r>
      <w:r w:rsidR="00157B0B" w:rsidRPr="00032AE3">
        <w:t xml:space="preserve"> Overseer and laborers; use of convicts.</w:t>
      </w:r>
    </w:p>
    <w:p w:rsidR="00032AE3" w:rsidRDefault="00157B0B"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AE3">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AE3" w:rsidRDefault="00032AE3"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B0B" w:rsidRPr="00032AE3">
        <w:t xml:space="preserve">: 1962 Code </w:t>
      </w:r>
      <w:r w:rsidRPr="00032AE3">
        <w:t xml:space="preserve">Section </w:t>
      </w:r>
      <w:r w:rsidR="00157B0B" w:rsidRPr="00032AE3">
        <w:t>33</w:t>
      </w:r>
      <w:r w:rsidRPr="00032AE3">
        <w:noBreakHyphen/>
      </w:r>
      <w:r w:rsidR="00157B0B" w:rsidRPr="00032AE3">
        <w:t xml:space="preserve">908; 1952 Code </w:t>
      </w:r>
      <w:r w:rsidRPr="00032AE3">
        <w:t xml:space="preserve">Section </w:t>
      </w:r>
      <w:r w:rsidR="00157B0B" w:rsidRPr="00032AE3">
        <w:t>33</w:t>
      </w:r>
      <w:r w:rsidRPr="00032AE3">
        <w:noBreakHyphen/>
      </w:r>
      <w:r w:rsidR="00157B0B" w:rsidRPr="00032AE3">
        <w:t xml:space="preserve">908; 1942 Code </w:t>
      </w:r>
      <w:r w:rsidRPr="00032AE3">
        <w:t xml:space="preserve">Section </w:t>
      </w:r>
      <w:r w:rsidR="00157B0B" w:rsidRPr="00032AE3">
        <w:t xml:space="preserve">5836; 1932 Code </w:t>
      </w:r>
      <w:r w:rsidRPr="00032AE3">
        <w:t xml:space="preserve">Section </w:t>
      </w:r>
      <w:r w:rsidR="00157B0B" w:rsidRPr="00032AE3">
        <w:t xml:space="preserve">5836; Civ. C. </w:t>
      </w:r>
      <w:r w:rsidRPr="00032AE3">
        <w:t>'</w:t>
      </w:r>
      <w:r w:rsidR="00157B0B" w:rsidRPr="00032AE3">
        <w:t xml:space="preserve">22 </w:t>
      </w:r>
      <w:r w:rsidRPr="00032AE3">
        <w:t xml:space="preserve">Section </w:t>
      </w:r>
      <w:r w:rsidR="00157B0B" w:rsidRPr="00032AE3">
        <w:t xml:space="preserve">2929; Civ. C. </w:t>
      </w:r>
      <w:r w:rsidRPr="00032AE3">
        <w:t>'</w:t>
      </w:r>
      <w:r w:rsidR="00157B0B" w:rsidRPr="00032AE3">
        <w:t xml:space="preserve">12 </w:t>
      </w:r>
      <w:r w:rsidRPr="00032AE3">
        <w:t xml:space="preserve">Section </w:t>
      </w:r>
      <w:r w:rsidR="00157B0B" w:rsidRPr="00032AE3">
        <w:t xml:space="preserve">1954; Civ. C. </w:t>
      </w:r>
      <w:r w:rsidRPr="00032AE3">
        <w:t>'</w:t>
      </w:r>
      <w:r w:rsidR="00157B0B" w:rsidRPr="00032AE3">
        <w:t xml:space="preserve">02 </w:t>
      </w:r>
      <w:r w:rsidRPr="00032AE3">
        <w:t xml:space="preserve">Section </w:t>
      </w:r>
      <w:r w:rsidR="00157B0B" w:rsidRPr="00032AE3">
        <w:t>1381; 1896 (22) 237; 1902 (23) 1011.</w:t>
      </w:r>
    </w:p>
    <w:p w:rsidR="00184435" w:rsidRPr="00032AE3" w:rsidRDefault="00184435" w:rsidP="00032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32AE3" w:rsidSect="00032A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E3" w:rsidRDefault="00032AE3" w:rsidP="00032AE3">
      <w:r>
        <w:separator/>
      </w:r>
    </w:p>
  </w:endnote>
  <w:endnote w:type="continuationSeparator" w:id="0">
    <w:p w:rsidR="00032AE3" w:rsidRDefault="00032AE3" w:rsidP="000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E3" w:rsidRDefault="00032AE3" w:rsidP="00032AE3">
      <w:r>
        <w:separator/>
      </w:r>
    </w:p>
  </w:footnote>
  <w:footnote w:type="continuationSeparator" w:id="0">
    <w:p w:rsidR="00032AE3" w:rsidRDefault="00032AE3" w:rsidP="0003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E3" w:rsidRPr="00032AE3" w:rsidRDefault="00032AE3" w:rsidP="00032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0B"/>
    <w:rsid w:val="000065F4"/>
    <w:rsid w:val="00013F41"/>
    <w:rsid w:val="00025E41"/>
    <w:rsid w:val="00032AE3"/>
    <w:rsid w:val="00032BBE"/>
    <w:rsid w:val="0007300D"/>
    <w:rsid w:val="00093290"/>
    <w:rsid w:val="0009512B"/>
    <w:rsid w:val="000B3C22"/>
    <w:rsid w:val="000C162E"/>
    <w:rsid w:val="000D09A6"/>
    <w:rsid w:val="000E046A"/>
    <w:rsid w:val="00105482"/>
    <w:rsid w:val="0010793D"/>
    <w:rsid w:val="00107A0C"/>
    <w:rsid w:val="00145212"/>
    <w:rsid w:val="001506AE"/>
    <w:rsid w:val="00157B0B"/>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14EA8-1F99-4B0C-8204-ACC10307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B0B"/>
    <w:rPr>
      <w:rFonts w:ascii="Courier New" w:eastAsiaTheme="minorEastAsia" w:hAnsi="Courier New" w:cs="Courier New"/>
      <w:sz w:val="20"/>
      <w:szCs w:val="20"/>
    </w:rPr>
  </w:style>
  <w:style w:type="paragraph" w:styleId="Header">
    <w:name w:val="header"/>
    <w:basedOn w:val="Normal"/>
    <w:link w:val="HeaderChar"/>
    <w:uiPriority w:val="99"/>
    <w:unhideWhenUsed/>
    <w:rsid w:val="00032AE3"/>
    <w:pPr>
      <w:tabs>
        <w:tab w:val="center" w:pos="4680"/>
        <w:tab w:val="right" w:pos="9360"/>
      </w:tabs>
    </w:pPr>
  </w:style>
  <w:style w:type="character" w:customStyle="1" w:styleId="HeaderChar">
    <w:name w:val="Header Char"/>
    <w:basedOn w:val="DefaultParagraphFont"/>
    <w:link w:val="Header"/>
    <w:uiPriority w:val="99"/>
    <w:rsid w:val="00032AE3"/>
    <w:rPr>
      <w:rFonts w:cs="Times New Roman"/>
      <w:szCs w:val="24"/>
    </w:rPr>
  </w:style>
  <w:style w:type="paragraph" w:styleId="Footer">
    <w:name w:val="footer"/>
    <w:basedOn w:val="Normal"/>
    <w:link w:val="FooterChar"/>
    <w:uiPriority w:val="99"/>
    <w:unhideWhenUsed/>
    <w:rsid w:val="00032AE3"/>
    <w:pPr>
      <w:tabs>
        <w:tab w:val="center" w:pos="4680"/>
        <w:tab w:val="right" w:pos="9360"/>
      </w:tabs>
    </w:pPr>
  </w:style>
  <w:style w:type="character" w:customStyle="1" w:styleId="FooterChar">
    <w:name w:val="Footer Char"/>
    <w:basedOn w:val="DefaultParagraphFont"/>
    <w:link w:val="Footer"/>
    <w:uiPriority w:val="99"/>
    <w:rsid w:val="00032A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2434</Words>
  <Characters>13874</Characters>
  <Application>Microsoft Office Word</Application>
  <DocSecurity>0</DocSecurity>
  <Lines>115</Lines>
  <Paragraphs>32</Paragraphs>
  <ScaleCrop>false</ScaleCrop>
  <Company>Legislative Services Agency (LSA)</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2016-10-13T17:23:00Z</dcterms:modified>
</cp:coreProperties>
</file>