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FC3">
        <w:t>CHAPTER 118</w:t>
      </w:r>
    </w:p>
    <w:p w:rsidR="004A6FC3" w:rsidRP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FC3">
        <w:t>South Carolina Academic Endowment Incentive Act of 1997</w:t>
      </w:r>
      <w:bookmarkStart w:id="0" w:name="_GoBack"/>
      <w:bookmarkEnd w:id="0"/>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10.</w:t>
      </w:r>
      <w:r w:rsidR="003A6B59" w:rsidRPr="004A6FC3">
        <w:t xml:space="preserve"> Short title.</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This chapter is known and may be cited as the South Carolina Academic Endowment Incentive Act of 1997.</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20.</w:t>
      </w:r>
      <w:r w:rsidR="003A6B59" w:rsidRPr="004A6FC3">
        <w:t xml:space="preserve"> Purpose.</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The purposes of this chapter are to:</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(1) further the state</w:t>
      </w:r>
      <w:r w:rsidR="004A6FC3" w:rsidRPr="004A6FC3">
        <w:t>'</w:t>
      </w:r>
      <w:r w:rsidRPr="004A6FC3">
        <w:t>s efforts to meet its responsibility for the intellectual development of our youth;</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(2) enhance statewide economic development through initiatives in higher education; to provide incentives to individuals, corporations, or private funding organizations to create endowments to support the teaching and related activities at South Carolina</w:t>
      </w:r>
      <w:r w:rsidR="004A6FC3" w:rsidRPr="004A6FC3">
        <w:t>'</w:t>
      </w:r>
      <w:r w:rsidRPr="004A6FC3">
        <w:t>s public colleges and universities;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(3) supplement the financial impacts of newly created endowments that support these colleges and universities.</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30.</w:t>
      </w:r>
      <w:r w:rsidR="003A6B59" w:rsidRPr="004A6FC3">
        <w:t xml:space="preserve"> Definitions.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For purposes of this chapter:</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 xml:space="preserve">(1) </w:t>
      </w:r>
      <w:r w:rsidR="004A6FC3" w:rsidRPr="004A6FC3">
        <w:t>"</w:t>
      </w:r>
      <w:r w:rsidRPr="004A6FC3">
        <w:t>Qualifying college or university</w:t>
      </w:r>
      <w:r w:rsidR="004A6FC3" w:rsidRPr="004A6FC3">
        <w:t>"</w:t>
      </w:r>
      <w:r w:rsidRPr="004A6FC3">
        <w:t xml:space="preserve"> means a state</w:t>
      </w:r>
      <w:r w:rsidR="004A6FC3" w:rsidRPr="004A6FC3">
        <w:noBreakHyphen/>
      </w:r>
      <w:r w:rsidRPr="004A6FC3">
        <w:t>supported, post</w:t>
      </w:r>
      <w:r w:rsidR="004A6FC3" w:rsidRPr="004A6FC3">
        <w:noBreakHyphen/>
      </w:r>
      <w:r w:rsidRPr="004A6FC3">
        <w:t>secondary two</w:t>
      </w:r>
      <w:r w:rsidR="004A6FC3" w:rsidRPr="004A6FC3">
        <w:noBreakHyphen/>
      </w:r>
      <w:r w:rsidRPr="004A6FC3">
        <w:t>year or four</w:t>
      </w:r>
      <w:r w:rsidR="004A6FC3" w:rsidRPr="004A6FC3">
        <w:noBreakHyphen/>
      </w:r>
      <w:r w:rsidRPr="004A6FC3">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 xml:space="preserve">(2) </w:t>
      </w:r>
      <w:r w:rsidR="004A6FC3" w:rsidRPr="004A6FC3">
        <w:t>"</w:t>
      </w:r>
      <w:r w:rsidRPr="004A6FC3">
        <w:t>Endowments</w:t>
      </w:r>
      <w:r w:rsidR="004A6FC3" w:rsidRPr="004A6FC3">
        <w:t>"</w:t>
      </w:r>
      <w:r w:rsidRPr="004A6FC3">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 xml:space="preserve">(3) </w:t>
      </w:r>
      <w:r w:rsidR="004A6FC3" w:rsidRPr="004A6FC3">
        <w:t>"</w:t>
      </w:r>
      <w:r w:rsidRPr="004A6FC3">
        <w:t>Principal foundation</w:t>
      </w:r>
      <w:r w:rsidR="004A6FC3" w:rsidRPr="004A6FC3">
        <w:t>"</w:t>
      </w:r>
      <w:r w:rsidRPr="004A6FC3">
        <w:t xml:space="preserve"> means a foundation designated by the Board of Trustees of the qualifying college or university and registered with the South Carolina Secretary of State.</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 xml:space="preserve">(4) </w:t>
      </w:r>
      <w:r w:rsidR="004A6FC3" w:rsidRPr="004A6FC3">
        <w:t>"</w:t>
      </w:r>
      <w:r w:rsidRPr="004A6FC3">
        <w:t>Year</w:t>
      </w:r>
      <w:r w:rsidR="004A6FC3" w:rsidRPr="004A6FC3">
        <w:t>"</w:t>
      </w:r>
      <w:r w:rsidRPr="004A6FC3">
        <w:t xml:space="preserve"> means a state fiscal year beginning on the first day of July and ending the following June thirtieth.</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 xml:space="preserve">21A; 1998 Act No. 419, Part II, </w:t>
      </w:r>
      <w:r w:rsidRPr="004A6FC3">
        <w:t xml:space="preserve">Section </w:t>
      </w:r>
      <w:r w:rsidR="003A6B59" w:rsidRPr="004A6FC3">
        <w:t xml:space="preserve">59A; 2000 Act No. 289, </w:t>
      </w:r>
      <w:r w:rsidRPr="004A6FC3">
        <w:t xml:space="preserve">Section </w:t>
      </w:r>
      <w:r w:rsidR="003A6B59" w:rsidRPr="004A6FC3">
        <w:t xml:space="preserve">4; 2000 Act No. 387, Part II, </w:t>
      </w:r>
      <w:r w:rsidRPr="004A6FC3">
        <w:t xml:space="preserve">Section </w:t>
      </w:r>
      <w:r w:rsidR="003A6B59" w:rsidRPr="004A6FC3">
        <w:t>15.</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40.</w:t>
      </w:r>
      <w:r w:rsidR="003A6B59" w:rsidRPr="004A6FC3">
        <w:t xml:space="preserve"> Matching state gifts on qualified disbursements.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 xml:space="preserve">Each qualifying college or university will provide donors with an incentive in the form of matching state gifts on disbursements from earnings on certain endowments, donations, or gifts if these </w:t>
      </w:r>
      <w:r w:rsidRPr="004A6FC3">
        <w:lastRenderedPageBreak/>
        <w:t>monies are used for the purposes specified in Section 59</w:t>
      </w:r>
      <w:r w:rsidR="004A6FC3" w:rsidRPr="004A6FC3">
        <w:noBreakHyphen/>
      </w:r>
      <w:r w:rsidRPr="004A6FC3">
        <w:t>118</w:t>
      </w:r>
      <w:r w:rsidR="004A6FC3" w:rsidRPr="004A6FC3">
        <w:noBreakHyphen/>
      </w:r>
      <w:r w:rsidRPr="004A6FC3">
        <w:t>50.</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50.</w:t>
      </w:r>
      <w:r w:rsidR="003A6B59" w:rsidRPr="004A6FC3">
        <w:t xml:space="preserve"> Use of disbursements.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Disbursements from the earnings must be used to provide funds for academic purposes, to include academic scholarships, and are then eligible to receive state matching funds.</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60.</w:t>
      </w:r>
      <w:r w:rsidR="003A6B59" w:rsidRPr="004A6FC3">
        <w:t xml:space="preserve"> South Carolina Higher Education Matching Gift Fund.</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4A6FC3" w:rsidRPr="004A6FC3">
        <w:noBreakHyphen/>
      </w:r>
      <w:r w:rsidRPr="004A6FC3">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70.</w:t>
      </w:r>
      <w:r w:rsidR="003A6B59" w:rsidRPr="004A6FC3">
        <w:t xml:space="preserve"> Provision of matching funds.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4A6FC3" w:rsidRPr="004A6FC3">
        <w:noBreakHyphen/>
      </w:r>
      <w:r w:rsidRPr="004A6FC3">
        <w:t>118</w:t>
      </w:r>
      <w:r w:rsidR="004A6FC3" w:rsidRPr="004A6FC3">
        <w:noBreakHyphen/>
      </w:r>
      <w:r w:rsidRPr="004A6FC3">
        <w:t>60.</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80.</w:t>
      </w:r>
      <w:r w:rsidR="003A6B59" w:rsidRPr="004A6FC3">
        <w:t xml:space="preserve"> Conditions on matching gifts.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The state matching gifts authorized in Section 59</w:t>
      </w:r>
      <w:r w:rsidR="004A6FC3" w:rsidRPr="004A6FC3">
        <w:noBreakHyphen/>
      </w:r>
      <w:r w:rsidRPr="004A6FC3">
        <w:t>118</w:t>
      </w:r>
      <w:r w:rsidR="004A6FC3" w:rsidRPr="004A6FC3">
        <w:noBreakHyphen/>
      </w:r>
      <w:r w:rsidRPr="004A6FC3">
        <w:t>70 are subject to the following conditions: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r>
      <w:r w:rsidRPr="004A6FC3">
        <w:tab/>
        <w:t>(1) qualifying disbursements to which the state matching gift is applied must come from the earnings of the endowment and not from principal or corpus;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r>
      <w:r w:rsidRPr="004A6FC3">
        <w:tab/>
        <w:t>(2) the state matching funds must go directly into the college</w:t>
      </w:r>
      <w:r w:rsidR="004A6FC3" w:rsidRPr="004A6FC3">
        <w:t>'</w:t>
      </w:r>
      <w:r w:rsidRPr="004A6FC3">
        <w:t>s or university</w:t>
      </w:r>
      <w:r w:rsidR="004A6FC3" w:rsidRPr="004A6FC3">
        <w:t>'</w:t>
      </w:r>
      <w:r w:rsidRPr="004A6FC3">
        <w:t>s operating account to be spent only for the purposes authorized;</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r>
      <w:r w:rsidRPr="004A6FC3">
        <w:tab/>
        <w:t>(3) the college or university must make application to receive state matching funds on forms and under procedures prescribed by the Commission on Higher Education.</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90.</w:t>
      </w:r>
      <w:r w:rsidR="003A6B59" w:rsidRPr="004A6FC3">
        <w:t xml:space="preserve"> Procedures for submission and documentation of requests.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The Commission on Higher Education shall specify by regulation the procedures for submission and documentation of requests for matching state funds.</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B59" w:rsidRPr="004A6FC3">
        <w:t xml:space="preserve">: 1997 Act No. 155, Part II, </w:t>
      </w:r>
      <w:r w:rsidRPr="004A6FC3">
        <w:t xml:space="preserve">Section </w:t>
      </w:r>
      <w:r w:rsidR="003A6B59" w:rsidRPr="004A6FC3">
        <w:t>21A.</w:t>
      </w:r>
    </w:p>
    <w:p w:rsidR="004A6FC3" w:rsidRP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rPr>
          <w:b/>
        </w:rPr>
        <w:t xml:space="preserve">SECTION </w:t>
      </w:r>
      <w:r w:rsidR="003A6B59" w:rsidRPr="004A6FC3">
        <w:rPr>
          <w:b/>
        </w:rPr>
        <w:t>59</w:t>
      </w:r>
      <w:r w:rsidRPr="004A6FC3">
        <w:rPr>
          <w:b/>
        </w:rPr>
        <w:noBreakHyphen/>
      </w:r>
      <w:r w:rsidR="003A6B59" w:rsidRPr="004A6FC3">
        <w:rPr>
          <w:b/>
        </w:rPr>
        <w:t>118</w:t>
      </w:r>
      <w:r w:rsidRPr="004A6FC3">
        <w:rPr>
          <w:b/>
        </w:rPr>
        <w:noBreakHyphen/>
      </w:r>
      <w:r w:rsidR="003A6B59" w:rsidRPr="004A6FC3">
        <w:rPr>
          <w:b/>
        </w:rPr>
        <w:t>100.</w:t>
      </w:r>
      <w:r w:rsidR="003A6B59" w:rsidRPr="004A6FC3">
        <w:t xml:space="preserve"> Proportionate shares; undistributed funds.</w:t>
      </w:r>
    </w:p>
    <w:p w:rsidR="004A6FC3" w:rsidRDefault="003A6B59"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FC3">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FC3" w:rsidRDefault="004A6FC3"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B59" w:rsidRPr="004A6FC3">
        <w:t xml:space="preserve">: 1997 Act No. 155, Part II, </w:t>
      </w:r>
      <w:r w:rsidRPr="004A6FC3">
        <w:t xml:space="preserve">Section </w:t>
      </w:r>
      <w:r w:rsidR="003A6B59" w:rsidRPr="004A6FC3">
        <w:t>21A.</w:t>
      </w:r>
    </w:p>
    <w:p w:rsidR="00184435" w:rsidRPr="004A6FC3" w:rsidRDefault="00184435" w:rsidP="004A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A6FC3" w:rsidSect="004A6F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C3" w:rsidRDefault="004A6FC3" w:rsidP="004A6FC3">
      <w:r>
        <w:separator/>
      </w:r>
    </w:p>
  </w:endnote>
  <w:endnote w:type="continuationSeparator" w:id="0">
    <w:p w:rsidR="004A6FC3" w:rsidRDefault="004A6FC3" w:rsidP="004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C3" w:rsidRPr="004A6FC3" w:rsidRDefault="004A6FC3" w:rsidP="004A6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C3" w:rsidRPr="004A6FC3" w:rsidRDefault="004A6FC3" w:rsidP="004A6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C3" w:rsidRPr="004A6FC3" w:rsidRDefault="004A6FC3" w:rsidP="004A6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C3" w:rsidRDefault="004A6FC3" w:rsidP="004A6FC3">
      <w:r>
        <w:separator/>
      </w:r>
    </w:p>
  </w:footnote>
  <w:footnote w:type="continuationSeparator" w:id="0">
    <w:p w:rsidR="004A6FC3" w:rsidRDefault="004A6FC3" w:rsidP="004A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C3" w:rsidRPr="004A6FC3" w:rsidRDefault="004A6FC3" w:rsidP="004A6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C3" w:rsidRPr="004A6FC3" w:rsidRDefault="004A6FC3" w:rsidP="004A6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C3" w:rsidRPr="004A6FC3" w:rsidRDefault="004A6FC3" w:rsidP="004A6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B59"/>
    <w:rsid w:val="003B269D"/>
    <w:rsid w:val="003C0EFB"/>
    <w:rsid w:val="003D782E"/>
    <w:rsid w:val="003E76CF"/>
    <w:rsid w:val="004257FE"/>
    <w:rsid w:val="00433340"/>
    <w:rsid w:val="004408AA"/>
    <w:rsid w:val="00467DF0"/>
    <w:rsid w:val="004A016F"/>
    <w:rsid w:val="004A6FC3"/>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7C0F9-DF8C-4FEA-8899-754AD2E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6B59"/>
    <w:rPr>
      <w:rFonts w:ascii="Courier New" w:eastAsiaTheme="minorEastAsia" w:hAnsi="Courier New" w:cs="Courier New"/>
      <w:sz w:val="20"/>
      <w:szCs w:val="20"/>
    </w:rPr>
  </w:style>
  <w:style w:type="paragraph" w:styleId="Header">
    <w:name w:val="header"/>
    <w:basedOn w:val="Normal"/>
    <w:link w:val="HeaderChar"/>
    <w:uiPriority w:val="99"/>
    <w:unhideWhenUsed/>
    <w:rsid w:val="004A6FC3"/>
    <w:pPr>
      <w:tabs>
        <w:tab w:val="center" w:pos="4680"/>
        <w:tab w:val="right" w:pos="9360"/>
      </w:tabs>
    </w:pPr>
  </w:style>
  <w:style w:type="character" w:customStyle="1" w:styleId="HeaderChar">
    <w:name w:val="Header Char"/>
    <w:basedOn w:val="DefaultParagraphFont"/>
    <w:link w:val="Header"/>
    <w:uiPriority w:val="99"/>
    <w:rsid w:val="004A6FC3"/>
    <w:rPr>
      <w:rFonts w:cs="Times New Roman"/>
      <w:szCs w:val="24"/>
    </w:rPr>
  </w:style>
  <w:style w:type="paragraph" w:styleId="Footer">
    <w:name w:val="footer"/>
    <w:basedOn w:val="Normal"/>
    <w:link w:val="FooterChar"/>
    <w:uiPriority w:val="99"/>
    <w:unhideWhenUsed/>
    <w:rsid w:val="004A6FC3"/>
    <w:pPr>
      <w:tabs>
        <w:tab w:val="center" w:pos="4680"/>
        <w:tab w:val="right" w:pos="9360"/>
      </w:tabs>
    </w:pPr>
  </w:style>
  <w:style w:type="character" w:customStyle="1" w:styleId="FooterChar">
    <w:name w:val="Footer Char"/>
    <w:basedOn w:val="DefaultParagraphFont"/>
    <w:link w:val="Footer"/>
    <w:uiPriority w:val="99"/>
    <w:rsid w:val="004A6FC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2</Pages>
  <Words>945</Words>
  <Characters>5389</Characters>
  <Application>Microsoft Office Word</Application>
  <DocSecurity>0</DocSecurity>
  <Lines>44</Lines>
  <Paragraphs>12</Paragraphs>
  <ScaleCrop>false</ScaleCrop>
  <Company>Legislative Services Agency (LSA)</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2016-10-13T13:46:00Z</dcterms:created>
  <dcterms:modified xsi:type="dcterms:W3CDTF">2016-10-13T13:46:00Z</dcterms:modified>
</cp:coreProperties>
</file>