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AC" w:rsidRPr="00881AAC" w:rsidRDefault="003C3689" w:rsidP="00881A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bookmarkStart w:id="0" w:name="_GoBack"/>
      <w:bookmarkEnd w:id="0"/>
      <w:r w:rsidRPr="00881AAC">
        <w:t>CHAPTER 3</w:t>
      </w:r>
    </w:p>
    <w:p w:rsidR="003C3689" w:rsidRPr="00881AAC" w:rsidRDefault="003C3689" w:rsidP="00881A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881AAC" w:rsidRPr="00881AAC" w:rsidRDefault="003C3689" w:rsidP="00881A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881AAC">
        <w:t>Alcoholic Beverage Control Act [Repealed]</w:t>
      </w:r>
    </w:p>
    <w:p w:rsidR="003C3689" w:rsidRPr="00881AAC" w:rsidRDefault="003C3689" w:rsidP="00881A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881AAC" w:rsidRPr="00881AAC" w:rsidRDefault="003C3689" w:rsidP="00881A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1AAC">
        <w:t>Editor</w:t>
      </w:r>
      <w:r w:rsidR="00881AAC" w:rsidRPr="00881AAC">
        <w:t>'</w:t>
      </w:r>
      <w:r w:rsidRPr="00881AAC">
        <w:t>s Note</w:t>
      </w:r>
    </w:p>
    <w:p w:rsidR="003C3689" w:rsidRPr="00881AAC" w:rsidRDefault="003C3689" w:rsidP="00881A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881AAC" w:rsidRPr="00881AAC" w:rsidRDefault="003C3689" w:rsidP="00881A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1AAC">
        <w:t xml:space="preserve">Chapter 3 was repealed by 1996 Act No. 415, </w:t>
      </w:r>
      <w:r w:rsidR="00881AAC" w:rsidRPr="00881AAC">
        <w:t xml:space="preserve">Section </w:t>
      </w:r>
      <w:r w:rsidRPr="00881AAC">
        <w:t>5, effective January 1, 1997.</w:t>
      </w:r>
    </w:p>
    <w:p w:rsidR="003C3689" w:rsidRPr="00881AAC" w:rsidRDefault="003C3689" w:rsidP="00881A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881AAC" w:rsidRPr="00881AAC" w:rsidRDefault="003C3689" w:rsidP="00881A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1AAC">
        <w:t>The following conversion table is published for the convenience of the users of the Code of Laws of South Carolina, 1976:</w:t>
      </w:r>
    </w:p>
    <w:p w:rsidR="003C3689" w:rsidRPr="00881AAC" w:rsidRDefault="003C3689" w:rsidP="00881A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tbl>
      <w:tblPr>
        <w:tblW w:w="73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3032"/>
        <w:gridCol w:w="3157"/>
      </w:tblGrid>
      <w:tr w:rsidR="003C3689" w:rsidRPr="00881AAC" w:rsidTr="00B969BD"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 w:val="24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 w:val="20"/>
                <w:szCs w:val="20"/>
              </w:rPr>
            </w:pP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Former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Recodified Section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10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20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40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2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20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2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2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2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2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50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70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80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100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110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2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160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120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130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140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150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150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160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170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180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180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190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2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150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300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310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320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330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340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350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500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700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2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120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900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910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920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930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940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950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1100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1300, 61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1500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1300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1300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1310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1320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1500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1510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1520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1540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4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770, 61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1540</w:t>
            </w:r>
          </w:p>
        </w:tc>
      </w:tr>
      <w:tr w:rsidR="003C3689" w:rsidRPr="00881AAC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3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C3689" w:rsidRPr="00881AAC" w:rsidRDefault="003C3689" w:rsidP="00881AA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881AAC">
              <w:rPr>
                <w:szCs w:val="20"/>
              </w:rPr>
              <w:t>61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6</w:t>
            </w:r>
            <w:r w:rsidR="00881AAC" w:rsidRPr="00881AAC">
              <w:rPr>
                <w:szCs w:val="20"/>
              </w:rPr>
              <w:noBreakHyphen/>
            </w:r>
            <w:r w:rsidRPr="00881AAC">
              <w:rPr>
                <w:szCs w:val="20"/>
              </w:rPr>
              <w:t>1550</w:t>
            </w:r>
          </w:p>
        </w:tc>
      </w:tr>
    </w:tbl>
    <w:p w:rsidR="00881AAC" w:rsidRPr="00881AAC" w:rsidRDefault="00881AAC" w:rsidP="00881A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ascii="Arial" w:hAnsi="Arial" w:cs="Arial"/>
        </w:rPr>
      </w:pPr>
    </w:p>
    <w:p w:rsidR="00184435" w:rsidRPr="00881AAC" w:rsidRDefault="00184435" w:rsidP="00881A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881AAC" w:rsidSect="00881A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AAC" w:rsidRDefault="00881AAC" w:rsidP="00881AAC">
      <w:r>
        <w:separator/>
      </w:r>
    </w:p>
  </w:endnote>
  <w:endnote w:type="continuationSeparator" w:id="0">
    <w:p w:rsidR="00881AAC" w:rsidRDefault="00881AAC" w:rsidP="0088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AAC" w:rsidRPr="00881AAC" w:rsidRDefault="00881AAC" w:rsidP="00881A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AAC" w:rsidRPr="00881AAC" w:rsidRDefault="00881AAC" w:rsidP="00881A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AAC" w:rsidRPr="00881AAC" w:rsidRDefault="00881AAC" w:rsidP="00881A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AAC" w:rsidRDefault="00881AAC" w:rsidP="00881AAC">
      <w:r>
        <w:separator/>
      </w:r>
    </w:p>
  </w:footnote>
  <w:footnote w:type="continuationSeparator" w:id="0">
    <w:p w:rsidR="00881AAC" w:rsidRDefault="00881AAC" w:rsidP="00881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AAC" w:rsidRPr="00881AAC" w:rsidRDefault="00881AAC" w:rsidP="00881A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AAC" w:rsidRPr="00881AAC" w:rsidRDefault="00881AAC" w:rsidP="00881A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AAC" w:rsidRPr="00881AAC" w:rsidRDefault="00881AAC" w:rsidP="00881A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89"/>
    <w:rsid w:val="000065F4"/>
    <w:rsid w:val="00013F41"/>
    <w:rsid w:val="00025E41"/>
    <w:rsid w:val="00032BBE"/>
    <w:rsid w:val="0007300D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446C"/>
    <w:rsid w:val="00281CD0"/>
    <w:rsid w:val="002A1A65"/>
    <w:rsid w:val="002D02F2"/>
    <w:rsid w:val="002E0560"/>
    <w:rsid w:val="002F4B59"/>
    <w:rsid w:val="003069DF"/>
    <w:rsid w:val="003B269D"/>
    <w:rsid w:val="003C0EFB"/>
    <w:rsid w:val="003C3689"/>
    <w:rsid w:val="003D782E"/>
    <w:rsid w:val="003E76CF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50696E"/>
    <w:rsid w:val="005433B6"/>
    <w:rsid w:val="005617DC"/>
    <w:rsid w:val="00565387"/>
    <w:rsid w:val="00577341"/>
    <w:rsid w:val="005A4C18"/>
    <w:rsid w:val="005B3F93"/>
    <w:rsid w:val="005D4096"/>
    <w:rsid w:val="005E7154"/>
    <w:rsid w:val="005F1EF0"/>
    <w:rsid w:val="006168AB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81AAC"/>
    <w:rsid w:val="008905D9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94DC1"/>
    <w:rsid w:val="00AD3A7E"/>
    <w:rsid w:val="00AD6900"/>
    <w:rsid w:val="00AF22A7"/>
    <w:rsid w:val="00B06866"/>
    <w:rsid w:val="00B5184C"/>
    <w:rsid w:val="00B60D72"/>
    <w:rsid w:val="00B769CF"/>
    <w:rsid w:val="00B8270D"/>
    <w:rsid w:val="00B83F5C"/>
    <w:rsid w:val="00BB1998"/>
    <w:rsid w:val="00BC4DB4"/>
    <w:rsid w:val="00BD4D19"/>
    <w:rsid w:val="00BD6078"/>
    <w:rsid w:val="00C13D78"/>
    <w:rsid w:val="00C43F44"/>
    <w:rsid w:val="00C440F6"/>
    <w:rsid w:val="00C47763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45770-BB6C-4B60-A6E5-14984710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3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3689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1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AAC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81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AAC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6004FC3.dotm</Template>
  <TotalTime>0</TotalTime>
  <Pages>2</Pages>
  <Words>216</Words>
  <Characters>1233</Characters>
  <Application>Microsoft Office Word</Application>
  <DocSecurity>0</DocSecurity>
  <Lines>10</Lines>
  <Paragraphs>2</Paragraphs>
  <ScaleCrop>false</ScaleCrop>
  <Company>Legislative Services Agency (LSA)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2</cp:revision>
  <dcterms:created xsi:type="dcterms:W3CDTF">2016-10-13T13:49:00Z</dcterms:created>
  <dcterms:modified xsi:type="dcterms:W3CDTF">2016-10-13T13:49:00Z</dcterms:modified>
</cp:coreProperties>
</file>