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70F7">
        <w:t>CHAPTER 12</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B70F7">
        <w:t>Fee in Lieu of Property Taxes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Editor</w:t>
      </w:r>
      <w:r w:rsidR="003B70F7" w:rsidRPr="003B70F7">
        <w:t>’</w:t>
      </w:r>
      <w:r w:rsidRPr="003B70F7">
        <w:t>s Note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2000 Act No. 283, </w:t>
      </w:r>
      <w:r w:rsidR="003B70F7" w:rsidRPr="003B70F7">
        <w:t xml:space="preserve">Section </w:t>
      </w:r>
      <w:r w:rsidRPr="003B70F7">
        <w:t>3.A, provides as follows:</w:t>
      </w:r>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70F7">
        <w:t>“</w:t>
      </w:r>
      <w:r w:rsidR="00E67140" w:rsidRPr="003B70F7">
        <w:t>The General Assembly finds that notwithstanding previous attempts by the General Assembly to simplify fee</w:t>
      </w:r>
      <w:r w:rsidRPr="003B70F7">
        <w:noBreakHyphen/>
      </w:r>
      <w:r w:rsidR="00E67140" w:rsidRPr="003B70F7">
        <w:t>in</w:t>
      </w:r>
      <w:r w:rsidRPr="003B70F7">
        <w:noBreakHyphen/>
      </w:r>
      <w:r w:rsidR="00E67140" w:rsidRPr="003B70F7">
        <w:t>lieu, one of South Carolina</w:t>
      </w:r>
      <w:r w:rsidRPr="003B70F7">
        <w:t>’</w:t>
      </w:r>
      <w:r w:rsidR="00E67140" w:rsidRPr="003B70F7">
        <w:t>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w:t>
      </w:r>
      <w:r w:rsidRPr="003B70F7">
        <w:t>’</w:t>
      </w:r>
      <w:r w:rsidR="00E67140" w:rsidRPr="003B70F7">
        <w:t>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Pr="003B70F7">
        <w:noBreakHyphen/>
      </w:r>
      <w:r w:rsidR="00E67140" w:rsidRPr="003B70F7">
        <w:t>in</w:t>
      </w:r>
      <w:r w:rsidRPr="003B70F7">
        <w:noBreakHyphen/>
      </w:r>
      <w:r w:rsidR="00E67140" w:rsidRPr="003B70F7">
        <w:t>lieu where the aggregate investment equals or exceeds the statutory minimum. This legislation is not intended to, and does not, expand the incentive itself, for example by decreasing the assessment ratio.</w:t>
      </w:r>
      <w:r w:rsidRPr="003B70F7">
        <w:t>”</w:t>
      </w:r>
      <w:bookmarkStart w:id="0" w:name="_GoBack"/>
      <w:bookmarkEnd w:id="0"/>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rPr>
          <w:b/>
        </w:rPr>
        <w:t xml:space="preserve">SECTION </w:t>
      </w:r>
      <w:r w:rsidR="00E67140" w:rsidRPr="003B70F7">
        <w:rPr>
          <w:b/>
        </w:rPr>
        <w:t>4</w:t>
      </w:r>
      <w:r w:rsidRPr="003B70F7">
        <w:rPr>
          <w:b/>
        </w:rPr>
        <w:noBreakHyphen/>
      </w:r>
      <w:r w:rsidR="00E67140" w:rsidRPr="003B70F7">
        <w:rPr>
          <w:b/>
        </w:rPr>
        <w:t>12</w:t>
      </w:r>
      <w:r w:rsidRPr="003B70F7">
        <w:rPr>
          <w:b/>
        </w:rPr>
        <w:noBreakHyphen/>
      </w:r>
      <w:r w:rsidR="00E67140" w:rsidRPr="003B70F7">
        <w:rPr>
          <w:b/>
        </w:rPr>
        <w:t>10.</w:t>
      </w:r>
      <w:r w:rsidR="00E67140" w:rsidRPr="003B70F7">
        <w:t xml:space="preserve"> Definitions.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As used in this chapter: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 xml:space="preserve">(1) </w:t>
      </w:r>
      <w:r w:rsidR="003B70F7" w:rsidRPr="003B70F7">
        <w:t>“</w:t>
      </w:r>
      <w:r w:rsidRPr="003B70F7">
        <w:t>Department</w:t>
      </w:r>
      <w:r w:rsidR="003B70F7" w:rsidRPr="003B70F7">
        <w:t>”</w:t>
      </w:r>
      <w:r w:rsidRPr="003B70F7">
        <w:t xml:space="preserve"> means the South Carolina Department of Revenue.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 xml:space="preserve">(2) </w:t>
      </w:r>
      <w:r w:rsidR="003B70F7" w:rsidRPr="003B70F7">
        <w:t>“</w:t>
      </w:r>
      <w:r w:rsidRPr="003B70F7">
        <w:t>Project</w:t>
      </w:r>
      <w:r w:rsidR="003B70F7" w:rsidRPr="003B70F7">
        <w:t>”</w:t>
      </w:r>
      <w:r w:rsidRPr="003B70F7">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3B70F7" w:rsidRPr="003B70F7">
        <w:t>“</w:t>
      </w:r>
      <w:r w:rsidRPr="003B70F7">
        <w:t>Project</w:t>
      </w:r>
      <w:r w:rsidR="003B70F7" w:rsidRPr="003B70F7">
        <w:t>”</w:t>
      </w:r>
      <w:r w:rsidRPr="003B70F7">
        <w:t xml:space="preserve"> also may consist of or include aircraft hangered or utilizing an airport in a county so long as the county expressly consents to its inclusion. Aircraft previously subject to taxation in South Carolina qualify pursuant to this provision.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 xml:space="preserve">(3) </w:t>
      </w:r>
      <w:r w:rsidR="003B70F7" w:rsidRPr="003B70F7">
        <w:t>“</w:t>
      </w:r>
      <w:r w:rsidRPr="003B70F7">
        <w:t>Sponsor</w:t>
      </w:r>
      <w:r w:rsidR="003B70F7" w:rsidRPr="003B70F7">
        <w:t>”</w:t>
      </w:r>
      <w:r w:rsidRPr="003B70F7">
        <w:t xml:space="preserve"> means one or more entities which sign the inducement agreement with the county and also includes a sponsor affiliate unless the context clearly indicates otherwise.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 xml:space="preserve">(4) </w:t>
      </w:r>
      <w:r w:rsidR="003B70F7" w:rsidRPr="003B70F7">
        <w:t>“</w:t>
      </w:r>
      <w:r w:rsidRPr="003B70F7">
        <w:t>Sponsor affiliate</w:t>
      </w:r>
      <w:r w:rsidR="003B70F7" w:rsidRPr="003B70F7">
        <w:t>”</w:t>
      </w:r>
      <w:r w:rsidRPr="003B70F7">
        <w:t xml:space="preserve"> means an entity that joins with or is an affiliate of a sponsor and that participates in the investment in, or financing of, a project.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 xml:space="preserve">(5) </w:t>
      </w:r>
      <w:r w:rsidR="003B70F7" w:rsidRPr="003B70F7">
        <w:t>“</w:t>
      </w:r>
      <w:r w:rsidRPr="003B70F7">
        <w:t>Lease agreement</w:t>
      </w:r>
      <w:r w:rsidR="003B70F7" w:rsidRPr="003B70F7">
        <w:t>”</w:t>
      </w:r>
      <w:r w:rsidRPr="003B70F7">
        <w:t xml:space="preserve"> means an agreement between the county and the sponsor leasing the property at the project from the county to the sponsor.</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140" w:rsidRPr="003B70F7">
        <w:t xml:space="preserve">: 1995 Act No. 125, </w:t>
      </w:r>
      <w:r w:rsidRPr="003B70F7">
        <w:t xml:space="preserve">Section </w:t>
      </w:r>
      <w:r w:rsidR="00E67140" w:rsidRPr="003B70F7">
        <w:t xml:space="preserve">4A, approved June 7, 1995 and effective for taxable years beginning after 1995; 2000 Act No. 283, </w:t>
      </w:r>
      <w:r w:rsidRPr="003B70F7">
        <w:t xml:space="preserve">Section </w:t>
      </w:r>
      <w:r w:rsidR="00E67140" w:rsidRPr="003B70F7">
        <w:t xml:space="preserve">3(B), eff May 19, 2000; 2003 Act No. 69, </w:t>
      </w:r>
      <w:r w:rsidRPr="003B70F7">
        <w:t xml:space="preserve">Section </w:t>
      </w:r>
      <w:r w:rsidR="00E67140" w:rsidRPr="003B70F7">
        <w:t xml:space="preserve">3.YY.1, eff Jan. 1, 2003; 2008 Act No. 313, </w:t>
      </w:r>
      <w:r w:rsidRPr="003B70F7">
        <w:t xml:space="preserve">Section </w:t>
      </w:r>
      <w:r w:rsidR="00E67140" w:rsidRPr="003B70F7">
        <w:t>2.I.5, eff upon approval (became law without the Governor</w:t>
      </w:r>
      <w:r w:rsidRPr="003B70F7">
        <w:t>’</w:t>
      </w:r>
      <w:r w:rsidR="00E67140" w:rsidRPr="003B70F7">
        <w:t>s signature on June 12, 2008).</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Effect of Amendment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2000 amendment added items (3), (4) and (5).</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2003 amendment, in item (2), deleted </w:t>
      </w:r>
      <w:r w:rsidR="003B70F7" w:rsidRPr="003B70F7">
        <w:t>“</w:t>
      </w:r>
      <w:r w:rsidRPr="003B70F7">
        <w:t>, without limiting the generality of the forgoing</w:t>
      </w:r>
      <w:r w:rsidR="003B70F7" w:rsidRPr="003B70F7">
        <w:t>”</w:t>
      </w:r>
      <w:r w:rsidRPr="003B70F7">
        <w:t xml:space="preserve"> after </w:t>
      </w:r>
      <w:r w:rsidR="003B70F7" w:rsidRPr="003B70F7">
        <w:t>“</w:t>
      </w:r>
      <w:r w:rsidRPr="003B70F7">
        <w:t>the land including</w:t>
      </w:r>
      <w:r w:rsidR="003B70F7" w:rsidRPr="003B70F7">
        <w:t>”</w:t>
      </w:r>
      <w:r w:rsidRPr="003B70F7">
        <w:t xml:space="preserve"> and made nonsubstantive changes, in item (3) added </w:t>
      </w:r>
      <w:r w:rsidR="003B70F7" w:rsidRPr="003B70F7">
        <w:t>“</w:t>
      </w:r>
      <w:r w:rsidRPr="003B70F7">
        <w:t>fee inducement</w:t>
      </w:r>
      <w:r w:rsidR="003B70F7" w:rsidRPr="003B70F7">
        <w:t>”</w:t>
      </w:r>
      <w:r w:rsidRPr="003B70F7">
        <w:t xml:space="preserve"> preceding </w:t>
      </w:r>
      <w:r w:rsidR="003B70F7" w:rsidRPr="003B70F7">
        <w:t>“</w:t>
      </w:r>
      <w:r w:rsidRPr="003B70F7">
        <w:t>agreement</w:t>
      </w:r>
      <w:r w:rsidR="003B70F7" w:rsidRPr="003B70F7">
        <w:t>”</w:t>
      </w:r>
      <w:r w:rsidRPr="003B70F7">
        <w:t xml:space="preserve">, and in item (5) substituted the definition of </w:t>
      </w:r>
      <w:r w:rsidR="003B70F7" w:rsidRPr="003B70F7">
        <w:t>“</w:t>
      </w:r>
      <w:r w:rsidRPr="003B70F7">
        <w:t>lease agreement</w:t>
      </w:r>
      <w:r w:rsidR="003B70F7" w:rsidRPr="003B70F7">
        <w:t>”</w:t>
      </w:r>
      <w:r w:rsidRPr="003B70F7">
        <w:t xml:space="preserve"> for the definition of </w:t>
      </w:r>
      <w:r w:rsidR="003B70F7" w:rsidRPr="003B70F7">
        <w:t>“</w:t>
      </w:r>
      <w:r w:rsidRPr="003B70F7">
        <w:t>Title to the property</w:t>
      </w:r>
      <w:r w:rsidR="003B70F7" w:rsidRPr="003B70F7">
        <w:t>”</w:t>
      </w:r>
      <w:r w:rsidRPr="003B70F7">
        <w:t>.</w:t>
      </w:r>
    </w:p>
    <w:p w:rsidR="003B70F7" w:rsidRP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70F7">
        <w:t>The 2008 amendment added the second and third sentences in item (2) relating to aircraft.</w:t>
      </w:r>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rPr>
          <w:b/>
        </w:rPr>
        <w:t xml:space="preserve">SECTION </w:t>
      </w:r>
      <w:r w:rsidR="00E67140" w:rsidRPr="003B70F7">
        <w:rPr>
          <w:b/>
        </w:rPr>
        <w:t>4</w:t>
      </w:r>
      <w:r w:rsidRPr="003B70F7">
        <w:rPr>
          <w:b/>
        </w:rPr>
        <w:noBreakHyphen/>
      </w:r>
      <w:r w:rsidR="00E67140" w:rsidRPr="003B70F7">
        <w:rPr>
          <w:b/>
        </w:rPr>
        <w:t>12</w:t>
      </w:r>
      <w:r w:rsidRPr="003B70F7">
        <w:rPr>
          <w:b/>
        </w:rPr>
        <w:noBreakHyphen/>
      </w:r>
      <w:r w:rsidR="00E67140" w:rsidRPr="003B70F7">
        <w:rPr>
          <w:b/>
        </w:rPr>
        <w:t>20.</w:t>
      </w:r>
      <w:r w:rsidR="00E67140" w:rsidRPr="003B70F7">
        <w:t xml:space="preserve"> Lease agreements between county, municipality, school district, water and sewer authority, or other political subdivisions and another party to contain provision for fees in lieu of taxes.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3B70F7">
        <w:lastRenderedPageBreak/>
        <w:t>political subdivisions, if the project were owned by the other party, but with appropriate reductions similar to the tax exemptions, if any, which would be afforded to the other party if it were owner of the project.</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140" w:rsidRPr="003B70F7">
        <w:t xml:space="preserve">: 1995 Act No. 125, </w:t>
      </w:r>
      <w:r w:rsidRPr="003B70F7">
        <w:t xml:space="preserve">Section </w:t>
      </w:r>
      <w:r w:rsidR="00E67140" w:rsidRPr="003B70F7">
        <w:t xml:space="preserve">4A, approved June 7, 1995 and effective for taxable years beginning after 1995; 1998 Act No. 432, </w:t>
      </w:r>
      <w:r w:rsidRPr="003B70F7">
        <w:t xml:space="preserve">Section </w:t>
      </w:r>
      <w:r w:rsidR="00E67140" w:rsidRPr="003B70F7">
        <w:t xml:space="preserve">19A, eff for leases entered into after June 23, 1998; 2003 Act No. 69, </w:t>
      </w:r>
      <w:r w:rsidRPr="003B70F7">
        <w:t xml:space="preserve">Section </w:t>
      </w:r>
      <w:r w:rsidR="00E67140" w:rsidRPr="003B70F7">
        <w:t>3.YY.1, eff Jan. 1, 2003.</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Editor</w:t>
      </w:r>
      <w:r w:rsidR="003B70F7" w:rsidRPr="003B70F7">
        <w:t>’</w:t>
      </w:r>
      <w:r w:rsidRPr="003B70F7">
        <w:t>s Note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2003 Act No. 69, </w:t>
      </w:r>
      <w:r w:rsidR="003B70F7" w:rsidRPr="003B70F7">
        <w:t xml:space="preserve">Section </w:t>
      </w:r>
      <w:r w:rsidRPr="003B70F7">
        <w:t>3.YY.2, in part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(i) for those projects which have been granted a two</w:t>
      </w:r>
      <w:r w:rsidRPr="003B70F7">
        <w:noBreakHyphen/>
      </w:r>
      <w:r w:rsidR="00E67140" w:rsidRPr="003B70F7">
        <w:t>year extension of time to complete the project and that two</w:t>
      </w:r>
      <w:r w:rsidRPr="003B70F7">
        <w:noBreakHyphen/>
      </w:r>
      <w:r w:rsidR="00E67140" w:rsidRPr="003B70F7">
        <w:t>year period has not expired, the sponsor may at any time during the two</w:t>
      </w:r>
      <w:r w:rsidRPr="003B70F7">
        <w:noBreakHyphen/>
      </w:r>
      <w:r w:rsidR="00E67140" w:rsidRPr="003B70F7">
        <w:t>year extension request an additional three years to complete the project, and (ii) the county and the sponsor may agree to waive the provisions of Section 4</w:t>
      </w:r>
      <w:r w:rsidRPr="003B70F7">
        <w:noBreakHyphen/>
      </w:r>
      <w:r w:rsidR="00E67140" w:rsidRPr="003B70F7">
        <w:t>12</w:t>
      </w:r>
      <w:r w:rsidRPr="003B70F7">
        <w:noBreakHyphen/>
      </w:r>
      <w:r w:rsidR="00E67140" w:rsidRPr="003B70F7">
        <w:t>45 under any agreement whenever executed.</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Effect of Amendment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1998 amendment substituted </w:t>
      </w:r>
      <w:r w:rsidR="003B70F7" w:rsidRPr="003B70F7">
        <w:t>“</w:t>
      </w:r>
      <w:r w:rsidRPr="003B70F7">
        <w:t>, municipality, school district, water and sewer authority, or other political subdivision</w:t>
      </w:r>
      <w:r w:rsidR="003B70F7" w:rsidRPr="003B70F7">
        <w:t>”</w:t>
      </w:r>
      <w:r w:rsidRPr="003B70F7">
        <w:t xml:space="preserve"> for </w:t>
      </w:r>
      <w:r w:rsidR="003B70F7" w:rsidRPr="003B70F7">
        <w:t>“</w:t>
      </w:r>
      <w:r w:rsidRPr="003B70F7">
        <w:t>council or county councils</w:t>
      </w:r>
      <w:r w:rsidR="003B70F7" w:rsidRPr="003B70F7">
        <w:t>”</w:t>
      </w:r>
      <w:r w:rsidRPr="003B70F7">
        <w:t xml:space="preserve">, </w:t>
      </w:r>
      <w:r w:rsidR="003B70F7" w:rsidRPr="003B70F7">
        <w:t>“</w:t>
      </w:r>
      <w:r w:rsidRPr="003B70F7">
        <w:t>other party</w:t>
      </w:r>
      <w:r w:rsidR="003B70F7" w:rsidRPr="003B70F7">
        <w:t>”</w:t>
      </w:r>
      <w:r w:rsidRPr="003B70F7">
        <w:t xml:space="preserve"> for </w:t>
      </w:r>
      <w:r w:rsidR="003B70F7" w:rsidRPr="003B70F7">
        <w:t>“</w:t>
      </w:r>
      <w:r w:rsidRPr="003B70F7">
        <w:t>industry</w:t>
      </w:r>
      <w:r w:rsidR="003B70F7" w:rsidRPr="003B70F7">
        <w:t>”</w:t>
      </w:r>
      <w:r w:rsidRPr="003B70F7">
        <w:t xml:space="preserve"> in three places, </w:t>
      </w:r>
      <w:r w:rsidR="003B70F7" w:rsidRPr="003B70F7">
        <w:t>“</w:t>
      </w:r>
      <w:r w:rsidRPr="003B70F7">
        <w:t>water and sewer authority</w:t>
      </w:r>
      <w:r w:rsidR="003B70F7" w:rsidRPr="003B70F7">
        <w:t>”</w:t>
      </w:r>
      <w:r w:rsidRPr="003B70F7">
        <w:t xml:space="preserve"> for </w:t>
      </w:r>
      <w:r w:rsidR="003B70F7" w:rsidRPr="003B70F7">
        <w:t>“</w:t>
      </w:r>
      <w:r w:rsidRPr="003B70F7">
        <w:t>or school districts</w:t>
      </w:r>
      <w:r w:rsidR="003B70F7" w:rsidRPr="003B70F7">
        <w:t>”</w:t>
      </w:r>
      <w:r w:rsidRPr="003B70F7">
        <w:t xml:space="preserve"> in two places, and </w:t>
      </w:r>
      <w:r w:rsidR="003B70F7" w:rsidRPr="003B70F7">
        <w:t>“</w:t>
      </w:r>
      <w:r w:rsidRPr="003B70F7">
        <w:t>subdivisions</w:t>
      </w:r>
      <w:r w:rsidR="003B70F7" w:rsidRPr="003B70F7">
        <w:t>”</w:t>
      </w:r>
      <w:r w:rsidRPr="003B70F7">
        <w:t xml:space="preserve"> for </w:t>
      </w:r>
      <w:r w:rsidR="003B70F7" w:rsidRPr="003B70F7">
        <w:t>“</w:t>
      </w:r>
      <w:r w:rsidRPr="003B70F7">
        <w:t>units</w:t>
      </w:r>
      <w:r w:rsidR="003B70F7" w:rsidRPr="003B70F7">
        <w:t>”</w:t>
      </w:r>
      <w:r w:rsidRPr="003B70F7">
        <w:t xml:space="preserve"> in two places; and made other nonsubstantive changes.</w:t>
      </w:r>
    </w:p>
    <w:p w:rsidR="003B70F7" w:rsidRP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70F7">
        <w:t>The 2003 amendment reprinted this section with no apparent changes.</w:t>
      </w:r>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rPr>
          <w:b/>
        </w:rPr>
        <w:t xml:space="preserve">SECTION </w:t>
      </w:r>
      <w:r w:rsidR="00E67140" w:rsidRPr="003B70F7">
        <w:rPr>
          <w:b/>
        </w:rPr>
        <w:t>4</w:t>
      </w:r>
      <w:r w:rsidRPr="003B70F7">
        <w:rPr>
          <w:b/>
        </w:rPr>
        <w:noBreakHyphen/>
      </w:r>
      <w:r w:rsidR="00E67140" w:rsidRPr="003B70F7">
        <w:rPr>
          <w:b/>
        </w:rPr>
        <w:t>12</w:t>
      </w:r>
      <w:r w:rsidRPr="003B70F7">
        <w:rPr>
          <w:b/>
        </w:rPr>
        <w:noBreakHyphen/>
      </w:r>
      <w:r w:rsidR="00E67140" w:rsidRPr="003B70F7">
        <w:rPr>
          <w:b/>
        </w:rPr>
        <w:t>30.</w:t>
      </w:r>
      <w:r w:rsidR="00E67140" w:rsidRPr="003B70F7">
        <w:t xml:space="preserve"> Fees in lieu of taxes; exception for qualifying inducement lease agreements.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(A) Notwithstanding the provisions of Section 4</w:t>
      </w:r>
      <w:r w:rsidR="003B70F7" w:rsidRPr="003B70F7">
        <w:noBreakHyphen/>
      </w:r>
      <w:r w:rsidRPr="003B70F7">
        <w:t>12</w:t>
      </w:r>
      <w:r w:rsidR="003B70F7" w:rsidRPr="003B70F7">
        <w:noBreakHyphen/>
      </w:r>
      <w:r w:rsidRPr="003B70F7">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(B) In order for property to qualify for the fee, as provided in subsection (D)(2):</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 Title to the property must be held by the county. In the case of a project located in an industrial development park, as defined in Section 4</w:t>
      </w:r>
      <w:r w:rsidR="003B70F7" w:rsidRPr="003B70F7">
        <w:noBreakHyphen/>
      </w:r>
      <w:r w:rsidRPr="003B70F7">
        <w:t>1</w:t>
      </w:r>
      <w:r w:rsidR="003B70F7" w:rsidRPr="003B70F7">
        <w:noBreakHyphen/>
      </w:r>
      <w:r w:rsidRPr="003B70F7">
        <w:t xml:space="preserve">170, title may be held by more than one county, if each county is a member of the industrial development park. Any real property transferred to the county </w:t>
      </w:r>
      <w:r w:rsidRPr="003B70F7">
        <w:lastRenderedPageBreak/>
        <w:t>through a lease agreement must include a legal description and plat of the real property. Property titled in the name of a county pursuant to this section is considered privately owned for purposes of Section 58</w:t>
      </w:r>
      <w:r w:rsidR="003B70F7" w:rsidRPr="003B70F7">
        <w:noBreakHyphen/>
      </w:r>
      <w:r w:rsidRPr="003B70F7">
        <w:t>3</w:t>
      </w:r>
      <w:r w:rsidR="003B70F7" w:rsidRPr="003B70F7">
        <w:noBreakHyphen/>
      </w:r>
      <w:r w:rsidRPr="003B70F7">
        <w:t>240.</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The project must be located in a single county or an industrial development park, as defined in Section 4</w:t>
      </w:r>
      <w:r w:rsidR="003B70F7" w:rsidRPr="003B70F7">
        <w:noBreakHyphen/>
      </w:r>
      <w:r w:rsidRPr="003B70F7">
        <w:t>1</w:t>
      </w:r>
      <w:r w:rsidR="003B70F7" w:rsidRPr="003B70F7">
        <w:noBreakHyphen/>
      </w:r>
      <w:r w:rsidRPr="003B70F7">
        <w:t>170. A project located on a contiguous tract of land in more than one county, but not in an industrial development park, may qualify for the fee if:</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the counties agree on the terms of the fee and the distribution of the fee payment;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the minimum millage rate is provided for in the agreement; and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all the counties are parties to all agreements establishing the terms of the fee.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The minimum level of investment in the project must be at least two and one</w:t>
      </w:r>
      <w:r w:rsidR="003B70F7" w:rsidRPr="003B70F7">
        <w:noBreakHyphen/>
      </w:r>
      <w:r w:rsidRPr="003B70F7">
        <w:t>half million dollars and must be invested within the time period provided in subsection (C)(2). If a county has an average annual unemployment rate of at least twice the state average during the last twenty</w:t>
      </w:r>
      <w:r w:rsidR="003B70F7" w:rsidRPr="003B70F7">
        <w:noBreakHyphen/>
      </w:r>
      <w:r w:rsidRPr="003B70F7">
        <w:t>four months based on data available on the most recent November first, the minimum level of investment is one million dollars. The department shall designate these reduced investment counties by December thirty</w:t>
      </w:r>
      <w:r w:rsidR="003B70F7" w:rsidRPr="003B70F7">
        <w:noBreakHyphen/>
      </w:r>
      <w:r w:rsidRPr="003B70F7">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(4)(a) A sponsor and a sponsor affiliate may qualify for the fee if each sponsor and sponsor affiliate invests the minimum level of investment as specified in subsection (B)(3).</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lastRenderedPageBreak/>
        <w:tab/>
      </w:r>
      <w:r w:rsidRPr="003B70F7">
        <w:tab/>
      </w:r>
      <w:r w:rsidRPr="003B70F7">
        <w:tab/>
        <w:t>(b) If the project consists of a manufacturing, research and development, corporate office, or distribution facility, as those terms are defined in Section 12</w:t>
      </w:r>
      <w:r w:rsidR="003B70F7" w:rsidRPr="003B70F7">
        <w:noBreakHyphen/>
      </w:r>
      <w:r w:rsidRPr="003B70F7">
        <w:t>6</w:t>
      </w:r>
      <w:r w:rsidR="003B70F7" w:rsidRPr="003B70F7">
        <w:noBreakHyphen/>
      </w:r>
      <w:r w:rsidRPr="003B70F7">
        <w:t>3360(M), each sponsor or sponsor affiliate is not required to invest the minimum investment required by subsection (B)(3), if the total investment in the project exceeds five million dollars.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(d) The investments pursuant to this item must be at the same project.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(f)(i) if at any time a sponsor or sponsor affiliate no longer has the minimum level of investment as provided in subsection (B)(3), without regard to depreciation, that sponsor or sponsor affiliate no longer qualifies for the fee.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r>
      <w:r w:rsidRPr="003B70F7">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(5) Before undertaking a project, the county council or county councils shall:</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find that the project is anticipated to benefit the general public welfare of the locality by providing services, employment, recreation, or other public benefits not otherwise provided locally;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find that the project gives rise to no pecuniary liability of the county or incorporated municipality or a charge against its general credit or taxing power;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find that the purposes to be accomplished by the project are proper governmental and public purposes;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(d) find that the benefits of the project are greater than the costs;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(e) seek the advice and assistance of the department or the Revenue and Fiscal Affairs Office in making the findings in items (a) through (d) above if necessary or helpful; and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(f) set forth in an ordinance its determination and findings.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(6) Every lease agreement with respect to a project must contain a provision obligating the sponsor to complete and maintain the project, and to carry all proper insurance with respect to the project.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(C)(1) From the end of the property tax year in which the sponsor and the county execute an inducement agreement, the sponsor has five years in which to enter into an initial lease agreement with the county.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3B70F7" w:rsidRPr="003B70F7">
        <w:noBreakHyphen/>
      </w:r>
      <w:r w:rsidRPr="003B70F7">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3B70F7" w:rsidRPr="003B70F7">
        <w:noBreakHyphen/>
      </w:r>
      <w:r w:rsidRPr="003B70F7">
        <w:t>year period in which to meet the minimum level of investment. If the minimum level of investment is not met within five years, all property under the lease agreement or agreements, reverts retroactively to the payments required by Section 4</w:t>
      </w:r>
      <w:r w:rsidR="003B70F7" w:rsidRPr="003B70F7">
        <w:noBreakHyphen/>
      </w:r>
      <w:r w:rsidRPr="003B70F7">
        <w:t>12</w:t>
      </w:r>
      <w:r w:rsidR="003B70F7" w:rsidRPr="003B70F7">
        <w:noBreakHyphen/>
      </w:r>
      <w:r w:rsidRPr="003B70F7">
        <w:t>20. The difference between the fee actually paid by the sponsor and the payment which is due under Section 4</w:t>
      </w:r>
      <w:r w:rsidR="003B70F7" w:rsidRPr="003B70F7">
        <w:noBreakHyphen/>
      </w:r>
      <w:r w:rsidRPr="003B70F7">
        <w:t>12</w:t>
      </w:r>
      <w:r w:rsidR="003B70F7" w:rsidRPr="003B70F7">
        <w:noBreakHyphen/>
      </w:r>
      <w:r w:rsidRPr="003B70F7">
        <w:t>20 is subject to interest, as provided in Section 12</w:t>
      </w:r>
      <w:r w:rsidR="003B70F7" w:rsidRPr="003B70F7">
        <w:noBreakHyphen/>
      </w:r>
      <w:r w:rsidRPr="003B70F7">
        <w:t>54</w:t>
      </w:r>
      <w:r w:rsidR="003B70F7" w:rsidRPr="003B70F7">
        <w:noBreakHyphen/>
      </w:r>
      <w:r w:rsidRPr="003B70F7">
        <w:t>25(D). To the extent necessary to determine if a sponsor or sponsor affiliate has met its investment requirements, any statute of limitations that might apply pursuant to Section 12</w:t>
      </w:r>
      <w:r w:rsidR="003B70F7" w:rsidRPr="003B70F7">
        <w:noBreakHyphen/>
      </w:r>
      <w:r w:rsidRPr="003B70F7">
        <w:t>54</w:t>
      </w:r>
      <w:r w:rsidR="003B70F7" w:rsidRPr="003B70F7">
        <w:noBreakHyphen/>
      </w:r>
      <w:r w:rsidRPr="003B70F7">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3B70F7" w:rsidRPr="003B70F7">
        <w:noBreakHyphen/>
      </w:r>
      <w:r w:rsidRPr="003B70F7">
        <w:t>year period, or ten</w:t>
      </w:r>
      <w:r w:rsidR="003B70F7" w:rsidRPr="003B70F7">
        <w:noBreakHyphen/>
      </w:r>
      <w:r w:rsidRPr="003B70F7">
        <w:t>year period in the case of a project which has received an extension, is not part of the fee agreement under subsection (D)(2) and is subject to the payments required by Section 4</w:t>
      </w:r>
      <w:r w:rsidR="003B70F7" w:rsidRPr="003B70F7">
        <w:noBreakHyphen/>
      </w:r>
      <w:r w:rsidRPr="003B70F7">
        <w:t>12</w:t>
      </w:r>
      <w:r w:rsidR="003B70F7" w:rsidRPr="003B70F7">
        <w:noBreakHyphen/>
      </w:r>
      <w:r w:rsidRPr="003B70F7">
        <w:t>20 if the county has title to the property, or to ad valorem property taxes, if the sponsor has title to the property. For purposes of those sponsors qualifying under subsection (D)(4), the five</w:t>
      </w:r>
      <w:r w:rsidR="003B70F7" w:rsidRPr="003B70F7">
        <w:noBreakHyphen/>
      </w:r>
      <w:r w:rsidRPr="003B70F7">
        <w:t>year period referred to in this subsection is eight years.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For those sponsors that, after qualifying pursuant to subsection (D)(4), have more than five hundred million dollars in capital invested in this State and employ more than one thousand people in this State, the five</w:t>
      </w:r>
      <w:r w:rsidR="003B70F7" w:rsidRPr="003B70F7">
        <w:noBreakHyphen/>
      </w:r>
      <w:r w:rsidRPr="003B70F7">
        <w:t>year period referred to in this subsection is ten years, and the ten</w:t>
      </w:r>
      <w:r w:rsidR="003B70F7" w:rsidRPr="003B70F7">
        <w:noBreakHyphen/>
      </w:r>
      <w:r w:rsidRPr="003B70F7">
        <w:t>year period for completing the project is fifteen years.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 The annual fee provided by subsection (D)(2) is available for no more than thirty years for an applicable piece of property. The sponsor may apply to the county prior to the end of the thirty</w:t>
      </w:r>
      <w:r w:rsidR="003B70F7" w:rsidRPr="003B70F7">
        <w:noBreakHyphen/>
      </w:r>
      <w:r w:rsidRPr="003B70F7">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3B70F7" w:rsidRPr="003B70F7">
        <w:t>’</w:t>
      </w:r>
      <w:r w:rsidRPr="003B70F7">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3B70F7" w:rsidRPr="003B70F7">
        <w:noBreakHyphen/>
      </w:r>
      <w:r w:rsidRPr="003B70F7">
        <w:t>three years, or for those sponsors qualifying pursuant to subsection (C)(3), fifty</w:t>
      </w:r>
      <w:r w:rsidR="003B70F7" w:rsidRPr="003B70F7">
        <w:noBreakHyphen/>
      </w:r>
      <w:r w:rsidRPr="003B70F7">
        <w:t>five years.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(5) Annually, during the time period allowed to meet the minimum investment level, the sponsor shall provide the total amount invested to the appropriate county official.</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(D) The inducement agreement must provide for fee payments, to the extent applicable, as follows: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(1)(a) Any property is subject to an annual fee payment, as provided in Section 4</w:t>
      </w:r>
      <w:r w:rsidR="003B70F7" w:rsidRPr="003B70F7">
        <w:noBreakHyphen/>
      </w:r>
      <w:r w:rsidRPr="003B70F7">
        <w:t>12</w:t>
      </w:r>
      <w:r w:rsidR="003B70F7" w:rsidRPr="003B70F7">
        <w:noBreakHyphen/>
      </w:r>
      <w:r w:rsidRPr="003B70F7">
        <w:t>20.</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Any undeveloped land before being developed and placed in service, is subject to an annual fee payment as provided in Section 4</w:t>
      </w:r>
      <w:r w:rsidR="003B70F7" w:rsidRPr="003B70F7">
        <w:noBreakHyphen/>
      </w:r>
      <w:r w:rsidRPr="003B70F7">
        <w:t>12</w:t>
      </w:r>
      <w:r w:rsidR="003B70F7" w:rsidRPr="003B70F7">
        <w:noBreakHyphen/>
      </w:r>
      <w:r w:rsidRPr="003B70F7">
        <w:t>20. The time during which fee payments are made under Section 4</w:t>
      </w:r>
      <w:r w:rsidR="003B70F7" w:rsidRPr="003B70F7">
        <w:noBreakHyphen/>
      </w:r>
      <w:r w:rsidRPr="003B70F7">
        <w:t>12</w:t>
      </w:r>
      <w:r w:rsidR="003B70F7" w:rsidRPr="003B70F7">
        <w:noBreakHyphen/>
      </w:r>
      <w:r w:rsidRPr="003B70F7">
        <w:t xml:space="preserve">20 is not considered part of the maximum periods provided in subsections (C)(2) through (C)(4), and a lease is not considered an </w:t>
      </w:r>
      <w:r w:rsidR="003B70F7" w:rsidRPr="003B70F7">
        <w:t>“</w:t>
      </w:r>
      <w:r w:rsidRPr="003B70F7">
        <w:t>initial lease agreement</w:t>
      </w:r>
      <w:r w:rsidR="003B70F7" w:rsidRPr="003B70F7">
        <w:t>”</w:t>
      </w:r>
      <w:r w:rsidRPr="003B70F7">
        <w:t xml:space="preserve"> for purposes of this subsection until the first day of the calendar year for which a fee payment is due under item (2) in connection with the lease.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After property qualifying under subsection (B) is placed in service, an annual fee payment determined in accordance with one of the following is due: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 xml:space="preserve">(a) an annual payment in an amount not less than the property taxes that would be due on the project if it were taxable, but using an assessment ratio of not less than six percent, or four </w:t>
      </w:r>
      <w:r w:rsidRPr="003B70F7">
        <w:lastRenderedPageBreak/>
        <w:t>percent of those projects qualifying pursuant to subsection (D)(4), a fixed millage rate as provided in subsection (G), and a fair market value estimate determined by the department as follows: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r>
      <w:r w:rsidRPr="003B70F7">
        <w:tab/>
        <w:t>(i) for real property, using the original income tax basis for South Carolina income tax purposes without regard to depreciation, if real property is constructed for the fee or is purchased in an arm</w:t>
      </w:r>
      <w:r w:rsidR="003B70F7" w:rsidRPr="003B70F7">
        <w:t>’</w:t>
      </w:r>
      <w:r w:rsidRPr="003B70F7">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3B70F7" w:rsidRPr="003B70F7">
        <w:t>’</w:t>
      </w:r>
      <w:r w:rsidRPr="003B70F7">
        <w:t>s appraisal as if such property were not subject to the fee; provided, the department may not undertake such an appraisal more than once every five years; and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r>
      <w:r w:rsidRPr="003B70F7">
        <w:tab/>
        <w:t>(ii) for personal property, using the original tax basis for South Carolina income tax purposes less depreciation allowable for property tax purposes, except that the sponsor is not entitled to any extraordinary obsolescence.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3B70F7" w:rsidRPr="003B70F7">
        <w:noBreakHyphen/>
      </w:r>
      <w:r w:rsidRPr="003B70F7">
        <w:t>year period.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with respect to real property, based on the fair market value as of the latest reassessment date for similar taxable property; and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with respect to personal property, based on the then depreciated value applicable to such property under the fee, and thereafter continuing with the South Carolina property tax depreciation schedule.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(4)(a) The assessment ratio may not be lower than four percent: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r>
      <w:r w:rsidRPr="003B70F7">
        <w:tab/>
        <w:t>(i) in the case of a single sponsor investing at least one hundred fifty million dollars and creating at least one hundred twenty</w:t>
      </w:r>
      <w:r w:rsidR="003B70F7" w:rsidRPr="003B70F7">
        <w:noBreakHyphen/>
      </w:r>
      <w:r w:rsidRPr="003B70F7">
        <w:t>five new full</w:t>
      </w:r>
      <w:r w:rsidR="003B70F7" w:rsidRPr="003B70F7">
        <w:noBreakHyphen/>
      </w:r>
      <w:r w:rsidRPr="003B70F7">
        <w:t>time jobs in this State;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r>
      <w:r w:rsidRPr="003B70F7">
        <w:tab/>
        <w:t>(ii) in the case of a single sponsor investing at least four hundred million dollars at a project; or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r>
      <w:r w:rsidRPr="003B70F7">
        <w:tab/>
        <w:t>(iii) in the case of a project that satisfies the requirements of Section 11</w:t>
      </w:r>
      <w:r w:rsidR="003B70F7" w:rsidRPr="003B70F7">
        <w:noBreakHyphen/>
      </w:r>
      <w:r w:rsidRPr="003B70F7">
        <w:t>41</w:t>
      </w:r>
      <w:r w:rsidR="003B70F7" w:rsidRPr="003B70F7">
        <w:noBreakHyphen/>
      </w:r>
      <w:r w:rsidRPr="003B70F7">
        <w:t>30(2)(a), and for which the Secretary of Commerce has delivered certification pursuant to Section 11</w:t>
      </w:r>
      <w:r w:rsidR="003B70F7" w:rsidRPr="003B70F7">
        <w:noBreakHyphen/>
      </w:r>
      <w:r w:rsidRPr="003B70F7">
        <w:t>41</w:t>
      </w:r>
      <w:r w:rsidR="003B70F7" w:rsidRPr="003B70F7">
        <w:noBreakHyphen/>
      </w:r>
      <w:r w:rsidRPr="003B70F7">
        <w:t>70(2)(a).</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For purposes of this item, if a single sponsor enters into a financing arrangement of the type described in Section 4</w:t>
      </w:r>
      <w:r w:rsidR="003B70F7" w:rsidRPr="003B70F7">
        <w:noBreakHyphen/>
      </w:r>
      <w:r w:rsidRPr="003B70F7">
        <w:t>12</w:t>
      </w:r>
      <w:r w:rsidR="003B70F7" w:rsidRPr="003B70F7">
        <w:noBreakHyphen/>
      </w:r>
      <w:r w:rsidRPr="003B70F7">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3B70F7" w:rsidRPr="003B70F7">
        <w:noBreakHyphen/>
      </w:r>
      <w:r w:rsidRPr="003B70F7">
        <w:t>10</w:t>
      </w:r>
      <w:r w:rsidR="003B70F7" w:rsidRPr="003B70F7">
        <w:noBreakHyphen/>
      </w:r>
      <w:r w:rsidRPr="003B70F7">
        <w:t>80(D)(2), is considered investment by the sponsor.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The new full</w:t>
      </w:r>
      <w:r w:rsidR="003B70F7" w:rsidRPr="003B70F7">
        <w:noBreakHyphen/>
      </w:r>
      <w:r w:rsidRPr="003B70F7">
        <w:t>time jobs requirement of this item does not apply in the case of a sponsor which for more than the twenty</w:t>
      </w:r>
      <w:r w:rsidR="003B70F7" w:rsidRPr="003B70F7">
        <w:noBreakHyphen/>
      </w:r>
      <w:r w:rsidRPr="003B70F7">
        <w:t>five years ending on the date of the agreement paid more than fifty percent of all property taxes actually collected in the county.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 xml:space="preserve">(5) Notwithstanding the use of the term </w:t>
      </w:r>
      <w:r w:rsidR="003B70F7" w:rsidRPr="003B70F7">
        <w:t>“</w:t>
      </w:r>
      <w:r w:rsidRPr="003B70F7">
        <w:t>assessment ratio</w:t>
      </w:r>
      <w:r w:rsidR="003B70F7" w:rsidRPr="003B70F7">
        <w:t>”</w:t>
      </w:r>
      <w:r w:rsidRPr="003B70F7">
        <w:t>,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3B70F7" w:rsidRPr="003B70F7">
        <w:noBreakHyphen/>
      </w:r>
      <w:r w:rsidRPr="003B70F7">
        <w:t>37</w:t>
      </w:r>
      <w:r w:rsidR="003B70F7" w:rsidRPr="003B70F7">
        <w:noBreakHyphen/>
      </w:r>
      <w:r w:rsidRPr="003B70F7">
        <w:t>220(B)(32) and (34).</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(F) With regard to calculation of the fee provided in subsection (D)(2), the inducement agreement may provide for the disposal of property and the replacement of property subject to the fee as follows: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(1)(a) If a sponsor disposes of property subject to the fee, the fee must be reduced by the amount of the fee applicable to that property.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Property is disposed of only when it is scrapped or sold or it is removed from the project. If it is removed from the project, it becomes subject to ad valorem property taxes to the extent the property remains in this State.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If there is no provision in the agreement dealing with the disposal of property in accordance with this subsection, the fee remains fixed and no adjustment to the fee is allowed for disposed property.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Any property which is placed in service as a replacement for property which is subject to the fee payment may become part of the fee payment, as provided in this item:</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3B70F7" w:rsidRPr="003B70F7">
        <w:noBreakHyphen/>
      </w:r>
      <w:r w:rsidRPr="003B70F7">
        <w:t>12</w:t>
      </w:r>
      <w:r w:rsidR="003B70F7" w:rsidRPr="003B70F7">
        <w:noBreakHyphen/>
      </w:r>
      <w:r w:rsidRPr="003B70F7">
        <w:t>20. Replacement property is entitled to the fee payment for the period of time remaining on the fee period for the property which it is replacing.</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In order to qualify as replacement property, title to the replacement property must be held by the county.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(d) If there is no provision in the inducement agreement dealing with replacement property, any property placed in service after the time period allowed for investments, as provided by subsection (C)(2), is subject to the payments required by Section 4</w:t>
      </w:r>
      <w:r w:rsidR="003B70F7" w:rsidRPr="003B70F7">
        <w:noBreakHyphen/>
      </w:r>
      <w:r w:rsidRPr="003B70F7">
        <w:t>12</w:t>
      </w:r>
      <w:r w:rsidR="003B70F7" w:rsidRPr="003B70F7">
        <w:noBreakHyphen/>
      </w:r>
      <w:r w:rsidRPr="003B70F7">
        <w:t>20 if the county has title to the property, or to ad valorem property taxes if the sponsor has title to the property.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The millage rate established pursuant to subsection (G)(1) must be no lower than the cumulative property tax millage rate levied by or on behalf of all taxing entities within which the project is to be located on either: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June thirtieth of the year preceding the calendar year in which the millage rate agreement is executed or the initial lease agreement is executed if there is no millage rate agreement; or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June thirtieth of the calendar year in which the millage rate agreement is executed. If a millage rate agreement is not executed, the initial lease agreement is considered to be the millage rate agreement for purposes of this item.</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No amendment or replacement of an inducement agreement or millage rate agreement may be used to lower the millage rate, assessment ratio, or, except as provided in Sections 4</w:t>
      </w:r>
      <w:r w:rsidR="003B70F7" w:rsidRPr="003B70F7">
        <w:noBreakHyphen/>
      </w:r>
      <w:r w:rsidRPr="003B70F7">
        <w:t>12</w:t>
      </w:r>
      <w:r w:rsidR="003B70F7" w:rsidRPr="003B70F7">
        <w:noBreakHyphen/>
      </w:r>
      <w:r w:rsidRPr="003B70F7">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3B70F7" w:rsidRPr="003B70F7">
        <w:noBreakHyphen/>
      </w:r>
      <w:r w:rsidRPr="003B70F7">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3B70F7" w:rsidRPr="003B70F7">
        <w:noBreakHyphen/>
      </w:r>
      <w:r w:rsidRPr="003B70F7">
        <w:t>54</w:t>
      </w:r>
      <w:r w:rsidR="003B70F7" w:rsidRPr="003B70F7">
        <w:noBreakHyphen/>
      </w:r>
      <w:r w:rsidRPr="003B70F7">
        <w:t>25.</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3B70F7" w:rsidRPr="003B70F7">
        <w:noBreakHyphen/>
      </w:r>
      <w:r w:rsidRPr="003B70F7">
        <w:t>year, eight</w:t>
      </w:r>
      <w:r w:rsidR="003B70F7" w:rsidRPr="003B70F7">
        <w:noBreakHyphen/>
      </w:r>
      <w:r w:rsidRPr="003B70F7">
        <w:t>year, ten</w:t>
      </w:r>
      <w:r w:rsidR="003B70F7" w:rsidRPr="003B70F7">
        <w:noBreakHyphen/>
      </w:r>
      <w:r w:rsidRPr="003B70F7">
        <w:t>year, or fifteen</w:t>
      </w:r>
      <w:r w:rsidR="003B70F7" w:rsidRPr="003B70F7">
        <w:noBreakHyphen/>
      </w:r>
      <w:r w:rsidRPr="003B70F7">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(J)(1) Property which has been previously subject to property taxes in South Carolina does not qualify for the fee except as provided in this subsection: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land, excluding improvements on the land, on which a new project is to be located may qualify for the fee even if it has previously been subject to South Carolina property taxes;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the property would have qualified for the fee in subsection (D)(2) if it had been initially acquired by the sponsor rather than the transferor entity;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3B70F7" w:rsidRPr="003B70F7">
        <w:noBreakHyphen/>
      </w:r>
      <w:r w:rsidRPr="003B70F7">
        <w:t>12</w:t>
      </w:r>
      <w:r w:rsidR="003B70F7" w:rsidRPr="003B70F7">
        <w:noBreakHyphen/>
      </w:r>
      <w:r w:rsidRPr="003B70F7">
        <w:t>20; and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(d) the county agrees to any inclusion in the fee of the property described in subsection (J)(3).</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(K)(1) For a project not located in an industrial development park, as defined in Section 4</w:t>
      </w:r>
      <w:r w:rsidR="003B70F7" w:rsidRPr="003B70F7">
        <w:noBreakHyphen/>
      </w:r>
      <w:r w:rsidRPr="003B70F7">
        <w:t>1</w:t>
      </w:r>
      <w:r w:rsidR="003B70F7" w:rsidRPr="003B70F7">
        <w:noBreakHyphen/>
      </w:r>
      <w:r w:rsidRPr="003B70F7">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3B70F7" w:rsidRPr="003B70F7">
        <w:noBreakHyphen/>
      </w:r>
      <w:r w:rsidRPr="003B70F7">
        <w:t>37</w:t>
      </w:r>
      <w:r w:rsidR="003B70F7" w:rsidRPr="003B70F7">
        <w:noBreakHyphen/>
      </w:r>
      <w:r w:rsidRPr="003B70F7">
        <w:t>220 for that year.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For a project located in an industrial development park, as defined in Section 4</w:t>
      </w:r>
      <w:r w:rsidR="003B70F7" w:rsidRPr="003B70F7">
        <w:noBreakHyphen/>
      </w:r>
      <w:r w:rsidRPr="003B70F7">
        <w:t>1</w:t>
      </w:r>
      <w:r w:rsidR="003B70F7" w:rsidRPr="003B70F7">
        <w:noBreakHyphen/>
      </w:r>
      <w:r w:rsidRPr="003B70F7">
        <w:t>170, distribution of the fee in lieu of taxes on the project must be made in the manner provided for by the agreement establishing the industrial development park.</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A county or municipality or special purpose district that receives and retains revenues from a payment in lieu of taxes may use a portion of this revenue for the purposes outlined in Section 4</w:t>
      </w:r>
      <w:r w:rsidR="003B70F7" w:rsidRPr="003B70F7">
        <w:noBreakHyphen/>
      </w:r>
      <w:r w:rsidRPr="003B70F7">
        <w:t>29</w:t>
      </w:r>
      <w:r w:rsidR="003B70F7" w:rsidRPr="003B70F7">
        <w:noBreakHyphen/>
      </w:r>
      <w:r w:rsidRPr="003B70F7">
        <w:t>68 without the requirement of issuing special source revenue bonds or the requirements of Section 4</w:t>
      </w:r>
      <w:r w:rsidR="003B70F7" w:rsidRPr="003B70F7">
        <w:noBreakHyphen/>
      </w:r>
      <w:r w:rsidRPr="003B70F7">
        <w:t>29</w:t>
      </w:r>
      <w:r w:rsidR="003B70F7" w:rsidRPr="003B70F7">
        <w:noBreakHyphen/>
      </w:r>
      <w:r w:rsidRPr="003B70F7">
        <w:t>68(A)(4) by providing a credit against or payment derived from the fee due from a sponsor.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3B70F7" w:rsidRPr="003B70F7">
        <w:noBreakHyphen/>
      </w:r>
      <w:r w:rsidRPr="003B70F7">
        <w:t>20</w:t>
      </w:r>
      <w:r w:rsidR="003B70F7" w:rsidRPr="003B70F7">
        <w:noBreakHyphen/>
      </w:r>
      <w:r w:rsidRPr="003B70F7">
        <w:t>20(3). However, for a project located in an industrial development park, as defined in Section 4</w:t>
      </w:r>
      <w:r w:rsidR="003B70F7" w:rsidRPr="003B70F7">
        <w:noBreakHyphen/>
      </w:r>
      <w:r w:rsidRPr="003B70F7">
        <w:t>1</w:t>
      </w:r>
      <w:r w:rsidR="003B70F7" w:rsidRPr="003B70F7">
        <w:noBreakHyphen/>
      </w:r>
      <w:r w:rsidRPr="003B70F7">
        <w:t>170, projects are considered taxable property in the manner provided in Section 4</w:t>
      </w:r>
      <w:r w:rsidR="003B70F7" w:rsidRPr="003B70F7">
        <w:noBreakHyphen/>
      </w:r>
      <w:r w:rsidRPr="003B70F7">
        <w:t>1</w:t>
      </w:r>
      <w:r w:rsidR="003B70F7" w:rsidRPr="003B70F7">
        <w:noBreakHyphen/>
      </w:r>
      <w:r w:rsidRPr="003B70F7">
        <w:t>170 for purposes of bonded indebtedness pursuant to Sections 14 and 15 of Article X of the Constitution of this State and for purposes of computing the index of taxpaying ability pursuant to Section 59</w:t>
      </w:r>
      <w:r w:rsidR="003B70F7" w:rsidRPr="003B70F7">
        <w:noBreakHyphen/>
      </w:r>
      <w:r w:rsidRPr="003B70F7">
        <w:t>20</w:t>
      </w:r>
      <w:r w:rsidR="003B70F7" w:rsidRPr="003B70F7">
        <w:noBreakHyphen/>
      </w:r>
      <w:r w:rsidRPr="003B70F7">
        <w:t>20(3). However, the computation of bonded indebtedness limitation is subject to the requirements of Section 4</w:t>
      </w:r>
      <w:r w:rsidR="003B70F7" w:rsidRPr="003B70F7">
        <w:noBreakHyphen/>
      </w:r>
      <w:r w:rsidRPr="003B70F7">
        <w:t>29</w:t>
      </w:r>
      <w:r w:rsidR="003B70F7" w:rsidRPr="003B70F7">
        <w:noBreakHyphen/>
      </w:r>
      <w:r w:rsidRPr="003B70F7">
        <w:t>68(E).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A sponsor or a county may enter into any lending, financing, security, lease, or similar arrangement, or succession of such arrangements, with any financing entity, concerning all or part of a project including, without limitation, any sale</w:t>
      </w:r>
      <w:r w:rsidR="003B70F7" w:rsidRPr="003B70F7">
        <w:noBreakHyphen/>
      </w:r>
      <w:r w:rsidRPr="003B70F7">
        <w:t>leaseback arrangement, equipment lease, build</w:t>
      </w:r>
      <w:r w:rsidR="003B70F7" w:rsidRPr="003B70F7">
        <w:noBreakHyphen/>
      </w:r>
      <w:r w:rsidRPr="003B70F7">
        <w:t>to</w:t>
      </w:r>
      <w:r w:rsidR="003B70F7" w:rsidRPr="003B70F7">
        <w:noBreakHyphen/>
      </w:r>
      <w:r w:rsidRPr="003B70F7">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3B70F7" w:rsidRPr="003B70F7">
        <w:noBreakHyphen/>
      </w:r>
      <w:r w:rsidRPr="003B70F7">
        <w:t>leaseback agreement, shall affect the amount of the fee due.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All transfers undertaken with respect to other projects to effect a financing authorized under subsection (M) must meet the following requirements: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3B70F7" w:rsidRPr="003B70F7">
        <w:t>’</w:t>
      </w:r>
      <w:r w:rsidRPr="003B70F7">
        <w:t xml:space="preserve">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w:t>
      </w:r>
      <w:r w:rsidRPr="003B70F7">
        <w:lastRenderedPageBreak/>
        <w:t>approval is not required in connection with transfers to sponsor affiliates or other financing</w:t>
      </w:r>
      <w:r w:rsidR="003B70F7" w:rsidRPr="003B70F7">
        <w:noBreakHyphen/>
      </w:r>
      <w:r w:rsidRPr="003B70F7">
        <w:t>related transfers.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(N) The minimum amount of investment provided in subsection (B)(3) of this section may not be reduced except by a special vote which, for purposes of this section, means an affirmative vote in each branch of the General Assembly by two</w:t>
      </w:r>
      <w:r w:rsidR="003B70F7" w:rsidRPr="003B70F7">
        <w:noBreakHyphen/>
      </w:r>
      <w:r w:rsidRPr="003B70F7">
        <w:t>thirds of the members present and voting, but not less than three</w:t>
      </w:r>
      <w:r w:rsidR="003B70F7" w:rsidRPr="003B70F7">
        <w:noBreakHyphen/>
      </w:r>
      <w:r w:rsidRPr="003B70F7">
        <w:t>fifths of the total membership in each branch.</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(O)(1) The sponsor shall file the returns, contracts, and other information which may be required by the department.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Failure to make a timely fee payment and file required returns shall result in penalties being assessed as if the payment or return were a property tax payment or return.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 The department may issue the rulings and promulgate regulations it determines necessary or appropriate to carry out the purpose of this 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(5) The provisions of Chapters 4 and 54 of Title 12 applicable to property taxes shall apply to this section; and, for purposes of such application, the fee is considered a property tax. Sections 12</w:t>
      </w:r>
      <w:r w:rsidR="003B70F7" w:rsidRPr="003B70F7">
        <w:noBreakHyphen/>
      </w:r>
      <w:r w:rsidRPr="003B70F7">
        <w:t>54</w:t>
      </w:r>
      <w:r w:rsidR="003B70F7" w:rsidRPr="003B70F7">
        <w:noBreakHyphen/>
      </w:r>
      <w:r w:rsidRPr="003B70F7">
        <w:t>80 and 12</w:t>
      </w:r>
      <w:r w:rsidR="003B70F7" w:rsidRPr="003B70F7">
        <w:noBreakHyphen/>
      </w:r>
      <w:r w:rsidRPr="003B70F7">
        <w:t>54</w:t>
      </w:r>
      <w:r w:rsidR="003B70F7" w:rsidRPr="003B70F7">
        <w:noBreakHyphen/>
      </w:r>
      <w:r w:rsidRPr="003B70F7">
        <w:t>155 do not apply to this 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(6) If a sponsor fails to make the fee or lease payments as provided by the agreements between the sponsor and the county, upon ninety days</w:t>
      </w:r>
      <w:r w:rsidR="003B70F7" w:rsidRPr="003B70F7">
        <w:t>’</w:t>
      </w:r>
      <w:r w:rsidRPr="003B70F7">
        <w:t xml:space="preserve"> notice, the county may terminate the fee and lease agreement and sell the property to which the county has title free from any claim by the sponsor.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(10) Upon the direction of the governing body of the county, a county official may request and obtain such financial books and records from a sponsor that support the sponsor</w:t>
      </w:r>
      <w:r w:rsidR="003B70F7" w:rsidRPr="003B70F7">
        <w:t>’</w:t>
      </w:r>
      <w:r w:rsidRPr="003B70F7">
        <w:t>s fee in lieu of taxes return as may be reasonably necessary to verify the calculations of the sponsor</w:t>
      </w:r>
      <w:r w:rsidR="003B70F7" w:rsidRPr="003B70F7">
        <w:t>’</w:t>
      </w:r>
      <w:r w:rsidRPr="003B70F7">
        <w:t>s fee in lieu of taxes payment or the calculations of the sponsor</w:t>
      </w:r>
      <w:r w:rsidR="003B70F7" w:rsidRPr="003B70F7">
        <w:t>’</w:t>
      </w:r>
      <w:r w:rsidRPr="003B70F7">
        <w:t>s special source revenue credit.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(P) All references in this section to taxes mean South Carolina taxes unless otherwise expressly stated.</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140" w:rsidRPr="003B70F7">
        <w:t xml:space="preserve">: 1995 Act No. 125, </w:t>
      </w:r>
      <w:r w:rsidRPr="003B70F7">
        <w:t xml:space="preserve">Section </w:t>
      </w:r>
      <w:r w:rsidR="00E67140" w:rsidRPr="003B70F7">
        <w:t xml:space="preserve">4A, approved June 7, 1995 and effective for taxable years beginning after 1995; 1996 Act No. 462, </w:t>
      </w:r>
      <w:r w:rsidRPr="003B70F7">
        <w:t xml:space="preserve">Section </w:t>
      </w:r>
      <w:r w:rsidR="00E67140" w:rsidRPr="003B70F7">
        <w:t>6A</w:t>
      </w:r>
      <w:r w:rsidRPr="003B70F7">
        <w:noBreakHyphen/>
      </w:r>
      <w:r w:rsidR="00E67140" w:rsidRPr="003B70F7">
        <w:t xml:space="preserve">J, L, M, eff July 2, 1996; 1997 Act No. 149, </w:t>
      </w:r>
      <w:r w:rsidRPr="003B70F7">
        <w:t xml:space="preserve">Section </w:t>
      </w:r>
      <w:r w:rsidR="00E67140" w:rsidRPr="003B70F7">
        <w:t xml:space="preserve">5, eff June 24, 1997; 1997 Act No. 151, </w:t>
      </w:r>
      <w:r w:rsidRPr="003B70F7">
        <w:t xml:space="preserve">Section </w:t>
      </w:r>
      <w:r w:rsidR="00E67140" w:rsidRPr="003B70F7">
        <w:t xml:space="preserve">2A, eff for millage rate agreements executed after July 1, 1996; 1999 Act No. 100, Part II, </w:t>
      </w:r>
      <w:r w:rsidRPr="003B70F7">
        <w:t xml:space="preserve">Section </w:t>
      </w:r>
      <w:r w:rsidR="00E67140" w:rsidRPr="003B70F7">
        <w:t xml:space="preserve">20, eff June 30, 1999; 1999 Act No. 114, </w:t>
      </w:r>
      <w:r w:rsidRPr="003B70F7">
        <w:t xml:space="preserve">Section </w:t>
      </w:r>
      <w:r w:rsidR="00E67140" w:rsidRPr="003B70F7">
        <w:t xml:space="preserve">4, eff for property tax years beginning after 1998; 2000 Act No. 283, </w:t>
      </w:r>
      <w:r w:rsidRPr="003B70F7">
        <w:t xml:space="preserve">Section </w:t>
      </w:r>
      <w:r w:rsidR="00E67140" w:rsidRPr="003B70F7">
        <w:t xml:space="preserve">3(C), eff May 19, 2000; 2000 Act No. 399, </w:t>
      </w:r>
      <w:r w:rsidRPr="003B70F7">
        <w:t xml:space="preserve">Sections </w:t>
      </w:r>
      <w:r w:rsidR="00E67140" w:rsidRPr="003B70F7">
        <w:t xml:space="preserve"> 3(R)(1) and (2), eff August 17, 2000; 2001 Act No. 89, </w:t>
      </w:r>
      <w:r w:rsidRPr="003B70F7">
        <w:t xml:space="preserve">Sections </w:t>
      </w:r>
      <w:r w:rsidR="00E67140" w:rsidRPr="003B70F7">
        <w:t xml:space="preserve"> 51A, 61B, 65A eff July 20, 2001; 2001 Act No. 89, </w:t>
      </w:r>
      <w:r w:rsidRPr="003B70F7">
        <w:t xml:space="preserve">Section </w:t>
      </w:r>
      <w:r w:rsidR="00E67140" w:rsidRPr="003B70F7">
        <w:t xml:space="preserve">51B, eff July 20, 2001, applicable to a fee in lieu of property taxes agreement in which an initial lease agreement is executed on or after that date; 2002 Act No. 280, </w:t>
      </w:r>
      <w:r w:rsidRPr="003B70F7">
        <w:t xml:space="preserve">Section </w:t>
      </w:r>
      <w:r w:rsidR="00E67140" w:rsidRPr="003B70F7">
        <w:t xml:space="preserve">1, eff May 28, 2002; 2002 Act No. 334, </w:t>
      </w:r>
      <w:r w:rsidRPr="003B70F7">
        <w:t xml:space="preserve">Sections </w:t>
      </w:r>
      <w:r w:rsidR="00E67140" w:rsidRPr="003B70F7">
        <w:t xml:space="preserve"> 7.A and 7.B, eff June 24, 2002; 2003 Act No. 69, </w:t>
      </w:r>
      <w:r w:rsidRPr="003B70F7">
        <w:t xml:space="preserve">Sections </w:t>
      </w:r>
      <w:r w:rsidR="00E67140" w:rsidRPr="003B70F7">
        <w:t xml:space="preserve"> 3.Q, 3.YY.1, eff Jan. 1, 2003; 2005 Act No. 71, </w:t>
      </w:r>
      <w:r w:rsidRPr="003B70F7">
        <w:t xml:space="preserve">Section </w:t>
      </w:r>
      <w:r w:rsidR="00E67140" w:rsidRPr="003B70F7">
        <w:t xml:space="preserve">3, eff May 23, 2005; 2005 Act No. 145, </w:t>
      </w:r>
      <w:r w:rsidRPr="003B70F7">
        <w:t xml:space="preserve">Section </w:t>
      </w:r>
      <w:r w:rsidR="00E67140" w:rsidRPr="003B70F7">
        <w:t xml:space="preserve">44.B, eff June 7, 2005; 2005 Act No. 161, </w:t>
      </w:r>
      <w:r w:rsidRPr="003B70F7">
        <w:t xml:space="preserve">Section </w:t>
      </w:r>
      <w:r w:rsidR="00E67140" w:rsidRPr="003B70F7">
        <w:t>40.B, eff upon approval (became law without the Governor</w:t>
      </w:r>
      <w:r w:rsidRPr="003B70F7">
        <w:t>’</w:t>
      </w:r>
      <w:r w:rsidR="00E67140" w:rsidRPr="003B70F7">
        <w:t xml:space="preserve">s signature on June 9, 2005); 2006 Act No. 384, </w:t>
      </w:r>
      <w:r w:rsidRPr="003B70F7">
        <w:t xml:space="preserve">Sections </w:t>
      </w:r>
      <w:r w:rsidR="00E67140" w:rsidRPr="003B70F7">
        <w:t xml:space="preserve"> 14, 15, 16, 17, eff June 14, 2006; 2006 Act No. 386, </w:t>
      </w:r>
      <w:r w:rsidRPr="003B70F7">
        <w:t xml:space="preserve">Section </w:t>
      </w:r>
      <w:r w:rsidR="00E67140" w:rsidRPr="003B70F7">
        <w:t xml:space="preserve">57, eff June 14, 2006; 2007 Act No. 116, </w:t>
      </w:r>
      <w:r w:rsidRPr="003B70F7">
        <w:t xml:space="preserve">Section </w:t>
      </w:r>
      <w:r w:rsidR="00E67140" w:rsidRPr="003B70F7">
        <w:t xml:space="preserve">7.B, eff June 28, 2007; 2008 Act No. 313, </w:t>
      </w:r>
      <w:r w:rsidRPr="003B70F7">
        <w:t xml:space="preserve">Sections </w:t>
      </w:r>
      <w:r w:rsidR="00E67140" w:rsidRPr="003B70F7">
        <w:t xml:space="preserve"> 2.H, 2.I.6, eff upon approval (became law without the Governor</w:t>
      </w:r>
      <w:r w:rsidRPr="003B70F7">
        <w:t>’</w:t>
      </w:r>
      <w:r w:rsidR="00E67140" w:rsidRPr="003B70F7">
        <w:t xml:space="preserve">s signature on June 12, 2008); 2008 Act No. 352, </w:t>
      </w:r>
      <w:r w:rsidRPr="003B70F7">
        <w:t xml:space="preserve">Section </w:t>
      </w:r>
      <w:r w:rsidR="00E67140" w:rsidRPr="003B70F7">
        <w:t>2.H, eff upon approval (became law without the Governor</w:t>
      </w:r>
      <w:r w:rsidRPr="003B70F7">
        <w:t>’</w:t>
      </w:r>
      <w:r w:rsidR="00E67140" w:rsidRPr="003B70F7">
        <w:t xml:space="preserve">s signature on June 12, 2008); 2010 Act No. 290, </w:t>
      </w:r>
      <w:r w:rsidRPr="003B70F7">
        <w:t xml:space="preserve">Sections </w:t>
      </w:r>
      <w:r w:rsidR="00E67140" w:rsidRPr="003B70F7">
        <w:t xml:space="preserve"> 2.A, 3.A, 4.A, 5, eff January 1, 2011; 2012 Act No. 187, </w:t>
      </w:r>
      <w:r w:rsidRPr="003B70F7">
        <w:t xml:space="preserve">Section </w:t>
      </w:r>
      <w:r w:rsidR="00E67140" w:rsidRPr="003B70F7">
        <w:t>4, eff June 7, 2012.</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Code Commissioner</w:t>
      </w:r>
      <w:r w:rsidR="003B70F7" w:rsidRPr="003B70F7">
        <w:t>’</w:t>
      </w:r>
      <w:r w:rsidRPr="003B70F7">
        <w:t>s Note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2000 amendments to subsection (B)(4) were read together at the direction of the Code Commissioner.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At the direction of the Code Commissioner, subitem (D)(4)(iv) as added by 2001 Act 89, </w:t>
      </w:r>
      <w:r w:rsidR="003B70F7" w:rsidRPr="003B70F7">
        <w:t xml:space="preserve">Section </w:t>
      </w:r>
      <w:r w:rsidRPr="003B70F7">
        <w:t>65A was redesignated as subitem (D)(4)(v).</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Pursuant to the directive to the Code Commissioner in 2010 Act No. 146, </w:t>
      </w:r>
      <w:r w:rsidR="003B70F7" w:rsidRPr="003B70F7">
        <w:t xml:space="preserve">Section </w:t>
      </w:r>
      <w:r w:rsidRPr="003B70F7">
        <w:t xml:space="preserve">122, </w:t>
      </w:r>
      <w:r w:rsidR="003B70F7" w:rsidRPr="003B70F7">
        <w:t>“</w:t>
      </w:r>
      <w:r w:rsidRPr="003B70F7">
        <w:t>Department of Employment and Workforce</w:t>
      </w:r>
      <w:r w:rsidR="003B70F7" w:rsidRPr="003B70F7">
        <w:t>”</w:t>
      </w:r>
      <w:r w:rsidRPr="003B70F7">
        <w:t xml:space="preserve"> was substituted for all references to </w:t>
      </w:r>
      <w:r w:rsidR="003B70F7" w:rsidRPr="003B70F7">
        <w:t>“</w:t>
      </w:r>
      <w:r w:rsidRPr="003B70F7">
        <w:t>Employment Security Commission</w:t>
      </w:r>
      <w:r w:rsidR="003B70F7" w:rsidRPr="003B70F7">
        <w:t>”</w:t>
      </w:r>
      <w:r w:rsidRPr="003B70F7">
        <w:t xml:space="preserve">, and </w:t>
      </w:r>
      <w:r w:rsidR="003B70F7" w:rsidRPr="003B70F7">
        <w:t>“</w:t>
      </w:r>
      <w:r w:rsidRPr="003B70F7">
        <w:t>Executive Director of the Department of Employment and Workforce</w:t>
      </w:r>
      <w:r w:rsidR="003B70F7" w:rsidRPr="003B70F7">
        <w:t>”</w:t>
      </w:r>
      <w:r w:rsidRPr="003B70F7">
        <w:t xml:space="preserve"> or </w:t>
      </w:r>
      <w:r w:rsidR="003B70F7" w:rsidRPr="003B70F7">
        <w:t>“</w:t>
      </w:r>
      <w:r w:rsidRPr="003B70F7">
        <w:t>executive director</w:t>
      </w:r>
      <w:r w:rsidR="003B70F7" w:rsidRPr="003B70F7">
        <w:t>”</w:t>
      </w:r>
      <w:r w:rsidRPr="003B70F7">
        <w:t xml:space="preserve"> was substituted for all references to the </w:t>
      </w:r>
      <w:r w:rsidR="003B70F7" w:rsidRPr="003B70F7">
        <w:t>“</w:t>
      </w:r>
      <w:r w:rsidRPr="003B70F7">
        <w:t>Chairman of the Employment Security Commission</w:t>
      </w:r>
      <w:r w:rsidR="003B70F7" w:rsidRPr="003B70F7">
        <w:t>”</w:t>
      </w:r>
      <w:r w:rsidRPr="003B70F7">
        <w:t xml:space="preserve"> or </w:t>
      </w:r>
      <w:r w:rsidR="003B70F7" w:rsidRPr="003B70F7">
        <w:t>“</w:t>
      </w:r>
      <w:r w:rsidRPr="003B70F7">
        <w:t>chairman</w:t>
      </w:r>
      <w:r w:rsidR="003B70F7" w:rsidRPr="003B70F7">
        <w:t>”</w:t>
      </w:r>
      <w:r w:rsidRPr="003B70F7">
        <w:t xml:space="preserve"> that refer to the Chairman of the Employment Security Commission, as appropriate.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B70F7" w:rsidRPr="003B70F7">
        <w:t xml:space="preserve">Section </w:t>
      </w:r>
      <w:r w:rsidRPr="003B70F7">
        <w:t>5(D)(1).</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Editor</w:t>
      </w:r>
      <w:r w:rsidR="003B70F7" w:rsidRPr="003B70F7">
        <w:t>’</w:t>
      </w:r>
      <w:r w:rsidRPr="003B70F7">
        <w:t>s Note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1996 Act No. 462, </w:t>
      </w:r>
      <w:r w:rsidR="003B70F7" w:rsidRPr="003B70F7">
        <w:t xml:space="preserve">Section </w:t>
      </w:r>
      <w:r w:rsidRPr="003B70F7">
        <w:t>6N, eff July 2, 1996,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SECTION 6. N. The amendments made in this section to Chapter 12, Title 4 of the 1976 Code are effective upon signature by the Governor [July 2, 1996]. These amendments may be applied to inducement resolutions, inducement agreements, millage rate agreements, and lease agreements with regard to projects for which lease agreements have been entered into prior to the effective date of this act, if the parties to each such agreement agree to modify such agreement to provide for the application of the appropriate provisions. However, except as provided in Section 4</w:t>
      </w:r>
      <w:r w:rsidRPr="003B70F7">
        <w:noBreakHyphen/>
      </w:r>
      <w:r w:rsidR="00E67140" w:rsidRPr="003B70F7">
        <w:t>12</w:t>
      </w:r>
      <w:r w:rsidRPr="003B70F7">
        <w:noBreakHyphen/>
      </w:r>
      <w:r w:rsidR="00E67140" w:rsidRPr="003B70F7">
        <w:t>30(H) of the 1976 Code, no amendment to such agreements may reduce the millage rate or assessment ratio under such agreements</w:t>
      </w:r>
      <w:r w:rsidRPr="003B70F7">
        <w:t>”</w:t>
      </w:r>
      <w:r w:rsidR="00E67140"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1997 Act No. 151, </w:t>
      </w:r>
      <w:r w:rsidR="003B70F7" w:rsidRPr="003B70F7">
        <w:t xml:space="preserve">Section </w:t>
      </w:r>
      <w:r w:rsidRPr="003B70F7">
        <w:t>2B,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SECTION 2B. The amendment to Section 4</w:t>
      </w:r>
      <w:r w:rsidRPr="003B70F7">
        <w:noBreakHyphen/>
      </w:r>
      <w:r w:rsidR="00E67140" w:rsidRPr="003B70F7">
        <w:t>12</w:t>
      </w:r>
      <w:r w:rsidRPr="003B70F7">
        <w:noBreakHyphen/>
      </w:r>
      <w:r w:rsidR="00E67140" w:rsidRPr="003B70F7">
        <w:t>30(G) of the 1976 Code as contained in subsection A. is effective for millage rate agreements executed after July 1, 1996.</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2000 Act No. 399, </w:t>
      </w:r>
      <w:r w:rsidR="003B70F7" w:rsidRPr="003B70F7">
        <w:t xml:space="preserve">Section </w:t>
      </w:r>
      <w:r w:rsidRPr="003B70F7">
        <w:t>3.Z., provides, in pertinent part,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This section takes effect upon approval by the Governor, or as otherwise stated, except that ... subsection R. applies to inducement agreements entered into after December 31, 2000.</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2002 Act No. 280, </w:t>
      </w:r>
      <w:r w:rsidR="003B70F7" w:rsidRPr="003B70F7">
        <w:t xml:space="preserve">Section </w:t>
      </w:r>
      <w:r w:rsidRPr="003B70F7">
        <w:t>7,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The incentives offered in this act apply only to projects receiving a certification of completion from the Department of Health and Environmental Control after the effective date of this act.</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2003 Act No. 69, </w:t>
      </w:r>
      <w:r w:rsidR="003B70F7" w:rsidRPr="003B70F7">
        <w:t xml:space="preserve">Section </w:t>
      </w:r>
      <w:r w:rsidRPr="003B70F7">
        <w:t>3.YY.2, in part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(i) for those projects which have been granted a two</w:t>
      </w:r>
      <w:r w:rsidRPr="003B70F7">
        <w:noBreakHyphen/>
      </w:r>
      <w:r w:rsidR="00E67140" w:rsidRPr="003B70F7">
        <w:t>year extension of time to complete the project and that two</w:t>
      </w:r>
      <w:r w:rsidRPr="003B70F7">
        <w:noBreakHyphen/>
      </w:r>
      <w:r w:rsidR="00E67140" w:rsidRPr="003B70F7">
        <w:t>year period has not expired, the sponsor may at any time during the two</w:t>
      </w:r>
      <w:r w:rsidRPr="003B70F7">
        <w:noBreakHyphen/>
      </w:r>
      <w:r w:rsidR="00E67140" w:rsidRPr="003B70F7">
        <w:t>year extension request an additional three years to complete the project, and (ii) the county and the sponsor may agree to waive the provisions of Section 4</w:t>
      </w:r>
      <w:r w:rsidRPr="003B70F7">
        <w:noBreakHyphen/>
      </w:r>
      <w:r w:rsidR="00E67140" w:rsidRPr="003B70F7">
        <w:t>12</w:t>
      </w:r>
      <w:r w:rsidRPr="003B70F7">
        <w:noBreakHyphen/>
      </w:r>
      <w:r w:rsidR="00E67140" w:rsidRPr="003B70F7">
        <w:t>45 under any agreement whenever executed.</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2003 Act No. 69, </w:t>
      </w:r>
      <w:r w:rsidR="003B70F7" w:rsidRPr="003B70F7">
        <w:t xml:space="preserve">Section </w:t>
      </w:r>
      <w:r w:rsidRPr="003B70F7">
        <w:t>3.AAA.2, provides in part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For those projects that have been granted a two</w:t>
      </w:r>
      <w:r w:rsidRPr="003B70F7">
        <w:noBreakHyphen/>
      </w:r>
      <w:r w:rsidR="00E67140" w:rsidRPr="003B70F7">
        <w:t>year extension of time to complete the project and the two</w:t>
      </w:r>
      <w:r w:rsidRPr="003B70F7">
        <w:noBreakHyphen/>
      </w:r>
      <w:r w:rsidR="00E67140" w:rsidRPr="003B70F7">
        <w:t>year period has expired, the sponsor may request an additional three years to complete the project notwithstanding the provisions of Section 4</w:t>
      </w:r>
      <w:r w:rsidRPr="003B70F7">
        <w:noBreakHyphen/>
      </w:r>
      <w:r w:rsidR="00E67140" w:rsidRPr="003B70F7">
        <w:t>12</w:t>
      </w:r>
      <w:r w:rsidRPr="003B70F7">
        <w:noBreakHyphen/>
      </w:r>
      <w:r w:rsidR="00E67140" w:rsidRPr="003B70F7">
        <w:t>30(C)(2)</w:t>
      </w:r>
      <w:r w:rsidRPr="003B70F7">
        <w:t>”</w:t>
      </w:r>
      <w:r w:rsidR="00E67140"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2010 Act No. 290, </w:t>
      </w:r>
      <w:r w:rsidR="003B70F7" w:rsidRPr="003B70F7">
        <w:t xml:space="preserve">Sections </w:t>
      </w:r>
      <w:r w:rsidRPr="003B70F7">
        <w:t xml:space="preserve"> 2.B, and 3.B, provide:</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2.B. This provision takes effect for fee</w:t>
      </w:r>
      <w:r w:rsidRPr="003B70F7">
        <w:noBreakHyphen/>
      </w:r>
      <w:r w:rsidR="00E67140" w:rsidRPr="003B70F7">
        <w:t>in</w:t>
      </w:r>
      <w:r w:rsidRPr="003B70F7">
        <w:noBreakHyphen/>
      </w:r>
      <w:r w:rsidR="00E67140" w:rsidRPr="003B70F7">
        <w:t>lieu agreements executed after January 1, 2011, provided that a county may amend existing fee</w:t>
      </w:r>
      <w:r w:rsidRPr="003B70F7">
        <w:noBreakHyphen/>
      </w:r>
      <w:r w:rsidR="00E67140" w:rsidRPr="003B70F7">
        <w:t>in</w:t>
      </w:r>
      <w:r w:rsidRPr="003B70F7">
        <w:noBreakHyphen/>
      </w:r>
      <w:r w:rsidR="00E67140" w:rsidRPr="003B70F7">
        <w:t>lieu agreements at any time prior to the expiration of the fee to incorporate the amendment to Section 4</w:t>
      </w:r>
      <w:r w:rsidRPr="003B70F7">
        <w:noBreakHyphen/>
      </w:r>
      <w:r w:rsidR="00E67140" w:rsidRPr="003B70F7">
        <w:t>12</w:t>
      </w:r>
      <w:r w:rsidRPr="003B70F7">
        <w:noBreakHyphen/>
      </w:r>
      <w:r w:rsidR="00E67140" w:rsidRPr="003B70F7">
        <w:t>30(B)(4)(b) as contained in subsection A.</w:t>
      </w:r>
      <w:r w:rsidRPr="003B70F7">
        <w:t>”</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3.B. This provision takes effect for fee</w:t>
      </w:r>
      <w:r w:rsidRPr="003B70F7">
        <w:noBreakHyphen/>
      </w:r>
      <w:r w:rsidR="00E67140" w:rsidRPr="003B70F7">
        <w:t>in</w:t>
      </w:r>
      <w:r w:rsidRPr="003B70F7">
        <w:noBreakHyphen/>
      </w:r>
      <w:r w:rsidR="00E67140" w:rsidRPr="003B70F7">
        <w:t>lieu agreements executed after January 1, 2011, provided that a county may amend existing fee</w:t>
      </w:r>
      <w:r w:rsidRPr="003B70F7">
        <w:noBreakHyphen/>
      </w:r>
      <w:r w:rsidR="00E67140" w:rsidRPr="003B70F7">
        <w:t>in</w:t>
      </w:r>
      <w:r w:rsidRPr="003B70F7">
        <w:noBreakHyphen/>
      </w:r>
      <w:r w:rsidR="00E67140" w:rsidRPr="003B70F7">
        <w:t>lieu agreements at any time prior to the expiration of the fee to incorporate the amendment to Section 4</w:t>
      </w:r>
      <w:r w:rsidRPr="003B70F7">
        <w:noBreakHyphen/>
      </w:r>
      <w:r w:rsidR="00E67140" w:rsidRPr="003B70F7">
        <w:t>12</w:t>
      </w:r>
      <w:r w:rsidRPr="003B70F7">
        <w:noBreakHyphen/>
      </w:r>
      <w:r w:rsidR="00E67140" w:rsidRPr="003B70F7">
        <w:t>30(C)(4) as contained in subsection A.</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2010 Act No. 290, </w:t>
      </w:r>
      <w:r w:rsidR="003B70F7" w:rsidRPr="003B70F7">
        <w:t xml:space="preserve">Section </w:t>
      </w:r>
      <w:r w:rsidRPr="003B70F7">
        <w:t>4.B,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This SECTION shall take effect in each county in the first property tax year in which a countywide reassessment program is implemented after December 31, 2010.</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Effect of Amendment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1996 amendment revised (B)(4)(a), (B)(4)(b)(iv), (B)(5)(b), (C), (D), (F), (H)</w:t>
      </w:r>
      <w:r w:rsidR="003B70F7" w:rsidRPr="003B70F7">
        <w:noBreakHyphen/>
      </w:r>
      <w:r w:rsidRPr="003B70F7">
        <w:t>(K), (M), and reserved (N).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first 1997 amendment (by Act No. 149), in subsection (Q), added paragraph (7).</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second 1997 amendment (by Act No. 151), in subsection (G), added paragraph (3).</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first 1999 amendment (by Act No. 100), in subsection (B)(3), added the second sentence relating to counties with double the state average unemployment rate.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second 1999 amendment (by Act No. 114) revised the replacement property provisions in subparagraph (F)(2)(a).</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first 2000 amendment (by Act No. 283) substituted </w:t>
      </w:r>
      <w:r w:rsidR="003B70F7" w:rsidRPr="003B70F7">
        <w:t>“</w:t>
      </w:r>
      <w:r w:rsidRPr="003B70F7">
        <w:t>sponsor</w:t>
      </w:r>
      <w:r w:rsidR="003B70F7" w:rsidRPr="003B70F7">
        <w:t>”</w:t>
      </w:r>
      <w:r w:rsidRPr="003B70F7">
        <w:t xml:space="preserve"> for </w:t>
      </w:r>
      <w:r w:rsidR="003B70F7" w:rsidRPr="003B70F7">
        <w:t>“</w:t>
      </w:r>
      <w:r w:rsidRPr="003B70F7">
        <w:t>investor</w:t>
      </w:r>
      <w:r w:rsidR="003B70F7" w:rsidRPr="003B70F7">
        <w:t>”</w:t>
      </w:r>
      <w:r w:rsidRPr="003B70F7">
        <w:t>, and substantially rewrote subsections (B)(4) and (M)(2) and rewrote subsection (O).</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second 2000 amendment (by Act No. 399) rewrote subsection (B)(4) and, in subsection (O), changed the $5,000,000.00 minimum to a reference to the minimum provided in subsection (B)(3), moved the provision relating to subsection (C)(2), and made nonsubstantive language changes.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2001 amendment added subitems (iv) and (v) to item (D)(4)(a); in subsection (G), rewrote the second sentence of paragraph (G)(1) and paragraphs (G)(2) and (G)(3); and added paragraph (K)(4), relating to adjustments to misallocations.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first 2002 amendment, in paragraph (B)(3), added the third and fourth sentences.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second 2002 amendment, in paragraph (C)(2), in the fourth sentence, substituted </w:t>
      </w:r>
      <w:r w:rsidR="003B70F7" w:rsidRPr="003B70F7">
        <w:t>“</w:t>
      </w:r>
      <w:r w:rsidRPr="003B70F7">
        <w:t>five</w:t>
      </w:r>
      <w:r w:rsidR="003B70F7" w:rsidRPr="003B70F7">
        <w:t>”</w:t>
      </w:r>
      <w:r w:rsidRPr="003B70F7">
        <w:t xml:space="preserve"> for </w:t>
      </w:r>
      <w:r w:rsidR="003B70F7" w:rsidRPr="003B70F7">
        <w:t>“</w:t>
      </w:r>
      <w:r w:rsidRPr="003B70F7">
        <w:t>two</w:t>
      </w:r>
      <w:r w:rsidR="003B70F7" w:rsidRPr="003B70F7">
        <w:t>”</w:t>
      </w:r>
      <w:r w:rsidRPr="003B70F7">
        <w:t xml:space="preserve">; in the eighth sentence, substituted </w:t>
      </w:r>
      <w:r w:rsidR="003B70F7" w:rsidRPr="003B70F7">
        <w:t>“</w:t>
      </w:r>
      <w:r w:rsidRPr="003B70F7">
        <w:t>up to ten</w:t>
      </w:r>
      <w:r w:rsidR="003B70F7" w:rsidRPr="003B70F7">
        <w:t>”</w:t>
      </w:r>
      <w:r w:rsidRPr="003B70F7">
        <w:t xml:space="preserve"> for </w:t>
      </w:r>
      <w:r w:rsidR="003B70F7" w:rsidRPr="003B70F7">
        <w:t>“</w:t>
      </w:r>
      <w:r w:rsidRPr="003B70F7">
        <w:t>seven</w:t>
      </w:r>
      <w:r w:rsidR="003B70F7" w:rsidRPr="003B70F7">
        <w:t>”</w:t>
      </w:r>
      <w:r w:rsidRPr="003B70F7">
        <w:t xml:space="preserve">; in the second undesignated paragraph, deleted </w:t>
      </w:r>
      <w:r w:rsidR="003B70F7" w:rsidRPr="003B70F7">
        <w:t>“</w:t>
      </w:r>
      <w:r w:rsidRPr="003B70F7">
        <w:t>and the seven year period is ten years</w:t>
      </w:r>
      <w:r w:rsidR="003B70F7" w:rsidRPr="003B70F7">
        <w:t>”</w:t>
      </w:r>
      <w:r w:rsidRPr="003B70F7">
        <w:t xml:space="preserve"> following </w:t>
      </w:r>
      <w:r w:rsidR="003B70F7" w:rsidRPr="003B70F7">
        <w:t>“</w:t>
      </w:r>
      <w:r w:rsidRPr="003B70F7">
        <w:t>eight years</w:t>
      </w:r>
      <w:r w:rsidR="003B70F7" w:rsidRPr="003B70F7">
        <w:t>”</w:t>
      </w:r>
      <w:r w:rsidRPr="003B70F7">
        <w:t>; and added paragraph (Q)(8).</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2003 amendments rewrote this 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three 2005 amendments added a substantially identical subparagraph (D)(4)(a)(v).</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first 2006 amendment, in subparagraph (B)(1), added the fourth sentence relating to property titled in the name of a county; in subparagraphs (B)(3) and (H)(3), in the first sentence substituted </w:t>
      </w:r>
      <w:r w:rsidR="003B70F7" w:rsidRPr="003B70F7">
        <w:t>“</w:t>
      </w:r>
      <w:r w:rsidRPr="003B70F7">
        <w:t>two and one</w:t>
      </w:r>
      <w:r w:rsidR="003B70F7" w:rsidRPr="003B70F7">
        <w:noBreakHyphen/>
      </w:r>
      <w:r w:rsidRPr="003B70F7">
        <w:t>half</w:t>
      </w:r>
      <w:r w:rsidR="003B70F7" w:rsidRPr="003B70F7">
        <w:t>”</w:t>
      </w:r>
      <w:r w:rsidRPr="003B70F7">
        <w:t xml:space="preserve"> for </w:t>
      </w:r>
      <w:r w:rsidR="003B70F7" w:rsidRPr="003B70F7">
        <w:t>“</w:t>
      </w:r>
      <w:r w:rsidRPr="003B70F7">
        <w:t>five</w:t>
      </w:r>
      <w:r w:rsidR="003B70F7" w:rsidRPr="003B70F7">
        <w:t>”</w:t>
      </w:r>
      <w:r w:rsidRPr="003B70F7">
        <w:t xml:space="preserve"> million; in subparagraph (D)(4)(a), in (i) substituted </w:t>
      </w:r>
      <w:r w:rsidR="003B70F7" w:rsidRPr="003B70F7">
        <w:t>“</w:t>
      </w:r>
      <w:r w:rsidRPr="003B70F7">
        <w:t>one hundred fifty</w:t>
      </w:r>
      <w:r w:rsidR="003B70F7" w:rsidRPr="003B70F7">
        <w:t>”</w:t>
      </w:r>
      <w:r w:rsidRPr="003B70F7">
        <w:t xml:space="preserve"> for </w:t>
      </w:r>
      <w:r w:rsidR="003B70F7" w:rsidRPr="003B70F7">
        <w:t>“</w:t>
      </w:r>
      <w:r w:rsidRPr="003B70F7">
        <w:t>two hundred</w:t>
      </w:r>
      <w:r w:rsidR="003B70F7" w:rsidRPr="003B70F7">
        <w:t>”</w:t>
      </w:r>
      <w:r w:rsidRPr="003B70F7">
        <w:t xml:space="preserve"> and </w:t>
      </w:r>
      <w:r w:rsidR="003B70F7" w:rsidRPr="003B70F7">
        <w:t>“</w:t>
      </w:r>
      <w:r w:rsidRPr="003B70F7">
        <w:t>three hundred</w:t>
      </w:r>
      <w:r w:rsidR="003B70F7" w:rsidRPr="003B70F7">
        <w:t>”</w:t>
      </w:r>
      <w:r w:rsidRPr="003B70F7">
        <w:t xml:space="preserve"> for </w:t>
      </w:r>
      <w:r w:rsidR="003B70F7" w:rsidRPr="003B70F7">
        <w:t>“</w:t>
      </w:r>
      <w:r w:rsidRPr="003B70F7">
        <w:t>four hundred</w:t>
      </w:r>
      <w:r w:rsidR="003B70F7" w:rsidRPr="003B70F7">
        <w:t>”</w:t>
      </w:r>
      <w:r w:rsidRPr="003B70F7">
        <w:t xml:space="preserve"> million dollars and </w:t>
      </w:r>
      <w:r w:rsidR="003B70F7" w:rsidRPr="003B70F7">
        <w:t>“</w:t>
      </w:r>
      <w:r w:rsidRPr="003B70F7">
        <w:t>one hundred twenty</w:t>
      </w:r>
      <w:r w:rsidR="003B70F7" w:rsidRPr="003B70F7">
        <w:noBreakHyphen/>
      </w:r>
      <w:r w:rsidRPr="003B70F7">
        <w:t>five</w:t>
      </w:r>
      <w:r w:rsidR="003B70F7" w:rsidRPr="003B70F7">
        <w:t>”</w:t>
      </w:r>
      <w:r w:rsidRPr="003B70F7">
        <w:t xml:space="preserve"> for </w:t>
      </w:r>
      <w:r w:rsidR="003B70F7" w:rsidRPr="003B70F7">
        <w:t>“</w:t>
      </w:r>
      <w:r w:rsidRPr="003B70F7">
        <w:t>two hundred</w:t>
      </w:r>
      <w:r w:rsidR="003B70F7" w:rsidRPr="003B70F7">
        <w:t>”</w:t>
      </w:r>
      <w:r w:rsidRPr="003B70F7">
        <w:t xml:space="preserve"> new full</w:t>
      </w:r>
      <w:r w:rsidR="003B70F7" w:rsidRPr="003B70F7">
        <w:noBreakHyphen/>
      </w:r>
      <w:r w:rsidRPr="003B70F7">
        <w:t xml:space="preserve">time jobs, deleted (iii), redesignated (iv) as (iii), merged the paragraph designated as </w:t>
      </w:r>
      <w:r w:rsidR="003B70F7" w:rsidRPr="003B70F7">
        <w:t>“</w:t>
      </w:r>
      <w:r w:rsidRPr="003B70F7">
        <w:t>A</w:t>
      </w:r>
      <w:r w:rsidR="003B70F7" w:rsidRPr="003B70F7">
        <w:t>”</w:t>
      </w:r>
      <w:r w:rsidRPr="003B70F7">
        <w:t xml:space="preserve"> into it and deleted the paragraph designated as </w:t>
      </w:r>
      <w:r w:rsidR="003B70F7" w:rsidRPr="003B70F7">
        <w:t>“</w:t>
      </w:r>
      <w:r w:rsidRPr="003B70F7">
        <w:t>B</w:t>
      </w:r>
      <w:r w:rsidR="003B70F7" w:rsidRPr="003B70F7">
        <w:t>”</w:t>
      </w:r>
      <w:r w:rsidRPr="003B70F7">
        <w:t>; redesignated (v) as (iv); and made conforming amendments.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second 2006 amendment, added an identical fourth sentence in subparagraph (B)(1) as that added by the first 2006 amendment.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w:t>
      </w:r>
      <w:r w:rsidR="003B70F7" w:rsidRPr="003B70F7">
        <w:t>“</w:t>
      </w:r>
      <w:r w:rsidRPr="003B70F7">
        <w:t>, except as provided in Sections 4</w:t>
      </w:r>
      <w:r w:rsidR="003B70F7" w:rsidRPr="003B70F7">
        <w:noBreakHyphen/>
      </w:r>
      <w:r w:rsidRPr="003B70F7">
        <w:t>12</w:t>
      </w:r>
      <w:r w:rsidR="003B70F7" w:rsidRPr="003B70F7">
        <w:noBreakHyphen/>
      </w:r>
      <w:r w:rsidRPr="003B70F7">
        <w:t>30(C)(2) and (C)(4),</w:t>
      </w:r>
      <w:r w:rsidR="003B70F7" w:rsidRPr="003B70F7">
        <w:t>”</w:t>
      </w:r>
      <w:r w:rsidRPr="003B70F7">
        <w:t xml:space="preserve">; and, in paragraph (K)(3), added </w:t>
      </w:r>
      <w:r w:rsidR="003B70F7" w:rsidRPr="003B70F7">
        <w:t>“</w:t>
      </w:r>
      <w:r w:rsidRPr="003B70F7">
        <w:t>or payment derived from</w:t>
      </w:r>
      <w:r w:rsidR="003B70F7" w:rsidRPr="003B70F7">
        <w:t>”</w:t>
      </w:r>
      <w:r w:rsidRPr="003B70F7">
        <w:t xml:space="preserve"> and deleted the second sentence which stated </w:t>
      </w:r>
      <w:r w:rsidR="003B70F7" w:rsidRPr="003B70F7">
        <w:t>“</w:t>
      </w:r>
      <w:r w:rsidRPr="003B70F7">
        <w:t>A direct payment of cash may not be made to the sponsor.</w:t>
      </w:r>
      <w:r w:rsidR="003B70F7"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first 2008 amendment, in subparagraph (D)(4)(a), added the undesignated paragraph at the end applicable to tax years beginning on or after January 1, 2008; and, in paragraph (M)(4) added the second sentence applicable for property tax years beginning after 2007.</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second 2008 amendment added an identical undesignated paragraph at the end of subparagraph (D)(4)(a).</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The 2010 amendment, in in subparagraph (B)(4)(b), substituted </w:t>
      </w:r>
      <w:r w:rsidR="003B70F7" w:rsidRPr="003B70F7">
        <w:t>“</w:t>
      </w:r>
      <w:r w:rsidRPr="003B70F7">
        <w:t>five</w:t>
      </w:r>
      <w:r w:rsidR="003B70F7" w:rsidRPr="003B70F7">
        <w:t>”</w:t>
      </w:r>
      <w:r w:rsidRPr="003B70F7">
        <w:t xml:space="preserve"> for </w:t>
      </w:r>
      <w:r w:rsidR="003B70F7" w:rsidRPr="003B70F7">
        <w:t>“</w:t>
      </w:r>
      <w:r w:rsidRPr="003B70F7">
        <w:t>ten</w:t>
      </w:r>
      <w:r w:rsidR="003B70F7" w:rsidRPr="003B70F7">
        <w:t>”</w:t>
      </w:r>
      <w:r w:rsidRPr="003B70F7">
        <w:t xml:space="preserve">; in paragraph (C)(4), three time substituted </w:t>
      </w:r>
      <w:r w:rsidR="003B70F7" w:rsidRPr="003B70F7">
        <w:t>“</w:t>
      </w:r>
      <w:r w:rsidRPr="003B70F7">
        <w:t>thirty</w:t>
      </w:r>
      <w:r w:rsidR="003B70F7" w:rsidRPr="003B70F7">
        <w:t>”</w:t>
      </w:r>
      <w:r w:rsidRPr="003B70F7">
        <w:t xml:space="preserve"> for </w:t>
      </w:r>
      <w:r w:rsidR="003B70F7" w:rsidRPr="003B70F7">
        <w:t>“</w:t>
      </w:r>
      <w:r w:rsidRPr="003B70F7">
        <w:t>twenty</w:t>
      </w:r>
      <w:r w:rsidR="003B70F7" w:rsidRPr="003B70F7">
        <w:t>”</w:t>
      </w:r>
      <w:r w:rsidRPr="003B70F7">
        <w:t xml:space="preserve">, twice substituted </w:t>
      </w:r>
      <w:r w:rsidR="003B70F7" w:rsidRPr="003B70F7">
        <w:t>“</w:t>
      </w:r>
      <w:r w:rsidRPr="003B70F7">
        <w:t>forty</w:t>
      </w:r>
      <w:r w:rsidR="003B70F7" w:rsidRPr="003B70F7">
        <w:t>”</w:t>
      </w:r>
      <w:r w:rsidRPr="003B70F7">
        <w:t xml:space="preserve"> for </w:t>
      </w:r>
      <w:r w:rsidR="003B70F7" w:rsidRPr="003B70F7">
        <w:t>“</w:t>
      </w:r>
      <w:r w:rsidRPr="003B70F7">
        <w:t>thirty</w:t>
      </w:r>
      <w:r w:rsidR="003B70F7" w:rsidRPr="003B70F7">
        <w:t>”</w:t>
      </w:r>
      <w:r w:rsidRPr="003B70F7">
        <w:t xml:space="preserve">, and three times substituted </w:t>
      </w:r>
      <w:r w:rsidR="003B70F7" w:rsidRPr="003B70F7">
        <w:t>“</w:t>
      </w:r>
      <w:r w:rsidRPr="003B70F7">
        <w:t>fifty</w:t>
      </w:r>
      <w:r w:rsidR="003B70F7" w:rsidRPr="003B70F7">
        <w:t>”</w:t>
      </w:r>
      <w:r w:rsidRPr="003B70F7">
        <w:t xml:space="preserve"> for </w:t>
      </w:r>
      <w:r w:rsidR="003B70F7" w:rsidRPr="003B70F7">
        <w:t>“</w:t>
      </w:r>
      <w:r w:rsidRPr="003B70F7">
        <w:t>forty</w:t>
      </w:r>
      <w:r w:rsidR="003B70F7" w:rsidRPr="003B70F7">
        <w:t>”</w:t>
      </w:r>
      <w:r w:rsidRPr="003B70F7">
        <w:t>; in sub</w:t>
      </w:r>
      <w:r w:rsidR="003B70F7" w:rsidRPr="003B70F7">
        <w:noBreakHyphen/>
      </w:r>
      <w:r w:rsidRPr="003B70F7">
        <w:t xml:space="preserve">subparagraph (D)(2)(a)(i), inserted </w:t>
      </w:r>
      <w:r w:rsidR="003B70F7" w:rsidRPr="003B70F7">
        <w:t>“</w:t>
      </w:r>
      <w:r w:rsidRPr="003B70F7">
        <w:t>. The county and the sponsor or sponsor affiliate may instead provide in the fee agreement or any amendment thereto that any real property subject to the fee shall be reported at its fair market value for ad valorem property taxes as determined by the department</w:t>
      </w:r>
      <w:r w:rsidR="003B70F7" w:rsidRPr="003B70F7">
        <w:t>’</w:t>
      </w:r>
      <w:r w:rsidRPr="003B70F7">
        <w:t>s appraisal as if such property were not subject to the fee; provided, the department may not undertake such an appraisal more than once every five years;</w:t>
      </w:r>
      <w:r w:rsidR="003B70F7" w:rsidRPr="003B70F7">
        <w:t>”</w:t>
      </w:r>
      <w:r w:rsidRPr="003B70F7">
        <w:t xml:space="preserve">; and in subparagraph (J)(1)(b), inserted </w:t>
      </w:r>
      <w:r w:rsidR="003B70F7" w:rsidRPr="003B70F7">
        <w:t>“</w:t>
      </w:r>
      <w:r w:rsidRPr="003B70F7">
        <w:t xml:space="preserve">or </w:t>
      </w:r>
      <w:r w:rsidRPr="003B70F7">
        <w:lastRenderedPageBreak/>
        <w:t>which was placed in service in South Carolina pursuant to an inducement agreement or other preliminary approval by the county prior to execution of the lease agreement pursuant to subsection (C)(1),</w:t>
      </w:r>
      <w:r w:rsidR="003B70F7" w:rsidRPr="003B70F7">
        <w:t>”</w:t>
      </w:r>
      <w:r w:rsidRPr="003B70F7">
        <w:t>.</w:t>
      </w:r>
    </w:p>
    <w:p w:rsidR="003B70F7" w:rsidRP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70F7">
        <w:t>The 2012 amendment added subsection (O)(10).</w:t>
      </w:r>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rPr>
          <w:b/>
        </w:rPr>
        <w:t xml:space="preserve">SECTION </w:t>
      </w:r>
      <w:r w:rsidR="00E67140" w:rsidRPr="003B70F7">
        <w:rPr>
          <w:b/>
        </w:rPr>
        <w:t>4</w:t>
      </w:r>
      <w:r w:rsidRPr="003B70F7">
        <w:rPr>
          <w:b/>
        </w:rPr>
        <w:noBreakHyphen/>
      </w:r>
      <w:r w:rsidR="00E67140" w:rsidRPr="003B70F7">
        <w:rPr>
          <w:b/>
        </w:rPr>
        <w:t>12</w:t>
      </w:r>
      <w:r w:rsidRPr="003B70F7">
        <w:rPr>
          <w:b/>
        </w:rPr>
        <w:noBreakHyphen/>
      </w:r>
      <w:r w:rsidR="00E67140" w:rsidRPr="003B70F7">
        <w:rPr>
          <w:b/>
        </w:rPr>
        <w:t>40.</w:t>
      </w:r>
      <w:r w:rsidR="00E67140" w:rsidRPr="003B70F7">
        <w:t xml:space="preserve"> [Reserved]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Editor</w:t>
      </w:r>
      <w:r w:rsidR="003B70F7" w:rsidRPr="003B70F7">
        <w:t>’</w:t>
      </w:r>
      <w:r w:rsidRPr="003B70F7">
        <w:t>s Note</w:t>
      </w:r>
    </w:p>
    <w:p w:rsidR="003B70F7" w:rsidRP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70F7">
        <w:t xml:space="preserve">2003 Act No. 69, </w:t>
      </w:r>
      <w:r w:rsidR="003B70F7" w:rsidRPr="003B70F7">
        <w:t xml:space="preserve">Section </w:t>
      </w:r>
      <w:r w:rsidRPr="003B70F7">
        <w:t xml:space="preserve">3.YY.1, eff January 1, 2003, omitted and reserved </w:t>
      </w:r>
      <w:r w:rsidR="003B70F7" w:rsidRPr="003B70F7">
        <w:t xml:space="preserve">Section </w:t>
      </w:r>
      <w:r w:rsidRPr="003B70F7">
        <w:t>4</w:t>
      </w:r>
      <w:r w:rsidR="003B70F7" w:rsidRPr="003B70F7">
        <w:noBreakHyphen/>
      </w:r>
      <w:r w:rsidRPr="003B70F7">
        <w:t>12</w:t>
      </w:r>
      <w:r w:rsidR="003B70F7" w:rsidRPr="003B70F7">
        <w:noBreakHyphen/>
      </w:r>
      <w:r w:rsidRPr="003B70F7">
        <w:t xml:space="preserve">40 which was entitled </w:t>
      </w:r>
      <w:r w:rsidR="003B70F7" w:rsidRPr="003B70F7">
        <w:t>“</w:t>
      </w:r>
      <w:r w:rsidRPr="003B70F7">
        <w:t>Applicability of chapter; option for projects which exceed forty</w:t>
      </w:r>
      <w:r w:rsidR="003B70F7" w:rsidRPr="003B70F7">
        <w:noBreakHyphen/>
      </w:r>
      <w:r w:rsidRPr="003B70F7">
        <w:t>five million</w:t>
      </w:r>
      <w:r w:rsidR="003B70F7" w:rsidRPr="003B70F7">
        <w:t>”</w:t>
      </w:r>
      <w:r w:rsidRPr="003B70F7">
        <w:t xml:space="preserve"> and was derived from 1995 Act Nol 125, </w:t>
      </w:r>
      <w:r w:rsidR="003B70F7" w:rsidRPr="003B70F7">
        <w:t xml:space="preserve">Section </w:t>
      </w:r>
      <w:r w:rsidRPr="003B70F7">
        <w:t xml:space="preserve">4A, amended 1996 Act No. 462, </w:t>
      </w:r>
      <w:r w:rsidR="003B70F7" w:rsidRPr="003B70F7">
        <w:t xml:space="preserve">Section </w:t>
      </w:r>
      <w:r w:rsidRPr="003B70F7">
        <w:t>6K.</w:t>
      </w:r>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rPr>
          <w:b/>
        </w:rPr>
        <w:t xml:space="preserve">SECTION </w:t>
      </w:r>
      <w:r w:rsidR="00E67140" w:rsidRPr="003B70F7">
        <w:rPr>
          <w:b/>
        </w:rPr>
        <w:t>4</w:t>
      </w:r>
      <w:r w:rsidRPr="003B70F7">
        <w:rPr>
          <w:b/>
        </w:rPr>
        <w:noBreakHyphen/>
      </w:r>
      <w:r w:rsidR="00E67140" w:rsidRPr="003B70F7">
        <w:rPr>
          <w:b/>
        </w:rPr>
        <w:t>12</w:t>
      </w:r>
      <w:r w:rsidRPr="003B70F7">
        <w:rPr>
          <w:b/>
        </w:rPr>
        <w:noBreakHyphen/>
      </w:r>
      <w:r w:rsidR="00E67140" w:rsidRPr="003B70F7">
        <w:rPr>
          <w:b/>
        </w:rPr>
        <w:t>45.</w:t>
      </w:r>
      <w:r w:rsidR="00E67140" w:rsidRPr="003B70F7">
        <w:t xml:space="preserve"> Agreements; content requirements; waiver.</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(A) All agreements entered into pursuant to this chapter must include as the first portion of the document a recapitulation of the remaining contents of the document which includes, but is not limited to, the following:</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 the legal name of each party to the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(2) the county and street address of the project and property to be subject to the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(3) the minimum investment agreed upon;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(4) the length and term of the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(5) the assessment ratio applicable for each year of the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(6) the millage rate applicable for each year of the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(7) a schedule showing the amount of the fee and its calculation for each year of the agreement;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(8) a schedule showing the amount to be distributed annually to each of the affected taxing entities;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(9) a statement answering the following questions:</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(a) Is the project to be located in a multi</w:t>
      </w:r>
      <w:r w:rsidR="003B70F7" w:rsidRPr="003B70F7">
        <w:noBreakHyphen/>
      </w:r>
      <w:r w:rsidRPr="003B70F7">
        <w:t>county park formed pursuant to Chapter 29 of Title 4?;</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(b) Is disposal of property subject to the fee allowed?;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(c) Will special source revenue bonds be issued or credits for infrastructure investment be allowed in connection with this project?;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(d) Will payment amounts be modified using a net present value calculation?; and</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r>
      <w:r w:rsidRPr="003B70F7">
        <w:tab/>
        <w:t>(e) Do replacement property provisions apply?;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(10) any other feature or aspect of the agreement which may affect the calculation of items (7) and (8) of this subsection;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(11) a description of the effect upon the schedules required by items (7) and (8) of this subsection of any feature covered by items (9) and (10) not reflected in the schedules for items (7) and (8) of this subsection;</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r>
      <w:r w:rsidRPr="003B70F7">
        <w:tab/>
        <w:t>(12) which party or parties to the agreement are responsible for updating any information contained in the summary document.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(C) The county and the sponsor and sponsor affiliates may agree to waive any or all of the items described in this section.</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140" w:rsidRPr="003B70F7">
        <w:t xml:space="preserve">: 2002 Act No. 334, </w:t>
      </w:r>
      <w:r w:rsidRPr="003B70F7">
        <w:t xml:space="preserve">Section </w:t>
      </w:r>
      <w:r w:rsidR="00E67140" w:rsidRPr="003B70F7">
        <w:t xml:space="preserve">4, eff June 24, 2002; 2003 Act No. 69, </w:t>
      </w:r>
      <w:r w:rsidRPr="003B70F7">
        <w:t xml:space="preserve">Section </w:t>
      </w:r>
      <w:r w:rsidR="00E67140" w:rsidRPr="003B70F7">
        <w:t>3.YY.1, eff Jan. 1, 2003.</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Editor</w:t>
      </w:r>
      <w:r w:rsidR="003B70F7" w:rsidRPr="003B70F7">
        <w:t>’</w:t>
      </w:r>
      <w:r w:rsidRPr="003B70F7">
        <w:t>s Note</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 xml:space="preserve">2003 Act No. 69, </w:t>
      </w:r>
      <w:r w:rsidR="003B70F7" w:rsidRPr="003B70F7">
        <w:t xml:space="preserve">Section </w:t>
      </w:r>
      <w:r w:rsidRPr="003B70F7">
        <w:t>3.YY.2, in part provides as follows:</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w:t>
      </w:r>
      <w:r w:rsidR="00E67140" w:rsidRPr="003B70F7">
        <w:t>(i) for those projects which have been granted a two</w:t>
      </w:r>
      <w:r w:rsidRPr="003B70F7">
        <w:noBreakHyphen/>
      </w:r>
      <w:r w:rsidR="00E67140" w:rsidRPr="003B70F7">
        <w:t>year extension of time to complete the project and that two</w:t>
      </w:r>
      <w:r w:rsidRPr="003B70F7">
        <w:noBreakHyphen/>
      </w:r>
      <w:r w:rsidR="00E67140" w:rsidRPr="003B70F7">
        <w:t>year period has not expired, the sponsor may at any time during the two</w:t>
      </w:r>
      <w:r w:rsidRPr="003B70F7">
        <w:noBreakHyphen/>
      </w:r>
      <w:r w:rsidR="00E67140" w:rsidRPr="003B70F7">
        <w:t>year extension request an additional three years to complete the project, and (ii) the county and the sponsor may agree to waive the provisions of Section 4</w:t>
      </w:r>
      <w:r w:rsidRPr="003B70F7">
        <w:noBreakHyphen/>
      </w:r>
      <w:r w:rsidR="00E67140" w:rsidRPr="003B70F7">
        <w:t>12</w:t>
      </w:r>
      <w:r w:rsidRPr="003B70F7">
        <w:noBreakHyphen/>
      </w:r>
      <w:r w:rsidR="00E67140" w:rsidRPr="003B70F7">
        <w:t>45 under any agreement whenever executed.</w:t>
      </w:r>
      <w:r w:rsidRPr="003B70F7">
        <w: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Effect of Amendment</w:t>
      </w:r>
    </w:p>
    <w:p w:rsidR="003B70F7" w:rsidRP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B70F7">
        <w:t>The 2003 amendment added subsection (C), relating to waiver of items described in this section, and made nonsubstantive changes in subsection (A)(9)(d).</w:t>
      </w:r>
    </w:p>
    <w:p w:rsidR="003B70F7" w:rsidRP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rPr>
          <w:b/>
        </w:rPr>
        <w:t xml:space="preserve">SECTION </w:t>
      </w:r>
      <w:r w:rsidR="00E67140" w:rsidRPr="003B70F7">
        <w:rPr>
          <w:b/>
        </w:rPr>
        <w:t>4</w:t>
      </w:r>
      <w:r w:rsidRPr="003B70F7">
        <w:rPr>
          <w:b/>
        </w:rPr>
        <w:noBreakHyphen/>
      </w:r>
      <w:r w:rsidR="00E67140" w:rsidRPr="003B70F7">
        <w:rPr>
          <w:b/>
        </w:rPr>
        <w:t>12</w:t>
      </w:r>
      <w:r w:rsidRPr="003B70F7">
        <w:rPr>
          <w:b/>
        </w:rPr>
        <w:noBreakHyphen/>
      </w:r>
      <w:r w:rsidR="00E67140" w:rsidRPr="003B70F7">
        <w:rPr>
          <w:b/>
        </w:rPr>
        <w:t>50.</w:t>
      </w:r>
      <w:r w:rsidR="00E67140" w:rsidRPr="003B70F7">
        <w:t xml:space="preserve"> Severability.</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B70F7" w:rsidRDefault="003B70F7"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7140" w:rsidRPr="003B70F7">
        <w:t xml:space="preserve">: 1995 Act No. 125, </w:t>
      </w:r>
      <w:r w:rsidRPr="003B70F7">
        <w:t xml:space="preserve">Section </w:t>
      </w:r>
      <w:r w:rsidR="00E67140" w:rsidRPr="003B70F7">
        <w:t xml:space="preserve">4A, approved June 7, 1995 and effective for taxable years beginning after 1995; 2003 Act No. 69, </w:t>
      </w:r>
      <w:r w:rsidRPr="003B70F7">
        <w:t xml:space="preserve">Section </w:t>
      </w:r>
      <w:r w:rsidR="00E67140" w:rsidRPr="003B70F7">
        <w:t>3.YY.1, eff Jan. 1, 2003.</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Effect of Amendment</w:t>
      </w:r>
    </w:p>
    <w:p w:rsidR="003B70F7" w:rsidRDefault="00E67140"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B70F7">
        <w:t>The 2003 amendment made no apparent changes.</w:t>
      </w:r>
    </w:p>
    <w:p w:rsidR="00F25049" w:rsidRPr="003B70F7" w:rsidRDefault="00F25049" w:rsidP="003B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B70F7" w:rsidSect="003B70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F7" w:rsidRDefault="003B70F7" w:rsidP="003B70F7">
      <w:pPr>
        <w:spacing w:after="0" w:line="240" w:lineRule="auto"/>
      </w:pPr>
      <w:r>
        <w:separator/>
      </w:r>
    </w:p>
  </w:endnote>
  <w:endnote w:type="continuationSeparator" w:id="0">
    <w:p w:rsidR="003B70F7" w:rsidRDefault="003B70F7" w:rsidP="003B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F7" w:rsidRPr="003B70F7" w:rsidRDefault="003B70F7" w:rsidP="003B7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F7" w:rsidRPr="003B70F7" w:rsidRDefault="003B70F7" w:rsidP="003B70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F7" w:rsidRPr="003B70F7" w:rsidRDefault="003B70F7" w:rsidP="003B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F7" w:rsidRDefault="003B70F7" w:rsidP="003B70F7">
      <w:pPr>
        <w:spacing w:after="0" w:line="240" w:lineRule="auto"/>
      </w:pPr>
      <w:r>
        <w:separator/>
      </w:r>
    </w:p>
  </w:footnote>
  <w:footnote w:type="continuationSeparator" w:id="0">
    <w:p w:rsidR="003B70F7" w:rsidRDefault="003B70F7" w:rsidP="003B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F7" w:rsidRPr="003B70F7" w:rsidRDefault="003B70F7" w:rsidP="003B7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F7" w:rsidRPr="003B70F7" w:rsidRDefault="003B70F7" w:rsidP="003B7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F7" w:rsidRPr="003B70F7" w:rsidRDefault="003B70F7" w:rsidP="003B7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40"/>
    <w:rsid w:val="003B70F7"/>
    <w:rsid w:val="00E671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BEA4-B7AF-4460-BC97-52722170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7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140"/>
    <w:rPr>
      <w:rFonts w:ascii="Courier New" w:eastAsia="Times New Roman" w:hAnsi="Courier New" w:cs="Courier New"/>
      <w:sz w:val="20"/>
      <w:szCs w:val="20"/>
    </w:rPr>
  </w:style>
  <w:style w:type="paragraph" w:styleId="Header">
    <w:name w:val="header"/>
    <w:basedOn w:val="Normal"/>
    <w:link w:val="HeaderChar"/>
    <w:uiPriority w:val="99"/>
    <w:unhideWhenUsed/>
    <w:rsid w:val="003B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F7"/>
    <w:rPr>
      <w:rFonts w:ascii="Times New Roman" w:hAnsi="Times New Roman" w:cs="Times New Roman"/>
    </w:rPr>
  </w:style>
  <w:style w:type="paragraph" w:styleId="Footer">
    <w:name w:val="footer"/>
    <w:basedOn w:val="Normal"/>
    <w:link w:val="FooterChar"/>
    <w:uiPriority w:val="99"/>
    <w:unhideWhenUsed/>
    <w:rsid w:val="003B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8089</Words>
  <Characters>46109</Characters>
  <Application>Microsoft Office Word</Application>
  <DocSecurity>0</DocSecurity>
  <Lines>384</Lines>
  <Paragraphs>108</Paragraphs>
  <ScaleCrop>false</ScaleCrop>
  <Company>Legislative Services Agency (LSA)</Company>
  <LinksUpToDate>false</LinksUpToDate>
  <CharactersWithSpaces>54090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