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67" w:rsidRDefault="00A7408D"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7A67">
        <w:t>CHAPTER 6</w:t>
      </w:r>
    </w:p>
    <w:p w:rsidR="00437A67" w:rsidRPr="00437A67" w:rsidRDefault="00A7408D"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7A67">
        <w:t>South Carolina Pooled Investment Fund</w:t>
      </w:r>
      <w:bookmarkStart w:id="0" w:name="_GoBack"/>
      <w:bookmarkEnd w:id="0"/>
    </w:p>
    <w:p w:rsidR="00437A67" w:rsidRP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7A67">
        <w:rPr>
          <w:b/>
        </w:rPr>
        <w:t xml:space="preserve">SECTION </w:t>
      </w:r>
      <w:r w:rsidR="00A7408D" w:rsidRPr="00437A67">
        <w:rPr>
          <w:b/>
        </w:rPr>
        <w:t>6</w:t>
      </w:r>
      <w:r w:rsidRPr="00437A67">
        <w:rPr>
          <w:b/>
        </w:rPr>
        <w:noBreakHyphen/>
      </w:r>
      <w:r w:rsidR="00A7408D" w:rsidRPr="00437A67">
        <w:rPr>
          <w:b/>
        </w:rPr>
        <w:t>6</w:t>
      </w:r>
      <w:r w:rsidRPr="00437A67">
        <w:rPr>
          <w:b/>
        </w:rPr>
        <w:noBreakHyphen/>
      </w:r>
      <w:r w:rsidR="00A7408D" w:rsidRPr="00437A67">
        <w:rPr>
          <w:b/>
        </w:rPr>
        <w:t>10.</w:t>
      </w:r>
      <w:r w:rsidR="00A7408D" w:rsidRPr="00437A67">
        <w:t xml:space="preserve"> Establishment of South Carolina Pooled Investment Fund.</w:t>
      </w:r>
    </w:p>
    <w:p w:rsidR="00437A67" w:rsidRDefault="00A7408D"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7A67">
        <w:tab/>
        <w:t>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w:t>
      </w:r>
    </w:p>
    <w:p w:rsid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7A67" w:rsidRP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408D" w:rsidRPr="00437A67">
        <w:t>: 1983 Act No. 54.</w:t>
      </w:r>
    </w:p>
    <w:p w:rsidR="00437A67" w:rsidRP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7A67">
        <w:rPr>
          <w:b/>
        </w:rPr>
        <w:t xml:space="preserve">SECTION </w:t>
      </w:r>
      <w:r w:rsidR="00A7408D" w:rsidRPr="00437A67">
        <w:rPr>
          <w:b/>
        </w:rPr>
        <w:t>6</w:t>
      </w:r>
      <w:r w:rsidRPr="00437A67">
        <w:rPr>
          <w:b/>
        </w:rPr>
        <w:noBreakHyphen/>
      </w:r>
      <w:r w:rsidR="00A7408D" w:rsidRPr="00437A67">
        <w:rPr>
          <w:b/>
        </w:rPr>
        <w:t>6</w:t>
      </w:r>
      <w:r w:rsidRPr="00437A67">
        <w:rPr>
          <w:b/>
        </w:rPr>
        <w:noBreakHyphen/>
      </w:r>
      <w:r w:rsidR="00A7408D" w:rsidRPr="00437A67">
        <w:rPr>
          <w:b/>
        </w:rPr>
        <w:t>20.</w:t>
      </w:r>
      <w:r w:rsidR="00A7408D" w:rsidRPr="00437A67">
        <w:t xml:space="preserve"> Adoption of accounting principles and regulations; investments.</w:t>
      </w:r>
    </w:p>
    <w:p w:rsidR="00437A67" w:rsidRDefault="00A7408D"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7A67">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437A67" w:rsidRPr="00437A67">
        <w:t xml:space="preserve">Sections </w:t>
      </w:r>
      <w:r w:rsidRPr="00437A67">
        <w:t xml:space="preserve"> 6</w:t>
      </w:r>
      <w:r w:rsidR="00437A67" w:rsidRPr="00437A67">
        <w:noBreakHyphen/>
      </w:r>
      <w:r w:rsidRPr="00437A67">
        <w:t>5</w:t>
      </w:r>
      <w:r w:rsidR="00437A67" w:rsidRPr="00437A67">
        <w:noBreakHyphen/>
      </w:r>
      <w:r w:rsidRPr="00437A67">
        <w:t>10, 11</w:t>
      </w:r>
      <w:r w:rsidR="00437A67" w:rsidRPr="00437A67">
        <w:noBreakHyphen/>
      </w:r>
      <w:r w:rsidRPr="00437A67">
        <w:t>9</w:t>
      </w:r>
      <w:r w:rsidR="00437A67" w:rsidRPr="00437A67">
        <w:noBreakHyphen/>
      </w:r>
      <w:r w:rsidRPr="00437A67">
        <w:t>660, and 11</w:t>
      </w:r>
      <w:r w:rsidR="00437A67" w:rsidRPr="00437A67">
        <w:noBreakHyphen/>
      </w:r>
      <w:r w:rsidRPr="00437A67">
        <w:t>9</w:t>
      </w:r>
      <w:r w:rsidR="00437A67" w:rsidRPr="00437A67">
        <w:noBreakHyphen/>
      </w:r>
      <w:r w:rsidRPr="00437A67">
        <w:t>661.</w:t>
      </w:r>
    </w:p>
    <w:p w:rsid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7A67" w:rsidRP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408D" w:rsidRPr="00437A67">
        <w:t>: 1983 Act No. 54.</w:t>
      </w:r>
    </w:p>
    <w:p w:rsidR="00437A67" w:rsidRP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7A67">
        <w:rPr>
          <w:b/>
        </w:rPr>
        <w:t xml:space="preserve">SECTION </w:t>
      </w:r>
      <w:r w:rsidR="00A7408D" w:rsidRPr="00437A67">
        <w:rPr>
          <w:b/>
        </w:rPr>
        <w:t>6</w:t>
      </w:r>
      <w:r w:rsidRPr="00437A67">
        <w:rPr>
          <w:b/>
        </w:rPr>
        <w:noBreakHyphen/>
      </w:r>
      <w:r w:rsidR="00A7408D" w:rsidRPr="00437A67">
        <w:rPr>
          <w:b/>
        </w:rPr>
        <w:t>6</w:t>
      </w:r>
      <w:r w:rsidRPr="00437A67">
        <w:rPr>
          <w:b/>
        </w:rPr>
        <w:noBreakHyphen/>
      </w:r>
      <w:r w:rsidR="00A7408D" w:rsidRPr="00437A67">
        <w:rPr>
          <w:b/>
        </w:rPr>
        <w:t>30.</w:t>
      </w:r>
      <w:r w:rsidR="00A7408D" w:rsidRPr="00437A67">
        <w:t xml:space="preserve"> Sale of participation units to political subdivisions.</w:t>
      </w:r>
    </w:p>
    <w:p w:rsidR="00437A67" w:rsidRDefault="00A7408D"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7A67">
        <w:tab/>
        <w:t xml:space="preserve">The Treasurer may sell to all political subdivisions of the State participation units in the fund which shall be legal investments for the subdivisions in addition to the investments and deposits authorized in </w:t>
      </w:r>
      <w:r w:rsidR="00437A67" w:rsidRPr="00437A67">
        <w:t xml:space="preserve">Section </w:t>
      </w:r>
      <w:r w:rsidRPr="00437A67">
        <w:t>6</w:t>
      </w:r>
      <w:r w:rsidR="00437A67" w:rsidRPr="00437A67">
        <w:noBreakHyphen/>
      </w:r>
      <w:r w:rsidRPr="00437A67">
        <w:t>5</w:t>
      </w:r>
      <w:r w:rsidR="00437A67" w:rsidRPr="00437A67">
        <w:noBreakHyphen/>
      </w:r>
      <w:r w:rsidRPr="00437A67">
        <w:t>10, 12</w:t>
      </w:r>
      <w:r w:rsidR="00437A67" w:rsidRPr="00437A67">
        <w:noBreakHyphen/>
      </w:r>
      <w:r w:rsidRPr="00437A67">
        <w:t>45</w:t>
      </w:r>
      <w:r w:rsidR="00437A67" w:rsidRPr="00437A67">
        <w:noBreakHyphen/>
      </w:r>
      <w:r w:rsidRPr="00437A67">
        <w:t>220, and 11</w:t>
      </w:r>
      <w:r w:rsidR="00437A67" w:rsidRPr="00437A67">
        <w:noBreakHyphen/>
      </w:r>
      <w:r w:rsidRPr="00437A67">
        <w:t>1</w:t>
      </w:r>
      <w:r w:rsidR="00437A67" w:rsidRPr="00437A67">
        <w:noBreakHyphen/>
      </w:r>
      <w:r w:rsidRPr="00437A67">
        <w:t>60. The officials charged with custody of the monies of the political subdivisions are authorized to invest in the participation units of the fund only with the consent of their governing bodies.</w:t>
      </w:r>
    </w:p>
    <w:p w:rsid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7A67" w:rsidRP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408D" w:rsidRPr="00437A67">
        <w:t xml:space="preserve">: 1983 Act No. 54; 1985 Act No. 201, Part II, </w:t>
      </w:r>
      <w:r w:rsidRPr="00437A67">
        <w:t xml:space="preserve">Section </w:t>
      </w:r>
      <w:r w:rsidR="00A7408D" w:rsidRPr="00437A67">
        <w:t>46.</w:t>
      </w:r>
    </w:p>
    <w:p w:rsidR="00437A67" w:rsidRP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7A67">
        <w:rPr>
          <w:b/>
        </w:rPr>
        <w:t xml:space="preserve">SECTION </w:t>
      </w:r>
      <w:r w:rsidR="00A7408D" w:rsidRPr="00437A67">
        <w:rPr>
          <w:b/>
        </w:rPr>
        <w:t>6</w:t>
      </w:r>
      <w:r w:rsidRPr="00437A67">
        <w:rPr>
          <w:b/>
        </w:rPr>
        <w:noBreakHyphen/>
      </w:r>
      <w:r w:rsidR="00A7408D" w:rsidRPr="00437A67">
        <w:rPr>
          <w:b/>
        </w:rPr>
        <w:t>6</w:t>
      </w:r>
      <w:r w:rsidRPr="00437A67">
        <w:rPr>
          <w:b/>
        </w:rPr>
        <w:noBreakHyphen/>
      </w:r>
      <w:r w:rsidR="00A7408D" w:rsidRPr="00437A67">
        <w:rPr>
          <w:b/>
        </w:rPr>
        <w:t>40.</w:t>
      </w:r>
      <w:r w:rsidR="00A7408D" w:rsidRPr="00437A67">
        <w:t xml:space="preserve"> Annual report by treasurer.</w:t>
      </w:r>
    </w:p>
    <w:p w:rsidR="00437A67" w:rsidRDefault="00A7408D"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7A67">
        <w:tab/>
        <w:t>The treasurer shall annually report to the General Assembly and to the governing body of the political subdivision where the public monies are invested and the rate of interest the investment is earning.</w:t>
      </w:r>
    </w:p>
    <w:p w:rsid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7A67" w:rsidRDefault="00437A67"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408D" w:rsidRPr="00437A67">
        <w:t>: 1983 Act No. 54.</w:t>
      </w:r>
    </w:p>
    <w:p w:rsidR="00F25049" w:rsidRPr="00437A67" w:rsidRDefault="00F25049" w:rsidP="0043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37A67" w:rsidSect="00437A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67" w:rsidRDefault="00437A67" w:rsidP="00437A67">
      <w:pPr>
        <w:spacing w:after="0" w:line="240" w:lineRule="auto"/>
      </w:pPr>
      <w:r>
        <w:separator/>
      </w:r>
    </w:p>
  </w:endnote>
  <w:endnote w:type="continuationSeparator" w:id="0">
    <w:p w:rsidR="00437A67" w:rsidRDefault="00437A67" w:rsidP="0043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67" w:rsidRPr="00437A67" w:rsidRDefault="00437A67" w:rsidP="00437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67" w:rsidRPr="00437A67" w:rsidRDefault="00437A67" w:rsidP="00437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67" w:rsidRPr="00437A67" w:rsidRDefault="00437A67" w:rsidP="0043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67" w:rsidRDefault="00437A67" w:rsidP="00437A67">
      <w:pPr>
        <w:spacing w:after="0" w:line="240" w:lineRule="auto"/>
      </w:pPr>
      <w:r>
        <w:separator/>
      </w:r>
    </w:p>
  </w:footnote>
  <w:footnote w:type="continuationSeparator" w:id="0">
    <w:p w:rsidR="00437A67" w:rsidRDefault="00437A67" w:rsidP="00437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67" w:rsidRPr="00437A67" w:rsidRDefault="00437A67" w:rsidP="00437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67" w:rsidRPr="00437A67" w:rsidRDefault="00437A67" w:rsidP="00437A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67" w:rsidRPr="00437A67" w:rsidRDefault="00437A67" w:rsidP="00437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8D"/>
    <w:rsid w:val="00437A67"/>
    <w:rsid w:val="00A740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C1EE-86C0-4425-B5CA-C85F9B16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4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408D"/>
    <w:rPr>
      <w:rFonts w:ascii="Courier New" w:eastAsia="Times New Roman" w:hAnsi="Courier New" w:cs="Courier New"/>
      <w:sz w:val="20"/>
      <w:szCs w:val="20"/>
    </w:rPr>
  </w:style>
  <w:style w:type="paragraph" w:styleId="Header">
    <w:name w:val="header"/>
    <w:basedOn w:val="Normal"/>
    <w:link w:val="HeaderChar"/>
    <w:uiPriority w:val="99"/>
    <w:unhideWhenUsed/>
    <w:rsid w:val="0043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67"/>
    <w:rPr>
      <w:rFonts w:ascii="Times New Roman" w:hAnsi="Times New Roman" w:cs="Times New Roman"/>
    </w:rPr>
  </w:style>
  <w:style w:type="paragraph" w:styleId="Footer">
    <w:name w:val="footer"/>
    <w:basedOn w:val="Normal"/>
    <w:link w:val="FooterChar"/>
    <w:uiPriority w:val="99"/>
    <w:unhideWhenUsed/>
    <w:rsid w:val="0043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284</Words>
  <Characters>1623</Characters>
  <Application>Microsoft Office Word</Application>
  <DocSecurity>0</DocSecurity>
  <Lines>13</Lines>
  <Paragraphs>3</Paragraphs>
  <ScaleCrop>false</ScaleCrop>
  <Company>Legislative Services Agency (LSA)</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2017-10-24T16:31:00Z</dcterms:created>
  <dcterms:modified xsi:type="dcterms:W3CDTF">2017-10-24T16:31:00Z</dcterms:modified>
</cp:coreProperties>
</file>